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434114">
        <w:rPr>
          <w:sz w:val="28"/>
          <w:szCs w:val="28"/>
        </w:rPr>
        <w:t xml:space="preserve"> 12.03.2020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434114">
        <w:rPr>
          <w:sz w:val="28"/>
          <w:szCs w:val="28"/>
        </w:rPr>
        <w:t>52</w:t>
      </w:r>
      <w:r w:rsidR="00554E75" w:rsidRPr="00B66AC5">
        <w:rPr>
          <w:sz w:val="28"/>
          <w:szCs w:val="28"/>
        </w:rPr>
        <w:t>-р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308" w:rsidRDefault="00DF0308" w:rsidP="00DF0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проверке технической готовности  системы  оповещения и информирования населения городского поселения Тайтурского муниципального образования об угрозе возникновения или о возникновения чрезвычайных ситуаций в 2020 году</w:t>
      </w:r>
    </w:p>
    <w:p w:rsidR="00DF0308" w:rsidRPr="00F31B43" w:rsidRDefault="00DF0308" w:rsidP="00DF0308">
      <w:pPr>
        <w:jc w:val="center"/>
        <w:rPr>
          <w:b/>
          <w:sz w:val="28"/>
          <w:szCs w:val="28"/>
        </w:rPr>
      </w:pPr>
    </w:p>
    <w:p w:rsidR="00DF0308" w:rsidRDefault="00DF0308" w:rsidP="00DF0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технической готовности к применению местной автоматизированной системы централизованного оповещения гражданской обороны и</w:t>
      </w:r>
      <w:r w:rsidRPr="00AB34C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информирования населения об угрозе возникновения или о возникновении чрезвычайных ситуаций в 2020 году, в</w:t>
      </w:r>
      <w:r w:rsidRPr="005930B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 от 21 декабря 1994 № 68-ФЗ «О защите населения  и территории от чрезвычайных ситуаций природного и техногенного характера», Федеральным законом от 12 февраля 1998 года № 28-ФЗ «О гражданской обороне», постановлением  Правительства Иркутской области от 1 апреля 2010 года № 55-пп «О системе оповещения и информирования населения Иркутской области об угрозе возникновения чрезвычайных ситуаций»,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от 28 марта 2016 года №43-1495-11, распоряжением первого заместителя Губернатора Иркутской области от 21 февраля 2020 года № 135-рп «О технических проверках готовности региональной   системы централизованного оповещения гражданской обороны и информирования населения Иркутской области об угрозе возникновения или о возникновения чрезвычайных ситуаций в 2020году», руководствуясь ст. ст.</w:t>
      </w:r>
      <w:r w:rsidRPr="00A72F1E">
        <w:rPr>
          <w:sz w:val="28"/>
          <w:szCs w:val="28"/>
        </w:rPr>
        <w:t xml:space="preserve"> 6 п. 26, 23, 46</w:t>
      </w:r>
      <w:r>
        <w:rPr>
          <w:sz w:val="28"/>
          <w:szCs w:val="28"/>
        </w:rPr>
        <w:t xml:space="preserve"> </w:t>
      </w:r>
      <w:r w:rsidRPr="002A7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Pr="005930BF">
        <w:rPr>
          <w:sz w:val="28"/>
          <w:szCs w:val="28"/>
        </w:rPr>
        <w:t>Тайтурс</w:t>
      </w:r>
      <w:r>
        <w:rPr>
          <w:sz w:val="28"/>
          <w:szCs w:val="28"/>
        </w:rPr>
        <w:t>кого муниципального образования</w:t>
      </w:r>
      <w:r w:rsidRPr="00B5717B">
        <w:rPr>
          <w:sz w:val="28"/>
          <w:szCs w:val="28"/>
        </w:rPr>
        <w:t>:</w:t>
      </w:r>
    </w:p>
    <w:p w:rsidR="00DF0308" w:rsidRDefault="00DF0308" w:rsidP="000C68AB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</w:t>
      </w:r>
      <w:r w:rsidRPr="000E7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проверки системы оповещения и информирования населения городского поселения Тайтурского муниципального образования об угрозе возникновения или возникновения чрезвычайных ситуаций. </w:t>
      </w:r>
    </w:p>
    <w:p w:rsidR="00DF0308" w:rsidRDefault="00DF0308" w:rsidP="000C68AB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состав комиссии для проведения проверки системы оповещения и информирования населения городского поселения Тайтурского муниципального образования об угрозе возникновения или возникновения чрезвычайных ситуаций. (Приложение № 1).</w:t>
      </w:r>
    </w:p>
    <w:p w:rsidR="00DF0308" w:rsidRDefault="00DF0308" w:rsidP="000C68AB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и  проведения проверки технической готовности системы оповещения и информирования населения городского поселения Тайтурского муниципального образования об угрозе возникновения или возникновения чрезвычайных ситуаций. (Приложение №2).</w:t>
      </w:r>
    </w:p>
    <w:p w:rsidR="00DF0308" w:rsidRPr="00D77D07" w:rsidRDefault="00DF0308" w:rsidP="000C68AB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A7C61">
        <w:rPr>
          <w:sz w:val="28"/>
          <w:szCs w:val="28"/>
        </w:rPr>
        <w:t>Специалистам</w:t>
      </w:r>
      <w:r>
        <w:t xml:space="preserve"> </w:t>
      </w:r>
      <w:r w:rsidRPr="00AA7C61">
        <w:rPr>
          <w:sz w:val="28"/>
          <w:szCs w:val="28"/>
        </w:rPr>
        <w:t>админист</w:t>
      </w:r>
      <w:r>
        <w:rPr>
          <w:sz w:val="28"/>
          <w:szCs w:val="28"/>
        </w:rPr>
        <w:t>рации в д. Буреть – Корней М.А</w:t>
      </w:r>
      <w:r w:rsidRPr="00AA7C61">
        <w:rPr>
          <w:sz w:val="28"/>
          <w:szCs w:val="28"/>
        </w:rPr>
        <w:t xml:space="preserve">., </w:t>
      </w:r>
      <w:r w:rsidRPr="00D77D07">
        <w:rPr>
          <w:sz w:val="28"/>
          <w:szCs w:val="28"/>
        </w:rPr>
        <w:t xml:space="preserve"> п. Тайтурка – Васильевой М.В.</w:t>
      </w:r>
      <w:r>
        <w:rPr>
          <w:sz w:val="28"/>
          <w:szCs w:val="28"/>
        </w:rPr>
        <w:t xml:space="preserve"> , в с. Холмушино - Мешковой И.Н. </w:t>
      </w:r>
      <w:r w:rsidRPr="00D77D07">
        <w:rPr>
          <w:sz w:val="28"/>
          <w:szCs w:val="28"/>
        </w:rPr>
        <w:t>:</w:t>
      </w:r>
    </w:p>
    <w:p w:rsidR="00DF0308" w:rsidRDefault="00DF0308" w:rsidP="000C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4.1.Обеспечить</w:t>
      </w:r>
      <w:r w:rsidRPr="00AA7C61">
        <w:rPr>
          <w:sz w:val="28"/>
          <w:szCs w:val="28"/>
        </w:rPr>
        <w:t xml:space="preserve"> информирование населения, руководителей</w:t>
      </w:r>
      <w:r w:rsidR="000C68AB">
        <w:rPr>
          <w:sz w:val="28"/>
          <w:szCs w:val="28"/>
        </w:rPr>
        <w:t xml:space="preserve"> </w:t>
      </w:r>
      <w:r w:rsidRPr="00AA7C61">
        <w:rPr>
          <w:sz w:val="28"/>
          <w:szCs w:val="28"/>
        </w:rPr>
        <w:t>организаций всех форм</w:t>
      </w:r>
      <w:r>
        <w:rPr>
          <w:sz w:val="28"/>
          <w:szCs w:val="28"/>
        </w:rPr>
        <w:t xml:space="preserve"> </w:t>
      </w:r>
      <w:r w:rsidRPr="00AA7C61">
        <w:rPr>
          <w:sz w:val="28"/>
          <w:szCs w:val="28"/>
        </w:rPr>
        <w:t>собственнос</w:t>
      </w:r>
      <w:r>
        <w:rPr>
          <w:sz w:val="28"/>
          <w:szCs w:val="28"/>
        </w:rPr>
        <w:t>ти  о предстоящей проверке</w:t>
      </w:r>
      <w:r w:rsidR="000C68AB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оповещения.</w:t>
      </w:r>
    </w:p>
    <w:p w:rsidR="00DF0308" w:rsidRDefault="00DF0308" w:rsidP="00C31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Комиссии</w:t>
      </w:r>
      <w:r w:rsidR="00C313A2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редоставить акт состояния системы оповещения в отдел ГОЧС</w:t>
      </w:r>
      <w:r w:rsidR="000C68AB">
        <w:rPr>
          <w:sz w:val="28"/>
          <w:szCs w:val="28"/>
        </w:rPr>
        <w:t xml:space="preserve"> </w:t>
      </w:r>
      <w:r>
        <w:rPr>
          <w:sz w:val="28"/>
          <w:szCs w:val="28"/>
        </w:rPr>
        <w:t>УРМО.</w:t>
      </w:r>
    </w:p>
    <w:p w:rsidR="00C313A2" w:rsidRPr="00C313A2" w:rsidRDefault="00C313A2" w:rsidP="000C68AB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>
          <w:rPr>
            <w:rStyle w:val="a6"/>
            <w:sz w:val="28"/>
            <w:szCs w:val="28"/>
            <w:shd w:val="clear" w:color="auto" w:fill="FFFFFF"/>
          </w:rPr>
          <w:t>http://taiturka.irkmo.ru/</w:t>
        </w:r>
      </w:hyperlink>
      <w:r>
        <w:rPr>
          <w:color w:val="333333"/>
          <w:sz w:val="28"/>
          <w:szCs w:val="28"/>
          <w:shd w:val="clear" w:color="auto" w:fill="FFFFFF"/>
        </w:rPr>
        <w:t>) в информационно-телекоммуникационной сети «Интернет».</w:t>
      </w:r>
    </w:p>
    <w:p w:rsidR="00DF0308" w:rsidRDefault="00DF0308" w:rsidP="000C68AB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DF0308" w:rsidRDefault="00DF0308" w:rsidP="00DF0308">
      <w:pPr>
        <w:ind w:left="720"/>
        <w:jc w:val="both"/>
        <w:rPr>
          <w:sz w:val="28"/>
          <w:szCs w:val="28"/>
        </w:rPr>
      </w:pPr>
    </w:p>
    <w:p w:rsidR="00DF0308" w:rsidRDefault="00DF0308" w:rsidP="00DF03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DF0308" w:rsidRPr="003764F1" w:rsidTr="0075782D">
        <w:tc>
          <w:tcPr>
            <w:tcW w:w="4927" w:type="dxa"/>
          </w:tcPr>
          <w:p w:rsidR="00DF0308" w:rsidRPr="003764F1" w:rsidRDefault="00DF0308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DF0308" w:rsidRPr="003764F1" w:rsidRDefault="00DF0308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F0308" w:rsidRPr="003764F1" w:rsidRDefault="00DF0308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308" w:rsidRPr="003764F1" w:rsidRDefault="00DF0308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DF0308" w:rsidRPr="003764F1" w:rsidRDefault="00DF0308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F0308" w:rsidRPr="003764F1" w:rsidRDefault="00DF0308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F0308" w:rsidRPr="003764F1" w:rsidRDefault="00DF0308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0C68AB" w:rsidRDefault="000C68AB" w:rsidP="000C68AB">
      <w:pPr>
        <w:jc w:val="right"/>
        <w:rPr>
          <w:sz w:val="28"/>
        </w:rPr>
      </w:pPr>
    </w:p>
    <w:p w:rsidR="00C313A2" w:rsidRDefault="00C313A2" w:rsidP="000C68AB">
      <w:pPr>
        <w:jc w:val="right"/>
        <w:rPr>
          <w:sz w:val="28"/>
        </w:rPr>
      </w:pPr>
    </w:p>
    <w:p w:rsidR="00C313A2" w:rsidRDefault="00C313A2" w:rsidP="000C68AB">
      <w:pPr>
        <w:jc w:val="right"/>
        <w:rPr>
          <w:sz w:val="28"/>
        </w:rPr>
      </w:pPr>
    </w:p>
    <w:p w:rsidR="00DF0308" w:rsidRDefault="00DF0308" w:rsidP="000C68AB">
      <w:pPr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DF0308" w:rsidRDefault="00DF0308" w:rsidP="000C68AB">
      <w:pPr>
        <w:ind w:left="360"/>
        <w:jc w:val="right"/>
        <w:rPr>
          <w:sz w:val="28"/>
        </w:rPr>
      </w:pPr>
      <w:r>
        <w:rPr>
          <w:sz w:val="28"/>
        </w:rPr>
        <w:t>«Утверждено»</w:t>
      </w:r>
    </w:p>
    <w:p w:rsidR="00DF0308" w:rsidRDefault="00DF0308" w:rsidP="000C68AB">
      <w:pPr>
        <w:ind w:left="360"/>
        <w:jc w:val="right"/>
        <w:rPr>
          <w:sz w:val="28"/>
        </w:rPr>
      </w:pPr>
      <w:r>
        <w:rPr>
          <w:sz w:val="28"/>
        </w:rPr>
        <w:t xml:space="preserve">Распоряжением администрации </w:t>
      </w:r>
    </w:p>
    <w:p w:rsidR="00DF0308" w:rsidRDefault="00DF0308" w:rsidP="000C68AB">
      <w:pPr>
        <w:jc w:val="right"/>
        <w:rPr>
          <w:sz w:val="28"/>
        </w:rPr>
      </w:pPr>
      <w:r>
        <w:rPr>
          <w:sz w:val="28"/>
        </w:rPr>
        <w:t xml:space="preserve"> городского поселения Тайтурского </w:t>
      </w:r>
    </w:p>
    <w:p w:rsidR="00DF0308" w:rsidRDefault="00DF0308" w:rsidP="000C68AB">
      <w:pPr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DF0308" w:rsidRDefault="00DF0308" w:rsidP="000C68AB">
      <w:pPr>
        <w:jc w:val="right"/>
        <w:rPr>
          <w:sz w:val="28"/>
        </w:rPr>
      </w:pPr>
      <w:r>
        <w:rPr>
          <w:sz w:val="28"/>
        </w:rPr>
        <w:t>от  11.03. 2020г.  № 52 - р</w:t>
      </w:r>
    </w:p>
    <w:p w:rsidR="00DF0308" w:rsidRDefault="00DF0308" w:rsidP="000C68AB">
      <w:pPr>
        <w:jc w:val="right"/>
        <w:rPr>
          <w:b/>
          <w:sz w:val="28"/>
          <w:szCs w:val="28"/>
        </w:rPr>
      </w:pPr>
    </w:p>
    <w:p w:rsidR="00DF0308" w:rsidRPr="00980FB0" w:rsidRDefault="00DF0308" w:rsidP="00DF0308">
      <w:pPr>
        <w:jc w:val="center"/>
        <w:rPr>
          <w:b/>
          <w:sz w:val="28"/>
          <w:szCs w:val="28"/>
        </w:rPr>
      </w:pPr>
      <w:r w:rsidRPr="00980FB0">
        <w:rPr>
          <w:b/>
          <w:sz w:val="28"/>
          <w:szCs w:val="28"/>
        </w:rPr>
        <w:t>С О С Т А В</w:t>
      </w:r>
    </w:p>
    <w:p w:rsidR="00DF0308" w:rsidRPr="00980FB0" w:rsidRDefault="00DF0308" w:rsidP="00DF0308">
      <w:pPr>
        <w:ind w:left="720"/>
        <w:jc w:val="center"/>
        <w:rPr>
          <w:b/>
          <w:sz w:val="28"/>
        </w:rPr>
      </w:pPr>
      <w:r w:rsidRPr="00980FB0">
        <w:rPr>
          <w:b/>
          <w:sz w:val="28"/>
        </w:rPr>
        <w:t>комиссии для проведения проверки технической готовности  системы  оповещения и информирования населения городского поселения Тайтурского муниципального образования</w:t>
      </w:r>
    </w:p>
    <w:p w:rsidR="00DF0308" w:rsidRPr="00980FB0" w:rsidRDefault="00DF0308" w:rsidP="00DF0308">
      <w:pPr>
        <w:ind w:left="720"/>
        <w:jc w:val="center"/>
        <w:rPr>
          <w:b/>
          <w:sz w:val="28"/>
        </w:rPr>
      </w:pPr>
      <w:r w:rsidRPr="00980FB0">
        <w:rPr>
          <w:b/>
          <w:sz w:val="28"/>
          <w:szCs w:val="28"/>
        </w:rPr>
        <w:t>об угрозе возникновения или о возникновения чрезвычайных сит</w:t>
      </w:r>
      <w:r>
        <w:rPr>
          <w:b/>
          <w:sz w:val="28"/>
          <w:szCs w:val="28"/>
        </w:rPr>
        <w:t>уаций в 2020</w:t>
      </w:r>
      <w:r w:rsidRPr="00980FB0">
        <w:rPr>
          <w:b/>
          <w:sz w:val="28"/>
          <w:szCs w:val="28"/>
        </w:rPr>
        <w:t xml:space="preserve"> году</w:t>
      </w:r>
    </w:p>
    <w:p w:rsidR="00DF0308" w:rsidRPr="00980FB0" w:rsidRDefault="00DF0308" w:rsidP="00DF0308">
      <w:pPr>
        <w:ind w:left="72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66"/>
        <w:gridCol w:w="3613"/>
        <w:gridCol w:w="3136"/>
      </w:tblGrid>
      <w:tr w:rsidR="00DF0308" w:rsidRPr="007818F6" w:rsidTr="000C6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№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Занимаемая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должность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 xml:space="preserve">Номера 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телефонов</w:t>
            </w:r>
          </w:p>
        </w:tc>
      </w:tr>
      <w:tr w:rsidR="00DF0308" w:rsidRPr="007818F6" w:rsidTr="000C6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Буяков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Степан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Глава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городского поселения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Тайтурского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муниципального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образования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94-4-42</w:t>
            </w:r>
          </w:p>
        </w:tc>
      </w:tr>
      <w:tr w:rsidR="00DF0308" w:rsidRPr="007818F6" w:rsidTr="000C6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08" w:rsidRPr="007818F6" w:rsidRDefault="00DF0308" w:rsidP="007578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Леонова Елена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Зам. главы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городского поселения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Тайтурского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муниципального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образования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94-4-12</w:t>
            </w:r>
          </w:p>
        </w:tc>
      </w:tr>
      <w:tr w:rsidR="00DF0308" w:rsidRPr="007818F6" w:rsidTr="000C6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Васильева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Марина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08" w:rsidRPr="007818F6" w:rsidRDefault="00DF0308" w:rsidP="0075782D">
            <w:pPr>
              <w:jc w:val="center"/>
            </w:pPr>
            <w:r w:rsidRPr="007818F6">
              <w:t>Специалист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администрации по ГОЧС</w:t>
            </w:r>
          </w:p>
          <w:p w:rsidR="00DF0308" w:rsidRPr="007818F6" w:rsidRDefault="00DF0308" w:rsidP="0075782D">
            <w:pPr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94-4-35</w:t>
            </w:r>
          </w:p>
        </w:tc>
      </w:tr>
      <w:tr w:rsidR="00DF0308" w:rsidRPr="007818F6" w:rsidTr="000C6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Корней Мария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Главный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Специалист</w:t>
            </w:r>
          </w:p>
          <w:p w:rsidR="00DF0308" w:rsidRPr="007818F6" w:rsidRDefault="00DF0308" w:rsidP="0075782D">
            <w:pPr>
              <w:jc w:val="center"/>
            </w:pPr>
            <w:r w:rsidRPr="007818F6">
              <w:t xml:space="preserve">администрации в д. Буреть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98-8-24</w:t>
            </w:r>
          </w:p>
        </w:tc>
      </w:tr>
      <w:tr w:rsidR="00DF0308" w:rsidRPr="007818F6" w:rsidTr="000C6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Ефимов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Сергей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Начальник ПЧ-147 ГУ ОФПС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МЧС России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94-1-01</w:t>
            </w:r>
          </w:p>
        </w:tc>
      </w:tr>
      <w:tr w:rsidR="00DF0308" w:rsidRPr="007818F6" w:rsidTr="000C6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Мешкова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Ирина</w:t>
            </w:r>
          </w:p>
          <w:p w:rsidR="00DF0308" w:rsidRPr="007818F6" w:rsidRDefault="00DF0308" w:rsidP="0075782D">
            <w:pPr>
              <w:jc w:val="center"/>
            </w:pPr>
            <w:r w:rsidRPr="007818F6"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Специалист администрации в с.Холмушино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jc w:val="center"/>
            </w:pPr>
            <w:r w:rsidRPr="007818F6">
              <w:t>94-2-63</w:t>
            </w:r>
          </w:p>
        </w:tc>
      </w:tr>
    </w:tbl>
    <w:p w:rsidR="00DF0308" w:rsidRPr="007818F6" w:rsidRDefault="00DF0308" w:rsidP="00DF0308"/>
    <w:p w:rsidR="00DF0308" w:rsidRDefault="00DF0308" w:rsidP="00DF030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D046AA" w:rsidRPr="003764F1" w:rsidTr="0075782D">
        <w:tc>
          <w:tcPr>
            <w:tcW w:w="4927" w:type="dxa"/>
          </w:tcPr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Pr="003764F1" w:rsidRDefault="00D046AA" w:rsidP="00D046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D046AA" w:rsidRDefault="00D046AA" w:rsidP="00DF0308">
      <w:pPr>
        <w:rPr>
          <w:sz w:val="28"/>
          <w:szCs w:val="28"/>
        </w:rPr>
      </w:pPr>
    </w:p>
    <w:p w:rsidR="00DF0308" w:rsidRDefault="00DF0308" w:rsidP="00DF0308">
      <w:pPr>
        <w:jc w:val="right"/>
        <w:rPr>
          <w:sz w:val="28"/>
          <w:szCs w:val="28"/>
        </w:rPr>
      </w:pPr>
    </w:p>
    <w:p w:rsidR="00DF0308" w:rsidRPr="00A12649" w:rsidRDefault="00DF0308" w:rsidP="00DF0308">
      <w:pPr>
        <w:jc w:val="right"/>
        <w:rPr>
          <w:sz w:val="28"/>
          <w:szCs w:val="28"/>
        </w:rPr>
      </w:pPr>
      <w:r w:rsidRPr="00A12649">
        <w:rPr>
          <w:sz w:val="28"/>
          <w:szCs w:val="28"/>
        </w:rPr>
        <w:lastRenderedPageBreak/>
        <w:t>Приложение №2</w:t>
      </w:r>
    </w:p>
    <w:p w:rsidR="00DF0308" w:rsidRPr="00A12649" w:rsidRDefault="00DF0308" w:rsidP="00DF0308">
      <w:pPr>
        <w:jc w:val="right"/>
        <w:rPr>
          <w:sz w:val="28"/>
          <w:szCs w:val="28"/>
        </w:rPr>
      </w:pPr>
      <w:r w:rsidRPr="00A12649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о </w:t>
      </w:r>
      <w:r w:rsidRPr="00A12649">
        <w:rPr>
          <w:sz w:val="28"/>
          <w:szCs w:val="28"/>
        </w:rPr>
        <w:t xml:space="preserve"> распоряжением </w:t>
      </w:r>
    </w:p>
    <w:p w:rsidR="00DF0308" w:rsidRPr="00A12649" w:rsidRDefault="00DF0308" w:rsidP="00DF0308">
      <w:pPr>
        <w:jc w:val="right"/>
        <w:rPr>
          <w:sz w:val="28"/>
          <w:szCs w:val="28"/>
        </w:rPr>
      </w:pPr>
      <w:r w:rsidRPr="00A12649">
        <w:rPr>
          <w:sz w:val="28"/>
          <w:szCs w:val="28"/>
        </w:rPr>
        <w:t xml:space="preserve">администрации городского </w:t>
      </w:r>
    </w:p>
    <w:p w:rsidR="00DF0308" w:rsidRPr="00A12649" w:rsidRDefault="00DF0308" w:rsidP="00DF0308">
      <w:pPr>
        <w:jc w:val="right"/>
        <w:rPr>
          <w:sz w:val="28"/>
          <w:szCs w:val="28"/>
        </w:rPr>
      </w:pPr>
      <w:r w:rsidRPr="00A12649">
        <w:rPr>
          <w:sz w:val="28"/>
          <w:szCs w:val="28"/>
        </w:rPr>
        <w:t>поселения Тайтурского</w:t>
      </w:r>
    </w:p>
    <w:p w:rsidR="00DF0308" w:rsidRPr="00A12649" w:rsidRDefault="00DF0308" w:rsidP="00DF0308">
      <w:pPr>
        <w:jc w:val="right"/>
        <w:rPr>
          <w:sz w:val="28"/>
          <w:szCs w:val="28"/>
        </w:rPr>
      </w:pPr>
      <w:r w:rsidRPr="00A12649">
        <w:rPr>
          <w:sz w:val="28"/>
          <w:szCs w:val="28"/>
        </w:rPr>
        <w:t>муниципального образования</w:t>
      </w:r>
    </w:p>
    <w:p w:rsidR="00DF0308" w:rsidRPr="00A12649" w:rsidRDefault="00DF0308" w:rsidP="00DF0308">
      <w:pPr>
        <w:jc w:val="right"/>
        <w:rPr>
          <w:sz w:val="28"/>
          <w:szCs w:val="28"/>
        </w:rPr>
      </w:pPr>
      <w:r w:rsidRPr="00A12649">
        <w:rPr>
          <w:sz w:val="28"/>
          <w:szCs w:val="28"/>
        </w:rPr>
        <w:t>от</w:t>
      </w:r>
      <w:r>
        <w:rPr>
          <w:sz w:val="28"/>
          <w:szCs w:val="28"/>
        </w:rPr>
        <w:t xml:space="preserve"> 11.03.2020</w:t>
      </w:r>
      <w:r w:rsidRPr="00A12649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</w:t>
      </w:r>
      <w:r>
        <w:rPr>
          <w:sz w:val="28"/>
        </w:rPr>
        <w:t>52</w:t>
      </w:r>
      <w:r>
        <w:rPr>
          <w:sz w:val="28"/>
          <w:szCs w:val="28"/>
        </w:rPr>
        <w:t>-р</w:t>
      </w:r>
    </w:p>
    <w:p w:rsidR="00DF0308" w:rsidRDefault="00DF0308" w:rsidP="00DF0308">
      <w:pPr>
        <w:jc w:val="right"/>
        <w:rPr>
          <w:sz w:val="28"/>
          <w:szCs w:val="28"/>
        </w:rPr>
      </w:pPr>
    </w:p>
    <w:p w:rsidR="00DF0308" w:rsidRDefault="00DF0308" w:rsidP="00DF0308">
      <w:pPr>
        <w:jc w:val="center"/>
        <w:rPr>
          <w:b/>
          <w:sz w:val="28"/>
          <w:szCs w:val="28"/>
        </w:rPr>
      </w:pPr>
      <w:r w:rsidRPr="00171D75">
        <w:rPr>
          <w:b/>
          <w:sz w:val="28"/>
          <w:szCs w:val="28"/>
        </w:rPr>
        <w:t>План подготовки и проведения проверки технической готовности системы оповещения и информирования населения городского поселения Тайтурского муниципального образования</w:t>
      </w:r>
      <w:r>
        <w:rPr>
          <w:b/>
          <w:sz w:val="28"/>
          <w:szCs w:val="28"/>
        </w:rPr>
        <w:t xml:space="preserve"> об угрозе </w:t>
      </w:r>
    </w:p>
    <w:p w:rsidR="00DF0308" w:rsidRPr="00171D75" w:rsidRDefault="00DF0308" w:rsidP="00DF0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возникновения или возникновения чрезвычайных ситуаций в 2020 году</w:t>
      </w:r>
    </w:p>
    <w:p w:rsidR="00DF0308" w:rsidRPr="007818F6" w:rsidRDefault="00DF0308" w:rsidP="00D04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4850"/>
        <w:gridCol w:w="1783"/>
        <w:gridCol w:w="2637"/>
      </w:tblGrid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№</w:t>
            </w:r>
          </w:p>
          <w:p w:rsidR="00DF0308" w:rsidRPr="007818F6" w:rsidRDefault="00DF0308" w:rsidP="0075782D">
            <w:pPr>
              <w:jc w:val="right"/>
            </w:pPr>
            <w:r w:rsidRPr="007818F6">
              <w:t>П/п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Содержание мероприятий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Дата проведения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center"/>
            </w:pPr>
            <w:r w:rsidRPr="007818F6">
              <w:t>Ответственные за выполнение мероприятий</w:t>
            </w: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  <w:tc>
          <w:tcPr>
            <w:tcW w:w="0" w:type="auto"/>
          </w:tcPr>
          <w:p w:rsidR="00DF0308" w:rsidRPr="007818F6" w:rsidRDefault="00DF0308" w:rsidP="0075782D">
            <w:pPr>
              <w:rPr>
                <w:b/>
              </w:rPr>
            </w:pPr>
            <w:r w:rsidRPr="007818F6">
              <w:rPr>
                <w:b/>
              </w:rPr>
              <w:t>Предварительный этап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1.</w:t>
            </w:r>
          </w:p>
        </w:tc>
        <w:tc>
          <w:tcPr>
            <w:tcW w:w="0" w:type="auto"/>
          </w:tcPr>
          <w:p w:rsidR="00DF0308" w:rsidRPr="007818F6" w:rsidRDefault="00DF0308" w:rsidP="0075782D">
            <w:r w:rsidRPr="007818F6">
              <w:t>Предупредительная работа с населением через средства массовой информации о предстоящей проверке местной системы оповещения.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За два дня до начала проверки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Специалисты администрации</w:t>
            </w:r>
          </w:p>
          <w:p w:rsidR="00DF0308" w:rsidRPr="007818F6" w:rsidRDefault="00DF0308" w:rsidP="0075782D">
            <w:pPr>
              <w:jc w:val="right"/>
            </w:pPr>
            <w:r w:rsidRPr="007818F6">
              <w:t>М.В.Васильева, М.А.Корней</w:t>
            </w: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2.</w:t>
            </w:r>
          </w:p>
        </w:tc>
        <w:tc>
          <w:tcPr>
            <w:tcW w:w="0" w:type="auto"/>
          </w:tcPr>
          <w:p w:rsidR="00DF0308" w:rsidRPr="007818F6" w:rsidRDefault="00DF0308" w:rsidP="0075782D">
            <w:r w:rsidRPr="007818F6">
              <w:t>Формирование комиссии для проверки местной</w:t>
            </w:r>
          </w:p>
          <w:p w:rsidR="00DF0308" w:rsidRPr="007818F6" w:rsidRDefault="00DF0308" w:rsidP="0075782D">
            <w:r w:rsidRPr="007818F6">
              <w:t>системы оповещения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За неделю до начала проверки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Специалист ГОЧС</w:t>
            </w:r>
          </w:p>
          <w:p w:rsidR="00DF0308" w:rsidRPr="007818F6" w:rsidRDefault="00DF0308" w:rsidP="0075782D">
            <w:pPr>
              <w:jc w:val="right"/>
            </w:pPr>
            <w:r w:rsidRPr="007818F6">
              <w:t>М.В.Васильева</w:t>
            </w: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3.</w:t>
            </w:r>
          </w:p>
        </w:tc>
        <w:tc>
          <w:tcPr>
            <w:tcW w:w="0" w:type="auto"/>
          </w:tcPr>
          <w:p w:rsidR="00DF0308" w:rsidRPr="007818F6" w:rsidRDefault="00DF0308" w:rsidP="0075782D">
            <w:r w:rsidRPr="007818F6">
              <w:t>Проведение инструктажа комиссии о порядке работы для проверки местной системы оповещения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За два дня до начала проверки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Председатель комиссии Тайтурского МО по проведению проверки системы оповещения</w:t>
            </w:r>
          </w:p>
          <w:p w:rsidR="00DF0308" w:rsidRPr="007818F6" w:rsidRDefault="00DF0308" w:rsidP="0075782D">
            <w:pPr>
              <w:jc w:val="right"/>
            </w:pPr>
            <w:r w:rsidRPr="007818F6">
              <w:t xml:space="preserve">Е.А. Артёмов </w:t>
            </w: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  <w:tc>
          <w:tcPr>
            <w:tcW w:w="0" w:type="auto"/>
          </w:tcPr>
          <w:p w:rsidR="00DF0308" w:rsidRPr="007818F6" w:rsidRDefault="00DF0308" w:rsidP="0075782D">
            <w:pPr>
              <w:rPr>
                <w:b/>
              </w:rPr>
            </w:pPr>
            <w:r w:rsidRPr="007818F6">
              <w:rPr>
                <w:b/>
              </w:rPr>
              <w:t xml:space="preserve">Основной этап 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4.</w:t>
            </w:r>
          </w:p>
        </w:tc>
        <w:tc>
          <w:tcPr>
            <w:tcW w:w="0" w:type="auto"/>
          </w:tcPr>
          <w:p w:rsidR="00DF0308" w:rsidRPr="007818F6" w:rsidRDefault="00DF0308" w:rsidP="0075782D">
            <w:r w:rsidRPr="007818F6">
              <w:rPr>
                <w:b/>
              </w:rPr>
              <w:t>Первый день</w:t>
            </w:r>
            <w:r w:rsidRPr="007818F6">
              <w:t>. Проверка состояния готовности средств оповещения, наличия документации на аппаратуру оповещения (формуляры, журналы проверок исправности электросирен (громкоговорителей, сверка учета количества громкоговорителей.</w:t>
            </w:r>
          </w:p>
          <w:p w:rsidR="00DF0308" w:rsidRPr="007818F6" w:rsidRDefault="00DF0308" w:rsidP="0075782D"/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11.03.2020г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18.06.2020г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17.09.2020г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03.12.2020г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 xml:space="preserve"> Комиссия Тайтурского МО по проведению проверки системы оповещения</w:t>
            </w:r>
          </w:p>
          <w:p w:rsidR="00DF0308" w:rsidRPr="007818F6" w:rsidRDefault="00DF0308" w:rsidP="0075782D">
            <w:pPr>
              <w:jc w:val="right"/>
            </w:pPr>
          </w:p>
          <w:p w:rsidR="00DF0308" w:rsidRPr="007818F6" w:rsidRDefault="00DF0308" w:rsidP="0075782D">
            <w:pPr>
              <w:jc w:val="right"/>
            </w:pPr>
          </w:p>
          <w:p w:rsidR="00DF0308" w:rsidRPr="007818F6" w:rsidRDefault="00DF0308" w:rsidP="0075782D">
            <w:pPr>
              <w:jc w:val="center"/>
            </w:pPr>
            <w:r w:rsidRPr="007818F6">
              <w:t xml:space="preserve"> </w:t>
            </w: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5.</w:t>
            </w:r>
          </w:p>
        </w:tc>
        <w:tc>
          <w:tcPr>
            <w:tcW w:w="0" w:type="auto"/>
          </w:tcPr>
          <w:p w:rsidR="00DF0308" w:rsidRPr="007818F6" w:rsidRDefault="00DF0308" w:rsidP="0075782D">
            <w:r w:rsidRPr="007818F6">
              <w:t>Проверка готовности сил и средств автомобильного транспорта, задействовано для обеспечения информирования населения через подвижные звукоусилительные установки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11.03.2020г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18.06.2020г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17.09.2020г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03.12.2020г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Комиссия Тайтурского МО по проведению проверки системы оповещения</w:t>
            </w: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  <w:tc>
          <w:tcPr>
            <w:tcW w:w="0" w:type="auto"/>
          </w:tcPr>
          <w:p w:rsidR="00DF0308" w:rsidRPr="007818F6" w:rsidRDefault="00DF0308" w:rsidP="0075782D">
            <w:r w:rsidRPr="007818F6">
              <w:rPr>
                <w:b/>
              </w:rPr>
              <w:t xml:space="preserve">Второй день. </w:t>
            </w:r>
            <w:r w:rsidRPr="007818F6">
              <w:t>Прием речевого сигнала.</w:t>
            </w:r>
          </w:p>
          <w:p w:rsidR="00DF0308" w:rsidRPr="007818F6" w:rsidRDefault="00DF0308" w:rsidP="0075782D">
            <w:pPr>
              <w:rPr>
                <w:b/>
              </w:rPr>
            </w:pPr>
            <w:r w:rsidRPr="007818F6">
              <w:t>Техническая проверка от оперативного дежурного областного государственного казенного учреждения «Центр по гражданской обороне и защите населения и территорий от ЧС»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12.03.2020г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10.00-10.15ч.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19.06.2020г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10.00-10.15ч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18.09.2020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10.00-10.15 ч</w:t>
            </w:r>
          </w:p>
          <w:p w:rsidR="00DF0308" w:rsidRPr="007818F6" w:rsidRDefault="00DF0308" w:rsidP="0075782D">
            <w:pPr>
              <w:jc w:val="right"/>
            </w:pPr>
            <w:r w:rsidRPr="007818F6">
              <w:lastRenderedPageBreak/>
              <w:t>04.12.2020г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10.00-10.15 ч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lastRenderedPageBreak/>
              <w:t>Комиссия Тайтурского МО по проведению проверки системы оповещения</w:t>
            </w: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lastRenderedPageBreak/>
              <w:t>6.</w:t>
            </w:r>
          </w:p>
        </w:tc>
        <w:tc>
          <w:tcPr>
            <w:tcW w:w="0" w:type="auto"/>
          </w:tcPr>
          <w:p w:rsidR="00DF0308" w:rsidRPr="007818F6" w:rsidRDefault="00DF0308" w:rsidP="0075782D">
            <w:r w:rsidRPr="007818F6">
              <w:t>Проверка готовности к применению муниципальной системы оповещения к автономному запуску передачей управляющих сигналов на :</w:t>
            </w:r>
          </w:p>
          <w:p w:rsidR="00DF0308" w:rsidRPr="007818F6" w:rsidRDefault="00DF0308" w:rsidP="0075782D">
            <w:pPr>
              <w:rPr>
                <w:b/>
              </w:rPr>
            </w:pPr>
            <w:r w:rsidRPr="007818F6">
              <w:t>- включение электросирен</w:t>
            </w:r>
            <w:r w:rsidRPr="007818F6">
              <w:rPr>
                <w:b/>
              </w:rPr>
              <w:t>.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12.03.2020г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10.40-11.00ч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Комиссия Тайтурского МО по проведению проверки системы оповещения</w:t>
            </w: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7.</w:t>
            </w:r>
          </w:p>
        </w:tc>
        <w:tc>
          <w:tcPr>
            <w:tcW w:w="0" w:type="auto"/>
          </w:tcPr>
          <w:p w:rsidR="00DF0308" w:rsidRPr="007818F6" w:rsidRDefault="00DF0308" w:rsidP="0075782D">
            <w:r w:rsidRPr="007818F6">
              <w:t>Прием речевого сигнала «Техническая готовность завершена» от оперативного дежурного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12.03.2020г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11.31ч.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19.06.2020г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10.46ч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18.09.2020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10.46 ч</w:t>
            </w:r>
          </w:p>
          <w:p w:rsidR="00DF0308" w:rsidRPr="007818F6" w:rsidRDefault="00DF0308" w:rsidP="0075782D">
            <w:pPr>
              <w:jc w:val="right"/>
            </w:pPr>
            <w:r w:rsidRPr="007818F6">
              <w:t>04.12.2020г</w:t>
            </w:r>
          </w:p>
          <w:p w:rsidR="00DF0308" w:rsidRPr="007818F6" w:rsidRDefault="00DF0308" w:rsidP="0075782D">
            <w:pPr>
              <w:jc w:val="right"/>
            </w:pPr>
            <w:r w:rsidRPr="007818F6">
              <w:t>10.46 ч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Комиссия Тайтурского МО по проведению проверки системы оповещения</w:t>
            </w: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  <w:tc>
          <w:tcPr>
            <w:tcW w:w="0" w:type="auto"/>
          </w:tcPr>
          <w:p w:rsidR="00DF0308" w:rsidRPr="007818F6" w:rsidRDefault="00DF0308" w:rsidP="0075782D">
            <w:pPr>
              <w:rPr>
                <w:b/>
              </w:rPr>
            </w:pPr>
            <w:r w:rsidRPr="007818F6">
              <w:rPr>
                <w:b/>
              </w:rPr>
              <w:t>Заключительный этап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5.</w:t>
            </w:r>
          </w:p>
        </w:tc>
        <w:tc>
          <w:tcPr>
            <w:tcW w:w="0" w:type="auto"/>
          </w:tcPr>
          <w:p w:rsidR="00DF0308" w:rsidRPr="007818F6" w:rsidRDefault="00DF0308" w:rsidP="0075782D">
            <w:r w:rsidRPr="007818F6">
              <w:t>Подведение итогов работы комиссии, оформление акта проверки состояния системы оповещения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В 5 –дневный срок после окончания проверки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right"/>
            </w:pPr>
            <w:r w:rsidRPr="007818F6">
              <w:t>Председатель комиссии Тайтурского МО по проведению проверки системы оповещения</w:t>
            </w:r>
          </w:p>
          <w:p w:rsidR="00DF0308" w:rsidRPr="007818F6" w:rsidRDefault="00DF0308" w:rsidP="0075782D">
            <w:pPr>
              <w:jc w:val="right"/>
            </w:pPr>
            <w:r w:rsidRPr="007818F6">
              <w:t>С.В. Буяков</w:t>
            </w:r>
          </w:p>
        </w:tc>
      </w:tr>
    </w:tbl>
    <w:p w:rsidR="00DF0308" w:rsidRPr="007818F6" w:rsidRDefault="00DF0308" w:rsidP="00DF0308"/>
    <w:p w:rsidR="00DF0308" w:rsidRPr="007818F6" w:rsidRDefault="00DF0308" w:rsidP="00DF0308"/>
    <w:tbl>
      <w:tblPr>
        <w:tblW w:w="0" w:type="auto"/>
        <w:tblLook w:val="04A0"/>
      </w:tblPr>
      <w:tblGrid>
        <w:gridCol w:w="4927"/>
        <w:gridCol w:w="4928"/>
      </w:tblGrid>
      <w:tr w:rsidR="00D046AA" w:rsidRPr="003764F1" w:rsidTr="0075782D">
        <w:tc>
          <w:tcPr>
            <w:tcW w:w="4927" w:type="dxa"/>
          </w:tcPr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DF0308" w:rsidRPr="007818F6" w:rsidRDefault="00DF0308" w:rsidP="00DF0308"/>
    <w:p w:rsidR="00DF0308" w:rsidRPr="007818F6" w:rsidRDefault="00DF0308" w:rsidP="00DF0308"/>
    <w:p w:rsidR="00DF0308" w:rsidRPr="007818F6" w:rsidRDefault="00DF0308" w:rsidP="00DF0308"/>
    <w:p w:rsidR="00DF0308" w:rsidRPr="007818F6" w:rsidRDefault="00DF0308" w:rsidP="00DF0308"/>
    <w:p w:rsidR="00DF0308" w:rsidRPr="007818F6" w:rsidRDefault="00DF0308" w:rsidP="00DF0308"/>
    <w:p w:rsidR="00DF0308" w:rsidRPr="00A12649" w:rsidRDefault="00DF0308" w:rsidP="00DF03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DF0308" w:rsidRPr="00A12649" w:rsidRDefault="00DF0308" w:rsidP="00DF030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A12649">
        <w:rPr>
          <w:sz w:val="28"/>
          <w:szCs w:val="28"/>
        </w:rPr>
        <w:t xml:space="preserve"> </w:t>
      </w:r>
    </w:p>
    <w:p w:rsidR="00DF0308" w:rsidRPr="00A12649" w:rsidRDefault="00DF0308" w:rsidP="00DF0308">
      <w:pPr>
        <w:jc w:val="right"/>
        <w:rPr>
          <w:sz w:val="28"/>
          <w:szCs w:val="28"/>
        </w:rPr>
      </w:pPr>
      <w:r w:rsidRPr="00A12649">
        <w:rPr>
          <w:sz w:val="28"/>
          <w:szCs w:val="28"/>
        </w:rPr>
        <w:t xml:space="preserve">администрации городского </w:t>
      </w:r>
    </w:p>
    <w:p w:rsidR="00DF0308" w:rsidRPr="00A12649" w:rsidRDefault="00DF0308" w:rsidP="00DF0308">
      <w:pPr>
        <w:jc w:val="right"/>
        <w:rPr>
          <w:sz w:val="28"/>
          <w:szCs w:val="28"/>
        </w:rPr>
      </w:pPr>
      <w:r w:rsidRPr="00A12649">
        <w:rPr>
          <w:sz w:val="28"/>
          <w:szCs w:val="28"/>
        </w:rPr>
        <w:t>поселения Тайтурского</w:t>
      </w:r>
    </w:p>
    <w:p w:rsidR="00DF0308" w:rsidRPr="00A12649" w:rsidRDefault="00DF0308" w:rsidP="00DF0308">
      <w:pPr>
        <w:jc w:val="right"/>
        <w:rPr>
          <w:sz w:val="28"/>
          <w:szCs w:val="28"/>
        </w:rPr>
      </w:pPr>
      <w:r w:rsidRPr="00A12649">
        <w:rPr>
          <w:sz w:val="28"/>
          <w:szCs w:val="28"/>
        </w:rPr>
        <w:t>муниципального образования</w:t>
      </w:r>
    </w:p>
    <w:p w:rsidR="00DF0308" w:rsidRPr="00A12649" w:rsidRDefault="00DF0308" w:rsidP="00DF0308">
      <w:pPr>
        <w:jc w:val="right"/>
        <w:rPr>
          <w:sz w:val="28"/>
          <w:szCs w:val="28"/>
        </w:rPr>
      </w:pPr>
      <w:r w:rsidRPr="00A12649">
        <w:rPr>
          <w:sz w:val="28"/>
          <w:szCs w:val="28"/>
        </w:rPr>
        <w:t>от</w:t>
      </w:r>
      <w:r>
        <w:rPr>
          <w:sz w:val="28"/>
          <w:szCs w:val="28"/>
        </w:rPr>
        <w:t xml:space="preserve"> 11.03.2020</w:t>
      </w:r>
      <w:r w:rsidRPr="00A12649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</w:t>
      </w:r>
      <w:r>
        <w:rPr>
          <w:sz w:val="28"/>
        </w:rPr>
        <w:t>52</w:t>
      </w:r>
      <w:r>
        <w:rPr>
          <w:sz w:val="28"/>
          <w:szCs w:val="28"/>
        </w:rPr>
        <w:t>-р</w:t>
      </w:r>
    </w:p>
    <w:p w:rsidR="00DF0308" w:rsidRDefault="00DF0308" w:rsidP="00DF0308">
      <w:pPr>
        <w:pStyle w:val="msonormalbullet2gif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</w:p>
    <w:p w:rsidR="00DF0308" w:rsidRDefault="00DF0308" w:rsidP="00DF0308">
      <w:pPr>
        <w:pStyle w:val="msonormalbullet2gif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«Утверждаю»</w:t>
      </w:r>
    </w:p>
    <w:p w:rsidR="00DF0308" w:rsidRDefault="00DF0308" w:rsidP="00DF0308">
      <w:pPr>
        <w:pStyle w:val="msonormalbullet2gif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И.о.главы</w:t>
      </w:r>
    </w:p>
    <w:p w:rsidR="00DF0308" w:rsidRDefault="00DF0308" w:rsidP="00DF0308">
      <w:pPr>
        <w:pStyle w:val="msonormalbullet2gif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Тайтурского</w:t>
      </w:r>
    </w:p>
    <w:p w:rsidR="00DF0308" w:rsidRDefault="00DF0308" w:rsidP="00DF0308">
      <w:pPr>
        <w:pStyle w:val="msonormalbullet2gif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</w:p>
    <w:p w:rsidR="00DF0308" w:rsidRDefault="00DF0308" w:rsidP="00DF0308">
      <w:pPr>
        <w:pStyle w:val="msonormalbullet2gif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_____________-Е.А. Леонова</w:t>
      </w:r>
    </w:p>
    <w:p w:rsidR="00DF0308" w:rsidRDefault="00DF0308" w:rsidP="00DF0308">
      <w:pPr>
        <w:pStyle w:val="msonormalbullet2gif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«12»_________2020г.                 </w:t>
      </w:r>
    </w:p>
    <w:p w:rsidR="00DF0308" w:rsidRPr="008F65D4" w:rsidRDefault="00DF0308" w:rsidP="00DF0308">
      <w:pPr>
        <w:tabs>
          <w:tab w:val="left" w:pos="4095"/>
        </w:tabs>
        <w:jc w:val="center"/>
        <w:rPr>
          <w:b/>
          <w:sz w:val="28"/>
          <w:szCs w:val="28"/>
        </w:rPr>
      </w:pPr>
      <w:r w:rsidRPr="008F65D4">
        <w:rPr>
          <w:b/>
          <w:sz w:val="28"/>
          <w:szCs w:val="28"/>
        </w:rPr>
        <w:t>АКТ</w:t>
      </w:r>
    </w:p>
    <w:p w:rsidR="00DF0308" w:rsidRPr="008F65D4" w:rsidRDefault="00DF0308" w:rsidP="00DF0308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проверки технической готовности местной </w:t>
      </w:r>
      <w:r w:rsidRPr="008F65D4">
        <w:rPr>
          <w:b/>
          <w:sz w:val="28"/>
          <w:szCs w:val="28"/>
        </w:rPr>
        <w:t>системы оповещения и информирования населения городского поселения</w:t>
      </w:r>
    </w:p>
    <w:p w:rsidR="00DF0308" w:rsidRPr="008F65D4" w:rsidRDefault="00DF0308" w:rsidP="00DF0308">
      <w:pPr>
        <w:tabs>
          <w:tab w:val="left" w:pos="4095"/>
        </w:tabs>
        <w:jc w:val="center"/>
        <w:rPr>
          <w:b/>
          <w:sz w:val="28"/>
          <w:szCs w:val="28"/>
        </w:rPr>
      </w:pPr>
      <w:r w:rsidRPr="008F65D4">
        <w:rPr>
          <w:b/>
          <w:sz w:val="28"/>
          <w:szCs w:val="28"/>
        </w:rPr>
        <w:t>Тайтурского муниципального образования</w:t>
      </w:r>
    </w:p>
    <w:p w:rsidR="00DF0308" w:rsidRDefault="00DF0308" w:rsidP="00DF0308">
      <w:pPr>
        <w:tabs>
          <w:tab w:val="left" w:pos="4095"/>
        </w:tabs>
        <w:rPr>
          <w:sz w:val="28"/>
          <w:szCs w:val="28"/>
        </w:rPr>
      </w:pPr>
    </w:p>
    <w:p w:rsidR="00DF0308" w:rsidRPr="00A12649" w:rsidRDefault="00DF0308" w:rsidP="00DF0308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«12 » марта 2020</w:t>
      </w:r>
      <w:r w:rsidRPr="00A12649">
        <w:rPr>
          <w:sz w:val="28"/>
          <w:szCs w:val="28"/>
        </w:rPr>
        <w:t>г</w:t>
      </w:r>
    </w:p>
    <w:p w:rsidR="00DF0308" w:rsidRDefault="00DF0308" w:rsidP="00DF0308">
      <w:pPr>
        <w:tabs>
          <w:tab w:val="left" w:pos="4095"/>
        </w:tabs>
        <w:rPr>
          <w:sz w:val="28"/>
          <w:szCs w:val="28"/>
        </w:rPr>
      </w:pPr>
    </w:p>
    <w:p w:rsidR="00DF0308" w:rsidRPr="00A12649" w:rsidRDefault="00DF0308" w:rsidP="00D046AA">
      <w:pPr>
        <w:tabs>
          <w:tab w:val="left" w:pos="4095"/>
        </w:tabs>
        <w:ind w:firstLine="709"/>
        <w:jc w:val="both"/>
        <w:rPr>
          <w:sz w:val="28"/>
          <w:szCs w:val="28"/>
        </w:rPr>
      </w:pPr>
      <w:r w:rsidRPr="00F431E6">
        <w:rPr>
          <w:b/>
          <w:sz w:val="28"/>
          <w:szCs w:val="28"/>
        </w:rPr>
        <w:t>Комиссия в составе</w:t>
      </w:r>
      <w:r>
        <w:rPr>
          <w:b/>
          <w:sz w:val="28"/>
          <w:szCs w:val="28"/>
        </w:rPr>
        <w:t>:</w:t>
      </w:r>
      <w:r w:rsidRPr="00F431E6">
        <w:rPr>
          <w:b/>
          <w:sz w:val="28"/>
          <w:szCs w:val="28"/>
        </w:rPr>
        <w:t xml:space="preserve"> </w:t>
      </w:r>
      <w:r w:rsidRPr="00FD4875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>-</w:t>
      </w:r>
      <w:r w:rsidRPr="00A12649">
        <w:rPr>
          <w:sz w:val="28"/>
          <w:szCs w:val="28"/>
        </w:rPr>
        <w:t xml:space="preserve"> главы городского поселения Тайтурского муниципального образования</w:t>
      </w:r>
      <w:r>
        <w:rPr>
          <w:sz w:val="28"/>
          <w:szCs w:val="28"/>
        </w:rPr>
        <w:t xml:space="preserve"> С.В. Буякова,</w:t>
      </w:r>
    </w:p>
    <w:p w:rsidR="00DF0308" w:rsidRPr="00A12649" w:rsidRDefault="00DF0308" w:rsidP="00D046AA">
      <w:pPr>
        <w:tabs>
          <w:tab w:val="left" w:pos="409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F431E6">
        <w:rPr>
          <w:b/>
          <w:sz w:val="28"/>
          <w:szCs w:val="28"/>
        </w:rPr>
        <w:t>ленов</w:t>
      </w:r>
      <w:r w:rsidRPr="00A12649">
        <w:rPr>
          <w:sz w:val="28"/>
          <w:szCs w:val="28"/>
        </w:rPr>
        <w:t>: заместителя председателя</w:t>
      </w:r>
      <w:r>
        <w:rPr>
          <w:sz w:val="28"/>
          <w:szCs w:val="28"/>
        </w:rPr>
        <w:t xml:space="preserve"> комиссии</w:t>
      </w:r>
      <w:r w:rsidRPr="00A12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2649">
        <w:rPr>
          <w:sz w:val="28"/>
          <w:szCs w:val="28"/>
        </w:rPr>
        <w:t>заместителя главы городского поселения Тайтурского муниц</w:t>
      </w:r>
      <w:r>
        <w:rPr>
          <w:sz w:val="28"/>
          <w:szCs w:val="28"/>
        </w:rPr>
        <w:t>ипального образования Е.А. Леоновой</w:t>
      </w:r>
    </w:p>
    <w:p w:rsidR="00DF0308" w:rsidRPr="00A12649" w:rsidRDefault="00DF0308" w:rsidP="00D046AA">
      <w:pPr>
        <w:tabs>
          <w:tab w:val="left" w:pos="4095"/>
        </w:tabs>
        <w:ind w:firstLine="709"/>
        <w:jc w:val="both"/>
        <w:rPr>
          <w:sz w:val="28"/>
          <w:szCs w:val="28"/>
        </w:rPr>
      </w:pPr>
      <w:r w:rsidRPr="00A12649">
        <w:rPr>
          <w:sz w:val="28"/>
          <w:szCs w:val="28"/>
        </w:rPr>
        <w:t>- специалиста ГОЧС М.В. Васильевой</w:t>
      </w:r>
    </w:p>
    <w:p w:rsidR="00DF0308" w:rsidRDefault="00DF0308" w:rsidP="00D046AA">
      <w:pPr>
        <w:tabs>
          <w:tab w:val="left" w:pos="4095"/>
        </w:tabs>
        <w:ind w:firstLine="709"/>
        <w:jc w:val="both"/>
        <w:rPr>
          <w:sz w:val="28"/>
          <w:szCs w:val="28"/>
        </w:rPr>
      </w:pPr>
      <w:r w:rsidRPr="00A12649">
        <w:rPr>
          <w:sz w:val="28"/>
          <w:szCs w:val="28"/>
        </w:rPr>
        <w:t xml:space="preserve">- специалиста д. Буреть, д. Кочерикова </w:t>
      </w:r>
      <w:r>
        <w:rPr>
          <w:sz w:val="28"/>
          <w:szCs w:val="28"/>
        </w:rPr>
        <w:t xml:space="preserve"> </w:t>
      </w:r>
      <w:r w:rsidRPr="00A12649">
        <w:rPr>
          <w:sz w:val="28"/>
          <w:szCs w:val="28"/>
        </w:rPr>
        <w:t>М.А. Корней</w:t>
      </w:r>
    </w:p>
    <w:p w:rsidR="00DF0308" w:rsidRPr="00A12649" w:rsidRDefault="00DF0308" w:rsidP="00D046AA">
      <w:pPr>
        <w:tabs>
          <w:tab w:val="left" w:pos="4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ПЧ-147 ГУ ОФПС С.В. Ефимов,  образованной распоряжением администрации городского поселения Тайтурскогго муниципального образования от 11.03.2020г № 52-р в соответствии с планом, утвержденным распоряжением администрации городского поселения Тайтурскогго муниципального образования от 11.03.2020г № 52-р  12.03.2020 г.</w:t>
      </w:r>
      <w:r w:rsidRPr="00996542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 с 10 ч. 40 мин. до 11 ч. 34 мин п</w:t>
      </w:r>
      <w:r w:rsidRPr="00A12649">
        <w:rPr>
          <w:sz w:val="28"/>
          <w:szCs w:val="28"/>
        </w:rPr>
        <w:t>роизвела проверку технической готовности местной системы оповещения и информирования населения</w:t>
      </w:r>
      <w:r>
        <w:rPr>
          <w:sz w:val="28"/>
          <w:szCs w:val="28"/>
        </w:rPr>
        <w:t xml:space="preserve"> об угрозе возникновения или возникновении чрезвычайных ситуаций .</w:t>
      </w:r>
    </w:p>
    <w:p w:rsidR="00DF0308" w:rsidRDefault="00DF0308" w:rsidP="00D046AA">
      <w:pPr>
        <w:tabs>
          <w:tab w:val="left" w:pos="4095"/>
        </w:tabs>
        <w:ind w:firstLine="709"/>
        <w:jc w:val="both"/>
        <w:rPr>
          <w:sz w:val="28"/>
          <w:szCs w:val="28"/>
        </w:rPr>
      </w:pPr>
      <w:r w:rsidRPr="00F431E6">
        <w:rPr>
          <w:b/>
          <w:sz w:val="28"/>
          <w:szCs w:val="28"/>
        </w:rPr>
        <w:t>В результате проверки установлено</w:t>
      </w:r>
      <w:r>
        <w:rPr>
          <w:sz w:val="28"/>
          <w:szCs w:val="28"/>
        </w:rPr>
        <w:t>:</w:t>
      </w:r>
    </w:p>
    <w:p w:rsidR="00DF0308" w:rsidRDefault="00DF0308" w:rsidP="00D046AA">
      <w:pPr>
        <w:tabs>
          <w:tab w:val="left" w:pos="4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1.Документация системы местной системы оповещения и информирования населения в составе: инструкции персоналу, схема организации оповещения, списки на оповещение проверена, в наличии;</w:t>
      </w:r>
    </w:p>
    <w:p w:rsidR="00DF0308" w:rsidRDefault="00DF0308" w:rsidP="00D046AA">
      <w:pPr>
        <w:tabs>
          <w:tab w:val="left" w:pos="4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проверена правильность ведения технической документации на оборудование сирены и отметки в графике проведения технического обслуживания;</w:t>
      </w:r>
    </w:p>
    <w:p w:rsidR="00DF0308" w:rsidRDefault="00DF0308" w:rsidP="00D046AA">
      <w:pPr>
        <w:tabs>
          <w:tab w:val="left" w:pos="4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своевременного оповещения населения об угрозе возникновения или о возникновении чрезвычайной ситуаций р. п. Тайтурка  с использованием сирены  в р. п. Тайтурка - 100% </w:t>
      </w:r>
    </w:p>
    <w:p w:rsidR="00DF0308" w:rsidRDefault="00DF0308" w:rsidP="00DF0308">
      <w:pPr>
        <w:tabs>
          <w:tab w:val="left" w:pos="4095"/>
        </w:tabs>
        <w:jc w:val="both"/>
        <w:rPr>
          <w:sz w:val="28"/>
          <w:szCs w:val="28"/>
        </w:rPr>
      </w:pPr>
    </w:p>
    <w:p w:rsidR="00DF0308" w:rsidRDefault="00DF0308" w:rsidP="00D046AA">
      <w:pPr>
        <w:tabs>
          <w:tab w:val="left" w:pos="4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Ведомость наличия технических средств оповещения об угрозе возникновения или о возникновении чрезвычайной ситуаций:</w:t>
      </w:r>
    </w:p>
    <w:p w:rsidR="00D046AA" w:rsidRDefault="00D046AA" w:rsidP="00D046AA">
      <w:pPr>
        <w:tabs>
          <w:tab w:val="left" w:pos="4095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732"/>
        <w:gridCol w:w="855"/>
        <w:gridCol w:w="1289"/>
        <w:gridCol w:w="1534"/>
      </w:tblGrid>
      <w:tr w:rsidR="00DF0308" w:rsidRPr="007818F6" w:rsidTr="00757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  <w:rPr>
                <w:b/>
              </w:rPr>
            </w:pPr>
            <w:r w:rsidRPr="007818F6">
              <w:rPr>
                <w:b/>
              </w:rPr>
              <w:t>Наименование аппаратуры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  <w:rPr>
                <w:b/>
              </w:rPr>
            </w:pPr>
            <w:r w:rsidRPr="007818F6">
              <w:rPr>
                <w:b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  <w:rPr>
                <w:b/>
              </w:rPr>
            </w:pPr>
            <w:r w:rsidRPr="007818F6">
              <w:rPr>
                <w:b/>
              </w:rPr>
              <w:t>Исправно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  <w:rPr>
                <w:b/>
              </w:rPr>
            </w:pPr>
            <w:r w:rsidRPr="007818F6">
              <w:rPr>
                <w:b/>
              </w:rPr>
              <w:t>Неисправно</w:t>
            </w:r>
          </w:p>
        </w:tc>
      </w:tr>
      <w:tr w:rsidR="00DF0308" w:rsidRPr="007818F6" w:rsidTr="00757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Электросирена С-40 с кнопкой пуска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исправно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</w:p>
        </w:tc>
      </w:tr>
      <w:tr w:rsidR="00DF0308" w:rsidRPr="007818F6" w:rsidTr="00757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rPr>
                <w:color w:val="000000"/>
              </w:rPr>
              <w:t>Звуковая сигнализация ИПР-3СУ в здании клубов в н.п. д. Кочерикова. с. Холмушино, д. Буреть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исправно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</w:p>
        </w:tc>
      </w:tr>
      <w:tr w:rsidR="00DF0308" w:rsidRPr="007818F6" w:rsidTr="00757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Громкоговоритель Мегафон-М-100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  <w:r w:rsidRPr="007818F6">
              <w:t>исправны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08" w:rsidRPr="007818F6" w:rsidRDefault="00DF0308" w:rsidP="0075782D">
            <w:pPr>
              <w:tabs>
                <w:tab w:val="left" w:pos="4095"/>
              </w:tabs>
              <w:contextualSpacing/>
              <w:jc w:val="both"/>
            </w:pPr>
          </w:p>
        </w:tc>
      </w:tr>
    </w:tbl>
    <w:p w:rsidR="00DF0308" w:rsidRDefault="00DF0308" w:rsidP="00DF0308">
      <w:pPr>
        <w:tabs>
          <w:tab w:val="left" w:pos="4095"/>
        </w:tabs>
        <w:jc w:val="both"/>
        <w:rPr>
          <w:sz w:val="28"/>
          <w:szCs w:val="28"/>
        </w:rPr>
      </w:pPr>
    </w:p>
    <w:p w:rsidR="00DF0308" w:rsidRDefault="00DF0308" w:rsidP="00DF0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Ведомость прохождения сигналов оповещения:</w:t>
      </w:r>
    </w:p>
    <w:p w:rsidR="00DF0308" w:rsidRDefault="00DF0308" w:rsidP="00DF030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70"/>
        <w:gridCol w:w="2175"/>
        <w:gridCol w:w="3204"/>
        <w:gridCol w:w="1361"/>
      </w:tblGrid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both"/>
            </w:pPr>
            <w:r w:rsidRPr="007818F6">
              <w:t>№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both"/>
            </w:pPr>
            <w:r w:rsidRPr="007818F6">
              <w:t>Наименование сигнала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both"/>
            </w:pPr>
            <w:r w:rsidRPr="007818F6">
              <w:t>Время поступления</w:t>
            </w:r>
          </w:p>
          <w:p w:rsidR="00DF0308" w:rsidRPr="007818F6" w:rsidRDefault="00DF0308" w:rsidP="0075782D">
            <w:pPr>
              <w:jc w:val="both"/>
            </w:pPr>
            <w:r w:rsidRPr="007818F6">
              <w:t>(местное)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both"/>
            </w:pPr>
            <w:r w:rsidRPr="007818F6">
              <w:t>Результаты</w:t>
            </w:r>
          </w:p>
          <w:p w:rsidR="00DF0308" w:rsidRPr="007818F6" w:rsidRDefault="00DF0308" w:rsidP="0075782D">
            <w:pPr>
              <w:jc w:val="both"/>
            </w:pPr>
            <w:r w:rsidRPr="007818F6">
              <w:t>оповещения по АСО (РУПОР)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both"/>
            </w:pPr>
            <w:r w:rsidRPr="007818F6">
              <w:t>недостатки</w:t>
            </w:r>
          </w:p>
        </w:tc>
      </w:tr>
      <w:tr w:rsidR="00DF0308" w:rsidRPr="007818F6" w:rsidTr="0075782D">
        <w:tc>
          <w:tcPr>
            <w:tcW w:w="0" w:type="auto"/>
          </w:tcPr>
          <w:p w:rsidR="00DF0308" w:rsidRPr="007818F6" w:rsidRDefault="00DF0308" w:rsidP="0075782D">
            <w:pPr>
              <w:jc w:val="both"/>
            </w:pP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both"/>
            </w:pPr>
            <w:r w:rsidRPr="007818F6">
              <w:t>«Техническая проверка»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both"/>
            </w:pPr>
            <w:r w:rsidRPr="007818F6">
              <w:t>10.14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both"/>
            </w:pPr>
            <w:r w:rsidRPr="007818F6">
              <w:t>6400/6400 чел</w:t>
            </w:r>
          </w:p>
        </w:tc>
        <w:tc>
          <w:tcPr>
            <w:tcW w:w="0" w:type="auto"/>
          </w:tcPr>
          <w:p w:rsidR="00DF0308" w:rsidRPr="007818F6" w:rsidRDefault="00DF0308" w:rsidP="0075782D">
            <w:pPr>
              <w:jc w:val="both"/>
            </w:pPr>
            <w:r w:rsidRPr="007818F6">
              <w:t>нет</w:t>
            </w:r>
          </w:p>
        </w:tc>
      </w:tr>
    </w:tbl>
    <w:p w:rsidR="00DF0308" w:rsidRPr="007818F6" w:rsidRDefault="00DF0308" w:rsidP="00DF0308">
      <w:pPr>
        <w:ind w:firstLine="708"/>
        <w:jc w:val="both"/>
      </w:pPr>
    </w:p>
    <w:p w:rsidR="00DF0308" w:rsidRDefault="00DF0308" w:rsidP="00DF0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Вывод: состояние  системы оповещения ГО в городском поселении Тайтурского МО</w:t>
      </w:r>
      <w:r w:rsidRPr="006C5833">
        <w:rPr>
          <w:sz w:val="28"/>
          <w:szCs w:val="28"/>
        </w:rPr>
        <w:t xml:space="preserve"> </w:t>
      </w:r>
      <w:r>
        <w:rPr>
          <w:sz w:val="28"/>
          <w:szCs w:val="28"/>
        </w:rPr>
        <w:t>по включению электросирены,  работы громкоговорителей. в целом оценивается «готова» .</w:t>
      </w:r>
    </w:p>
    <w:p w:rsidR="00DF0308" w:rsidRDefault="00DF0308" w:rsidP="00DF0308">
      <w:pPr>
        <w:jc w:val="both"/>
        <w:rPr>
          <w:sz w:val="28"/>
          <w:szCs w:val="28"/>
        </w:rPr>
      </w:pPr>
    </w:p>
    <w:p w:rsidR="00DF0308" w:rsidRDefault="00DF0308" w:rsidP="00DF0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                                        Е.А. Леонова</w:t>
      </w:r>
    </w:p>
    <w:p w:rsidR="00DF0308" w:rsidRDefault="00DF0308" w:rsidP="00DF0308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С.В. Ефимов</w:t>
      </w:r>
    </w:p>
    <w:p w:rsidR="00DF0308" w:rsidRDefault="00DF0308" w:rsidP="00DF0308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М.В. Васильева</w:t>
      </w:r>
    </w:p>
    <w:p w:rsidR="00DF0308" w:rsidRDefault="00DF0308" w:rsidP="00DF0308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М.А. Корней </w:t>
      </w:r>
    </w:p>
    <w:p w:rsidR="00DF0308" w:rsidRDefault="00DF0308" w:rsidP="00DF0308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И. Н. Мешкова</w:t>
      </w: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D046AA" w:rsidRPr="003764F1" w:rsidTr="003764F1">
        <w:tc>
          <w:tcPr>
            <w:tcW w:w="4927" w:type="dxa"/>
          </w:tcPr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46AA" w:rsidRPr="003764F1" w:rsidRDefault="00D046AA" w:rsidP="00757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0C68AB" w:rsidRDefault="000C68A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 специалист админи</w:t>
      </w:r>
      <w:r w:rsidR="000C68AB">
        <w:rPr>
          <w:color w:val="000000"/>
          <w:sz w:val="28"/>
          <w:szCs w:val="28"/>
        </w:rPr>
        <w:t>страции по ГОЧС _______М.В. Васильева</w:t>
      </w:r>
    </w:p>
    <w:p w:rsidR="001C2262" w:rsidRDefault="000C68A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0C68A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14" w:rsidRDefault="00954614">
      <w:r>
        <w:separator/>
      </w:r>
    </w:p>
  </w:endnote>
  <w:endnote w:type="continuationSeparator" w:id="1">
    <w:p w:rsidR="00954614" w:rsidRDefault="0095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14" w:rsidRDefault="00954614">
      <w:r>
        <w:separator/>
      </w:r>
    </w:p>
  </w:footnote>
  <w:footnote w:type="continuationSeparator" w:id="1">
    <w:p w:rsidR="00954614" w:rsidRDefault="00954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3387B"/>
    <w:multiLevelType w:val="multilevel"/>
    <w:tmpl w:val="B044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885F03"/>
    <w:multiLevelType w:val="hybridMultilevel"/>
    <w:tmpl w:val="18F6D8C6"/>
    <w:lvl w:ilvl="0" w:tplc="4D284C1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8AB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5658"/>
    <w:rsid w:val="00227A33"/>
    <w:rsid w:val="00227A73"/>
    <w:rsid w:val="00230AB4"/>
    <w:rsid w:val="00231291"/>
    <w:rsid w:val="002327D6"/>
    <w:rsid w:val="00232F7B"/>
    <w:rsid w:val="002332EB"/>
    <w:rsid w:val="00233509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114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2FA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2116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614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3A2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46AA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308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sonormalbullet2gif">
    <w:name w:val="msonormalbullet2.gif"/>
    <w:basedOn w:val="a0"/>
    <w:rsid w:val="00DF0308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C31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8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10879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ВУЗ</cp:lastModifiedBy>
  <cp:revision>4</cp:revision>
  <cp:lastPrinted>2020-03-12T08:19:00Z</cp:lastPrinted>
  <dcterms:created xsi:type="dcterms:W3CDTF">2020-03-12T08:12:00Z</dcterms:created>
  <dcterms:modified xsi:type="dcterms:W3CDTF">2020-03-12T08:20:00Z</dcterms:modified>
</cp:coreProperties>
</file>