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540376295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D7248B">
        <w:rPr>
          <w:sz w:val="28"/>
          <w:szCs w:val="28"/>
        </w:rPr>
        <w:t>03.02.2020г</w:t>
      </w:r>
      <w:r w:rsidR="00554E75" w:rsidRPr="00B66AC5">
        <w:rPr>
          <w:sz w:val="28"/>
          <w:szCs w:val="28"/>
        </w:rPr>
        <w:t>.</w:t>
      </w:r>
      <w:permEnd w:id="154037629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549760415" w:edGrp="everyone"/>
      <w:r w:rsidRPr="00B66AC5">
        <w:rPr>
          <w:sz w:val="28"/>
          <w:szCs w:val="28"/>
        </w:rPr>
        <w:t>№</w:t>
      </w:r>
      <w:r w:rsidR="00D7248B">
        <w:rPr>
          <w:sz w:val="28"/>
          <w:szCs w:val="28"/>
        </w:rPr>
        <w:t>12</w:t>
      </w:r>
      <w:r w:rsidR="00554E75" w:rsidRPr="00B66AC5">
        <w:rPr>
          <w:sz w:val="28"/>
          <w:szCs w:val="28"/>
        </w:rPr>
        <w:t>-р</w:t>
      </w:r>
      <w:permEnd w:id="1549760415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491394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permStart w:id="2105173995" w:edGrp="everyone"/>
      <w:r w:rsidRPr="008A41F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экологического воспитания населения и формирования экологической культуры в области обращения с твердыми коммунальными отходами</w:t>
      </w:r>
      <w:permEnd w:id="2105173995"/>
    </w:p>
    <w:bookmarkEnd w:id="0"/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491394" w:rsidP="00491394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ermStart w:id="129895264" w:edGrp="everyone"/>
      <w:r>
        <w:rPr>
          <w:sz w:val="28"/>
          <w:szCs w:val="28"/>
        </w:rPr>
        <w:tab/>
      </w:r>
      <w:r w:rsidRPr="008A41FB">
        <w:rPr>
          <w:sz w:val="28"/>
          <w:szCs w:val="28"/>
        </w:rPr>
        <w:t xml:space="preserve">В целях эффективного осуществления полномочий в сфере обращения с твердыми коммунальными отходами, руководствуясь </w:t>
      </w:r>
      <w:r>
        <w:rPr>
          <w:sz w:val="28"/>
          <w:szCs w:val="28"/>
        </w:rPr>
        <w:t>Ф</w:t>
      </w:r>
      <w:r w:rsidRPr="008A41FB">
        <w:rPr>
          <w:sz w:val="28"/>
          <w:szCs w:val="28"/>
        </w:rPr>
        <w:t>едеральным законом от 24.06.1998г. № 89-ФЗ «Об отхода</w:t>
      </w:r>
      <w:r>
        <w:rPr>
          <w:sz w:val="28"/>
          <w:szCs w:val="28"/>
        </w:rPr>
        <w:t>х производства и потребления», Ф</w:t>
      </w:r>
      <w:r w:rsidRPr="008A41FB">
        <w:rPr>
          <w:sz w:val="28"/>
          <w:szCs w:val="28"/>
        </w:rPr>
        <w:t xml:space="preserve">едеральным законом от 06.10.2003г. </w:t>
      </w:r>
      <w:r w:rsidRPr="008A41FB">
        <w:rPr>
          <w:color w:val="000000"/>
          <w:sz w:val="28"/>
          <w:szCs w:val="28"/>
        </w:rPr>
        <w:t>№ 131-ФЗ</w:t>
      </w:r>
      <w:r w:rsidRPr="008A41F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ст.ст. 23, 46 Устава Тайтурского муниципального образования,</w:t>
      </w:r>
    </w:p>
    <w:p w:rsidR="00491394" w:rsidRDefault="00D22CD8" w:rsidP="00491394">
      <w:pPr>
        <w:pStyle w:val="af7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394" w:rsidRPr="008A41FB">
        <w:rPr>
          <w:sz w:val="28"/>
          <w:szCs w:val="28"/>
        </w:rPr>
        <w:t xml:space="preserve">Утвердить </w:t>
      </w:r>
      <w:r w:rsidR="00491394" w:rsidRPr="00A279F5">
        <w:rPr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 w:rsidR="00491394" w:rsidRPr="008A41FB">
        <w:rPr>
          <w:sz w:val="28"/>
          <w:szCs w:val="28"/>
        </w:rPr>
        <w:t xml:space="preserve"> </w:t>
      </w:r>
      <w:r w:rsidR="00491394">
        <w:rPr>
          <w:sz w:val="28"/>
          <w:szCs w:val="28"/>
        </w:rPr>
        <w:t xml:space="preserve">на 2020 год </w:t>
      </w:r>
      <w:r w:rsidR="00491394" w:rsidRPr="008A41FB">
        <w:rPr>
          <w:sz w:val="28"/>
          <w:szCs w:val="28"/>
        </w:rPr>
        <w:t>(приложение 1).</w:t>
      </w:r>
    </w:p>
    <w:p w:rsidR="00046BED" w:rsidRDefault="00D22CD8" w:rsidP="00491394">
      <w:pPr>
        <w:pStyle w:val="af7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1394" w:rsidRPr="008A41FB">
        <w:rPr>
          <w:color w:val="000000"/>
          <w:sz w:val="28"/>
          <w:szCs w:val="28"/>
        </w:rPr>
        <w:t xml:space="preserve">Ведущему специалисту по кадровым вопросам и делопроизводству </w:t>
      </w:r>
      <w:r w:rsidR="00491394">
        <w:rPr>
          <w:color w:val="000000"/>
          <w:sz w:val="28"/>
          <w:szCs w:val="28"/>
        </w:rPr>
        <w:t>Бархатовой</w:t>
      </w:r>
      <w:r w:rsidR="00491394" w:rsidRPr="008A41FB">
        <w:rPr>
          <w:color w:val="000000"/>
          <w:sz w:val="28"/>
          <w:szCs w:val="28"/>
        </w:rPr>
        <w:t xml:space="preserve"> К.В. опубликовать настоящее </w:t>
      </w:r>
      <w:r w:rsidR="00FF6FDF">
        <w:rPr>
          <w:color w:val="000000"/>
          <w:sz w:val="28"/>
          <w:szCs w:val="28"/>
        </w:rPr>
        <w:t>распоряжение</w:t>
      </w:r>
      <w:r w:rsidR="00491394" w:rsidRPr="008A41FB">
        <w:rPr>
          <w:color w:val="000000"/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  <w:r w:rsidR="00810D44">
        <w:rPr>
          <w:sz w:val="28"/>
          <w:szCs w:val="28"/>
        </w:rPr>
        <w:t xml:space="preserve"> </w:t>
      </w:r>
      <w:permEnd w:id="129895264"/>
    </w:p>
    <w:p w:rsidR="001C2262" w:rsidRDefault="001C2262" w:rsidP="00491394">
      <w:pPr>
        <w:ind w:firstLine="709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96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491394" w:rsidRDefault="001C2262" w:rsidP="0049139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065E7B" w:rsidRDefault="00065E7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E7B" w:rsidRDefault="00065E7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E7B" w:rsidRDefault="00065E7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E7B" w:rsidRDefault="00065E7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E7B" w:rsidRDefault="00065E7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5E7B" w:rsidRDefault="00065E7B" w:rsidP="00065E7B">
      <w:pPr>
        <w:jc w:val="right"/>
        <w:rPr>
          <w:color w:val="000000"/>
          <w:sz w:val="28"/>
          <w:szCs w:val="28"/>
        </w:rPr>
      </w:pPr>
    </w:p>
    <w:p w:rsidR="00065E7B" w:rsidRPr="00065E7B" w:rsidRDefault="00065E7B" w:rsidP="00065E7B">
      <w:pPr>
        <w:ind w:firstLine="709"/>
        <w:jc w:val="right"/>
        <w:rPr>
          <w:sz w:val="28"/>
          <w:szCs w:val="28"/>
        </w:rPr>
      </w:pPr>
      <w:r w:rsidRPr="00065E7B">
        <w:rPr>
          <w:sz w:val="28"/>
          <w:szCs w:val="28"/>
        </w:rPr>
        <w:lastRenderedPageBreak/>
        <w:t xml:space="preserve">Приложение 1 </w:t>
      </w:r>
    </w:p>
    <w:p w:rsidR="00065E7B" w:rsidRPr="00065E7B" w:rsidRDefault="00065E7B" w:rsidP="00065E7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065E7B">
        <w:rPr>
          <w:sz w:val="28"/>
          <w:szCs w:val="28"/>
        </w:rPr>
        <w:t>аспоряжению администрации Тайтурского МО</w:t>
      </w:r>
    </w:p>
    <w:p w:rsidR="00065E7B" w:rsidRPr="00065E7B" w:rsidRDefault="00D7248B" w:rsidP="00065E7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№12-р</w:t>
      </w:r>
      <w:r w:rsidR="00065E7B" w:rsidRPr="00065E7B">
        <w:rPr>
          <w:sz w:val="28"/>
          <w:szCs w:val="28"/>
        </w:rPr>
        <w:t xml:space="preserve"> от </w:t>
      </w:r>
      <w:r>
        <w:rPr>
          <w:sz w:val="28"/>
          <w:szCs w:val="28"/>
        </w:rPr>
        <w:t>03.02.2020г</w:t>
      </w:r>
      <w:r w:rsidR="00065E7B" w:rsidRPr="00065E7B">
        <w:rPr>
          <w:sz w:val="28"/>
          <w:szCs w:val="28"/>
        </w:rPr>
        <w:t>.</w:t>
      </w:r>
    </w:p>
    <w:p w:rsidR="00065E7B" w:rsidRDefault="00065E7B" w:rsidP="00065E7B">
      <w:pPr>
        <w:ind w:firstLine="709"/>
        <w:rPr>
          <w:rFonts w:ascii="Arial" w:hAnsi="Arial" w:cs="Arial"/>
          <w:color w:val="000000"/>
          <w:sz w:val="21"/>
          <w:szCs w:val="21"/>
        </w:rPr>
      </w:pPr>
    </w:p>
    <w:p w:rsidR="00065E7B" w:rsidRDefault="00065E7B" w:rsidP="00065E7B">
      <w:pPr>
        <w:ind w:firstLine="709"/>
        <w:jc w:val="center"/>
        <w:rPr>
          <w:sz w:val="28"/>
          <w:szCs w:val="28"/>
        </w:rPr>
      </w:pPr>
      <w:r w:rsidRPr="00065E7B">
        <w:rPr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твердыми коммунальными отходами</w:t>
      </w:r>
      <w:r>
        <w:rPr>
          <w:sz w:val="28"/>
          <w:szCs w:val="28"/>
        </w:rPr>
        <w:t xml:space="preserve"> на 2020</w:t>
      </w:r>
      <w:r w:rsidRPr="00065E7B">
        <w:rPr>
          <w:sz w:val="28"/>
          <w:szCs w:val="28"/>
        </w:rPr>
        <w:t xml:space="preserve"> год</w:t>
      </w:r>
    </w:p>
    <w:p w:rsidR="00065E7B" w:rsidRPr="00065E7B" w:rsidRDefault="00065E7B" w:rsidP="00065E7B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4527"/>
        <w:gridCol w:w="2670"/>
        <w:gridCol w:w="1838"/>
      </w:tblGrid>
      <w:tr w:rsidR="007579F5" w:rsidRPr="00051028" w:rsidTr="007579F5">
        <w:trPr>
          <w:trHeight w:val="258"/>
        </w:trPr>
        <w:tc>
          <w:tcPr>
            <w:tcW w:w="594" w:type="dxa"/>
          </w:tcPr>
          <w:p w:rsidR="007579F5" w:rsidRPr="00051028" w:rsidRDefault="007579F5" w:rsidP="003513F0">
            <w:pPr>
              <w:jc w:val="center"/>
            </w:pPr>
            <w:r w:rsidRPr="00051028">
              <w:t>№ п/п</w:t>
            </w:r>
          </w:p>
        </w:tc>
        <w:tc>
          <w:tcPr>
            <w:tcW w:w="4617" w:type="dxa"/>
          </w:tcPr>
          <w:p w:rsidR="007579F5" w:rsidRPr="00051028" w:rsidRDefault="007579F5" w:rsidP="003513F0">
            <w:pPr>
              <w:jc w:val="center"/>
            </w:pPr>
            <w:r w:rsidRPr="00051028">
              <w:t>наименование мероприятия</w:t>
            </w:r>
          </w:p>
        </w:tc>
        <w:tc>
          <w:tcPr>
            <w:tcW w:w="2694" w:type="dxa"/>
          </w:tcPr>
          <w:p w:rsidR="007579F5" w:rsidRPr="00051028" w:rsidRDefault="007579F5" w:rsidP="003513F0">
            <w:pPr>
              <w:jc w:val="center"/>
            </w:pPr>
            <w:r w:rsidRPr="00051028">
              <w:t>ответственные исполнители</w:t>
            </w:r>
          </w:p>
        </w:tc>
        <w:tc>
          <w:tcPr>
            <w:tcW w:w="1842" w:type="dxa"/>
          </w:tcPr>
          <w:p w:rsidR="007579F5" w:rsidRPr="00051028" w:rsidRDefault="007579F5" w:rsidP="003513F0">
            <w:pPr>
              <w:jc w:val="center"/>
            </w:pPr>
            <w:r w:rsidRPr="00051028">
              <w:t>срок</w:t>
            </w:r>
            <w:r>
              <w:t xml:space="preserve"> исполнения</w:t>
            </w:r>
          </w:p>
        </w:tc>
      </w:tr>
      <w:tr w:rsidR="00065E7B" w:rsidRPr="00051028" w:rsidTr="007579F5">
        <w:tc>
          <w:tcPr>
            <w:tcW w:w="594" w:type="dxa"/>
          </w:tcPr>
          <w:p w:rsidR="00065E7B" w:rsidRPr="00051028" w:rsidRDefault="00065E7B" w:rsidP="003513F0">
            <w:pPr>
              <w:jc w:val="center"/>
            </w:pPr>
            <w:r w:rsidRPr="00051028">
              <w:t>1</w:t>
            </w:r>
          </w:p>
        </w:tc>
        <w:tc>
          <w:tcPr>
            <w:tcW w:w="4617" w:type="dxa"/>
          </w:tcPr>
          <w:p w:rsidR="00065E7B" w:rsidRPr="00051028" w:rsidRDefault="00065E7B" w:rsidP="003513F0">
            <w:pPr>
              <w:jc w:val="center"/>
            </w:pPr>
            <w:r>
              <w:t>Информирование населения Тайтурского МО об организациях, осуществляющих деятельность по обращению с отходами (листовки, письма)</w:t>
            </w:r>
          </w:p>
        </w:tc>
        <w:tc>
          <w:tcPr>
            <w:tcW w:w="2694" w:type="dxa"/>
          </w:tcPr>
          <w:p w:rsidR="00065E7B" w:rsidRPr="00051028" w:rsidRDefault="00065E7B" w:rsidP="003513F0">
            <w:pPr>
              <w:jc w:val="center"/>
            </w:pPr>
            <w:r>
              <w:t>специалисты администрации Тайтурского МО Соболева Е.Н., Корней М.А., Мешкова И.Н.</w:t>
            </w:r>
          </w:p>
        </w:tc>
        <w:tc>
          <w:tcPr>
            <w:tcW w:w="1842" w:type="dxa"/>
          </w:tcPr>
          <w:p w:rsidR="00065E7B" w:rsidRPr="00051028" w:rsidRDefault="00065E7B" w:rsidP="003513F0">
            <w:pPr>
              <w:jc w:val="center"/>
            </w:pPr>
            <w:r>
              <w:t>ежеквартально</w:t>
            </w:r>
          </w:p>
        </w:tc>
      </w:tr>
      <w:tr w:rsidR="00065E7B" w:rsidRPr="00051028" w:rsidTr="007579F5">
        <w:tc>
          <w:tcPr>
            <w:tcW w:w="594" w:type="dxa"/>
          </w:tcPr>
          <w:p w:rsidR="00065E7B" w:rsidRPr="00051028" w:rsidRDefault="00065E7B" w:rsidP="003513F0">
            <w:pPr>
              <w:jc w:val="center"/>
            </w:pPr>
            <w:r>
              <w:t>2</w:t>
            </w:r>
          </w:p>
        </w:tc>
        <w:tc>
          <w:tcPr>
            <w:tcW w:w="4617" w:type="dxa"/>
          </w:tcPr>
          <w:p w:rsidR="00065E7B" w:rsidRDefault="00065E7B" w:rsidP="003513F0">
            <w:pPr>
              <w:jc w:val="center"/>
            </w:pPr>
            <w:r>
              <w:t>Разработка и распространение материалов среди населения Тайтурского МО по раздельному сбору ТКО (листовки, буклеты, баннеры)</w:t>
            </w:r>
          </w:p>
        </w:tc>
        <w:tc>
          <w:tcPr>
            <w:tcW w:w="2694" w:type="dxa"/>
          </w:tcPr>
          <w:p w:rsidR="00065E7B" w:rsidRDefault="00065E7B" w:rsidP="003513F0">
            <w:pPr>
              <w:jc w:val="center"/>
            </w:pPr>
            <w:r>
              <w:t>специалисты администрации Тайтурского МО Соболева Е.Н., Корней М.А., Мешкова И.Н.</w:t>
            </w:r>
          </w:p>
        </w:tc>
        <w:tc>
          <w:tcPr>
            <w:tcW w:w="1842" w:type="dxa"/>
          </w:tcPr>
          <w:p w:rsidR="00065E7B" w:rsidRDefault="00065E7B" w:rsidP="003513F0">
            <w:pPr>
              <w:jc w:val="center"/>
            </w:pPr>
            <w:r>
              <w:t>не менее 1 раза в квартал</w:t>
            </w:r>
          </w:p>
        </w:tc>
      </w:tr>
      <w:tr w:rsidR="00065E7B" w:rsidRPr="00051028" w:rsidTr="007579F5">
        <w:tc>
          <w:tcPr>
            <w:tcW w:w="594" w:type="dxa"/>
          </w:tcPr>
          <w:p w:rsidR="00065E7B" w:rsidRPr="00051028" w:rsidRDefault="00065E7B" w:rsidP="003513F0">
            <w:pPr>
              <w:jc w:val="center"/>
            </w:pPr>
            <w:r>
              <w:t>3</w:t>
            </w:r>
          </w:p>
        </w:tc>
        <w:tc>
          <w:tcPr>
            <w:tcW w:w="4617" w:type="dxa"/>
          </w:tcPr>
          <w:p w:rsidR="00065E7B" w:rsidRDefault="00065E7B" w:rsidP="003513F0">
            <w:pPr>
              <w:jc w:val="center"/>
            </w:pPr>
            <w:r>
              <w:t xml:space="preserve">Размещение на официальном сайте администрации Тайтурского МО информации о правильном обращении с отдельными видами отходов и о раздельном сборе </w:t>
            </w:r>
          </w:p>
        </w:tc>
        <w:tc>
          <w:tcPr>
            <w:tcW w:w="2694" w:type="dxa"/>
          </w:tcPr>
          <w:p w:rsidR="00065E7B" w:rsidRDefault="00065E7B" w:rsidP="003513F0">
            <w:pPr>
              <w:jc w:val="center"/>
            </w:pPr>
            <w:r>
              <w:t>специалист администрации Тайтурского МО Гребнева К.В.</w:t>
            </w:r>
          </w:p>
        </w:tc>
        <w:tc>
          <w:tcPr>
            <w:tcW w:w="1842" w:type="dxa"/>
          </w:tcPr>
          <w:p w:rsidR="00065E7B" w:rsidRDefault="00065E7B" w:rsidP="003513F0">
            <w:pPr>
              <w:jc w:val="center"/>
            </w:pPr>
            <w:r>
              <w:t>постоянно</w:t>
            </w:r>
          </w:p>
        </w:tc>
      </w:tr>
      <w:tr w:rsidR="00065E7B" w:rsidRPr="00051028" w:rsidTr="007579F5">
        <w:tc>
          <w:tcPr>
            <w:tcW w:w="594" w:type="dxa"/>
          </w:tcPr>
          <w:p w:rsidR="00065E7B" w:rsidRPr="00051028" w:rsidRDefault="00065E7B" w:rsidP="003513F0">
            <w:pPr>
              <w:jc w:val="center"/>
            </w:pPr>
            <w:r>
              <w:t>4</w:t>
            </w:r>
          </w:p>
        </w:tc>
        <w:tc>
          <w:tcPr>
            <w:tcW w:w="4617" w:type="dxa"/>
          </w:tcPr>
          <w:p w:rsidR="00065E7B" w:rsidRDefault="00065E7B" w:rsidP="003513F0">
            <w:pPr>
              <w:jc w:val="center"/>
            </w:pPr>
            <w:r>
              <w:t xml:space="preserve">Организация массовых экологических субботников с раздельным сбором отходов </w:t>
            </w:r>
          </w:p>
        </w:tc>
        <w:tc>
          <w:tcPr>
            <w:tcW w:w="2694" w:type="dxa"/>
          </w:tcPr>
          <w:p w:rsidR="00065E7B" w:rsidRDefault="00065E7B" w:rsidP="003513F0">
            <w:pPr>
              <w:jc w:val="center"/>
            </w:pPr>
            <w:r>
              <w:t>специалисты администрации Тайтурского МО Соболева Е.Н., Корней М.А., Мешкова И.Н.</w:t>
            </w:r>
          </w:p>
        </w:tc>
        <w:tc>
          <w:tcPr>
            <w:tcW w:w="1842" w:type="dxa"/>
          </w:tcPr>
          <w:p w:rsidR="00065E7B" w:rsidRDefault="00065E7B" w:rsidP="003513F0">
            <w:pPr>
              <w:jc w:val="center"/>
            </w:pPr>
            <w:r>
              <w:t>2 раза в год</w:t>
            </w:r>
          </w:p>
        </w:tc>
      </w:tr>
      <w:tr w:rsidR="00065E7B" w:rsidRPr="00051028" w:rsidTr="007579F5">
        <w:tc>
          <w:tcPr>
            <w:tcW w:w="594" w:type="dxa"/>
          </w:tcPr>
          <w:p w:rsidR="00065E7B" w:rsidRPr="00051028" w:rsidRDefault="00065E7B" w:rsidP="003513F0">
            <w:pPr>
              <w:jc w:val="center"/>
            </w:pPr>
            <w:r>
              <w:t>5</w:t>
            </w:r>
          </w:p>
        </w:tc>
        <w:tc>
          <w:tcPr>
            <w:tcW w:w="4617" w:type="dxa"/>
          </w:tcPr>
          <w:p w:rsidR="00065E7B" w:rsidRDefault="00D7248B" w:rsidP="00D7248B">
            <w:pPr>
              <w:jc w:val="center"/>
            </w:pPr>
            <w:r>
              <w:t xml:space="preserve">Сбор и сдача макулатуры администрацией </w:t>
            </w:r>
          </w:p>
        </w:tc>
        <w:tc>
          <w:tcPr>
            <w:tcW w:w="2694" w:type="dxa"/>
          </w:tcPr>
          <w:p w:rsidR="00065E7B" w:rsidRDefault="007579F5" w:rsidP="007579F5">
            <w:pPr>
              <w:jc w:val="center"/>
            </w:pPr>
            <w:r>
              <w:t>администрация Тайтурского МО</w:t>
            </w:r>
          </w:p>
        </w:tc>
        <w:tc>
          <w:tcPr>
            <w:tcW w:w="1842" w:type="dxa"/>
          </w:tcPr>
          <w:p w:rsidR="00065E7B" w:rsidRDefault="00D7248B" w:rsidP="003513F0">
            <w:pPr>
              <w:jc w:val="center"/>
            </w:pPr>
            <w:r>
              <w:t>в течение года</w:t>
            </w:r>
          </w:p>
        </w:tc>
      </w:tr>
      <w:tr w:rsidR="00065E7B" w:rsidRPr="00051028" w:rsidTr="007579F5">
        <w:tc>
          <w:tcPr>
            <w:tcW w:w="594" w:type="dxa"/>
          </w:tcPr>
          <w:p w:rsidR="00065E7B" w:rsidRDefault="00065E7B" w:rsidP="003513F0">
            <w:pPr>
              <w:jc w:val="center"/>
            </w:pPr>
            <w:r>
              <w:t>6</w:t>
            </w:r>
          </w:p>
        </w:tc>
        <w:tc>
          <w:tcPr>
            <w:tcW w:w="4617" w:type="dxa"/>
          </w:tcPr>
          <w:p w:rsidR="00065E7B" w:rsidRDefault="00065E7B" w:rsidP="003513F0">
            <w:pPr>
              <w:jc w:val="center"/>
            </w:pPr>
            <w:r>
              <w:t>Оборудование контейнерных  площадок в населенных пунктах Тайтурского МО</w:t>
            </w:r>
          </w:p>
        </w:tc>
        <w:tc>
          <w:tcPr>
            <w:tcW w:w="2694" w:type="dxa"/>
          </w:tcPr>
          <w:p w:rsidR="00065E7B" w:rsidRDefault="00065E7B" w:rsidP="003513F0">
            <w:pPr>
              <w:jc w:val="center"/>
            </w:pPr>
            <w:r>
              <w:t>администрация Тайтурского МО</w:t>
            </w:r>
          </w:p>
        </w:tc>
        <w:tc>
          <w:tcPr>
            <w:tcW w:w="1842" w:type="dxa"/>
          </w:tcPr>
          <w:p w:rsidR="00065E7B" w:rsidRDefault="00065E7B" w:rsidP="003513F0">
            <w:pPr>
              <w:jc w:val="center"/>
            </w:pPr>
            <w:r>
              <w:t>в течение года</w:t>
            </w:r>
          </w:p>
        </w:tc>
      </w:tr>
      <w:tr w:rsidR="00065E7B" w:rsidRPr="00051028" w:rsidTr="007579F5">
        <w:tc>
          <w:tcPr>
            <w:tcW w:w="594" w:type="dxa"/>
          </w:tcPr>
          <w:p w:rsidR="00065E7B" w:rsidRDefault="00065E7B" w:rsidP="003513F0">
            <w:pPr>
              <w:jc w:val="center"/>
            </w:pPr>
            <w:r>
              <w:t>7</w:t>
            </w:r>
          </w:p>
        </w:tc>
        <w:tc>
          <w:tcPr>
            <w:tcW w:w="4617" w:type="dxa"/>
          </w:tcPr>
          <w:p w:rsidR="00065E7B" w:rsidRPr="00E8598A" w:rsidRDefault="00065E7B" w:rsidP="003513F0">
            <w:pPr>
              <w:jc w:val="center"/>
            </w:pPr>
            <w:r>
              <w:rPr>
                <w:color w:val="000000"/>
              </w:rPr>
              <w:t>П</w:t>
            </w:r>
            <w:r w:rsidRPr="00E8598A">
              <w:rPr>
                <w:color w:val="000000"/>
              </w:rPr>
              <w:t>роведение мероприятий</w:t>
            </w:r>
            <w:r>
              <w:rPr>
                <w:color w:val="000000"/>
              </w:rPr>
              <w:t xml:space="preserve"> по</w:t>
            </w:r>
            <w:r w:rsidRPr="00E8598A">
              <w:rPr>
                <w:color w:val="000000"/>
              </w:rPr>
              <w:t xml:space="preserve"> </w:t>
            </w:r>
            <w:r w:rsidRPr="005A5067">
              <w:rPr>
                <w:color w:val="000000"/>
              </w:rPr>
              <w:t xml:space="preserve"> </w:t>
            </w:r>
            <w:r>
              <w:t>экологическому воспитанию населения и формированию</w:t>
            </w:r>
            <w:r w:rsidRPr="00E8598A">
              <w:t xml:space="preserve"> экологической культуры в области обращения с твердыми коммунальными отходами</w:t>
            </w:r>
            <w:r w:rsidRPr="00E8598A">
              <w:rPr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065E7B" w:rsidRDefault="00065E7B" w:rsidP="003513F0">
            <w:pPr>
              <w:jc w:val="center"/>
            </w:pPr>
            <w:r>
              <w:t>МКУК «Тайтурский КСК», РЦТСК «Родник», библиотека.</w:t>
            </w:r>
          </w:p>
        </w:tc>
        <w:tc>
          <w:tcPr>
            <w:tcW w:w="1842" w:type="dxa"/>
          </w:tcPr>
          <w:p w:rsidR="00065E7B" w:rsidRDefault="00065E7B" w:rsidP="003513F0">
            <w:pPr>
              <w:jc w:val="center"/>
            </w:pPr>
            <w:r>
              <w:t>в течение года</w:t>
            </w:r>
          </w:p>
        </w:tc>
      </w:tr>
      <w:tr w:rsidR="00065E7B" w:rsidRPr="00051028" w:rsidTr="007579F5">
        <w:tc>
          <w:tcPr>
            <w:tcW w:w="594" w:type="dxa"/>
          </w:tcPr>
          <w:p w:rsidR="00065E7B" w:rsidRDefault="00065E7B" w:rsidP="003513F0">
            <w:pPr>
              <w:jc w:val="center"/>
            </w:pPr>
            <w:r>
              <w:t>8</w:t>
            </w:r>
          </w:p>
        </w:tc>
        <w:tc>
          <w:tcPr>
            <w:tcW w:w="4617" w:type="dxa"/>
          </w:tcPr>
          <w:p w:rsidR="00065E7B" w:rsidRDefault="00065E7B" w:rsidP="0035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бесед, лекций, классных часов по</w:t>
            </w:r>
            <w:r w:rsidRPr="00E8598A">
              <w:rPr>
                <w:color w:val="000000"/>
              </w:rPr>
              <w:t xml:space="preserve"> </w:t>
            </w:r>
            <w:r w:rsidRPr="005A5067">
              <w:rPr>
                <w:color w:val="000000"/>
              </w:rPr>
              <w:t xml:space="preserve"> </w:t>
            </w:r>
            <w:r>
              <w:t>экологическому воспитанию и формированию</w:t>
            </w:r>
            <w:r w:rsidRPr="00E8598A">
              <w:t xml:space="preserve"> экологической культуры в области обращения с твердыми коммунальными отходами</w:t>
            </w:r>
          </w:p>
        </w:tc>
        <w:tc>
          <w:tcPr>
            <w:tcW w:w="2694" w:type="dxa"/>
          </w:tcPr>
          <w:p w:rsidR="00065E7B" w:rsidRDefault="00065E7B" w:rsidP="003513F0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1842" w:type="dxa"/>
          </w:tcPr>
          <w:p w:rsidR="00065E7B" w:rsidRDefault="00065E7B" w:rsidP="003513F0">
            <w:pPr>
              <w:jc w:val="center"/>
            </w:pPr>
            <w:r>
              <w:t>в течение года</w:t>
            </w:r>
          </w:p>
        </w:tc>
      </w:tr>
    </w:tbl>
    <w:p w:rsidR="007579F5" w:rsidRDefault="007579F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79F5" w:rsidRDefault="007579F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96"/>
      </w:tblGrid>
      <w:tr w:rsidR="007579F5" w:rsidRPr="003764F1" w:rsidTr="003513F0">
        <w:tc>
          <w:tcPr>
            <w:tcW w:w="4927" w:type="dxa"/>
          </w:tcPr>
          <w:p w:rsidR="007579F5" w:rsidRPr="003764F1" w:rsidRDefault="007579F5" w:rsidP="003513F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7579F5" w:rsidRPr="003764F1" w:rsidRDefault="007579F5" w:rsidP="003513F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7579F5" w:rsidRPr="00491394" w:rsidRDefault="007579F5" w:rsidP="003513F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7579F5" w:rsidRPr="003764F1" w:rsidRDefault="007579F5" w:rsidP="003513F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579F5" w:rsidRPr="003764F1" w:rsidRDefault="007579F5" w:rsidP="003513F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579F5" w:rsidRPr="003764F1" w:rsidRDefault="007579F5" w:rsidP="003513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2005681989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7579F5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2005681989"/>
      <w:r>
        <w:rPr>
          <w:color w:val="000000"/>
          <w:sz w:val="28"/>
          <w:szCs w:val="28"/>
        </w:rPr>
        <w:t xml:space="preserve">_______ </w:t>
      </w:r>
      <w:permStart w:id="690060227" w:edGrp="everyone"/>
      <w:r w:rsidR="007579F5">
        <w:rPr>
          <w:color w:val="000000"/>
          <w:sz w:val="28"/>
          <w:szCs w:val="28"/>
        </w:rPr>
        <w:t>Е.Н. Соболева</w:t>
      </w:r>
      <w:permEnd w:id="690060227"/>
    </w:p>
    <w:p w:rsidR="001C2262" w:rsidRDefault="007579F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7579F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7579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DC" w:rsidRDefault="002100DC">
      <w:r>
        <w:separator/>
      </w:r>
    </w:p>
  </w:endnote>
  <w:endnote w:type="continuationSeparator" w:id="0">
    <w:p w:rsidR="002100DC" w:rsidRDefault="002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DC" w:rsidRDefault="002100DC">
      <w:r>
        <w:separator/>
      </w:r>
    </w:p>
  </w:footnote>
  <w:footnote w:type="continuationSeparator" w:id="0">
    <w:p w:rsidR="002100DC" w:rsidRDefault="0021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A4652"/>
    <w:multiLevelType w:val="hybridMultilevel"/>
    <w:tmpl w:val="6BA863DC"/>
    <w:lvl w:ilvl="0" w:tplc="8E1C2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GiaQi4kCMG0xTVQ51i2QH65AEAE=" w:salt="q2bl5P1sBfd2MsDp8Lseg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4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5E7B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0DC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07E50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1C56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94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579F5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04BF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48B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6E60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6FDF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2EE63-07E7-4AFC-84F4-33C543DF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49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0</TotalTime>
  <Pages>3</Pages>
  <Words>540</Words>
  <Characters>3080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3613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2020-02-06T06:12:00Z</cp:lastPrinted>
  <dcterms:created xsi:type="dcterms:W3CDTF">2020-02-10T06:25:00Z</dcterms:created>
  <dcterms:modified xsi:type="dcterms:W3CDTF">2020-02-10T06:25:00Z</dcterms:modified>
</cp:coreProperties>
</file>