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3C2" w:rsidRDefault="00505E3F" w:rsidP="00D873C2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2769043</wp:posOffset>
            </wp:positionH>
            <wp:positionV relativeFrom="paragraph">
              <wp:posOffset>47661</wp:posOffset>
            </wp:positionV>
            <wp:extent cx="653811" cy="819509"/>
            <wp:effectExtent l="1905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Pr="00E3327A" w:rsidRDefault="001C2262" w:rsidP="00A03690">
      <w:pPr>
        <w:pStyle w:val="af5"/>
        <w:contextualSpacing/>
        <w:rPr>
          <w:bCs/>
          <w:sz w:val="28"/>
          <w:szCs w:val="28"/>
        </w:rPr>
      </w:pPr>
      <w:r w:rsidRPr="00E3327A">
        <w:rPr>
          <w:bCs/>
          <w:sz w:val="28"/>
          <w:szCs w:val="28"/>
        </w:rPr>
        <w:t>Российская Федерация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Иркутская область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Усольское районное муниципальное образование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Городского поселения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Тайтурского муниципального образования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Default="00531521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>От</w:t>
      </w:r>
      <w:r w:rsidR="00FD699E">
        <w:rPr>
          <w:sz w:val="28"/>
          <w:szCs w:val="28"/>
        </w:rPr>
        <w:t xml:space="preserve"> </w:t>
      </w:r>
      <w:r w:rsidR="00401178">
        <w:rPr>
          <w:sz w:val="28"/>
          <w:szCs w:val="28"/>
        </w:rPr>
        <w:t>14.07</w:t>
      </w:r>
      <w:r w:rsidR="00594C78">
        <w:rPr>
          <w:sz w:val="28"/>
          <w:szCs w:val="28"/>
        </w:rPr>
        <w:t>.</w:t>
      </w:r>
      <w:r w:rsidR="00E22EDF">
        <w:rPr>
          <w:sz w:val="28"/>
          <w:szCs w:val="28"/>
        </w:rPr>
        <w:t>2020г</w:t>
      </w:r>
      <w:r w:rsidR="00554E75" w:rsidRPr="00B66AC5">
        <w:rPr>
          <w:sz w:val="28"/>
          <w:szCs w:val="28"/>
        </w:rPr>
        <w:t>.</w:t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  <w:t>№</w:t>
      </w:r>
      <w:r w:rsidR="00014AD7">
        <w:rPr>
          <w:sz w:val="28"/>
          <w:szCs w:val="28"/>
        </w:rPr>
        <w:t>168</w:t>
      </w:r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 xml:space="preserve">р.п. </w:t>
      </w:r>
      <w:r w:rsidR="001C2262" w:rsidRPr="00B66AC5">
        <w:rPr>
          <w:sz w:val="28"/>
          <w:szCs w:val="28"/>
        </w:rPr>
        <w:t>Тайтурка</w:t>
      </w:r>
    </w:p>
    <w:p w:rsidR="008E0CA2" w:rsidRPr="00B66AC5" w:rsidRDefault="008E0CA2" w:rsidP="00046B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D699E" w:rsidRPr="00C87A13" w:rsidRDefault="00FD699E" w:rsidP="00FD699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A13">
        <w:rPr>
          <w:rFonts w:ascii="Times New Roman" w:hAnsi="Times New Roman" w:cs="Times New Roman"/>
          <w:b/>
          <w:sz w:val="28"/>
          <w:szCs w:val="28"/>
        </w:rPr>
        <w:t>О внесении изменений в Муниципальную программу</w:t>
      </w:r>
    </w:p>
    <w:p w:rsidR="00FD699E" w:rsidRPr="00C87A13" w:rsidRDefault="00FD699E" w:rsidP="00FD699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A13">
        <w:rPr>
          <w:rFonts w:ascii="Times New Roman" w:hAnsi="Times New Roman" w:cs="Times New Roman"/>
          <w:b/>
          <w:sz w:val="28"/>
          <w:szCs w:val="28"/>
        </w:rPr>
        <w:t xml:space="preserve"> «Благоустройство территории городского поселения Тайтурского</w:t>
      </w:r>
      <w:r w:rsidRPr="00C87A13">
        <w:rPr>
          <w:rFonts w:ascii="Times New Roman" w:hAnsi="Times New Roman" w:cs="Times New Roman"/>
          <w:sz w:val="28"/>
          <w:szCs w:val="28"/>
        </w:rPr>
        <w:t xml:space="preserve"> </w:t>
      </w:r>
      <w:r w:rsidRPr="00C87A13">
        <w:rPr>
          <w:rFonts w:ascii="Times New Roman" w:hAnsi="Times New Roman" w:cs="Times New Roman"/>
          <w:b/>
          <w:sz w:val="28"/>
          <w:szCs w:val="28"/>
        </w:rPr>
        <w:t>му</w:t>
      </w:r>
      <w:r w:rsidR="00E22EDF">
        <w:rPr>
          <w:rFonts w:ascii="Times New Roman" w:hAnsi="Times New Roman" w:cs="Times New Roman"/>
          <w:b/>
          <w:sz w:val="28"/>
          <w:szCs w:val="28"/>
        </w:rPr>
        <w:t>ниципального образования на 2020-2022</w:t>
      </w:r>
      <w:r w:rsidRPr="00C87A13">
        <w:rPr>
          <w:rFonts w:ascii="Times New Roman" w:hAnsi="Times New Roman" w:cs="Times New Roman"/>
          <w:b/>
          <w:sz w:val="28"/>
          <w:szCs w:val="28"/>
        </w:rPr>
        <w:t xml:space="preserve"> г.» </w:t>
      </w:r>
    </w:p>
    <w:p w:rsidR="00330C72" w:rsidRDefault="00330C72" w:rsidP="00330C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D699E" w:rsidRPr="00C87A13" w:rsidRDefault="00FD699E" w:rsidP="00FD699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A13">
        <w:rPr>
          <w:rFonts w:ascii="Times New Roman" w:hAnsi="Times New Roman" w:cs="Times New Roman"/>
          <w:sz w:val="28"/>
          <w:szCs w:val="28"/>
        </w:rPr>
        <w:t xml:space="preserve">В связи с уточнением перечня мероприятий </w:t>
      </w:r>
      <w:r w:rsidRPr="00C87A13">
        <w:rPr>
          <w:rFonts w:ascii="Times New Roman" w:hAnsi="Times New Roman"/>
          <w:sz w:val="28"/>
          <w:szCs w:val="28"/>
        </w:rPr>
        <w:t>муниципальной программы «Благоустройство территории городского поселения Тайтурского м</w:t>
      </w:r>
      <w:r w:rsidR="00E22EDF">
        <w:rPr>
          <w:rFonts w:ascii="Times New Roman" w:hAnsi="Times New Roman"/>
          <w:sz w:val="28"/>
          <w:szCs w:val="28"/>
        </w:rPr>
        <w:t>униципального образования на 2020-2022</w:t>
      </w:r>
      <w:r w:rsidRPr="00C87A13">
        <w:rPr>
          <w:rFonts w:ascii="Times New Roman" w:hAnsi="Times New Roman"/>
          <w:sz w:val="28"/>
          <w:szCs w:val="28"/>
        </w:rPr>
        <w:t xml:space="preserve"> г.»</w:t>
      </w:r>
      <w:r w:rsidRPr="00C87A13">
        <w:rPr>
          <w:rFonts w:ascii="Times New Roman" w:hAnsi="Times New Roman"/>
          <w:bCs/>
          <w:sz w:val="28"/>
          <w:szCs w:val="28"/>
        </w:rPr>
        <w:t>,</w:t>
      </w:r>
      <w:r w:rsidRPr="00C87A13">
        <w:rPr>
          <w:rFonts w:ascii="Times New Roman" w:hAnsi="Times New Roman" w:cs="Times New Roman"/>
          <w:sz w:val="28"/>
          <w:szCs w:val="28"/>
        </w:rPr>
        <w:t xml:space="preserve"> в соответствии с Порядком принятия решений о разработке, формировании, утверждении, реализации и оценки эффективности реализации муниципальных программ городского поселения Тайтурского муниципального образования, утвержденным постановлением администрации городского поселения Тайтурского о муниципального образования от 10.11.2017г. №257, руководствуясь ст.179 Бюджетного кодекса РФ, Федеральным Законом № 131-ФЗ от 06.10.2003г. «Об общих принципах организации местного самоуправления в Российской Федерации», </w:t>
      </w:r>
      <w:bookmarkStart w:id="0" w:name="_GoBack"/>
      <w:bookmarkEnd w:id="0"/>
      <w:proofErr w:type="spellStart"/>
      <w:r w:rsidRPr="00C87A13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C87A13">
        <w:rPr>
          <w:rFonts w:ascii="Times New Roman" w:hAnsi="Times New Roman" w:cs="Times New Roman"/>
          <w:sz w:val="28"/>
          <w:szCs w:val="28"/>
        </w:rPr>
        <w:t xml:space="preserve">. </w:t>
      </w:r>
      <w:r w:rsidR="00EB0DC0">
        <w:rPr>
          <w:rFonts w:ascii="Times New Roman" w:hAnsi="Times New Roman" w:cs="Times New Roman"/>
          <w:sz w:val="28"/>
          <w:szCs w:val="28"/>
        </w:rPr>
        <w:t xml:space="preserve">6, </w:t>
      </w:r>
      <w:r w:rsidRPr="00C87A13">
        <w:rPr>
          <w:rFonts w:ascii="Times New Roman" w:hAnsi="Times New Roman" w:cs="Times New Roman"/>
          <w:sz w:val="28"/>
          <w:szCs w:val="28"/>
        </w:rPr>
        <w:t xml:space="preserve">23, 46 Устава Тайтурского муниципального образования, администрация городского поселения Тайтурского муниципального образования </w:t>
      </w:r>
    </w:p>
    <w:p w:rsidR="00531521" w:rsidRDefault="00531521" w:rsidP="0053152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D699E" w:rsidRPr="00C87A13" w:rsidRDefault="00FD699E" w:rsidP="00FD699E">
      <w:pPr>
        <w:ind w:firstLine="708"/>
        <w:jc w:val="both"/>
        <w:rPr>
          <w:sz w:val="28"/>
          <w:szCs w:val="28"/>
        </w:rPr>
      </w:pPr>
      <w:r w:rsidRPr="00C87A13">
        <w:rPr>
          <w:sz w:val="28"/>
          <w:szCs w:val="28"/>
        </w:rPr>
        <w:t>1. Внести изменения в муниципальную программу «Благоустройство территории городского поселения Тайтурского му</w:t>
      </w:r>
      <w:r w:rsidR="00E22EDF">
        <w:rPr>
          <w:sz w:val="28"/>
          <w:szCs w:val="28"/>
        </w:rPr>
        <w:t>ниципального образования на 2020</w:t>
      </w:r>
      <w:r w:rsidRPr="00C87A13">
        <w:rPr>
          <w:sz w:val="28"/>
          <w:szCs w:val="28"/>
        </w:rPr>
        <w:t>-202</w:t>
      </w:r>
      <w:r w:rsidR="00E22EDF">
        <w:rPr>
          <w:sz w:val="28"/>
          <w:szCs w:val="28"/>
        </w:rPr>
        <w:t>2</w:t>
      </w:r>
      <w:r w:rsidRPr="00C87A13">
        <w:rPr>
          <w:sz w:val="28"/>
          <w:szCs w:val="28"/>
        </w:rPr>
        <w:t xml:space="preserve"> г.»</w:t>
      </w:r>
      <w:r w:rsidRPr="00C87A13">
        <w:rPr>
          <w:bCs/>
          <w:sz w:val="28"/>
          <w:szCs w:val="28"/>
        </w:rPr>
        <w:t xml:space="preserve">,  утвержденную постановлением администрации городского поселения Тайтурского муниципального образования от </w:t>
      </w:r>
      <w:r w:rsidR="00E22EDF">
        <w:rPr>
          <w:bCs/>
          <w:sz w:val="28"/>
          <w:szCs w:val="28"/>
        </w:rPr>
        <w:t>13.11.2019</w:t>
      </w:r>
      <w:r w:rsidRPr="00C87A13">
        <w:rPr>
          <w:bCs/>
          <w:sz w:val="28"/>
          <w:szCs w:val="28"/>
        </w:rPr>
        <w:t xml:space="preserve"> года  №</w:t>
      </w:r>
      <w:r w:rsidR="00E22EDF">
        <w:rPr>
          <w:bCs/>
          <w:sz w:val="28"/>
          <w:szCs w:val="28"/>
        </w:rPr>
        <w:t>301</w:t>
      </w:r>
      <w:r w:rsidRPr="00C87A13">
        <w:rPr>
          <w:bCs/>
          <w:sz w:val="28"/>
          <w:szCs w:val="28"/>
        </w:rPr>
        <w:t>,</w:t>
      </w:r>
      <w:r w:rsidR="00401178">
        <w:rPr>
          <w:bCs/>
          <w:sz w:val="28"/>
          <w:szCs w:val="28"/>
        </w:rPr>
        <w:t xml:space="preserve"> с изменениями от 03.03.2020г. №62</w:t>
      </w:r>
      <w:r w:rsidRPr="00C87A13">
        <w:rPr>
          <w:sz w:val="28"/>
          <w:szCs w:val="28"/>
        </w:rPr>
        <w:t xml:space="preserve"> (далее - Программа):</w:t>
      </w:r>
    </w:p>
    <w:p w:rsidR="00ED7F99" w:rsidRDefault="00FD699E" w:rsidP="00CF7E89">
      <w:pPr>
        <w:ind w:firstLine="708"/>
        <w:jc w:val="both"/>
        <w:rPr>
          <w:sz w:val="28"/>
          <w:szCs w:val="28"/>
        </w:rPr>
      </w:pPr>
      <w:r w:rsidRPr="00C87A13">
        <w:rPr>
          <w:sz w:val="28"/>
          <w:szCs w:val="28"/>
        </w:rPr>
        <w:t>1.1. В Разделе 1 Паспорта муниципальной программы в таблице Строку «</w:t>
      </w:r>
      <w:r w:rsidRPr="00C87A13">
        <w:rPr>
          <w:sz w:val="28"/>
          <w:szCs w:val="28"/>
          <w:lang w:eastAsia="en-US"/>
        </w:rPr>
        <w:t>Ресурсное обеспечение муниципальной программы»</w:t>
      </w:r>
      <w:r w:rsidRPr="00C87A13">
        <w:rPr>
          <w:sz w:val="28"/>
          <w:szCs w:val="28"/>
        </w:rPr>
        <w:t xml:space="preserve"> изложить в следующей редакции:</w:t>
      </w:r>
    </w:p>
    <w:p w:rsidR="00A03690" w:rsidRPr="00C87A13" w:rsidRDefault="00A03690" w:rsidP="00CF7E89">
      <w:pPr>
        <w:ind w:firstLine="708"/>
        <w:jc w:val="both"/>
        <w:rPr>
          <w:sz w:val="28"/>
          <w:szCs w:val="28"/>
        </w:rPr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5"/>
        <w:gridCol w:w="7143"/>
      </w:tblGrid>
      <w:tr w:rsidR="00FD699E" w:rsidRPr="004A204F" w:rsidTr="00915220">
        <w:trPr>
          <w:jc w:val="center"/>
        </w:trPr>
        <w:tc>
          <w:tcPr>
            <w:tcW w:w="2325" w:type="dxa"/>
            <w:vAlign w:val="center"/>
          </w:tcPr>
          <w:p w:rsidR="00594C78" w:rsidRDefault="00FD699E" w:rsidP="00A17550">
            <w:pPr>
              <w:widowControl w:val="0"/>
              <w:rPr>
                <w:lang w:eastAsia="en-US"/>
              </w:rPr>
            </w:pPr>
            <w:r w:rsidRPr="00DD5770">
              <w:rPr>
                <w:lang w:eastAsia="en-US"/>
              </w:rPr>
              <w:t xml:space="preserve">Ресурсное </w:t>
            </w:r>
          </w:p>
          <w:p w:rsidR="00594C78" w:rsidRDefault="00594C78" w:rsidP="00A17550">
            <w:pPr>
              <w:widowControl w:val="0"/>
              <w:rPr>
                <w:lang w:eastAsia="en-US"/>
              </w:rPr>
            </w:pPr>
          </w:p>
          <w:p w:rsidR="00FD699E" w:rsidRPr="00DD5770" w:rsidRDefault="00FD699E" w:rsidP="00A17550">
            <w:pPr>
              <w:widowControl w:val="0"/>
              <w:rPr>
                <w:lang w:eastAsia="en-US"/>
              </w:rPr>
            </w:pPr>
            <w:r w:rsidRPr="00DD5770">
              <w:rPr>
                <w:lang w:eastAsia="en-US"/>
              </w:rPr>
              <w:lastRenderedPageBreak/>
              <w:t>обеспечение муниципальной программы</w:t>
            </w:r>
          </w:p>
        </w:tc>
        <w:tc>
          <w:tcPr>
            <w:tcW w:w="7143" w:type="dxa"/>
            <w:vAlign w:val="center"/>
          </w:tcPr>
          <w:p w:rsidR="00594C78" w:rsidRDefault="00E22EDF" w:rsidP="00E22EDF">
            <w:pPr>
              <w:jc w:val="both"/>
            </w:pPr>
            <w:r w:rsidRPr="00A82C2B">
              <w:lastRenderedPageBreak/>
              <w:t xml:space="preserve">Финансирование программных мероприятий осуществляется </w:t>
            </w:r>
            <w:proofErr w:type="gramStart"/>
            <w:r w:rsidRPr="00A82C2B">
              <w:t>за</w:t>
            </w:r>
            <w:proofErr w:type="gramEnd"/>
            <w:r w:rsidRPr="00A82C2B">
              <w:t xml:space="preserve"> </w:t>
            </w:r>
          </w:p>
          <w:p w:rsidR="00594C78" w:rsidRDefault="00594C78" w:rsidP="00E22EDF">
            <w:pPr>
              <w:jc w:val="both"/>
            </w:pPr>
          </w:p>
          <w:p w:rsidR="00E22EDF" w:rsidRPr="00A82C2B" w:rsidRDefault="00E22EDF" w:rsidP="00E22EDF">
            <w:pPr>
              <w:jc w:val="both"/>
            </w:pPr>
            <w:r w:rsidRPr="00A82C2B">
              <w:lastRenderedPageBreak/>
              <w:t xml:space="preserve">счет средств бюджета </w:t>
            </w:r>
            <w:r w:rsidRPr="00A82C2B">
              <w:rPr>
                <w:lang w:eastAsia="en-US"/>
              </w:rPr>
              <w:t>городского поселения Тайтурского муниципального образования, бюджета Иркутской области, федерального бюджета и иных источников.</w:t>
            </w:r>
            <w:r w:rsidRPr="00A82C2B">
              <w:t xml:space="preserve"> Финансирование, предусмотренное в плановом периоде 2020-2022 годов, может быть уточнено при формировании проектов решений о бюджете поселения на 2020-2022 годы.</w:t>
            </w:r>
          </w:p>
          <w:p w:rsidR="00E22EDF" w:rsidRPr="00A82C2B" w:rsidRDefault="00E22EDF" w:rsidP="00E22EDF">
            <w:pPr>
              <w:jc w:val="both"/>
            </w:pPr>
            <w:r w:rsidRPr="00A82C2B">
              <w:t xml:space="preserve">Общий объем финансирования Программы составляет: в 2020-2022 годах – </w:t>
            </w:r>
            <w:r w:rsidR="00401178">
              <w:t>18438,93</w:t>
            </w:r>
            <w:r w:rsidRPr="00A82C2B">
              <w:t xml:space="preserve"> тыс. руб., в том числе из местного бюджета – </w:t>
            </w:r>
            <w:r w:rsidR="00401178">
              <w:t>11974,23</w:t>
            </w:r>
            <w:r w:rsidRPr="00A82C2B">
              <w:rPr>
                <w:b/>
              </w:rPr>
              <w:t xml:space="preserve"> </w:t>
            </w:r>
            <w:r w:rsidRPr="00A82C2B">
              <w:t xml:space="preserve">тыс. руб., из областного бюджета – </w:t>
            </w:r>
            <w:r w:rsidR="009440D4">
              <w:t xml:space="preserve">6464,7 </w:t>
            </w:r>
            <w:r w:rsidRPr="00A82C2B">
              <w:t>тыс. руб.</w:t>
            </w:r>
          </w:p>
          <w:p w:rsidR="00E22EDF" w:rsidRPr="00A82C2B" w:rsidRDefault="00E22EDF" w:rsidP="00E22EDF">
            <w:pPr>
              <w:jc w:val="both"/>
            </w:pPr>
            <w:r w:rsidRPr="00A82C2B">
              <w:t>по годам:</w:t>
            </w:r>
          </w:p>
          <w:p w:rsidR="00E22EDF" w:rsidRPr="00610616" w:rsidRDefault="00E22EDF" w:rsidP="00E22EDF">
            <w:pPr>
              <w:jc w:val="both"/>
            </w:pPr>
            <w:r w:rsidRPr="00610616">
              <w:t xml:space="preserve">2020 г. – </w:t>
            </w:r>
            <w:r w:rsidR="00401178">
              <w:t>8287,63</w:t>
            </w:r>
            <w:r w:rsidRPr="00610616">
              <w:t xml:space="preserve"> тыс. руб.</w:t>
            </w:r>
            <w:r w:rsidRPr="00610616">
              <w:rPr>
                <w:lang w:eastAsia="en-US"/>
              </w:rPr>
              <w:t xml:space="preserve">  </w:t>
            </w:r>
            <w:r w:rsidRPr="00610616">
              <w:t xml:space="preserve">в том числе из местного бюджета </w:t>
            </w:r>
            <w:r w:rsidRPr="009440D4">
              <w:t xml:space="preserve">– </w:t>
            </w:r>
            <w:r w:rsidR="00401178">
              <w:t>5224,53</w:t>
            </w:r>
            <w:r w:rsidRPr="009440D4">
              <w:t xml:space="preserve"> тыс. руб., из областного бюджета -  </w:t>
            </w:r>
            <w:r w:rsidR="009440D4" w:rsidRPr="009440D4">
              <w:t>3063,1</w:t>
            </w:r>
            <w:r w:rsidRPr="009440D4">
              <w:t xml:space="preserve"> тыс. руб.</w:t>
            </w:r>
          </w:p>
          <w:p w:rsidR="00E22EDF" w:rsidRPr="00610616" w:rsidRDefault="00E22EDF" w:rsidP="00E22EDF">
            <w:pPr>
              <w:jc w:val="both"/>
            </w:pPr>
            <w:r w:rsidRPr="00610616">
              <w:rPr>
                <w:lang w:eastAsia="en-US"/>
              </w:rPr>
              <w:t xml:space="preserve">2021 г. -  </w:t>
            </w:r>
            <w:r w:rsidRPr="00610616">
              <w:t xml:space="preserve">5017,2 </w:t>
            </w:r>
            <w:r w:rsidRPr="00610616">
              <w:rPr>
                <w:lang w:eastAsia="en-US"/>
              </w:rPr>
              <w:t>тыс. руб.,</w:t>
            </w:r>
            <w:r w:rsidRPr="00610616">
              <w:t xml:space="preserve"> в том числе из местного бюджета – 3316,4 тыс. руб., из областного бюджета – 1700,8 тыс. руб.</w:t>
            </w:r>
          </w:p>
          <w:p w:rsidR="00FD699E" w:rsidRPr="00DD5770" w:rsidRDefault="00E22EDF" w:rsidP="00E22EDF">
            <w:pPr>
              <w:jc w:val="both"/>
            </w:pPr>
            <w:r w:rsidRPr="00610616">
              <w:rPr>
                <w:lang w:eastAsia="en-US"/>
              </w:rPr>
              <w:t xml:space="preserve">2022 г. – </w:t>
            </w:r>
            <w:r w:rsidRPr="00610616">
              <w:t xml:space="preserve">5134,1 </w:t>
            </w:r>
            <w:r w:rsidRPr="00610616">
              <w:rPr>
                <w:lang w:eastAsia="en-US"/>
              </w:rPr>
              <w:t xml:space="preserve">тыс. руб., </w:t>
            </w:r>
            <w:r w:rsidRPr="00610616">
              <w:t>в том числе из местного бюджета -  3433,3 тыс. руб., из областного бюджета -  1700,8 тыс. руб.</w:t>
            </w:r>
          </w:p>
        </w:tc>
      </w:tr>
    </w:tbl>
    <w:p w:rsidR="00AF7047" w:rsidRDefault="00AF7047" w:rsidP="00FD699E">
      <w:pPr>
        <w:ind w:firstLine="708"/>
        <w:jc w:val="both"/>
        <w:rPr>
          <w:sz w:val="28"/>
          <w:szCs w:val="28"/>
        </w:rPr>
      </w:pPr>
    </w:p>
    <w:p w:rsidR="00FD699E" w:rsidRPr="00C87A13" w:rsidRDefault="00FD699E" w:rsidP="00AF7047">
      <w:pPr>
        <w:ind w:firstLine="708"/>
        <w:jc w:val="both"/>
        <w:rPr>
          <w:sz w:val="28"/>
          <w:szCs w:val="28"/>
        </w:rPr>
      </w:pPr>
      <w:r w:rsidRPr="00C87A13">
        <w:rPr>
          <w:sz w:val="28"/>
          <w:szCs w:val="28"/>
        </w:rPr>
        <w:t>1.2. Раздел 6 Ресурсное обеспечение программы изложить в следующей редакции:</w:t>
      </w:r>
    </w:p>
    <w:p w:rsidR="000255C3" w:rsidRPr="000255C3" w:rsidRDefault="000255C3" w:rsidP="000255C3">
      <w:pPr>
        <w:ind w:firstLine="708"/>
        <w:jc w:val="both"/>
        <w:rPr>
          <w:sz w:val="28"/>
          <w:szCs w:val="28"/>
        </w:rPr>
      </w:pPr>
      <w:r w:rsidRPr="000255C3">
        <w:rPr>
          <w:sz w:val="28"/>
          <w:szCs w:val="28"/>
        </w:rPr>
        <w:t xml:space="preserve">Общий объем финансирования Программы составляет: в 2020-2022 годах – </w:t>
      </w:r>
      <w:r w:rsidR="00401178">
        <w:rPr>
          <w:sz w:val="28"/>
          <w:szCs w:val="28"/>
        </w:rPr>
        <w:t>18438,93</w:t>
      </w:r>
      <w:r w:rsidRPr="000255C3">
        <w:rPr>
          <w:sz w:val="28"/>
          <w:szCs w:val="28"/>
        </w:rPr>
        <w:t xml:space="preserve"> тыс. руб., в том числе из местного бюджета – 119</w:t>
      </w:r>
      <w:r w:rsidR="00401178">
        <w:rPr>
          <w:sz w:val="28"/>
          <w:szCs w:val="28"/>
        </w:rPr>
        <w:t>74,23</w:t>
      </w:r>
      <w:r w:rsidRPr="000255C3">
        <w:rPr>
          <w:b/>
          <w:sz w:val="28"/>
          <w:szCs w:val="28"/>
        </w:rPr>
        <w:t xml:space="preserve"> </w:t>
      </w:r>
      <w:r w:rsidRPr="000255C3">
        <w:rPr>
          <w:sz w:val="28"/>
          <w:szCs w:val="28"/>
        </w:rPr>
        <w:t>тыс. руб., из областного бюджета – 6464,7 тыс. руб.</w:t>
      </w:r>
      <w:r>
        <w:rPr>
          <w:sz w:val="28"/>
          <w:szCs w:val="28"/>
        </w:rPr>
        <w:t xml:space="preserve">, </w:t>
      </w:r>
      <w:r w:rsidRPr="000255C3">
        <w:rPr>
          <w:sz w:val="28"/>
          <w:szCs w:val="28"/>
        </w:rPr>
        <w:t>по годам:</w:t>
      </w:r>
    </w:p>
    <w:p w:rsidR="000255C3" w:rsidRPr="000255C3" w:rsidRDefault="000255C3" w:rsidP="000255C3">
      <w:pPr>
        <w:jc w:val="both"/>
        <w:rPr>
          <w:sz w:val="28"/>
          <w:szCs w:val="28"/>
        </w:rPr>
      </w:pPr>
      <w:r w:rsidRPr="000255C3">
        <w:rPr>
          <w:sz w:val="28"/>
          <w:szCs w:val="28"/>
        </w:rPr>
        <w:t xml:space="preserve">2020 г. – </w:t>
      </w:r>
      <w:r w:rsidR="00401178">
        <w:rPr>
          <w:sz w:val="28"/>
          <w:szCs w:val="28"/>
        </w:rPr>
        <w:t>8287,63</w:t>
      </w:r>
      <w:r w:rsidRPr="000255C3">
        <w:rPr>
          <w:sz w:val="28"/>
          <w:szCs w:val="28"/>
        </w:rPr>
        <w:t xml:space="preserve"> тыс. руб.</w:t>
      </w:r>
      <w:r w:rsidRPr="000255C3">
        <w:rPr>
          <w:sz w:val="28"/>
          <w:szCs w:val="28"/>
          <w:lang w:eastAsia="en-US"/>
        </w:rPr>
        <w:t xml:space="preserve">  </w:t>
      </w:r>
      <w:r w:rsidRPr="000255C3">
        <w:rPr>
          <w:sz w:val="28"/>
          <w:szCs w:val="28"/>
        </w:rPr>
        <w:t xml:space="preserve">в том числе из местного бюджета – </w:t>
      </w:r>
      <w:r w:rsidR="00401178">
        <w:rPr>
          <w:sz w:val="28"/>
          <w:szCs w:val="28"/>
        </w:rPr>
        <w:t>5224,53</w:t>
      </w:r>
      <w:r w:rsidRPr="000255C3">
        <w:rPr>
          <w:sz w:val="28"/>
          <w:szCs w:val="28"/>
        </w:rPr>
        <w:t xml:space="preserve"> тыс. руб., из областного бюджета -  3063,1 тыс. руб.</w:t>
      </w:r>
    </w:p>
    <w:p w:rsidR="000255C3" w:rsidRPr="000255C3" w:rsidRDefault="000255C3" w:rsidP="000255C3">
      <w:pPr>
        <w:jc w:val="both"/>
        <w:rPr>
          <w:sz w:val="28"/>
          <w:szCs w:val="28"/>
        </w:rPr>
      </w:pPr>
      <w:r w:rsidRPr="000255C3">
        <w:rPr>
          <w:sz w:val="28"/>
          <w:szCs w:val="28"/>
          <w:lang w:eastAsia="en-US"/>
        </w:rPr>
        <w:t xml:space="preserve">2021 г. -  </w:t>
      </w:r>
      <w:r w:rsidRPr="000255C3">
        <w:rPr>
          <w:sz w:val="28"/>
          <w:szCs w:val="28"/>
        </w:rPr>
        <w:t xml:space="preserve">5017,2 </w:t>
      </w:r>
      <w:r w:rsidRPr="000255C3">
        <w:rPr>
          <w:sz w:val="28"/>
          <w:szCs w:val="28"/>
          <w:lang w:eastAsia="en-US"/>
        </w:rPr>
        <w:t>тыс. руб.,</w:t>
      </w:r>
      <w:r w:rsidRPr="000255C3">
        <w:rPr>
          <w:sz w:val="28"/>
          <w:szCs w:val="28"/>
        </w:rPr>
        <w:t xml:space="preserve"> в том числе из местного бюджета – 3316,4 тыс. руб., из областного бюджета – 1700,8 тыс. руб.</w:t>
      </w:r>
    </w:p>
    <w:p w:rsidR="000255C3" w:rsidRDefault="000255C3" w:rsidP="000255C3">
      <w:pPr>
        <w:ind w:firstLine="708"/>
        <w:jc w:val="both"/>
        <w:rPr>
          <w:sz w:val="28"/>
          <w:szCs w:val="28"/>
        </w:rPr>
      </w:pPr>
      <w:r w:rsidRPr="000255C3">
        <w:rPr>
          <w:sz w:val="28"/>
          <w:szCs w:val="28"/>
          <w:lang w:eastAsia="en-US"/>
        </w:rPr>
        <w:t xml:space="preserve">2022 г. – </w:t>
      </w:r>
      <w:r w:rsidRPr="000255C3">
        <w:rPr>
          <w:sz w:val="28"/>
          <w:szCs w:val="28"/>
        </w:rPr>
        <w:t xml:space="preserve">5134,1 </w:t>
      </w:r>
      <w:r w:rsidRPr="000255C3">
        <w:rPr>
          <w:sz w:val="28"/>
          <w:szCs w:val="28"/>
          <w:lang w:eastAsia="en-US"/>
        </w:rPr>
        <w:t xml:space="preserve">тыс. руб., </w:t>
      </w:r>
      <w:r w:rsidRPr="000255C3">
        <w:rPr>
          <w:sz w:val="28"/>
          <w:szCs w:val="28"/>
        </w:rPr>
        <w:t>в том числе из местного бюджета -  3433,3 тыс. руб., из областного бюджета -  1700,8 тыс. руб.</w:t>
      </w:r>
    </w:p>
    <w:p w:rsidR="000255C3" w:rsidRPr="00A82C2B" w:rsidRDefault="000255C3" w:rsidP="000255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  <w:r w:rsidRPr="00A82C2B">
        <w:rPr>
          <w:sz w:val="28"/>
          <w:szCs w:val="28"/>
        </w:rPr>
        <w:t xml:space="preserve"> таблица № </w:t>
      </w:r>
      <w:r>
        <w:rPr>
          <w:sz w:val="28"/>
          <w:szCs w:val="28"/>
        </w:rPr>
        <w:t>3, 4</w:t>
      </w:r>
      <w:r w:rsidRPr="00A82C2B">
        <w:rPr>
          <w:sz w:val="28"/>
          <w:szCs w:val="28"/>
        </w:rPr>
        <w:t>.</w:t>
      </w:r>
    </w:p>
    <w:p w:rsidR="00FD699E" w:rsidRDefault="00FD699E" w:rsidP="00FD699E">
      <w:pPr>
        <w:ind w:firstLine="708"/>
        <w:jc w:val="both"/>
        <w:rPr>
          <w:sz w:val="28"/>
          <w:szCs w:val="28"/>
        </w:rPr>
      </w:pPr>
      <w:r w:rsidRPr="00C87A13">
        <w:rPr>
          <w:sz w:val="28"/>
          <w:szCs w:val="28"/>
        </w:rPr>
        <w:t>1.3. Строку «</w:t>
      </w:r>
      <w:r w:rsidRPr="00C87A13">
        <w:rPr>
          <w:sz w:val="28"/>
          <w:szCs w:val="28"/>
          <w:lang w:eastAsia="en-US"/>
        </w:rPr>
        <w:t xml:space="preserve">Ресурсное обеспечение подпрограммы» </w:t>
      </w:r>
      <w:r w:rsidRPr="00C87A13">
        <w:rPr>
          <w:sz w:val="28"/>
          <w:szCs w:val="28"/>
        </w:rPr>
        <w:t>в Паспорте Подпрограммы 1 «Осуществление дорожной деятельности на территории городского поселения Тайтурского му</w:t>
      </w:r>
      <w:r w:rsidR="000255C3">
        <w:rPr>
          <w:sz w:val="28"/>
          <w:szCs w:val="28"/>
        </w:rPr>
        <w:t>ниципального образования на 2020-2022</w:t>
      </w:r>
      <w:r w:rsidRPr="00C87A13">
        <w:rPr>
          <w:sz w:val="28"/>
          <w:szCs w:val="28"/>
        </w:rPr>
        <w:t xml:space="preserve"> годы» изложить в следующей редакции:</w:t>
      </w:r>
    </w:p>
    <w:p w:rsidR="004A204F" w:rsidRPr="00C87A13" w:rsidRDefault="004A204F" w:rsidP="00FD699E">
      <w:pPr>
        <w:ind w:firstLine="708"/>
        <w:jc w:val="both"/>
        <w:rPr>
          <w:sz w:val="28"/>
          <w:szCs w:val="28"/>
        </w:rPr>
      </w:pP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803"/>
      </w:tblGrid>
      <w:tr w:rsidR="00FD699E" w:rsidRPr="004A204F" w:rsidTr="00915220">
        <w:tc>
          <w:tcPr>
            <w:tcW w:w="2552" w:type="dxa"/>
            <w:vAlign w:val="center"/>
          </w:tcPr>
          <w:p w:rsidR="00FD699E" w:rsidRPr="00DD5770" w:rsidRDefault="00FD699E" w:rsidP="00915220">
            <w:pPr>
              <w:widowControl w:val="0"/>
              <w:rPr>
                <w:lang w:eastAsia="en-US"/>
              </w:rPr>
            </w:pPr>
            <w:r w:rsidRPr="00DD5770">
              <w:rPr>
                <w:lang w:eastAsia="en-US"/>
              </w:rPr>
              <w:t xml:space="preserve">Ресурсное </w:t>
            </w:r>
            <w:r w:rsidR="00915220">
              <w:rPr>
                <w:lang w:eastAsia="en-US"/>
              </w:rPr>
              <w:t>о</w:t>
            </w:r>
            <w:r w:rsidRPr="00DD5770">
              <w:rPr>
                <w:lang w:eastAsia="en-US"/>
              </w:rPr>
              <w:t>беспечение подпрограммы</w:t>
            </w:r>
          </w:p>
        </w:tc>
        <w:tc>
          <w:tcPr>
            <w:tcW w:w="6803" w:type="dxa"/>
            <w:vAlign w:val="center"/>
          </w:tcPr>
          <w:p w:rsidR="000255C3" w:rsidRPr="007E42C7" w:rsidRDefault="000255C3" w:rsidP="000255C3">
            <w:pPr>
              <w:widowControl w:val="0"/>
              <w:jc w:val="both"/>
              <w:outlineLvl w:val="4"/>
            </w:pPr>
            <w:r w:rsidRPr="007E42C7">
              <w:rPr>
                <w:color w:val="000000"/>
              </w:rPr>
              <w:t xml:space="preserve">Финансирование мероприятий подпрограммы осуществляется за счет средств бюджета </w:t>
            </w:r>
            <w:r w:rsidRPr="007E42C7">
              <w:rPr>
                <w:lang w:eastAsia="en-US"/>
              </w:rPr>
              <w:t>городского поселения Тайтурского муниципального образования, бюджета Иркутской области, федерального бюджета и иных источников.</w:t>
            </w:r>
            <w:r w:rsidRPr="007E42C7">
              <w:rPr>
                <w:color w:val="000000"/>
              </w:rPr>
              <w:t xml:space="preserve"> Финансирование, </w:t>
            </w:r>
            <w:r w:rsidRPr="007E42C7">
              <w:t>предусмо</w:t>
            </w:r>
            <w:r>
              <w:t>тренное в плановом периоде 2020-2022</w:t>
            </w:r>
            <w:r w:rsidRPr="007E42C7">
              <w:t xml:space="preserve"> годов, может быть уточнено при формировании проектов решений о бюджете поселения на </w:t>
            </w:r>
            <w:r>
              <w:t>2020, 2021, 2022</w:t>
            </w:r>
            <w:r w:rsidRPr="007E42C7">
              <w:t xml:space="preserve"> годы.</w:t>
            </w:r>
          </w:p>
          <w:p w:rsidR="000255C3" w:rsidRPr="00610616" w:rsidRDefault="000255C3" w:rsidP="000255C3">
            <w:pPr>
              <w:widowControl w:val="0"/>
              <w:jc w:val="both"/>
              <w:outlineLvl w:val="4"/>
            </w:pPr>
            <w:r w:rsidRPr="00610616">
              <w:t xml:space="preserve">Всего: </w:t>
            </w:r>
            <w:r w:rsidR="00401178">
              <w:t>11209,51</w:t>
            </w:r>
            <w:r w:rsidRPr="00610616">
              <w:t xml:space="preserve"> тыс. руб., в том числе из местного бюджета – </w:t>
            </w:r>
            <w:r w:rsidR="00401178">
              <w:t>7316,62</w:t>
            </w:r>
            <w:r w:rsidRPr="00610616">
              <w:rPr>
                <w:b/>
              </w:rPr>
              <w:t xml:space="preserve"> </w:t>
            </w:r>
            <w:r w:rsidRPr="00610616">
              <w:t xml:space="preserve">тыс. руб., из областного бюджета – </w:t>
            </w:r>
            <w:r w:rsidR="00401178">
              <w:t>3892,89</w:t>
            </w:r>
            <w:r w:rsidRPr="00610616">
              <w:rPr>
                <w:b/>
              </w:rPr>
              <w:t xml:space="preserve"> </w:t>
            </w:r>
            <w:r w:rsidRPr="00610616">
              <w:t>тыс. руб., в том числе по годам:</w:t>
            </w:r>
          </w:p>
          <w:p w:rsidR="000255C3" w:rsidRPr="00610616" w:rsidRDefault="000255C3" w:rsidP="000255C3">
            <w:pPr>
              <w:widowControl w:val="0"/>
              <w:jc w:val="both"/>
              <w:outlineLvl w:val="4"/>
            </w:pPr>
            <w:r w:rsidRPr="00610616">
              <w:t xml:space="preserve">2020г. -  </w:t>
            </w:r>
            <w:r w:rsidR="00401178">
              <w:t>3428,21</w:t>
            </w:r>
            <w:r w:rsidRPr="00610616">
              <w:t xml:space="preserve"> тыс. руб. в том числе из местного бюджета – </w:t>
            </w:r>
            <w:r w:rsidR="00401178">
              <w:t>2436,92</w:t>
            </w:r>
            <w:r w:rsidRPr="00610616">
              <w:t xml:space="preserve"> тыс.</w:t>
            </w:r>
            <w:r w:rsidR="00401178">
              <w:t xml:space="preserve"> руб., из областного бюджета – 991,29</w:t>
            </w:r>
            <w:r>
              <w:t xml:space="preserve"> </w:t>
            </w:r>
            <w:r w:rsidRPr="00610616">
              <w:t xml:space="preserve">тыс. руб. </w:t>
            </w:r>
          </w:p>
          <w:p w:rsidR="000255C3" w:rsidRPr="00305DC0" w:rsidRDefault="000255C3" w:rsidP="000255C3">
            <w:pPr>
              <w:widowControl w:val="0"/>
              <w:jc w:val="both"/>
              <w:outlineLvl w:val="4"/>
            </w:pPr>
            <w:r w:rsidRPr="00305DC0">
              <w:t>2021г. -  3834,2 тыс. руб. в том числе из местного бюджета – 2383,4 тыс. руб., из областного бюджета – 1450,8тыс. руб.</w:t>
            </w:r>
          </w:p>
          <w:p w:rsidR="00FD699E" w:rsidRPr="00DD5770" w:rsidRDefault="000255C3" w:rsidP="000255C3">
            <w:pPr>
              <w:widowControl w:val="0"/>
              <w:jc w:val="both"/>
              <w:outlineLvl w:val="4"/>
              <w:rPr>
                <w:lang w:eastAsia="en-US"/>
              </w:rPr>
            </w:pPr>
            <w:r w:rsidRPr="00305DC0">
              <w:t xml:space="preserve">2022г. – 3947,1тыс. руб. в том числе из местного бюджета – </w:t>
            </w:r>
            <w:r w:rsidRPr="00305DC0">
              <w:lastRenderedPageBreak/>
              <w:t>2496,3 тыс. руб., из областного бюджета – 1450,8тыс. руб.</w:t>
            </w:r>
          </w:p>
        </w:tc>
      </w:tr>
    </w:tbl>
    <w:p w:rsidR="004A204F" w:rsidRDefault="004A204F" w:rsidP="00ED7F99">
      <w:pPr>
        <w:ind w:firstLine="708"/>
        <w:jc w:val="both"/>
        <w:rPr>
          <w:sz w:val="28"/>
          <w:szCs w:val="28"/>
        </w:rPr>
      </w:pPr>
    </w:p>
    <w:p w:rsidR="00FD699E" w:rsidRPr="00C87A13" w:rsidRDefault="00FD699E" w:rsidP="00ED7F99">
      <w:pPr>
        <w:ind w:firstLine="708"/>
        <w:jc w:val="both"/>
        <w:rPr>
          <w:sz w:val="28"/>
          <w:szCs w:val="28"/>
        </w:rPr>
      </w:pPr>
      <w:r w:rsidRPr="00C87A13">
        <w:rPr>
          <w:sz w:val="28"/>
          <w:szCs w:val="28"/>
        </w:rPr>
        <w:t>1.4. Абзац 2 в Разделе «Ресурсное обеспечение подпрограммы» в Подпрограмме 1 «Осуществление дорожной деятельности на территории городского поселения Тайтурского му</w:t>
      </w:r>
      <w:r w:rsidR="00305DC0">
        <w:rPr>
          <w:sz w:val="28"/>
          <w:szCs w:val="28"/>
        </w:rPr>
        <w:t>ниципального образования на 2020-2022</w:t>
      </w:r>
      <w:r w:rsidRPr="00C87A13">
        <w:rPr>
          <w:sz w:val="28"/>
          <w:szCs w:val="28"/>
        </w:rPr>
        <w:t xml:space="preserve"> годы» изложить в следующей редакции:</w:t>
      </w:r>
    </w:p>
    <w:p w:rsidR="00305DC0" w:rsidRPr="00305DC0" w:rsidRDefault="00305DC0" w:rsidP="00915220">
      <w:pPr>
        <w:widowControl w:val="0"/>
        <w:ind w:firstLine="708"/>
        <w:jc w:val="both"/>
        <w:outlineLvl w:val="4"/>
        <w:rPr>
          <w:sz w:val="28"/>
          <w:szCs w:val="28"/>
        </w:rPr>
      </w:pPr>
      <w:r w:rsidRPr="00610616">
        <w:rPr>
          <w:sz w:val="28"/>
          <w:szCs w:val="28"/>
        </w:rPr>
        <w:t>На реализацию мероприятий Подпрограммы потребуется всего</w:t>
      </w:r>
      <w:r>
        <w:rPr>
          <w:sz w:val="28"/>
          <w:szCs w:val="28"/>
        </w:rPr>
        <w:t xml:space="preserve">: </w:t>
      </w:r>
      <w:r w:rsidR="00401178">
        <w:rPr>
          <w:sz w:val="28"/>
          <w:szCs w:val="28"/>
        </w:rPr>
        <w:t>11209,51</w:t>
      </w:r>
      <w:r w:rsidRPr="00305DC0">
        <w:rPr>
          <w:sz w:val="28"/>
          <w:szCs w:val="28"/>
        </w:rPr>
        <w:t xml:space="preserve"> тыс. руб., в том числе из местного бюджета – </w:t>
      </w:r>
      <w:r w:rsidR="00401178">
        <w:rPr>
          <w:sz w:val="28"/>
          <w:szCs w:val="28"/>
        </w:rPr>
        <w:t>7316,62</w:t>
      </w:r>
      <w:r w:rsidRPr="00305DC0">
        <w:rPr>
          <w:b/>
          <w:sz w:val="28"/>
          <w:szCs w:val="28"/>
        </w:rPr>
        <w:t xml:space="preserve"> </w:t>
      </w:r>
      <w:r w:rsidRPr="00305DC0">
        <w:rPr>
          <w:sz w:val="28"/>
          <w:szCs w:val="28"/>
        </w:rPr>
        <w:t xml:space="preserve">тыс. руб., из областного бюджета – </w:t>
      </w:r>
      <w:r w:rsidR="00401178">
        <w:rPr>
          <w:sz w:val="28"/>
          <w:szCs w:val="28"/>
        </w:rPr>
        <w:t>3892,89</w:t>
      </w:r>
      <w:r w:rsidRPr="00305DC0">
        <w:rPr>
          <w:b/>
          <w:sz w:val="28"/>
          <w:szCs w:val="28"/>
        </w:rPr>
        <w:t xml:space="preserve"> </w:t>
      </w:r>
      <w:r w:rsidRPr="00305DC0">
        <w:rPr>
          <w:sz w:val="28"/>
          <w:szCs w:val="28"/>
        </w:rPr>
        <w:t>тыс. руб., в том числе по годам:</w:t>
      </w:r>
    </w:p>
    <w:p w:rsidR="00305DC0" w:rsidRPr="00305DC0" w:rsidRDefault="00305DC0" w:rsidP="00915220">
      <w:pPr>
        <w:widowControl w:val="0"/>
        <w:jc w:val="both"/>
        <w:outlineLvl w:val="4"/>
        <w:rPr>
          <w:sz w:val="28"/>
          <w:szCs w:val="28"/>
        </w:rPr>
      </w:pPr>
      <w:r w:rsidRPr="00305DC0">
        <w:rPr>
          <w:sz w:val="28"/>
          <w:szCs w:val="28"/>
        </w:rPr>
        <w:t xml:space="preserve">2020г. -  </w:t>
      </w:r>
      <w:r w:rsidR="00401178">
        <w:rPr>
          <w:sz w:val="28"/>
          <w:szCs w:val="28"/>
        </w:rPr>
        <w:t>3428,21</w:t>
      </w:r>
      <w:r w:rsidRPr="00305DC0">
        <w:rPr>
          <w:sz w:val="28"/>
          <w:szCs w:val="28"/>
        </w:rPr>
        <w:t xml:space="preserve"> тыс. руб. в том числе из местного бюджета – </w:t>
      </w:r>
      <w:r w:rsidR="00401178">
        <w:rPr>
          <w:sz w:val="28"/>
          <w:szCs w:val="28"/>
        </w:rPr>
        <w:t>2436,92</w:t>
      </w:r>
      <w:r w:rsidRPr="00305DC0">
        <w:rPr>
          <w:sz w:val="28"/>
          <w:szCs w:val="28"/>
        </w:rPr>
        <w:t xml:space="preserve"> тыс. руб., из областного бюджета – </w:t>
      </w:r>
      <w:r w:rsidR="00397A7B">
        <w:rPr>
          <w:sz w:val="28"/>
          <w:szCs w:val="28"/>
        </w:rPr>
        <w:t>991,29</w:t>
      </w:r>
      <w:r w:rsidRPr="00305DC0">
        <w:rPr>
          <w:sz w:val="28"/>
          <w:szCs w:val="28"/>
        </w:rPr>
        <w:t xml:space="preserve"> тыс. руб. </w:t>
      </w:r>
    </w:p>
    <w:p w:rsidR="00305DC0" w:rsidRPr="00305DC0" w:rsidRDefault="00305DC0" w:rsidP="00915220">
      <w:pPr>
        <w:widowControl w:val="0"/>
        <w:jc w:val="both"/>
        <w:outlineLvl w:val="4"/>
        <w:rPr>
          <w:sz w:val="28"/>
          <w:szCs w:val="28"/>
        </w:rPr>
      </w:pPr>
      <w:r w:rsidRPr="00305DC0">
        <w:rPr>
          <w:sz w:val="28"/>
          <w:szCs w:val="28"/>
        </w:rPr>
        <w:t>2021г. -  3834,2 тыс. руб. в том числе из местного бюджета – 2383,4 тыс. руб., из областного бюджета – 1450,8тыс. руб.</w:t>
      </w:r>
    </w:p>
    <w:p w:rsidR="00305DC0" w:rsidRDefault="00305DC0" w:rsidP="00915220">
      <w:pPr>
        <w:widowControl w:val="0"/>
        <w:jc w:val="both"/>
        <w:outlineLvl w:val="4"/>
        <w:rPr>
          <w:sz w:val="28"/>
          <w:szCs w:val="28"/>
        </w:rPr>
      </w:pPr>
      <w:r w:rsidRPr="00305DC0">
        <w:rPr>
          <w:sz w:val="28"/>
          <w:szCs w:val="28"/>
        </w:rPr>
        <w:t>2022г. – 3947,1</w:t>
      </w:r>
      <w:r>
        <w:rPr>
          <w:sz w:val="28"/>
          <w:szCs w:val="28"/>
        </w:rPr>
        <w:t xml:space="preserve"> </w:t>
      </w:r>
      <w:r w:rsidRPr="00305DC0">
        <w:rPr>
          <w:sz w:val="28"/>
          <w:szCs w:val="28"/>
        </w:rPr>
        <w:t>тыс. руб. в том числе из местного бюджета – 2496,3 тыс. руб., из областного бюджета – 1450,8тыс. руб.</w:t>
      </w:r>
    </w:p>
    <w:p w:rsidR="00FD699E" w:rsidRDefault="00FD699E" w:rsidP="00305DC0">
      <w:pPr>
        <w:widowControl w:val="0"/>
        <w:ind w:firstLine="708"/>
        <w:jc w:val="both"/>
        <w:outlineLvl w:val="4"/>
        <w:rPr>
          <w:sz w:val="28"/>
          <w:szCs w:val="28"/>
        </w:rPr>
      </w:pPr>
      <w:r w:rsidRPr="00C87A13">
        <w:rPr>
          <w:sz w:val="28"/>
          <w:szCs w:val="28"/>
        </w:rPr>
        <w:t>1.5. Строку «</w:t>
      </w:r>
      <w:r w:rsidRPr="00C87A13">
        <w:rPr>
          <w:sz w:val="28"/>
          <w:szCs w:val="28"/>
          <w:lang w:eastAsia="en-US"/>
        </w:rPr>
        <w:t xml:space="preserve">Ресурсное обеспечение подпрограммы» </w:t>
      </w:r>
      <w:r w:rsidRPr="00C87A13">
        <w:rPr>
          <w:sz w:val="28"/>
          <w:szCs w:val="28"/>
        </w:rPr>
        <w:t>в Паспорте Подпрограммы 2 «Развитие систем уличного освещения Тайтурского муниципального образования» на 20</w:t>
      </w:r>
      <w:r w:rsidR="00305DC0">
        <w:rPr>
          <w:sz w:val="28"/>
          <w:szCs w:val="28"/>
        </w:rPr>
        <w:t>20-2022</w:t>
      </w:r>
      <w:r w:rsidRPr="00C87A13">
        <w:rPr>
          <w:sz w:val="28"/>
          <w:szCs w:val="28"/>
        </w:rPr>
        <w:t xml:space="preserve"> годы изложить в следующей редакции:</w:t>
      </w:r>
    </w:p>
    <w:p w:rsidR="00ED7F99" w:rsidRPr="00C87A13" w:rsidRDefault="00ED7F99" w:rsidP="00FD699E">
      <w:pPr>
        <w:widowControl w:val="0"/>
        <w:ind w:firstLine="708"/>
        <w:jc w:val="both"/>
        <w:outlineLvl w:val="4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7018"/>
      </w:tblGrid>
      <w:tr w:rsidR="00FD699E" w:rsidRPr="004A204F" w:rsidTr="00915220">
        <w:tc>
          <w:tcPr>
            <w:tcW w:w="2552" w:type="dxa"/>
          </w:tcPr>
          <w:p w:rsidR="00FD699E" w:rsidRPr="00DD5770" w:rsidRDefault="00FD699E" w:rsidP="00A17550">
            <w:pPr>
              <w:jc w:val="both"/>
            </w:pPr>
            <w:r w:rsidRPr="00DD5770">
              <w:t>Ресурсное обеспечение подпрограммы</w:t>
            </w:r>
          </w:p>
        </w:tc>
        <w:tc>
          <w:tcPr>
            <w:tcW w:w="7018" w:type="dxa"/>
          </w:tcPr>
          <w:p w:rsidR="00305DC0" w:rsidRPr="007A54A8" w:rsidRDefault="00FD699E" w:rsidP="00305DC0">
            <w:pPr>
              <w:widowControl w:val="0"/>
              <w:jc w:val="both"/>
              <w:outlineLvl w:val="4"/>
            </w:pPr>
            <w:r w:rsidRPr="00DD5770">
              <w:t xml:space="preserve">  </w:t>
            </w:r>
            <w:r w:rsidR="00305DC0" w:rsidRPr="007A54A8">
              <w:rPr>
                <w:color w:val="000000"/>
              </w:rPr>
              <w:t xml:space="preserve">Финансирование мероприятий подпрограммы осуществляется за счет средств бюджета </w:t>
            </w:r>
            <w:r w:rsidR="00305DC0" w:rsidRPr="007A54A8">
              <w:rPr>
                <w:lang w:eastAsia="en-US"/>
              </w:rPr>
              <w:t>городского поселения Тайтурского муниципального образования, бюджета Иркутской области, федерального бюджета и иных источников.</w:t>
            </w:r>
            <w:r w:rsidR="00305DC0" w:rsidRPr="007A54A8">
              <w:rPr>
                <w:color w:val="000000"/>
              </w:rPr>
              <w:t xml:space="preserve"> Финансирование, </w:t>
            </w:r>
            <w:r w:rsidR="00305DC0" w:rsidRPr="007A54A8">
              <w:t>предусмотренное в плановом периоде 2020-2022 годов, может быть уточнено при формировании проектов решений о бюджете поселения на 2020, 2021, 2022 годы.</w:t>
            </w:r>
          </w:p>
          <w:p w:rsidR="00305DC0" w:rsidRPr="007A54A8" w:rsidRDefault="00305DC0" w:rsidP="00305DC0">
            <w:pPr>
              <w:jc w:val="both"/>
            </w:pPr>
            <w:r w:rsidRPr="007A54A8">
              <w:t xml:space="preserve">Общий объем финансирования подпрограммы в 2020-2022 годах составит – </w:t>
            </w:r>
            <w:r w:rsidR="00397A7B">
              <w:t>2291,74</w:t>
            </w:r>
            <w:r w:rsidRPr="007A54A8">
              <w:t xml:space="preserve"> тыс. руб., в том числе из местного бюджета – </w:t>
            </w:r>
            <w:r w:rsidR="00397A7B">
              <w:t>1324,08</w:t>
            </w:r>
            <w:r w:rsidRPr="007A54A8">
              <w:t xml:space="preserve"> тыс. руб., из областного бюджета </w:t>
            </w:r>
            <w:r w:rsidR="00397A7B">
              <w:t>967,66</w:t>
            </w:r>
            <w:r w:rsidRPr="007A54A8">
              <w:t xml:space="preserve"> тыс. руб., в том числе по годам:</w:t>
            </w:r>
          </w:p>
          <w:p w:rsidR="00305DC0" w:rsidRPr="007A54A8" w:rsidRDefault="00305DC0" w:rsidP="00305DC0">
            <w:pPr>
              <w:widowControl w:val="0"/>
              <w:jc w:val="both"/>
              <w:outlineLvl w:val="4"/>
            </w:pPr>
            <w:r w:rsidRPr="007A54A8">
              <w:t xml:space="preserve">2020 г. – </w:t>
            </w:r>
            <w:r w:rsidR="00397A7B">
              <w:t>1177,34</w:t>
            </w:r>
            <w:r w:rsidRPr="007A54A8">
              <w:t xml:space="preserve"> тыс. руб. в том числе из местного бюджета </w:t>
            </w:r>
            <w:r>
              <w:t>–</w:t>
            </w:r>
            <w:r w:rsidRPr="007A54A8">
              <w:t xml:space="preserve"> </w:t>
            </w:r>
            <w:r w:rsidR="00397A7B">
              <w:t>709,68</w:t>
            </w:r>
            <w:r w:rsidRPr="007A54A8">
              <w:t xml:space="preserve"> тыс. руб., из областного бюджета – </w:t>
            </w:r>
            <w:r w:rsidR="00397A7B">
              <w:t>467,66</w:t>
            </w:r>
            <w:r w:rsidRPr="00305DC0">
              <w:t xml:space="preserve"> тыс. руб.</w:t>
            </w:r>
          </w:p>
          <w:p w:rsidR="00305DC0" w:rsidRPr="007A54A8" w:rsidRDefault="00305DC0" w:rsidP="00305DC0">
            <w:pPr>
              <w:widowControl w:val="0"/>
              <w:jc w:val="both"/>
              <w:outlineLvl w:val="4"/>
            </w:pPr>
            <w:r w:rsidRPr="007A54A8">
              <w:t xml:space="preserve">2021 г. – </w:t>
            </w:r>
            <w:r>
              <w:t>555,2</w:t>
            </w:r>
            <w:r w:rsidRPr="007A54A8">
              <w:t xml:space="preserve"> тыс. руб. в том числе из местного бюджета- </w:t>
            </w:r>
            <w:r>
              <w:t>305,2</w:t>
            </w:r>
            <w:r w:rsidRPr="007A54A8">
              <w:t xml:space="preserve"> тыс. руб., из областного бюджета –</w:t>
            </w:r>
            <w:r>
              <w:t xml:space="preserve">250,0 </w:t>
            </w:r>
            <w:r w:rsidRPr="007A54A8">
              <w:t>тыс. руб.</w:t>
            </w:r>
          </w:p>
          <w:p w:rsidR="00FD699E" w:rsidRPr="00DD5770" w:rsidRDefault="00305DC0" w:rsidP="00305DC0">
            <w:pPr>
              <w:widowControl w:val="0"/>
              <w:jc w:val="both"/>
              <w:outlineLvl w:val="4"/>
            </w:pPr>
            <w:r w:rsidRPr="007A54A8">
              <w:t xml:space="preserve">2022 г. – </w:t>
            </w:r>
            <w:r>
              <w:t>559,2</w:t>
            </w:r>
            <w:r w:rsidRPr="007A54A8">
              <w:t xml:space="preserve"> тыс. руб. в том числе из местного бюджета- </w:t>
            </w:r>
            <w:r>
              <w:t>309,2</w:t>
            </w:r>
            <w:r w:rsidRPr="007A54A8">
              <w:t xml:space="preserve"> тыс. руб., из областного бюджета – </w:t>
            </w:r>
            <w:r>
              <w:t xml:space="preserve">250,0 </w:t>
            </w:r>
            <w:r w:rsidRPr="007A54A8">
              <w:t>тыс. руб</w:t>
            </w:r>
            <w:r>
              <w:t>.</w:t>
            </w:r>
          </w:p>
        </w:tc>
      </w:tr>
    </w:tbl>
    <w:p w:rsidR="004A204F" w:rsidRDefault="004A204F" w:rsidP="00FD699E">
      <w:pPr>
        <w:ind w:firstLine="708"/>
        <w:jc w:val="both"/>
        <w:rPr>
          <w:sz w:val="28"/>
          <w:szCs w:val="28"/>
        </w:rPr>
      </w:pPr>
    </w:p>
    <w:p w:rsidR="00FD699E" w:rsidRPr="00C87A13" w:rsidRDefault="00FD699E" w:rsidP="00FD699E">
      <w:pPr>
        <w:ind w:firstLine="708"/>
        <w:jc w:val="both"/>
        <w:rPr>
          <w:b/>
          <w:sz w:val="28"/>
          <w:szCs w:val="28"/>
        </w:rPr>
      </w:pPr>
      <w:r w:rsidRPr="00C87A13">
        <w:rPr>
          <w:sz w:val="28"/>
          <w:szCs w:val="28"/>
        </w:rPr>
        <w:t>1.6. Абзац 3 в Разделе «Ресурсное обеспечение подпрограммы» в Подпрограмме «Развитие систем уличного освещения Тайтурского мун</w:t>
      </w:r>
      <w:r w:rsidR="00A4243B">
        <w:rPr>
          <w:sz w:val="28"/>
          <w:szCs w:val="28"/>
        </w:rPr>
        <w:t>иципального образования» на 2021-2022</w:t>
      </w:r>
      <w:r w:rsidRPr="00C87A13">
        <w:rPr>
          <w:sz w:val="28"/>
          <w:szCs w:val="28"/>
        </w:rPr>
        <w:t xml:space="preserve"> изложить в следующей редакции:</w:t>
      </w:r>
    </w:p>
    <w:p w:rsidR="00C6385D" w:rsidRPr="00C6385D" w:rsidRDefault="00A4243B" w:rsidP="00C6385D">
      <w:pPr>
        <w:jc w:val="both"/>
        <w:rPr>
          <w:sz w:val="28"/>
          <w:szCs w:val="28"/>
        </w:rPr>
      </w:pPr>
      <w:r w:rsidRPr="00FD360F">
        <w:rPr>
          <w:sz w:val="28"/>
          <w:szCs w:val="28"/>
        </w:rPr>
        <w:t xml:space="preserve">Общий объем финансирования подпрограммы в 2020-2022 годах составит – </w:t>
      </w:r>
      <w:r w:rsidR="00C6385D" w:rsidRPr="007A54A8">
        <w:t xml:space="preserve"> </w:t>
      </w:r>
      <w:r w:rsidR="00397A7B">
        <w:rPr>
          <w:sz w:val="28"/>
          <w:szCs w:val="28"/>
        </w:rPr>
        <w:t>2291,74</w:t>
      </w:r>
      <w:r w:rsidR="00C6385D" w:rsidRPr="00C6385D">
        <w:rPr>
          <w:sz w:val="28"/>
          <w:szCs w:val="28"/>
        </w:rPr>
        <w:t xml:space="preserve"> тыс. руб., в том числе из местного бюджета – </w:t>
      </w:r>
      <w:r w:rsidR="00397A7B">
        <w:rPr>
          <w:sz w:val="28"/>
          <w:szCs w:val="28"/>
        </w:rPr>
        <w:t>1324,08</w:t>
      </w:r>
      <w:r w:rsidR="00C6385D" w:rsidRPr="00C6385D">
        <w:rPr>
          <w:sz w:val="28"/>
          <w:szCs w:val="28"/>
        </w:rPr>
        <w:t xml:space="preserve"> тыс. руб., из областного бюджета – </w:t>
      </w:r>
      <w:r w:rsidR="00397A7B">
        <w:rPr>
          <w:sz w:val="28"/>
          <w:szCs w:val="28"/>
        </w:rPr>
        <w:t>967,66</w:t>
      </w:r>
      <w:r w:rsidR="00C6385D" w:rsidRPr="00C6385D">
        <w:rPr>
          <w:sz w:val="28"/>
          <w:szCs w:val="28"/>
        </w:rPr>
        <w:t xml:space="preserve"> тыс. руб., в том числе по годам:</w:t>
      </w:r>
    </w:p>
    <w:p w:rsidR="00C6385D" w:rsidRPr="00C6385D" w:rsidRDefault="00C6385D" w:rsidP="00C6385D">
      <w:pPr>
        <w:widowControl w:val="0"/>
        <w:jc w:val="both"/>
        <w:outlineLvl w:val="4"/>
        <w:rPr>
          <w:sz w:val="28"/>
          <w:szCs w:val="28"/>
        </w:rPr>
      </w:pPr>
      <w:r w:rsidRPr="00C6385D">
        <w:rPr>
          <w:sz w:val="28"/>
          <w:szCs w:val="28"/>
        </w:rPr>
        <w:t xml:space="preserve">2020 г. – </w:t>
      </w:r>
      <w:r w:rsidR="00397A7B">
        <w:rPr>
          <w:sz w:val="28"/>
          <w:szCs w:val="28"/>
        </w:rPr>
        <w:t>1177,34</w:t>
      </w:r>
      <w:r w:rsidRPr="00C6385D">
        <w:rPr>
          <w:sz w:val="28"/>
          <w:szCs w:val="28"/>
        </w:rPr>
        <w:t xml:space="preserve"> тыс. руб. в том числе из местного бюджета – </w:t>
      </w:r>
      <w:r w:rsidR="00397A7B">
        <w:rPr>
          <w:sz w:val="28"/>
          <w:szCs w:val="28"/>
        </w:rPr>
        <w:t>709,68</w:t>
      </w:r>
      <w:r w:rsidRPr="00C6385D">
        <w:rPr>
          <w:sz w:val="28"/>
          <w:szCs w:val="28"/>
        </w:rPr>
        <w:t xml:space="preserve"> тыс. руб., из областного бюджета – </w:t>
      </w:r>
      <w:r w:rsidR="00397A7B">
        <w:rPr>
          <w:sz w:val="28"/>
          <w:szCs w:val="28"/>
        </w:rPr>
        <w:t>467,66</w:t>
      </w:r>
      <w:r w:rsidRPr="00C6385D">
        <w:rPr>
          <w:sz w:val="28"/>
          <w:szCs w:val="28"/>
        </w:rPr>
        <w:t xml:space="preserve"> тыс. руб.</w:t>
      </w:r>
    </w:p>
    <w:p w:rsidR="00C6385D" w:rsidRPr="00C6385D" w:rsidRDefault="00C6385D" w:rsidP="00C6385D">
      <w:pPr>
        <w:widowControl w:val="0"/>
        <w:jc w:val="both"/>
        <w:outlineLvl w:val="4"/>
        <w:rPr>
          <w:sz w:val="28"/>
          <w:szCs w:val="28"/>
        </w:rPr>
      </w:pPr>
      <w:r w:rsidRPr="00C6385D">
        <w:rPr>
          <w:sz w:val="28"/>
          <w:szCs w:val="28"/>
        </w:rPr>
        <w:t xml:space="preserve">2021 г. – 555,2 тыс. руб. в том числе из местного бюджета- 305,2 тыс. руб., из </w:t>
      </w:r>
      <w:r w:rsidRPr="00C6385D">
        <w:rPr>
          <w:sz w:val="28"/>
          <w:szCs w:val="28"/>
        </w:rPr>
        <w:lastRenderedPageBreak/>
        <w:t>областного бюджета –250,0 тыс. руб.</w:t>
      </w:r>
    </w:p>
    <w:p w:rsidR="00C6385D" w:rsidRDefault="00C6385D" w:rsidP="00C6385D">
      <w:pPr>
        <w:jc w:val="both"/>
        <w:rPr>
          <w:sz w:val="28"/>
          <w:szCs w:val="28"/>
        </w:rPr>
      </w:pPr>
      <w:r w:rsidRPr="00C6385D">
        <w:rPr>
          <w:sz w:val="28"/>
          <w:szCs w:val="28"/>
        </w:rPr>
        <w:t>2022 г. – 559,2 тыс. руб. в том числе из местного бюджета- 309,2 тыс. руб., из областного бюджета – 250,0 тыс. руб.</w:t>
      </w:r>
      <w:r w:rsidR="00FD699E" w:rsidRPr="00C87A13">
        <w:rPr>
          <w:sz w:val="28"/>
          <w:szCs w:val="28"/>
        </w:rPr>
        <w:tab/>
      </w:r>
    </w:p>
    <w:p w:rsidR="00702A14" w:rsidRPr="00702A14" w:rsidRDefault="00702A14" w:rsidP="00702A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1.7. Приложение 1 Таблица 2</w:t>
      </w:r>
      <w:r w:rsidR="00FD699E" w:rsidRPr="00C87A13">
        <w:rPr>
          <w:sz w:val="28"/>
          <w:szCs w:val="28"/>
        </w:rPr>
        <w:t xml:space="preserve"> к Программе изложить в следующей редакции:</w:t>
      </w:r>
      <w:r w:rsidR="00FD699E" w:rsidRPr="00C87A13">
        <w:rPr>
          <w:bCs/>
          <w:color w:val="000000"/>
          <w:sz w:val="28"/>
          <w:szCs w:val="28"/>
        </w:rPr>
        <w:t xml:space="preserve"> </w:t>
      </w:r>
    </w:p>
    <w:p w:rsidR="00702A14" w:rsidRPr="00AA6B04" w:rsidRDefault="00702A14" w:rsidP="00915220">
      <w:pPr>
        <w:pStyle w:val="ConsPlusNonforma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6B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Перечень </w:t>
      </w:r>
      <w:r w:rsidR="009152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A6B04">
        <w:rPr>
          <w:rFonts w:ascii="Times New Roman" w:hAnsi="Times New Roman" w:cs="Times New Roman"/>
          <w:bCs/>
          <w:color w:val="000000"/>
          <w:sz w:val="28"/>
          <w:szCs w:val="28"/>
        </w:rPr>
        <w:t>подпрограмм и основных мероприятий  муниципальной программы</w:t>
      </w:r>
    </w:p>
    <w:p w:rsidR="00702A14" w:rsidRPr="00AA6B04" w:rsidRDefault="00702A14" w:rsidP="00702A14">
      <w:pPr>
        <w:jc w:val="center"/>
        <w:rPr>
          <w:sz w:val="28"/>
          <w:szCs w:val="28"/>
        </w:rPr>
      </w:pPr>
      <w:r w:rsidRPr="00AA6B04">
        <w:rPr>
          <w:sz w:val="28"/>
          <w:szCs w:val="28"/>
        </w:rPr>
        <w:t>«Благоустройство территории г</w:t>
      </w:r>
      <w:r w:rsidR="00915220">
        <w:rPr>
          <w:sz w:val="28"/>
          <w:szCs w:val="28"/>
        </w:rPr>
        <w:t xml:space="preserve">ородского поселения Тайтурского </w:t>
      </w:r>
      <w:r w:rsidRPr="00AA6B04">
        <w:rPr>
          <w:sz w:val="28"/>
          <w:szCs w:val="28"/>
        </w:rPr>
        <w:t>муниципального образования на 2020-2022 г.»</w:t>
      </w:r>
    </w:p>
    <w:p w:rsidR="00702A14" w:rsidRPr="00475B0A" w:rsidRDefault="00702A14" w:rsidP="00702A14">
      <w:pPr>
        <w:jc w:val="center"/>
        <w:rPr>
          <w:b/>
          <w:bCs/>
          <w:color w:val="000000"/>
          <w:sz w:val="20"/>
        </w:rPr>
      </w:pPr>
    </w:p>
    <w:tbl>
      <w:tblPr>
        <w:tblW w:w="4946" w:type="pct"/>
        <w:tblLayout w:type="fixed"/>
        <w:tblLook w:val="04A0" w:firstRow="1" w:lastRow="0" w:firstColumn="1" w:lastColumn="0" w:noHBand="0" w:noVBand="1"/>
      </w:tblPr>
      <w:tblGrid>
        <w:gridCol w:w="359"/>
        <w:gridCol w:w="29"/>
        <w:gridCol w:w="1571"/>
        <w:gridCol w:w="990"/>
        <w:gridCol w:w="567"/>
        <w:gridCol w:w="710"/>
        <w:gridCol w:w="3258"/>
        <w:gridCol w:w="246"/>
        <w:gridCol w:w="2018"/>
      </w:tblGrid>
      <w:tr w:rsidR="00702A14" w:rsidRPr="00BB3472" w:rsidTr="00115854">
        <w:trPr>
          <w:trHeight w:val="300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2A14" w:rsidRPr="00AA6B04" w:rsidRDefault="00702A14" w:rsidP="00915220">
            <w:pPr>
              <w:jc w:val="center"/>
            </w:pPr>
            <w:r w:rsidRPr="00AA6B04">
              <w:t>№</w:t>
            </w:r>
            <w:r w:rsidRPr="00AA6B04">
              <w:br/>
            </w:r>
            <w:proofErr w:type="gramStart"/>
            <w:r w:rsidRPr="00AA6B04">
              <w:t>п</w:t>
            </w:r>
            <w:proofErr w:type="gramEnd"/>
            <w:r w:rsidRPr="00AA6B04">
              <w:t>/п</w:t>
            </w:r>
          </w:p>
        </w:tc>
        <w:tc>
          <w:tcPr>
            <w:tcW w:w="8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2A14" w:rsidRPr="00BB3472" w:rsidRDefault="00702A14" w:rsidP="00915220">
            <w:pPr>
              <w:jc w:val="center"/>
            </w:pPr>
            <w:r w:rsidRPr="00BB3472">
              <w:t>Наименование  муниципальной программы, (подпрограммы), основного мероприятия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2A14" w:rsidRPr="00BB3472" w:rsidRDefault="00702A14" w:rsidP="00915220">
            <w:pPr>
              <w:jc w:val="center"/>
            </w:pPr>
            <w:r w:rsidRPr="00BB3472">
              <w:t>Ответственный исполнитель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2A14" w:rsidRPr="00BB3472" w:rsidRDefault="00702A14" w:rsidP="00915220">
            <w:pPr>
              <w:jc w:val="center"/>
            </w:pPr>
            <w:r w:rsidRPr="00BB3472">
              <w:t>Срок</w:t>
            </w:r>
          </w:p>
        </w:tc>
        <w:tc>
          <w:tcPr>
            <w:tcW w:w="17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2A14" w:rsidRPr="00BB3472" w:rsidRDefault="00702A14" w:rsidP="00915220">
            <w:pPr>
              <w:jc w:val="center"/>
            </w:pPr>
            <w:r w:rsidRPr="00BB3472">
              <w:t>Ожидаемый конечный результат реализации ведомственной целевой программы, основного мероприятия</w:t>
            </w:r>
          </w:p>
        </w:tc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2A14" w:rsidRPr="00BB3472" w:rsidRDefault="00702A14" w:rsidP="00915220">
            <w:pPr>
              <w:jc w:val="center"/>
            </w:pPr>
            <w:r w:rsidRPr="00BB3472"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702A14" w:rsidRPr="00BB3472" w:rsidTr="00115854">
        <w:trPr>
          <w:trHeight w:val="948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2A14" w:rsidRPr="00AA6B04" w:rsidRDefault="00702A14" w:rsidP="00915220"/>
        </w:tc>
        <w:tc>
          <w:tcPr>
            <w:tcW w:w="8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2A14" w:rsidRPr="00BB3472" w:rsidRDefault="00702A14" w:rsidP="00915220"/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2A14" w:rsidRPr="00BB3472" w:rsidRDefault="00702A14" w:rsidP="00915220"/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A14" w:rsidRPr="00BB3472" w:rsidRDefault="00702A14" w:rsidP="00915220">
            <w:pPr>
              <w:jc w:val="center"/>
            </w:pPr>
            <w:r w:rsidRPr="00BB3472">
              <w:t>начала реализации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A14" w:rsidRPr="00BB3472" w:rsidRDefault="00702A14" w:rsidP="00915220">
            <w:pPr>
              <w:jc w:val="center"/>
            </w:pPr>
            <w:r w:rsidRPr="00BB3472">
              <w:t>окончания реализации</w:t>
            </w:r>
          </w:p>
        </w:tc>
        <w:tc>
          <w:tcPr>
            <w:tcW w:w="17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2A14" w:rsidRPr="00BB3472" w:rsidRDefault="00702A14" w:rsidP="00915220"/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2A14" w:rsidRPr="00BB3472" w:rsidRDefault="00702A14" w:rsidP="00915220"/>
        </w:tc>
      </w:tr>
      <w:tr w:rsidR="00702A14" w:rsidRPr="00BB3472" w:rsidTr="00115854">
        <w:trPr>
          <w:trHeight w:val="292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A14" w:rsidRPr="00AA6B04" w:rsidRDefault="00702A14" w:rsidP="00915220">
            <w:pPr>
              <w:jc w:val="center"/>
            </w:pPr>
            <w:r w:rsidRPr="00AA6B04">
              <w:t>1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A14" w:rsidRPr="00BB3472" w:rsidRDefault="00702A14" w:rsidP="00915220">
            <w:pPr>
              <w:jc w:val="center"/>
            </w:pPr>
            <w:r w:rsidRPr="00BB3472">
              <w:t>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A14" w:rsidRPr="00BB3472" w:rsidRDefault="00702A14" w:rsidP="00915220">
            <w:pPr>
              <w:jc w:val="center"/>
            </w:pPr>
            <w:r w:rsidRPr="00BB3472">
              <w:t>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A14" w:rsidRPr="00BB3472" w:rsidRDefault="00702A14" w:rsidP="00915220">
            <w:pPr>
              <w:jc w:val="center"/>
            </w:pPr>
            <w:r w:rsidRPr="00BB3472">
              <w:t>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A14" w:rsidRPr="00BB3472" w:rsidRDefault="00702A14" w:rsidP="00915220">
            <w:pPr>
              <w:jc w:val="center"/>
            </w:pPr>
            <w:r w:rsidRPr="00BB3472">
              <w:t>5</w:t>
            </w:r>
          </w:p>
        </w:tc>
        <w:tc>
          <w:tcPr>
            <w:tcW w:w="17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A14" w:rsidRPr="00BB3472" w:rsidRDefault="00702A14" w:rsidP="00915220">
            <w:pPr>
              <w:jc w:val="center"/>
            </w:pPr>
            <w:r w:rsidRPr="00BB3472">
              <w:t>6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A14" w:rsidRPr="00BB3472" w:rsidRDefault="00702A14" w:rsidP="00915220">
            <w:pPr>
              <w:jc w:val="center"/>
            </w:pPr>
            <w:r w:rsidRPr="00BB3472">
              <w:t>7</w:t>
            </w:r>
          </w:p>
        </w:tc>
      </w:tr>
      <w:tr w:rsidR="00702A14" w:rsidRPr="00BB3472" w:rsidTr="00115854">
        <w:trPr>
          <w:trHeight w:val="292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A14" w:rsidRPr="00AA6B04" w:rsidRDefault="00702A14" w:rsidP="00915220">
            <w:pPr>
              <w:jc w:val="center"/>
            </w:pPr>
            <w:r w:rsidRPr="00AA6B04">
              <w:t>Основные мероприятия муниципальной программы</w:t>
            </w:r>
          </w:p>
        </w:tc>
      </w:tr>
      <w:tr w:rsidR="00702A14" w:rsidRPr="00BB3472" w:rsidTr="00397A7B">
        <w:trPr>
          <w:trHeight w:val="292"/>
        </w:trPr>
        <w:tc>
          <w:tcPr>
            <w:tcW w:w="1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A14" w:rsidRPr="00AA6B04" w:rsidRDefault="00702A14" w:rsidP="00915220">
            <w:pPr>
              <w:jc w:val="center"/>
            </w:pPr>
            <w:r w:rsidRPr="00AA6B04">
              <w:t>1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A14" w:rsidRPr="00BB3472" w:rsidRDefault="00702A14" w:rsidP="00915220">
            <w:pPr>
              <w:jc w:val="both"/>
              <w:rPr>
                <w:lang w:eastAsia="en-US"/>
              </w:rPr>
            </w:pPr>
            <w:r w:rsidRPr="00BB3472">
              <w:rPr>
                <w:lang w:eastAsia="en-US"/>
              </w:rPr>
              <w:t>Благоустройство территории городского поселения Тайтурского МО</w:t>
            </w:r>
          </w:p>
          <w:p w:rsidR="00702A14" w:rsidRPr="00BB3472" w:rsidRDefault="00702A14" w:rsidP="00915220">
            <w:pPr>
              <w:jc w:val="both"/>
              <w:rPr>
                <w:lang w:eastAsia="en-US"/>
              </w:rPr>
            </w:pPr>
          </w:p>
          <w:p w:rsidR="00702A14" w:rsidRPr="00BB3472" w:rsidRDefault="00702A14" w:rsidP="00915220">
            <w:pPr>
              <w:jc w:val="both"/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A14" w:rsidRPr="00BB3472" w:rsidRDefault="00702A14" w:rsidP="00915220">
            <w:r w:rsidRPr="00BB3472">
              <w:t> Администрация Тайтурского МО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A14" w:rsidRPr="00BB3472" w:rsidRDefault="00702A14" w:rsidP="00915220">
            <w:pPr>
              <w:jc w:val="center"/>
            </w:pPr>
            <w:r w:rsidRPr="00BB3472">
              <w:t>2020г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A14" w:rsidRPr="00BB3472" w:rsidRDefault="00702A14" w:rsidP="00915220">
            <w:pPr>
              <w:jc w:val="center"/>
            </w:pPr>
            <w:r w:rsidRPr="00BB3472">
              <w:t> 2022г</w:t>
            </w:r>
          </w:p>
        </w:tc>
        <w:tc>
          <w:tcPr>
            <w:tcW w:w="17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A14" w:rsidRDefault="00702A14" w:rsidP="00915220">
            <w:pPr>
              <w:jc w:val="both"/>
            </w:pPr>
            <w:r w:rsidRPr="00BB3472">
              <w:t xml:space="preserve">Увеличение количества детских </w:t>
            </w:r>
            <w:r>
              <w:t xml:space="preserve">игровых и спортивных </w:t>
            </w:r>
            <w:r w:rsidRPr="00BB3472">
              <w:t>площадок, соответствующих требованиям.</w:t>
            </w:r>
          </w:p>
          <w:p w:rsidR="00702A14" w:rsidRPr="00BB3472" w:rsidRDefault="00702A14" w:rsidP="00915220">
            <w:pPr>
              <w:jc w:val="both"/>
            </w:pPr>
            <w:r w:rsidRPr="00BB3472">
              <w:t xml:space="preserve">Увеличение доли площадей благоустроенных территорий от общей площади населенных пунктов </w:t>
            </w:r>
            <w:proofErr w:type="spellStart"/>
            <w:r w:rsidRPr="00BB3472">
              <w:t>г.п</w:t>
            </w:r>
            <w:proofErr w:type="spellEnd"/>
            <w:r w:rsidRPr="00BB3472">
              <w:t>. Тайтурского М</w:t>
            </w:r>
            <w:r>
              <w:t>О к 2023</w:t>
            </w:r>
            <w:r w:rsidRPr="00BB3472">
              <w:t xml:space="preserve"> году составит 35%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A14" w:rsidRPr="00BB3472" w:rsidRDefault="00702A14" w:rsidP="00915220">
            <w:pPr>
              <w:jc w:val="both"/>
            </w:pPr>
            <w:r w:rsidRPr="00BB3472">
              <w:t xml:space="preserve">Доля площадей благоустроенных территорий от общей площади населенных пунктов </w:t>
            </w:r>
            <w:proofErr w:type="spellStart"/>
            <w:r w:rsidRPr="00BB3472">
              <w:t>г.п</w:t>
            </w:r>
            <w:proofErr w:type="spellEnd"/>
            <w:r w:rsidRPr="00BB3472">
              <w:t>. Тайтурского МО</w:t>
            </w:r>
          </w:p>
        </w:tc>
      </w:tr>
      <w:tr w:rsidR="00702A14" w:rsidRPr="00BB3472" w:rsidTr="00397A7B">
        <w:trPr>
          <w:trHeight w:val="292"/>
        </w:trPr>
        <w:tc>
          <w:tcPr>
            <w:tcW w:w="1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A14" w:rsidRPr="00AA6B04" w:rsidRDefault="00702A14" w:rsidP="00915220">
            <w:pPr>
              <w:jc w:val="center"/>
            </w:pPr>
            <w:r w:rsidRPr="00AA6B04">
              <w:t>2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A14" w:rsidRPr="00BB3472" w:rsidRDefault="00702A14" w:rsidP="00915220">
            <w:r w:rsidRPr="00BB3472">
              <w:rPr>
                <w:lang w:eastAsia="en-US"/>
              </w:rPr>
              <w:t>Охрана окружающей среды</w:t>
            </w:r>
            <w:r>
              <w:rPr>
                <w:lang w:eastAsia="en-US"/>
              </w:rPr>
              <w:t xml:space="preserve">, в </w:t>
            </w:r>
            <w:proofErr w:type="spellStart"/>
            <w:r>
              <w:rPr>
                <w:lang w:eastAsia="en-US"/>
              </w:rPr>
              <w:t>т.ч</w:t>
            </w:r>
            <w:proofErr w:type="spellEnd"/>
            <w:r>
              <w:rPr>
                <w:lang w:eastAsia="en-US"/>
              </w:rPr>
              <w:t>. оборудование контейнерных площадок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A14" w:rsidRPr="00BB3472" w:rsidRDefault="00702A14" w:rsidP="00915220">
            <w:r w:rsidRPr="00BB3472">
              <w:t> Администрация Тайтурского МО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A14" w:rsidRPr="00BB3472" w:rsidRDefault="00702A14" w:rsidP="00915220">
            <w:pPr>
              <w:jc w:val="center"/>
            </w:pPr>
            <w:r w:rsidRPr="00BB3472">
              <w:t>2020г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A14" w:rsidRPr="00BB3472" w:rsidRDefault="00702A14" w:rsidP="00915220">
            <w:pPr>
              <w:jc w:val="center"/>
            </w:pPr>
            <w:r w:rsidRPr="00BB3472">
              <w:t> 2022г</w:t>
            </w:r>
          </w:p>
        </w:tc>
        <w:tc>
          <w:tcPr>
            <w:tcW w:w="17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A14" w:rsidRDefault="00702A14" w:rsidP="00915220">
            <w:pPr>
              <w:jc w:val="both"/>
            </w:pPr>
            <w:r w:rsidRPr="00BB3472">
              <w:t>- Уменьшение площади земель, занятых  несанкционированными свалками.</w:t>
            </w:r>
          </w:p>
          <w:p w:rsidR="00702A14" w:rsidRPr="00BB3472" w:rsidRDefault="00702A14" w:rsidP="00915220">
            <w:pPr>
              <w:jc w:val="both"/>
            </w:pPr>
            <w:r>
              <w:t>- Увеличения количества контейнерных площадок, соответствующих требованиям.</w:t>
            </w:r>
          </w:p>
          <w:p w:rsidR="00702A14" w:rsidRPr="00BB3472" w:rsidRDefault="00702A14" w:rsidP="00915220">
            <w:pPr>
              <w:jc w:val="both"/>
              <w:rPr>
                <w:iCs/>
              </w:rPr>
            </w:pPr>
            <w:r>
              <w:rPr>
                <w:iCs/>
              </w:rPr>
              <w:t>-</w:t>
            </w:r>
            <w:r w:rsidRPr="00BB3472">
              <w:rPr>
                <w:iCs/>
              </w:rPr>
              <w:t xml:space="preserve">Увеличение площади зелёных насаждений в поселении. </w:t>
            </w:r>
          </w:p>
          <w:p w:rsidR="00702A14" w:rsidRPr="00DD5401" w:rsidRDefault="00702A14" w:rsidP="00915220">
            <w:pPr>
              <w:jc w:val="both"/>
              <w:rPr>
                <w:iCs/>
              </w:rPr>
            </w:pPr>
            <w:r>
              <w:t>-</w:t>
            </w:r>
            <w:r w:rsidRPr="00BB3472">
              <w:t xml:space="preserve">Увеличение доли площадей благоустроенных территорий от общей площади населенных пунктов </w:t>
            </w:r>
            <w:proofErr w:type="spellStart"/>
            <w:r w:rsidRPr="00BB3472">
              <w:t>г.п</w:t>
            </w:r>
            <w:proofErr w:type="spellEnd"/>
            <w:r w:rsidRPr="00BB3472">
              <w:t>. Тайтурского МО к 202</w:t>
            </w:r>
            <w:r>
              <w:t>3</w:t>
            </w:r>
            <w:r w:rsidRPr="00BB3472">
              <w:t xml:space="preserve"> году составит 35%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A14" w:rsidRPr="00BB3472" w:rsidRDefault="00702A14" w:rsidP="00915220">
            <w:pPr>
              <w:jc w:val="both"/>
            </w:pPr>
            <w:r w:rsidRPr="00BB3472">
              <w:t xml:space="preserve">Доля площадей благоустроенных территорий от общей площади населенных пунктов </w:t>
            </w:r>
            <w:proofErr w:type="spellStart"/>
            <w:r w:rsidRPr="00BB3472">
              <w:t>г.п</w:t>
            </w:r>
            <w:proofErr w:type="spellEnd"/>
            <w:r w:rsidRPr="00BB3472">
              <w:t>. Тайтурского МО</w:t>
            </w:r>
          </w:p>
        </w:tc>
      </w:tr>
      <w:tr w:rsidR="004627F5" w:rsidRPr="00BB3472" w:rsidTr="00397A7B">
        <w:trPr>
          <w:trHeight w:val="3578"/>
        </w:trPr>
        <w:tc>
          <w:tcPr>
            <w:tcW w:w="199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7F5" w:rsidRPr="00AA6B04" w:rsidRDefault="004627F5" w:rsidP="00915220">
            <w:pPr>
              <w:jc w:val="center"/>
            </w:pPr>
            <w:r w:rsidRPr="00AA6B04">
              <w:lastRenderedPageBreak/>
              <w:t>3</w:t>
            </w:r>
          </w:p>
        </w:tc>
        <w:tc>
          <w:tcPr>
            <w:tcW w:w="80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627F5" w:rsidRPr="00BB3472" w:rsidRDefault="004627F5" w:rsidP="00915220">
            <w:pPr>
              <w:jc w:val="both"/>
              <w:rPr>
                <w:lang w:eastAsia="en-US"/>
              </w:rPr>
            </w:pPr>
            <w:r w:rsidRPr="00BB3472">
              <w:rPr>
                <w:lang w:eastAsia="en-US"/>
              </w:rPr>
              <w:t>Развитие архитектуры и градостроительства</w:t>
            </w:r>
            <w:r>
              <w:rPr>
                <w:lang w:eastAsia="en-US"/>
              </w:rPr>
              <w:t xml:space="preserve">, в </w:t>
            </w:r>
            <w:proofErr w:type="spellStart"/>
            <w:r>
              <w:rPr>
                <w:lang w:eastAsia="en-US"/>
              </w:rPr>
              <w:t>т.ч</w:t>
            </w:r>
            <w:proofErr w:type="spellEnd"/>
            <w:r>
              <w:rPr>
                <w:lang w:eastAsia="en-US"/>
              </w:rPr>
              <w:t>. внесение изменений в генеральный план и правила землепользования и застройки</w:t>
            </w:r>
          </w:p>
        </w:tc>
        <w:tc>
          <w:tcPr>
            <w:tcW w:w="50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627F5" w:rsidRPr="00BB3472" w:rsidRDefault="004627F5" w:rsidP="00915220">
            <w:r w:rsidRPr="00BB3472">
              <w:t> Администрация Тайтурского МО</w:t>
            </w:r>
          </w:p>
        </w:tc>
        <w:tc>
          <w:tcPr>
            <w:tcW w:w="29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627F5" w:rsidRPr="00BB3472" w:rsidRDefault="004627F5" w:rsidP="00915220">
            <w:pPr>
              <w:jc w:val="center"/>
            </w:pPr>
            <w:r w:rsidRPr="00BB3472">
              <w:t>2020г </w:t>
            </w:r>
          </w:p>
        </w:tc>
        <w:tc>
          <w:tcPr>
            <w:tcW w:w="36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627F5" w:rsidRPr="00BB3472" w:rsidRDefault="004627F5" w:rsidP="00915220">
            <w:pPr>
              <w:jc w:val="center"/>
            </w:pPr>
            <w:r w:rsidRPr="00BB3472">
              <w:t> 2022г</w:t>
            </w:r>
          </w:p>
        </w:tc>
        <w:tc>
          <w:tcPr>
            <w:tcW w:w="1797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627F5" w:rsidRPr="00BB3472" w:rsidRDefault="004627F5" w:rsidP="00915220">
            <w:pPr>
              <w:jc w:val="both"/>
            </w:pPr>
            <w:r w:rsidRPr="00BB3472">
              <w:t xml:space="preserve">Увеличение доли площадей благоустроенных территорий от общей площади населенных пунктов </w:t>
            </w:r>
            <w:proofErr w:type="spellStart"/>
            <w:r w:rsidRPr="00BB3472">
              <w:t>г.п</w:t>
            </w:r>
            <w:proofErr w:type="spellEnd"/>
            <w:r w:rsidRPr="00BB3472">
              <w:t>. Тайтур</w:t>
            </w:r>
            <w:r>
              <w:t>ского МО к 2023</w:t>
            </w:r>
            <w:r w:rsidRPr="00BB3472">
              <w:t xml:space="preserve"> году составит 35%</w:t>
            </w:r>
          </w:p>
        </w:tc>
        <w:tc>
          <w:tcPr>
            <w:tcW w:w="103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627F5" w:rsidRPr="00BB3472" w:rsidRDefault="004627F5" w:rsidP="00915220">
            <w:pPr>
              <w:jc w:val="both"/>
            </w:pPr>
            <w:r w:rsidRPr="00BB3472">
              <w:t xml:space="preserve">Доля площадей благоустроенных территорий от общей площади населенных пунктов </w:t>
            </w:r>
            <w:proofErr w:type="spellStart"/>
            <w:r w:rsidRPr="00BB3472">
              <w:t>г.п</w:t>
            </w:r>
            <w:proofErr w:type="spellEnd"/>
            <w:r w:rsidRPr="00BB3472">
              <w:t>. Тайтурского МО</w:t>
            </w:r>
          </w:p>
        </w:tc>
      </w:tr>
      <w:tr w:rsidR="00397A7B" w:rsidRPr="00BB3472" w:rsidTr="00397A7B">
        <w:trPr>
          <w:trHeight w:val="3578"/>
        </w:trPr>
        <w:tc>
          <w:tcPr>
            <w:tcW w:w="199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A7B" w:rsidRPr="00AA6B04" w:rsidRDefault="00397A7B" w:rsidP="00915220">
            <w:pPr>
              <w:jc w:val="center"/>
            </w:pPr>
            <w:r>
              <w:t>4</w:t>
            </w:r>
          </w:p>
        </w:tc>
        <w:tc>
          <w:tcPr>
            <w:tcW w:w="80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397A7B" w:rsidRPr="00BB3472" w:rsidRDefault="00397A7B" w:rsidP="0091522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Оценка земельных участков и других объектов недвижимого имущества</w:t>
            </w:r>
          </w:p>
        </w:tc>
        <w:tc>
          <w:tcPr>
            <w:tcW w:w="50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397A7B" w:rsidRPr="00BB3472" w:rsidRDefault="00397A7B" w:rsidP="001B0691">
            <w:r w:rsidRPr="00BB3472">
              <w:t> Администрация Тайтурского МО</w:t>
            </w:r>
          </w:p>
        </w:tc>
        <w:tc>
          <w:tcPr>
            <w:tcW w:w="29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397A7B" w:rsidRPr="00BB3472" w:rsidRDefault="00397A7B" w:rsidP="001B0691">
            <w:pPr>
              <w:jc w:val="center"/>
            </w:pPr>
            <w:r w:rsidRPr="00BB3472">
              <w:t>2020г </w:t>
            </w:r>
          </w:p>
        </w:tc>
        <w:tc>
          <w:tcPr>
            <w:tcW w:w="36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397A7B" w:rsidRPr="00BB3472" w:rsidRDefault="00397A7B" w:rsidP="001B0691">
            <w:pPr>
              <w:jc w:val="center"/>
            </w:pPr>
            <w:r w:rsidRPr="00BB3472">
              <w:t> 2022г</w:t>
            </w:r>
          </w:p>
        </w:tc>
        <w:tc>
          <w:tcPr>
            <w:tcW w:w="1797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397A7B" w:rsidRPr="00BB3472" w:rsidRDefault="00397A7B" w:rsidP="001B0691">
            <w:pPr>
              <w:jc w:val="both"/>
            </w:pPr>
            <w:r w:rsidRPr="00BB3472">
              <w:t xml:space="preserve">Увеличение доли площадей благоустроенных территорий от общей площади населенных пунктов </w:t>
            </w:r>
            <w:proofErr w:type="spellStart"/>
            <w:r w:rsidRPr="00BB3472">
              <w:t>г.п</w:t>
            </w:r>
            <w:proofErr w:type="spellEnd"/>
            <w:r w:rsidRPr="00BB3472">
              <w:t>. Тайтур</w:t>
            </w:r>
            <w:r>
              <w:t>ского МО к 2023</w:t>
            </w:r>
            <w:r w:rsidRPr="00BB3472">
              <w:t xml:space="preserve"> году составит 35%</w:t>
            </w:r>
          </w:p>
        </w:tc>
        <w:tc>
          <w:tcPr>
            <w:tcW w:w="103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397A7B" w:rsidRPr="00BB3472" w:rsidRDefault="00397A7B" w:rsidP="001B0691">
            <w:pPr>
              <w:jc w:val="both"/>
            </w:pPr>
            <w:r w:rsidRPr="00BB3472">
              <w:t xml:space="preserve">Доля площадей благоустроенных территорий от общей площади населенных пунктов </w:t>
            </w:r>
            <w:proofErr w:type="spellStart"/>
            <w:r w:rsidRPr="00BB3472">
              <w:t>г.п</w:t>
            </w:r>
            <w:proofErr w:type="spellEnd"/>
            <w:r w:rsidRPr="00BB3472">
              <w:t>. Тайтурского МО</w:t>
            </w:r>
          </w:p>
        </w:tc>
      </w:tr>
      <w:tr w:rsidR="00397A7B" w:rsidRPr="00BB3472" w:rsidTr="00397A7B">
        <w:trPr>
          <w:trHeight w:val="292"/>
        </w:trPr>
        <w:tc>
          <w:tcPr>
            <w:tcW w:w="1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A7B" w:rsidRPr="00AA6B04" w:rsidRDefault="00397A7B" w:rsidP="00915220">
            <w:pPr>
              <w:jc w:val="center"/>
            </w:pPr>
            <w:r w:rsidRPr="00AA6B04">
              <w:t> </w:t>
            </w:r>
          </w:p>
        </w:tc>
        <w:tc>
          <w:tcPr>
            <w:tcW w:w="480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7A7B" w:rsidRPr="00CF7FB4" w:rsidRDefault="00397A7B" w:rsidP="00915220">
            <w:pPr>
              <w:jc w:val="center"/>
            </w:pPr>
            <w:r w:rsidRPr="00BB3472">
              <w:t>Подпрограмма 1</w:t>
            </w:r>
            <w:r w:rsidRPr="00CF7FB4">
              <w:t>«Осуществление дорожной деятельности на территории</w:t>
            </w:r>
          </w:p>
          <w:p w:rsidR="00397A7B" w:rsidRPr="00BB3472" w:rsidRDefault="00397A7B" w:rsidP="00915220">
            <w:pPr>
              <w:jc w:val="center"/>
            </w:pPr>
            <w:r w:rsidRPr="00CF7FB4">
              <w:t>городского поселения Тайтурского муниципального образования на 2020-2022 годы».</w:t>
            </w:r>
          </w:p>
        </w:tc>
      </w:tr>
      <w:tr w:rsidR="00397A7B" w:rsidRPr="00BB3472" w:rsidTr="00397A7B">
        <w:trPr>
          <w:trHeight w:val="292"/>
        </w:trPr>
        <w:tc>
          <w:tcPr>
            <w:tcW w:w="1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A7B" w:rsidRPr="00AA6B04" w:rsidRDefault="00397A7B" w:rsidP="00915220">
            <w:pPr>
              <w:jc w:val="center"/>
            </w:pPr>
            <w:r w:rsidRPr="00AA6B04">
              <w:t>1.1</w:t>
            </w:r>
          </w:p>
          <w:p w:rsidR="00397A7B" w:rsidRPr="00AA6B04" w:rsidRDefault="00397A7B" w:rsidP="00915220">
            <w:pPr>
              <w:jc w:val="center"/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A7B" w:rsidRPr="00BB3472" w:rsidRDefault="00397A7B" w:rsidP="00915220">
            <w:r w:rsidRPr="00BB3472">
              <w:t>Осуществление дорожной деятельности на территории</w:t>
            </w:r>
          </w:p>
          <w:p w:rsidR="00397A7B" w:rsidRPr="00BB3472" w:rsidRDefault="00397A7B" w:rsidP="00915220">
            <w:r w:rsidRPr="00BB3472">
              <w:t>Тайтурского МО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A7B" w:rsidRPr="00BB3472" w:rsidRDefault="00397A7B" w:rsidP="00915220">
            <w:r w:rsidRPr="00BB3472">
              <w:t> Администрация Тайтурского МО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A7B" w:rsidRPr="00BB3472" w:rsidRDefault="00397A7B" w:rsidP="00915220">
            <w:pPr>
              <w:jc w:val="center"/>
            </w:pPr>
            <w:r w:rsidRPr="00BB3472">
              <w:t>2020г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A7B" w:rsidRPr="00BB3472" w:rsidRDefault="00397A7B" w:rsidP="00915220">
            <w:pPr>
              <w:jc w:val="center"/>
            </w:pPr>
            <w:r w:rsidRPr="00BB3472">
              <w:t> 2022г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A7B" w:rsidRDefault="00397A7B" w:rsidP="00915220">
            <w:r>
              <w:rPr>
                <w:color w:val="000000"/>
              </w:rPr>
              <w:t>Увеличение протяженности</w:t>
            </w:r>
            <w:r w:rsidRPr="007B2BAF">
              <w:rPr>
                <w:color w:val="000000"/>
              </w:rPr>
              <w:t xml:space="preserve"> автомобильных дорог, соответствующих нормативным требованиям к транспортно-эксплуатационным показателям</w:t>
            </w:r>
            <w:r>
              <w:rPr>
                <w:color w:val="000000"/>
              </w:rPr>
              <w:t xml:space="preserve"> от общей протяженности </w:t>
            </w:r>
            <w:r w:rsidRPr="007F493A">
              <w:rPr>
                <w:color w:val="000000"/>
              </w:rPr>
              <w:t>автомобильных дорог</w:t>
            </w:r>
            <w:r w:rsidRPr="007F493A">
              <w:t xml:space="preserve"> к 2023 году составит 80%.</w:t>
            </w:r>
            <w:r>
              <w:t xml:space="preserve"> </w:t>
            </w:r>
          </w:p>
          <w:p w:rsidR="00397A7B" w:rsidRPr="00BB3472" w:rsidRDefault="00397A7B" w:rsidP="00915220">
            <w:r w:rsidRPr="00BB3472">
              <w:t xml:space="preserve">Увеличение доли площадей благоустроенных территорий от общей площади населенных пунктов </w:t>
            </w:r>
            <w:proofErr w:type="spellStart"/>
            <w:r w:rsidRPr="00BB3472">
              <w:t>г.п</w:t>
            </w:r>
            <w:proofErr w:type="spellEnd"/>
            <w:r w:rsidRPr="00BB3472">
              <w:t>. Тайтурского МО к 2022 году составит 35%.</w:t>
            </w:r>
          </w:p>
        </w:tc>
        <w:tc>
          <w:tcPr>
            <w:tcW w:w="11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A7B" w:rsidRDefault="00397A7B" w:rsidP="00915220">
            <w:r w:rsidRPr="00BB3472">
              <w:t xml:space="preserve"> Доля площадей благоустроенных территорий от общей площади населенных пунктов </w:t>
            </w:r>
            <w:proofErr w:type="spellStart"/>
            <w:r w:rsidRPr="00BB3472">
              <w:t>г.п</w:t>
            </w:r>
            <w:proofErr w:type="spellEnd"/>
            <w:r w:rsidRPr="00BB3472">
              <w:t xml:space="preserve">. Тайтурского МО. </w:t>
            </w:r>
          </w:p>
          <w:p w:rsidR="00397A7B" w:rsidRPr="00BB3472" w:rsidRDefault="00397A7B" w:rsidP="00915220">
            <w:r>
              <w:rPr>
                <w:color w:val="000000"/>
              </w:rPr>
              <w:t>Доля протяженности</w:t>
            </w:r>
            <w:r w:rsidRPr="007B2BAF">
              <w:rPr>
                <w:color w:val="000000"/>
              </w:rPr>
              <w:t xml:space="preserve"> автомобильных дорог, соответствующих нормативным требованиям к транспортно-эксплуатационным показателям</w:t>
            </w:r>
            <w:r>
              <w:rPr>
                <w:color w:val="000000"/>
              </w:rPr>
              <w:t xml:space="preserve"> от общей протяженности автомобильных дорог</w:t>
            </w:r>
          </w:p>
        </w:tc>
      </w:tr>
      <w:tr w:rsidR="00397A7B" w:rsidRPr="00BB3472" w:rsidTr="00397A7B">
        <w:trPr>
          <w:trHeight w:val="292"/>
        </w:trPr>
        <w:tc>
          <w:tcPr>
            <w:tcW w:w="1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A7B" w:rsidRPr="00AA6B04" w:rsidRDefault="00397A7B" w:rsidP="00915220">
            <w:pPr>
              <w:jc w:val="center"/>
            </w:pPr>
          </w:p>
        </w:tc>
        <w:tc>
          <w:tcPr>
            <w:tcW w:w="4801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A7B" w:rsidRPr="00BB3472" w:rsidRDefault="00397A7B" w:rsidP="00915220">
            <w:pPr>
              <w:jc w:val="center"/>
            </w:pPr>
            <w:r w:rsidRPr="00BB3472">
              <w:rPr>
                <w:color w:val="000000"/>
              </w:rPr>
              <w:t xml:space="preserve">Подпрограмма 2 </w:t>
            </w:r>
            <w:r w:rsidRPr="00CF7FB4">
              <w:rPr>
                <w:lang w:eastAsia="en-US"/>
              </w:rPr>
              <w:t>«Развитие систем уличного освещения Тайтурского муницип</w:t>
            </w:r>
            <w:r>
              <w:rPr>
                <w:lang w:eastAsia="en-US"/>
              </w:rPr>
              <w:t>ального образования</w:t>
            </w:r>
            <w:r w:rsidRPr="00CF7FB4">
              <w:rPr>
                <w:lang w:eastAsia="en-US"/>
              </w:rPr>
              <w:t xml:space="preserve"> на 2020-2022 годы</w:t>
            </w:r>
            <w:r>
              <w:rPr>
                <w:lang w:eastAsia="en-US"/>
              </w:rPr>
              <w:t>»</w:t>
            </w:r>
          </w:p>
        </w:tc>
      </w:tr>
      <w:tr w:rsidR="00397A7B" w:rsidRPr="00BB3472" w:rsidTr="00397A7B">
        <w:trPr>
          <w:trHeight w:val="292"/>
        </w:trPr>
        <w:tc>
          <w:tcPr>
            <w:tcW w:w="1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A7B" w:rsidRPr="00AA6B04" w:rsidRDefault="00397A7B" w:rsidP="00915220">
            <w:pPr>
              <w:jc w:val="center"/>
            </w:pPr>
            <w:r w:rsidRPr="00AA6B04">
              <w:t>3</w:t>
            </w:r>
            <w:r w:rsidRPr="00AA6B04">
              <w:lastRenderedPageBreak/>
              <w:t>.1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A7B" w:rsidRPr="00BB3472" w:rsidRDefault="00397A7B" w:rsidP="00915220">
            <w:r w:rsidRPr="00BB3472">
              <w:lastRenderedPageBreak/>
              <w:t xml:space="preserve">Укрепление </w:t>
            </w:r>
            <w:r w:rsidRPr="00BB3472">
              <w:lastRenderedPageBreak/>
              <w:t>материальной базы уличного освещения, повышение надежности и электробезопасности.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A7B" w:rsidRPr="00BB3472" w:rsidRDefault="00397A7B" w:rsidP="00915220">
            <w:r w:rsidRPr="00BB3472">
              <w:lastRenderedPageBreak/>
              <w:t>Админ</w:t>
            </w:r>
            <w:r w:rsidRPr="00BB3472">
              <w:lastRenderedPageBreak/>
              <w:t>истрация Тайтурского МО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A7B" w:rsidRPr="00BB3472" w:rsidRDefault="00397A7B" w:rsidP="00915220">
            <w:pPr>
              <w:jc w:val="center"/>
            </w:pPr>
            <w:r w:rsidRPr="00BB3472">
              <w:lastRenderedPageBreak/>
              <w:t> 20</w:t>
            </w:r>
            <w:r w:rsidRPr="00BB3472">
              <w:lastRenderedPageBreak/>
              <w:t>20г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A7B" w:rsidRPr="00BB3472" w:rsidRDefault="00397A7B" w:rsidP="00915220">
            <w:pPr>
              <w:jc w:val="center"/>
            </w:pPr>
            <w:r w:rsidRPr="00BB3472">
              <w:lastRenderedPageBreak/>
              <w:t>2022</w:t>
            </w:r>
            <w:r w:rsidRPr="00BB3472">
              <w:lastRenderedPageBreak/>
              <w:t>г 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A7B" w:rsidRDefault="00397A7B" w:rsidP="00915220">
            <w:r w:rsidRPr="002369C9">
              <w:lastRenderedPageBreak/>
              <w:t xml:space="preserve">Увеличение доли </w:t>
            </w:r>
            <w:r w:rsidRPr="00A82C2B">
              <w:rPr>
                <w:color w:val="000000"/>
              </w:rPr>
              <w:lastRenderedPageBreak/>
              <w:t>протяженности линий освещения на автомобильных дорогах и  искусственных сооружениях</w:t>
            </w:r>
            <w:r w:rsidRPr="00A82C2B">
              <w:rPr>
                <w:lang w:eastAsia="en-US"/>
              </w:rPr>
              <w:t xml:space="preserve"> </w:t>
            </w:r>
            <w:r w:rsidRPr="00A82C2B">
              <w:rPr>
                <w:color w:val="000000"/>
              </w:rPr>
              <w:t>от общей протяженности автомобильных дорог</w:t>
            </w:r>
            <w:r w:rsidRPr="002369C9">
              <w:t xml:space="preserve"> к 2023 году </w:t>
            </w:r>
            <w:r>
              <w:t>составит 25%</w:t>
            </w:r>
            <w:r w:rsidRPr="002369C9">
              <w:t>.</w:t>
            </w:r>
          </w:p>
          <w:p w:rsidR="00397A7B" w:rsidRPr="002369C9" w:rsidRDefault="00397A7B" w:rsidP="00915220">
            <w:r w:rsidRPr="00BB3472">
              <w:t xml:space="preserve">Увеличение доли площадей благоустроенных территорий от общей площади населенных пунктов </w:t>
            </w:r>
            <w:proofErr w:type="spellStart"/>
            <w:r w:rsidRPr="00BB3472">
              <w:t>г.п</w:t>
            </w:r>
            <w:proofErr w:type="spellEnd"/>
            <w:r w:rsidRPr="00BB3472">
              <w:t>. Тайтурского МО к 2022 году составит 35%.</w:t>
            </w:r>
          </w:p>
        </w:tc>
        <w:tc>
          <w:tcPr>
            <w:tcW w:w="11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A7B" w:rsidRPr="00BB3472" w:rsidRDefault="00397A7B" w:rsidP="00915220">
            <w:r w:rsidRPr="00BB3472">
              <w:lastRenderedPageBreak/>
              <w:t xml:space="preserve">Доля площадей </w:t>
            </w:r>
            <w:r w:rsidRPr="00BB3472">
              <w:lastRenderedPageBreak/>
              <w:t xml:space="preserve">благоустроенных территорий от общей площади населенных пунктов </w:t>
            </w:r>
            <w:proofErr w:type="spellStart"/>
            <w:r w:rsidRPr="00BB3472">
              <w:t>г.п</w:t>
            </w:r>
            <w:proofErr w:type="spellEnd"/>
            <w:r w:rsidRPr="00BB3472">
              <w:t>. Тайтурского МО.</w:t>
            </w:r>
          </w:p>
          <w:p w:rsidR="00397A7B" w:rsidRPr="00BB3472" w:rsidRDefault="00397A7B" w:rsidP="00915220">
            <w:pPr>
              <w:widowControl w:val="0"/>
              <w:jc w:val="both"/>
              <w:outlineLvl w:val="4"/>
              <w:rPr>
                <w:lang w:eastAsia="en-US"/>
              </w:rPr>
            </w:pPr>
            <w:r w:rsidRPr="00BB3472">
              <w:rPr>
                <w:lang w:eastAsia="en-US"/>
              </w:rPr>
              <w:t>Доля освещенных частей улиц, проездов населенных пунктов от общей протяженности центральных улиц.</w:t>
            </w:r>
          </w:p>
        </w:tc>
      </w:tr>
    </w:tbl>
    <w:p w:rsidR="001B0691" w:rsidRDefault="001B0691" w:rsidP="00115854">
      <w:pPr>
        <w:ind w:firstLine="709"/>
        <w:jc w:val="both"/>
        <w:rPr>
          <w:sz w:val="28"/>
          <w:szCs w:val="28"/>
          <w:lang w:eastAsia="en-US"/>
        </w:rPr>
      </w:pPr>
    </w:p>
    <w:p w:rsidR="004627F5" w:rsidRPr="00AA6B04" w:rsidRDefault="004627F5" w:rsidP="00115854">
      <w:pPr>
        <w:ind w:firstLine="709"/>
        <w:jc w:val="both"/>
        <w:rPr>
          <w:sz w:val="28"/>
          <w:szCs w:val="28"/>
        </w:rPr>
      </w:pPr>
      <w:r w:rsidRPr="004627F5">
        <w:rPr>
          <w:sz w:val="28"/>
          <w:szCs w:val="28"/>
          <w:lang w:eastAsia="en-US"/>
        </w:rPr>
        <w:t>1.8</w:t>
      </w:r>
      <w:r>
        <w:rPr>
          <w:lang w:eastAsia="en-US"/>
        </w:rPr>
        <w:t xml:space="preserve"> </w:t>
      </w:r>
      <w:r w:rsidRPr="00AA6B04">
        <w:rPr>
          <w:sz w:val="28"/>
          <w:szCs w:val="28"/>
          <w:lang w:eastAsia="en-US"/>
        </w:rPr>
        <w:t>Приложение  1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Таблица 3</w:t>
      </w:r>
      <w:r w:rsidRPr="004627F5">
        <w:rPr>
          <w:sz w:val="28"/>
          <w:szCs w:val="28"/>
        </w:rPr>
        <w:t xml:space="preserve"> </w:t>
      </w:r>
      <w:r w:rsidRPr="00C87A13">
        <w:rPr>
          <w:sz w:val="28"/>
          <w:szCs w:val="28"/>
        </w:rPr>
        <w:t>к Программе изложить в следующей редакции:</w:t>
      </w:r>
      <w:r w:rsidRPr="00C87A13">
        <w:rPr>
          <w:bCs/>
          <w:color w:val="000000"/>
          <w:sz w:val="28"/>
          <w:szCs w:val="28"/>
        </w:rPr>
        <w:t xml:space="preserve"> </w:t>
      </w:r>
    </w:p>
    <w:p w:rsidR="004627F5" w:rsidRDefault="004627F5" w:rsidP="004627F5">
      <w:pPr>
        <w:jc w:val="center"/>
        <w:rPr>
          <w:bCs/>
          <w:color w:val="000000"/>
          <w:sz w:val="28"/>
          <w:szCs w:val="28"/>
        </w:rPr>
      </w:pPr>
      <w:r w:rsidRPr="00D53561">
        <w:rPr>
          <w:bCs/>
          <w:color w:val="000000"/>
          <w:sz w:val="28"/>
          <w:szCs w:val="28"/>
        </w:rPr>
        <w:t>Ресурсное обеспечение реализации муниципальной программы</w:t>
      </w:r>
      <w:r w:rsidR="00115854">
        <w:rPr>
          <w:bCs/>
          <w:color w:val="000000"/>
          <w:sz w:val="28"/>
          <w:szCs w:val="28"/>
        </w:rPr>
        <w:t xml:space="preserve"> </w:t>
      </w:r>
      <w:r w:rsidRPr="00D53561">
        <w:rPr>
          <w:sz w:val="28"/>
          <w:szCs w:val="28"/>
        </w:rPr>
        <w:t>«Благоустройство территории городского поселения Тайтурского муниципального образования на 2020-2022</w:t>
      </w:r>
      <w:r>
        <w:rPr>
          <w:sz w:val="28"/>
          <w:szCs w:val="28"/>
        </w:rPr>
        <w:t xml:space="preserve"> г.» </w:t>
      </w:r>
      <w:r w:rsidRPr="00D53561">
        <w:rPr>
          <w:bCs/>
          <w:color w:val="000000"/>
          <w:sz w:val="28"/>
          <w:szCs w:val="28"/>
        </w:rPr>
        <w:t>за счет средств бюджета городского поселения Тайтурского муниципального образования</w:t>
      </w:r>
    </w:p>
    <w:p w:rsidR="004627F5" w:rsidRPr="00DD5734" w:rsidRDefault="004627F5" w:rsidP="004627F5">
      <w:pPr>
        <w:jc w:val="center"/>
        <w:rPr>
          <w:sz w:val="28"/>
          <w:szCs w:val="28"/>
        </w:rPr>
      </w:pPr>
    </w:p>
    <w:tbl>
      <w:tblPr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5"/>
        <w:gridCol w:w="1613"/>
        <w:gridCol w:w="1039"/>
        <w:gridCol w:w="1039"/>
        <w:gridCol w:w="1039"/>
        <w:gridCol w:w="1043"/>
      </w:tblGrid>
      <w:tr w:rsidR="004627F5" w:rsidRPr="00AA6B04" w:rsidTr="001B0691">
        <w:trPr>
          <w:trHeight w:val="276"/>
        </w:trPr>
        <w:tc>
          <w:tcPr>
            <w:tcW w:w="2027" w:type="pct"/>
            <w:vMerge w:val="restart"/>
            <w:shd w:val="clear" w:color="auto" w:fill="auto"/>
            <w:vAlign w:val="center"/>
          </w:tcPr>
          <w:p w:rsidR="004627F5" w:rsidRPr="00AA6B04" w:rsidRDefault="004627F5" w:rsidP="00915220">
            <w:pPr>
              <w:jc w:val="center"/>
            </w:pPr>
            <w:r w:rsidRPr="00AA6B04"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831" w:type="pct"/>
            <w:vMerge w:val="restart"/>
            <w:shd w:val="clear" w:color="auto" w:fill="auto"/>
            <w:vAlign w:val="center"/>
          </w:tcPr>
          <w:p w:rsidR="004627F5" w:rsidRPr="00AA6B04" w:rsidRDefault="004627F5" w:rsidP="00915220">
            <w:pPr>
              <w:jc w:val="center"/>
            </w:pPr>
            <w:r w:rsidRPr="00AA6B04"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142" w:type="pct"/>
            <w:gridSpan w:val="4"/>
            <w:shd w:val="clear" w:color="auto" w:fill="auto"/>
          </w:tcPr>
          <w:p w:rsidR="004627F5" w:rsidRPr="00AA6B04" w:rsidRDefault="004627F5" w:rsidP="00915220">
            <w:pPr>
              <w:jc w:val="center"/>
            </w:pPr>
            <w:r>
              <w:t>Расходы (тыс. руб.)</w:t>
            </w:r>
          </w:p>
        </w:tc>
      </w:tr>
      <w:tr w:rsidR="004627F5" w:rsidRPr="00AA6B04" w:rsidTr="001B0691">
        <w:trPr>
          <w:trHeight w:val="1123"/>
        </w:trPr>
        <w:tc>
          <w:tcPr>
            <w:tcW w:w="2027" w:type="pct"/>
            <w:vMerge/>
            <w:vAlign w:val="center"/>
          </w:tcPr>
          <w:p w:rsidR="004627F5" w:rsidRPr="00AA6B04" w:rsidRDefault="004627F5" w:rsidP="00915220">
            <w:pPr>
              <w:jc w:val="center"/>
            </w:pPr>
          </w:p>
        </w:tc>
        <w:tc>
          <w:tcPr>
            <w:tcW w:w="831" w:type="pct"/>
            <w:vMerge/>
            <w:vAlign w:val="center"/>
          </w:tcPr>
          <w:p w:rsidR="004627F5" w:rsidRPr="00AA6B04" w:rsidRDefault="004627F5" w:rsidP="00915220">
            <w:pPr>
              <w:jc w:val="center"/>
            </w:pPr>
          </w:p>
        </w:tc>
        <w:tc>
          <w:tcPr>
            <w:tcW w:w="535" w:type="pct"/>
            <w:vAlign w:val="center"/>
          </w:tcPr>
          <w:p w:rsidR="004627F5" w:rsidRDefault="004627F5" w:rsidP="00915220">
            <w:pPr>
              <w:rPr>
                <w:color w:val="000000"/>
              </w:rPr>
            </w:pPr>
            <w:r w:rsidRPr="00AA6B04">
              <w:rPr>
                <w:color w:val="000000"/>
              </w:rPr>
              <w:t>первый год  действия программы</w:t>
            </w:r>
          </w:p>
          <w:p w:rsidR="004627F5" w:rsidRPr="00AA6B04" w:rsidRDefault="004627F5" w:rsidP="00915220">
            <w:pPr>
              <w:jc w:val="center"/>
            </w:pPr>
            <w:r w:rsidRPr="00AA6B04">
              <w:rPr>
                <w:color w:val="000000"/>
              </w:rPr>
              <w:t>2020</w:t>
            </w:r>
          </w:p>
        </w:tc>
        <w:tc>
          <w:tcPr>
            <w:tcW w:w="535" w:type="pct"/>
          </w:tcPr>
          <w:p w:rsidR="004627F5" w:rsidRPr="00AA6B04" w:rsidRDefault="004627F5" w:rsidP="00915220">
            <w:pPr>
              <w:jc w:val="center"/>
              <w:rPr>
                <w:color w:val="000000"/>
              </w:rPr>
            </w:pPr>
            <w:r w:rsidRPr="00AA6B04">
              <w:rPr>
                <w:color w:val="000000"/>
              </w:rPr>
              <w:t>второй год действия программы 2021</w:t>
            </w:r>
          </w:p>
        </w:tc>
        <w:tc>
          <w:tcPr>
            <w:tcW w:w="535" w:type="pct"/>
          </w:tcPr>
          <w:p w:rsidR="004627F5" w:rsidRPr="00AA6B04" w:rsidRDefault="004627F5" w:rsidP="00915220">
            <w:pPr>
              <w:jc w:val="center"/>
              <w:rPr>
                <w:color w:val="000000"/>
              </w:rPr>
            </w:pPr>
            <w:r w:rsidRPr="00AA6B04">
              <w:rPr>
                <w:color w:val="000000"/>
              </w:rPr>
              <w:t xml:space="preserve">год </w:t>
            </w:r>
            <w:r w:rsidRPr="00AA6B04">
              <w:rPr>
                <w:color w:val="000000"/>
              </w:rPr>
              <w:br/>
              <w:t>завершения действия программы</w:t>
            </w:r>
          </w:p>
          <w:p w:rsidR="004627F5" w:rsidRPr="00AA6B04" w:rsidRDefault="004627F5" w:rsidP="00915220">
            <w:pPr>
              <w:jc w:val="center"/>
              <w:rPr>
                <w:color w:val="000000"/>
              </w:rPr>
            </w:pPr>
            <w:r w:rsidRPr="00AA6B04">
              <w:rPr>
                <w:color w:val="000000"/>
              </w:rPr>
              <w:t>2022</w:t>
            </w:r>
          </w:p>
        </w:tc>
        <w:tc>
          <w:tcPr>
            <w:tcW w:w="536" w:type="pct"/>
            <w:vAlign w:val="center"/>
          </w:tcPr>
          <w:p w:rsidR="004627F5" w:rsidRPr="00AA6B04" w:rsidRDefault="004627F5" w:rsidP="00915220">
            <w:pPr>
              <w:jc w:val="center"/>
              <w:rPr>
                <w:color w:val="000000"/>
              </w:rPr>
            </w:pPr>
            <w:r w:rsidRPr="00AA6B04">
              <w:rPr>
                <w:color w:val="000000"/>
              </w:rPr>
              <w:t>всего</w:t>
            </w:r>
          </w:p>
        </w:tc>
      </w:tr>
      <w:tr w:rsidR="004627F5" w:rsidRPr="00AA6B04" w:rsidTr="001B0691">
        <w:trPr>
          <w:trHeight w:val="133"/>
        </w:trPr>
        <w:tc>
          <w:tcPr>
            <w:tcW w:w="2027" w:type="pct"/>
            <w:shd w:val="clear" w:color="auto" w:fill="auto"/>
            <w:noWrap/>
            <w:vAlign w:val="center"/>
          </w:tcPr>
          <w:p w:rsidR="004627F5" w:rsidRPr="00AA6B04" w:rsidRDefault="004627F5" w:rsidP="00915220">
            <w:pPr>
              <w:jc w:val="center"/>
            </w:pPr>
            <w:r w:rsidRPr="00AA6B04">
              <w:t>1</w:t>
            </w:r>
          </w:p>
        </w:tc>
        <w:tc>
          <w:tcPr>
            <w:tcW w:w="831" w:type="pct"/>
            <w:shd w:val="clear" w:color="auto" w:fill="auto"/>
            <w:noWrap/>
            <w:vAlign w:val="center"/>
          </w:tcPr>
          <w:p w:rsidR="004627F5" w:rsidRPr="00AA6B04" w:rsidRDefault="004627F5" w:rsidP="00915220">
            <w:pPr>
              <w:jc w:val="center"/>
            </w:pPr>
            <w:r w:rsidRPr="00AA6B04">
              <w:t>2</w:t>
            </w:r>
          </w:p>
        </w:tc>
        <w:tc>
          <w:tcPr>
            <w:tcW w:w="535" w:type="pct"/>
            <w:vAlign w:val="center"/>
          </w:tcPr>
          <w:p w:rsidR="004627F5" w:rsidRPr="00AA6B04" w:rsidRDefault="004627F5" w:rsidP="00915220">
            <w:pPr>
              <w:jc w:val="center"/>
            </w:pPr>
            <w:r w:rsidRPr="00AA6B04">
              <w:t>3</w:t>
            </w:r>
          </w:p>
        </w:tc>
        <w:tc>
          <w:tcPr>
            <w:tcW w:w="535" w:type="pct"/>
          </w:tcPr>
          <w:p w:rsidR="004627F5" w:rsidRPr="00AA6B04" w:rsidRDefault="004627F5" w:rsidP="00915220">
            <w:pPr>
              <w:jc w:val="center"/>
            </w:pPr>
            <w:r w:rsidRPr="00AA6B04">
              <w:t>4</w:t>
            </w:r>
          </w:p>
        </w:tc>
        <w:tc>
          <w:tcPr>
            <w:tcW w:w="535" w:type="pct"/>
          </w:tcPr>
          <w:p w:rsidR="004627F5" w:rsidRPr="00AA6B04" w:rsidRDefault="004627F5" w:rsidP="00915220">
            <w:pPr>
              <w:jc w:val="center"/>
            </w:pPr>
            <w:r w:rsidRPr="00AA6B04">
              <w:t>5</w:t>
            </w:r>
          </w:p>
        </w:tc>
        <w:tc>
          <w:tcPr>
            <w:tcW w:w="536" w:type="pct"/>
            <w:vAlign w:val="center"/>
          </w:tcPr>
          <w:p w:rsidR="004627F5" w:rsidRPr="00AA6B04" w:rsidRDefault="004627F5" w:rsidP="00915220">
            <w:pPr>
              <w:jc w:val="center"/>
            </w:pPr>
            <w:r w:rsidRPr="00AA6B04">
              <w:t>6</w:t>
            </w:r>
          </w:p>
        </w:tc>
      </w:tr>
      <w:tr w:rsidR="004627F5" w:rsidRPr="00AA6B04" w:rsidTr="001B0691">
        <w:trPr>
          <w:trHeight w:val="236"/>
        </w:trPr>
        <w:tc>
          <w:tcPr>
            <w:tcW w:w="2027" w:type="pct"/>
            <w:vMerge w:val="restart"/>
            <w:shd w:val="clear" w:color="auto" w:fill="auto"/>
          </w:tcPr>
          <w:p w:rsidR="004627F5" w:rsidRPr="00AA6B04" w:rsidRDefault="004627F5" w:rsidP="00915220">
            <w:pPr>
              <w:jc w:val="center"/>
              <w:rPr>
                <w:b/>
              </w:rPr>
            </w:pPr>
            <w:r w:rsidRPr="00AA6B04">
              <w:rPr>
                <w:b/>
              </w:rPr>
              <w:t>Программа «Благоустройство территории городского поселения Тайтурского му</w:t>
            </w:r>
            <w:r>
              <w:rPr>
                <w:b/>
              </w:rPr>
              <w:t>ниципального образования на 2020-2022</w:t>
            </w:r>
            <w:r w:rsidRPr="00AA6B04">
              <w:rPr>
                <w:b/>
              </w:rPr>
              <w:t xml:space="preserve"> г.»</w:t>
            </w:r>
          </w:p>
        </w:tc>
        <w:tc>
          <w:tcPr>
            <w:tcW w:w="831" w:type="pct"/>
            <w:shd w:val="clear" w:color="auto" w:fill="auto"/>
          </w:tcPr>
          <w:p w:rsidR="004627F5" w:rsidRPr="00AA6B04" w:rsidRDefault="004627F5" w:rsidP="00915220">
            <w:r w:rsidRPr="00AA6B04">
              <w:t>всего, в том числе:</w:t>
            </w:r>
          </w:p>
        </w:tc>
        <w:tc>
          <w:tcPr>
            <w:tcW w:w="535" w:type="pct"/>
          </w:tcPr>
          <w:p w:rsidR="004627F5" w:rsidRPr="00AA6B04" w:rsidRDefault="00627E53" w:rsidP="00915220">
            <w:pPr>
              <w:jc w:val="center"/>
              <w:rPr>
                <w:b/>
              </w:rPr>
            </w:pPr>
            <w:r>
              <w:rPr>
                <w:b/>
              </w:rPr>
              <w:t>8287,63</w:t>
            </w:r>
          </w:p>
        </w:tc>
        <w:tc>
          <w:tcPr>
            <w:tcW w:w="535" w:type="pct"/>
          </w:tcPr>
          <w:p w:rsidR="004627F5" w:rsidRPr="00AA6B04" w:rsidRDefault="004627F5" w:rsidP="00915220">
            <w:pPr>
              <w:jc w:val="center"/>
              <w:rPr>
                <w:b/>
              </w:rPr>
            </w:pPr>
            <w:r>
              <w:rPr>
                <w:b/>
              </w:rPr>
              <w:t>5017,2</w:t>
            </w:r>
          </w:p>
        </w:tc>
        <w:tc>
          <w:tcPr>
            <w:tcW w:w="535" w:type="pct"/>
          </w:tcPr>
          <w:p w:rsidR="004627F5" w:rsidRPr="00AA6B04" w:rsidRDefault="004627F5" w:rsidP="00915220">
            <w:pPr>
              <w:jc w:val="center"/>
              <w:rPr>
                <w:b/>
              </w:rPr>
            </w:pPr>
            <w:r>
              <w:rPr>
                <w:b/>
              </w:rPr>
              <w:t>5134,1</w:t>
            </w:r>
          </w:p>
        </w:tc>
        <w:tc>
          <w:tcPr>
            <w:tcW w:w="536" w:type="pct"/>
          </w:tcPr>
          <w:p w:rsidR="004627F5" w:rsidRPr="00AA6B04" w:rsidRDefault="00627E53" w:rsidP="00915220">
            <w:pPr>
              <w:jc w:val="center"/>
              <w:rPr>
                <w:b/>
              </w:rPr>
            </w:pPr>
            <w:r>
              <w:rPr>
                <w:b/>
              </w:rPr>
              <w:t>18438,93</w:t>
            </w:r>
          </w:p>
        </w:tc>
      </w:tr>
      <w:tr w:rsidR="00627E53" w:rsidRPr="00AA6B04" w:rsidTr="001B0691">
        <w:trPr>
          <w:trHeight w:val="411"/>
        </w:trPr>
        <w:tc>
          <w:tcPr>
            <w:tcW w:w="2027" w:type="pct"/>
            <w:vMerge/>
            <w:vAlign w:val="center"/>
          </w:tcPr>
          <w:p w:rsidR="00627E53" w:rsidRPr="00AA6B04" w:rsidRDefault="00627E53" w:rsidP="00915220"/>
        </w:tc>
        <w:tc>
          <w:tcPr>
            <w:tcW w:w="831" w:type="pct"/>
            <w:shd w:val="clear" w:color="auto" w:fill="auto"/>
          </w:tcPr>
          <w:p w:rsidR="00627E53" w:rsidRPr="00C26EAD" w:rsidRDefault="00627E53" w:rsidP="00915220">
            <w:r w:rsidRPr="00C26EAD">
              <w:t>ответственный исполнитель</w:t>
            </w:r>
          </w:p>
        </w:tc>
        <w:tc>
          <w:tcPr>
            <w:tcW w:w="535" w:type="pct"/>
          </w:tcPr>
          <w:p w:rsidR="00627E53" w:rsidRPr="00627E53" w:rsidRDefault="00627E53" w:rsidP="001B0691">
            <w:pPr>
              <w:jc w:val="center"/>
            </w:pPr>
            <w:r w:rsidRPr="00627E53">
              <w:t>8287,63</w:t>
            </w:r>
          </w:p>
        </w:tc>
        <w:tc>
          <w:tcPr>
            <w:tcW w:w="535" w:type="pct"/>
          </w:tcPr>
          <w:p w:rsidR="00627E53" w:rsidRPr="00627E53" w:rsidRDefault="00627E53" w:rsidP="001B0691">
            <w:pPr>
              <w:jc w:val="center"/>
            </w:pPr>
            <w:r w:rsidRPr="00627E53">
              <w:t>5017,2</w:t>
            </w:r>
          </w:p>
        </w:tc>
        <w:tc>
          <w:tcPr>
            <w:tcW w:w="535" w:type="pct"/>
          </w:tcPr>
          <w:p w:rsidR="00627E53" w:rsidRPr="00627E53" w:rsidRDefault="00627E53" w:rsidP="001B0691">
            <w:pPr>
              <w:jc w:val="center"/>
            </w:pPr>
            <w:r w:rsidRPr="00627E53">
              <w:t>5134,1</w:t>
            </w:r>
          </w:p>
        </w:tc>
        <w:tc>
          <w:tcPr>
            <w:tcW w:w="536" w:type="pct"/>
          </w:tcPr>
          <w:p w:rsidR="00627E53" w:rsidRPr="00627E53" w:rsidRDefault="00627E53" w:rsidP="001B0691">
            <w:pPr>
              <w:jc w:val="center"/>
            </w:pPr>
            <w:r w:rsidRPr="00627E53">
              <w:t>18438,93</w:t>
            </w:r>
          </w:p>
        </w:tc>
      </w:tr>
      <w:tr w:rsidR="004627F5" w:rsidRPr="00AA6B04" w:rsidTr="001B0691">
        <w:trPr>
          <w:trHeight w:val="203"/>
        </w:trPr>
        <w:tc>
          <w:tcPr>
            <w:tcW w:w="2027" w:type="pct"/>
            <w:shd w:val="clear" w:color="auto" w:fill="auto"/>
          </w:tcPr>
          <w:p w:rsidR="004627F5" w:rsidRPr="00AA6B04" w:rsidRDefault="004627F5" w:rsidP="00915220">
            <w:pPr>
              <w:jc w:val="both"/>
              <w:rPr>
                <w:lang w:eastAsia="en-US"/>
              </w:rPr>
            </w:pPr>
            <w:r w:rsidRPr="00AA6B04">
              <w:rPr>
                <w:i/>
              </w:rPr>
              <w:t xml:space="preserve">Мероприятие: </w:t>
            </w:r>
            <w:r w:rsidRPr="00BB3472">
              <w:rPr>
                <w:lang w:eastAsia="en-US"/>
              </w:rPr>
              <w:t>Благоустройство территории городского поселения Тайтурского МО</w:t>
            </w:r>
          </w:p>
        </w:tc>
        <w:tc>
          <w:tcPr>
            <w:tcW w:w="831" w:type="pct"/>
            <w:shd w:val="clear" w:color="auto" w:fill="auto"/>
          </w:tcPr>
          <w:p w:rsidR="004627F5" w:rsidRPr="00AA6B04" w:rsidRDefault="004627F5" w:rsidP="00915220">
            <w:r w:rsidRPr="00C26EAD">
              <w:t>ответственный исполнитель</w:t>
            </w:r>
          </w:p>
        </w:tc>
        <w:tc>
          <w:tcPr>
            <w:tcW w:w="535" w:type="pct"/>
          </w:tcPr>
          <w:p w:rsidR="004627F5" w:rsidRPr="00AA6B04" w:rsidRDefault="00627E53" w:rsidP="00915220">
            <w:pPr>
              <w:jc w:val="center"/>
            </w:pPr>
            <w:r>
              <w:t>2320,56</w:t>
            </w:r>
          </w:p>
        </w:tc>
        <w:tc>
          <w:tcPr>
            <w:tcW w:w="535" w:type="pct"/>
          </w:tcPr>
          <w:p w:rsidR="004627F5" w:rsidRPr="00AA6B04" w:rsidRDefault="004627F5" w:rsidP="00915220">
            <w:pPr>
              <w:jc w:val="center"/>
            </w:pPr>
            <w:r>
              <w:t>200,3</w:t>
            </w:r>
          </w:p>
        </w:tc>
        <w:tc>
          <w:tcPr>
            <w:tcW w:w="535" w:type="pct"/>
          </w:tcPr>
          <w:p w:rsidR="004627F5" w:rsidRPr="00AA6B04" w:rsidRDefault="004627F5" w:rsidP="00915220">
            <w:pPr>
              <w:jc w:val="center"/>
            </w:pPr>
            <w:r>
              <w:t>200,3</w:t>
            </w:r>
          </w:p>
        </w:tc>
        <w:tc>
          <w:tcPr>
            <w:tcW w:w="536" w:type="pct"/>
          </w:tcPr>
          <w:p w:rsidR="004627F5" w:rsidRPr="00AA6B04" w:rsidRDefault="00627E53" w:rsidP="00915220">
            <w:pPr>
              <w:jc w:val="center"/>
            </w:pPr>
            <w:r>
              <w:t>2721,16</w:t>
            </w:r>
          </w:p>
        </w:tc>
      </w:tr>
      <w:tr w:rsidR="004627F5" w:rsidRPr="00AA6B04" w:rsidTr="001B0691">
        <w:trPr>
          <w:trHeight w:val="203"/>
        </w:trPr>
        <w:tc>
          <w:tcPr>
            <w:tcW w:w="2027" w:type="pct"/>
            <w:shd w:val="clear" w:color="auto" w:fill="auto"/>
          </w:tcPr>
          <w:p w:rsidR="004627F5" w:rsidRDefault="004627F5" w:rsidP="00915220">
            <w:pPr>
              <w:rPr>
                <w:lang w:eastAsia="en-US"/>
              </w:rPr>
            </w:pPr>
            <w:r w:rsidRPr="00AA6B04">
              <w:rPr>
                <w:i/>
              </w:rPr>
              <w:t xml:space="preserve">Мероприятие: </w:t>
            </w:r>
            <w:r w:rsidRPr="00BB3472">
              <w:rPr>
                <w:lang w:eastAsia="en-US"/>
              </w:rPr>
              <w:t>Охрана окружающей среды</w:t>
            </w:r>
            <w:r>
              <w:rPr>
                <w:lang w:eastAsia="en-US"/>
              </w:rPr>
              <w:t xml:space="preserve">, </w:t>
            </w:r>
          </w:p>
          <w:p w:rsidR="004627F5" w:rsidRPr="00AA6B04" w:rsidRDefault="004627F5" w:rsidP="00915220">
            <w:pPr>
              <w:rPr>
                <w:i/>
              </w:rPr>
            </w:pPr>
            <w:r>
              <w:rPr>
                <w:lang w:eastAsia="en-US"/>
              </w:rPr>
              <w:t>в том числе оборудование контейнерных площадок</w:t>
            </w:r>
          </w:p>
        </w:tc>
        <w:tc>
          <w:tcPr>
            <w:tcW w:w="831" w:type="pct"/>
            <w:shd w:val="clear" w:color="auto" w:fill="auto"/>
          </w:tcPr>
          <w:p w:rsidR="004627F5" w:rsidRPr="00AA6B04" w:rsidRDefault="004627F5" w:rsidP="00915220">
            <w:r w:rsidRPr="00C26EAD">
              <w:t>ответственный исполнитель</w:t>
            </w:r>
          </w:p>
        </w:tc>
        <w:tc>
          <w:tcPr>
            <w:tcW w:w="535" w:type="pct"/>
          </w:tcPr>
          <w:p w:rsidR="004627F5" w:rsidRDefault="00627E53" w:rsidP="00915220">
            <w:pPr>
              <w:jc w:val="center"/>
            </w:pPr>
            <w:r>
              <w:t>12</w:t>
            </w:r>
            <w:r w:rsidR="00A50F09">
              <w:t>36,53</w:t>
            </w:r>
          </w:p>
          <w:p w:rsidR="008A4392" w:rsidRDefault="008A4392" w:rsidP="00915220">
            <w:pPr>
              <w:jc w:val="center"/>
            </w:pPr>
          </w:p>
          <w:p w:rsidR="008A4392" w:rsidRDefault="008A4392" w:rsidP="00915220">
            <w:pPr>
              <w:jc w:val="center"/>
            </w:pPr>
          </w:p>
          <w:p w:rsidR="008A4392" w:rsidRPr="00AA6B04" w:rsidRDefault="008A4392" w:rsidP="00915220">
            <w:pPr>
              <w:jc w:val="center"/>
            </w:pPr>
            <w:r>
              <w:t>231,2</w:t>
            </w:r>
          </w:p>
        </w:tc>
        <w:tc>
          <w:tcPr>
            <w:tcW w:w="535" w:type="pct"/>
          </w:tcPr>
          <w:p w:rsidR="004627F5" w:rsidRDefault="004627F5" w:rsidP="00915220">
            <w:pPr>
              <w:jc w:val="center"/>
            </w:pPr>
            <w:r>
              <w:t>367,5</w:t>
            </w:r>
          </w:p>
          <w:p w:rsidR="00627E53" w:rsidRDefault="00627E53" w:rsidP="00915220">
            <w:pPr>
              <w:jc w:val="center"/>
            </w:pPr>
          </w:p>
          <w:p w:rsidR="00627E53" w:rsidRDefault="00627E53" w:rsidP="00915220">
            <w:pPr>
              <w:jc w:val="center"/>
            </w:pPr>
          </w:p>
          <w:p w:rsidR="00627E53" w:rsidRPr="00AA6B04" w:rsidRDefault="00627E53" w:rsidP="00915220">
            <w:pPr>
              <w:jc w:val="center"/>
            </w:pPr>
            <w:r>
              <w:t>28,0</w:t>
            </w:r>
          </w:p>
        </w:tc>
        <w:tc>
          <w:tcPr>
            <w:tcW w:w="535" w:type="pct"/>
          </w:tcPr>
          <w:p w:rsidR="004627F5" w:rsidRDefault="004627F5" w:rsidP="00915220">
            <w:pPr>
              <w:jc w:val="center"/>
            </w:pPr>
            <w:r>
              <w:t>367,5</w:t>
            </w:r>
          </w:p>
          <w:p w:rsidR="00627E53" w:rsidRDefault="00627E53" w:rsidP="00915220">
            <w:pPr>
              <w:jc w:val="center"/>
            </w:pPr>
          </w:p>
          <w:p w:rsidR="00627E53" w:rsidRPr="00AA6B04" w:rsidRDefault="00627E53" w:rsidP="00915220">
            <w:pPr>
              <w:jc w:val="center"/>
            </w:pPr>
          </w:p>
        </w:tc>
        <w:tc>
          <w:tcPr>
            <w:tcW w:w="536" w:type="pct"/>
          </w:tcPr>
          <w:p w:rsidR="004627F5" w:rsidRPr="00AA6B04" w:rsidRDefault="00A50F09" w:rsidP="00915220">
            <w:pPr>
              <w:jc w:val="center"/>
            </w:pPr>
            <w:r>
              <w:t>2071,53</w:t>
            </w:r>
          </w:p>
        </w:tc>
      </w:tr>
      <w:tr w:rsidR="004627F5" w:rsidRPr="00AA6B04" w:rsidTr="001B0691">
        <w:trPr>
          <w:trHeight w:val="203"/>
        </w:trPr>
        <w:tc>
          <w:tcPr>
            <w:tcW w:w="2027" w:type="pct"/>
            <w:shd w:val="clear" w:color="auto" w:fill="auto"/>
          </w:tcPr>
          <w:p w:rsidR="004627F5" w:rsidRDefault="004627F5" w:rsidP="00915220">
            <w:pPr>
              <w:jc w:val="both"/>
              <w:rPr>
                <w:lang w:eastAsia="en-US"/>
              </w:rPr>
            </w:pPr>
            <w:r w:rsidRPr="00AA6B04">
              <w:rPr>
                <w:i/>
              </w:rPr>
              <w:t xml:space="preserve">Мероприятие: </w:t>
            </w:r>
            <w:r w:rsidRPr="00BB3472">
              <w:rPr>
                <w:lang w:eastAsia="en-US"/>
              </w:rPr>
              <w:t>Развитие архитектуры и градостроительства</w:t>
            </w:r>
            <w:r>
              <w:rPr>
                <w:lang w:eastAsia="en-US"/>
              </w:rPr>
              <w:t>,</w:t>
            </w:r>
          </w:p>
          <w:p w:rsidR="004627F5" w:rsidRPr="00AA6B04" w:rsidRDefault="004627F5" w:rsidP="0091522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 внесение изменений в Генеральный план и правила землепользования и застройки</w:t>
            </w:r>
          </w:p>
        </w:tc>
        <w:tc>
          <w:tcPr>
            <w:tcW w:w="831" w:type="pct"/>
            <w:shd w:val="clear" w:color="auto" w:fill="auto"/>
          </w:tcPr>
          <w:p w:rsidR="004627F5" w:rsidRPr="00AA6B04" w:rsidRDefault="004627F5" w:rsidP="00915220">
            <w:r w:rsidRPr="00C26EAD">
              <w:t>ответственный исполнитель</w:t>
            </w:r>
          </w:p>
        </w:tc>
        <w:tc>
          <w:tcPr>
            <w:tcW w:w="535" w:type="pct"/>
          </w:tcPr>
          <w:p w:rsidR="004627F5" w:rsidRPr="008A4392" w:rsidRDefault="00627E53" w:rsidP="00915220">
            <w:pPr>
              <w:jc w:val="center"/>
            </w:pPr>
            <w:r>
              <w:t>10</w:t>
            </w:r>
            <w:r w:rsidR="00A50F09" w:rsidRPr="008A4392">
              <w:t>5,0</w:t>
            </w:r>
          </w:p>
          <w:p w:rsidR="00A50F09" w:rsidRPr="008A4392" w:rsidRDefault="00A50F09" w:rsidP="00915220">
            <w:pPr>
              <w:jc w:val="center"/>
            </w:pPr>
          </w:p>
          <w:p w:rsidR="00A50F09" w:rsidRPr="008A4392" w:rsidRDefault="00A50F09" w:rsidP="00915220">
            <w:pPr>
              <w:jc w:val="center"/>
            </w:pPr>
          </w:p>
          <w:p w:rsidR="00A50F09" w:rsidRPr="008A4392" w:rsidRDefault="00A50F09" w:rsidP="00915220">
            <w:pPr>
              <w:jc w:val="center"/>
            </w:pPr>
          </w:p>
          <w:p w:rsidR="00A50F09" w:rsidRPr="008A4392" w:rsidRDefault="00A50F09" w:rsidP="00915220">
            <w:pPr>
              <w:jc w:val="center"/>
            </w:pPr>
            <w:r w:rsidRPr="008A4392">
              <w:t>80,0</w:t>
            </w:r>
          </w:p>
        </w:tc>
        <w:tc>
          <w:tcPr>
            <w:tcW w:w="535" w:type="pct"/>
          </w:tcPr>
          <w:p w:rsidR="004627F5" w:rsidRPr="008A4392" w:rsidRDefault="00627E53" w:rsidP="00627E53">
            <w:r>
              <w:t>4</w:t>
            </w:r>
            <w:r w:rsidR="004627F5" w:rsidRPr="008A4392">
              <w:t>0,0</w:t>
            </w:r>
          </w:p>
          <w:p w:rsidR="00A50F09" w:rsidRPr="008A4392" w:rsidRDefault="00A50F09" w:rsidP="00915220">
            <w:pPr>
              <w:jc w:val="center"/>
            </w:pPr>
          </w:p>
          <w:p w:rsidR="00A50F09" w:rsidRPr="008A4392" w:rsidRDefault="00A50F09" w:rsidP="00915220">
            <w:pPr>
              <w:jc w:val="center"/>
            </w:pPr>
          </w:p>
          <w:p w:rsidR="00A50F09" w:rsidRPr="008A4392" w:rsidRDefault="00A50F09" w:rsidP="00915220">
            <w:pPr>
              <w:jc w:val="center"/>
            </w:pPr>
          </w:p>
          <w:p w:rsidR="00A50F09" w:rsidRPr="008A4392" w:rsidRDefault="00A50F09" w:rsidP="00915220">
            <w:pPr>
              <w:jc w:val="center"/>
            </w:pPr>
          </w:p>
        </w:tc>
        <w:tc>
          <w:tcPr>
            <w:tcW w:w="535" w:type="pct"/>
          </w:tcPr>
          <w:p w:rsidR="004627F5" w:rsidRPr="008A4392" w:rsidRDefault="00627E53" w:rsidP="00915220">
            <w:pPr>
              <w:jc w:val="center"/>
            </w:pPr>
            <w:r>
              <w:t>4</w:t>
            </w:r>
            <w:r w:rsidR="004627F5" w:rsidRPr="008A4392">
              <w:t>0,0</w:t>
            </w:r>
          </w:p>
          <w:p w:rsidR="00A50F09" w:rsidRPr="008A4392" w:rsidRDefault="00A50F09" w:rsidP="00915220">
            <w:pPr>
              <w:jc w:val="center"/>
            </w:pPr>
          </w:p>
          <w:p w:rsidR="00A50F09" w:rsidRPr="008A4392" w:rsidRDefault="00A50F09" w:rsidP="00915220">
            <w:pPr>
              <w:jc w:val="center"/>
            </w:pPr>
          </w:p>
          <w:p w:rsidR="00A50F09" w:rsidRPr="008A4392" w:rsidRDefault="00A50F09" w:rsidP="00915220">
            <w:pPr>
              <w:jc w:val="center"/>
            </w:pPr>
          </w:p>
          <w:p w:rsidR="00A50F09" w:rsidRPr="008A4392" w:rsidRDefault="00A50F09" w:rsidP="00915220">
            <w:pPr>
              <w:jc w:val="center"/>
            </w:pPr>
          </w:p>
        </w:tc>
        <w:tc>
          <w:tcPr>
            <w:tcW w:w="536" w:type="pct"/>
          </w:tcPr>
          <w:p w:rsidR="004627F5" w:rsidRPr="008A4392" w:rsidRDefault="00627E53" w:rsidP="00A50F09">
            <w:pPr>
              <w:jc w:val="center"/>
            </w:pPr>
            <w:r>
              <w:t>18</w:t>
            </w:r>
            <w:r w:rsidR="00A50F09" w:rsidRPr="008A4392">
              <w:t>5</w:t>
            </w:r>
            <w:r w:rsidR="004627F5" w:rsidRPr="008A4392">
              <w:t>,0</w:t>
            </w:r>
          </w:p>
          <w:p w:rsidR="00A50F09" w:rsidRDefault="00A50F09" w:rsidP="00A50F09">
            <w:pPr>
              <w:jc w:val="center"/>
            </w:pPr>
          </w:p>
          <w:p w:rsidR="00627E53" w:rsidRPr="008A4392" w:rsidRDefault="00627E53" w:rsidP="00A50F09">
            <w:pPr>
              <w:jc w:val="center"/>
            </w:pPr>
          </w:p>
          <w:p w:rsidR="00A50F09" w:rsidRPr="008A4392" w:rsidRDefault="00A50F09" w:rsidP="00A50F09">
            <w:pPr>
              <w:jc w:val="center"/>
            </w:pPr>
          </w:p>
          <w:p w:rsidR="00A50F09" w:rsidRPr="008A4392" w:rsidRDefault="00A50F09" w:rsidP="00A50F09">
            <w:pPr>
              <w:jc w:val="center"/>
            </w:pPr>
          </w:p>
          <w:p w:rsidR="00A50F09" w:rsidRPr="008A4392" w:rsidRDefault="00A50F09" w:rsidP="00A50F09">
            <w:pPr>
              <w:jc w:val="center"/>
            </w:pPr>
          </w:p>
        </w:tc>
      </w:tr>
      <w:tr w:rsidR="00627E53" w:rsidRPr="00AA6B04" w:rsidTr="001B0691">
        <w:trPr>
          <w:trHeight w:val="203"/>
        </w:trPr>
        <w:tc>
          <w:tcPr>
            <w:tcW w:w="2027" w:type="pct"/>
            <w:shd w:val="clear" w:color="auto" w:fill="auto"/>
          </w:tcPr>
          <w:p w:rsidR="00627E53" w:rsidRPr="00627E53" w:rsidRDefault="00627E53" w:rsidP="00915220">
            <w:pPr>
              <w:jc w:val="both"/>
            </w:pPr>
            <w:r>
              <w:rPr>
                <w:i/>
              </w:rPr>
              <w:t>Мероприятие:</w:t>
            </w:r>
            <w:r>
              <w:rPr>
                <w:lang w:eastAsia="en-US"/>
              </w:rPr>
              <w:t xml:space="preserve"> Оценка земельных </w:t>
            </w:r>
            <w:r>
              <w:rPr>
                <w:lang w:eastAsia="en-US"/>
              </w:rPr>
              <w:lastRenderedPageBreak/>
              <w:t>участков и других объектов недвижимого имущества</w:t>
            </w:r>
          </w:p>
        </w:tc>
        <w:tc>
          <w:tcPr>
            <w:tcW w:w="831" w:type="pct"/>
            <w:shd w:val="clear" w:color="auto" w:fill="auto"/>
          </w:tcPr>
          <w:p w:rsidR="00627E53" w:rsidRPr="00C26EAD" w:rsidRDefault="00627E53" w:rsidP="00915220">
            <w:r w:rsidRPr="00C26EAD">
              <w:lastRenderedPageBreak/>
              <w:t>ответственн</w:t>
            </w:r>
            <w:r w:rsidRPr="00C26EAD">
              <w:lastRenderedPageBreak/>
              <w:t>ый исполнитель</w:t>
            </w:r>
          </w:p>
        </w:tc>
        <w:tc>
          <w:tcPr>
            <w:tcW w:w="535" w:type="pct"/>
          </w:tcPr>
          <w:p w:rsidR="00627E53" w:rsidRDefault="00627E53" w:rsidP="00915220">
            <w:pPr>
              <w:jc w:val="center"/>
            </w:pPr>
            <w:r>
              <w:lastRenderedPageBreak/>
              <w:t>20,0</w:t>
            </w:r>
          </w:p>
        </w:tc>
        <w:tc>
          <w:tcPr>
            <w:tcW w:w="535" w:type="pct"/>
          </w:tcPr>
          <w:p w:rsidR="00627E53" w:rsidRDefault="00627E53" w:rsidP="00627E53">
            <w:r>
              <w:t>20,0</w:t>
            </w:r>
          </w:p>
        </w:tc>
        <w:tc>
          <w:tcPr>
            <w:tcW w:w="535" w:type="pct"/>
          </w:tcPr>
          <w:p w:rsidR="00627E53" w:rsidRDefault="00627E53" w:rsidP="00915220">
            <w:pPr>
              <w:jc w:val="center"/>
            </w:pPr>
            <w:r>
              <w:t>20,0</w:t>
            </w:r>
          </w:p>
        </w:tc>
        <w:tc>
          <w:tcPr>
            <w:tcW w:w="536" w:type="pct"/>
          </w:tcPr>
          <w:p w:rsidR="00627E53" w:rsidRDefault="00627E53" w:rsidP="00A50F09">
            <w:pPr>
              <w:jc w:val="center"/>
            </w:pPr>
            <w:r>
              <w:t>60,0</w:t>
            </w:r>
          </w:p>
        </w:tc>
      </w:tr>
      <w:tr w:rsidR="004627F5" w:rsidRPr="00AA6B04" w:rsidTr="001B0691">
        <w:trPr>
          <w:trHeight w:val="300"/>
        </w:trPr>
        <w:tc>
          <w:tcPr>
            <w:tcW w:w="2027" w:type="pct"/>
            <w:vMerge w:val="restart"/>
            <w:shd w:val="clear" w:color="auto" w:fill="auto"/>
          </w:tcPr>
          <w:p w:rsidR="004627F5" w:rsidRPr="00AA6B04" w:rsidRDefault="004627F5" w:rsidP="00915220">
            <w:r w:rsidRPr="00AA6B04">
              <w:lastRenderedPageBreak/>
              <w:t>Подпрограмма 1</w:t>
            </w:r>
            <w:r w:rsidRPr="00422F3B">
              <w:t>«Осуществление дорожной деятельности на территории городского поселения Тайтурского муниципального образования на 2020-2022  годы».</w:t>
            </w:r>
          </w:p>
        </w:tc>
        <w:tc>
          <w:tcPr>
            <w:tcW w:w="831" w:type="pct"/>
            <w:shd w:val="clear" w:color="auto" w:fill="auto"/>
          </w:tcPr>
          <w:p w:rsidR="004627F5" w:rsidRPr="00AA6B04" w:rsidRDefault="004627F5" w:rsidP="00915220">
            <w:r w:rsidRPr="00AA6B04">
              <w:t>Всего</w:t>
            </w:r>
            <w:r>
              <w:t>, в том числе:</w:t>
            </w:r>
          </w:p>
        </w:tc>
        <w:tc>
          <w:tcPr>
            <w:tcW w:w="535" w:type="pct"/>
          </w:tcPr>
          <w:p w:rsidR="004627F5" w:rsidRPr="0044709F" w:rsidRDefault="00627E53" w:rsidP="00915220">
            <w:pPr>
              <w:jc w:val="center"/>
              <w:rPr>
                <w:b/>
              </w:rPr>
            </w:pPr>
            <w:r>
              <w:rPr>
                <w:b/>
              </w:rPr>
              <w:t>3428,21</w:t>
            </w:r>
          </w:p>
        </w:tc>
        <w:tc>
          <w:tcPr>
            <w:tcW w:w="535" w:type="pct"/>
          </w:tcPr>
          <w:p w:rsidR="004627F5" w:rsidRPr="0044709F" w:rsidRDefault="004627F5" w:rsidP="00915220">
            <w:pPr>
              <w:jc w:val="center"/>
              <w:rPr>
                <w:b/>
              </w:rPr>
            </w:pPr>
            <w:r w:rsidRPr="0044709F">
              <w:rPr>
                <w:b/>
              </w:rPr>
              <w:t>3834,2</w:t>
            </w:r>
          </w:p>
        </w:tc>
        <w:tc>
          <w:tcPr>
            <w:tcW w:w="535" w:type="pct"/>
          </w:tcPr>
          <w:p w:rsidR="004627F5" w:rsidRPr="0044709F" w:rsidRDefault="004627F5" w:rsidP="00915220">
            <w:pPr>
              <w:jc w:val="center"/>
              <w:rPr>
                <w:b/>
              </w:rPr>
            </w:pPr>
            <w:r w:rsidRPr="0044709F">
              <w:rPr>
                <w:b/>
              </w:rPr>
              <w:t>3947,1</w:t>
            </w:r>
          </w:p>
        </w:tc>
        <w:tc>
          <w:tcPr>
            <w:tcW w:w="536" w:type="pct"/>
          </w:tcPr>
          <w:p w:rsidR="004627F5" w:rsidRPr="0044709F" w:rsidRDefault="00627E53" w:rsidP="00915220">
            <w:pPr>
              <w:jc w:val="center"/>
              <w:rPr>
                <w:b/>
              </w:rPr>
            </w:pPr>
            <w:r>
              <w:rPr>
                <w:b/>
              </w:rPr>
              <w:t>11209,51</w:t>
            </w:r>
          </w:p>
        </w:tc>
      </w:tr>
      <w:tr w:rsidR="00627E53" w:rsidRPr="00AA6B04" w:rsidTr="001B0691">
        <w:trPr>
          <w:trHeight w:val="227"/>
        </w:trPr>
        <w:tc>
          <w:tcPr>
            <w:tcW w:w="2027" w:type="pct"/>
            <w:vMerge/>
          </w:tcPr>
          <w:p w:rsidR="00627E53" w:rsidRPr="00AA6B04" w:rsidRDefault="00627E53" w:rsidP="00915220"/>
        </w:tc>
        <w:tc>
          <w:tcPr>
            <w:tcW w:w="831" w:type="pct"/>
            <w:shd w:val="clear" w:color="auto" w:fill="auto"/>
          </w:tcPr>
          <w:p w:rsidR="00627E53" w:rsidRPr="00AA6B04" w:rsidRDefault="00627E53" w:rsidP="00915220">
            <w:r w:rsidRPr="00C26EAD">
              <w:t>ответственный исполнитель</w:t>
            </w:r>
          </w:p>
        </w:tc>
        <w:tc>
          <w:tcPr>
            <w:tcW w:w="535" w:type="pct"/>
          </w:tcPr>
          <w:p w:rsidR="00627E53" w:rsidRPr="00627E53" w:rsidRDefault="00627E53" w:rsidP="001B0691">
            <w:pPr>
              <w:jc w:val="center"/>
            </w:pPr>
            <w:r w:rsidRPr="00627E53">
              <w:t>3428,21</w:t>
            </w:r>
          </w:p>
        </w:tc>
        <w:tc>
          <w:tcPr>
            <w:tcW w:w="535" w:type="pct"/>
          </w:tcPr>
          <w:p w:rsidR="00627E53" w:rsidRPr="00627E53" w:rsidRDefault="00627E53" w:rsidP="001B0691">
            <w:pPr>
              <w:jc w:val="center"/>
            </w:pPr>
            <w:r w:rsidRPr="00627E53">
              <w:t>3834,2</w:t>
            </w:r>
          </w:p>
        </w:tc>
        <w:tc>
          <w:tcPr>
            <w:tcW w:w="535" w:type="pct"/>
          </w:tcPr>
          <w:p w:rsidR="00627E53" w:rsidRPr="00627E53" w:rsidRDefault="00627E53" w:rsidP="001B0691">
            <w:pPr>
              <w:jc w:val="center"/>
            </w:pPr>
            <w:r w:rsidRPr="00627E53">
              <w:t>3947,1</w:t>
            </w:r>
          </w:p>
        </w:tc>
        <w:tc>
          <w:tcPr>
            <w:tcW w:w="536" w:type="pct"/>
          </w:tcPr>
          <w:p w:rsidR="00627E53" w:rsidRPr="00627E53" w:rsidRDefault="00627E53" w:rsidP="001B0691">
            <w:pPr>
              <w:jc w:val="center"/>
            </w:pPr>
            <w:r w:rsidRPr="00627E53">
              <w:t>11209,51</w:t>
            </w:r>
          </w:p>
        </w:tc>
      </w:tr>
      <w:tr w:rsidR="004627F5" w:rsidRPr="00AA6B04" w:rsidTr="001B0691">
        <w:trPr>
          <w:trHeight w:val="261"/>
        </w:trPr>
        <w:tc>
          <w:tcPr>
            <w:tcW w:w="2027" w:type="pct"/>
            <w:vMerge w:val="restart"/>
            <w:shd w:val="clear" w:color="auto" w:fill="auto"/>
          </w:tcPr>
          <w:p w:rsidR="004627F5" w:rsidRPr="00AA6B04" w:rsidRDefault="004627F5" w:rsidP="00915220">
            <w:r w:rsidRPr="00AA6B04">
              <w:rPr>
                <w:color w:val="000000"/>
              </w:rPr>
              <w:t xml:space="preserve">Подпрограмма </w:t>
            </w:r>
            <w:r w:rsidRPr="00422F3B">
              <w:rPr>
                <w:color w:val="000000"/>
              </w:rPr>
              <w:t xml:space="preserve">2 </w:t>
            </w:r>
            <w:r w:rsidRPr="00422F3B">
              <w:rPr>
                <w:lang w:eastAsia="en-US"/>
              </w:rPr>
              <w:t>«Развитие систем уличного освещения Тайтурского муниципального образования» на 2020-2022  годы</w:t>
            </w:r>
            <w:r>
              <w:rPr>
                <w:lang w:eastAsia="en-US"/>
              </w:rPr>
              <w:t>»</w:t>
            </w:r>
          </w:p>
        </w:tc>
        <w:tc>
          <w:tcPr>
            <w:tcW w:w="831" w:type="pct"/>
            <w:shd w:val="clear" w:color="auto" w:fill="auto"/>
          </w:tcPr>
          <w:p w:rsidR="004627F5" w:rsidRPr="00AA6B04" w:rsidRDefault="004627F5" w:rsidP="00915220">
            <w:r w:rsidRPr="00AA6B04">
              <w:t>Всего</w:t>
            </w:r>
            <w:r>
              <w:t>, в том числе:</w:t>
            </w:r>
          </w:p>
        </w:tc>
        <w:tc>
          <w:tcPr>
            <w:tcW w:w="535" w:type="pct"/>
          </w:tcPr>
          <w:p w:rsidR="004627F5" w:rsidRPr="0044709F" w:rsidRDefault="00627E53" w:rsidP="00915220">
            <w:pPr>
              <w:jc w:val="center"/>
              <w:rPr>
                <w:b/>
              </w:rPr>
            </w:pPr>
            <w:r>
              <w:rPr>
                <w:b/>
              </w:rPr>
              <w:t>1177,34</w:t>
            </w:r>
          </w:p>
        </w:tc>
        <w:tc>
          <w:tcPr>
            <w:tcW w:w="535" w:type="pct"/>
          </w:tcPr>
          <w:p w:rsidR="004627F5" w:rsidRPr="0044709F" w:rsidRDefault="004627F5" w:rsidP="00915220">
            <w:pPr>
              <w:jc w:val="center"/>
              <w:rPr>
                <w:b/>
              </w:rPr>
            </w:pPr>
            <w:r w:rsidRPr="0044709F">
              <w:rPr>
                <w:b/>
              </w:rPr>
              <w:t>555,2</w:t>
            </w:r>
          </w:p>
        </w:tc>
        <w:tc>
          <w:tcPr>
            <w:tcW w:w="535" w:type="pct"/>
          </w:tcPr>
          <w:p w:rsidR="004627F5" w:rsidRPr="0044709F" w:rsidRDefault="004627F5" w:rsidP="00915220">
            <w:pPr>
              <w:jc w:val="center"/>
              <w:rPr>
                <w:b/>
              </w:rPr>
            </w:pPr>
            <w:r w:rsidRPr="0044709F">
              <w:rPr>
                <w:b/>
              </w:rPr>
              <w:t>559,2</w:t>
            </w:r>
          </w:p>
        </w:tc>
        <w:tc>
          <w:tcPr>
            <w:tcW w:w="536" w:type="pct"/>
          </w:tcPr>
          <w:p w:rsidR="004627F5" w:rsidRPr="0044709F" w:rsidRDefault="00627E53" w:rsidP="00915220">
            <w:pPr>
              <w:jc w:val="center"/>
              <w:rPr>
                <w:b/>
              </w:rPr>
            </w:pPr>
            <w:r>
              <w:rPr>
                <w:b/>
              </w:rPr>
              <w:t>2291,73</w:t>
            </w:r>
          </w:p>
        </w:tc>
      </w:tr>
      <w:tr w:rsidR="004627F5" w:rsidRPr="00AA6B04" w:rsidTr="001B0691">
        <w:trPr>
          <w:trHeight w:val="266"/>
        </w:trPr>
        <w:tc>
          <w:tcPr>
            <w:tcW w:w="2027" w:type="pct"/>
            <w:vMerge/>
            <w:shd w:val="clear" w:color="auto" w:fill="auto"/>
          </w:tcPr>
          <w:p w:rsidR="004627F5" w:rsidRPr="00AA6B04" w:rsidRDefault="004627F5" w:rsidP="00915220"/>
        </w:tc>
        <w:tc>
          <w:tcPr>
            <w:tcW w:w="831" w:type="pct"/>
            <w:shd w:val="clear" w:color="auto" w:fill="auto"/>
          </w:tcPr>
          <w:p w:rsidR="004627F5" w:rsidRPr="00AA6B04" w:rsidRDefault="004627F5" w:rsidP="00915220">
            <w:r w:rsidRPr="00C26EAD">
              <w:t>ответственный исполнитель</w:t>
            </w:r>
          </w:p>
        </w:tc>
        <w:tc>
          <w:tcPr>
            <w:tcW w:w="535" w:type="pct"/>
          </w:tcPr>
          <w:p w:rsidR="004627F5" w:rsidRPr="00AA6B04" w:rsidRDefault="00627E53" w:rsidP="00915220">
            <w:pPr>
              <w:jc w:val="center"/>
            </w:pPr>
            <w:r>
              <w:t>1177,34</w:t>
            </w:r>
          </w:p>
        </w:tc>
        <w:tc>
          <w:tcPr>
            <w:tcW w:w="535" w:type="pct"/>
          </w:tcPr>
          <w:p w:rsidR="004627F5" w:rsidRPr="00C26ECD" w:rsidRDefault="004627F5" w:rsidP="00915220">
            <w:pPr>
              <w:jc w:val="center"/>
            </w:pPr>
            <w:r w:rsidRPr="00C26ECD">
              <w:t>555,2</w:t>
            </w:r>
          </w:p>
        </w:tc>
        <w:tc>
          <w:tcPr>
            <w:tcW w:w="535" w:type="pct"/>
          </w:tcPr>
          <w:p w:rsidR="004627F5" w:rsidRPr="00C26ECD" w:rsidRDefault="004627F5" w:rsidP="00915220">
            <w:pPr>
              <w:jc w:val="center"/>
            </w:pPr>
            <w:r w:rsidRPr="00C26ECD">
              <w:t>559,2</w:t>
            </w:r>
          </w:p>
        </w:tc>
        <w:tc>
          <w:tcPr>
            <w:tcW w:w="536" w:type="pct"/>
          </w:tcPr>
          <w:p w:rsidR="004627F5" w:rsidRPr="00AA6B04" w:rsidRDefault="00627E53" w:rsidP="00915220">
            <w:pPr>
              <w:jc w:val="center"/>
            </w:pPr>
            <w:r>
              <w:t>2291,73</w:t>
            </w:r>
          </w:p>
        </w:tc>
      </w:tr>
    </w:tbl>
    <w:p w:rsidR="00702A14" w:rsidRDefault="00702A14" w:rsidP="003965AE">
      <w:pPr>
        <w:tabs>
          <w:tab w:val="left" w:pos="10632"/>
        </w:tabs>
        <w:jc w:val="both"/>
        <w:rPr>
          <w:bCs/>
          <w:color w:val="000000"/>
          <w:sz w:val="28"/>
          <w:szCs w:val="28"/>
        </w:rPr>
      </w:pPr>
    </w:p>
    <w:p w:rsidR="003965AE" w:rsidRPr="00AA6B04" w:rsidRDefault="00FD699E" w:rsidP="003965AE">
      <w:pPr>
        <w:ind w:firstLine="708"/>
        <w:jc w:val="both"/>
        <w:rPr>
          <w:sz w:val="28"/>
          <w:szCs w:val="28"/>
        </w:rPr>
      </w:pPr>
      <w:r w:rsidRPr="00C87A13">
        <w:rPr>
          <w:sz w:val="28"/>
          <w:szCs w:val="28"/>
        </w:rPr>
        <w:t>1.</w:t>
      </w:r>
      <w:r w:rsidR="003965AE">
        <w:rPr>
          <w:sz w:val="28"/>
          <w:szCs w:val="28"/>
        </w:rPr>
        <w:t>9</w:t>
      </w:r>
      <w:r w:rsidRPr="00C87A13">
        <w:rPr>
          <w:sz w:val="28"/>
          <w:szCs w:val="28"/>
        </w:rPr>
        <w:t xml:space="preserve">. </w:t>
      </w:r>
      <w:r w:rsidR="003965AE" w:rsidRPr="00AA6B04">
        <w:rPr>
          <w:sz w:val="28"/>
          <w:szCs w:val="28"/>
          <w:lang w:eastAsia="en-US"/>
        </w:rPr>
        <w:t>Приложение  1</w:t>
      </w:r>
      <w:r w:rsidR="003965AE">
        <w:rPr>
          <w:sz w:val="28"/>
          <w:szCs w:val="28"/>
          <w:lang w:eastAsia="en-US"/>
        </w:rPr>
        <w:t xml:space="preserve"> </w:t>
      </w:r>
      <w:r w:rsidR="003965AE">
        <w:rPr>
          <w:sz w:val="28"/>
          <w:szCs w:val="28"/>
        </w:rPr>
        <w:t>Таблица 4</w:t>
      </w:r>
      <w:r w:rsidR="003965AE" w:rsidRPr="004627F5">
        <w:rPr>
          <w:sz w:val="28"/>
          <w:szCs w:val="28"/>
        </w:rPr>
        <w:t xml:space="preserve"> </w:t>
      </w:r>
      <w:r w:rsidR="003965AE" w:rsidRPr="00C87A13">
        <w:rPr>
          <w:sz w:val="28"/>
          <w:szCs w:val="28"/>
        </w:rPr>
        <w:t>к Программе изложить в следующей редакции:</w:t>
      </w:r>
      <w:r w:rsidR="003965AE" w:rsidRPr="00C87A13">
        <w:rPr>
          <w:bCs/>
          <w:color w:val="000000"/>
          <w:sz w:val="28"/>
          <w:szCs w:val="28"/>
        </w:rPr>
        <w:t xml:space="preserve"> </w:t>
      </w:r>
    </w:p>
    <w:p w:rsidR="003965AE" w:rsidRPr="00C71FF4" w:rsidRDefault="003965AE" w:rsidP="00115854">
      <w:pPr>
        <w:jc w:val="center"/>
        <w:rPr>
          <w:bCs/>
          <w:color w:val="000000"/>
          <w:sz w:val="28"/>
          <w:szCs w:val="28"/>
        </w:rPr>
      </w:pPr>
      <w:r w:rsidRPr="00C71FF4">
        <w:rPr>
          <w:bCs/>
          <w:color w:val="000000"/>
          <w:sz w:val="28"/>
          <w:szCs w:val="28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</w:p>
    <w:p w:rsidR="003965AE" w:rsidRPr="00C71FF4" w:rsidRDefault="003965AE" w:rsidP="003965AE">
      <w:pPr>
        <w:jc w:val="center"/>
        <w:rPr>
          <w:sz w:val="28"/>
          <w:szCs w:val="28"/>
        </w:rPr>
      </w:pPr>
      <w:r w:rsidRPr="00C71FF4">
        <w:rPr>
          <w:bCs/>
          <w:color w:val="000000"/>
          <w:sz w:val="28"/>
          <w:szCs w:val="28"/>
        </w:rPr>
        <w:t xml:space="preserve"> </w:t>
      </w:r>
      <w:r w:rsidRPr="00C71FF4">
        <w:rPr>
          <w:sz w:val="28"/>
          <w:szCs w:val="28"/>
        </w:rPr>
        <w:t xml:space="preserve"> «Благоустройство территории городского поселения Тайтурского муницип</w:t>
      </w:r>
      <w:r>
        <w:rPr>
          <w:sz w:val="28"/>
          <w:szCs w:val="28"/>
        </w:rPr>
        <w:t>ального образования на 2020-2022</w:t>
      </w:r>
      <w:r w:rsidRPr="00C71FF4">
        <w:rPr>
          <w:sz w:val="28"/>
          <w:szCs w:val="28"/>
        </w:rPr>
        <w:t xml:space="preserve"> г.»</w:t>
      </w:r>
    </w:p>
    <w:p w:rsidR="003965AE" w:rsidRPr="00C71FF4" w:rsidRDefault="003965AE" w:rsidP="003965A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9775" w:type="dxa"/>
        <w:jc w:val="center"/>
        <w:tblInd w:w="2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1701"/>
        <w:gridCol w:w="1984"/>
        <w:gridCol w:w="1134"/>
        <w:gridCol w:w="992"/>
        <w:gridCol w:w="1134"/>
        <w:gridCol w:w="1201"/>
      </w:tblGrid>
      <w:tr w:rsidR="0077025F" w:rsidRPr="00B14B2A" w:rsidTr="001B0691">
        <w:trPr>
          <w:trHeight w:val="70"/>
          <w:jc w:val="center"/>
        </w:trPr>
        <w:tc>
          <w:tcPr>
            <w:tcW w:w="1629" w:type="dxa"/>
            <w:vMerge w:val="restart"/>
            <w:shd w:val="clear" w:color="auto" w:fill="auto"/>
            <w:vAlign w:val="center"/>
          </w:tcPr>
          <w:p w:rsidR="0077025F" w:rsidRPr="00B14B2A" w:rsidRDefault="0077025F" w:rsidP="00915220">
            <w:pPr>
              <w:ind w:left="-23" w:firstLine="23"/>
              <w:jc w:val="center"/>
            </w:pPr>
            <w:r w:rsidRPr="00B14B2A"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77025F" w:rsidRPr="00B14B2A" w:rsidRDefault="0077025F" w:rsidP="00915220">
            <w:pPr>
              <w:jc w:val="center"/>
            </w:pPr>
            <w:r w:rsidRPr="00B14B2A"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77025F" w:rsidRPr="00B14B2A" w:rsidRDefault="0077025F" w:rsidP="00915220">
            <w:pPr>
              <w:jc w:val="center"/>
            </w:pPr>
            <w:r w:rsidRPr="00B14B2A">
              <w:t>Источники финансирования</w:t>
            </w:r>
          </w:p>
        </w:tc>
        <w:tc>
          <w:tcPr>
            <w:tcW w:w="4461" w:type="dxa"/>
            <w:gridSpan w:val="4"/>
            <w:tcBorders>
              <w:top w:val="single" w:sz="4" w:space="0" w:color="auto"/>
            </w:tcBorders>
          </w:tcPr>
          <w:p w:rsidR="0077025F" w:rsidRPr="00B14B2A" w:rsidRDefault="0077025F" w:rsidP="00915220">
            <w:pPr>
              <w:jc w:val="center"/>
            </w:pPr>
            <w:r>
              <w:t>Расходы (тыс. руб.)</w:t>
            </w:r>
          </w:p>
        </w:tc>
      </w:tr>
      <w:tr w:rsidR="0077025F" w:rsidRPr="00B14B2A" w:rsidTr="001B0691">
        <w:trPr>
          <w:trHeight w:val="789"/>
          <w:jc w:val="center"/>
        </w:trPr>
        <w:tc>
          <w:tcPr>
            <w:tcW w:w="1629" w:type="dxa"/>
            <w:vMerge/>
            <w:vAlign w:val="center"/>
          </w:tcPr>
          <w:p w:rsidR="0077025F" w:rsidRPr="00B14B2A" w:rsidRDefault="0077025F" w:rsidP="00915220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77025F" w:rsidRPr="00B14B2A" w:rsidRDefault="0077025F" w:rsidP="00915220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77025F" w:rsidRPr="00B14B2A" w:rsidRDefault="0077025F" w:rsidP="00915220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025F" w:rsidRPr="00B14B2A" w:rsidRDefault="0077025F" w:rsidP="00915220">
            <w:pPr>
              <w:jc w:val="center"/>
            </w:pPr>
            <w:r w:rsidRPr="00B14B2A">
              <w:t>первый год действия программы</w:t>
            </w:r>
          </w:p>
          <w:p w:rsidR="0077025F" w:rsidRPr="00B14B2A" w:rsidRDefault="0077025F" w:rsidP="00915220">
            <w:pPr>
              <w:jc w:val="center"/>
            </w:pPr>
            <w:r w:rsidRPr="00B14B2A">
              <w:t>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025F" w:rsidRPr="00B14B2A" w:rsidRDefault="0077025F" w:rsidP="00915220">
            <w:pPr>
              <w:jc w:val="center"/>
            </w:pPr>
            <w:r w:rsidRPr="00B14B2A">
              <w:t>второй год действия программы</w:t>
            </w:r>
          </w:p>
          <w:p w:rsidR="0077025F" w:rsidRPr="00B14B2A" w:rsidRDefault="0077025F" w:rsidP="00915220">
            <w:pPr>
              <w:jc w:val="center"/>
            </w:pPr>
            <w:r w:rsidRPr="00B14B2A">
              <w:t>2021</w:t>
            </w:r>
          </w:p>
        </w:tc>
        <w:tc>
          <w:tcPr>
            <w:tcW w:w="1134" w:type="dxa"/>
            <w:vAlign w:val="center"/>
          </w:tcPr>
          <w:p w:rsidR="0077025F" w:rsidRPr="00B14B2A" w:rsidRDefault="0077025F" w:rsidP="00915220">
            <w:pPr>
              <w:jc w:val="center"/>
            </w:pPr>
            <w:r w:rsidRPr="00B14B2A">
              <w:t xml:space="preserve">год </w:t>
            </w:r>
            <w:r w:rsidRPr="00B14B2A">
              <w:br/>
              <w:t>завершения действия программы</w:t>
            </w:r>
          </w:p>
          <w:p w:rsidR="0077025F" w:rsidRPr="00B14B2A" w:rsidRDefault="0077025F" w:rsidP="00915220">
            <w:pPr>
              <w:jc w:val="center"/>
            </w:pPr>
            <w:r w:rsidRPr="00B14B2A">
              <w:t>2022</w:t>
            </w:r>
          </w:p>
        </w:tc>
        <w:tc>
          <w:tcPr>
            <w:tcW w:w="1201" w:type="dxa"/>
          </w:tcPr>
          <w:p w:rsidR="0077025F" w:rsidRPr="00B14B2A" w:rsidRDefault="0077025F" w:rsidP="00915220">
            <w:pPr>
              <w:jc w:val="center"/>
            </w:pPr>
          </w:p>
          <w:p w:rsidR="0077025F" w:rsidRPr="00B14B2A" w:rsidRDefault="0077025F" w:rsidP="00915220">
            <w:pPr>
              <w:jc w:val="center"/>
            </w:pPr>
            <w:r w:rsidRPr="00B14B2A">
              <w:t>всего</w:t>
            </w:r>
          </w:p>
        </w:tc>
      </w:tr>
      <w:tr w:rsidR="0077025F" w:rsidRPr="00B14B2A" w:rsidTr="001B0691">
        <w:trPr>
          <w:trHeight w:val="91"/>
          <w:jc w:val="center"/>
        </w:trPr>
        <w:tc>
          <w:tcPr>
            <w:tcW w:w="1629" w:type="dxa"/>
            <w:shd w:val="clear" w:color="auto" w:fill="auto"/>
            <w:noWrap/>
          </w:tcPr>
          <w:p w:rsidR="0077025F" w:rsidRPr="00B14B2A" w:rsidRDefault="0077025F" w:rsidP="00915220">
            <w:pPr>
              <w:jc w:val="center"/>
            </w:pPr>
            <w:r w:rsidRPr="00B14B2A">
              <w:t>1</w:t>
            </w:r>
          </w:p>
        </w:tc>
        <w:tc>
          <w:tcPr>
            <w:tcW w:w="1701" w:type="dxa"/>
          </w:tcPr>
          <w:p w:rsidR="0077025F" w:rsidRPr="00B14B2A" w:rsidRDefault="0077025F" w:rsidP="00915220">
            <w:pPr>
              <w:jc w:val="center"/>
            </w:pPr>
            <w:r w:rsidRPr="00B14B2A">
              <w:t>2</w:t>
            </w:r>
          </w:p>
        </w:tc>
        <w:tc>
          <w:tcPr>
            <w:tcW w:w="1984" w:type="dxa"/>
            <w:shd w:val="clear" w:color="auto" w:fill="auto"/>
            <w:noWrap/>
          </w:tcPr>
          <w:p w:rsidR="0077025F" w:rsidRPr="00B14B2A" w:rsidRDefault="0077025F" w:rsidP="00915220">
            <w:pPr>
              <w:jc w:val="center"/>
            </w:pPr>
            <w:r w:rsidRPr="00B14B2A">
              <w:t>3</w:t>
            </w:r>
          </w:p>
        </w:tc>
        <w:tc>
          <w:tcPr>
            <w:tcW w:w="1134" w:type="dxa"/>
            <w:shd w:val="clear" w:color="auto" w:fill="auto"/>
            <w:noWrap/>
          </w:tcPr>
          <w:p w:rsidR="0077025F" w:rsidRPr="00B14B2A" w:rsidRDefault="0077025F" w:rsidP="00915220">
            <w:pPr>
              <w:jc w:val="center"/>
            </w:pPr>
            <w:r w:rsidRPr="00B14B2A">
              <w:t>4</w:t>
            </w:r>
          </w:p>
        </w:tc>
        <w:tc>
          <w:tcPr>
            <w:tcW w:w="992" w:type="dxa"/>
            <w:shd w:val="clear" w:color="auto" w:fill="auto"/>
            <w:noWrap/>
          </w:tcPr>
          <w:p w:rsidR="0077025F" w:rsidRPr="00B14B2A" w:rsidRDefault="0077025F" w:rsidP="00915220">
            <w:pPr>
              <w:jc w:val="center"/>
            </w:pPr>
            <w:r w:rsidRPr="00B14B2A">
              <w:t>5</w:t>
            </w:r>
          </w:p>
        </w:tc>
        <w:tc>
          <w:tcPr>
            <w:tcW w:w="1134" w:type="dxa"/>
          </w:tcPr>
          <w:p w:rsidR="0077025F" w:rsidRPr="00B14B2A" w:rsidRDefault="0077025F" w:rsidP="00915220">
            <w:pPr>
              <w:jc w:val="center"/>
            </w:pPr>
            <w:r w:rsidRPr="00B14B2A">
              <w:t>6</w:t>
            </w:r>
          </w:p>
        </w:tc>
        <w:tc>
          <w:tcPr>
            <w:tcW w:w="1201" w:type="dxa"/>
          </w:tcPr>
          <w:p w:rsidR="0077025F" w:rsidRPr="00B14B2A" w:rsidRDefault="0077025F" w:rsidP="00915220">
            <w:pPr>
              <w:jc w:val="center"/>
            </w:pPr>
            <w:r>
              <w:t>7</w:t>
            </w:r>
          </w:p>
        </w:tc>
      </w:tr>
      <w:tr w:rsidR="0077025F" w:rsidRPr="00AA6B04" w:rsidTr="001B0691">
        <w:trPr>
          <w:trHeight w:val="158"/>
          <w:jc w:val="center"/>
        </w:trPr>
        <w:tc>
          <w:tcPr>
            <w:tcW w:w="1629" w:type="dxa"/>
            <w:vMerge w:val="restart"/>
            <w:shd w:val="clear" w:color="auto" w:fill="auto"/>
          </w:tcPr>
          <w:p w:rsidR="0077025F" w:rsidRPr="00B14B2A" w:rsidRDefault="0077025F" w:rsidP="00915220">
            <w:pPr>
              <w:jc w:val="center"/>
            </w:pPr>
            <w:r w:rsidRPr="00B14B2A">
              <w:t> Программа</w:t>
            </w:r>
            <w:r w:rsidRPr="00B14B2A">
              <w:rPr>
                <w:b/>
                <w:bCs/>
                <w:color w:val="000000"/>
              </w:rPr>
              <w:t xml:space="preserve"> </w:t>
            </w:r>
            <w:r w:rsidRPr="00B14B2A">
              <w:t xml:space="preserve"> </w:t>
            </w:r>
            <w:r w:rsidRPr="00B14B2A">
              <w:rPr>
                <w:b/>
              </w:rPr>
              <w:t>«</w:t>
            </w:r>
            <w:r w:rsidRPr="00B14B2A">
              <w:t>Благоустройство территории городского поселения Тайтурского муниципального образования на 2020-2022 г.»</w:t>
            </w:r>
          </w:p>
          <w:p w:rsidR="0077025F" w:rsidRPr="00B14B2A" w:rsidRDefault="0077025F" w:rsidP="00915220"/>
        </w:tc>
        <w:tc>
          <w:tcPr>
            <w:tcW w:w="1701" w:type="dxa"/>
            <w:vMerge w:val="restart"/>
          </w:tcPr>
          <w:p w:rsidR="0077025F" w:rsidRPr="00B14B2A" w:rsidRDefault="0077025F" w:rsidP="00915220">
            <w:r w:rsidRPr="00B14B2A">
              <w:t>всего, в том числе:</w:t>
            </w:r>
          </w:p>
        </w:tc>
        <w:tc>
          <w:tcPr>
            <w:tcW w:w="1984" w:type="dxa"/>
            <w:shd w:val="clear" w:color="auto" w:fill="auto"/>
          </w:tcPr>
          <w:p w:rsidR="0077025F" w:rsidRPr="00B14B2A" w:rsidRDefault="0077025F" w:rsidP="00915220">
            <w:r w:rsidRPr="00B14B2A"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77025F" w:rsidRPr="00AA6B04" w:rsidRDefault="00627E53" w:rsidP="00915220">
            <w:pPr>
              <w:jc w:val="center"/>
              <w:rPr>
                <w:b/>
              </w:rPr>
            </w:pPr>
            <w:r>
              <w:rPr>
                <w:b/>
              </w:rPr>
              <w:t>8287,63</w:t>
            </w:r>
          </w:p>
        </w:tc>
        <w:tc>
          <w:tcPr>
            <w:tcW w:w="992" w:type="dxa"/>
            <w:shd w:val="clear" w:color="auto" w:fill="auto"/>
            <w:noWrap/>
          </w:tcPr>
          <w:p w:rsidR="0077025F" w:rsidRPr="00AA6B04" w:rsidRDefault="0077025F" w:rsidP="00915220">
            <w:pPr>
              <w:jc w:val="center"/>
              <w:rPr>
                <w:b/>
              </w:rPr>
            </w:pPr>
            <w:r>
              <w:rPr>
                <w:b/>
              </w:rPr>
              <w:t>5017,2</w:t>
            </w:r>
          </w:p>
        </w:tc>
        <w:tc>
          <w:tcPr>
            <w:tcW w:w="1134" w:type="dxa"/>
          </w:tcPr>
          <w:p w:rsidR="0077025F" w:rsidRPr="00AA6B04" w:rsidRDefault="0077025F" w:rsidP="00915220">
            <w:pPr>
              <w:jc w:val="center"/>
              <w:rPr>
                <w:b/>
              </w:rPr>
            </w:pPr>
            <w:r>
              <w:rPr>
                <w:b/>
              </w:rPr>
              <w:t>5134,1</w:t>
            </w:r>
          </w:p>
        </w:tc>
        <w:tc>
          <w:tcPr>
            <w:tcW w:w="1201" w:type="dxa"/>
          </w:tcPr>
          <w:p w:rsidR="0077025F" w:rsidRPr="00AA6B04" w:rsidRDefault="00627E53" w:rsidP="00915220">
            <w:pPr>
              <w:jc w:val="center"/>
              <w:rPr>
                <w:b/>
              </w:rPr>
            </w:pPr>
            <w:r>
              <w:rPr>
                <w:b/>
              </w:rPr>
              <w:t>18438,93</w:t>
            </w:r>
          </w:p>
        </w:tc>
      </w:tr>
      <w:tr w:rsidR="0077025F" w:rsidRPr="00C26ECD" w:rsidTr="001B0691">
        <w:trPr>
          <w:trHeight w:val="220"/>
          <w:jc w:val="center"/>
        </w:trPr>
        <w:tc>
          <w:tcPr>
            <w:tcW w:w="1629" w:type="dxa"/>
            <w:vMerge/>
            <w:shd w:val="clear" w:color="auto" w:fill="auto"/>
            <w:vAlign w:val="center"/>
          </w:tcPr>
          <w:p w:rsidR="0077025F" w:rsidRPr="00B14B2A" w:rsidRDefault="0077025F" w:rsidP="00915220"/>
        </w:tc>
        <w:tc>
          <w:tcPr>
            <w:tcW w:w="1701" w:type="dxa"/>
            <w:vMerge/>
          </w:tcPr>
          <w:p w:rsidR="0077025F" w:rsidRPr="00B14B2A" w:rsidRDefault="0077025F" w:rsidP="00915220"/>
        </w:tc>
        <w:tc>
          <w:tcPr>
            <w:tcW w:w="1984" w:type="dxa"/>
            <w:shd w:val="clear" w:color="auto" w:fill="auto"/>
          </w:tcPr>
          <w:p w:rsidR="0077025F" w:rsidRPr="00B14B2A" w:rsidRDefault="0077025F" w:rsidP="00915220">
            <w:r w:rsidRPr="00B14B2A">
              <w:t>областной бюджет (</w:t>
            </w:r>
            <w:proofErr w:type="gramStart"/>
            <w:r w:rsidRPr="00B14B2A">
              <w:t>ОБ</w:t>
            </w:r>
            <w:proofErr w:type="gramEnd"/>
            <w:r w:rsidRPr="00B14B2A">
              <w:t>)</w:t>
            </w:r>
          </w:p>
        </w:tc>
        <w:tc>
          <w:tcPr>
            <w:tcW w:w="1134" w:type="dxa"/>
            <w:shd w:val="clear" w:color="auto" w:fill="auto"/>
            <w:noWrap/>
          </w:tcPr>
          <w:p w:rsidR="0077025F" w:rsidRPr="00C26ECD" w:rsidRDefault="0077025F" w:rsidP="00915220">
            <w:pPr>
              <w:jc w:val="center"/>
            </w:pPr>
            <w:r>
              <w:t>3063,1</w:t>
            </w:r>
          </w:p>
        </w:tc>
        <w:tc>
          <w:tcPr>
            <w:tcW w:w="992" w:type="dxa"/>
            <w:shd w:val="clear" w:color="auto" w:fill="auto"/>
            <w:noWrap/>
          </w:tcPr>
          <w:p w:rsidR="0077025F" w:rsidRPr="00C26ECD" w:rsidRDefault="0077025F" w:rsidP="00915220">
            <w:pPr>
              <w:jc w:val="center"/>
            </w:pPr>
            <w:r>
              <w:t>1700,8</w:t>
            </w:r>
          </w:p>
        </w:tc>
        <w:tc>
          <w:tcPr>
            <w:tcW w:w="1134" w:type="dxa"/>
          </w:tcPr>
          <w:p w:rsidR="0077025F" w:rsidRPr="00C26ECD" w:rsidRDefault="0077025F" w:rsidP="00915220">
            <w:pPr>
              <w:jc w:val="center"/>
            </w:pPr>
            <w:r>
              <w:t>1700,8</w:t>
            </w:r>
          </w:p>
        </w:tc>
        <w:tc>
          <w:tcPr>
            <w:tcW w:w="1201" w:type="dxa"/>
          </w:tcPr>
          <w:p w:rsidR="0077025F" w:rsidRPr="00C26ECD" w:rsidRDefault="0077025F" w:rsidP="00915220">
            <w:pPr>
              <w:jc w:val="center"/>
            </w:pPr>
            <w:r>
              <w:t>6464,7</w:t>
            </w:r>
          </w:p>
        </w:tc>
      </w:tr>
      <w:tr w:rsidR="0077025F" w:rsidRPr="00C26ECD" w:rsidTr="001B0691">
        <w:trPr>
          <w:trHeight w:val="463"/>
          <w:jc w:val="center"/>
        </w:trPr>
        <w:tc>
          <w:tcPr>
            <w:tcW w:w="1629" w:type="dxa"/>
            <w:vMerge/>
            <w:shd w:val="clear" w:color="auto" w:fill="auto"/>
            <w:vAlign w:val="center"/>
          </w:tcPr>
          <w:p w:rsidR="0077025F" w:rsidRPr="00B14B2A" w:rsidRDefault="0077025F" w:rsidP="00915220"/>
        </w:tc>
        <w:tc>
          <w:tcPr>
            <w:tcW w:w="1701" w:type="dxa"/>
            <w:vMerge/>
          </w:tcPr>
          <w:p w:rsidR="0077025F" w:rsidRPr="00B14B2A" w:rsidRDefault="0077025F" w:rsidP="00915220"/>
        </w:tc>
        <w:tc>
          <w:tcPr>
            <w:tcW w:w="1984" w:type="dxa"/>
            <w:shd w:val="clear" w:color="auto" w:fill="auto"/>
          </w:tcPr>
          <w:p w:rsidR="0077025F" w:rsidRPr="00B14B2A" w:rsidRDefault="0077025F" w:rsidP="00915220">
            <w:r w:rsidRPr="00B14B2A"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shd w:val="clear" w:color="auto" w:fill="auto"/>
            <w:noWrap/>
          </w:tcPr>
          <w:p w:rsidR="0077025F" w:rsidRPr="00C26ECD" w:rsidRDefault="0077025F" w:rsidP="00915220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77025F" w:rsidRPr="00C26ECD" w:rsidRDefault="0077025F" w:rsidP="00915220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7025F" w:rsidRPr="00C26ECD" w:rsidRDefault="0077025F" w:rsidP="00915220">
            <w:pPr>
              <w:jc w:val="center"/>
            </w:pPr>
            <w:r>
              <w:t>0</w:t>
            </w:r>
          </w:p>
        </w:tc>
        <w:tc>
          <w:tcPr>
            <w:tcW w:w="1201" w:type="dxa"/>
          </w:tcPr>
          <w:p w:rsidR="0077025F" w:rsidRPr="00C26ECD" w:rsidRDefault="0077025F" w:rsidP="00915220">
            <w:pPr>
              <w:jc w:val="center"/>
            </w:pPr>
            <w:r>
              <w:t>0</w:t>
            </w:r>
          </w:p>
        </w:tc>
      </w:tr>
      <w:tr w:rsidR="0077025F" w:rsidRPr="00C26ECD" w:rsidTr="001B0691">
        <w:trPr>
          <w:trHeight w:val="267"/>
          <w:jc w:val="center"/>
        </w:trPr>
        <w:tc>
          <w:tcPr>
            <w:tcW w:w="1629" w:type="dxa"/>
            <w:vMerge/>
            <w:shd w:val="clear" w:color="auto" w:fill="auto"/>
            <w:vAlign w:val="center"/>
          </w:tcPr>
          <w:p w:rsidR="0077025F" w:rsidRPr="00B14B2A" w:rsidRDefault="0077025F" w:rsidP="00915220"/>
        </w:tc>
        <w:tc>
          <w:tcPr>
            <w:tcW w:w="1701" w:type="dxa"/>
            <w:vMerge/>
          </w:tcPr>
          <w:p w:rsidR="0077025F" w:rsidRPr="00B14B2A" w:rsidRDefault="0077025F" w:rsidP="00915220"/>
        </w:tc>
        <w:tc>
          <w:tcPr>
            <w:tcW w:w="1984" w:type="dxa"/>
            <w:shd w:val="clear" w:color="auto" w:fill="auto"/>
          </w:tcPr>
          <w:p w:rsidR="0077025F" w:rsidRPr="00B14B2A" w:rsidRDefault="0077025F" w:rsidP="00915220">
            <w:r w:rsidRPr="00B14B2A">
              <w:t>местный бюджет (МБ)</w:t>
            </w:r>
          </w:p>
        </w:tc>
        <w:tc>
          <w:tcPr>
            <w:tcW w:w="1134" w:type="dxa"/>
            <w:shd w:val="clear" w:color="auto" w:fill="auto"/>
            <w:noWrap/>
          </w:tcPr>
          <w:p w:rsidR="0077025F" w:rsidRPr="00C26ECD" w:rsidRDefault="00627E53" w:rsidP="00915220">
            <w:pPr>
              <w:jc w:val="center"/>
            </w:pPr>
            <w:r>
              <w:t>5224,53</w:t>
            </w:r>
          </w:p>
        </w:tc>
        <w:tc>
          <w:tcPr>
            <w:tcW w:w="992" w:type="dxa"/>
            <w:shd w:val="clear" w:color="auto" w:fill="auto"/>
            <w:noWrap/>
          </w:tcPr>
          <w:p w:rsidR="0077025F" w:rsidRPr="00C26ECD" w:rsidRDefault="0077025F" w:rsidP="00915220">
            <w:pPr>
              <w:jc w:val="center"/>
            </w:pPr>
            <w:r>
              <w:t>3316,4</w:t>
            </w:r>
          </w:p>
        </w:tc>
        <w:tc>
          <w:tcPr>
            <w:tcW w:w="1134" w:type="dxa"/>
          </w:tcPr>
          <w:p w:rsidR="0077025F" w:rsidRPr="00C26ECD" w:rsidRDefault="0077025F" w:rsidP="00915220">
            <w:pPr>
              <w:jc w:val="center"/>
            </w:pPr>
            <w:r>
              <w:t>3433,3</w:t>
            </w:r>
          </w:p>
        </w:tc>
        <w:tc>
          <w:tcPr>
            <w:tcW w:w="1201" w:type="dxa"/>
          </w:tcPr>
          <w:p w:rsidR="0077025F" w:rsidRPr="00C26ECD" w:rsidRDefault="00BA0E13" w:rsidP="00915220">
            <w:pPr>
              <w:jc w:val="center"/>
            </w:pPr>
            <w:r>
              <w:t>11</w:t>
            </w:r>
            <w:r w:rsidR="00627E53">
              <w:t>974,23</w:t>
            </w:r>
          </w:p>
        </w:tc>
      </w:tr>
      <w:tr w:rsidR="0077025F" w:rsidRPr="00C26ECD" w:rsidTr="001B0691">
        <w:trPr>
          <w:trHeight w:val="245"/>
          <w:jc w:val="center"/>
        </w:trPr>
        <w:tc>
          <w:tcPr>
            <w:tcW w:w="1629" w:type="dxa"/>
            <w:vMerge/>
            <w:shd w:val="clear" w:color="auto" w:fill="auto"/>
            <w:vAlign w:val="center"/>
          </w:tcPr>
          <w:p w:rsidR="0077025F" w:rsidRPr="00B14B2A" w:rsidRDefault="0077025F" w:rsidP="00915220"/>
        </w:tc>
        <w:tc>
          <w:tcPr>
            <w:tcW w:w="1701" w:type="dxa"/>
            <w:vMerge/>
          </w:tcPr>
          <w:p w:rsidR="0077025F" w:rsidRPr="00B14B2A" w:rsidRDefault="0077025F" w:rsidP="00915220"/>
        </w:tc>
        <w:tc>
          <w:tcPr>
            <w:tcW w:w="1984" w:type="dxa"/>
            <w:shd w:val="clear" w:color="auto" w:fill="auto"/>
          </w:tcPr>
          <w:p w:rsidR="0077025F" w:rsidRPr="00B14B2A" w:rsidRDefault="0077025F" w:rsidP="00915220">
            <w:r w:rsidRPr="00B14B2A">
              <w:t>иные источники (ИИ)</w:t>
            </w:r>
          </w:p>
        </w:tc>
        <w:tc>
          <w:tcPr>
            <w:tcW w:w="1134" w:type="dxa"/>
            <w:shd w:val="clear" w:color="auto" w:fill="auto"/>
            <w:noWrap/>
          </w:tcPr>
          <w:p w:rsidR="0077025F" w:rsidRPr="00B14B2A" w:rsidRDefault="0077025F" w:rsidP="00915220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77025F" w:rsidRPr="00C26ECD" w:rsidRDefault="0077025F" w:rsidP="00915220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7025F" w:rsidRPr="00C26ECD" w:rsidRDefault="0077025F" w:rsidP="00915220">
            <w:pPr>
              <w:jc w:val="center"/>
            </w:pPr>
            <w:r>
              <w:t>0</w:t>
            </w:r>
          </w:p>
        </w:tc>
        <w:tc>
          <w:tcPr>
            <w:tcW w:w="1201" w:type="dxa"/>
          </w:tcPr>
          <w:p w:rsidR="0077025F" w:rsidRPr="00C26ECD" w:rsidRDefault="0077025F" w:rsidP="00915220">
            <w:pPr>
              <w:jc w:val="center"/>
            </w:pPr>
            <w:r>
              <w:t>0</w:t>
            </w:r>
          </w:p>
        </w:tc>
      </w:tr>
      <w:tr w:rsidR="00627E53" w:rsidRPr="00AA6B04" w:rsidTr="001B0691">
        <w:trPr>
          <w:trHeight w:val="245"/>
          <w:jc w:val="center"/>
        </w:trPr>
        <w:tc>
          <w:tcPr>
            <w:tcW w:w="1629" w:type="dxa"/>
            <w:vMerge/>
            <w:shd w:val="clear" w:color="auto" w:fill="auto"/>
            <w:vAlign w:val="center"/>
          </w:tcPr>
          <w:p w:rsidR="00627E53" w:rsidRPr="00B14B2A" w:rsidRDefault="00627E53" w:rsidP="00915220"/>
        </w:tc>
        <w:tc>
          <w:tcPr>
            <w:tcW w:w="1701" w:type="dxa"/>
            <w:vMerge w:val="restart"/>
          </w:tcPr>
          <w:p w:rsidR="00627E53" w:rsidRPr="00B14B2A" w:rsidRDefault="00627E53" w:rsidP="00915220">
            <w:r w:rsidRPr="00B14B2A">
              <w:t>ответственный исполнитель программы</w:t>
            </w:r>
          </w:p>
        </w:tc>
        <w:tc>
          <w:tcPr>
            <w:tcW w:w="1984" w:type="dxa"/>
            <w:shd w:val="clear" w:color="auto" w:fill="auto"/>
          </w:tcPr>
          <w:p w:rsidR="00627E53" w:rsidRPr="00B14B2A" w:rsidRDefault="00627E53" w:rsidP="00915220">
            <w:r w:rsidRPr="00B14B2A"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627E53" w:rsidRPr="00AA6B04" w:rsidRDefault="00627E53" w:rsidP="001B0691">
            <w:pPr>
              <w:jc w:val="center"/>
              <w:rPr>
                <w:b/>
              </w:rPr>
            </w:pPr>
            <w:r>
              <w:rPr>
                <w:b/>
              </w:rPr>
              <w:t>8287,63</w:t>
            </w:r>
          </w:p>
        </w:tc>
        <w:tc>
          <w:tcPr>
            <w:tcW w:w="992" w:type="dxa"/>
            <w:shd w:val="clear" w:color="auto" w:fill="auto"/>
            <w:noWrap/>
          </w:tcPr>
          <w:p w:rsidR="00627E53" w:rsidRPr="00AA6B04" w:rsidRDefault="00627E53" w:rsidP="001B0691">
            <w:pPr>
              <w:jc w:val="center"/>
              <w:rPr>
                <w:b/>
              </w:rPr>
            </w:pPr>
            <w:r>
              <w:rPr>
                <w:b/>
              </w:rPr>
              <w:t>5017,2</w:t>
            </w:r>
          </w:p>
        </w:tc>
        <w:tc>
          <w:tcPr>
            <w:tcW w:w="1134" w:type="dxa"/>
          </w:tcPr>
          <w:p w:rsidR="00627E53" w:rsidRPr="00AA6B04" w:rsidRDefault="00627E53" w:rsidP="001B0691">
            <w:pPr>
              <w:jc w:val="center"/>
              <w:rPr>
                <w:b/>
              </w:rPr>
            </w:pPr>
            <w:r>
              <w:rPr>
                <w:b/>
              </w:rPr>
              <w:t>5134,1</w:t>
            </w:r>
          </w:p>
        </w:tc>
        <w:tc>
          <w:tcPr>
            <w:tcW w:w="1201" w:type="dxa"/>
          </w:tcPr>
          <w:p w:rsidR="00627E53" w:rsidRPr="00AA6B04" w:rsidRDefault="00627E53" w:rsidP="001B0691">
            <w:pPr>
              <w:jc w:val="center"/>
              <w:rPr>
                <w:b/>
              </w:rPr>
            </w:pPr>
            <w:r>
              <w:rPr>
                <w:b/>
              </w:rPr>
              <w:t>18438,93</w:t>
            </w:r>
          </w:p>
        </w:tc>
      </w:tr>
      <w:tr w:rsidR="00627E53" w:rsidRPr="00C26ECD" w:rsidTr="001B0691">
        <w:trPr>
          <w:trHeight w:val="245"/>
          <w:jc w:val="center"/>
        </w:trPr>
        <w:tc>
          <w:tcPr>
            <w:tcW w:w="1629" w:type="dxa"/>
            <w:vMerge/>
            <w:shd w:val="clear" w:color="auto" w:fill="auto"/>
            <w:vAlign w:val="center"/>
          </w:tcPr>
          <w:p w:rsidR="00627E53" w:rsidRPr="00B14B2A" w:rsidRDefault="00627E53" w:rsidP="00915220"/>
        </w:tc>
        <w:tc>
          <w:tcPr>
            <w:tcW w:w="1701" w:type="dxa"/>
            <w:vMerge/>
          </w:tcPr>
          <w:p w:rsidR="00627E53" w:rsidRPr="00B14B2A" w:rsidRDefault="00627E53" w:rsidP="00915220"/>
        </w:tc>
        <w:tc>
          <w:tcPr>
            <w:tcW w:w="1984" w:type="dxa"/>
            <w:shd w:val="clear" w:color="auto" w:fill="auto"/>
          </w:tcPr>
          <w:p w:rsidR="00627E53" w:rsidRPr="00B14B2A" w:rsidRDefault="00627E53" w:rsidP="00915220">
            <w:r w:rsidRPr="00B14B2A">
              <w:t>областной бюджет (</w:t>
            </w:r>
            <w:proofErr w:type="gramStart"/>
            <w:r w:rsidRPr="00B14B2A">
              <w:t>ОБ</w:t>
            </w:r>
            <w:proofErr w:type="gramEnd"/>
            <w:r w:rsidRPr="00B14B2A">
              <w:t>)</w:t>
            </w:r>
          </w:p>
        </w:tc>
        <w:tc>
          <w:tcPr>
            <w:tcW w:w="1134" w:type="dxa"/>
            <w:shd w:val="clear" w:color="auto" w:fill="auto"/>
            <w:noWrap/>
          </w:tcPr>
          <w:p w:rsidR="00627E53" w:rsidRPr="00C26ECD" w:rsidRDefault="00627E53" w:rsidP="001B0691">
            <w:pPr>
              <w:jc w:val="center"/>
            </w:pPr>
            <w:r>
              <w:t>3063,1</w:t>
            </w:r>
          </w:p>
        </w:tc>
        <w:tc>
          <w:tcPr>
            <w:tcW w:w="992" w:type="dxa"/>
            <w:shd w:val="clear" w:color="auto" w:fill="auto"/>
            <w:noWrap/>
          </w:tcPr>
          <w:p w:rsidR="00627E53" w:rsidRPr="00C26ECD" w:rsidRDefault="00627E53" w:rsidP="001B0691">
            <w:pPr>
              <w:jc w:val="center"/>
            </w:pPr>
            <w:r>
              <w:t>1700,8</w:t>
            </w:r>
          </w:p>
        </w:tc>
        <w:tc>
          <w:tcPr>
            <w:tcW w:w="1134" w:type="dxa"/>
          </w:tcPr>
          <w:p w:rsidR="00627E53" w:rsidRPr="00C26ECD" w:rsidRDefault="00627E53" w:rsidP="001B0691">
            <w:pPr>
              <w:jc w:val="center"/>
            </w:pPr>
            <w:r>
              <w:t>1700,8</w:t>
            </w:r>
          </w:p>
        </w:tc>
        <w:tc>
          <w:tcPr>
            <w:tcW w:w="1201" w:type="dxa"/>
          </w:tcPr>
          <w:p w:rsidR="00627E53" w:rsidRPr="00C26ECD" w:rsidRDefault="00627E53" w:rsidP="001B0691">
            <w:pPr>
              <w:jc w:val="center"/>
            </w:pPr>
            <w:r>
              <w:t>6464,7</w:t>
            </w:r>
          </w:p>
        </w:tc>
      </w:tr>
      <w:tr w:rsidR="00627E53" w:rsidRPr="00C26ECD" w:rsidTr="001B0691">
        <w:trPr>
          <w:trHeight w:val="245"/>
          <w:jc w:val="center"/>
        </w:trPr>
        <w:tc>
          <w:tcPr>
            <w:tcW w:w="1629" w:type="dxa"/>
            <w:vMerge/>
            <w:shd w:val="clear" w:color="auto" w:fill="auto"/>
            <w:vAlign w:val="center"/>
          </w:tcPr>
          <w:p w:rsidR="00627E53" w:rsidRPr="00B14B2A" w:rsidRDefault="00627E53" w:rsidP="00915220"/>
        </w:tc>
        <w:tc>
          <w:tcPr>
            <w:tcW w:w="1701" w:type="dxa"/>
            <w:vMerge/>
          </w:tcPr>
          <w:p w:rsidR="00627E53" w:rsidRPr="00B14B2A" w:rsidRDefault="00627E53" w:rsidP="00915220"/>
        </w:tc>
        <w:tc>
          <w:tcPr>
            <w:tcW w:w="1984" w:type="dxa"/>
            <w:shd w:val="clear" w:color="auto" w:fill="auto"/>
          </w:tcPr>
          <w:p w:rsidR="00627E53" w:rsidRPr="00B14B2A" w:rsidRDefault="00627E53" w:rsidP="00915220">
            <w:r w:rsidRPr="00B14B2A"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shd w:val="clear" w:color="auto" w:fill="auto"/>
            <w:noWrap/>
          </w:tcPr>
          <w:p w:rsidR="00627E53" w:rsidRPr="00C26ECD" w:rsidRDefault="00627E53" w:rsidP="001B0691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627E53" w:rsidRPr="00C26ECD" w:rsidRDefault="00627E53" w:rsidP="001B0691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27E53" w:rsidRPr="00C26ECD" w:rsidRDefault="00627E53" w:rsidP="001B0691">
            <w:pPr>
              <w:jc w:val="center"/>
            </w:pPr>
            <w:r>
              <w:t>0</w:t>
            </w:r>
          </w:p>
        </w:tc>
        <w:tc>
          <w:tcPr>
            <w:tcW w:w="1201" w:type="dxa"/>
          </w:tcPr>
          <w:p w:rsidR="00627E53" w:rsidRPr="00C26ECD" w:rsidRDefault="00627E53" w:rsidP="001B0691">
            <w:pPr>
              <w:jc w:val="center"/>
            </w:pPr>
            <w:r>
              <w:t>0</w:t>
            </w:r>
          </w:p>
        </w:tc>
      </w:tr>
      <w:tr w:rsidR="00627E53" w:rsidRPr="00C26ECD" w:rsidTr="001B0691">
        <w:trPr>
          <w:trHeight w:val="245"/>
          <w:jc w:val="center"/>
        </w:trPr>
        <w:tc>
          <w:tcPr>
            <w:tcW w:w="1629" w:type="dxa"/>
            <w:vMerge/>
            <w:shd w:val="clear" w:color="auto" w:fill="auto"/>
            <w:vAlign w:val="center"/>
          </w:tcPr>
          <w:p w:rsidR="00627E53" w:rsidRPr="00B14B2A" w:rsidRDefault="00627E53" w:rsidP="00915220"/>
        </w:tc>
        <w:tc>
          <w:tcPr>
            <w:tcW w:w="1701" w:type="dxa"/>
            <w:vMerge/>
          </w:tcPr>
          <w:p w:rsidR="00627E53" w:rsidRPr="00B14B2A" w:rsidRDefault="00627E53" w:rsidP="00915220"/>
        </w:tc>
        <w:tc>
          <w:tcPr>
            <w:tcW w:w="1984" w:type="dxa"/>
            <w:shd w:val="clear" w:color="auto" w:fill="auto"/>
          </w:tcPr>
          <w:p w:rsidR="00627E53" w:rsidRPr="00B14B2A" w:rsidRDefault="00627E53" w:rsidP="00915220">
            <w:r w:rsidRPr="00B14B2A">
              <w:t>местный бюджет (МБ)</w:t>
            </w:r>
          </w:p>
        </w:tc>
        <w:tc>
          <w:tcPr>
            <w:tcW w:w="1134" w:type="dxa"/>
            <w:shd w:val="clear" w:color="auto" w:fill="auto"/>
            <w:noWrap/>
          </w:tcPr>
          <w:p w:rsidR="00627E53" w:rsidRPr="00C26ECD" w:rsidRDefault="00627E53" w:rsidP="001B0691">
            <w:pPr>
              <w:jc w:val="center"/>
            </w:pPr>
            <w:r>
              <w:t>5224,53</w:t>
            </w:r>
          </w:p>
        </w:tc>
        <w:tc>
          <w:tcPr>
            <w:tcW w:w="992" w:type="dxa"/>
            <w:shd w:val="clear" w:color="auto" w:fill="auto"/>
            <w:noWrap/>
          </w:tcPr>
          <w:p w:rsidR="00627E53" w:rsidRPr="00C26ECD" w:rsidRDefault="00627E53" w:rsidP="001B0691">
            <w:pPr>
              <w:jc w:val="center"/>
            </w:pPr>
            <w:r>
              <w:t>3316,4</w:t>
            </w:r>
          </w:p>
        </w:tc>
        <w:tc>
          <w:tcPr>
            <w:tcW w:w="1134" w:type="dxa"/>
          </w:tcPr>
          <w:p w:rsidR="00627E53" w:rsidRPr="00C26ECD" w:rsidRDefault="00627E53" w:rsidP="001B0691">
            <w:pPr>
              <w:jc w:val="center"/>
            </w:pPr>
            <w:r>
              <w:t>3433,3</w:t>
            </w:r>
          </w:p>
        </w:tc>
        <w:tc>
          <w:tcPr>
            <w:tcW w:w="1201" w:type="dxa"/>
          </w:tcPr>
          <w:p w:rsidR="00627E53" w:rsidRPr="00C26ECD" w:rsidRDefault="00627E53" w:rsidP="001B0691">
            <w:pPr>
              <w:jc w:val="center"/>
            </w:pPr>
            <w:r>
              <w:t>11974,23</w:t>
            </w:r>
          </w:p>
        </w:tc>
      </w:tr>
      <w:tr w:rsidR="0077025F" w:rsidRPr="00C26ECD" w:rsidTr="001B0691">
        <w:trPr>
          <w:trHeight w:val="245"/>
          <w:jc w:val="center"/>
        </w:trPr>
        <w:tc>
          <w:tcPr>
            <w:tcW w:w="1629" w:type="dxa"/>
            <w:vMerge/>
            <w:shd w:val="clear" w:color="auto" w:fill="auto"/>
            <w:vAlign w:val="center"/>
          </w:tcPr>
          <w:p w:rsidR="0077025F" w:rsidRPr="00B14B2A" w:rsidRDefault="0077025F" w:rsidP="00915220"/>
        </w:tc>
        <w:tc>
          <w:tcPr>
            <w:tcW w:w="1701" w:type="dxa"/>
            <w:vMerge/>
          </w:tcPr>
          <w:p w:rsidR="0077025F" w:rsidRPr="00B14B2A" w:rsidRDefault="0077025F" w:rsidP="00915220"/>
        </w:tc>
        <w:tc>
          <w:tcPr>
            <w:tcW w:w="1984" w:type="dxa"/>
            <w:shd w:val="clear" w:color="auto" w:fill="auto"/>
          </w:tcPr>
          <w:p w:rsidR="0077025F" w:rsidRPr="00B14B2A" w:rsidRDefault="0077025F" w:rsidP="00915220">
            <w:r w:rsidRPr="00B14B2A">
              <w:t>иные источники (ИИ)</w:t>
            </w:r>
          </w:p>
        </w:tc>
        <w:tc>
          <w:tcPr>
            <w:tcW w:w="1134" w:type="dxa"/>
            <w:shd w:val="clear" w:color="auto" w:fill="auto"/>
            <w:noWrap/>
          </w:tcPr>
          <w:p w:rsidR="0077025F" w:rsidRPr="00B14B2A" w:rsidRDefault="0077025F" w:rsidP="00915220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77025F" w:rsidRPr="00C26ECD" w:rsidRDefault="0077025F" w:rsidP="00915220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7025F" w:rsidRPr="00C26ECD" w:rsidRDefault="0077025F" w:rsidP="00915220">
            <w:pPr>
              <w:jc w:val="center"/>
            </w:pPr>
            <w:r>
              <w:t>0</w:t>
            </w:r>
          </w:p>
        </w:tc>
        <w:tc>
          <w:tcPr>
            <w:tcW w:w="1201" w:type="dxa"/>
          </w:tcPr>
          <w:p w:rsidR="0077025F" w:rsidRPr="00C26ECD" w:rsidRDefault="0077025F" w:rsidP="00915220">
            <w:pPr>
              <w:jc w:val="center"/>
            </w:pPr>
            <w:r>
              <w:t>0</w:t>
            </w:r>
          </w:p>
        </w:tc>
      </w:tr>
      <w:tr w:rsidR="0077025F" w:rsidRPr="00094F7B" w:rsidTr="001B0691">
        <w:trPr>
          <w:trHeight w:val="258"/>
          <w:jc w:val="center"/>
        </w:trPr>
        <w:tc>
          <w:tcPr>
            <w:tcW w:w="1629" w:type="dxa"/>
            <w:vMerge w:val="restart"/>
            <w:shd w:val="clear" w:color="auto" w:fill="auto"/>
          </w:tcPr>
          <w:p w:rsidR="0077025F" w:rsidRPr="00B14B2A" w:rsidRDefault="0077025F" w:rsidP="00915220">
            <w:r w:rsidRPr="00B14B2A">
              <w:t xml:space="preserve">Подпрограмма 1 </w:t>
            </w:r>
            <w:r w:rsidRPr="00B14B2A">
              <w:rPr>
                <w:i/>
              </w:rPr>
              <w:t>«Осуществление дорожной деятельности на территории городского поселения Тайтурского муниципального образования на 2020-2022 годы».</w:t>
            </w:r>
          </w:p>
        </w:tc>
        <w:tc>
          <w:tcPr>
            <w:tcW w:w="1701" w:type="dxa"/>
            <w:vMerge w:val="restart"/>
          </w:tcPr>
          <w:p w:rsidR="0077025F" w:rsidRPr="00B14B2A" w:rsidRDefault="0077025F" w:rsidP="00915220">
            <w:r w:rsidRPr="00B14B2A">
              <w:t>всего, в том числе:</w:t>
            </w:r>
          </w:p>
        </w:tc>
        <w:tc>
          <w:tcPr>
            <w:tcW w:w="1984" w:type="dxa"/>
            <w:shd w:val="clear" w:color="auto" w:fill="auto"/>
          </w:tcPr>
          <w:p w:rsidR="0077025F" w:rsidRPr="00B14B2A" w:rsidRDefault="0077025F" w:rsidP="00915220">
            <w:r w:rsidRPr="00B14B2A"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77025F" w:rsidRPr="00094F7B" w:rsidRDefault="00627E53" w:rsidP="00915220">
            <w:pPr>
              <w:jc w:val="center"/>
              <w:rPr>
                <w:b/>
              </w:rPr>
            </w:pPr>
            <w:r>
              <w:rPr>
                <w:b/>
              </w:rPr>
              <w:t>3428,21</w:t>
            </w:r>
          </w:p>
        </w:tc>
        <w:tc>
          <w:tcPr>
            <w:tcW w:w="992" w:type="dxa"/>
            <w:shd w:val="clear" w:color="auto" w:fill="auto"/>
            <w:noWrap/>
          </w:tcPr>
          <w:p w:rsidR="0077025F" w:rsidRPr="00094F7B" w:rsidRDefault="0077025F" w:rsidP="00915220">
            <w:pPr>
              <w:jc w:val="center"/>
              <w:rPr>
                <w:b/>
              </w:rPr>
            </w:pPr>
            <w:r w:rsidRPr="00094F7B">
              <w:rPr>
                <w:b/>
              </w:rPr>
              <w:t>3834,2</w:t>
            </w:r>
          </w:p>
        </w:tc>
        <w:tc>
          <w:tcPr>
            <w:tcW w:w="1134" w:type="dxa"/>
          </w:tcPr>
          <w:p w:rsidR="0077025F" w:rsidRPr="00094F7B" w:rsidRDefault="0077025F" w:rsidP="00915220">
            <w:pPr>
              <w:jc w:val="center"/>
              <w:rPr>
                <w:b/>
              </w:rPr>
            </w:pPr>
            <w:r w:rsidRPr="00094F7B">
              <w:rPr>
                <w:b/>
              </w:rPr>
              <w:t>3947,1</w:t>
            </w:r>
          </w:p>
        </w:tc>
        <w:tc>
          <w:tcPr>
            <w:tcW w:w="1201" w:type="dxa"/>
          </w:tcPr>
          <w:p w:rsidR="0077025F" w:rsidRPr="00094F7B" w:rsidRDefault="00627E53" w:rsidP="00915220">
            <w:pPr>
              <w:jc w:val="center"/>
              <w:rPr>
                <w:b/>
              </w:rPr>
            </w:pPr>
            <w:r>
              <w:rPr>
                <w:b/>
              </w:rPr>
              <w:t>11209,51</w:t>
            </w:r>
          </w:p>
        </w:tc>
      </w:tr>
      <w:tr w:rsidR="0077025F" w:rsidRPr="00094F7B" w:rsidTr="001B0691">
        <w:trPr>
          <w:trHeight w:val="214"/>
          <w:jc w:val="center"/>
        </w:trPr>
        <w:tc>
          <w:tcPr>
            <w:tcW w:w="1629" w:type="dxa"/>
            <w:vMerge/>
            <w:vAlign w:val="center"/>
          </w:tcPr>
          <w:p w:rsidR="0077025F" w:rsidRPr="00B14B2A" w:rsidRDefault="0077025F" w:rsidP="00915220"/>
        </w:tc>
        <w:tc>
          <w:tcPr>
            <w:tcW w:w="1701" w:type="dxa"/>
            <w:vMerge/>
          </w:tcPr>
          <w:p w:rsidR="0077025F" w:rsidRPr="00B14B2A" w:rsidRDefault="0077025F" w:rsidP="00915220"/>
        </w:tc>
        <w:tc>
          <w:tcPr>
            <w:tcW w:w="1984" w:type="dxa"/>
            <w:shd w:val="clear" w:color="auto" w:fill="auto"/>
          </w:tcPr>
          <w:p w:rsidR="0077025F" w:rsidRPr="00B14B2A" w:rsidRDefault="0077025F" w:rsidP="00915220">
            <w:r w:rsidRPr="00B14B2A">
              <w:t>областной бюджет (</w:t>
            </w:r>
            <w:proofErr w:type="gramStart"/>
            <w:r w:rsidRPr="00B14B2A">
              <w:t>ОБ</w:t>
            </w:r>
            <w:proofErr w:type="gramEnd"/>
            <w:r w:rsidRPr="00B14B2A">
              <w:t>)</w:t>
            </w:r>
          </w:p>
        </w:tc>
        <w:tc>
          <w:tcPr>
            <w:tcW w:w="1134" w:type="dxa"/>
            <w:shd w:val="clear" w:color="auto" w:fill="auto"/>
            <w:noWrap/>
          </w:tcPr>
          <w:p w:rsidR="0077025F" w:rsidRPr="00094F7B" w:rsidRDefault="00627E53" w:rsidP="00915220">
            <w:pPr>
              <w:jc w:val="center"/>
            </w:pPr>
            <w:r>
              <w:t>991,29</w:t>
            </w:r>
          </w:p>
        </w:tc>
        <w:tc>
          <w:tcPr>
            <w:tcW w:w="992" w:type="dxa"/>
            <w:shd w:val="clear" w:color="auto" w:fill="auto"/>
            <w:noWrap/>
          </w:tcPr>
          <w:p w:rsidR="0077025F" w:rsidRPr="00094F7B" w:rsidRDefault="0077025F" w:rsidP="00915220">
            <w:pPr>
              <w:jc w:val="center"/>
            </w:pPr>
            <w:r w:rsidRPr="00094F7B">
              <w:t>1450,8</w:t>
            </w:r>
          </w:p>
        </w:tc>
        <w:tc>
          <w:tcPr>
            <w:tcW w:w="1134" w:type="dxa"/>
          </w:tcPr>
          <w:p w:rsidR="0077025F" w:rsidRPr="00094F7B" w:rsidRDefault="0077025F" w:rsidP="00915220">
            <w:pPr>
              <w:jc w:val="center"/>
            </w:pPr>
            <w:r w:rsidRPr="00094F7B">
              <w:t>1450,8</w:t>
            </w:r>
          </w:p>
        </w:tc>
        <w:tc>
          <w:tcPr>
            <w:tcW w:w="1201" w:type="dxa"/>
          </w:tcPr>
          <w:p w:rsidR="0077025F" w:rsidRPr="00094F7B" w:rsidRDefault="00627E53" w:rsidP="00915220">
            <w:pPr>
              <w:jc w:val="center"/>
            </w:pPr>
            <w:r>
              <w:t>3892,89</w:t>
            </w:r>
          </w:p>
        </w:tc>
      </w:tr>
      <w:tr w:rsidR="0077025F" w:rsidRPr="00B14B2A" w:rsidTr="001B0691">
        <w:trPr>
          <w:trHeight w:val="395"/>
          <w:jc w:val="center"/>
        </w:trPr>
        <w:tc>
          <w:tcPr>
            <w:tcW w:w="1629" w:type="dxa"/>
            <w:vMerge/>
            <w:vAlign w:val="center"/>
          </w:tcPr>
          <w:p w:rsidR="0077025F" w:rsidRPr="00B14B2A" w:rsidRDefault="0077025F" w:rsidP="00915220"/>
        </w:tc>
        <w:tc>
          <w:tcPr>
            <w:tcW w:w="1701" w:type="dxa"/>
            <w:vMerge/>
          </w:tcPr>
          <w:p w:rsidR="0077025F" w:rsidRPr="00B14B2A" w:rsidRDefault="0077025F" w:rsidP="00915220"/>
        </w:tc>
        <w:tc>
          <w:tcPr>
            <w:tcW w:w="1984" w:type="dxa"/>
            <w:shd w:val="clear" w:color="auto" w:fill="auto"/>
          </w:tcPr>
          <w:p w:rsidR="0077025F" w:rsidRPr="00B14B2A" w:rsidRDefault="0077025F" w:rsidP="00915220">
            <w:r w:rsidRPr="00B14B2A"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shd w:val="clear" w:color="auto" w:fill="auto"/>
            <w:noWrap/>
          </w:tcPr>
          <w:p w:rsidR="0077025F" w:rsidRPr="00B14B2A" w:rsidRDefault="0077025F" w:rsidP="00915220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77025F" w:rsidRPr="00B14B2A" w:rsidRDefault="0077025F" w:rsidP="00915220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7025F" w:rsidRPr="00B14B2A" w:rsidRDefault="0077025F" w:rsidP="00915220">
            <w:pPr>
              <w:jc w:val="center"/>
            </w:pPr>
            <w:r>
              <w:t>0</w:t>
            </w:r>
          </w:p>
        </w:tc>
        <w:tc>
          <w:tcPr>
            <w:tcW w:w="1201" w:type="dxa"/>
          </w:tcPr>
          <w:p w:rsidR="0077025F" w:rsidRPr="00B14B2A" w:rsidRDefault="0077025F" w:rsidP="00915220">
            <w:pPr>
              <w:jc w:val="center"/>
            </w:pPr>
            <w:r>
              <w:t>0</w:t>
            </w:r>
          </w:p>
        </w:tc>
      </w:tr>
      <w:tr w:rsidR="0077025F" w:rsidRPr="00094F7B" w:rsidTr="001B0691">
        <w:trPr>
          <w:trHeight w:val="217"/>
          <w:jc w:val="center"/>
        </w:trPr>
        <w:tc>
          <w:tcPr>
            <w:tcW w:w="1629" w:type="dxa"/>
            <w:vMerge/>
            <w:vAlign w:val="center"/>
          </w:tcPr>
          <w:p w:rsidR="0077025F" w:rsidRPr="00B14B2A" w:rsidRDefault="0077025F" w:rsidP="00915220"/>
        </w:tc>
        <w:tc>
          <w:tcPr>
            <w:tcW w:w="1701" w:type="dxa"/>
            <w:vMerge/>
          </w:tcPr>
          <w:p w:rsidR="0077025F" w:rsidRPr="00B14B2A" w:rsidRDefault="0077025F" w:rsidP="00915220"/>
        </w:tc>
        <w:tc>
          <w:tcPr>
            <w:tcW w:w="1984" w:type="dxa"/>
            <w:shd w:val="clear" w:color="auto" w:fill="auto"/>
          </w:tcPr>
          <w:p w:rsidR="0077025F" w:rsidRPr="00B14B2A" w:rsidRDefault="0077025F" w:rsidP="00915220">
            <w:r w:rsidRPr="00B14B2A">
              <w:t>местный бюджет (МБ)</w:t>
            </w:r>
          </w:p>
        </w:tc>
        <w:tc>
          <w:tcPr>
            <w:tcW w:w="1134" w:type="dxa"/>
            <w:shd w:val="clear" w:color="auto" w:fill="auto"/>
            <w:noWrap/>
          </w:tcPr>
          <w:p w:rsidR="0077025F" w:rsidRPr="00094F7B" w:rsidRDefault="00627E53" w:rsidP="00915220">
            <w:pPr>
              <w:jc w:val="center"/>
            </w:pPr>
            <w:r>
              <w:t>2436,92</w:t>
            </w:r>
          </w:p>
        </w:tc>
        <w:tc>
          <w:tcPr>
            <w:tcW w:w="992" w:type="dxa"/>
            <w:shd w:val="clear" w:color="auto" w:fill="auto"/>
            <w:noWrap/>
          </w:tcPr>
          <w:p w:rsidR="0077025F" w:rsidRPr="00094F7B" w:rsidRDefault="0077025F" w:rsidP="00915220">
            <w:pPr>
              <w:jc w:val="center"/>
            </w:pPr>
            <w:r w:rsidRPr="00094F7B">
              <w:t>2383,4</w:t>
            </w:r>
          </w:p>
        </w:tc>
        <w:tc>
          <w:tcPr>
            <w:tcW w:w="1134" w:type="dxa"/>
          </w:tcPr>
          <w:p w:rsidR="0077025F" w:rsidRPr="00094F7B" w:rsidRDefault="0077025F" w:rsidP="00915220">
            <w:pPr>
              <w:jc w:val="center"/>
            </w:pPr>
            <w:r w:rsidRPr="00094F7B">
              <w:t>2496,3</w:t>
            </w:r>
          </w:p>
        </w:tc>
        <w:tc>
          <w:tcPr>
            <w:tcW w:w="1201" w:type="dxa"/>
          </w:tcPr>
          <w:p w:rsidR="0077025F" w:rsidRPr="00094F7B" w:rsidRDefault="00627E53" w:rsidP="00915220">
            <w:pPr>
              <w:jc w:val="center"/>
            </w:pPr>
            <w:r>
              <w:t>7316,62</w:t>
            </w:r>
          </w:p>
        </w:tc>
      </w:tr>
      <w:tr w:rsidR="0077025F" w:rsidRPr="00B14B2A" w:rsidTr="001B0691">
        <w:trPr>
          <w:trHeight w:val="232"/>
          <w:jc w:val="center"/>
        </w:trPr>
        <w:tc>
          <w:tcPr>
            <w:tcW w:w="1629" w:type="dxa"/>
            <w:vMerge/>
            <w:vAlign w:val="center"/>
          </w:tcPr>
          <w:p w:rsidR="0077025F" w:rsidRPr="00B14B2A" w:rsidRDefault="0077025F" w:rsidP="00915220"/>
        </w:tc>
        <w:tc>
          <w:tcPr>
            <w:tcW w:w="1701" w:type="dxa"/>
            <w:vMerge/>
          </w:tcPr>
          <w:p w:rsidR="0077025F" w:rsidRPr="00B14B2A" w:rsidRDefault="0077025F" w:rsidP="00915220"/>
        </w:tc>
        <w:tc>
          <w:tcPr>
            <w:tcW w:w="1984" w:type="dxa"/>
            <w:shd w:val="clear" w:color="auto" w:fill="auto"/>
          </w:tcPr>
          <w:p w:rsidR="0077025F" w:rsidRPr="00B14B2A" w:rsidRDefault="0077025F" w:rsidP="00915220">
            <w:r w:rsidRPr="00B14B2A">
              <w:t>иные источники (ИИ)</w:t>
            </w:r>
          </w:p>
        </w:tc>
        <w:tc>
          <w:tcPr>
            <w:tcW w:w="1134" w:type="dxa"/>
            <w:shd w:val="clear" w:color="auto" w:fill="auto"/>
            <w:noWrap/>
          </w:tcPr>
          <w:p w:rsidR="0077025F" w:rsidRPr="00B14B2A" w:rsidRDefault="0077025F" w:rsidP="00915220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77025F" w:rsidRPr="00B14B2A" w:rsidRDefault="0077025F" w:rsidP="00915220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7025F" w:rsidRPr="00B14B2A" w:rsidRDefault="0077025F" w:rsidP="00915220">
            <w:pPr>
              <w:jc w:val="center"/>
            </w:pPr>
            <w:r>
              <w:t>0</w:t>
            </w:r>
          </w:p>
        </w:tc>
        <w:tc>
          <w:tcPr>
            <w:tcW w:w="1201" w:type="dxa"/>
          </w:tcPr>
          <w:p w:rsidR="0077025F" w:rsidRPr="00B14B2A" w:rsidRDefault="0077025F" w:rsidP="00915220">
            <w:pPr>
              <w:jc w:val="center"/>
            </w:pPr>
            <w:r>
              <w:t>0</w:t>
            </w:r>
          </w:p>
        </w:tc>
      </w:tr>
      <w:tr w:rsidR="00627E53" w:rsidRPr="00094F7B" w:rsidTr="001B0691">
        <w:trPr>
          <w:trHeight w:val="211"/>
          <w:jc w:val="center"/>
        </w:trPr>
        <w:tc>
          <w:tcPr>
            <w:tcW w:w="1629" w:type="dxa"/>
            <w:vMerge/>
            <w:shd w:val="clear" w:color="auto" w:fill="auto"/>
          </w:tcPr>
          <w:p w:rsidR="00627E53" w:rsidRPr="00B14B2A" w:rsidRDefault="00627E53" w:rsidP="00915220"/>
        </w:tc>
        <w:tc>
          <w:tcPr>
            <w:tcW w:w="1701" w:type="dxa"/>
            <w:vMerge w:val="restart"/>
          </w:tcPr>
          <w:p w:rsidR="00627E53" w:rsidRPr="00B14B2A" w:rsidRDefault="00627E53" w:rsidP="00915220">
            <w:r w:rsidRPr="00B14B2A">
              <w:t>ответственный исполнитель подпрограммы (соисполнитель муниципальной программы)</w:t>
            </w:r>
          </w:p>
        </w:tc>
        <w:tc>
          <w:tcPr>
            <w:tcW w:w="1984" w:type="dxa"/>
            <w:shd w:val="clear" w:color="auto" w:fill="auto"/>
          </w:tcPr>
          <w:p w:rsidR="00627E53" w:rsidRPr="00B14B2A" w:rsidRDefault="00627E53" w:rsidP="00915220">
            <w:r w:rsidRPr="00B14B2A"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627E53" w:rsidRPr="00094F7B" w:rsidRDefault="00627E53" w:rsidP="001B0691">
            <w:pPr>
              <w:jc w:val="center"/>
              <w:rPr>
                <w:b/>
              </w:rPr>
            </w:pPr>
            <w:r>
              <w:rPr>
                <w:b/>
              </w:rPr>
              <w:t>3428,21</w:t>
            </w:r>
          </w:p>
        </w:tc>
        <w:tc>
          <w:tcPr>
            <w:tcW w:w="992" w:type="dxa"/>
            <w:shd w:val="clear" w:color="auto" w:fill="auto"/>
            <w:noWrap/>
          </w:tcPr>
          <w:p w:rsidR="00627E53" w:rsidRPr="00094F7B" w:rsidRDefault="00627E53" w:rsidP="001B0691">
            <w:pPr>
              <w:jc w:val="center"/>
              <w:rPr>
                <w:b/>
              </w:rPr>
            </w:pPr>
            <w:r w:rsidRPr="00094F7B">
              <w:rPr>
                <w:b/>
              </w:rPr>
              <w:t>3834,2</w:t>
            </w:r>
          </w:p>
        </w:tc>
        <w:tc>
          <w:tcPr>
            <w:tcW w:w="1134" w:type="dxa"/>
          </w:tcPr>
          <w:p w:rsidR="00627E53" w:rsidRPr="00094F7B" w:rsidRDefault="00627E53" w:rsidP="001B0691">
            <w:pPr>
              <w:jc w:val="center"/>
              <w:rPr>
                <w:b/>
              </w:rPr>
            </w:pPr>
            <w:r w:rsidRPr="00094F7B">
              <w:rPr>
                <w:b/>
              </w:rPr>
              <w:t>3947,1</w:t>
            </w:r>
          </w:p>
        </w:tc>
        <w:tc>
          <w:tcPr>
            <w:tcW w:w="1201" w:type="dxa"/>
          </w:tcPr>
          <w:p w:rsidR="00627E53" w:rsidRPr="00094F7B" w:rsidRDefault="00627E53" w:rsidP="001B0691">
            <w:pPr>
              <w:jc w:val="center"/>
              <w:rPr>
                <w:b/>
              </w:rPr>
            </w:pPr>
            <w:r>
              <w:rPr>
                <w:b/>
              </w:rPr>
              <w:t>11209,51</w:t>
            </w:r>
          </w:p>
        </w:tc>
      </w:tr>
      <w:tr w:rsidR="00627E53" w:rsidRPr="00094F7B" w:rsidTr="001B0691">
        <w:trPr>
          <w:trHeight w:val="183"/>
          <w:jc w:val="center"/>
        </w:trPr>
        <w:tc>
          <w:tcPr>
            <w:tcW w:w="1629" w:type="dxa"/>
            <w:vMerge/>
            <w:shd w:val="clear" w:color="auto" w:fill="auto"/>
          </w:tcPr>
          <w:p w:rsidR="00627E53" w:rsidRPr="00B14B2A" w:rsidRDefault="00627E53" w:rsidP="00915220"/>
        </w:tc>
        <w:tc>
          <w:tcPr>
            <w:tcW w:w="1701" w:type="dxa"/>
            <w:vMerge/>
          </w:tcPr>
          <w:p w:rsidR="00627E53" w:rsidRPr="00B14B2A" w:rsidRDefault="00627E53" w:rsidP="00915220"/>
        </w:tc>
        <w:tc>
          <w:tcPr>
            <w:tcW w:w="1984" w:type="dxa"/>
            <w:shd w:val="clear" w:color="auto" w:fill="auto"/>
          </w:tcPr>
          <w:p w:rsidR="00627E53" w:rsidRPr="00B14B2A" w:rsidRDefault="00627E53" w:rsidP="00915220">
            <w:r w:rsidRPr="00B14B2A">
              <w:t>областной бюджет (</w:t>
            </w:r>
            <w:proofErr w:type="gramStart"/>
            <w:r w:rsidRPr="00B14B2A">
              <w:t>ОБ</w:t>
            </w:r>
            <w:proofErr w:type="gramEnd"/>
            <w:r w:rsidRPr="00B14B2A">
              <w:t>)</w:t>
            </w:r>
          </w:p>
        </w:tc>
        <w:tc>
          <w:tcPr>
            <w:tcW w:w="1134" w:type="dxa"/>
            <w:shd w:val="clear" w:color="auto" w:fill="auto"/>
            <w:noWrap/>
          </w:tcPr>
          <w:p w:rsidR="00627E53" w:rsidRPr="00094F7B" w:rsidRDefault="00627E53" w:rsidP="001B0691">
            <w:pPr>
              <w:jc w:val="center"/>
            </w:pPr>
            <w:r>
              <w:t>991,29</w:t>
            </w:r>
          </w:p>
        </w:tc>
        <w:tc>
          <w:tcPr>
            <w:tcW w:w="992" w:type="dxa"/>
            <w:shd w:val="clear" w:color="auto" w:fill="auto"/>
            <w:noWrap/>
          </w:tcPr>
          <w:p w:rsidR="00627E53" w:rsidRPr="00094F7B" w:rsidRDefault="00627E53" w:rsidP="001B0691">
            <w:pPr>
              <w:jc w:val="center"/>
            </w:pPr>
            <w:r w:rsidRPr="00094F7B">
              <w:t>1450,8</w:t>
            </w:r>
          </w:p>
        </w:tc>
        <w:tc>
          <w:tcPr>
            <w:tcW w:w="1134" w:type="dxa"/>
          </w:tcPr>
          <w:p w:rsidR="00627E53" w:rsidRPr="00094F7B" w:rsidRDefault="00627E53" w:rsidP="001B0691">
            <w:pPr>
              <w:jc w:val="center"/>
            </w:pPr>
            <w:r w:rsidRPr="00094F7B">
              <w:t>1450,8</w:t>
            </w:r>
          </w:p>
        </w:tc>
        <w:tc>
          <w:tcPr>
            <w:tcW w:w="1201" w:type="dxa"/>
          </w:tcPr>
          <w:p w:rsidR="00627E53" w:rsidRPr="00094F7B" w:rsidRDefault="00627E53" w:rsidP="001B0691">
            <w:pPr>
              <w:jc w:val="center"/>
            </w:pPr>
            <w:r>
              <w:t>3892,89</w:t>
            </w:r>
          </w:p>
        </w:tc>
      </w:tr>
      <w:tr w:rsidR="00627E53" w:rsidRPr="00B14B2A" w:rsidTr="001B0691">
        <w:trPr>
          <w:trHeight w:val="300"/>
          <w:jc w:val="center"/>
        </w:trPr>
        <w:tc>
          <w:tcPr>
            <w:tcW w:w="1629" w:type="dxa"/>
            <w:vMerge/>
            <w:shd w:val="clear" w:color="auto" w:fill="auto"/>
          </w:tcPr>
          <w:p w:rsidR="00627E53" w:rsidRPr="00B14B2A" w:rsidRDefault="00627E53" w:rsidP="00915220"/>
        </w:tc>
        <w:tc>
          <w:tcPr>
            <w:tcW w:w="1701" w:type="dxa"/>
            <w:vMerge/>
          </w:tcPr>
          <w:p w:rsidR="00627E53" w:rsidRPr="00B14B2A" w:rsidRDefault="00627E53" w:rsidP="00915220"/>
        </w:tc>
        <w:tc>
          <w:tcPr>
            <w:tcW w:w="1984" w:type="dxa"/>
            <w:shd w:val="clear" w:color="auto" w:fill="auto"/>
          </w:tcPr>
          <w:p w:rsidR="00627E53" w:rsidRPr="00B14B2A" w:rsidRDefault="00627E53" w:rsidP="00915220">
            <w:r w:rsidRPr="00B14B2A">
              <w:t>средства, планируемые к привлечению из  федерального бюджета (ФБ)</w:t>
            </w:r>
          </w:p>
        </w:tc>
        <w:tc>
          <w:tcPr>
            <w:tcW w:w="1134" w:type="dxa"/>
            <w:shd w:val="clear" w:color="auto" w:fill="auto"/>
            <w:noWrap/>
          </w:tcPr>
          <w:p w:rsidR="00627E53" w:rsidRPr="00B14B2A" w:rsidRDefault="00627E53" w:rsidP="001B0691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627E53" w:rsidRPr="00B14B2A" w:rsidRDefault="00627E53" w:rsidP="001B0691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27E53" w:rsidRPr="00B14B2A" w:rsidRDefault="00627E53" w:rsidP="001B0691">
            <w:pPr>
              <w:jc w:val="center"/>
            </w:pPr>
            <w:r>
              <w:t>0</w:t>
            </w:r>
          </w:p>
        </w:tc>
        <w:tc>
          <w:tcPr>
            <w:tcW w:w="1201" w:type="dxa"/>
          </w:tcPr>
          <w:p w:rsidR="00627E53" w:rsidRPr="00B14B2A" w:rsidRDefault="00627E53" w:rsidP="001B0691">
            <w:pPr>
              <w:jc w:val="center"/>
            </w:pPr>
            <w:r>
              <w:t>0</w:t>
            </w:r>
          </w:p>
        </w:tc>
      </w:tr>
      <w:tr w:rsidR="00627E53" w:rsidRPr="00094F7B" w:rsidTr="001B0691">
        <w:trPr>
          <w:trHeight w:val="300"/>
          <w:jc w:val="center"/>
        </w:trPr>
        <w:tc>
          <w:tcPr>
            <w:tcW w:w="1629" w:type="dxa"/>
            <w:vMerge/>
            <w:shd w:val="clear" w:color="auto" w:fill="auto"/>
          </w:tcPr>
          <w:p w:rsidR="00627E53" w:rsidRPr="00B14B2A" w:rsidRDefault="00627E53" w:rsidP="00915220"/>
        </w:tc>
        <w:tc>
          <w:tcPr>
            <w:tcW w:w="1701" w:type="dxa"/>
            <w:vMerge/>
          </w:tcPr>
          <w:p w:rsidR="00627E53" w:rsidRPr="00B14B2A" w:rsidRDefault="00627E53" w:rsidP="00915220"/>
        </w:tc>
        <w:tc>
          <w:tcPr>
            <w:tcW w:w="1984" w:type="dxa"/>
            <w:shd w:val="clear" w:color="auto" w:fill="auto"/>
          </w:tcPr>
          <w:p w:rsidR="00627E53" w:rsidRPr="00B14B2A" w:rsidRDefault="00627E53" w:rsidP="00915220">
            <w:r w:rsidRPr="00B14B2A">
              <w:t>местный бюджет (МБ)</w:t>
            </w:r>
          </w:p>
        </w:tc>
        <w:tc>
          <w:tcPr>
            <w:tcW w:w="1134" w:type="dxa"/>
            <w:shd w:val="clear" w:color="auto" w:fill="auto"/>
            <w:noWrap/>
          </w:tcPr>
          <w:p w:rsidR="00627E53" w:rsidRPr="00094F7B" w:rsidRDefault="00627E53" w:rsidP="001B0691">
            <w:pPr>
              <w:jc w:val="center"/>
            </w:pPr>
            <w:r>
              <w:t>2436,92</w:t>
            </w:r>
          </w:p>
        </w:tc>
        <w:tc>
          <w:tcPr>
            <w:tcW w:w="992" w:type="dxa"/>
            <w:shd w:val="clear" w:color="auto" w:fill="auto"/>
            <w:noWrap/>
          </w:tcPr>
          <w:p w:rsidR="00627E53" w:rsidRPr="00094F7B" w:rsidRDefault="00627E53" w:rsidP="001B0691">
            <w:pPr>
              <w:jc w:val="center"/>
            </w:pPr>
            <w:r w:rsidRPr="00094F7B">
              <w:t>2383,4</w:t>
            </w:r>
          </w:p>
        </w:tc>
        <w:tc>
          <w:tcPr>
            <w:tcW w:w="1134" w:type="dxa"/>
          </w:tcPr>
          <w:p w:rsidR="00627E53" w:rsidRPr="00094F7B" w:rsidRDefault="00627E53" w:rsidP="001B0691">
            <w:pPr>
              <w:jc w:val="center"/>
            </w:pPr>
            <w:r w:rsidRPr="00094F7B">
              <w:t>2496,3</w:t>
            </w:r>
          </w:p>
        </w:tc>
        <w:tc>
          <w:tcPr>
            <w:tcW w:w="1201" w:type="dxa"/>
          </w:tcPr>
          <w:p w:rsidR="00627E53" w:rsidRPr="00094F7B" w:rsidRDefault="00627E53" w:rsidP="001B0691">
            <w:pPr>
              <w:jc w:val="center"/>
            </w:pPr>
            <w:r>
              <w:t>7316,62</w:t>
            </w:r>
          </w:p>
        </w:tc>
      </w:tr>
      <w:tr w:rsidR="0077025F" w:rsidRPr="00B14B2A" w:rsidTr="001B0691">
        <w:trPr>
          <w:trHeight w:val="165"/>
          <w:jc w:val="center"/>
        </w:trPr>
        <w:tc>
          <w:tcPr>
            <w:tcW w:w="1629" w:type="dxa"/>
            <w:vMerge/>
            <w:shd w:val="clear" w:color="auto" w:fill="auto"/>
          </w:tcPr>
          <w:p w:rsidR="0077025F" w:rsidRPr="00B14B2A" w:rsidRDefault="0077025F" w:rsidP="00915220"/>
        </w:tc>
        <w:tc>
          <w:tcPr>
            <w:tcW w:w="1701" w:type="dxa"/>
            <w:vMerge/>
          </w:tcPr>
          <w:p w:rsidR="0077025F" w:rsidRPr="00B14B2A" w:rsidRDefault="0077025F" w:rsidP="00915220"/>
        </w:tc>
        <w:tc>
          <w:tcPr>
            <w:tcW w:w="1984" w:type="dxa"/>
            <w:shd w:val="clear" w:color="auto" w:fill="auto"/>
          </w:tcPr>
          <w:p w:rsidR="0077025F" w:rsidRPr="00B14B2A" w:rsidRDefault="0077025F" w:rsidP="00915220">
            <w:r w:rsidRPr="00B14B2A">
              <w:t>иные источники (ИИ)</w:t>
            </w:r>
          </w:p>
        </w:tc>
        <w:tc>
          <w:tcPr>
            <w:tcW w:w="1134" w:type="dxa"/>
            <w:shd w:val="clear" w:color="auto" w:fill="auto"/>
            <w:noWrap/>
          </w:tcPr>
          <w:p w:rsidR="0077025F" w:rsidRPr="00B14B2A" w:rsidRDefault="0077025F" w:rsidP="00915220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77025F" w:rsidRPr="00B14B2A" w:rsidRDefault="0077025F" w:rsidP="00915220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7025F" w:rsidRPr="00B14B2A" w:rsidRDefault="0077025F" w:rsidP="00915220">
            <w:pPr>
              <w:jc w:val="center"/>
            </w:pPr>
            <w:r>
              <w:t>0</w:t>
            </w:r>
          </w:p>
        </w:tc>
        <w:tc>
          <w:tcPr>
            <w:tcW w:w="1201" w:type="dxa"/>
          </w:tcPr>
          <w:p w:rsidR="0077025F" w:rsidRPr="00B14B2A" w:rsidRDefault="0077025F" w:rsidP="00915220">
            <w:pPr>
              <w:jc w:val="center"/>
            </w:pPr>
            <w:r>
              <w:t>0</w:t>
            </w:r>
          </w:p>
        </w:tc>
      </w:tr>
      <w:tr w:rsidR="0077025F" w:rsidRPr="00C26ECD" w:rsidTr="001B0691">
        <w:trPr>
          <w:trHeight w:val="184"/>
          <w:jc w:val="center"/>
        </w:trPr>
        <w:tc>
          <w:tcPr>
            <w:tcW w:w="1629" w:type="dxa"/>
            <w:vMerge w:val="restart"/>
            <w:shd w:val="clear" w:color="auto" w:fill="auto"/>
          </w:tcPr>
          <w:p w:rsidR="0077025F" w:rsidRPr="00B14B2A" w:rsidRDefault="0077025F" w:rsidP="00915220">
            <w:pPr>
              <w:rPr>
                <w:i/>
                <w:lang w:eastAsia="en-US"/>
              </w:rPr>
            </w:pPr>
            <w:r w:rsidRPr="00B14B2A">
              <w:rPr>
                <w:color w:val="000000"/>
              </w:rPr>
              <w:t xml:space="preserve">Подпрограмма 2 </w:t>
            </w:r>
            <w:r w:rsidRPr="00B14B2A">
              <w:rPr>
                <w:i/>
                <w:lang w:eastAsia="en-US"/>
              </w:rPr>
              <w:t>«Развитие систем уличного освещения Тайтурского муниципального образования» на 2020-2022годы</w:t>
            </w:r>
          </w:p>
        </w:tc>
        <w:tc>
          <w:tcPr>
            <w:tcW w:w="1701" w:type="dxa"/>
            <w:vMerge w:val="restart"/>
          </w:tcPr>
          <w:p w:rsidR="0077025F" w:rsidRPr="00B14B2A" w:rsidRDefault="0077025F" w:rsidP="00915220">
            <w:r w:rsidRPr="00B14B2A">
              <w:t>всего, в том числе:</w:t>
            </w:r>
          </w:p>
        </w:tc>
        <w:tc>
          <w:tcPr>
            <w:tcW w:w="1984" w:type="dxa"/>
            <w:shd w:val="clear" w:color="auto" w:fill="auto"/>
          </w:tcPr>
          <w:p w:rsidR="0077025F" w:rsidRPr="00B14B2A" w:rsidRDefault="0077025F" w:rsidP="00915220">
            <w:r w:rsidRPr="00B14B2A"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77025F" w:rsidRPr="001B0691" w:rsidRDefault="00447F68" w:rsidP="00915220">
            <w:pPr>
              <w:jc w:val="center"/>
            </w:pPr>
            <w:r w:rsidRPr="001B0691">
              <w:t>1177,34</w:t>
            </w:r>
          </w:p>
        </w:tc>
        <w:tc>
          <w:tcPr>
            <w:tcW w:w="992" w:type="dxa"/>
            <w:shd w:val="clear" w:color="auto" w:fill="auto"/>
            <w:noWrap/>
          </w:tcPr>
          <w:p w:rsidR="0077025F" w:rsidRPr="001B0691" w:rsidRDefault="0077025F" w:rsidP="00915220">
            <w:pPr>
              <w:jc w:val="center"/>
            </w:pPr>
            <w:r w:rsidRPr="001B0691">
              <w:t>555,2</w:t>
            </w:r>
          </w:p>
        </w:tc>
        <w:tc>
          <w:tcPr>
            <w:tcW w:w="1134" w:type="dxa"/>
          </w:tcPr>
          <w:p w:rsidR="0077025F" w:rsidRPr="001B0691" w:rsidRDefault="0077025F" w:rsidP="00915220">
            <w:pPr>
              <w:jc w:val="center"/>
            </w:pPr>
            <w:r w:rsidRPr="001B0691">
              <w:t>559,2</w:t>
            </w:r>
          </w:p>
        </w:tc>
        <w:tc>
          <w:tcPr>
            <w:tcW w:w="1201" w:type="dxa"/>
          </w:tcPr>
          <w:p w:rsidR="0077025F" w:rsidRPr="001B0691" w:rsidRDefault="00447F68" w:rsidP="00915220">
            <w:pPr>
              <w:jc w:val="center"/>
            </w:pPr>
            <w:r w:rsidRPr="001B0691">
              <w:t>2291,74</w:t>
            </w:r>
          </w:p>
        </w:tc>
      </w:tr>
      <w:tr w:rsidR="0077025F" w:rsidRPr="00094F7B" w:rsidTr="001B0691">
        <w:trPr>
          <w:trHeight w:val="120"/>
          <w:jc w:val="center"/>
        </w:trPr>
        <w:tc>
          <w:tcPr>
            <w:tcW w:w="1629" w:type="dxa"/>
            <w:vMerge/>
            <w:shd w:val="clear" w:color="auto" w:fill="auto"/>
          </w:tcPr>
          <w:p w:rsidR="0077025F" w:rsidRPr="00B14B2A" w:rsidRDefault="0077025F" w:rsidP="00915220">
            <w:pPr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77025F" w:rsidRPr="00B14B2A" w:rsidRDefault="0077025F" w:rsidP="00915220"/>
        </w:tc>
        <w:tc>
          <w:tcPr>
            <w:tcW w:w="1984" w:type="dxa"/>
            <w:shd w:val="clear" w:color="auto" w:fill="auto"/>
          </w:tcPr>
          <w:p w:rsidR="0077025F" w:rsidRPr="00B14B2A" w:rsidRDefault="0077025F" w:rsidP="00915220">
            <w:r w:rsidRPr="00B14B2A">
              <w:t>областной бюджет (</w:t>
            </w:r>
            <w:proofErr w:type="gramStart"/>
            <w:r w:rsidRPr="00B14B2A">
              <w:t>ОБ</w:t>
            </w:r>
            <w:proofErr w:type="gramEnd"/>
            <w:r w:rsidRPr="00B14B2A">
              <w:t>)</w:t>
            </w:r>
          </w:p>
        </w:tc>
        <w:tc>
          <w:tcPr>
            <w:tcW w:w="1134" w:type="dxa"/>
            <w:shd w:val="clear" w:color="auto" w:fill="auto"/>
            <w:noWrap/>
          </w:tcPr>
          <w:p w:rsidR="0077025F" w:rsidRPr="00094F7B" w:rsidRDefault="001B0691" w:rsidP="00915220">
            <w:pPr>
              <w:jc w:val="center"/>
            </w:pPr>
            <w:r>
              <w:t>467,66</w:t>
            </w:r>
          </w:p>
        </w:tc>
        <w:tc>
          <w:tcPr>
            <w:tcW w:w="992" w:type="dxa"/>
            <w:shd w:val="clear" w:color="auto" w:fill="auto"/>
            <w:noWrap/>
          </w:tcPr>
          <w:p w:rsidR="0077025F" w:rsidRPr="00094F7B" w:rsidRDefault="0077025F" w:rsidP="00915220">
            <w:pPr>
              <w:jc w:val="center"/>
            </w:pPr>
            <w:r w:rsidRPr="00094F7B">
              <w:t>250,0</w:t>
            </w:r>
          </w:p>
        </w:tc>
        <w:tc>
          <w:tcPr>
            <w:tcW w:w="1134" w:type="dxa"/>
          </w:tcPr>
          <w:p w:rsidR="0077025F" w:rsidRPr="00094F7B" w:rsidRDefault="0077025F" w:rsidP="00915220">
            <w:pPr>
              <w:jc w:val="center"/>
            </w:pPr>
            <w:r w:rsidRPr="00094F7B">
              <w:t>250,0</w:t>
            </w:r>
          </w:p>
        </w:tc>
        <w:tc>
          <w:tcPr>
            <w:tcW w:w="1201" w:type="dxa"/>
          </w:tcPr>
          <w:p w:rsidR="0077025F" w:rsidRPr="00094F7B" w:rsidRDefault="001B0691" w:rsidP="00915220">
            <w:pPr>
              <w:jc w:val="center"/>
            </w:pPr>
            <w:r>
              <w:t>967,66</w:t>
            </w:r>
          </w:p>
        </w:tc>
      </w:tr>
      <w:tr w:rsidR="0077025F" w:rsidRPr="00B14B2A" w:rsidTr="001B0691">
        <w:trPr>
          <w:trHeight w:val="165"/>
          <w:jc w:val="center"/>
        </w:trPr>
        <w:tc>
          <w:tcPr>
            <w:tcW w:w="1629" w:type="dxa"/>
            <w:vMerge/>
            <w:shd w:val="clear" w:color="auto" w:fill="auto"/>
          </w:tcPr>
          <w:p w:rsidR="0077025F" w:rsidRPr="00B14B2A" w:rsidRDefault="0077025F" w:rsidP="00915220">
            <w:pPr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77025F" w:rsidRPr="00B14B2A" w:rsidRDefault="0077025F" w:rsidP="00915220"/>
        </w:tc>
        <w:tc>
          <w:tcPr>
            <w:tcW w:w="1984" w:type="dxa"/>
            <w:shd w:val="clear" w:color="auto" w:fill="auto"/>
          </w:tcPr>
          <w:p w:rsidR="0077025F" w:rsidRPr="00B14B2A" w:rsidRDefault="0077025F" w:rsidP="00915220">
            <w:r w:rsidRPr="00B14B2A"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shd w:val="clear" w:color="auto" w:fill="auto"/>
            <w:noWrap/>
          </w:tcPr>
          <w:p w:rsidR="0077025F" w:rsidRPr="00B14B2A" w:rsidRDefault="0077025F" w:rsidP="00915220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77025F" w:rsidRPr="00B14B2A" w:rsidRDefault="0077025F" w:rsidP="00915220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7025F" w:rsidRPr="00B14B2A" w:rsidRDefault="0077025F" w:rsidP="00915220">
            <w:pPr>
              <w:jc w:val="center"/>
            </w:pPr>
            <w:r>
              <w:t>0</w:t>
            </w:r>
          </w:p>
        </w:tc>
        <w:tc>
          <w:tcPr>
            <w:tcW w:w="1201" w:type="dxa"/>
          </w:tcPr>
          <w:p w:rsidR="0077025F" w:rsidRPr="00B14B2A" w:rsidRDefault="0077025F" w:rsidP="00915220">
            <w:pPr>
              <w:jc w:val="center"/>
            </w:pPr>
            <w:r>
              <w:t>0</w:t>
            </w:r>
          </w:p>
        </w:tc>
      </w:tr>
      <w:tr w:rsidR="0077025F" w:rsidRPr="00094F7B" w:rsidTr="001B0691">
        <w:trPr>
          <w:trHeight w:val="180"/>
          <w:jc w:val="center"/>
        </w:trPr>
        <w:tc>
          <w:tcPr>
            <w:tcW w:w="1629" w:type="dxa"/>
            <w:vMerge/>
            <w:shd w:val="clear" w:color="auto" w:fill="auto"/>
          </w:tcPr>
          <w:p w:rsidR="0077025F" w:rsidRPr="00B14B2A" w:rsidRDefault="0077025F" w:rsidP="00915220">
            <w:pPr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77025F" w:rsidRPr="00B14B2A" w:rsidRDefault="0077025F" w:rsidP="00915220"/>
        </w:tc>
        <w:tc>
          <w:tcPr>
            <w:tcW w:w="1984" w:type="dxa"/>
            <w:shd w:val="clear" w:color="auto" w:fill="auto"/>
          </w:tcPr>
          <w:p w:rsidR="0077025F" w:rsidRPr="00B14B2A" w:rsidRDefault="0077025F" w:rsidP="00915220">
            <w:r w:rsidRPr="00B14B2A">
              <w:t>местный бюджет (МБ)</w:t>
            </w:r>
          </w:p>
        </w:tc>
        <w:tc>
          <w:tcPr>
            <w:tcW w:w="1134" w:type="dxa"/>
            <w:shd w:val="clear" w:color="auto" w:fill="auto"/>
            <w:noWrap/>
          </w:tcPr>
          <w:p w:rsidR="0077025F" w:rsidRPr="00094F7B" w:rsidRDefault="001B0691" w:rsidP="00915220">
            <w:pPr>
              <w:jc w:val="center"/>
            </w:pPr>
            <w:r>
              <w:t>709,68</w:t>
            </w:r>
          </w:p>
        </w:tc>
        <w:tc>
          <w:tcPr>
            <w:tcW w:w="992" w:type="dxa"/>
            <w:shd w:val="clear" w:color="auto" w:fill="auto"/>
            <w:noWrap/>
          </w:tcPr>
          <w:p w:rsidR="0077025F" w:rsidRPr="00094F7B" w:rsidRDefault="0077025F" w:rsidP="00915220">
            <w:pPr>
              <w:jc w:val="center"/>
            </w:pPr>
            <w:r w:rsidRPr="00094F7B">
              <w:t>305,2</w:t>
            </w:r>
          </w:p>
        </w:tc>
        <w:tc>
          <w:tcPr>
            <w:tcW w:w="1134" w:type="dxa"/>
          </w:tcPr>
          <w:p w:rsidR="0077025F" w:rsidRPr="00094F7B" w:rsidRDefault="0077025F" w:rsidP="00915220">
            <w:pPr>
              <w:jc w:val="center"/>
            </w:pPr>
            <w:r w:rsidRPr="00094F7B">
              <w:t>309,2</w:t>
            </w:r>
          </w:p>
        </w:tc>
        <w:tc>
          <w:tcPr>
            <w:tcW w:w="1201" w:type="dxa"/>
          </w:tcPr>
          <w:p w:rsidR="0077025F" w:rsidRPr="00094F7B" w:rsidRDefault="001B0691" w:rsidP="00915220">
            <w:pPr>
              <w:jc w:val="center"/>
            </w:pPr>
            <w:r>
              <w:t>1324,08</w:t>
            </w:r>
          </w:p>
        </w:tc>
      </w:tr>
      <w:tr w:rsidR="0077025F" w:rsidRPr="00B14B2A" w:rsidTr="001B0691">
        <w:trPr>
          <w:trHeight w:val="180"/>
          <w:jc w:val="center"/>
        </w:trPr>
        <w:tc>
          <w:tcPr>
            <w:tcW w:w="1629" w:type="dxa"/>
            <w:vMerge/>
            <w:shd w:val="clear" w:color="auto" w:fill="auto"/>
          </w:tcPr>
          <w:p w:rsidR="0077025F" w:rsidRPr="00B14B2A" w:rsidRDefault="0077025F" w:rsidP="00915220">
            <w:pPr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77025F" w:rsidRPr="00B14B2A" w:rsidRDefault="0077025F" w:rsidP="00915220"/>
        </w:tc>
        <w:tc>
          <w:tcPr>
            <w:tcW w:w="1984" w:type="dxa"/>
            <w:shd w:val="clear" w:color="auto" w:fill="auto"/>
          </w:tcPr>
          <w:p w:rsidR="0077025F" w:rsidRPr="00B14B2A" w:rsidRDefault="0077025F" w:rsidP="00915220">
            <w:r w:rsidRPr="00B14B2A">
              <w:t>иные источники (ИИ)</w:t>
            </w:r>
          </w:p>
        </w:tc>
        <w:tc>
          <w:tcPr>
            <w:tcW w:w="1134" w:type="dxa"/>
            <w:shd w:val="clear" w:color="auto" w:fill="auto"/>
            <w:noWrap/>
          </w:tcPr>
          <w:p w:rsidR="0077025F" w:rsidRPr="00B14B2A" w:rsidRDefault="0077025F" w:rsidP="00915220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77025F" w:rsidRPr="00B14B2A" w:rsidRDefault="0077025F" w:rsidP="00915220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7025F" w:rsidRPr="00B14B2A" w:rsidRDefault="0077025F" w:rsidP="00915220">
            <w:pPr>
              <w:jc w:val="center"/>
            </w:pPr>
            <w:r>
              <w:t>0</w:t>
            </w:r>
          </w:p>
        </w:tc>
        <w:tc>
          <w:tcPr>
            <w:tcW w:w="1201" w:type="dxa"/>
          </w:tcPr>
          <w:p w:rsidR="0077025F" w:rsidRPr="00B14B2A" w:rsidRDefault="0077025F" w:rsidP="00915220">
            <w:pPr>
              <w:jc w:val="center"/>
            </w:pPr>
            <w:r>
              <w:t>0</w:t>
            </w:r>
          </w:p>
        </w:tc>
      </w:tr>
      <w:tr w:rsidR="001B0691" w:rsidRPr="00C26ECD" w:rsidTr="001B0691">
        <w:trPr>
          <w:trHeight w:val="210"/>
          <w:jc w:val="center"/>
        </w:trPr>
        <w:tc>
          <w:tcPr>
            <w:tcW w:w="1629" w:type="dxa"/>
            <w:vMerge/>
            <w:shd w:val="clear" w:color="auto" w:fill="auto"/>
          </w:tcPr>
          <w:p w:rsidR="001B0691" w:rsidRPr="00B14B2A" w:rsidRDefault="001B0691" w:rsidP="00915220">
            <w:pPr>
              <w:rPr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1B0691" w:rsidRPr="00B14B2A" w:rsidRDefault="001B0691" w:rsidP="00915220">
            <w:r w:rsidRPr="00B14B2A">
              <w:t>ответственный исполнитель подпрограммы (соисполнитель муниципальной программы)</w:t>
            </w:r>
          </w:p>
        </w:tc>
        <w:tc>
          <w:tcPr>
            <w:tcW w:w="1984" w:type="dxa"/>
            <w:shd w:val="clear" w:color="auto" w:fill="auto"/>
          </w:tcPr>
          <w:p w:rsidR="001B0691" w:rsidRPr="00B14B2A" w:rsidRDefault="001B0691" w:rsidP="00915220">
            <w:r w:rsidRPr="00B14B2A"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1B0691" w:rsidRPr="001B0691" w:rsidRDefault="001B0691" w:rsidP="001B0691">
            <w:pPr>
              <w:jc w:val="center"/>
            </w:pPr>
            <w:r w:rsidRPr="001B0691">
              <w:t>1177,34</w:t>
            </w:r>
          </w:p>
        </w:tc>
        <w:tc>
          <w:tcPr>
            <w:tcW w:w="992" w:type="dxa"/>
            <w:shd w:val="clear" w:color="auto" w:fill="auto"/>
            <w:noWrap/>
          </w:tcPr>
          <w:p w:rsidR="001B0691" w:rsidRPr="001B0691" w:rsidRDefault="001B0691" w:rsidP="001B0691">
            <w:pPr>
              <w:jc w:val="center"/>
            </w:pPr>
            <w:r w:rsidRPr="001B0691">
              <w:t>555,2</w:t>
            </w:r>
          </w:p>
        </w:tc>
        <w:tc>
          <w:tcPr>
            <w:tcW w:w="1134" w:type="dxa"/>
          </w:tcPr>
          <w:p w:rsidR="001B0691" w:rsidRPr="001B0691" w:rsidRDefault="001B0691" w:rsidP="001B0691">
            <w:pPr>
              <w:jc w:val="center"/>
            </w:pPr>
            <w:r w:rsidRPr="001B0691">
              <w:t>559,2</w:t>
            </w:r>
          </w:p>
        </w:tc>
        <w:tc>
          <w:tcPr>
            <w:tcW w:w="1201" w:type="dxa"/>
          </w:tcPr>
          <w:p w:rsidR="001B0691" w:rsidRPr="001B0691" w:rsidRDefault="001B0691" w:rsidP="001B0691">
            <w:pPr>
              <w:jc w:val="center"/>
            </w:pPr>
            <w:r w:rsidRPr="001B0691">
              <w:t>2291,74</w:t>
            </w:r>
          </w:p>
        </w:tc>
      </w:tr>
      <w:tr w:rsidR="001B0691" w:rsidRPr="00094F7B" w:rsidTr="001B0691">
        <w:trPr>
          <w:trHeight w:val="180"/>
          <w:jc w:val="center"/>
        </w:trPr>
        <w:tc>
          <w:tcPr>
            <w:tcW w:w="1629" w:type="dxa"/>
            <w:vMerge/>
            <w:shd w:val="clear" w:color="auto" w:fill="auto"/>
          </w:tcPr>
          <w:p w:rsidR="001B0691" w:rsidRPr="00B14B2A" w:rsidRDefault="001B0691" w:rsidP="00915220">
            <w:pPr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1B0691" w:rsidRPr="00B14B2A" w:rsidRDefault="001B0691" w:rsidP="00915220"/>
        </w:tc>
        <w:tc>
          <w:tcPr>
            <w:tcW w:w="1984" w:type="dxa"/>
            <w:shd w:val="clear" w:color="auto" w:fill="auto"/>
          </w:tcPr>
          <w:p w:rsidR="001B0691" w:rsidRPr="00B14B2A" w:rsidRDefault="001B0691" w:rsidP="00915220">
            <w:r w:rsidRPr="00B14B2A">
              <w:t>областной бюджет (</w:t>
            </w:r>
            <w:proofErr w:type="gramStart"/>
            <w:r w:rsidRPr="00B14B2A">
              <w:t>ОБ</w:t>
            </w:r>
            <w:proofErr w:type="gramEnd"/>
            <w:r w:rsidRPr="00B14B2A">
              <w:t>)</w:t>
            </w:r>
          </w:p>
        </w:tc>
        <w:tc>
          <w:tcPr>
            <w:tcW w:w="1134" w:type="dxa"/>
            <w:shd w:val="clear" w:color="auto" w:fill="auto"/>
            <w:noWrap/>
          </w:tcPr>
          <w:p w:rsidR="001B0691" w:rsidRPr="00094F7B" w:rsidRDefault="001B0691" w:rsidP="001B0691">
            <w:pPr>
              <w:jc w:val="center"/>
            </w:pPr>
            <w:r>
              <w:t>467,66</w:t>
            </w:r>
          </w:p>
        </w:tc>
        <w:tc>
          <w:tcPr>
            <w:tcW w:w="992" w:type="dxa"/>
            <w:shd w:val="clear" w:color="auto" w:fill="auto"/>
            <w:noWrap/>
          </w:tcPr>
          <w:p w:rsidR="001B0691" w:rsidRPr="00094F7B" w:rsidRDefault="001B0691" w:rsidP="001B0691">
            <w:pPr>
              <w:jc w:val="center"/>
            </w:pPr>
            <w:r w:rsidRPr="00094F7B">
              <w:t>250,0</w:t>
            </w:r>
          </w:p>
        </w:tc>
        <w:tc>
          <w:tcPr>
            <w:tcW w:w="1134" w:type="dxa"/>
          </w:tcPr>
          <w:p w:rsidR="001B0691" w:rsidRPr="00094F7B" w:rsidRDefault="001B0691" w:rsidP="001B0691">
            <w:pPr>
              <w:jc w:val="center"/>
            </w:pPr>
            <w:r w:rsidRPr="00094F7B">
              <w:t>250,0</w:t>
            </w:r>
          </w:p>
        </w:tc>
        <w:tc>
          <w:tcPr>
            <w:tcW w:w="1201" w:type="dxa"/>
          </w:tcPr>
          <w:p w:rsidR="001B0691" w:rsidRPr="00094F7B" w:rsidRDefault="001B0691" w:rsidP="001B0691">
            <w:pPr>
              <w:jc w:val="center"/>
            </w:pPr>
            <w:r>
              <w:t>967,66</w:t>
            </w:r>
          </w:p>
        </w:tc>
      </w:tr>
      <w:tr w:rsidR="00CB1EC6" w:rsidRPr="00B14B2A" w:rsidTr="001B0691">
        <w:trPr>
          <w:trHeight w:val="225"/>
          <w:jc w:val="center"/>
        </w:trPr>
        <w:tc>
          <w:tcPr>
            <w:tcW w:w="1629" w:type="dxa"/>
            <w:vMerge/>
            <w:shd w:val="clear" w:color="auto" w:fill="auto"/>
          </w:tcPr>
          <w:p w:rsidR="00CB1EC6" w:rsidRPr="00B14B2A" w:rsidRDefault="00CB1EC6" w:rsidP="00915220">
            <w:pPr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CB1EC6" w:rsidRPr="00B14B2A" w:rsidRDefault="00CB1EC6" w:rsidP="00915220"/>
        </w:tc>
        <w:tc>
          <w:tcPr>
            <w:tcW w:w="1984" w:type="dxa"/>
            <w:shd w:val="clear" w:color="auto" w:fill="auto"/>
          </w:tcPr>
          <w:p w:rsidR="00CB1EC6" w:rsidRPr="00B14B2A" w:rsidRDefault="00CB1EC6" w:rsidP="00915220">
            <w:r w:rsidRPr="00B14B2A"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shd w:val="clear" w:color="auto" w:fill="auto"/>
            <w:noWrap/>
          </w:tcPr>
          <w:p w:rsidR="00CB1EC6" w:rsidRPr="00B14B2A" w:rsidRDefault="00CB1EC6" w:rsidP="00915220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CB1EC6" w:rsidRPr="00B14B2A" w:rsidRDefault="00CB1EC6" w:rsidP="00915220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CB1EC6" w:rsidRPr="00B14B2A" w:rsidRDefault="00CB1EC6" w:rsidP="00915220">
            <w:pPr>
              <w:jc w:val="center"/>
            </w:pPr>
            <w:r>
              <w:t>0</w:t>
            </w:r>
          </w:p>
        </w:tc>
        <w:tc>
          <w:tcPr>
            <w:tcW w:w="1201" w:type="dxa"/>
          </w:tcPr>
          <w:p w:rsidR="00CB1EC6" w:rsidRPr="00B14B2A" w:rsidRDefault="00CB1EC6" w:rsidP="00915220">
            <w:pPr>
              <w:jc w:val="center"/>
            </w:pPr>
            <w:r>
              <w:t>0</w:t>
            </w:r>
          </w:p>
        </w:tc>
      </w:tr>
      <w:tr w:rsidR="001B0691" w:rsidRPr="00094F7B" w:rsidTr="001B0691">
        <w:trPr>
          <w:trHeight w:val="180"/>
          <w:jc w:val="center"/>
        </w:trPr>
        <w:tc>
          <w:tcPr>
            <w:tcW w:w="1629" w:type="dxa"/>
            <w:vMerge/>
            <w:shd w:val="clear" w:color="auto" w:fill="auto"/>
          </w:tcPr>
          <w:p w:rsidR="001B0691" w:rsidRPr="00B14B2A" w:rsidRDefault="001B0691" w:rsidP="00915220">
            <w:pPr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1B0691" w:rsidRPr="00B14B2A" w:rsidRDefault="001B0691" w:rsidP="00915220"/>
        </w:tc>
        <w:tc>
          <w:tcPr>
            <w:tcW w:w="1984" w:type="dxa"/>
            <w:shd w:val="clear" w:color="auto" w:fill="auto"/>
          </w:tcPr>
          <w:p w:rsidR="001B0691" w:rsidRPr="00B14B2A" w:rsidRDefault="001B0691" w:rsidP="00915220">
            <w:r w:rsidRPr="00B14B2A">
              <w:t>местный бюджет (МБ)</w:t>
            </w:r>
          </w:p>
        </w:tc>
        <w:tc>
          <w:tcPr>
            <w:tcW w:w="1134" w:type="dxa"/>
            <w:shd w:val="clear" w:color="auto" w:fill="auto"/>
            <w:noWrap/>
          </w:tcPr>
          <w:p w:rsidR="001B0691" w:rsidRPr="00094F7B" w:rsidRDefault="001B0691" w:rsidP="001B0691">
            <w:pPr>
              <w:jc w:val="center"/>
            </w:pPr>
            <w:r>
              <w:t>709,68</w:t>
            </w:r>
          </w:p>
        </w:tc>
        <w:tc>
          <w:tcPr>
            <w:tcW w:w="992" w:type="dxa"/>
            <w:shd w:val="clear" w:color="auto" w:fill="auto"/>
            <w:noWrap/>
          </w:tcPr>
          <w:p w:rsidR="001B0691" w:rsidRPr="00094F7B" w:rsidRDefault="001B0691" w:rsidP="001B0691">
            <w:pPr>
              <w:jc w:val="center"/>
            </w:pPr>
            <w:r w:rsidRPr="00094F7B">
              <w:t>305,2</w:t>
            </w:r>
          </w:p>
        </w:tc>
        <w:tc>
          <w:tcPr>
            <w:tcW w:w="1134" w:type="dxa"/>
          </w:tcPr>
          <w:p w:rsidR="001B0691" w:rsidRPr="00094F7B" w:rsidRDefault="001B0691" w:rsidP="001B0691">
            <w:pPr>
              <w:jc w:val="center"/>
            </w:pPr>
            <w:r w:rsidRPr="00094F7B">
              <w:t>309,2</w:t>
            </w:r>
          </w:p>
        </w:tc>
        <w:tc>
          <w:tcPr>
            <w:tcW w:w="1201" w:type="dxa"/>
          </w:tcPr>
          <w:p w:rsidR="001B0691" w:rsidRPr="00094F7B" w:rsidRDefault="001B0691" w:rsidP="001B0691">
            <w:pPr>
              <w:jc w:val="center"/>
            </w:pPr>
            <w:r>
              <w:t>1324,08</w:t>
            </w:r>
          </w:p>
        </w:tc>
      </w:tr>
      <w:tr w:rsidR="0077025F" w:rsidRPr="00B14B2A" w:rsidTr="001B0691">
        <w:trPr>
          <w:trHeight w:val="150"/>
          <w:jc w:val="center"/>
        </w:trPr>
        <w:tc>
          <w:tcPr>
            <w:tcW w:w="1629" w:type="dxa"/>
            <w:vMerge/>
            <w:shd w:val="clear" w:color="auto" w:fill="auto"/>
          </w:tcPr>
          <w:p w:rsidR="0077025F" w:rsidRPr="00B14B2A" w:rsidRDefault="0077025F" w:rsidP="00915220">
            <w:pPr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77025F" w:rsidRPr="00B14B2A" w:rsidRDefault="0077025F" w:rsidP="00915220"/>
        </w:tc>
        <w:tc>
          <w:tcPr>
            <w:tcW w:w="1984" w:type="dxa"/>
            <w:shd w:val="clear" w:color="auto" w:fill="auto"/>
          </w:tcPr>
          <w:p w:rsidR="0077025F" w:rsidRPr="00B14B2A" w:rsidRDefault="0077025F" w:rsidP="00915220">
            <w:r w:rsidRPr="00B14B2A">
              <w:t xml:space="preserve">иные источники </w:t>
            </w:r>
            <w:r w:rsidRPr="00B14B2A">
              <w:lastRenderedPageBreak/>
              <w:t>(ИИ)</w:t>
            </w:r>
          </w:p>
        </w:tc>
        <w:tc>
          <w:tcPr>
            <w:tcW w:w="1134" w:type="dxa"/>
            <w:shd w:val="clear" w:color="auto" w:fill="auto"/>
            <w:noWrap/>
          </w:tcPr>
          <w:p w:rsidR="0077025F" w:rsidRPr="00B14B2A" w:rsidRDefault="0077025F" w:rsidP="00915220">
            <w:pPr>
              <w:jc w:val="center"/>
            </w:pPr>
            <w:r>
              <w:lastRenderedPageBreak/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77025F" w:rsidRPr="00B14B2A" w:rsidRDefault="0077025F" w:rsidP="00915220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7025F" w:rsidRPr="00B14B2A" w:rsidRDefault="0077025F" w:rsidP="00915220">
            <w:pPr>
              <w:jc w:val="center"/>
            </w:pPr>
            <w:r>
              <w:t>0</w:t>
            </w:r>
          </w:p>
        </w:tc>
        <w:tc>
          <w:tcPr>
            <w:tcW w:w="1201" w:type="dxa"/>
          </w:tcPr>
          <w:p w:rsidR="0077025F" w:rsidRPr="00B14B2A" w:rsidRDefault="0077025F" w:rsidP="00915220">
            <w:pPr>
              <w:jc w:val="center"/>
            </w:pPr>
            <w:r>
              <w:t>0</w:t>
            </w:r>
          </w:p>
        </w:tc>
      </w:tr>
      <w:tr w:rsidR="0077025F" w:rsidRPr="00E844A7" w:rsidTr="001B0691">
        <w:trPr>
          <w:trHeight w:val="150"/>
          <w:jc w:val="center"/>
        </w:trPr>
        <w:tc>
          <w:tcPr>
            <w:tcW w:w="1629" w:type="dxa"/>
            <w:vMerge w:val="restart"/>
            <w:shd w:val="clear" w:color="auto" w:fill="auto"/>
          </w:tcPr>
          <w:p w:rsidR="0077025F" w:rsidRPr="00B14B2A" w:rsidRDefault="0077025F" w:rsidP="00915220">
            <w:pPr>
              <w:rPr>
                <w:color w:val="FF0000"/>
              </w:rPr>
            </w:pPr>
            <w:r w:rsidRPr="00B14B2A">
              <w:lastRenderedPageBreak/>
              <w:t>Основные мероприятия муниципальной программы</w:t>
            </w:r>
          </w:p>
        </w:tc>
        <w:tc>
          <w:tcPr>
            <w:tcW w:w="1701" w:type="dxa"/>
            <w:vMerge w:val="restart"/>
          </w:tcPr>
          <w:p w:rsidR="0077025F" w:rsidRPr="00B14B2A" w:rsidRDefault="0077025F" w:rsidP="00915220">
            <w:r w:rsidRPr="00B14B2A">
              <w:t>всего, в том числе:</w:t>
            </w:r>
          </w:p>
        </w:tc>
        <w:tc>
          <w:tcPr>
            <w:tcW w:w="1984" w:type="dxa"/>
            <w:shd w:val="clear" w:color="auto" w:fill="auto"/>
          </w:tcPr>
          <w:p w:rsidR="0077025F" w:rsidRPr="00B14B2A" w:rsidRDefault="0077025F" w:rsidP="00915220">
            <w:r w:rsidRPr="00B14B2A"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77025F" w:rsidRPr="00E844A7" w:rsidRDefault="001B0691" w:rsidP="00915220">
            <w:pPr>
              <w:jc w:val="center"/>
            </w:pPr>
            <w:r>
              <w:t>3682,09</w:t>
            </w:r>
          </w:p>
        </w:tc>
        <w:tc>
          <w:tcPr>
            <w:tcW w:w="992" w:type="dxa"/>
            <w:shd w:val="clear" w:color="auto" w:fill="auto"/>
            <w:noWrap/>
          </w:tcPr>
          <w:p w:rsidR="0077025F" w:rsidRPr="00E844A7" w:rsidRDefault="0077025F" w:rsidP="00915220">
            <w:pPr>
              <w:jc w:val="center"/>
            </w:pPr>
            <w:r w:rsidRPr="00E844A7">
              <w:t>627,8</w:t>
            </w:r>
          </w:p>
        </w:tc>
        <w:tc>
          <w:tcPr>
            <w:tcW w:w="1134" w:type="dxa"/>
          </w:tcPr>
          <w:p w:rsidR="0077025F" w:rsidRPr="00E844A7" w:rsidRDefault="0077025F" w:rsidP="00915220">
            <w:pPr>
              <w:jc w:val="center"/>
            </w:pPr>
            <w:r w:rsidRPr="00E844A7">
              <w:t>627,8</w:t>
            </w:r>
          </w:p>
        </w:tc>
        <w:tc>
          <w:tcPr>
            <w:tcW w:w="1201" w:type="dxa"/>
          </w:tcPr>
          <w:p w:rsidR="0077025F" w:rsidRPr="00E844A7" w:rsidRDefault="001B0691" w:rsidP="00915220">
            <w:pPr>
              <w:jc w:val="center"/>
            </w:pPr>
            <w:r>
              <w:t>4937,69</w:t>
            </w:r>
          </w:p>
        </w:tc>
      </w:tr>
      <w:tr w:rsidR="0077025F" w:rsidRPr="00E844A7" w:rsidTr="001B0691">
        <w:trPr>
          <w:trHeight w:val="150"/>
          <w:jc w:val="center"/>
        </w:trPr>
        <w:tc>
          <w:tcPr>
            <w:tcW w:w="1629" w:type="dxa"/>
            <w:vMerge/>
            <w:shd w:val="clear" w:color="auto" w:fill="auto"/>
          </w:tcPr>
          <w:p w:rsidR="0077025F" w:rsidRPr="00B14B2A" w:rsidRDefault="0077025F" w:rsidP="00915220">
            <w:pPr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77025F" w:rsidRPr="00B14B2A" w:rsidRDefault="0077025F" w:rsidP="00915220"/>
        </w:tc>
        <w:tc>
          <w:tcPr>
            <w:tcW w:w="1984" w:type="dxa"/>
            <w:shd w:val="clear" w:color="auto" w:fill="auto"/>
          </w:tcPr>
          <w:p w:rsidR="0077025F" w:rsidRPr="00B14B2A" w:rsidRDefault="0077025F" w:rsidP="00915220">
            <w:r w:rsidRPr="00B14B2A">
              <w:t>областной бюджет (</w:t>
            </w:r>
            <w:proofErr w:type="gramStart"/>
            <w:r w:rsidRPr="00B14B2A">
              <w:t>ОБ</w:t>
            </w:r>
            <w:proofErr w:type="gramEnd"/>
            <w:r w:rsidRPr="00B14B2A">
              <w:t>)</w:t>
            </w:r>
          </w:p>
        </w:tc>
        <w:tc>
          <w:tcPr>
            <w:tcW w:w="1134" w:type="dxa"/>
            <w:shd w:val="clear" w:color="auto" w:fill="auto"/>
            <w:noWrap/>
          </w:tcPr>
          <w:p w:rsidR="0077025F" w:rsidRPr="00E844A7" w:rsidRDefault="001B0691" w:rsidP="00915220">
            <w:pPr>
              <w:jc w:val="center"/>
            </w:pPr>
            <w:r>
              <w:t>1604,14</w:t>
            </w:r>
          </w:p>
        </w:tc>
        <w:tc>
          <w:tcPr>
            <w:tcW w:w="992" w:type="dxa"/>
            <w:shd w:val="clear" w:color="auto" w:fill="auto"/>
            <w:noWrap/>
          </w:tcPr>
          <w:p w:rsidR="0077025F" w:rsidRPr="00E844A7" w:rsidRDefault="0077025F" w:rsidP="00915220">
            <w:pPr>
              <w:jc w:val="center"/>
            </w:pPr>
            <w:r w:rsidRPr="00E844A7">
              <w:t>0</w:t>
            </w:r>
          </w:p>
        </w:tc>
        <w:tc>
          <w:tcPr>
            <w:tcW w:w="1134" w:type="dxa"/>
          </w:tcPr>
          <w:p w:rsidR="0077025F" w:rsidRPr="00E844A7" w:rsidRDefault="0077025F" w:rsidP="00915220">
            <w:pPr>
              <w:jc w:val="center"/>
            </w:pPr>
            <w:r w:rsidRPr="00E844A7">
              <w:t>0</w:t>
            </w:r>
          </w:p>
        </w:tc>
        <w:tc>
          <w:tcPr>
            <w:tcW w:w="1201" w:type="dxa"/>
          </w:tcPr>
          <w:p w:rsidR="0077025F" w:rsidRPr="00E844A7" w:rsidRDefault="001B0691" w:rsidP="00915220">
            <w:pPr>
              <w:jc w:val="center"/>
            </w:pPr>
            <w:r>
              <w:t>1604,14</w:t>
            </w:r>
          </w:p>
        </w:tc>
      </w:tr>
      <w:tr w:rsidR="0077025F" w:rsidRPr="00E844A7" w:rsidTr="001B0691">
        <w:trPr>
          <w:trHeight w:val="150"/>
          <w:jc w:val="center"/>
        </w:trPr>
        <w:tc>
          <w:tcPr>
            <w:tcW w:w="1629" w:type="dxa"/>
            <w:vMerge/>
            <w:shd w:val="clear" w:color="auto" w:fill="auto"/>
          </w:tcPr>
          <w:p w:rsidR="0077025F" w:rsidRPr="00B14B2A" w:rsidRDefault="0077025F" w:rsidP="00915220">
            <w:pPr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77025F" w:rsidRPr="00B14B2A" w:rsidRDefault="0077025F" w:rsidP="00915220"/>
        </w:tc>
        <w:tc>
          <w:tcPr>
            <w:tcW w:w="1984" w:type="dxa"/>
            <w:shd w:val="clear" w:color="auto" w:fill="auto"/>
          </w:tcPr>
          <w:p w:rsidR="0077025F" w:rsidRPr="00B14B2A" w:rsidRDefault="0077025F" w:rsidP="00915220">
            <w:r w:rsidRPr="00B14B2A"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shd w:val="clear" w:color="auto" w:fill="auto"/>
            <w:noWrap/>
          </w:tcPr>
          <w:p w:rsidR="0077025F" w:rsidRPr="00E844A7" w:rsidRDefault="0077025F" w:rsidP="00915220">
            <w:pPr>
              <w:jc w:val="center"/>
            </w:pPr>
            <w:r w:rsidRPr="00E844A7"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77025F" w:rsidRPr="00E844A7" w:rsidRDefault="0077025F" w:rsidP="00915220">
            <w:pPr>
              <w:jc w:val="center"/>
            </w:pPr>
            <w:r w:rsidRPr="00E844A7">
              <w:t>0</w:t>
            </w:r>
          </w:p>
        </w:tc>
        <w:tc>
          <w:tcPr>
            <w:tcW w:w="1134" w:type="dxa"/>
          </w:tcPr>
          <w:p w:rsidR="0077025F" w:rsidRPr="00E844A7" w:rsidRDefault="0077025F" w:rsidP="00915220">
            <w:pPr>
              <w:jc w:val="center"/>
            </w:pPr>
            <w:r w:rsidRPr="00E844A7">
              <w:t>0</w:t>
            </w:r>
          </w:p>
        </w:tc>
        <w:tc>
          <w:tcPr>
            <w:tcW w:w="1201" w:type="dxa"/>
          </w:tcPr>
          <w:p w:rsidR="0077025F" w:rsidRPr="00E844A7" w:rsidRDefault="0077025F" w:rsidP="00915220">
            <w:pPr>
              <w:jc w:val="center"/>
            </w:pPr>
            <w:r w:rsidRPr="00E844A7">
              <w:t>0</w:t>
            </w:r>
          </w:p>
        </w:tc>
      </w:tr>
      <w:tr w:rsidR="0077025F" w:rsidRPr="00E844A7" w:rsidTr="001B0691">
        <w:trPr>
          <w:trHeight w:val="150"/>
          <w:jc w:val="center"/>
        </w:trPr>
        <w:tc>
          <w:tcPr>
            <w:tcW w:w="1629" w:type="dxa"/>
            <w:vMerge/>
            <w:shd w:val="clear" w:color="auto" w:fill="auto"/>
          </w:tcPr>
          <w:p w:rsidR="0077025F" w:rsidRPr="00B14B2A" w:rsidRDefault="0077025F" w:rsidP="00915220">
            <w:pPr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77025F" w:rsidRPr="00B14B2A" w:rsidRDefault="0077025F" w:rsidP="00915220"/>
        </w:tc>
        <w:tc>
          <w:tcPr>
            <w:tcW w:w="1984" w:type="dxa"/>
            <w:shd w:val="clear" w:color="auto" w:fill="auto"/>
          </w:tcPr>
          <w:p w:rsidR="0077025F" w:rsidRPr="00B14B2A" w:rsidRDefault="0077025F" w:rsidP="00915220">
            <w:r w:rsidRPr="00B14B2A">
              <w:t>местный бюджет (МБ)</w:t>
            </w:r>
          </w:p>
        </w:tc>
        <w:tc>
          <w:tcPr>
            <w:tcW w:w="1134" w:type="dxa"/>
            <w:shd w:val="clear" w:color="auto" w:fill="auto"/>
            <w:noWrap/>
          </w:tcPr>
          <w:p w:rsidR="0077025F" w:rsidRPr="00E844A7" w:rsidRDefault="001B0691" w:rsidP="00915220">
            <w:pPr>
              <w:jc w:val="center"/>
            </w:pPr>
            <w:r>
              <w:t>2077,95</w:t>
            </w:r>
          </w:p>
        </w:tc>
        <w:tc>
          <w:tcPr>
            <w:tcW w:w="992" w:type="dxa"/>
            <w:shd w:val="clear" w:color="auto" w:fill="auto"/>
            <w:noWrap/>
          </w:tcPr>
          <w:p w:rsidR="0077025F" w:rsidRPr="00E844A7" w:rsidRDefault="0077025F" w:rsidP="00915220">
            <w:pPr>
              <w:jc w:val="center"/>
            </w:pPr>
            <w:r w:rsidRPr="00E844A7">
              <w:t>627,8</w:t>
            </w:r>
          </w:p>
        </w:tc>
        <w:tc>
          <w:tcPr>
            <w:tcW w:w="1134" w:type="dxa"/>
          </w:tcPr>
          <w:p w:rsidR="0077025F" w:rsidRPr="00E844A7" w:rsidRDefault="0077025F" w:rsidP="00915220">
            <w:pPr>
              <w:jc w:val="center"/>
            </w:pPr>
            <w:r w:rsidRPr="00E844A7">
              <w:t>627,8</w:t>
            </w:r>
          </w:p>
        </w:tc>
        <w:tc>
          <w:tcPr>
            <w:tcW w:w="1201" w:type="dxa"/>
          </w:tcPr>
          <w:p w:rsidR="0077025F" w:rsidRPr="00E844A7" w:rsidRDefault="001B0691" w:rsidP="00915220">
            <w:pPr>
              <w:jc w:val="center"/>
            </w:pPr>
            <w:r>
              <w:t>3333,55</w:t>
            </w:r>
          </w:p>
        </w:tc>
      </w:tr>
      <w:tr w:rsidR="0077025F" w:rsidRPr="00E844A7" w:rsidTr="001B0691">
        <w:trPr>
          <w:trHeight w:val="150"/>
          <w:jc w:val="center"/>
        </w:trPr>
        <w:tc>
          <w:tcPr>
            <w:tcW w:w="1629" w:type="dxa"/>
            <w:vMerge/>
            <w:shd w:val="clear" w:color="auto" w:fill="auto"/>
          </w:tcPr>
          <w:p w:rsidR="0077025F" w:rsidRPr="00B14B2A" w:rsidRDefault="0077025F" w:rsidP="00915220">
            <w:pPr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77025F" w:rsidRPr="00B14B2A" w:rsidRDefault="0077025F" w:rsidP="00915220"/>
        </w:tc>
        <w:tc>
          <w:tcPr>
            <w:tcW w:w="1984" w:type="dxa"/>
            <w:shd w:val="clear" w:color="auto" w:fill="auto"/>
          </w:tcPr>
          <w:p w:rsidR="0077025F" w:rsidRPr="00B14B2A" w:rsidRDefault="0077025F" w:rsidP="00915220">
            <w:r w:rsidRPr="00B14B2A">
              <w:t>иные источники (ИИ)</w:t>
            </w:r>
          </w:p>
        </w:tc>
        <w:tc>
          <w:tcPr>
            <w:tcW w:w="1134" w:type="dxa"/>
            <w:shd w:val="clear" w:color="auto" w:fill="auto"/>
            <w:noWrap/>
          </w:tcPr>
          <w:p w:rsidR="0077025F" w:rsidRPr="00E844A7" w:rsidRDefault="0077025F" w:rsidP="00915220">
            <w:pPr>
              <w:jc w:val="center"/>
            </w:pPr>
            <w:r w:rsidRPr="00E844A7"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77025F" w:rsidRPr="00E844A7" w:rsidRDefault="0077025F" w:rsidP="00915220">
            <w:pPr>
              <w:jc w:val="center"/>
            </w:pPr>
            <w:r w:rsidRPr="00E844A7">
              <w:t>0</w:t>
            </w:r>
          </w:p>
        </w:tc>
        <w:tc>
          <w:tcPr>
            <w:tcW w:w="1134" w:type="dxa"/>
          </w:tcPr>
          <w:p w:rsidR="0077025F" w:rsidRPr="00E844A7" w:rsidRDefault="0077025F" w:rsidP="00915220">
            <w:pPr>
              <w:jc w:val="center"/>
            </w:pPr>
            <w:r w:rsidRPr="00E844A7">
              <w:t>0</w:t>
            </w:r>
          </w:p>
        </w:tc>
        <w:tc>
          <w:tcPr>
            <w:tcW w:w="1201" w:type="dxa"/>
          </w:tcPr>
          <w:p w:rsidR="0077025F" w:rsidRPr="00E844A7" w:rsidRDefault="0077025F" w:rsidP="00915220">
            <w:pPr>
              <w:jc w:val="center"/>
            </w:pPr>
            <w:r w:rsidRPr="00E844A7">
              <w:t>0</w:t>
            </w:r>
          </w:p>
        </w:tc>
      </w:tr>
      <w:tr w:rsidR="001B0691" w:rsidRPr="00E844A7" w:rsidTr="001B0691">
        <w:trPr>
          <w:trHeight w:val="150"/>
          <w:jc w:val="center"/>
        </w:trPr>
        <w:tc>
          <w:tcPr>
            <w:tcW w:w="1629" w:type="dxa"/>
            <w:vMerge/>
            <w:shd w:val="clear" w:color="auto" w:fill="auto"/>
          </w:tcPr>
          <w:p w:rsidR="001B0691" w:rsidRPr="00B14B2A" w:rsidRDefault="001B0691" w:rsidP="00915220">
            <w:pPr>
              <w:rPr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1B0691" w:rsidRPr="00B14B2A" w:rsidRDefault="001B0691" w:rsidP="00915220">
            <w:r w:rsidRPr="00B14B2A">
              <w:t>ответственный исполнитель подпрограммы (соисполнитель муниципальной программы)</w:t>
            </w:r>
          </w:p>
        </w:tc>
        <w:tc>
          <w:tcPr>
            <w:tcW w:w="1984" w:type="dxa"/>
            <w:shd w:val="clear" w:color="auto" w:fill="auto"/>
          </w:tcPr>
          <w:p w:rsidR="001B0691" w:rsidRPr="00B14B2A" w:rsidRDefault="001B0691" w:rsidP="00915220">
            <w:r w:rsidRPr="00B14B2A"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1B0691" w:rsidRPr="00E844A7" w:rsidRDefault="001B0691" w:rsidP="001B0691">
            <w:pPr>
              <w:jc w:val="center"/>
            </w:pPr>
            <w:r>
              <w:t>3682,09</w:t>
            </w:r>
          </w:p>
        </w:tc>
        <w:tc>
          <w:tcPr>
            <w:tcW w:w="992" w:type="dxa"/>
            <w:shd w:val="clear" w:color="auto" w:fill="auto"/>
            <w:noWrap/>
          </w:tcPr>
          <w:p w:rsidR="001B0691" w:rsidRPr="00E844A7" w:rsidRDefault="001B0691" w:rsidP="001B0691">
            <w:pPr>
              <w:jc w:val="center"/>
            </w:pPr>
            <w:r w:rsidRPr="00E844A7">
              <w:t>627,8</w:t>
            </w:r>
          </w:p>
        </w:tc>
        <w:tc>
          <w:tcPr>
            <w:tcW w:w="1134" w:type="dxa"/>
          </w:tcPr>
          <w:p w:rsidR="001B0691" w:rsidRPr="00E844A7" w:rsidRDefault="001B0691" w:rsidP="001B0691">
            <w:pPr>
              <w:jc w:val="center"/>
            </w:pPr>
            <w:r w:rsidRPr="00E844A7">
              <w:t>627,8</w:t>
            </w:r>
          </w:p>
        </w:tc>
        <w:tc>
          <w:tcPr>
            <w:tcW w:w="1201" w:type="dxa"/>
          </w:tcPr>
          <w:p w:rsidR="001B0691" w:rsidRPr="00E844A7" w:rsidRDefault="001B0691" w:rsidP="001B0691">
            <w:pPr>
              <w:jc w:val="center"/>
            </w:pPr>
            <w:r>
              <w:t>4937,69</w:t>
            </w:r>
          </w:p>
        </w:tc>
      </w:tr>
      <w:tr w:rsidR="001B0691" w:rsidRPr="00E844A7" w:rsidTr="001B0691">
        <w:trPr>
          <w:trHeight w:val="150"/>
          <w:jc w:val="center"/>
        </w:trPr>
        <w:tc>
          <w:tcPr>
            <w:tcW w:w="1629" w:type="dxa"/>
            <w:vMerge/>
            <w:shd w:val="clear" w:color="auto" w:fill="auto"/>
          </w:tcPr>
          <w:p w:rsidR="001B0691" w:rsidRPr="00B14B2A" w:rsidRDefault="001B0691" w:rsidP="00915220">
            <w:pPr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1B0691" w:rsidRPr="00B14B2A" w:rsidRDefault="001B0691" w:rsidP="00915220"/>
        </w:tc>
        <w:tc>
          <w:tcPr>
            <w:tcW w:w="1984" w:type="dxa"/>
            <w:shd w:val="clear" w:color="auto" w:fill="auto"/>
          </w:tcPr>
          <w:p w:rsidR="001B0691" w:rsidRPr="00B14B2A" w:rsidRDefault="001B0691" w:rsidP="00915220">
            <w:r w:rsidRPr="00B14B2A">
              <w:t>областной бюджет (</w:t>
            </w:r>
            <w:proofErr w:type="gramStart"/>
            <w:r w:rsidRPr="00B14B2A">
              <w:t>ОБ</w:t>
            </w:r>
            <w:proofErr w:type="gramEnd"/>
            <w:r w:rsidRPr="00B14B2A">
              <w:t>)</w:t>
            </w:r>
          </w:p>
        </w:tc>
        <w:tc>
          <w:tcPr>
            <w:tcW w:w="1134" w:type="dxa"/>
            <w:shd w:val="clear" w:color="auto" w:fill="auto"/>
            <w:noWrap/>
          </w:tcPr>
          <w:p w:rsidR="001B0691" w:rsidRPr="00E844A7" w:rsidRDefault="001B0691" w:rsidP="001B0691">
            <w:pPr>
              <w:jc w:val="center"/>
            </w:pPr>
            <w:r>
              <w:t>1604,14</w:t>
            </w:r>
          </w:p>
        </w:tc>
        <w:tc>
          <w:tcPr>
            <w:tcW w:w="992" w:type="dxa"/>
            <w:shd w:val="clear" w:color="auto" w:fill="auto"/>
            <w:noWrap/>
          </w:tcPr>
          <w:p w:rsidR="001B0691" w:rsidRPr="00E844A7" w:rsidRDefault="001B0691" w:rsidP="001B0691">
            <w:pPr>
              <w:jc w:val="center"/>
            </w:pPr>
            <w:r w:rsidRPr="00E844A7">
              <w:t>0</w:t>
            </w:r>
          </w:p>
        </w:tc>
        <w:tc>
          <w:tcPr>
            <w:tcW w:w="1134" w:type="dxa"/>
          </w:tcPr>
          <w:p w:rsidR="001B0691" w:rsidRPr="00E844A7" w:rsidRDefault="001B0691" w:rsidP="001B0691">
            <w:pPr>
              <w:jc w:val="center"/>
            </w:pPr>
            <w:r w:rsidRPr="00E844A7">
              <w:t>0</w:t>
            </w:r>
          </w:p>
        </w:tc>
        <w:tc>
          <w:tcPr>
            <w:tcW w:w="1201" w:type="dxa"/>
          </w:tcPr>
          <w:p w:rsidR="001B0691" w:rsidRPr="00E844A7" w:rsidRDefault="001B0691" w:rsidP="001B0691">
            <w:pPr>
              <w:jc w:val="center"/>
            </w:pPr>
            <w:r>
              <w:t>1604,14</w:t>
            </w:r>
          </w:p>
        </w:tc>
      </w:tr>
      <w:tr w:rsidR="001B0691" w:rsidRPr="00E844A7" w:rsidTr="001B0691">
        <w:trPr>
          <w:trHeight w:val="150"/>
          <w:jc w:val="center"/>
        </w:trPr>
        <w:tc>
          <w:tcPr>
            <w:tcW w:w="1629" w:type="dxa"/>
            <w:vMerge/>
            <w:shd w:val="clear" w:color="auto" w:fill="auto"/>
          </w:tcPr>
          <w:p w:rsidR="001B0691" w:rsidRPr="00B14B2A" w:rsidRDefault="001B0691" w:rsidP="00915220">
            <w:pPr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1B0691" w:rsidRPr="00B14B2A" w:rsidRDefault="001B0691" w:rsidP="00915220"/>
        </w:tc>
        <w:tc>
          <w:tcPr>
            <w:tcW w:w="1984" w:type="dxa"/>
            <w:shd w:val="clear" w:color="auto" w:fill="auto"/>
          </w:tcPr>
          <w:p w:rsidR="001B0691" w:rsidRPr="00B14B2A" w:rsidRDefault="001B0691" w:rsidP="00915220">
            <w:r w:rsidRPr="00B14B2A"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shd w:val="clear" w:color="auto" w:fill="auto"/>
            <w:noWrap/>
          </w:tcPr>
          <w:p w:rsidR="001B0691" w:rsidRPr="00E844A7" w:rsidRDefault="001B0691" w:rsidP="001B0691">
            <w:pPr>
              <w:jc w:val="center"/>
            </w:pPr>
            <w:r w:rsidRPr="00E844A7"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1B0691" w:rsidRPr="00E844A7" w:rsidRDefault="001B0691" w:rsidP="001B0691">
            <w:pPr>
              <w:jc w:val="center"/>
            </w:pPr>
            <w:r w:rsidRPr="00E844A7">
              <w:t>0</w:t>
            </w:r>
          </w:p>
        </w:tc>
        <w:tc>
          <w:tcPr>
            <w:tcW w:w="1134" w:type="dxa"/>
          </w:tcPr>
          <w:p w:rsidR="001B0691" w:rsidRPr="00E844A7" w:rsidRDefault="001B0691" w:rsidP="001B0691">
            <w:pPr>
              <w:jc w:val="center"/>
            </w:pPr>
            <w:r w:rsidRPr="00E844A7">
              <w:t>0</w:t>
            </w:r>
          </w:p>
        </w:tc>
        <w:tc>
          <w:tcPr>
            <w:tcW w:w="1201" w:type="dxa"/>
          </w:tcPr>
          <w:p w:rsidR="001B0691" w:rsidRPr="00E844A7" w:rsidRDefault="001B0691" w:rsidP="001B0691">
            <w:pPr>
              <w:jc w:val="center"/>
            </w:pPr>
            <w:r w:rsidRPr="00E844A7">
              <w:t>0</w:t>
            </w:r>
          </w:p>
        </w:tc>
      </w:tr>
      <w:tr w:rsidR="001B0691" w:rsidRPr="00E844A7" w:rsidTr="001B0691">
        <w:trPr>
          <w:trHeight w:val="150"/>
          <w:jc w:val="center"/>
        </w:trPr>
        <w:tc>
          <w:tcPr>
            <w:tcW w:w="1629" w:type="dxa"/>
            <w:vMerge/>
            <w:shd w:val="clear" w:color="auto" w:fill="auto"/>
          </w:tcPr>
          <w:p w:rsidR="001B0691" w:rsidRPr="00B14B2A" w:rsidRDefault="001B0691" w:rsidP="00915220">
            <w:pPr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1B0691" w:rsidRPr="00B14B2A" w:rsidRDefault="001B0691" w:rsidP="00915220"/>
        </w:tc>
        <w:tc>
          <w:tcPr>
            <w:tcW w:w="1984" w:type="dxa"/>
            <w:shd w:val="clear" w:color="auto" w:fill="auto"/>
          </w:tcPr>
          <w:p w:rsidR="001B0691" w:rsidRPr="00B14B2A" w:rsidRDefault="001B0691" w:rsidP="00915220">
            <w:r w:rsidRPr="00B14B2A">
              <w:t>местный бюджет (МБ)</w:t>
            </w:r>
          </w:p>
        </w:tc>
        <w:tc>
          <w:tcPr>
            <w:tcW w:w="1134" w:type="dxa"/>
            <w:shd w:val="clear" w:color="auto" w:fill="auto"/>
            <w:noWrap/>
          </w:tcPr>
          <w:p w:rsidR="001B0691" w:rsidRPr="00E844A7" w:rsidRDefault="001B0691" w:rsidP="001B0691">
            <w:pPr>
              <w:jc w:val="center"/>
            </w:pPr>
            <w:r>
              <w:t>2077,95</w:t>
            </w:r>
          </w:p>
        </w:tc>
        <w:tc>
          <w:tcPr>
            <w:tcW w:w="992" w:type="dxa"/>
            <w:shd w:val="clear" w:color="auto" w:fill="auto"/>
            <w:noWrap/>
          </w:tcPr>
          <w:p w:rsidR="001B0691" w:rsidRPr="00E844A7" w:rsidRDefault="001B0691" w:rsidP="001B0691">
            <w:pPr>
              <w:jc w:val="center"/>
            </w:pPr>
            <w:r w:rsidRPr="00E844A7">
              <w:t>627,8</w:t>
            </w:r>
          </w:p>
        </w:tc>
        <w:tc>
          <w:tcPr>
            <w:tcW w:w="1134" w:type="dxa"/>
          </w:tcPr>
          <w:p w:rsidR="001B0691" w:rsidRPr="00E844A7" w:rsidRDefault="001B0691" w:rsidP="001B0691">
            <w:pPr>
              <w:jc w:val="center"/>
            </w:pPr>
            <w:r w:rsidRPr="00E844A7">
              <w:t>627,8</w:t>
            </w:r>
          </w:p>
        </w:tc>
        <w:tc>
          <w:tcPr>
            <w:tcW w:w="1201" w:type="dxa"/>
          </w:tcPr>
          <w:p w:rsidR="001B0691" w:rsidRPr="00E844A7" w:rsidRDefault="001B0691" w:rsidP="001B0691">
            <w:pPr>
              <w:jc w:val="center"/>
            </w:pPr>
            <w:r>
              <w:t>3333,55</w:t>
            </w:r>
          </w:p>
        </w:tc>
      </w:tr>
      <w:tr w:rsidR="0077025F" w:rsidRPr="00E844A7" w:rsidTr="001B0691">
        <w:trPr>
          <w:trHeight w:val="150"/>
          <w:jc w:val="center"/>
        </w:trPr>
        <w:tc>
          <w:tcPr>
            <w:tcW w:w="1629" w:type="dxa"/>
            <w:vMerge/>
            <w:shd w:val="clear" w:color="auto" w:fill="auto"/>
          </w:tcPr>
          <w:p w:rsidR="0077025F" w:rsidRPr="00B14B2A" w:rsidRDefault="0077025F" w:rsidP="00915220">
            <w:pPr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77025F" w:rsidRPr="00B14B2A" w:rsidRDefault="0077025F" w:rsidP="00915220"/>
        </w:tc>
        <w:tc>
          <w:tcPr>
            <w:tcW w:w="1984" w:type="dxa"/>
            <w:shd w:val="clear" w:color="auto" w:fill="auto"/>
          </w:tcPr>
          <w:p w:rsidR="0077025F" w:rsidRPr="00B14B2A" w:rsidRDefault="0077025F" w:rsidP="00915220">
            <w:r w:rsidRPr="00B14B2A">
              <w:t>иные источники (ИИ)</w:t>
            </w:r>
          </w:p>
        </w:tc>
        <w:tc>
          <w:tcPr>
            <w:tcW w:w="1134" w:type="dxa"/>
            <w:shd w:val="clear" w:color="auto" w:fill="auto"/>
            <w:noWrap/>
          </w:tcPr>
          <w:p w:rsidR="0077025F" w:rsidRPr="00E844A7" w:rsidRDefault="0077025F" w:rsidP="00915220">
            <w:pPr>
              <w:jc w:val="center"/>
            </w:pPr>
            <w:r w:rsidRPr="00E844A7"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77025F" w:rsidRPr="00E844A7" w:rsidRDefault="0077025F" w:rsidP="00915220">
            <w:pPr>
              <w:jc w:val="center"/>
            </w:pPr>
            <w:r w:rsidRPr="00E844A7">
              <w:t>0</w:t>
            </w:r>
          </w:p>
        </w:tc>
        <w:tc>
          <w:tcPr>
            <w:tcW w:w="1134" w:type="dxa"/>
          </w:tcPr>
          <w:p w:rsidR="0077025F" w:rsidRPr="00E844A7" w:rsidRDefault="0077025F" w:rsidP="00915220">
            <w:pPr>
              <w:jc w:val="center"/>
            </w:pPr>
            <w:r w:rsidRPr="00E844A7">
              <w:t>0</w:t>
            </w:r>
          </w:p>
        </w:tc>
        <w:tc>
          <w:tcPr>
            <w:tcW w:w="1201" w:type="dxa"/>
          </w:tcPr>
          <w:p w:rsidR="0077025F" w:rsidRPr="00E844A7" w:rsidRDefault="0077025F" w:rsidP="00915220">
            <w:pPr>
              <w:jc w:val="center"/>
            </w:pPr>
            <w:r w:rsidRPr="00E844A7">
              <w:t>0</w:t>
            </w:r>
          </w:p>
        </w:tc>
      </w:tr>
    </w:tbl>
    <w:p w:rsidR="004A204F" w:rsidRDefault="004A204F" w:rsidP="003965AE">
      <w:pPr>
        <w:widowControl w:val="0"/>
        <w:tabs>
          <w:tab w:val="left" w:pos="10206"/>
        </w:tabs>
        <w:ind w:firstLine="709"/>
        <w:jc w:val="both"/>
        <w:outlineLvl w:val="1"/>
        <w:rPr>
          <w:sz w:val="28"/>
          <w:szCs w:val="28"/>
        </w:rPr>
      </w:pPr>
    </w:p>
    <w:p w:rsidR="00FD699E" w:rsidRPr="00C87A13" w:rsidRDefault="00FD699E" w:rsidP="00FD699E">
      <w:pPr>
        <w:ind w:firstLine="708"/>
        <w:jc w:val="both"/>
        <w:rPr>
          <w:sz w:val="28"/>
          <w:szCs w:val="28"/>
        </w:rPr>
      </w:pPr>
      <w:r w:rsidRPr="00C87A13">
        <w:rPr>
          <w:sz w:val="28"/>
          <w:szCs w:val="28"/>
        </w:rPr>
        <w:t>2. Ведущему специалисту по бюджетно-финансовой политике администрации городского поселения Тайтурского муниципального образования (Клыш Е.В.) предусмотреть при формировании бюджета денежные средства для реализации программы «Благоустройство территории городского поселения Тайтурского му</w:t>
      </w:r>
      <w:r w:rsidR="00915220">
        <w:rPr>
          <w:sz w:val="28"/>
          <w:szCs w:val="28"/>
        </w:rPr>
        <w:t>ниципального образования на 2020-2022</w:t>
      </w:r>
      <w:r w:rsidRPr="00C87A13">
        <w:rPr>
          <w:sz w:val="28"/>
          <w:szCs w:val="28"/>
        </w:rPr>
        <w:t>г.».</w:t>
      </w:r>
    </w:p>
    <w:p w:rsidR="00E06067" w:rsidRDefault="00FD699E" w:rsidP="00AF7047">
      <w:pPr>
        <w:ind w:firstLine="708"/>
        <w:jc w:val="both"/>
        <w:rPr>
          <w:sz w:val="28"/>
          <w:szCs w:val="28"/>
        </w:rPr>
      </w:pPr>
      <w:r w:rsidRPr="00C87A13">
        <w:rPr>
          <w:sz w:val="28"/>
          <w:szCs w:val="28"/>
        </w:rPr>
        <w:t xml:space="preserve">3. Ответственность за выполнение Программы возложить на специалиста по землепользованию, архитектуре, градостроительству и благоустройству администрации городского поселения Тайтурского муниципального образования  - Е.Н. Соболеву и главного специалиста по муниципальному хозяйству – Е.А. Акудович. </w:t>
      </w:r>
    </w:p>
    <w:p w:rsidR="00AF7047" w:rsidRDefault="00FD699E" w:rsidP="00AF7047">
      <w:pPr>
        <w:ind w:firstLine="708"/>
        <w:jc w:val="both"/>
        <w:rPr>
          <w:sz w:val="28"/>
          <w:szCs w:val="28"/>
        </w:rPr>
      </w:pPr>
      <w:r w:rsidRPr="00C87A13">
        <w:rPr>
          <w:sz w:val="28"/>
          <w:szCs w:val="28"/>
        </w:rPr>
        <w:t xml:space="preserve">4.  </w:t>
      </w:r>
      <w:r w:rsidRPr="00C87A13">
        <w:rPr>
          <w:color w:val="000000"/>
          <w:sz w:val="28"/>
          <w:szCs w:val="28"/>
        </w:rPr>
        <w:t xml:space="preserve">Ведущему специалисту по кадровым вопросам и делопроизводству </w:t>
      </w:r>
      <w:r w:rsidR="00ED7F99">
        <w:rPr>
          <w:color w:val="000000"/>
          <w:sz w:val="28"/>
          <w:szCs w:val="28"/>
        </w:rPr>
        <w:t>(</w:t>
      </w:r>
      <w:r w:rsidRPr="00C87A13">
        <w:rPr>
          <w:color w:val="000000"/>
          <w:sz w:val="28"/>
          <w:szCs w:val="28"/>
        </w:rPr>
        <w:t>Бархатовой К.В.</w:t>
      </w:r>
      <w:r w:rsidR="00ED7F99">
        <w:rPr>
          <w:color w:val="000000"/>
          <w:sz w:val="28"/>
          <w:szCs w:val="28"/>
        </w:rPr>
        <w:t>)</w:t>
      </w:r>
      <w:r w:rsidRPr="00C87A13">
        <w:rPr>
          <w:color w:val="000000"/>
          <w:sz w:val="28"/>
          <w:szCs w:val="28"/>
        </w:rPr>
        <w:t xml:space="preserve"> опубликовать настоящее </w:t>
      </w:r>
      <w:r w:rsidR="00ED7F99">
        <w:rPr>
          <w:color w:val="000000"/>
          <w:sz w:val="28"/>
          <w:szCs w:val="28"/>
        </w:rPr>
        <w:t>постановление</w:t>
      </w:r>
      <w:r w:rsidRPr="00C87A13">
        <w:rPr>
          <w:color w:val="000000"/>
          <w:sz w:val="28"/>
          <w:szCs w:val="28"/>
        </w:rPr>
        <w:t xml:space="preserve"> в газете «Новости» и разместить на официальном сайте администрации городского поселения Тайтурского муниципального образования (www.taiturka.irkmo.ru) в информационно-телекоммуникационной сети «Интернет».</w:t>
      </w:r>
    </w:p>
    <w:p w:rsidR="00AF7047" w:rsidRDefault="00AF7047" w:rsidP="00AF7047">
      <w:pPr>
        <w:ind w:firstLine="708"/>
        <w:jc w:val="both"/>
        <w:rPr>
          <w:sz w:val="28"/>
          <w:szCs w:val="28"/>
        </w:rPr>
      </w:pPr>
    </w:p>
    <w:p w:rsidR="001B0691" w:rsidRDefault="001B0691" w:rsidP="00AF7047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1C2262" w:rsidRPr="003764F1" w:rsidTr="00ED7F99">
        <w:trPr>
          <w:trHeight w:val="1283"/>
        </w:trPr>
        <w:tc>
          <w:tcPr>
            <w:tcW w:w="4927" w:type="dxa"/>
          </w:tcPr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Глава </w:t>
            </w:r>
            <w:proofErr w:type="gramStart"/>
            <w:r w:rsidRPr="003764F1">
              <w:rPr>
                <w:kern w:val="2"/>
                <w:sz w:val="28"/>
                <w:szCs w:val="28"/>
              </w:rPr>
              <w:t>городского</w:t>
            </w:r>
            <w:proofErr w:type="gramEnd"/>
            <w:r w:rsidRPr="003764F1">
              <w:rPr>
                <w:kern w:val="2"/>
                <w:sz w:val="28"/>
                <w:szCs w:val="28"/>
              </w:rPr>
              <w:t xml:space="preserve"> </w:t>
            </w:r>
          </w:p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поселения Тайтурского </w:t>
            </w:r>
          </w:p>
          <w:p w:rsidR="00D22CD8" w:rsidRPr="00915220" w:rsidRDefault="001C2262" w:rsidP="00915220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муниципального образования                                                             </w:t>
            </w:r>
          </w:p>
        </w:tc>
        <w:tc>
          <w:tcPr>
            <w:tcW w:w="4928" w:type="dxa"/>
          </w:tcPr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>С.В. Буяков</w:t>
            </w:r>
          </w:p>
        </w:tc>
      </w:tr>
    </w:tbl>
    <w:p w:rsidR="00115854" w:rsidRDefault="00115854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C2262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10B0">
        <w:rPr>
          <w:color w:val="000000"/>
          <w:sz w:val="28"/>
          <w:szCs w:val="28"/>
        </w:rPr>
        <w:lastRenderedPageBreak/>
        <w:t>Подготовил</w:t>
      </w:r>
      <w:r>
        <w:rPr>
          <w:color w:val="000000"/>
          <w:sz w:val="28"/>
          <w:szCs w:val="28"/>
        </w:rPr>
        <w:t xml:space="preserve">: специалист администрации </w:t>
      </w:r>
      <w:r w:rsidR="00915220">
        <w:rPr>
          <w:sz w:val="28"/>
          <w:szCs w:val="28"/>
        </w:rPr>
        <w:t xml:space="preserve">по землепользованию </w:t>
      </w:r>
      <w:r w:rsidR="00737E24" w:rsidRPr="00FC09E6">
        <w:rPr>
          <w:sz w:val="28"/>
          <w:szCs w:val="28"/>
        </w:rPr>
        <w:t xml:space="preserve">и благоустройству </w:t>
      </w:r>
      <w:r>
        <w:rPr>
          <w:color w:val="000000"/>
          <w:sz w:val="28"/>
          <w:szCs w:val="28"/>
        </w:rPr>
        <w:t xml:space="preserve">_______ </w:t>
      </w:r>
      <w:r w:rsidR="00737E24">
        <w:rPr>
          <w:color w:val="000000"/>
          <w:sz w:val="28"/>
          <w:szCs w:val="28"/>
        </w:rPr>
        <w:t>Е.Н. Соболева</w:t>
      </w:r>
    </w:p>
    <w:p w:rsidR="001C2262" w:rsidRDefault="00915220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«___»_________2020</w:t>
      </w:r>
      <w:r w:rsidR="001C2262">
        <w:rPr>
          <w:color w:val="000000"/>
          <w:sz w:val="28"/>
          <w:szCs w:val="28"/>
        </w:rPr>
        <w:t xml:space="preserve"> г.</w:t>
      </w:r>
    </w:p>
    <w:p w:rsidR="001C2262" w:rsidRPr="006310B0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C2262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2262">
        <w:rPr>
          <w:color w:val="000000"/>
          <w:sz w:val="28"/>
          <w:szCs w:val="28"/>
        </w:rPr>
        <w:t xml:space="preserve">Согласовано: главный специалист администрации по юридическим вопросам и нотариальным действиям __________ И.А. Пономарев </w:t>
      </w:r>
    </w:p>
    <w:p w:rsidR="001C2262" w:rsidRPr="006310B0" w:rsidRDefault="00915220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«___»_________2020</w:t>
      </w:r>
      <w:r w:rsidR="001C2262">
        <w:rPr>
          <w:color w:val="000000"/>
          <w:sz w:val="28"/>
          <w:szCs w:val="28"/>
        </w:rPr>
        <w:t xml:space="preserve"> г.</w:t>
      </w:r>
    </w:p>
    <w:p w:rsidR="00E03E66" w:rsidRDefault="00E03E66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B1651" w:rsidRDefault="00FB1651" w:rsidP="00FB1651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2262">
        <w:rPr>
          <w:color w:val="000000"/>
          <w:sz w:val="28"/>
          <w:szCs w:val="28"/>
        </w:rPr>
        <w:t xml:space="preserve">Согласовано: </w:t>
      </w:r>
      <w:r>
        <w:rPr>
          <w:color w:val="000000"/>
          <w:sz w:val="28"/>
          <w:szCs w:val="28"/>
        </w:rPr>
        <w:t>ведущий специалист администрации по</w:t>
      </w:r>
      <w:r w:rsidRPr="00C87A13">
        <w:rPr>
          <w:sz w:val="28"/>
          <w:szCs w:val="28"/>
        </w:rPr>
        <w:t xml:space="preserve"> бюджетно-финансовой политике</w:t>
      </w:r>
      <w:r w:rsidRPr="001C2262">
        <w:rPr>
          <w:color w:val="000000"/>
          <w:sz w:val="28"/>
          <w:szCs w:val="28"/>
        </w:rPr>
        <w:t xml:space="preserve"> __________ </w:t>
      </w:r>
      <w:r>
        <w:rPr>
          <w:color w:val="000000"/>
          <w:sz w:val="28"/>
          <w:szCs w:val="28"/>
        </w:rPr>
        <w:t>Е.В.</w:t>
      </w:r>
      <w:r w:rsidRPr="001C226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Клыш</w:t>
      </w:r>
    </w:p>
    <w:p w:rsidR="00FB1651" w:rsidRPr="006310B0" w:rsidRDefault="00FB1651" w:rsidP="00FB1651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</w:t>
      </w:r>
      <w:r w:rsidR="00915220">
        <w:rPr>
          <w:color w:val="000000"/>
          <w:sz w:val="28"/>
          <w:szCs w:val="28"/>
        </w:rPr>
        <w:t>_______2020</w:t>
      </w:r>
      <w:r>
        <w:rPr>
          <w:color w:val="000000"/>
          <w:sz w:val="28"/>
          <w:szCs w:val="28"/>
        </w:rPr>
        <w:t xml:space="preserve"> г.</w:t>
      </w:r>
    </w:p>
    <w:p w:rsidR="00FB1651" w:rsidRDefault="00FB1651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FB1651" w:rsidSect="00D97EDD">
      <w:headerReference w:type="default" r:id="rId10"/>
      <w:headerReference w:type="firs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691" w:rsidRDefault="001B0691">
      <w:r>
        <w:separator/>
      </w:r>
    </w:p>
  </w:endnote>
  <w:endnote w:type="continuationSeparator" w:id="0">
    <w:p w:rsidR="001B0691" w:rsidRDefault="001B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691" w:rsidRDefault="001B0691">
      <w:r>
        <w:separator/>
      </w:r>
    </w:p>
  </w:footnote>
  <w:footnote w:type="continuationSeparator" w:id="0">
    <w:p w:rsidR="001B0691" w:rsidRDefault="001B0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988706"/>
      <w:docPartObj>
        <w:docPartGallery w:val="Page Numbers (Top of Page)"/>
        <w:docPartUnique/>
      </w:docPartObj>
    </w:sdtPr>
    <w:sdtContent>
      <w:p w:rsidR="001B0691" w:rsidRDefault="001B069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0ADD">
          <w:rPr>
            <w:noProof/>
          </w:rPr>
          <w:t>2</w:t>
        </w:r>
        <w:r>
          <w:fldChar w:fldCharType="end"/>
        </w:r>
      </w:p>
    </w:sdtContent>
  </w:sdt>
  <w:p w:rsidR="001B0691" w:rsidRDefault="001B069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691" w:rsidRDefault="001B0691">
    <w:pPr>
      <w:pStyle w:val="a9"/>
      <w:jc w:val="center"/>
    </w:pPr>
  </w:p>
  <w:p w:rsidR="001B0691" w:rsidRDefault="001B069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3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9"/>
  </w:num>
  <w:num w:numId="4">
    <w:abstractNumId w:val="20"/>
  </w:num>
  <w:num w:numId="5">
    <w:abstractNumId w:val="6"/>
  </w:num>
  <w:num w:numId="6">
    <w:abstractNumId w:val="1"/>
  </w:num>
  <w:num w:numId="7">
    <w:abstractNumId w:val="2"/>
  </w:num>
  <w:num w:numId="8">
    <w:abstractNumId w:val="15"/>
  </w:num>
  <w:num w:numId="9">
    <w:abstractNumId w:val="5"/>
  </w:num>
  <w:num w:numId="10">
    <w:abstractNumId w:val="0"/>
  </w:num>
  <w:num w:numId="11">
    <w:abstractNumId w:val="10"/>
  </w:num>
  <w:num w:numId="12">
    <w:abstractNumId w:val="7"/>
  </w:num>
  <w:num w:numId="13">
    <w:abstractNumId w:val="9"/>
  </w:num>
  <w:num w:numId="14">
    <w:abstractNumId w:val="14"/>
  </w:num>
  <w:num w:numId="15">
    <w:abstractNumId w:val="16"/>
  </w:num>
  <w:num w:numId="16">
    <w:abstractNumId w:val="12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1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99E"/>
    <w:rsid w:val="00000356"/>
    <w:rsid w:val="000004FC"/>
    <w:rsid w:val="000007B2"/>
    <w:rsid w:val="00000DFB"/>
    <w:rsid w:val="00001E23"/>
    <w:rsid w:val="0000220C"/>
    <w:rsid w:val="000029A2"/>
    <w:rsid w:val="0000303E"/>
    <w:rsid w:val="00004963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4AD7"/>
    <w:rsid w:val="000154ED"/>
    <w:rsid w:val="000159AB"/>
    <w:rsid w:val="00015E8A"/>
    <w:rsid w:val="000163E6"/>
    <w:rsid w:val="00016D8A"/>
    <w:rsid w:val="00017636"/>
    <w:rsid w:val="00021D5B"/>
    <w:rsid w:val="0002323C"/>
    <w:rsid w:val="00023D62"/>
    <w:rsid w:val="000247AD"/>
    <w:rsid w:val="0002516B"/>
    <w:rsid w:val="000255C3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BCF"/>
    <w:rsid w:val="00035063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6BED"/>
    <w:rsid w:val="00047E64"/>
    <w:rsid w:val="00050D85"/>
    <w:rsid w:val="0005117E"/>
    <w:rsid w:val="000511EE"/>
    <w:rsid w:val="00052497"/>
    <w:rsid w:val="000525CC"/>
    <w:rsid w:val="00054357"/>
    <w:rsid w:val="00056207"/>
    <w:rsid w:val="000565F9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D39"/>
    <w:rsid w:val="00091AD1"/>
    <w:rsid w:val="00093F37"/>
    <w:rsid w:val="000956F8"/>
    <w:rsid w:val="000967BA"/>
    <w:rsid w:val="00097DAF"/>
    <w:rsid w:val="000A004A"/>
    <w:rsid w:val="000A0063"/>
    <w:rsid w:val="000A05C2"/>
    <w:rsid w:val="000A06F7"/>
    <w:rsid w:val="000A1FBE"/>
    <w:rsid w:val="000A29DF"/>
    <w:rsid w:val="000A377D"/>
    <w:rsid w:val="000A3F09"/>
    <w:rsid w:val="000A5E5C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8B8"/>
    <w:rsid w:val="000B7F18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9E2"/>
    <w:rsid w:val="000D6A12"/>
    <w:rsid w:val="000D7948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80C"/>
    <w:rsid w:val="000F3B34"/>
    <w:rsid w:val="000F5038"/>
    <w:rsid w:val="000F610C"/>
    <w:rsid w:val="000F6A1F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2975"/>
    <w:rsid w:val="00112ED0"/>
    <w:rsid w:val="00113AC4"/>
    <w:rsid w:val="00115854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BB9"/>
    <w:rsid w:val="00133FC3"/>
    <w:rsid w:val="0013412D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393F"/>
    <w:rsid w:val="001A3AAE"/>
    <w:rsid w:val="001A58ED"/>
    <w:rsid w:val="001A5CE3"/>
    <w:rsid w:val="001A661E"/>
    <w:rsid w:val="001A677D"/>
    <w:rsid w:val="001A7383"/>
    <w:rsid w:val="001A73E6"/>
    <w:rsid w:val="001A7EE1"/>
    <w:rsid w:val="001A7F5A"/>
    <w:rsid w:val="001B0040"/>
    <w:rsid w:val="001B0691"/>
    <w:rsid w:val="001B0C84"/>
    <w:rsid w:val="001B1204"/>
    <w:rsid w:val="001B16A6"/>
    <w:rsid w:val="001B37A9"/>
    <w:rsid w:val="001B3D97"/>
    <w:rsid w:val="001B3EB9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385E"/>
    <w:rsid w:val="001D445D"/>
    <w:rsid w:val="001D45B1"/>
    <w:rsid w:val="001D6243"/>
    <w:rsid w:val="001D6A70"/>
    <w:rsid w:val="001D6FC1"/>
    <w:rsid w:val="001E0108"/>
    <w:rsid w:val="001E067C"/>
    <w:rsid w:val="001E1B61"/>
    <w:rsid w:val="001E3219"/>
    <w:rsid w:val="001E3A1B"/>
    <w:rsid w:val="001E4350"/>
    <w:rsid w:val="001E4ABF"/>
    <w:rsid w:val="001E4EAA"/>
    <w:rsid w:val="001E5414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2F86"/>
    <w:rsid w:val="00223A70"/>
    <w:rsid w:val="00223BDF"/>
    <w:rsid w:val="002252A7"/>
    <w:rsid w:val="00227A33"/>
    <w:rsid w:val="00227A73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426"/>
    <w:rsid w:val="002678E0"/>
    <w:rsid w:val="00272A53"/>
    <w:rsid w:val="00272ACE"/>
    <w:rsid w:val="00273147"/>
    <w:rsid w:val="0027401C"/>
    <w:rsid w:val="0027427A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1A8"/>
    <w:rsid w:val="00286F49"/>
    <w:rsid w:val="00291BA1"/>
    <w:rsid w:val="00291C74"/>
    <w:rsid w:val="00291E6E"/>
    <w:rsid w:val="002927A0"/>
    <w:rsid w:val="00292831"/>
    <w:rsid w:val="00292F4F"/>
    <w:rsid w:val="00294329"/>
    <w:rsid w:val="0029455F"/>
    <w:rsid w:val="0029484E"/>
    <w:rsid w:val="00294B6D"/>
    <w:rsid w:val="00295739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1627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BDF"/>
    <w:rsid w:val="002C0398"/>
    <w:rsid w:val="002C0B35"/>
    <w:rsid w:val="002C1330"/>
    <w:rsid w:val="002C1A57"/>
    <w:rsid w:val="002C1B38"/>
    <w:rsid w:val="002C46A8"/>
    <w:rsid w:val="002C4F6B"/>
    <w:rsid w:val="002C7833"/>
    <w:rsid w:val="002D00B0"/>
    <w:rsid w:val="002D184F"/>
    <w:rsid w:val="002D1990"/>
    <w:rsid w:val="002D1F2A"/>
    <w:rsid w:val="002D3367"/>
    <w:rsid w:val="002D6417"/>
    <w:rsid w:val="002D6733"/>
    <w:rsid w:val="002D7C07"/>
    <w:rsid w:val="002E1771"/>
    <w:rsid w:val="002E1C98"/>
    <w:rsid w:val="002E3953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A42"/>
    <w:rsid w:val="00301A99"/>
    <w:rsid w:val="00302085"/>
    <w:rsid w:val="0030450D"/>
    <w:rsid w:val="0030490E"/>
    <w:rsid w:val="00305DC0"/>
    <w:rsid w:val="00306B1C"/>
    <w:rsid w:val="003075B6"/>
    <w:rsid w:val="003075E3"/>
    <w:rsid w:val="00311541"/>
    <w:rsid w:val="003136C5"/>
    <w:rsid w:val="00314F40"/>
    <w:rsid w:val="003153E5"/>
    <w:rsid w:val="00316CE5"/>
    <w:rsid w:val="00316E39"/>
    <w:rsid w:val="00317C9A"/>
    <w:rsid w:val="00321534"/>
    <w:rsid w:val="003216FA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27E1"/>
    <w:rsid w:val="00353B7B"/>
    <w:rsid w:val="0035411B"/>
    <w:rsid w:val="003542AA"/>
    <w:rsid w:val="0035438F"/>
    <w:rsid w:val="0035466E"/>
    <w:rsid w:val="0035659A"/>
    <w:rsid w:val="0035702F"/>
    <w:rsid w:val="003573C0"/>
    <w:rsid w:val="00357916"/>
    <w:rsid w:val="003657E1"/>
    <w:rsid w:val="00365B14"/>
    <w:rsid w:val="00366820"/>
    <w:rsid w:val="003721E9"/>
    <w:rsid w:val="00372706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4286"/>
    <w:rsid w:val="003965AE"/>
    <w:rsid w:val="00397186"/>
    <w:rsid w:val="00397A7B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3868"/>
    <w:rsid w:val="003A4DD6"/>
    <w:rsid w:val="003A4DE2"/>
    <w:rsid w:val="003A574E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E6FDE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1178"/>
    <w:rsid w:val="0040201A"/>
    <w:rsid w:val="00402858"/>
    <w:rsid w:val="004028E9"/>
    <w:rsid w:val="004033BA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D8F"/>
    <w:rsid w:val="004127A2"/>
    <w:rsid w:val="00412F42"/>
    <w:rsid w:val="00412FE6"/>
    <w:rsid w:val="00413347"/>
    <w:rsid w:val="004137EF"/>
    <w:rsid w:val="00414D00"/>
    <w:rsid w:val="00415044"/>
    <w:rsid w:val="00416346"/>
    <w:rsid w:val="0041695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A25"/>
    <w:rsid w:val="0043519A"/>
    <w:rsid w:val="004351A2"/>
    <w:rsid w:val="0043588B"/>
    <w:rsid w:val="00435C53"/>
    <w:rsid w:val="004401C2"/>
    <w:rsid w:val="00440D67"/>
    <w:rsid w:val="004429F5"/>
    <w:rsid w:val="0044381D"/>
    <w:rsid w:val="00443A23"/>
    <w:rsid w:val="00445139"/>
    <w:rsid w:val="00445AE6"/>
    <w:rsid w:val="00445AF3"/>
    <w:rsid w:val="004463EB"/>
    <w:rsid w:val="0044709F"/>
    <w:rsid w:val="004477C0"/>
    <w:rsid w:val="0044787C"/>
    <w:rsid w:val="00447D34"/>
    <w:rsid w:val="00447F68"/>
    <w:rsid w:val="00450185"/>
    <w:rsid w:val="0045084D"/>
    <w:rsid w:val="004509D2"/>
    <w:rsid w:val="00452554"/>
    <w:rsid w:val="00453772"/>
    <w:rsid w:val="00453EF8"/>
    <w:rsid w:val="004541C3"/>
    <w:rsid w:val="00454FC6"/>
    <w:rsid w:val="0045599B"/>
    <w:rsid w:val="00455E1F"/>
    <w:rsid w:val="0045799A"/>
    <w:rsid w:val="004617DB"/>
    <w:rsid w:val="00461C1D"/>
    <w:rsid w:val="00462205"/>
    <w:rsid w:val="004622F0"/>
    <w:rsid w:val="004627F5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90B"/>
    <w:rsid w:val="00490C10"/>
    <w:rsid w:val="00490E86"/>
    <w:rsid w:val="004913FA"/>
    <w:rsid w:val="00493C17"/>
    <w:rsid w:val="004947FB"/>
    <w:rsid w:val="00496411"/>
    <w:rsid w:val="0049657A"/>
    <w:rsid w:val="004A0342"/>
    <w:rsid w:val="004A0B9C"/>
    <w:rsid w:val="004A0CBB"/>
    <w:rsid w:val="004A204F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9E9"/>
    <w:rsid w:val="004B5498"/>
    <w:rsid w:val="004B69B6"/>
    <w:rsid w:val="004B6A93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26B"/>
    <w:rsid w:val="00517699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1521"/>
    <w:rsid w:val="005318EB"/>
    <w:rsid w:val="0053276E"/>
    <w:rsid w:val="00532845"/>
    <w:rsid w:val="00532D48"/>
    <w:rsid w:val="005330AB"/>
    <w:rsid w:val="00536017"/>
    <w:rsid w:val="00536925"/>
    <w:rsid w:val="00536F98"/>
    <w:rsid w:val="00537EF8"/>
    <w:rsid w:val="00540114"/>
    <w:rsid w:val="005405CD"/>
    <w:rsid w:val="005409E7"/>
    <w:rsid w:val="005410BD"/>
    <w:rsid w:val="00542C8D"/>
    <w:rsid w:val="00543C0E"/>
    <w:rsid w:val="00544061"/>
    <w:rsid w:val="00544767"/>
    <w:rsid w:val="005456E7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90D00"/>
    <w:rsid w:val="00590F2A"/>
    <w:rsid w:val="0059299E"/>
    <w:rsid w:val="005933B6"/>
    <w:rsid w:val="0059385A"/>
    <w:rsid w:val="00594256"/>
    <w:rsid w:val="00594C3B"/>
    <w:rsid w:val="00594C78"/>
    <w:rsid w:val="005961EF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4337"/>
    <w:rsid w:val="005B4A08"/>
    <w:rsid w:val="005B4DBD"/>
    <w:rsid w:val="005B4E56"/>
    <w:rsid w:val="005B5892"/>
    <w:rsid w:val="005B6B84"/>
    <w:rsid w:val="005B6E15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5CA9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751D"/>
    <w:rsid w:val="005F0828"/>
    <w:rsid w:val="005F1947"/>
    <w:rsid w:val="005F23BA"/>
    <w:rsid w:val="005F2B45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F23"/>
    <w:rsid w:val="00604134"/>
    <w:rsid w:val="0060430A"/>
    <w:rsid w:val="006051D4"/>
    <w:rsid w:val="006064F0"/>
    <w:rsid w:val="0060796B"/>
    <w:rsid w:val="00610218"/>
    <w:rsid w:val="00610A71"/>
    <w:rsid w:val="006114EF"/>
    <w:rsid w:val="006132F0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3C2"/>
    <w:rsid w:val="0062235A"/>
    <w:rsid w:val="0062244D"/>
    <w:rsid w:val="00624099"/>
    <w:rsid w:val="00625006"/>
    <w:rsid w:val="0062633B"/>
    <w:rsid w:val="00626C18"/>
    <w:rsid w:val="00627E53"/>
    <w:rsid w:val="00627FBB"/>
    <w:rsid w:val="0063070E"/>
    <w:rsid w:val="00631787"/>
    <w:rsid w:val="0063376D"/>
    <w:rsid w:val="00634492"/>
    <w:rsid w:val="006347C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DC"/>
    <w:rsid w:val="006517CD"/>
    <w:rsid w:val="00651F91"/>
    <w:rsid w:val="006535E0"/>
    <w:rsid w:val="006541FA"/>
    <w:rsid w:val="00654F1A"/>
    <w:rsid w:val="0065502D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73D1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95C"/>
    <w:rsid w:val="00681123"/>
    <w:rsid w:val="006825B2"/>
    <w:rsid w:val="006843B1"/>
    <w:rsid w:val="0068447D"/>
    <w:rsid w:val="006845ED"/>
    <w:rsid w:val="0068490E"/>
    <w:rsid w:val="00692805"/>
    <w:rsid w:val="0069298B"/>
    <w:rsid w:val="006966AD"/>
    <w:rsid w:val="00696CF3"/>
    <w:rsid w:val="006A0650"/>
    <w:rsid w:val="006A0C4F"/>
    <w:rsid w:val="006A11B4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E44"/>
    <w:rsid w:val="006B7604"/>
    <w:rsid w:val="006B7918"/>
    <w:rsid w:val="006B7A66"/>
    <w:rsid w:val="006C0B1A"/>
    <w:rsid w:val="006C1D72"/>
    <w:rsid w:val="006C1E99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2A14"/>
    <w:rsid w:val="00702A70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67C"/>
    <w:rsid w:val="00721EE3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A94"/>
    <w:rsid w:val="0073537C"/>
    <w:rsid w:val="00737969"/>
    <w:rsid w:val="00737E24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025F"/>
    <w:rsid w:val="00771B0E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FC3"/>
    <w:rsid w:val="007813F3"/>
    <w:rsid w:val="00781506"/>
    <w:rsid w:val="0078226A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5EC"/>
    <w:rsid w:val="0079399E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D63"/>
    <w:rsid w:val="007B132A"/>
    <w:rsid w:val="007B17FC"/>
    <w:rsid w:val="007B1DDC"/>
    <w:rsid w:val="007B4220"/>
    <w:rsid w:val="007B4B28"/>
    <w:rsid w:val="007B58EE"/>
    <w:rsid w:val="007B63D3"/>
    <w:rsid w:val="007B6E30"/>
    <w:rsid w:val="007B723E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4B6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22F"/>
    <w:rsid w:val="007D39F2"/>
    <w:rsid w:val="007D43A2"/>
    <w:rsid w:val="007D43AF"/>
    <w:rsid w:val="007D4ABF"/>
    <w:rsid w:val="007D5B0B"/>
    <w:rsid w:val="007D5DFC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7EE1"/>
    <w:rsid w:val="008100D4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7BFC"/>
    <w:rsid w:val="008200C1"/>
    <w:rsid w:val="00820E00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39B"/>
    <w:rsid w:val="00837D2E"/>
    <w:rsid w:val="00840627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5391"/>
    <w:rsid w:val="00875487"/>
    <w:rsid w:val="00877067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4392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CA2"/>
    <w:rsid w:val="008E103A"/>
    <w:rsid w:val="008E1823"/>
    <w:rsid w:val="008E1BB0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3A23"/>
    <w:rsid w:val="008F663E"/>
    <w:rsid w:val="008F6D08"/>
    <w:rsid w:val="0090011A"/>
    <w:rsid w:val="009001AD"/>
    <w:rsid w:val="00902448"/>
    <w:rsid w:val="009029EE"/>
    <w:rsid w:val="00902B53"/>
    <w:rsid w:val="00903775"/>
    <w:rsid w:val="009048AC"/>
    <w:rsid w:val="009048EA"/>
    <w:rsid w:val="009056D1"/>
    <w:rsid w:val="00907E10"/>
    <w:rsid w:val="00907E4D"/>
    <w:rsid w:val="00910C36"/>
    <w:rsid w:val="00911953"/>
    <w:rsid w:val="00912EDF"/>
    <w:rsid w:val="00912F48"/>
    <w:rsid w:val="0091309C"/>
    <w:rsid w:val="00913B91"/>
    <w:rsid w:val="009146CA"/>
    <w:rsid w:val="00915105"/>
    <w:rsid w:val="00915220"/>
    <w:rsid w:val="00915593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326"/>
    <w:rsid w:val="00936EEE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0D4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26F8"/>
    <w:rsid w:val="009529FC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31F8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50B"/>
    <w:rsid w:val="009A0163"/>
    <w:rsid w:val="009A0A71"/>
    <w:rsid w:val="009A1633"/>
    <w:rsid w:val="009A23D9"/>
    <w:rsid w:val="009A34F7"/>
    <w:rsid w:val="009A364C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4C89"/>
    <w:rsid w:val="009B6BAF"/>
    <w:rsid w:val="009B7A3D"/>
    <w:rsid w:val="009C0E3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9E6"/>
    <w:rsid w:val="009E6AFE"/>
    <w:rsid w:val="009E714B"/>
    <w:rsid w:val="009F28B4"/>
    <w:rsid w:val="009F34D3"/>
    <w:rsid w:val="009F401D"/>
    <w:rsid w:val="009F4548"/>
    <w:rsid w:val="009F4832"/>
    <w:rsid w:val="009F49F5"/>
    <w:rsid w:val="009F5F0E"/>
    <w:rsid w:val="009F6DAD"/>
    <w:rsid w:val="009F77CB"/>
    <w:rsid w:val="00A00DF2"/>
    <w:rsid w:val="00A01911"/>
    <w:rsid w:val="00A035F1"/>
    <w:rsid w:val="00A03690"/>
    <w:rsid w:val="00A03802"/>
    <w:rsid w:val="00A04400"/>
    <w:rsid w:val="00A04874"/>
    <w:rsid w:val="00A04A82"/>
    <w:rsid w:val="00A05654"/>
    <w:rsid w:val="00A05963"/>
    <w:rsid w:val="00A07077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17550"/>
    <w:rsid w:val="00A20416"/>
    <w:rsid w:val="00A20764"/>
    <w:rsid w:val="00A2107D"/>
    <w:rsid w:val="00A229D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15D9"/>
    <w:rsid w:val="00A323B8"/>
    <w:rsid w:val="00A3353D"/>
    <w:rsid w:val="00A338E9"/>
    <w:rsid w:val="00A34B26"/>
    <w:rsid w:val="00A34BC6"/>
    <w:rsid w:val="00A3510A"/>
    <w:rsid w:val="00A4004B"/>
    <w:rsid w:val="00A40ADD"/>
    <w:rsid w:val="00A4243B"/>
    <w:rsid w:val="00A42509"/>
    <w:rsid w:val="00A4252B"/>
    <w:rsid w:val="00A436B5"/>
    <w:rsid w:val="00A43A75"/>
    <w:rsid w:val="00A45356"/>
    <w:rsid w:val="00A45614"/>
    <w:rsid w:val="00A47CE5"/>
    <w:rsid w:val="00A50F09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472B"/>
    <w:rsid w:val="00A85BBC"/>
    <w:rsid w:val="00A85E03"/>
    <w:rsid w:val="00A868F6"/>
    <w:rsid w:val="00A8716F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2D74"/>
    <w:rsid w:val="00AF3E38"/>
    <w:rsid w:val="00AF4676"/>
    <w:rsid w:val="00AF5C34"/>
    <w:rsid w:val="00AF5DAC"/>
    <w:rsid w:val="00AF6B15"/>
    <w:rsid w:val="00AF6E8F"/>
    <w:rsid w:val="00AF7047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B2E"/>
    <w:rsid w:val="00B10EAA"/>
    <w:rsid w:val="00B11C84"/>
    <w:rsid w:val="00B11EAA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7312"/>
    <w:rsid w:val="00B17DEB"/>
    <w:rsid w:val="00B17E84"/>
    <w:rsid w:val="00B22158"/>
    <w:rsid w:val="00B22ADD"/>
    <w:rsid w:val="00B23DF6"/>
    <w:rsid w:val="00B25432"/>
    <w:rsid w:val="00B25658"/>
    <w:rsid w:val="00B26519"/>
    <w:rsid w:val="00B2751E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40B3F"/>
    <w:rsid w:val="00B40D67"/>
    <w:rsid w:val="00B41734"/>
    <w:rsid w:val="00B4366B"/>
    <w:rsid w:val="00B43820"/>
    <w:rsid w:val="00B43C5C"/>
    <w:rsid w:val="00B450B2"/>
    <w:rsid w:val="00B4593B"/>
    <w:rsid w:val="00B45EEC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4D39"/>
    <w:rsid w:val="00B56080"/>
    <w:rsid w:val="00B564E0"/>
    <w:rsid w:val="00B56AD9"/>
    <w:rsid w:val="00B5788A"/>
    <w:rsid w:val="00B57DCD"/>
    <w:rsid w:val="00B6001F"/>
    <w:rsid w:val="00B6066A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5A31"/>
    <w:rsid w:val="00B75F83"/>
    <w:rsid w:val="00B777A3"/>
    <w:rsid w:val="00B8040A"/>
    <w:rsid w:val="00B8067F"/>
    <w:rsid w:val="00B80D42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A0E13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961"/>
    <w:rsid w:val="00BB2B66"/>
    <w:rsid w:val="00BB355F"/>
    <w:rsid w:val="00BB4150"/>
    <w:rsid w:val="00BB462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5FDC"/>
    <w:rsid w:val="00BC6395"/>
    <w:rsid w:val="00BC69C1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487F"/>
    <w:rsid w:val="00BE6932"/>
    <w:rsid w:val="00BE6A94"/>
    <w:rsid w:val="00BE6AAB"/>
    <w:rsid w:val="00BE78AF"/>
    <w:rsid w:val="00BE7D6F"/>
    <w:rsid w:val="00BF0973"/>
    <w:rsid w:val="00BF0F7A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3845"/>
    <w:rsid w:val="00C139AF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EC5"/>
    <w:rsid w:val="00C307E4"/>
    <w:rsid w:val="00C3086E"/>
    <w:rsid w:val="00C30B48"/>
    <w:rsid w:val="00C319DF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D68"/>
    <w:rsid w:val="00C62AA7"/>
    <w:rsid w:val="00C6385D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90947"/>
    <w:rsid w:val="00C91702"/>
    <w:rsid w:val="00C927E7"/>
    <w:rsid w:val="00C92ABB"/>
    <w:rsid w:val="00C9322A"/>
    <w:rsid w:val="00C938E5"/>
    <w:rsid w:val="00C93EBF"/>
    <w:rsid w:val="00C93F6F"/>
    <w:rsid w:val="00C9495C"/>
    <w:rsid w:val="00C954A7"/>
    <w:rsid w:val="00C95D35"/>
    <w:rsid w:val="00C97197"/>
    <w:rsid w:val="00C9797C"/>
    <w:rsid w:val="00CA0513"/>
    <w:rsid w:val="00CA2757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4A3"/>
    <w:rsid w:val="00CB1CFE"/>
    <w:rsid w:val="00CB1EC6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7558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EF3"/>
    <w:rsid w:val="00CF11B3"/>
    <w:rsid w:val="00CF15EA"/>
    <w:rsid w:val="00CF2A35"/>
    <w:rsid w:val="00CF32A0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CF7E89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BF2"/>
    <w:rsid w:val="00D1023B"/>
    <w:rsid w:val="00D10787"/>
    <w:rsid w:val="00D11179"/>
    <w:rsid w:val="00D11567"/>
    <w:rsid w:val="00D11D09"/>
    <w:rsid w:val="00D13B2B"/>
    <w:rsid w:val="00D14700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5126"/>
    <w:rsid w:val="00D2530E"/>
    <w:rsid w:val="00D25CBB"/>
    <w:rsid w:val="00D25EB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23C2"/>
    <w:rsid w:val="00D42F27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BB5"/>
    <w:rsid w:val="00D74EE7"/>
    <w:rsid w:val="00D7568B"/>
    <w:rsid w:val="00D75988"/>
    <w:rsid w:val="00D75E0C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DA1"/>
    <w:rsid w:val="00D956A8"/>
    <w:rsid w:val="00D96321"/>
    <w:rsid w:val="00D97E9E"/>
    <w:rsid w:val="00D97EDD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D07DF"/>
    <w:rsid w:val="00DD080C"/>
    <w:rsid w:val="00DD0A14"/>
    <w:rsid w:val="00DD0D5F"/>
    <w:rsid w:val="00DD1D06"/>
    <w:rsid w:val="00DD306E"/>
    <w:rsid w:val="00DD407F"/>
    <w:rsid w:val="00DD51BD"/>
    <w:rsid w:val="00DD5770"/>
    <w:rsid w:val="00DD5BC3"/>
    <w:rsid w:val="00DD5CB7"/>
    <w:rsid w:val="00DD602F"/>
    <w:rsid w:val="00DD663F"/>
    <w:rsid w:val="00DE0EF3"/>
    <w:rsid w:val="00DE1594"/>
    <w:rsid w:val="00DE1949"/>
    <w:rsid w:val="00DE1E3D"/>
    <w:rsid w:val="00DE360F"/>
    <w:rsid w:val="00DE4FC8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334"/>
    <w:rsid w:val="00E0289D"/>
    <w:rsid w:val="00E02B81"/>
    <w:rsid w:val="00E03ACB"/>
    <w:rsid w:val="00E03E66"/>
    <w:rsid w:val="00E04E0B"/>
    <w:rsid w:val="00E05B28"/>
    <w:rsid w:val="00E06067"/>
    <w:rsid w:val="00E0633A"/>
    <w:rsid w:val="00E06581"/>
    <w:rsid w:val="00E07718"/>
    <w:rsid w:val="00E07721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13AC"/>
    <w:rsid w:val="00E21C6B"/>
    <w:rsid w:val="00E222BA"/>
    <w:rsid w:val="00E226F4"/>
    <w:rsid w:val="00E22EDF"/>
    <w:rsid w:val="00E23214"/>
    <w:rsid w:val="00E2401D"/>
    <w:rsid w:val="00E24E89"/>
    <w:rsid w:val="00E24FD4"/>
    <w:rsid w:val="00E2597F"/>
    <w:rsid w:val="00E266E6"/>
    <w:rsid w:val="00E26ECB"/>
    <w:rsid w:val="00E27D31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4B76"/>
    <w:rsid w:val="00E85165"/>
    <w:rsid w:val="00E852CE"/>
    <w:rsid w:val="00E8698E"/>
    <w:rsid w:val="00E87D72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DC0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E2B"/>
    <w:rsid w:val="00EC33F0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99"/>
    <w:rsid w:val="00ED7FE4"/>
    <w:rsid w:val="00EE231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521A"/>
    <w:rsid w:val="00F056BB"/>
    <w:rsid w:val="00F05BF3"/>
    <w:rsid w:val="00F062E4"/>
    <w:rsid w:val="00F06FF2"/>
    <w:rsid w:val="00F07E70"/>
    <w:rsid w:val="00F107CB"/>
    <w:rsid w:val="00F10FA5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D53"/>
    <w:rsid w:val="00F3324C"/>
    <w:rsid w:val="00F33281"/>
    <w:rsid w:val="00F35108"/>
    <w:rsid w:val="00F37696"/>
    <w:rsid w:val="00F40406"/>
    <w:rsid w:val="00F40AC3"/>
    <w:rsid w:val="00F411F3"/>
    <w:rsid w:val="00F42FB4"/>
    <w:rsid w:val="00F4373E"/>
    <w:rsid w:val="00F4455D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313C"/>
    <w:rsid w:val="00F63635"/>
    <w:rsid w:val="00F639A5"/>
    <w:rsid w:val="00F63D0F"/>
    <w:rsid w:val="00F649A7"/>
    <w:rsid w:val="00F64B36"/>
    <w:rsid w:val="00F64C6B"/>
    <w:rsid w:val="00F663E0"/>
    <w:rsid w:val="00F6682B"/>
    <w:rsid w:val="00F672D8"/>
    <w:rsid w:val="00F67434"/>
    <w:rsid w:val="00F6769D"/>
    <w:rsid w:val="00F70B32"/>
    <w:rsid w:val="00F7120A"/>
    <w:rsid w:val="00F71654"/>
    <w:rsid w:val="00F71CCE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651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2EF0"/>
    <w:rsid w:val="00FD2F00"/>
    <w:rsid w:val="00FD4DC8"/>
    <w:rsid w:val="00FD5293"/>
    <w:rsid w:val="00FD52F0"/>
    <w:rsid w:val="00FD699E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BC3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66C3"/>
    <w:rsid w:val="00FF7204"/>
    <w:rsid w:val="00FF72DE"/>
    <w:rsid w:val="00F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e">
    <w:name w:val="Balloon Text"/>
    <w:basedOn w:val="a0"/>
    <w:link w:val="af"/>
    <w:rsid w:val="009F454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F4548"/>
    <w:rPr>
      <w:rFonts w:ascii="Tahoma" w:hAnsi="Tahoma" w:cs="Tahoma"/>
      <w:sz w:val="16"/>
      <w:szCs w:val="16"/>
    </w:rPr>
  </w:style>
  <w:style w:type="character" w:styleId="af0">
    <w:name w:val="annotation reference"/>
    <w:rsid w:val="00185E59"/>
    <w:rPr>
      <w:sz w:val="16"/>
      <w:szCs w:val="16"/>
    </w:rPr>
  </w:style>
  <w:style w:type="paragraph" w:styleId="af1">
    <w:name w:val="annotation text"/>
    <w:basedOn w:val="a0"/>
    <w:link w:val="af2"/>
    <w:rsid w:val="00185E5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185E59"/>
  </w:style>
  <w:style w:type="paragraph" w:styleId="af3">
    <w:name w:val="annotation subject"/>
    <w:basedOn w:val="af1"/>
    <w:next w:val="af1"/>
    <w:link w:val="af4"/>
    <w:rsid w:val="00185E59"/>
    <w:rPr>
      <w:b/>
      <w:bCs/>
    </w:rPr>
  </w:style>
  <w:style w:type="character" w:customStyle="1" w:styleId="af4">
    <w:name w:val="Тема примечания Знак"/>
    <w:link w:val="af3"/>
    <w:rsid w:val="00185E59"/>
    <w:rPr>
      <w:b/>
      <w:bCs/>
    </w:rPr>
  </w:style>
  <w:style w:type="paragraph" w:customStyle="1" w:styleId="af5">
    <w:qFormat/>
    <w:rsid w:val="001C2262"/>
    <w:pPr>
      <w:jc w:val="center"/>
    </w:pPr>
    <w:rPr>
      <w:b/>
      <w:sz w:val="24"/>
      <w:szCs w:val="24"/>
    </w:rPr>
  </w:style>
  <w:style w:type="character" w:customStyle="1" w:styleId="af6">
    <w:name w:val="Заголовок Знак"/>
    <w:rsid w:val="001C2262"/>
    <w:rPr>
      <w:b/>
      <w:sz w:val="24"/>
      <w:szCs w:val="24"/>
    </w:rPr>
  </w:style>
  <w:style w:type="paragraph" w:styleId="af7">
    <w:name w:val="Title"/>
    <w:basedOn w:val="a0"/>
    <w:next w:val="a0"/>
    <w:link w:val="af8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1"/>
    <w:link w:val="af7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Верхний колонтитул Знак"/>
    <w:basedOn w:val="a1"/>
    <w:link w:val="a9"/>
    <w:uiPriority w:val="99"/>
    <w:rsid w:val="00D97E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e">
    <w:name w:val="Balloon Text"/>
    <w:basedOn w:val="a0"/>
    <w:link w:val="af"/>
    <w:rsid w:val="009F454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F4548"/>
    <w:rPr>
      <w:rFonts w:ascii="Tahoma" w:hAnsi="Tahoma" w:cs="Tahoma"/>
      <w:sz w:val="16"/>
      <w:szCs w:val="16"/>
    </w:rPr>
  </w:style>
  <w:style w:type="character" w:styleId="af0">
    <w:name w:val="annotation reference"/>
    <w:rsid w:val="00185E59"/>
    <w:rPr>
      <w:sz w:val="16"/>
      <w:szCs w:val="16"/>
    </w:rPr>
  </w:style>
  <w:style w:type="paragraph" w:styleId="af1">
    <w:name w:val="annotation text"/>
    <w:basedOn w:val="a0"/>
    <w:link w:val="af2"/>
    <w:rsid w:val="00185E5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185E59"/>
  </w:style>
  <w:style w:type="paragraph" w:styleId="af3">
    <w:name w:val="annotation subject"/>
    <w:basedOn w:val="af1"/>
    <w:next w:val="af1"/>
    <w:link w:val="af4"/>
    <w:rsid w:val="00185E59"/>
    <w:rPr>
      <w:b/>
      <w:bCs/>
    </w:rPr>
  </w:style>
  <w:style w:type="character" w:customStyle="1" w:styleId="af4">
    <w:name w:val="Тема примечания Знак"/>
    <w:link w:val="af3"/>
    <w:rsid w:val="00185E59"/>
    <w:rPr>
      <w:b/>
      <w:bCs/>
    </w:rPr>
  </w:style>
  <w:style w:type="paragraph" w:customStyle="1" w:styleId="af5">
    <w:qFormat/>
    <w:rsid w:val="001C2262"/>
    <w:pPr>
      <w:jc w:val="center"/>
    </w:pPr>
    <w:rPr>
      <w:b/>
      <w:sz w:val="24"/>
      <w:szCs w:val="24"/>
    </w:rPr>
  </w:style>
  <w:style w:type="character" w:customStyle="1" w:styleId="af6">
    <w:name w:val="Заголовок Знак"/>
    <w:rsid w:val="001C2262"/>
    <w:rPr>
      <w:b/>
      <w:sz w:val="24"/>
      <w:szCs w:val="24"/>
    </w:rPr>
  </w:style>
  <w:style w:type="paragraph" w:styleId="af7">
    <w:name w:val="Title"/>
    <w:basedOn w:val="a0"/>
    <w:next w:val="a0"/>
    <w:link w:val="af8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1"/>
    <w:link w:val="af7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Верхний колонтитул Знак"/>
    <w:basedOn w:val="a1"/>
    <w:link w:val="a9"/>
    <w:uiPriority w:val="99"/>
    <w:rsid w:val="00D97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55;&#1056;&#1054;&#1043;&#1056;&#1040;&#1052;&#1052;&#1040;%202017\&#1087;&#1086;&#1089;&#1090;&#1072;&#1085;&#1086;&#1074;&#1083;&#1077;&#1085;&#1080;&#1077;%20&#1096;&#1072;&#1073;&#1083;&#1086;&#1085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3CEBE-3AAD-4C50-834F-D09179DC3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шаблон1</Template>
  <TotalTime>341</TotalTime>
  <Pages>10</Pages>
  <Words>2254</Words>
  <Characters>15846</Characters>
  <Application>Microsoft Office Word</Application>
  <DocSecurity>0</DocSecurity>
  <Lines>132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18064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2020-07-14T03:05:00Z</cp:lastPrinted>
  <dcterms:created xsi:type="dcterms:W3CDTF">2019-10-08T08:06:00Z</dcterms:created>
  <dcterms:modified xsi:type="dcterms:W3CDTF">2020-07-14T03:37:00Z</dcterms:modified>
</cp:coreProperties>
</file>