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D1" w:rsidRPr="00E752AC" w:rsidRDefault="009B47D1" w:rsidP="00C35F75">
      <w:pPr>
        <w:pStyle w:val="Heading6"/>
        <w:tabs>
          <w:tab w:val="left" w:pos="4395"/>
        </w:tabs>
        <w:spacing w:before="0" w:after="0"/>
        <w:jc w:val="center"/>
        <w:rPr>
          <w:rFonts w:ascii="Times New Roman" w:hAnsi="Times New Roman"/>
          <w:sz w:val="28"/>
          <w:lang w:val="ru-RU"/>
        </w:rPr>
      </w:pPr>
      <w:r w:rsidRPr="00E752AC">
        <w:rPr>
          <w:rFonts w:ascii="Times New Roman" w:hAnsi="Times New Roman"/>
          <w:sz w:val="28"/>
          <w:lang w:val="ru-RU"/>
        </w:rPr>
        <w:t>Администрация  муниципального образования</w:t>
      </w:r>
    </w:p>
    <w:p w:rsidR="009B47D1" w:rsidRDefault="009B47D1" w:rsidP="005454F3">
      <w:pPr>
        <w:pStyle w:val="Heading6"/>
        <w:tabs>
          <w:tab w:val="left" w:pos="4395"/>
        </w:tabs>
        <w:spacing w:before="0" w:after="0"/>
        <w:ind w:left="-397"/>
        <w:jc w:val="center"/>
        <w:rPr>
          <w:rFonts w:ascii="Times New Roman" w:hAnsi="Times New Roman"/>
          <w:sz w:val="28"/>
          <w:lang w:val="ru-RU"/>
        </w:rPr>
      </w:pPr>
      <w:r w:rsidRPr="00E752AC">
        <w:rPr>
          <w:rFonts w:ascii="Times New Roman" w:hAnsi="Times New Roman"/>
          <w:sz w:val="28"/>
          <w:lang w:val="ru-RU"/>
        </w:rPr>
        <w:t>«Жигаловский район»</w:t>
      </w:r>
    </w:p>
    <w:p w:rsidR="009B47D1" w:rsidRPr="00B65666" w:rsidRDefault="009B47D1" w:rsidP="00B6566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9B47D1" w:rsidRPr="00B65666" w:rsidRDefault="009B47D1" w:rsidP="008828E3">
      <w:pPr>
        <w:spacing w:before="60" w:after="0" w:line="240" w:lineRule="exact"/>
        <w:contextualSpacing/>
        <w:jc w:val="both"/>
        <w:rPr>
          <w:rFonts w:ascii="Times New Roman" w:hAnsi="Times New Roman"/>
          <w:b/>
        </w:rPr>
      </w:pPr>
      <w:r w:rsidRPr="00B65666">
        <w:rPr>
          <w:rFonts w:ascii="Times New Roman" w:hAnsi="Times New Roman"/>
          <w:b/>
        </w:rPr>
        <w:t>«</w:t>
      </w:r>
      <w:r w:rsidRPr="00B65666">
        <w:rPr>
          <w:rFonts w:ascii="Times New Roman" w:hAnsi="Times New Roman"/>
          <w:b/>
        </w:rPr>
        <w:softHyphen/>
      </w:r>
      <w:r w:rsidRPr="00B65666">
        <w:rPr>
          <w:rFonts w:ascii="Times New Roman" w:hAnsi="Times New Roman"/>
          <w:b/>
        </w:rPr>
        <w:softHyphen/>
        <w:t xml:space="preserve">03» июля </w:t>
      </w:r>
      <w:smartTag w:uri="urn:schemas-microsoft-com:office:smarttags" w:element="metricconverter">
        <w:smartTagPr>
          <w:attr w:name="ProductID" w:val="2015 г"/>
        </w:smartTagPr>
        <w:r w:rsidRPr="00B65666">
          <w:rPr>
            <w:rFonts w:ascii="Times New Roman" w:hAnsi="Times New Roman"/>
            <w:b/>
          </w:rPr>
          <w:t>2015 г</w:t>
        </w:r>
      </w:smartTag>
      <w:r w:rsidRPr="00B65666">
        <w:rPr>
          <w:rFonts w:ascii="Times New Roman" w:hAnsi="Times New Roman"/>
          <w:b/>
        </w:rPr>
        <w:t>. № 144</w:t>
      </w:r>
    </w:p>
    <w:p w:rsidR="009B47D1" w:rsidRDefault="009B47D1" w:rsidP="008828E3">
      <w:pPr>
        <w:spacing w:before="60" w:after="0" w:line="240" w:lineRule="exact"/>
        <w:contextualSpacing/>
        <w:jc w:val="both"/>
        <w:rPr>
          <w:rFonts w:ascii="Times New Roman" w:hAnsi="Times New Roman"/>
        </w:rPr>
      </w:pPr>
    </w:p>
    <w:p w:rsidR="009B47D1" w:rsidRPr="005454F3" w:rsidRDefault="009B47D1" w:rsidP="008828E3">
      <w:pPr>
        <w:spacing w:before="60" w:after="0" w:line="240" w:lineRule="exact"/>
        <w:contextualSpacing/>
        <w:jc w:val="both"/>
        <w:rPr>
          <w:rFonts w:ascii="Times New Roman" w:hAnsi="Times New Roman"/>
          <w:sz w:val="24"/>
          <w:szCs w:val="28"/>
        </w:rPr>
      </w:pPr>
      <w:r w:rsidRPr="00CB02A3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5454F3">
        <w:rPr>
          <w:rFonts w:ascii="Times New Roman" w:hAnsi="Times New Roman"/>
          <w:sz w:val="24"/>
          <w:szCs w:val="28"/>
        </w:rPr>
        <w:t>лан</w:t>
      </w:r>
      <w:r>
        <w:rPr>
          <w:rFonts w:ascii="Times New Roman" w:hAnsi="Times New Roman"/>
          <w:sz w:val="24"/>
          <w:szCs w:val="28"/>
        </w:rPr>
        <w:t xml:space="preserve">а </w:t>
      </w:r>
      <w:r w:rsidRPr="005454F3">
        <w:rPr>
          <w:rFonts w:ascii="Times New Roman" w:hAnsi="Times New Roman"/>
          <w:sz w:val="24"/>
          <w:szCs w:val="28"/>
        </w:rPr>
        <w:t>мероприятий по поэтапному внедрению Всероссийского физк</w:t>
      </w:r>
      <w:r>
        <w:rPr>
          <w:rFonts w:ascii="Times New Roman" w:hAnsi="Times New Roman"/>
          <w:sz w:val="24"/>
          <w:szCs w:val="28"/>
        </w:rPr>
        <w:t xml:space="preserve">ультурно-спортивного комплекса  </w:t>
      </w:r>
      <w:r w:rsidRPr="005454F3">
        <w:rPr>
          <w:rFonts w:ascii="Times New Roman" w:hAnsi="Times New Roman"/>
          <w:sz w:val="24"/>
          <w:szCs w:val="28"/>
        </w:rPr>
        <w:t xml:space="preserve">«Готов к труду и обороне» (ГТО) в  муниципальном образовании «Жигаловский район» </w:t>
      </w:r>
      <w:r>
        <w:rPr>
          <w:rFonts w:ascii="Times New Roman" w:hAnsi="Times New Roman"/>
          <w:sz w:val="24"/>
          <w:szCs w:val="28"/>
        </w:rPr>
        <w:t xml:space="preserve">на </w:t>
      </w:r>
      <w:r w:rsidRPr="005454F3">
        <w:rPr>
          <w:rFonts w:ascii="Times New Roman" w:hAnsi="Times New Roman"/>
          <w:sz w:val="24"/>
          <w:szCs w:val="28"/>
        </w:rPr>
        <w:t>период 2015-2018 годов</w:t>
      </w:r>
    </w:p>
    <w:p w:rsidR="009B47D1" w:rsidRDefault="009B47D1" w:rsidP="008828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47D1" w:rsidRDefault="009B47D1" w:rsidP="008828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24 марта 2014 года №127 «О Всероссийском физкультурно-спортивном комплексе «Готов к труду и обороне» (ГТО)», руководствуясь статьей 31 Устава муниципального образования «Жигаловский район»,</w:t>
      </w:r>
    </w:p>
    <w:p w:rsidR="009B47D1" w:rsidRPr="005454F3" w:rsidRDefault="009B47D1" w:rsidP="008828E3">
      <w:pPr>
        <w:spacing w:before="60" w:after="0" w:line="240" w:lineRule="exact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</w:p>
    <w:p w:rsidR="009B47D1" w:rsidRDefault="009B47D1" w:rsidP="008828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1. Утвердить план </w:t>
      </w:r>
      <w:r w:rsidRPr="005454F3">
        <w:rPr>
          <w:rFonts w:ascii="Times New Roman" w:hAnsi="Times New Roman"/>
          <w:sz w:val="24"/>
          <w:szCs w:val="28"/>
        </w:rPr>
        <w:t>мероприятий по поэтапному внедрению Всероссийского физк</w:t>
      </w:r>
      <w:r>
        <w:rPr>
          <w:rFonts w:ascii="Times New Roman" w:hAnsi="Times New Roman"/>
          <w:sz w:val="24"/>
          <w:szCs w:val="28"/>
        </w:rPr>
        <w:t xml:space="preserve">ультурно-спортивного комплекса  </w:t>
      </w:r>
      <w:r w:rsidRPr="005454F3">
        <w:rPr>
          <w:rFonts w:ascii="Times New Roman" w:hAnsi="Times New Roman"/>
          <w:sz w:val="24"/>
          <w:szCs w:val="28"/>
        </w:rPr>
        <w:t xml:space="preserve">«Готов к труду и обороне» (ГТО) в  муниципальном образовании «Жигаловский район» </w:t>
      </w:r>
      <w:r>
        <w:rPr>
          <w:rFonts w:ascii="Times New Roman" w:hAnsi="Times New Roman"/>
          <w:sz w:val="24"/>
          <w:szCs w:val="28"/>
        </w:rPr>
        <w:t xml:space="preserve">на </w:t>
      </w:r>
      <w:r w:rsidRPr="005454F3">
        <w:rPr>
          <w:rFonts w:ascii="Times New Roman" w:hAnsi="Times New Roman"/>
          <w:sz w:val="24"/>
          <w:szCs w:val="28"/>
        </w:rPr>
        <w:t>период 2015-2018 годов</w:t>
      </w:r>
      <w:r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9B47D1" w:rsidRPr="000A2205" w:rsidRDefault="009B47D1" w:rsidP="008828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A2205">
        <w:rPr>
          <w:rFonts w:ascii="Times New Roman" w:hAnsi="Times New Roman"/>
          <w:sz w:val="24"/>
          <w:szCs w:val="24"/>
        </w:rPr>
        <w:t>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9B47D1" w:rsidRDefault="009B47D1" w:rsidP="008828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Рекомендовать главам городского и сельских поселений муниципального образования «Жигаловский район» принять участие в реализации плана мероприятий Жигаловского района.</w:t>
      </w:r>
    </w:p>
    <w:p w:rsidR="009B47D1" w:rsidRPr="003F6C6F" w:rsidRDefault="009B47D1" w:rsidP="008828E3">
      <w:pPr>
        <w:pStyle w:val="NoSpacing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 </w:t>
      </w:r>
      <w:r w:rsidRPr="003F6C6F">
        <w:rPr>
          <w:rFonts w:ascii="Times New Roman" w:hAnsi="Times New Roman"/>
          <w:sz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</w:t>
      </w:r>
      <w:r>
        <w:rPr>
          <w:rFonts w:ascii="Times New Roman" w:hAnsi="Times New Roman"/>
          <w:sz w:val="24"/>
        </w:rPr>
        <w:t xml:space="preserve"> в информационно – телекоммуникационной сети «Интернет»</w:t>
      </w:r>
      <w:r w:rsidRPr="003F6C6F">
        <w:rPr>
          <w:rFonts w:ascii="Times New Roman" w:hAnsi="Times New Roman"/>
          <w:sz w:val="24"/>
        </w:rPr>
        <w:t>.</w:t>
      </w:r>
    </w:p>
    <w:p w:rsidR="009B47D1" w:rsidRPr="00C61197" w:rsidRDefault="009B47D1" w:rsidP="008828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61197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C61197">
        <w:rPr>
          <w:rFonts w:ascii="Times New Roman" w:hAnsi="Times New Roman"/>
          <w:sz w:val="24"/>
          <w:szCs w:val="24"/>
        </w:rPr>
        <w:t xml:space="preserve"> возложить на </w:t>
      </w:r>
      <w:r>
        <w:rPr>
          <w:rFonts w:ascii="Times New Roman" w:hAnsi="Times New Roman"/>
          <w:sz w:val="24"/>
          <w:szCs w:val="24"/>
        </w:rPr>
        <w:t>заместителя мэра по социально-культурным вопросам А.Л. Молчанова.</w:t>
      </w:r>
    </w:p>
    <w:p w:rsidR="009B47D1" w:rsidRDefault="009B47D1" w:rsidP="008828E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7D1" w:rsidRDefault="009B47D1" w:rsidP="005454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B47D1" w:rsidRDefault="009B47D1" w:rsidP="005454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9B47D1" w:rsidRDefault="009B47D1" w:rsidP="005454F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«Жигаловский район»                                                                                                   И.Н. Федоровский</w:t>
      </w:r>
    </w:p>
    <w:p w:rsidR="009B47D1" w:rsidRDefault="009B47D1" w:rsidP="005454F3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47D1" w:rsidRDefault="009B47D1"/>
    <w:p w:rsidR="009B47D1" w:rsidRDefault="009B47D1"/>
    <w:p w:rsidR="009B47D1" w:rsidRDefault="009B47D1"/>
    <w:p w:rsidR="009B47D1" w:rsidRDefault="009B47D1"/>
    <w:p w:rsidR="009B47D1" w:rsidRDefault="009B47D1"/>
    <w:p w:rsidR="009B47D1" w:rsidRDefault="009B47D1"/>
    <w:p w:rsidR="009B47D1" w:rsidRDefault="009B47D1"/>
    <w:p w:rsidR="009B47D1" w:rsidRDefault="009B47D1"/>
    <w:p w:rsidR="009B47D1" w:rsidRDefault="009B47D1" w:rsidP="009D1A46">
      <w:pPr>
        <w:spacing w:before="60" w:after="0" w:line="240" w:lineRule="exact"/>
        <w:contextualSpacing/>
        <w:rPr>
          <w:rFonts w:ascii="Times New Roman" w:hAnsi="Times New Roman"/>
          <w:b/>
          <w:sz w:val="28"/>
          <w:szCs w:val="28"/>
        </w:rPr>
        <w:sectPr w:rsidR="009B47D1" w:rsidSect="009D1A46">
          <w:pgSz w:w="11906" w:h="16838"/>
          <w:pgMar w:top="1418" w:right="567" w:bottom="1134" w:left="1134" w:header="709" w:footer="709" w:gutter="0"/>
          <w:cols w:space="708"/>
          <w:docGrid w:linePitch="360"/>
        </w:sectPr>
      </w:pPr>
    </w:p>
    <w:p w:rsidR="009B47D1" w:rsidRPr="006B2640" w:rsidRDefault="009B47D1" w:rsidP="009D1A46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УТВЕРЖДЕН</w:t>
      </w:r>
    </w:p>
    <w:p w:rsidR="009B47D1" w:rsidRPr="006B2640" w:rsidRDefault="009B47D1" w:rsidP="009D1A46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6B2640">
        <w:rPr>
          <w:rFonts w:ascii="Times New Roman" w:hAnsi="Times New Roman"/>
          <w:sz w:val="24"/>
          <w:szCs w:val="28"/>
        </w:rPr>
        <w:t xml:space="preserve">остановлением Администрации </w:t>
      </w:r>
    </w:p>
    <w:p w:rsidR="009B47D1" w:rsidRDefault="009B47D1" w:rsidP="009D1A46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муниципального образования </w:t>
      </w:r>
    </w:p>
    <w:p w:rsidR="009B47D1" w:rsidRDefault="009B47D1" w:rsidP="009D1A46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8"/>
        </w:rPr>
      </w:pPr>
      <w:r w:rsidRPr="006B2640">
        <w:rPr>
          <w:rFonts w:ascii="Times New Roman" w:hAnsi="Times New Roman"/>
          <w:sz w:val="24"/>
          <w:szCs w:val="28"/>
        </w:rPr>
        <w:t xml:space="preserve"> «Жигаловский район»</w:t>
      </w:r>
    </w:p>
    <w:p w:rsidR="009B47D1" w:rsidRPr="00B65666" w:rsidRDefault="009B47D1" w:rsidP="009D1A46">
      <w:pPr>
        <w:pStyle w:val="NoSpacing"/>
        <w:rPr>
          <w:sz w:val="8"/>
        </w:rPr>
      </w:pPr>
    </w:p>
    <w:p w:rsidR="009B47D1" w:rsidRPr="00B65666" w:rsidRDefault="009B47D1" w:rsidP="009D1A46">
      <w:pPr>
        <w:spacing w:after="0" w:line="240" w:lineRule="exact"/>
        <w:contextualSpacing/>
        <w:jc w:val="right"/>
        <w:rPr>
          <w:rFonts w:ascii="Times New Roman" w:hAnsi="Times New Roman"/>
          <w:sz w:val="16"/>
          <w:szCs w:val="28"/>
        </w:rPr>
      </w:pPr>
      <w:r w:rsidRPr="00B65666">
        <w:rPr>
          <w:rFonts w:ascii="Times New Roman" w:hAnsi="Times New Roman"/>
          <w:sz w:val="24"/>
          <w:szCs w:val="28"/>
        </w:rPr>
        <w:t>от «03» июля  2015г. №</w:t>
      </w:r>
      <w:r w:rsidRPr="00B65666">
        <w:rPr>
          <w:rFonts w:ascii="Times New Roman" w:hAnsi="Times New Roman"/>
          <w:sz w:val="24"/>
          <w:szCs w:val="28"/>
        </w:rPr>
        <w:softHyphen/>
      </w:r>
      <w:r w:rsidRPr="00B65666">
        <w:rPr>
          <w:rFonts w:ascii="Times New Roman" w:hAnsi="Times New Roman"/>
          <w:sz w:val="24"/>
          <w:szCs w:val="28"/>
        </w:rPr>
        <w:softHyphen/>
        <w:t xml:space="preserve"> 144  </w:t>
      </w:r>
    </w:p>
    <w:p w:rsidR="009B47D1" w:rsidRPr="004D07A4" w:rsidRDefault="009B47D1" w:rsidP="009D1A46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9B47D1" w:rsidRDefault="009B47D1" w:rsidP="009D1A46">
      <w:pPr>
        <w:spacing w:before="60" w:after="0" w:line="240" w:lineRule="exact"/>
        <w:contextualSpacing/>
        <w:rPr>
          <w:rFonts w:ascii="Times New Roman" w:hAnsi="Times New Roman"/>
          <w:b/>
          <w:sz w:val="28"/>
          <w:szCs w:val="28"/>
        </w:rPr>
      </w:pPr>
    </w:p>
    <w:p w:rsidR="009B47D1" w:rsidRDefault="009B47D1" w:rsidP="009D1A46">
      <w:pPr>
        <w:spacing w:before="60"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9B47D1" w:rsidRPr="004D07A4" w:rsidRDefault="009B47D1" w:rsidP="009D1A46">
      <w:pPr>
        <w:spacing w:before="60"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07A4">
        <w:rPr>
          <w:rFonts w:ascii="Times New Roman" w:hAnsi="Times New Roman"/>
          <w:b/>
          <w:sz w:val="28"/>
          <w:szCs w:val="28"/>
        </w:rPr>
        <w:t xml:space="preserve">мероприятий по поэтапному внедрению Всероссийского физкультурно-спортивного комплекса </w:t>
      </w:r>
      <w:r w:rsidRPr="004D07A4">
        <w:rPr>
          <w:rFonts w:ascii="Times New Roman" w:hAnsi="Times New Roman"/>
          <w:b/>
          <w:sz w:val="28"/>
          <w:szCs w:val="28"/>
        </w:rPr>
        <w:br/>
        <w:t xml:space="preserve">«Готов к труду и обороне» (ГТО) в </w:t>
      </w:r>
      <w:r>
        <w:rPr>
          <w:rFonts w:ascii="Times New Roman" w:hAnsi="Times New Roman"/>
          <w:b/>
          <w:sz w:val="28"/>
          <w:szCs w:val="28"/>
        </w:rPr>
        <w:t xml:space="preserve"> муниципальном образовании «Жигаловский район» период 2015-2018</w:t>
      </w:r>
      <w:r w:rsidRPr="004D07A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9B47D1" w:rsidRPr="004D07A4" w:rsidRDefault="009B47D1" w:rsidP="009D1A4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4739" w:type="dxa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"/>
        <w:gridCol w:w="5019"/>
        <w:gridCol w:w="2126"/>
        <w:gridCol w:w="3828"/>
        <w:gridCol w:w="2888"/>
      </w:tblGrid>
      <w:tr w:rsidR="009B47D1" w:rsidRPr="002912B9" w:rsidTr="00AA3C70">
        <w:trPr>
          <w:trHeight w:val="490"/>
          <w:jc w:val="center"/>
        </w:trPr>
        <w:tc>
          <w:tcPr>
            <w:tcW w:w="878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482C65">
              <w:rPr>
                <w:rFonts w:ascii="Times New Roman" w:hAnsi="Times New Roman"/>
                <w:sz w:val="24"/>
                <w:szCs w:val="24"/>
              </w:rPr>
              <w:t>/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5019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3828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888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</w:tbl>
    <w:p w:rsidR="009B47D1" w:rsidRPr="004D07A4" w:rsidRDefault="009B47D1" w:rsidP="009D1A4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0"/>
        <w:gridCol w:w="5024"/>
        <w:gridCol w:w="2126"/>
        <w:gridCol w:w="3828"/>
        <w:gridCol w:w="2904"/>
      </w:tblGrid>
      <w:tr w:rsidR="009B47D1" w:rsidRPr="002912B9" w:rsidTr="00AA3C70">
        <w:trPr>
          <w:trHeight w:val="561"/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2" w:type="dxa"/>
            <w:gridSpan w:val="4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Подготовительный этап к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 Всероссийского физкультурно-спортивного комплекса </w:t>
            </w:r>
          </w:p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 xml:space="preserve">«Готов к труду и обороне» (ГТО) </w:t>
            </w:r>
          </w:p>
        </w:tc>
      </w:tr>
      <w:tr w:rsidR="009B47D1" w:rsidRPr="002912B9" w:rsidTr="00AA3C70">
        <w:trPr>
          <w:trHeight w:val="561"/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24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 мероприятий по поэтапному внедрению Всероссийского физкультурно-спортивного комплекса </w:t>
            </w:r>
          </w:p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>«Готов к труду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обороне» (ГТО) на период 2015-2018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6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828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июля 2015 года</w:t>
            </w:r>
          </w:p>
        </w:tc>
      </w:tr>
      <w:tr w:rsidR="009B47D1" w:rsidRPr="002912B9" w:rsidTr="00AA3C70">
        <w:trPr>
          <w:trHeight w:val="561"/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24" w:type="dxa"/>
          </w:tcPr>
          <w:p w:rsidR="009B47D1" w:rsidRPr="00B84E95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B84E95">
              <w:rPr>
                <w:rFonts w:ascii="Times New Roman" w:hAnsi="Times New Roman"/>
                <w:sz w:val="24"/>
                <w:szCs w:val="24"/>
              </w:rPr>
              <w:t xml:space="preserve">плана мероприятий по поэтапному внедрению Всероссийского физкультурно-спортивного комплекса </w:t>
            </w:r>
          </w:p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E95">
              <w:rPr>
                <w:rFonts w:ascii="Times New Roman" w:hAnsi="Times New Roman"/>
                <w:sz w:val="24"/>
                <w:szCs w:val="24"/>
              </w:rPr>
              <w:t>«Готов к труду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обороне» (ГТО) на период 2015-2018</w:t>
            </w:r>
            <w:r w:rsidRPr="00B84E95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6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</w:t>
            </w:r>
          </w:p>
        </w:tc>
        <w:tc>
          <w:tcPr>
            <w:tcW w:w="3828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августа 2015 года</w:t>
            </w:r>
          </w:p>
        </w:tc>
      </w:tr>
      <w:tr w:rsidR="009B47D1" w:rsidRPr="002912B9" w:rsidTr="00AA3C70">
        <w:trPr>
          <w:trHeight w:val="561"/>
          <w:jc w:val="center"/>
        </w:trPr>
        <w:tc>
          <w:tcPr>
            <w:tcW w:w="890" w:type="dxa"/>
          </w:tcPr>
          <w:p w:rsidR="009B47D1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24" w:type="dxa"/>
          </w:tcPr>
          <w:p w:rsidR="009B47D1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структурного подразделения органа местного самоуправления (должностного лица), ответственного за внедрение и реализацию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 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акт</w:t>
            </w:r>
          </w:p>
        </w:tc>
        <w:tc>
          <w:tcPr>
            <w:tcW w:w="3828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августа 2015</w:t>
            </w:r>
            <w:r w:rsidRPr="00B84E9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trHeight w:val="2995"/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24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Подготовка и внесение в установленном порядке предложений в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решения Думы муниципального образования «Жигаловский район» </w:t>
            </w:r>
            <w:r w:rsidRPr="00AC3041">
              <w:rPr>
                <w:rFonts w:ascii="Times New Roman" w:hAnsi="Times New Roman"/>
                <w:sz w:val="24"/>
                <w:szCs w:val="24"/>
              </w:rPr>
              <w:t>о бюджете на очередной финансовый год и плановый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>с целью дальнейшего направления их на финансовое обеспечение мероприятий, связанных с внедрением 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Думы муниципального образования «Жигаловский район» на очередной финансовый год и плановый период</w:t>
            </w:r>
          </w:p>
        </w:tc>
        <w:tc>
          <w:tcPr>
            <w:tcW w:w="3828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культуры, молодежной политики и спорта администрации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</w:tcPr>
          <w:p w:rsidR="009B47D1" w:rsidRPr="00AC3041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041">
              <w:rPr>
                <w:rFonts w:ascii="Times New Roman" w:hAnsi="Times New Roman"/>
                <w:sz w:val="24"/>
                <w:szCs w:val="24"/>
              </w:rPr>
              <w:t xml:space="preserve">ежегодно, начиная </w:t>
            </w:r>
          </w:p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2016</w:t>
            </w:r>
            <w:r w:rsidRPr="00AC304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trHeight w:val="561"/>
          <w:jc w:val="center"/>
        </w:trPr>
        <w:tc>
          <w:tcPr>
            <w:tcW w:w="890" w:type="dxa"/>
          </w:tcPr>
          <w:p w:rsidR="009B47D1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24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041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в установленном порядке муниципальных нормативных правовых актов с целью приведения в соответствие с Федеральным законом от 4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C3041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AC3041">
              <w:rPr>
                <w:rFonts w:ascii="Times New Roman" w:hAnsi="Times New Roman"/>
                <w:sz w:val="24"/>
                <w:szCs w:val="24"/>
              </w:rPr>
              <w:t>. № 329-ФЗ «О физической культуре и спорте в Российской Федерации» в части  определения полномочий органов местно</w:t>
            </w:r>
            <w:r>
              <w:rPr>
                <w:rFonts w:ascii="Times New Roman" w:hAnsi="Times New Roman"/>
                <w:sz w:val="24"/>
                <w:szCs w:val="24"/>
              </w:rPr>
              <w:t>го самоуправления муниципального образования Жигаловского района</w:t>
            </w:r>
            <w:r w:rsidRPr="00AC3041">
              <w:rPr>
                <w:rFonts w:ascii="Times New Roman" w:hAnsi="Times New Roman"/>
                <w:sz w:val="24"/>
                <w:szCs w:val="24"/>
              </w:rPr>
              <w:t>, связанных с внедрением 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</w:tcPr>
          <w:p w:rsidR="009B47D1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3828" w:type="dxa"/>
          </w:tcPr>
          <w:p w:rsidR="009B47D1" w:rsidRPr="00AC3041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F4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</w:tcPr>
          <w:p w:rsidR="009B47D1" w:rsidRPr="007C64F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</w:t>
            </w:r>
            <w:r w:rsidRPr="007C64F4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9B47D1" w:rsidRPr="00AC3041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7C64F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trHeight w:val="561"/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82" w:type="dxa"/>
            <w:gridSpan w:val="4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тап внедрения Всероссийского физкультурно-спортивного комплекса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br/>
              <w:t xml:space="preserve">«Готов к труду и обороне» (ГТО) среди обучающихся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 Жигаловского района</w:t>
            </w:r>
          </w:p>
        </w:tc>
      </w:tr>
      <w:tr w:rsidR="009B47D1" w:rsidRPr="002912B9" w:rsidTr="00AA3C70">
        <w:trPr>
          <w:jc w:val="center"/>
        </w:trPr>
        <w:tc>
          <w:tcPr>
            <w:tcW w:w="890" w:type="dxa"/>
          </w:tcPr>
          <w:p w:rsidR="009B47D1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024" w:type="dxa"/>
            <w:vAlign w:val="center"/>
          </w:tcPr>
          <w:p w:rsidR="009B47D1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Подготовка спортивных сооружений муниципального образования для осуществления подготовки и выполнения нормативов</w:t>
            </w:r>
            <w:r w:rsidRPr="00CB14EC">
              <w:rPr>
                <w:rFonts w:ascii="Times New Roman" w:hAnsi="Times New Roman"/>
                <w:spacing w:val="-6"/>
                <w:sz w:val="24"/>
                <w:szCs w:val="24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  <w:vAlign w:val="center"/>
          </w:tcPr>
          <w:p w:rsidR="009B47D1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правовой акт</w:t>
            </w:r>
          </w:p>
        </w:tc>
        <w:tc>
          <w:tcPr>
            <w:tcW w:w="3828" w:type="dxa"/>
            <w:vAlign w:val="center"/>
          </w:tcPr>
          <w:p w:rsidR="009B47D1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культуры, молодежной политики и спорта администрации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«Жигаловский район» и </w:t>
            </w:r>
          </w:p>
          <w:p w:rsidR="009B47D1" w:rsidRPr="007C64F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  <w:vAlign w:val="center"/>
          </w:tcPr>
          <w:p w:rsidR="009B47D1" w:rsidRPr="007C64F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E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1февраля 2016</w:t>
            </w:r>
            <w:r w:rsidRPr="00CB14E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trHeight w:val="1440"/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02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Заключение соглашения </w:t>
            </w:r>
            <w:r w:rsidRPr="007C64F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Министерством физической культуры и спорта Иркутской области  </w:t>
            </w:r>
            <w:r w:rsidRPr="007C64F4">
              <w:rPr>
                <w:rFonts w:ascii="Times New Roman" w:hAnsi="Times New Roman"/>
                <w:spacing w:val="-6"/>
                <w:sz w:val="24"/>
                <w:szCs w:val="24"/>
              </w:rPr>
              <w:t>по участию в внедрени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</w:t>
            </w:r>
            <w:r w:rsidRPr="007C64F4">
              <w:rPr>
                <w:rFonts w:ascii="Times New Roman" w:hAnsi="Times New Roman"/>
                <w:spacing w:val="-6"/>
                <w:sz w:val="24"/>
                <w:szCs w:val="24"/>
              </w:rPr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соглашение</w:t>
            </w:r>
          </w:p>
        </w:tc>
        <w:tc>
          <w:tcPr>
            <w:tcW w:w="3828" w:type="dxa"/>
            <w:vAlign w:val="center"/>
          </w:tcPr>
          <w:p w:rsidR="009B47D1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4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 физической культуры и спорта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Иркутской области</w:t>
            </w:r>
          </w:p>
        </w:tc>
        <w:tc>
          <w:tcPr>
            <w:tcW w:w="290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 2016</w:t>
            </w:r>
            <w:r w:rsidRPr="007C64F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trHeight w:val="2400"/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02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>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>и обороне» (ГТО) среди обучающихс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я в образовательных учреждениях, расположенных на территории муниципального образования</w:t>
            </w:r>
          </w:p>
        </w:tc>
        <w:tc>
          <w:tcPr>
            <w:tcW w:w="2126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>протоколы</w:t>
            </w:r>
          </w:p>
        </w:tc>
        <w:tc>
          <w:tcPr>
            <w:tcW w:w="3828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2016</w:t>
            </w: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02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>Разработка, утверждение и реализация плана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828" w:type="dxa"/>
            <w:vAlign w:val="center"/>
          </w:tcPr>
          <w:p w:rsidR="009B47D1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культуры, молодежной политики и спорта администрации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«Жигаловский район» и </w:t>
            </w:r>
          </w:p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ежегодно, начиная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2016</w:t>
            </w: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2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D6C63">
              <w:rPr>
                <w:rFonts w:ascii="Times New Roman" w:hAnsi="Times New Roman"/>
                <w:spacing w:val="-6"/>
                <w:sz w:val="24"/>
                <w:szCs w:val="24"/>
              </w:rPr>
              <w:t>Проведение мероприяти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й</w:t>
            </w:r>
            <w:r w:rsidRPr="005D6C6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направленных на создание и обеспечение деятельности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пунктов </w:t>
            </w:r>
            <w:r w:rsidRPr="005D6C63">
              <w:rPr>
                <w:rFonts w:ascii="Times New Roman" w:hAnsi="Times New Roman"/>
                <w:spacing w:val="-6"/>
                <w:sz w:val="24"/>
                <w:szCs w:val="24"/>
              </w:rPr>
              <w:t>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</w:t>
            </w:r>
          </w:p>
        </w:tc>
        <w:tc>
          <w:tcPr>
            <w:tcW w:w="2126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>правовой акт</w:t>
            </w:r>
          </w:p>
        </w:tc>
        <w:tc>
          <w:tcPr>
            <w:tcW w:w="3828" w:type="dxa"/>
            <w:vAlign w:val="center"/>
          </w:tcPr>
          <w:p w:rsidR="009B47D1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культуры, молодежной политики и спорта администрации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«Жигаловский район» и </w:t>
            </w:r>
          </w:p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>ежегодно до 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декабря, начиная с 2016</w:t>
            </w: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47D1" w:rsidRPr="002912B9" w:rsidTr="00AA3C70">
        <w:trPr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02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Участие в курсах</w:t>
            </w: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повышения квалификации учителей физической культуры, работников образовательных орган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изаций, медицинских учреждений </w:t>
            </w: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>и организаторов физкультурно-спортивной работы (в том числе волонтеров) для работы с населением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3828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ежегодно, начиная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2016</w:t>
            </w: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02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Создание и оборудование малобюджетных спортивных площадок по месту жительства и учебы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 территории муниципального образования </w:t>
            </w:r>
          </w:p>
        </w:tc>
        <w:tc>
          <w:tcPr>
            <w:tcW w:w="2126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3828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>ежегод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до 31 декабря, начиная с 2016</w:t>
            </w: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02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>Изготовление информационно-пропагандистских материалов направленных на привлечение всех категорий граждан к выполнению нормативов Всероссийского физкультур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но-спортивного комплекса «Готов к труду </w:t>
            </w: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 обороне» (ГТО) </w:t>
            </w:r>
          </w:p>
        </w:tc>
        <w:tc>
          <w:tcPr>
            <w:tcW w:w="2126" w:type="dxa"/>
            <w:vAlign w:val="center"/>
          </w:tcPr>
          <w:p w:rsidR="009B47D1" w:rsidRPr="004D07A4" w:rsidRDefault="009B47D1" w:rsidP="00AA3C70">
            <w:pPr>
              <w:tabs>
                <w:tab w:val="left" w:pos="0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информационно-пропагандистские материалы</w:t>
            </w:r>
          </w:p>
        </w:tc>
        <w:tc>
          <w:tcPr>
            <w:tcW w:w="3828" w:type="dxa"/>
            <w:vAlign w:val="center"/>
          </w:tcPr>
          <w:p w:rsidR="009B47D1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«Жигаловский район», Управление культуры, молодежной политики и спорта администрации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«Жигаловский район» и </w:t>
            </w:r>
          </w:p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начиная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2016</w:t>
            </w: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024" w:type="dxa"/>
            <w:vAlign w:val="center"/>
          </w:tcPr>
          <w:p w:rsidR="009B47D1" w:rsidRPr="004D07A4" w:rsidRDefault="009B47D1" w:rsidP="00AA3C7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Включение в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календарный</w:t>
            </w:r>
            <w:r w:rsidRPr="00406C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план физкультурных мероприятий и спо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ртивных мероприятий муниципального </w:t>
            </w:r>
            <w:r w:rsidRPr="00406CCE">
              <w:rPr>
                <w:rFonts w:ascii="Times New Roman" w:hAnsi="Times New Roman"/>
                <w:spacing w:val="-6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я </w:t>
            </w: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>физкультурных и спортивных мероприятий, предусматривающих выполнение видов испытаний (тестов) и нормативов, входящих во Всероссийский физкультурно-спортивный комплекс «Готов к труду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>и обороне» (ГТО)</w:t>
            </w:r>
          </w:p>
        </w:tc>
        <w:tc>
          <w:tcPr>
            <w:tcW w:w="2126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>правовой акт</w:t>
            </w:r>
          </w:p>
        </w:tc>
        <w:tc>
          <w:tcPr>
            <w:tcW w:w="3828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культуры, молодежной политики и спорта администрации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>ежегод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до 31 декабря, начиная с 2016</w:t>
            </w: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502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Проведение зимних и летних фестивалей Всероссийского физкультурно-спортивного комплекса «Готов к труду </w:t>
            </w: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и обороне» (ГТО) среди обучающихся </w:t>
            </w: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в образовательных организациях</w:t>
            </w:r>
          </w:p>
        </w:tc>
        <w:tc>
          <w:tcPr>
            <w:tcW w:w="2126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>правовой акт</w:t>
            </w:r>
          </w:p>
        </w:tc>
        <w:tc>
          <w:tcPr>
            <w:tcW w:w="3828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начиная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2017</w:t>
            </w: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02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Разработка и утверждение комплекса мер по стимулированию различных возрастных групп населения к выполнению нормативов </w:t>
            </w: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 требований Всероссийского физкультурно-спортивного комплекса «Готов к труду и обороне» (ГТО)</w:t>
            </w:r>
          </w:p>
        </w:tc>
        <w:tc>
          <w:tcPr>
            <w:tcW w:w="2126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мер</w:t>
            </w:r>
          </w:p>
        </w:tc>
        <w:tc>
          <w:tcPr>
            <w:tcW w:w="3828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31 декабря 2016</w:t>
            </w: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82" w:type="dxa"/>
            <w:gridSpan w:val="4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>Этап повсеместного внедрения Всероссийского физкультурно-спортивного комплекса</w:t>
            </w:r>
            <w:r w:rsidRPr="004D07A4">
              <w:rPr>
                <w:rFonts w:ascii="Times New Roman" w:hAnsi="Times New Roman"/>
                <w:sz w:val="24"/>
                <w:szCs w:val="24"/>
              </w:rPr>
              <w:br/>
              <w:t>«Готов к труду и обороне» (ГТО) среди всех категорий населения</w:t>
            </w:r>
          </w:p>
        </w:tc>
      </w:tr>
      <w:tr w:rsidR="009B47D1" w:rsidRPr="002912B9" w:rsidTr="00AA3C70">
        <w:trPr>
          <w:trHeight w:val="2410"/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2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Проведение тестирования по выполнению видов испытаний (тестов), нормативов, требований к оценке уровня знаний </w:t>
            </w: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и умений в области физической культуры </w:t>
            </w: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и спорта Всероссийского физкультурно-спортивного комплекса «Готов к труду </w:t>
            </w: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 обороне» (ГТО) среди муниципальных служащих, а так же сотрудников муниципальных учреждений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>и предприятий</w:t>
            </w:r>
          </w:p>
        </w:tc>
        <w:tc>
          <w:tcPr>
            <w:tcW w:w="2126" w:type="dxa"/>
            <w:vAlign w:val="center"/>
          </w:tcPr>
          <w:p w:rsidR="009B47D1" w:rsidRPr="004D07A4" w:rsidRDefault="009B47D1" w:rsidP="00AA3C70">
            <w:pPr>
              <w:tabs>
                <w:tab w:val="left" w:pos="0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>протоколы</w:t>
            </w:r>
          </w:p>
        </w:tc>
        <w:tc>
          <w:tcPr>
            <w:tcW w:w="3828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ежегодно, начиная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2017</w:t>
            </w: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2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Осуществление статистического наблюдения за реализацией Всероссийского физкультурно-спортивного комплекса «Готов к труду и обороне» (ГТО) по разработанным Министерством спорта Российской Федерации формам федерального статистического наблюдения </w:t>
            </w:r>
          </w:p>
        </w:tc>
        <w:tc>
          <w:tcPr>
            <w:tcW w:w="2126" w:type="dxa"/>
            <w:vAlign w:val="center"/>
          </w:tcPr>
          <w:p w:rsidR="009B47D1" w:rsidRPr="004D07A4" w:rsidRDefault="009B47D1" w:rsidP="00AA3C70">
            <w:pPr>
              <w:tabs>
                <w:tab w:val="left" w:pos="0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>форма федерального статистического наблюдения</w:t>
            </w:r>
          </w:p>
        </w:tc>
        <w:tc>
          <w:tcPr>
            <w:tcW w:w="3828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начиная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2017</w:t>
            </w: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B47D1" w:rsidRPr="002912B9" w:rsidTr="00AA3C70">
        <w:trPr>
          <w:jc w:val="center"/>
        </w:trPr>
        <w:tc>
          <w:tcPr>
            <w:tcW w:w="890" w:type="dxa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02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uppressAutoHyphens/>
              <w:spacing w:before="120" w:after="120" w:line="240" w:lineRule="exact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Проведение зимних и летних фестивалей Всероссийского физкультурно-спортивного комплекса «Готов к труду </w:t>
            </w:r>
            <w:r w:rsidRPr="004D07A4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 обороне» (ГТО) среди всех категорий населения</w:t>
            </w:r>
          </w:p>
        </w:tc>
        <w:tc>
          <w:tcPr>
            <w:tcW w:w="2126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>правовой акт</w:t>
            </w:r>
          </w:p>
        </w:tc>
        <w:tc>
          <w:tcPr>
            <w:tcW w:w="3828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культуры, молодежной политики и спорта администрации </w:t>
            </w:r>
            <w:r w:rsidRPr="004D07A4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«Жигаловский район»</w:t>
            </w:r>
          </w:p>
        </w:tc>
        <w:tc>
          <w:tcPr>
            <w:tcW w:w="2904" w:type="dxa"/>
            <w:vAlign w:val="center"/>
          </w:tcPr>
          <w:p w:rsidR="009B47D1" w:rsidRPr="004D07A4" w:rsidRDefault="009B47D1" w:rsidP="00AA3C70">
            <w:pPr>
              <w:tabs>
                <w:tab w:val="left" w:pos="142"/>
              </w:tabs>
              <w:spacing w:before="120" w:after="12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начиная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 2018</w:t>
            </w:r>
            <w:r w:rsidRPr="004D0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9B47D1" w:rsidRDefault="009B47D1" w:rsidP="009D1A4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9B47D1" w:rsidRPr="004D07A4" w:rsidRDefault="009B47D1" w:rsidP="009D1A4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47D1" w:rsidRDefault="009B47D1" w:rsidP="009D1A46"/>
    <w:p w:rsidR="009B47D1" w:rsidRDefault="009B47D1"/>
    <w:p w:rsidR="009B47D1" w:rsidRDefault="009B47D1"/>
    <w:sectPr w:rsidR="009B47D1" w:rsidSect="009D1A46">
      <w:pgSz w:w="16838" w:h="11906" w:orient="landscape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746FB"/>
    <w:multiLevelType w:val="multilevel"/>
    <w:tmpl w:val="40D49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4F3"/>
    <w:rsid w:val="00013AA9"/>
    <w:rsid w:val="000A2205"/>
    <w:rsid w:val="000D3F16"/>
    <w:rsid w:val="00156DD2"/>
    <w:rsid w:val="001A62CC"/>
    <w:rsid w:val="002912B9"/>
    <w:rsid w:val="002B7C33"/>
    <w:rsid w:val="002F5D78"/>
    <w:rsid w:val="003061EE"/>
    <w:rsid w:val="003F6C6F"/>
    <w:rsid w:val="00406CCE"/>
    <w:rsid w:val="00445F5C"/>
    <w:rsid w:val="00482C65"/>
    <w:rsid w:val="004B4B58"/>
    <w:rsid w:val="004D07A4"/>
    <w:rsid w:val="00520FA6"/>
    <w:rsid w:val="005454F3"/>
    <w:rsid w:val="005D6C63"/>
    <w:rsid w:val="006B2640"/>
    <w:rsid w:val="006C3CEC"/>
    <w:rsid w:val="006D6E05"/>
    <w:rsid w:val="007C64F4"/>
    <w:rsid w:val="007F347A"/>
    <w:rsid w:val="008828E3"/>
    <w:rsid w:val="00902624"/>
    <w:rsid w:val="009A53E3"/>
    <w:rsid w:val="009B47D1"/>
    <w:rsid w:val="009D1A46"/>
    <w:rsid w:val="00AA3C70"/>
    <w:rsid w:val="00AC3041"/>
    <w:rsid w:val="00B65666"/>
    <w:rsid w:val="00B84E95"/>
    <w:rsid w:val="00B94C5B"/>
    <w:rsid w:val="00C35F75"/>
    <w:rsid w:val="00C61197"/>
    <w:rsid w:val="00CB02A3"/>
    <w:rsid w:val="00CB14EC"/>
    <w:rsid w:val="00E000A9"/>
    <w:rsid w:val="00E7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33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454F3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4F3"/>
    <w:pPr>
      <w:spacing w:before="240" w:after="60" w:line="240" w:lineRule="auto"/>
      <w:outlineLvl w:val="5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454F3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54F3"/>
    <w:rPr>
      <w:rFonts w:ascii="Calibri" w:hAnsi="Calibri" w:cs="Times New Roman"/>
      <w:b/>
      <w:bCs/>
      <w:lang w:val="en-US" w:eastAsia="en-US"/>
    </w:rPr>
  </w:style>
  <w:style w:type="paragraph" w:styleId="NoSpacing">
    <w:name w:val="No Spacing"/>
    <w:uiPriority w:val="99"/>
    <w:qFormat/>
    <w:rsid w:val="005454F3"/>
  </w:style>
  <w:style w:type="paragraph" w:styleId="ListParagraph">
    <w:name w:val="List Paragraph"/>
    <w:basedOn w:val="Normal"/>
    <w:uiPriority w:val="99"/>
    <w:qFormat/>
    <w:rsid w:val="0054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1527</Words>
  <Characters>8704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2015-07-07T03:00:00Z</dcterms:created>
  <dcterms:modified xsi:type="dcterms:W3CDTF">2015-07-20T00:39:00Z</dcterms:modified>
</cp:coreProperties>
</file>