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E00962">
        <w:rPr>
          <w:sz w:val="28"/>
          <w:szCs w:val="28"/>
        </w:rPr>
        <w:t xml:space="preserve"> 11.01.2021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E03DE7">
        <w:rPr>
          <w:sz w:val="28"/>
          <w:szCs w:val="28"/>
        </w:rPr>
        <w:t>1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>О</w:t>
      </w:r>
      <w:r w:rsidR="00E00962">
        <w:rPr>
          <w:b/>
          <w:sz w:val="28"/>
          <w:szCs w:val="28"/>
        </w:rPr>
        <w:t xml:space="preserve">б утверждении нормативов средней рыночной стоимости одного квадратного метра жилья на 1 квартал 2021 г. в р.п.Тайтурка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962" w:rsidRPr="00212581" w:rsidRDefault="00E00962" w:rsidP="00E00962">
      <w:pPr>
        <w:pStyle w:val="af9"/>
        <w:ind w:firstLine="709"/>
        <w:jc w:val="both"/>
        <w:rPr>
          <w:color w:val="000000" w:themeColor="text1"/>
          <w:sz w:val="28"/>
        </w:rPr>
      </w:pPr>
      <w:permStart w:id="3" w:edGrp="everyone"/>
      <w:r w:rsidRPr="00212581">
        <w:rPr>
          <w:sz w:val="28"/>
        </w:rPr>
        <w:t>В соответствии с ФЗ «Об общих принципах организации местного самоуправления в Российской Федерации» от 06.10.2003 №131-ФЗ, принимая во внимание фактически сложившиеся цены строительства жилых помещений, приобретения жилых помещений на вторичном</w:t>
      </w:r>
      <w:r w:rsidR="00127BD7">
        <w:rPr>
          <w:sz w:val="28"/>
        </w:rPr>
        <w:t xml:space="preserve"> рынке, руководствуясь ст.ст.</w:t>
      </w:r>
      <w:r w:rsidRPr="00212581">
        <w:rPr>
          <w:sz w:val="28"/>
        </w:rPr>
        <w:t xml:space="preserve">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E00962" w:rsidRPr="00212581" w:rsidRDefault="00E00962" w:rsidP="00E00962">
      <w:pPr>
        <w:pStyle w:val="af9"/>
        <w:jc w:val="both"/>
        <w:rPr>
          <w:sz w:val="28"/>
        </w:rPr>
      </w:pPr>
      <w:r w:rsidRPr="00212581">
        <w:rPr>
          <w:sz w:val="28"/>
        </w:rPr>
        <w:t>ПОСТАНОВЛЯЕТ:</w:t>
      </w:r>
    </w:p>
    <w:p w:rsidR="00E00962" w:rsidRPr="007D1694" w:rsidRDefault="00E00962" w:rsidP="00E00962">
      <w:pPr>
        <w:ind w:firstLine="709"/>
        <w:rPr>
          <w:sz w:val="28"/>
          <w:szCs w:val="28"/>
        </w:rPr>
      </w:pPr>
      <w:r w:rsidRPr="0059524E">
        <w:rPr>
          <w:sz w:val="28"/>
          <w:szCs w:val="28"/>
        </w:rPr>
        <w:t>1. Утвердить</w:t>
      </w:r>
      <w:r w:rsidRPr="007D1694">
        <w:rPr>
          <w:sz w:val="28"/>
          <w:szCs w:val="28"/>
        </w:rPr>
        <w:t xml:space="preserve"> среднюю рыночную стоимость одного квадратного метра жилья в р.п.Тайтурка:</w:t>
      </w:r>
    </w:p>
    <w:p w:rsidR="00E00962" w:rsidRPr="007D1694" w:rsidRDefault="00E00962" w:rsidP="00E00962">
      <w:pPr>
        <w:numPr>
          <w:ilvl w:val="1"/>
          <w:numId w:val="22"/>
        </w:numPr>
        <w:ind w:left="0" w:firstLine="709"/>
        <w:rPr>
          <w:sz w:val="28"/>
          <w:szCs w:val="28"/>
        </w:rPr>
      </w:pPr>
      <w:r w:rsidRPr="007D1694">
        <w:rPr>
          <w:sz w:val="28"/>
          <w:szCs w:val="28"/>
        </w:rPr>
        <w:t xml:space="preserve">Строительства жилых помещений в размере </w:t>
      </w:r>
      <w:r>
        <w:rPr>
          <w:sz w:val="28"/>
          <w:szCs w:val="28"/>
        </w:rPr>
        <w:t>35 000</w:t>
      </w:r>
      <w:r w:rsidRPr="007D1694">
        <w:rPr>
          <w:sz w:val="28"/>
          <w:szCs w:val="28"/>
        </w:rPr>
        <w:t>,00 рублей;</w:t>
      </w:r>
    </w:p>
    <w:p w:rsidR="00E00962" w:rsidRPr="0059524E" w:rsidRDefault="00E00962" w:rsidP="00E00962">
      <w:pPr>
        <w:numPr>
          <w:ilvl w:val="1"/>
          <w:numId w:val="22"/>
        </w:numPr>
        <w:ind w:left="0" w:firstLine="709"/>
        <w:rPr>
          <w:sz w:val="28"/>
          <w:szCs w:val="28"/>
        </w:rPr>
      </w:pPr>
      <w:r w:rsidRPr="007D1694">
        <w:rPr>
          <w:sz w:val="28"/>
          <w:szCs w:val="28"/>
        </w:rPr>
        <w:t xml:space="preserve">Приобретения жилых помещений на вторичном рынке в размере </w:t>
      </w:r>
      <w:r>
        <w:rPr>
          <w:sz w:val="28"/>
          <w:szCs w:val="28"/>
        </w:rPr>
        <w:t>29 000,00</w:t>
      </w:r>
      <w:r w:rsidRPr="007D1694">
        <w:rPr>
          <w:sz w:val="28"/>
          <w:szCs w:val="28"/>
        </w:rPr>
        <w:t xml:space="preserve"> рублей.</w:t>
      </w:r>
    </w:p>
    <w:p w:rsidR="00E00962" w:rsidRPr="00256592" w:rsidRDefault="00E00962" w:rsidP="00E00962">
      <w:pPr>
        <w:pStyle w:val="af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9524E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 xml:space="preserve">37 </w:t>
      </w:r>
      <w:r w:rsidRPr="0059524E">
        <w:rPr>
          <w:sz w:val="28"/>
          <w:szCs w:val="28"/>
        </w:rPr>
        <w:t>от 3</w:t>
      </w:r>
      <w:r>
        <w:rPr>
          <w:sz w:val="28"/>
          <w:szCs w:val="28"/>
        </w:rPr>
        <w:t>1</w:t>
      </w:r>
      <w:r w:rsidRPr="0059524E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59524E">
        <w:rPr>
          <w:sz w:val="28"/>
          <w:szCs w:val="28"/>
        </w:rPr>
        <w:t>г. «Об утверждении нормативов средней рыночной стоимости одного квадратного метра жилья на 1 квартал 20</w:t>
      </w:r>
      <w:r>
        <w:rPr>
          <w:sz w:val="28"/>
          <w:szCs w:val="28"/>
        </w:rPr>
        <w:t>20</w:t>
      </w:r>
      <w:r w:rsidRPr="0059524E">
        <w:rPr>
          <w:sz w:val="28"/>
          <w:szCs w:val="28"/>
        </w:rPr>
        <w:t xml:space="preserve"> года» считать утратившим силу.</w:t>
      </w:r>
    </w:p>
    <w:p w:rsidR="00E00962" w:rsidRPr="00E00962" w:rsidRDefault="00E00962" w:rsidP="00E00962">
      <w:pPr>
        <w:pStyle w:val="af8"/>
        <w:numPr>
          <w:ilvl w:val="0"/>
          <w:numId w:val="22"/>
        </w:numPr>
        <w:tabs>
          <w:tab w:val="left" w:pos="900"/>
          <w:tab w:val="left" w:pos="993"/>
          <w:tab w:val="num" w:pos="1440"/>
        </w:tabs>
        <w:ind w:left="0" w:firstLine="709"/>
        <w:jc w:val="both"/>
        <w:rPr>
          <w:sz w:val="28"/>
          <w:szCs w:val="28"/>
        </w:rPr>
      </w:pPr>
      <w:r w:rsidRPr="00E00962">
        <w:rPr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8" w:history="1">
        <w:r w:rsidRPr="00E00962">
          <w:rPr>
            <w:rStyle w:val="a6"/>
            <w:sz w:val="28"/>
            <w:szCs w:val="28"/>
            <w:u w:val="none"/>
            <w:lang w:val="en-US"/>
          </w:rPr>
          <w:t>http</w:t>
        </w:r>
        <w:r w:rsidRPr="00E00962">
          <w:rPr>
            <w:rStyle w:val="a6"/>
            <w:sz w:val="28"/>
            <w:szCs w:val="28"/>
            <w:u w:val="none"/>
          </w:rPr>
          <w:t>://</w:t>
        </w:r>
        <w:r w:rsidRPr="00E00962">
          <w:rPr>
            <w:rStyle w:val="a6"/>
            <w:sz w:val="28"/>
            <w:szCs w:val="28"/>
            <w:u w:val="none"/>
            <w:lang w:val="en-US"/>
          </w:rPr>
          <w:t>taiturka</w:t>
        </w:r>
        <w:r w:rsidRPr="00E00962">
          <w:rPr>
            <w:rStyle w:val="a6"/>
            <w:sz w:val="28"/>
            <w:szCs w:val="28"/>
            <w:u w:val="none"/>
          </w:rPr>
          <w:t>.</w:t>
        </w:r>
        <w:r w:rsidRPr="00E00962">
          <w:rPr>
            <w:rStyle w:val="a6"/>
            <w:sz w:val="28"/>
            <w:szCs w:val="28"/>
            <w:u w:val="none"/>
            <w:lang w:val="en-US"/>
          </w:rPr>
          <w:t>irkmo</w:t>
        </w:r>
        <w:r w:rsidRPr="00E00962">
          <w:rPr>
            <w:rStyle w:val="a6"/>
            <w:sz w:val="28"/>
            <w:szCs w:val="28"/>
            <w:u w:val="none"/>
          </w:rPr>
          <w:t>.</w:t>
        </w:r>
        <w:r w:rsidRPr="00E00962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E00962">
        <w:rPr>
          <w:sz w:val="28"/>
          <w:szCs w:val="28"/>
        </w:rPr>
        <w:t>/.</w:t>
      </w:r>
    </w:p>
    <w:p w:rsidR="00046BED" w:rsidRDefault="00810D44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ermEnd w:id="3"/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256592" w:rsidRDefault="001C2262" w:rsidP="0025659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0962" w:rsidRDefault="00E0096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962" w:rsidRDefault="00E00962" w:rsidP="00E009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главный специалист по муниципальному </w:t>
      </w:r>
    </w:p>
    <w:p w:rsidR="00E00962" w:rsidRDefault="00E00962" w:rsidP="00E009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 _______ Е.А. Акудович</w:t>
      </w:r>
    </w:p>
    <w:p w:rsidR="00E00962" w:rsidRDefault="00E00962" w:rsidP="00E009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664D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E00962" w:rsidRPr="006310B0" w:rsidRDefault="00E00962" w:rsidP="00E009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0962" w:rsidRDefault="00E00962" w:rsidP="00E009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00962" w:rsidRDefault="00E00962" w:rsidP="00E009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664D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E00962" w:rsidRDefault="00E0096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962" w:rsidRDefault="00E0096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962" w:rsidRDefault="00E0096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962" w:rsidRDefault="00E0096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962" w:rsidRDefault="00E00962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0962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2E" w:rsidRDefault="005E452E">
      <w:r>
        <w:separator/>
      </w:r>
    </w:p>
  </w:endnote>
  <w:endnote w:type="continuationSeparator" w:id="1">
    <w:p w:rsidR="005E452E" w:rsidRDefault="005E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2E" w:rsidRDefault="005E452E">
      <w:r>
        <w:separator/>
      </w:r>
    </w:p>
  </w:footnote>
  <w:footnote w:type="continuationSeparator" w:id="1">
    <w:p w:rsidR="005E452E" w:rsidRDefault="005E4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02830"/>
    <w:multiLevelType w:val="multilevel"/>
    <w:tmpl w:val="EBEA10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68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689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27BD7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125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6592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52E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D3D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4C05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BDB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6E7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E52"/>
    <w:rsid w:val="00BB708E"/>
    <w:rsid w:val="00BB71CC"/>
    <w:rsid w:val="00BB72A5"/>
    <w:rsid w:val="00BB7A47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962"/>
    <w:rsid w:val="00E00D2B"/>
    <w:rsid w:val="00E015D2"/>
    <w:rsid w:val="00E02334"/>
    <w:rsid w:val="00E0289D"/>
    <w:rsid w:val="00E02B81"/>
    <w:rsid w:val="00E03ACB"/>
    <w:rsid w:val="00E03DE7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1F21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03A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E00962"/>
    <w:pPr>
      <w:ind w:left="720"/>
      <w:contextualSpacing/>
    </w:pPr>
  </w:style>
  <w:style w:type="paragraph" w:styleId="af9">
    <w:name w:val="No Spacing"/>
    <w:uiPriority w:val="1"/>
    <w:qFormat/>
    <w:rsid w:val="00E009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1804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2021-01-11T06:39:00Z</cp:lastPrinted>
  <dcterms:created xsi:type="dcterms:W3CDTF">2020-12-28T05:29:00Z</dcterms:created>
  <dcterms:modified xsi:type="dcterms:W3CDTF">2021-01-11T06:39:00Z</dcterms:modified>
</cp:coreProperties>
</file>