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CD" w:rsidRPr="00F007CC" w:rsidRDefault="009D6DCD" w:rsidP="00214C1F">
      <w:pPr>
        <w:pStyle w:val="Heading4"/>
        <w:spacing w:before="0" w:after="0"/>
        <w:jc w:val="center"/>
        <w:rPr>
          <w:bCs w:val="0"/>
        </w:rPr>
      </w:pPr>
      <w:r>
        <w:rPr>
          <w:bCs w:val="0"/>
        </w:rPr>
        <w:t xml:space="preserve">Администрация </w:t>
      </w:r>
      <w:r w:rsidRPr="00F007CC">
        <w:rPr>
          <w:bCs w:val="0"/>
        </w:rPr>
        <w:t>муниципального образования</w:t>
      </w:r>
    </w:p>
    <w:p w:rsidR="009D6DCD" w:rsidRDefault="009D6DCD" w:rsidP="00214C1F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007CC">
        <w:rPr>
          <w:rFonts w:ascii="Times New Roman" w:hAnsi="Times New Roman" w:cs="Times New Roman"/>
          <w:sz w:val="28"/>
          <w:szCs w:val="28"/>
        </w:rPr>
        <w:t>“Жигаловский район”</w:t>
      </w:r>
    </w:p>
    <w:p w:rsidR="009D6DCD" w:rsidRPr="00352774" w:rsidRDefault="009D6DCD" w:rsidP="00214C1F">
      <w:pPr>
        <w:jc w:val="center"/>
        <w:rPr>
          <w:b/>
          <w:sz w:val="28"/>
          <w:szCs w:val="28"/>
        </w:rPr>
      </w:pPr>
      <w:r w:rsidRPr="00352774">
        <w:rPr>
          <w:b/>
          <w:sz w:val="28"/>
          <w:szCs w:val="28"/>
        </w:rPr>
        <w:t>ПОСТАНОВЛЕНИЕ</w:t>
      </w:r>
    </w:p>
    <w:p w:rsidR="009D6DCD" w:rsidRDefault="009D6DCD" w:rsidP="00214C1F">
      <w:pPr>
        <w:jc w:val="center"/>
        <w:rPr>
          <w:b/>
        </w:rPr>
      </w:pPr>
    </w:p>
    <w:p w:rsidR="009D6DCD" w:rsidRPr="00632F96" w:rsidRDefault="009D6DCD" w:rsidP="00214C1F">
      <w:pPr>
        <w:rPr>
          <w:b/>
          <w:sz w:val="24"/>
          <w:szCs w:val="24"/>
        </w:rPr>
      </w:pPr>
      <w:r w:rsidRPr="00632F96">
        <w:rPr>
          <w:b/>
          <w:sz w:val="24"/>
          <w:szCs w:val="24"/>
        </w:rPr>
        <w:t xml:space="preserve">«02» августа 2017г №99 </w:t>
      </w:r>
    </w:p>
    <w:p w:rsidR="009D6DCD" w:rsidRDefault="009D6DCD" w:rsidP="00214C1F"/>
    <w:p w:rsidR="009D6DCD" w:rsidRDefault="009D6DCD" w:rsidP="00214C1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 внесении дополнений в постановление администрации муниципального образования «Жигаловский район» от 26 июля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4"/>
            <w:szCs w:val="24"/>
          </w:rPr>
          <w:t>2017 г</w:t>
        </w:r>
      </w:smartTag>
      <w:r>
        <w:rPr>
          <w:bCs/>
          <w:sz w:val="24"/>
          <w:szCs w:val="24"/>
        </w:rPr>
        <w:t>. №82 «Об установлении</w:t>
      </w:r>
      <w:r w:rsidRPr="00F007CC">
        <w:rPr>
          <w:bCs/>
          <w:sz w:val="24"/>
          <w:szCs w:val="24"/>
        </w:rPr>
        <w:t xml:space="preserve"> родительской платы за </w:t>
      </w:r>
      <w:r>
        <w:rPr>
          <w:bCs/>
          <w:sz w:val="24"/>
          <w:szCs w:val="24"/>
        </w:rPr>
        <w:t>присмотр и уход</w:t>
      </w:r>
      <w:r w:rsidRPr="002738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 детьми</w:t>
      </w:r>
      <w:r w:rsidRPr="00F007CC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 xml:space="preserve">образовательных </w:t>
      </w:r>
      <w:r w:rsidRPr="00F007CC">
        <w:rPr>
          <w:bCs/>
          <w:sz w:val="24"/>
          <w:szCs w:val="24"/>
        </w:rPr>
        <w:t xml:space="preserve">дошкольных </w:t>
      </w:r>
      <w:r>
        <w:rPr>
          <w:bCs/>
          <w:sz w:val="24"/>
          <w:szCs w:val="24"/>
        </w:rPr>
        <w:t>организациях (</w:t>
      </w:r>
      <w:r w:rsidRPr="00F007CC">
        <w:rPr>
          <w:bCs/>
          <w:sz w:val="24"/>
          <w:szCs w:val="24"/>
        </w:rPr>
        <w:t>учреждениях</w:t>
      </w:r>
      <w:r>
        <w:rPr>
          <w:bCs/>
          <w:sz w:val="24"/>
          <w:szCs w:val="24"/>
        </w:rPr>
        <w:t>)</w:t>
      </w:r>
      <w:r w:rsidRPr="002738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Жигаловского района»</w:t>
      </w:r>
      <w:r w:rsidRPr="0021391C">
        <w:rPr>
          <w:bCs/>
          <w:sz w:val="24"/>
          <w:szCs w:val="24"/>
        </w:rPr>
        <w:t xml:space="preserve"> </w:t>
      </w:r>
    </w:p>
    <w:p w:rsidR="009D6DCD" w:rsidRPr="0096223A" w:rsidRDefault="009D6DCD" w:rsidP="00632F96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23A">
        <w:rPr>
          <w:rFonts w:ascii="Times New Roman" w:hAnsi="Times New Roman" w:cs="Times New Roman"/>
          <w:b w:val="0"/>
          <w:sz w:val="24"/>
          <w:szCs w:val="24"/>
        </w:rPr>
        <w:t>На основании</w:t>
      </w:r>
      <w:r w:rsidRPr="00B35A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част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5 статьи 65 Федерального закона от 29 декабря 2012 года №273-ФЗ «Об образовании в Российской Федерации, руководствуясь статьей 17 Федерального закона </w:t>
      </w:r>
      <w:r>
        <w:rPr>
          <w:rFonts w:ascii="Times New Roman" w:hAnsi="Times New Roman" w:cs="Times New Roman"/>
          <w:b w:val="0"/>
          <w:sz w:val="24"/>
          <w:szCs w:val="24"/>
        </w:rPr>
        <w:t>№131-ФЗ от 06 октября</w:t>
      </w:r>
      <w:r w:rsidRPr="009C078B">
        <w:rPr>
          <w:rFonts w:ascii="Times New Roman" w:hAnsi="Times New Roman" w:cs="Times New Roman"/>
          <w:b w:val="0"/>
          <w:sz w:val="24"/>
          <w:szCs w:val="24"/>
        </w:rPr>
        <w:t xml:space="preserve"> 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078B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 «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4"/>
          <w:szCs w:val="24"/>
        </w:rPr>
        <w:t>равления в Российской Федерации»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муниципального образования «Жигаловский район» от 31 октября 2014 года №288 «Об утверждении методики расчёта нормативов затрат, определяющих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(учреждениях), подведомственных Управлению образования администрации муниципального образования «Жигаловский район»,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статьей </w:t>
      </w: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Pr="0096223A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«Жигаловский район», в соответствие с постановлением Правительства Иркутской области от 23 января 2017 года № 27-пп «О внесении изменений в приложение к постановлению Правительства Иркутской области от 30 сентября 2015 года № 498-пп»  </w:t>
      </w:r>
    </w:p>
    <w:p w:rsidR="009D6DCD" w:rsidRDefault="009D6DCD" w:rsidP="00632F9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ПОСТАНОВЛЯЮ</w:t>
      </w:r>
      <w:r w:rsidRPr="00F007CC">
        <w:rPr>
          <w:bCs/>
          <w:sz w:val="24"/>
          <w:szCs w:val="24"/>
        </w:rPr>
        <w:t>:</w:t>
      </w:r>
    </w:p>
    <w:p w:rsidR="009D6DCD" w:rsidRDefault="009D6DCD" w:rsidP="00632F96">
      <w:pPr>
        <w:ind w:firstLine="709"/>
        <w:jc w:val="both"/>
        <w:rPr>
          <w:bCs/>
          <w:sz w:val="24"/>
          <w:szCs w:val="24"/>
        </w:rPr>
      </w:pPr>
    </w:p>
    <w:p w:rsidR="009D6DCD" w:rsidRPr="0021391C" w:rsidRDefault="009D6DCD" w:rsidP="00632F96">
      <w:pPr>
        <w:pStyle w:val="ListParagraph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Внести дополнения в П</w:t>
      </w:r>
      <w:r w:rsidRPr="0021391C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администрации муниципального образования «Жигаловский район»</w:t>
      </w:r>
      <w:r w:rsidRPr="0021391C">
        <w:rPr>
          <w:sz w:val="24"/>
          <w:szCs w:val="24"/>
        </w:rPr>
        <w:t xml:space="preserve"> </w:t>
      </w:r>
      <w:r w:rsidRPr="0021391C">
        <w:rPr>
          <w:bCs/>
          <w:sz w:val="24"/>
          <w:szCs w:val="24"/>
        </w:rPr>
        <w:t xml:space="preserve">от 26 </w:t>
      </w:r>
      <w:r>
        <w:rPr>
          <w:bCs/>
          <w:sz w:val="24"/>
          <w:szCs w:val="24"/>
        </w:rPr>
        <w:t>июня</w:t>
      </w:r>
      <w:r w:rsidRPr="0021391C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1391C">
          <w:rPr>
            <w:bCs/>
            <w:sz w:val="24"/>
            <w:szCs w:val="24"/>
          </w:rPr>
          <w:t>2017 г</w:t>
        </w:r>
      </w:smartTag>
      <w:r w:rsidRPr="002139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№ 82 </w:t>
      </w:r>
      <w:r w:rsidRPr="0021391C">
        <w:rPr>
          <w:bCs/>
          <w:sz w:val="24"/>
          <w:szCs w:val="24"/>
        </w:rPr>
        <w:t>«Об установлении родительской платы за присмотр и уход за детьми в образовательных дошкольных организациях (учреждениях) Жигаловского района»</w:t>
      </w:r>
      <w:r>
        <w:rPr>
          <w:bCs/>
          <w:sz w:val="24"/>
          <w:szCs w:val="24"/>
        </w:rPr>
        <w:t>:</w:t>
      </w:r>
    </w:p>
    <w:p w:rsidR="009D6DCD" w:rsidRPr="0081304C" w:rsidRDefault="009D6DCD" w:rsidP="00632F96">
      <w:pPr>
        <w:pStyle w:val="ListParagraph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81304C">
        <w:rPr>
          <w:bCs/>
          <w:sz w:val="24"/>
          <w:szCs w:val="24"/>
        </w:rPr>
        <w:t xml:space="preserve">дополнить пунктом 9 следующего содержания «9. Установить родительскую плату за присмотр и уход за детьми в образовательных дошкольных организациях (учреждениях) Жигаловского района с 01 июля 2017 года. </w:t>
      </w:r>
    </w:p>
    <w:p w:rsidR="009D6DCD" w:rsidRDefault="009D6DCD" w:rsidP="00632F96">
      <w:pPr>
        <w:pStyle w:val="ListParagraph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Дополнить пунктом 10 следующего содержания «10. Настоящее постановление вступает в силу с даты его опубликования (обнародования) и распространяет свои правоотношения, возникшие с 01 июля 2017 года».</w:t>
      </w:r>
    </w:p>
    <w:p w:rsidR="009D6DCD" w:rsidRPr="0081304C" w:rsidRDefault="009D6DCD" w:rsidP="00632F96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1304C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81304C">
        <w:rPr>
          <w:sz w:val="24"/>
          <w:szCs w:val="24"/>
        </w:rPr>
        <w:t xml:space="preserve"> настоящее постановление в </w:t>
      </w:r>
      <w:r>
        <w:rPr>
          <w:sz w:val="24"/>
          <w:szCs w:val="24"/>
        </w:rPr>
        <w:t>муниципальной газете</w:t>
      </w:r>
      <w:r w:rsidRPr="0081304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1304C">
        <w:rPr>
          <w:sz w:val="24"/>
          <w:szCs w:val="24"/>
        </w:rPr>
        <w:t xml:space="preserve">Жигаловский район» </w:t>
      </w:r>
      <w:r>
        <w:rPr>
          <w:sz w:val="24"/>
          <w:szCs w:val="24"/>
        </w:rPr>
        <w:t xml:space="preserve">и разместить на официальном сайте  муниципального образования «Жигаловский район» </w:t>
      </w:r>
      <w:r w:rsidRPr="0081304C">
        <w:rPr>
          <w:sz w:val="24"/>
          <w:szCs w:val="24"/>
        </w:rPr>
        <w:t>в информационно – телекоммуникационной сети «Интернет».</w:t>
      </w:r>
    </w:p>
    <w:p w:rsidR="009D6DCD" w:rsidRPr="0081304C" w:rsidRDefault="009D6DCD" w:rsidP="0081304C">
      <w:pPr>
        <w:jc w:val="both"/>
        <w:rPr>
          <w:bCs/>
          <w:sz w:val="24"/>
          <w:szCs w:val="24"/>
        </w:rPr>
      </w:pPr>
    </w:p>
    <w:p w:rsidR="009D6DCD" w:rsidRPr="0021391C" w:rsidRDefault="009D6DCD" w:rsidP="0021391C">
      <w:pPr>
        <w:jc w:val="both"/>
        <w:rPr>
          <w:bCs/>
          <w:sz w:val="24"/>
          <w:szCs w:val="24"/>
        </w:rPr>
      </w:pPr>
    </w:p>
    <w:p w:rsidR="009D6DCD" w:rsidRDefault="009D6DCD" w:rsidP="00214C1F">
      <w:pPr>
        <w:rPr>
          <w:sz w:val="24"/>
          <w:szCs w:val="24"/>
        </w:rPr>
      </w:pPr>
      <w:r>
        <w:rPr>
          <w:sz w:val="24"/>
          <w:szCs w:val="24"/>
        </w:rPr>
        <w:t>И.о. м</w:t>
      </w:r>
      <w:r w:rsidRPr="00F007CC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Pr="00F007CC">
        <w:rPr>
          <w:sz w:val="24"/>
          <w:szCs w:val="24"/>
        </w:rPr>
        <w:t xml:space="preserve"> муниципального образования</w:t>
      </w:r>
    </w:p>
    <w:p w:rsidR="009D6DCD" w:rsidRDefault="009D6DCD" w:rsidP="00214C1F">
      <w:pPr>
        <w:rPr>
          <w:sz w:val="24"/>
          <w:szCs w:val="24"/>
        </w:rPr>
      </w:pPr>
      <w:r w:rsidRPr="00F007CC">
        <w:rPr>
          <w:sz w:val="24"/>
          <w:szCs w:val="24"/>
        </w:rPr>
        <w:t xml:space="preserve">«Жигаловский район»   </w:t>
      </w:r>
      <w:r>
        <w:rPr>
          <w:sz w:val="24"/>
          <w:szCs w:val="24"/>
        </w:rPr>
        <w:t xml:space="preserve">                                                                                            А.Л. Молчанов</w:t>
      </w:r>
    </w:p>
    <w:p w:rsidR="009D6DCD" w:rsidRDefault="009D6DCD" w:rsidP="00214C1F">
      <w:pPr>
        <w:rPr>
          <w:sz w:val="24"/>
          <w:szCs w:val="24"/>
        </w:rPr>
      </w:pPr>
    </w:p>
    <w:p w:rsidR="009D6DCD" w:rsidRDefault="009D6DCD" w:rsidP="00214C1F">
      <w:pPr>
        <w:rPr>
          <w:sz w:val="24"/>
          <w:szCs w:val="24"/>
        </w:rPr>
      </w:pPr>
    </w:p>
    <w:p w:rsidR="009D6DCD" w:rsidRDefault="009D6DCD" w:rsidP="00214C1F">
      <w:pPr>
        <w:rPr>
          <w:sz w:val="24"/>
          <w:szCs w:val="24"/>
        </w:rPr>
      </w:pPr>
    </w:p>
    <w:p w:rsidR="009D6DCD" w:rsidRDefault="009D6DCD" w:rsidP="001F41CC">
      <w:pPr>
        <w:jc w:val="both"/>
      </w:pPr>
    </w:p>
    <w:sectPr w:rsidR="009D6DCD" w:rsidSect="00FF202C">
      <w:pgSz w:w="11907" w:h="16840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152A"/>
    <w:multiLevelType w:val="multilevel"/>
    <w:tmpl w:val="FD16D67C"/>
    <w:lvl w:ilvl="0">
      <w:start w:val="1"/>
      <w:numFmt w:val="decimal"/>
      <w:lvlText w:val="%1.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C1F"/>
    <w:rsid w:val="00061FC0"/>
    <w:rsid w:val="00097AEF"/>
    <w:rsid w:val="000C6C1B"/>
    <w:rsid w:val="00114AD8"/>
    <w:rsid w:val="001A4EE0"/>
    <w:rsid w:val="001F41CC"/>
    <w:rsid w:val="0021391C"/>
    <w:rsid w:val="00214C1F"/>
    <w:rsid w:val="00273875"/>
    <w:rsid w:val="0031476B"/>
    <w:rsid w:val="00335F31"/>
    <w:rsid w:val="00352774"/>
    <w:rsid w:val="00490B69"/>
    <w:rsid w:val="00542233"/>
    <w:rsid w:val="00585CC0"/>
    <w:rsid w:val="00632F96"/>
    <w:rsid w:val="0081304C"/>
    <w:rsid w:val="008D7956"/>
    <w:rsid w:val="0096223A"/>
    <w:rsid w:val="009C078B"/>
    <w:rsid w:val="009D6DCD"/>
    <w:rsid w:val="00A00C17"/>
    <w:rsid w:val="00B0371A"/>
    <w:rsid w:val="00B35ADB"/>
    <w:rsid w:val="00B67781"/>
    <w:rsid w:val="00C17D86"/>
    <w:rsid w:val="00E90775"/>
    <w:rsid w:val="00EB5D1E"/>
    <w:rsid w:val="00EF2BE2"/>
    <w:rsid w:val="00F007CC"/>
    <w:rsid w:val="00FB4719"/>
    <w:rsid w:val="00FF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C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4C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4C1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C1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214C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14C1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14C1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214C1F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13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</Pages>
  <Words>368</Words>
  <Characters>2104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2017-07-28T02:12:00Z</cp:lastPrinted>
  <dcterms:created xsi:type="dcterms:W3CDTF">2016-09-30T00:52:00Z</dcterms:created>
  <dcterms:modified xsi:type="dcterms:W3CDTF">2017-08-18T07:01:00Z</dcterms:modified>
</cp:coreProperties>
</file>