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701E2" w:rsidRPr="00E3327A" w:rsidRDefault="001701E2" w:rsidP="001701E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701E2" w:rsidRPr="00E3327A" w:rsidRDefault="001701E2" w:rsidP="001701E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 w:rsidRPr="00E332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1701E2" w:rsidRPr="00E3327A" w:rsidRDefault="001701E2" w:rsidP="001701E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E332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 w:rsidRPr="00E332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</w:p>
    <w:p w:rsidR="001C2262" w:rsidRPr="00E3327A" w:rsidRDefault="001701E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</w:t>
      </w:r>
      <w:r w:rsidR="001C2262" w:rsidRPr="00E3327A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87978195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1701E2">
        <w:rPr>
          <w:sz w:val="28"/>
          <w:szCs w:val="28"/>
        </w:rPr>
        <w:t>23.12.2021</w:t>
      </w:r>
      <w:r w:rsidR="00093881" w:rsidRPr="00093881">
        <w:rPr>
          <w:sz w:val="28"/>
          <w:szCs w:val="28"/>
        </w:rPr>
        <w:t>г</w:t>
      </w:r>
      <w:r w:rsidR="00554E75" w:rsidRPr="00B66AC5">
        <w:rPr>
          <w:sz w:val="28"/>
          <w:szCs w:val="28"/>
        </w:rPr>
        <w:t>.</w:t>
      </w:r>
      <w:permEnd w:id="287978195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742463660" w:edGrp="everyone"/>
      <w:r w:rsidRPr="00A20263">
        <w:rPr>
          <w:sz w:val="28"/>
          <w:szCs w:val="28"/>
        </w:rPr>
        <w:t>№</w:t>
      </w:r>
      <w:r w:rsidR="00CF25E0">
        <w:rPr>
          <w:sz w:val="28"/>
          <w:szCs w:val="28"/>
        </w:rPr>
        <w:t>314</w:t>
      </w:r>
      <w:r w:rsidR="00554E75" w:rsidRPr="00B66AC5">
        <w:rPr>
          <w:sz w:val="28"/>
          <w:szCs w:val="28"/>
        </w:rPr>
        <w:t>-р</w:t>
      </w:r>
      <w:permEnd w:id="742463660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270" w:rsidRDefault="00A03837" w:rsidP="00A03837">
      <w:pPr>
        <w:jc w:val="center"/>
        <w:rPr>
          <w:b/>
          <w:sz w:val="28"/>
          <w:szCs w:val="28"/>
        </w:rPr>
      </w:pPr>
      <w:permStart w:id="2015655276" w:edGrp="everyone"/>
      <w:r w:rsidRPr="000F4D98">
        <w:rPr>
          <w:b/>
          <w:sz w:val="28"/>
          <w:szCs w:val="28"/>
        </w:rPr>
        <w:t xml:space="preserve">О проведении публичных слушаний </w:t>
      </w:r>
      <w:r>
        <w:rPr>
          <w:b/>
          <w:sz w:val="28"/>
          <w:szCs w:val="28"/>
        </w:rPr>
        <w:t xml:space="preserve">по обсуждению проекта </w:t>
      </w:r>
      <w:r w:rsidRPr="000F4D98">
        <w:rPr>
          <w:b/>
          <w:sz w:val="28"/>
          <w:szCs w:val="28"/>
        </w:rPr>
        <w:t>внесения изменений в Прави</w:t>
      </w:r>
      <w:r>
        <w:rPr>
          <w:b/>
          <w:sz w:val="28"/>
          <w:szCs w:val="28"/>
        </w:rPr>
        <w:t xml:space="preserve">ла землепользования и застройки </w:t>
      </w:r>
      <w:r w:rsidRPr="000F4D98">
        <w:rPr>
          <w:b/>
          <w:sz w:val="28"/>
          <w:szCs w:val="28"/>
        </w:rPr>
        <w:t>Тайтурск</w:t>
      </w:r>
      <w:r>
        <w:rPr>
          <w:b/>
          <w:sz w:val="28"/>
          <w:szCs w:val="28"/>
        </w:rPr>
        <w:t xml:space="preserve">ого муниципального образования, </w:t>
      </w:r>
      <w:r w:rsidRPr="000F4D98">
        <w:rPr>
          <w:b/>
          <w:sz w:val="28"/>
          <w:szCs w:val="28"/>
        </w:rPr>
        <w:t>утвержденные Решением Думы г</w:t>
      </w:r>
      <w:r>
        <w:rPr>
          <w:b/>
          <w:sz w:val="28"/>
          <w:szCs w:val="28"/>
        </w:rPr>
        <w:t xml:space="preserve">ородского поселения Тайтурского </w:t>
      </w:r>
      <w:r w:rsidRPr="000F4D98">
        <w:rPr>
          <w:b/>
          <w:sz w:val="28"/>
          <w:szCs w:val="28"/>
        </w:rPr>
        <w:t xml:space="preserve">муниципального образования № </w:t>
      </w:r>
      <w:r>
        <w:rPr>
          <w:b/>
          <w:sz w:val="28"/>
          <w:szCs w:val="28"/>
        </w:rPr>
        <w:t>18 от 26.12.201</w:t>
      </w:r>
      <w:r w:rsidRPr="000F4D98">
        <w:rPr>
          <w:b/>
          <w:sz w:val="28"/>
          <w:szCs w:val="28"/>
        </w:rPr>
        <w:t>2г. (</w:t>
      </w:r>
      <w:r w:rsidR="001701E2">
        <w:rPr>
          <w:b/>
          <w:sz w:val="28"/>
          <w:szCs w:val="28"/>
        </w:rPr>
        <w:t>в редакции Решения Думы</w:t>
      </w:r>
      <w:r>
        <w:rPr>
          <w:b/>
          <w:sz w:val="28"/>
          <w:szCs w:val="28"/>
        </w:rPr>
        <w:t xml:space="preserve"> от </w:t>
      </w:r>
      <w:r w:rsidR="001701E2">
        <w:rPr>
          <w:b/>
          <w:sz w:val="28"/>
          <w:szCs w:val="28"/>
        </w:rPr>
        <w:t>26.08.2020г</w:t>
      </w:r>
      <w:r>
        <w:rPr>
          <w:b/>
          <w:sz w:val="28"/>
          <w:szCs w:val="28"/>
        </w:rPr>
        <w:t xml:space="preserve">. № </w:t>
      </w:r>
      <w:r w:rsidR="001701E2">
        <w:rPr>
          <w:b/>
          <w:sz w:val="28"/>
          <w:szCs w:val="28"/>
        </w:rPr>
        <w:t>125</w:t>
      </w:r>
      <w:r>
        <w:rPr>
          <w:b/>
          <w:sz w:val="28"/>
          <w:szCs w:val="28"/>
        </w:rPr>
        <w:t>)</w:t>
      </w:r>
    </w:p>
    <w:permEnd w:id="2015655276"/>
    <w:p w:rsidR="00E16E49" w:rsidRDefault="00E16E49" w:rsidP="00A03837">
      <w:pPr>
        <w:jc w:val="center"/>
        <w:rPr>
          <w:sz w:val="28"/>
          <w:szCs w:val="28"/>
        </w:rPr>
      </w:pPr>
    </w:p>
    <w:p w:rsidR="00A03837" w:rsidRPr="00CF25E0" w:rsidRDefault="00A03837" w:rsidP="00CF25E0">
      <w:pPr>
        <w:ind w:firstLine="709"/>
        <w:jc w:val="both"/>
        <w:rPr>
          <w:sz w:val="28"/>
          <w:szCs w:val="28"/>
        </w:rPr>
      </w:pPr>
      <w:permStart w:id="978272094" w:edGrp="everyone"/>
      <w:proofErr w:type="gramStart"/>
      <w:r w:rsidRPr="00CF25E0">
        <w:rPr>
          <w:sz w:val="28"/>
          <w:szCs w:val="28"/>
        </w:rPr>
        <w:t>Рассмотрев представленный проект внесения изменений в Правила землепользования и застройки Тайтурского муниципального образования, в соответствии с Федеральным законом № 131-ФЗ «Об общих принципах местного самоуправления в Российской Федерации», Градостроительным кодексом Российской Федерации, Положением об организации и проведении общественных обсуждений или публичных слушаний по вопросам градостроительной деятельности на территории Тайтурского муниципального образования, утвержденным Решением Думы Тайтурского муниципального образования от 31.10.2018г. № 55</w:t>
      </w:r>
      <w:proofErr w:type="gramEnd"/>
      <w:r w:rsidRPr="00CF25E0">
        <w:rPr>
          <w:sz w:val="28"/>
          <w:szCs w:val="28"/>
        </w:rPr>
        <w:t xml:space="preserve">,  руководствуясь ст. 16, 23, 46 Устава Тайтурского </w:t>
      </w:r>
      <w:r w:rsidR="001701E2" w:rsidRPr="00CF25E0">
        <w:rPr>
          <w:sz w:val="28"/>
          <w:szCs w:val="28"/>
        </w:rPr>
        <w:t>городского поселения Усольского муниципального района Иркутской области</w:t>
      </w:r>
      <w:r w:rsidRPr="00CF25E0">
        <w:rPr>
          <w:sz w:val="28"/>
          <w:szCs w:val="28"/>
        </w:rPr>
        <w:t>:</w:t>
      </w:r>
    </w:p>
    <w:p w:rsidR="00A03837" w:rsidRPr="00CF25E0" w:rsidRDefault="00A03837" w:rsidP="00CF25E0">
      <w:pPr>
        <w:pStyle w:val="ConsPlusNormal"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E0">
        <w:rPr>
          <w:rFonts w:ascii="Times New Roman" w:hAnsi="Times New Roman" w:cs="Times New Roman"/>
          <w:sz w:val="28"/>
          <w:szCs w:val="28"/>
        </w:rPr>
        <w:t xml:space="preserve">Назначить и провести </w:t>
      </w:r>
      <w:r w:rsidR="00DC66AF" w:rsidRPr="00CF25E0">
        <w:rPr>
          <w:rFonts w:ascii="Times New Roman" w:hAnsi="Times New Roman" w:cs="Times New Roman"/>
          <w:sz w:val="28"/>
          <w:szCs w:val="28"/>
        </w:rPr>
        <w:t>24.01.2022г</w:t>
      </w:r>
      <w:r w:rsidR="00093881" w:rsidRPr="00CF25E0">
        <w:rPr>
          <w:rFonts w:ascii="Times New Roman" w:hAnsi="Times New Roman" w:cs="Times New Roman"/>
          <w:sz w:val="28"/>
          <w:szCs w:val="28"/>
        </w:rPr>
        <w:t xml:space="preserve">. </w:t>
      </w:r>
      <w:r w:rsidRPr="00CF25E0"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Тайтурского муниципального образования</w:t>
      </w:r>
      <w:r w:rsidRPr="00CF2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5E0">
        <w:rPr>
          <w:rFonts w:ascii="Times New Roman" w:hAnsi="Times New Roman" w:cs="Times New Roman"/>
          <w:sz w:val="28"/>
          <w:szCs w:val="28"/>
        </w:rPr>
        <w:t xml:space="preserve">утвержденные Решением Думы городского поселения Тайтурского муниципального образования № 18 от 26.12.2012г. </w:t>
      </w:r>
      <w:r w:rsidR="001701E2" w:rsidRPr="00CF25E0">
        <w:rPr>
          <w:rFonts w:ascii="Times New Roman" w:hAnsi="Times New Roman" w:cs="Times New Roman"/>
          <w:sz w:val="28"/>
          <w:szCs w:val="28"/>
        </w:rPr>
        <w:t>(в редакции Решения Думы от 26.08.2020г. № 125)</w:t>
      </w:r>
      <w:r w:rsidR="0030155B" w:rsidRPr="00CF25E0">
        <w:rPr>
          <w:rFonts w:ascii="Times New Roman" w:hAnsi="Times New Roman" w:cs="Times New Roman"/>
          <w:sz w:val="28"/>
          <w:szCs w:val="28"/>
        </w:rPr>
        <w:t>:</w:t>
      </w:r>
    </w:p>
    <w:p w:rsidR="00843F39" w:rsidRPr="00CF25E0" w:rsidRDefault="00843F39" w:rsidP="00CF2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E0">
        <w:rPr>
          <w:rFonts w:ascii="Times New Roman" w:hAnsi="Times New Roman" w:cs="Times New Roman"/>
          <w:sz w:val="28"/>
          <w:szCs w:val="28"/>
        </w:rPr>
        <w:t xml:space="preserve">- место проведения публичных слушаний: </w:t>
      </w:r>
      <w:r w:rsidRPr="00CF25E0">
        <w:rPr>
          <w:rFonts w:ascii="Times New Roman" w:hAnsi="Times New Roman" w:cs="Times New Roman"/>
          <w:spacing w:val="-1"/>
          <w:sz w:val="28"/>
          <w:szCs w:val="28"/>
        </w:rPr>
        <w:t xml:space="preserve">Иркутская область, </w:t>
      </w:r>
      <w:r w:rsidRPr="00CF25E0">
        <w:rPr>
          <w:rFonts w:ascii="Times New Roman" w:hAnsi="Times New Roman" w:cs="Times New Roman"/>
          <w:sz w:val="28"/>
          <w:szCs w:val="28"/>
        </w:rPr>
        <w:t xml:space="preserve">Усольский район, </w:t>
      </w:r>
      <w:proofErr w:type="spellStart"/>
      <w:r w:rsidRPr="00CF25E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F25E0">
        <w:rPr>
          <w:rFonts w:ascii="Times New Roman" w:hAnsi="Times New Roman" w:cs="Times New Roman"/>
          <w:sz w:val="28"/>
          <w:szCs w:val="28"/>
        </w:rPr>
        <w:t>. Тайтурка, ул. Пеньковского, д. 8</w:t>
      </w:r>
      <w:r w:rsidRPr="00CF25E0">
        <w:rPr>
          <w:rFonts w:ascii="Times New Roman" w:hAnsi="Times New Roman" w:cs="Times New Roman"/>
          <w:sz w:val="28"/>
          <w:szCs w:val="28"/>
        </w:rPr>
        <w:t>, актовый зал;</w:t>
      </w:r>
    </w:p>
    <w:p w:rsidR="0030155B" w:rsidRPr="00CF25E0" w:rsidRDefault="00843F39" w:rsidP="00CF2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E0">
        <w:rPr>
          <w:rFonts w:ascii="Times New Roman" w:hAnsi="Times New Roman" w:cs="Times New Roman"/>
          <w:sz w:val="28"/>
          <w:szCs w:val="28"/>
        </w:rPr>
        <w:t xml:space="preserve">- дата и время проведения: </w:t>
      </w:r>
      <w:r w:rsidR="00DC66AF" w:rsidRPr="00CF25E0">
        <w:rPr>
          <w:rFonts w:ascii="Times New Roman" w:hAnsi="Times New Roman" w:cs="Times New Roman"/>
          <w:sz w:val="28"/>
          <w:szCs w:val="28"/>
        </w:rPr>
        <w:t>24.</w:t>
      </w:r>
      <w:r w:rsidRPr="00CF25E0">
        <w:rPr>
          <w:rFonts w:ascii="Times New Roman" w:hAnsi="Times New Roman" w:cs="Times New Roman"/>
          <w:sz w:val="28"/>
          <w:szCs w:val="28"/>
        </w:rPr>
        <w:t>01.2022г. в 15.00 часов.</w:t>
      </w:r>
    </w:p>
    <w:p w:rsidR="00BE325E" w:rsidRDefault="00A03837" w:rsidP="00BE325E">
      <w:pPr>
        <w:pStyle w:val="ConsPlusNormal"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E0">
        <w:rPr>
          <w:rFonts w:ascii="Times New Roman" w:hAnsi="Times New Roman" w:cs="Times New Roman"/>
          <w:sz w:val="28"/>
          <w:szCs w:val="28"/>
        </w:rPr>
        <w:t xml:space="preserve">Организовать выставку - экспозицию демонстрационных материалов проекта внесения изменений в правила землепользования и застройки Тайтурского муниципального образования по адресу: Иркутская область, Усольский район, </w:t>
      </w:r>
      <w:proofErr w:type="spellStart"/>
      <w:r w:rsidRPr="00CF25E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F25E0">
        <w:rPr>
          <w:rFonts w:ascii="Times New Roman" w:hAnsi="Times New Roman" w:cs="Times New Roman"/>
          <w:sz w:val="28"/>
          <w:szCs w:val="28"/>
        </w:rPr>
        <w:t>. Тайтурка, ул. Пеньковского, д. 8.</w:t>
      </w:r>
    </w:p>
    <w:p w:rsidR="00DC66AF" w:rsidRPr="00BE325E" w:rsidRDefault="00A03837" w:rsidP="00BE325E">
      <w:pPr>
        <w:pStyle w:val="ConsPlusNormal"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5E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замечания и предложения по вынесенному на публичные слушания проекту внесения изменений в правила землепользования и застройки Тайтурского муниципального образования могут быть представлены заинтересованными лицами в Комиссию по землепользованию и застройке Тайтурского муниципального образования в письменной форме по адресу: Иркутская область, Усольский район, </w:t>
      </w:r>
      <w:proofErr w:type="spellStart"/>
      <w:r w:rsidRPr="00BE325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E325E">
        <w:rPr>
          <w:rFonts w:ascii="Times New Roman" w:hAnsi="Times New Roman" w:cs="Times New Roman"/>
          <w:sz w:val="28"/>
          <w:szCs w:val="28"/>
        </w:rPr>
        <w:t>. Тайтурка, ул. Пеньковского, д. 8</w:t>
      </w:r>
      <w:r w:rsidR="00CF25E0" w:rsidRPr="00BE325E">
        <w:rPr>
          <w:rFonts w:ascii="Times New Roman" w:hAnsi="Times New Roman" w:cs="Times New Roman"/>
          <w:sz w:val="28"/>
          <w:szCs w:val="28"/>
        </w:rPr>
        <w:t xml:space="preserve">, по электронной почте </w:t>
      </w:r>
      <w:r w:rsidR="00CF25E0" w:rsidRPr="00BE325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CF25E0" w:rsidRPr="00BE325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F25E0" w:rsidRPr="00BE325E">
        <w:rPr>
          <w:rFonts w:ascii="Times New Roman" w:hAnsi="Times New Roman" w:cs="Times New Roman"/>
          <w:sz w:val="28"/>
          <w:szCs w:val="28"/>
        </w:rPr>
        <w:t>: admtaiturka@mail.ru</w:t>
      </w:r>
      <w:r w:rsidR="00CF25E0" w:rsidRPr="00BE325E">
        <w:rPr>
          <w:rFonts w:ascii="Times New Roman" w:hAnsi="Times New Roman" w:cs="Times New Roman"/>
          <w:sz w:val="28"/>
          <w:szCs w:val="28"/>
        </w:rPr>
        <w:t>,</w:t>
      </w:r>
      <w:r w:rsidRPr="00BE325E">
        <w:rPr>
          <w:rFonts w:ascii="Times New Roman" w:hAnsi="Times New Roman" w:cs="Times New Roman"/>
          <w:sz w:val="28"/>
          <w:szCs w:val="28"/>
        </w:rPr>
        <w:t xml:space="preserve"> с момента опубликования настоящего распоряжения до </w:t>
      </w:r>
      <w:r w:rsidR="00DC66AF" w:rsidRPr="00BE325E">
        <w:rPr>
          <w:rFonts w:ascii="Times New Roman" w:hAnsi="Times New Roman" w:cs="Times New Roman"/>
          <w:sz w:val="28"/>
          <w:szCs w:val="28"/>
        </w:rPr>
        <w:t>15</w:t>
      </w:r>
      <w:r w:rsidRPr="00BE325E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DC66AF" w:rsidRPr="00BE325E">
        <w:rPr>
          <w:rFonts w:ascii="Times New Roman" w:hAnsi="Times New Roman" w:cs="Times New Roman"/>
          <w:sz w:val="28"/>
          <w:szCs w:val="28"/>
        </w:rPr>
        <w:t>24.01.2022г</w:t>
      </w:r>
      <w:r w:rsidRPr="00BE325E">
        <w:rPr>
          <w:rFonts w:ascii="Times New Roman" w:hAnsi="Times New Roman" w:cs="Times New Roman"/>
          <w:sz w:val="28"/>
          <w:szCs w:val="28"/>
        </w:rPr>
        <w:t>.</w:t>
      </w:r>
      <w:r w:rsidR="00207413" w:rsidRPr="00BE3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62" w:rsidRDefault="00207413" w:rsidP="00046BED">
      <w:pPr>
        <w:pStyle w:val="af9"/>
        <w:widowControl w:val="0"/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7413">
        <w:rPr>
          <w:sz w:val="28"/>
          <w:szCs w:val="28"/>
        </w:rPr>
        <w:t xml:space="preserve">Ведущему специалисту </w:t>
      </w:r>
      <w:r w:rsidR="00FD5F21" w:rsidRPr="001C2262">
        <w:rPr>
          <w:color w:val="000000"/>
          <w:sz w:val="28"/>
          <w:szCs w:val="28"/>
        </w:rPr>
        <w:t xml:space="preserve">по </w:t>
      </w:r>
      <w:r w:rsidR="00FD5F21">
        <w:rPr>
          <w:color w:val="000000"/>
          <w:sz w:val="28"/>
          <w:szCs w:val="28"/>
        </w:rPr>
        <w:t>кадровым вопросам и делопроизводству</w:t>
      </w:r>
      <w:r w:rsidR="00FD5F21" w:rsidRPr="00207413">
        <w:rPr>
          <w:sz w:val="28"/>
          <w:szCs w:val="28"/>
        </w:rPr>
        <w:t xml:space="preserve"> </w:t>
      </w:r>
      <w:r w:rsidRPr="00207413">
        <w:rPr>
          <w:sz w:val="28"/>
          <w:szCs w:val="28"/>
        </w:rPr>
        <w:t xml:space="preserve">опубликовать настоящее распоряжение </w:t>
      </w:r>
      <w:r w:rsidR="001701E2">
        <w:rPr>
          <w:sz w:val="28"/>
          <w:szCs w:val="28"/>
        </w:rPr>
        <w:t xml:space="preserve">и </w:t>
      </w:r>
      <w:r w:rsidR="001701E2" w:rsidRPr="00A03837">
        <w:rPr>
          <w:sz w:val="28"/>
          <w:szCs w:val="28"/>
        </w:rPr>
        <w:t xml:space="preserve">проект внесения изменений в правила землепользования и застройки Тайтурского муниципального образования </w:t>
      </w:r>
      <w:r w:rsidRPr="00207413">
        <w:rPr>
          <w:sz w:val="28"/>
          <w:szCs w:val="28"/>
        </w:rPr>
        <w:t xml:space="preserve">в газете «Новости» и разместить на официальном сайте администрации </w:t>
      </w:r>
      <w:r w:rsidR="00BE325E" w:rsidRPr="00CF25E0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bookmarkStart w:id="0" w:name="_GoBack"/>
      <w:bookmarkEnd w:id="0"/>
      <w:r w:rsidRPr="00207413">
        <w:rPr>
          <w:sz w:val="28"/>
          <w:szCs w:val="28"/>
        </w:rPr>
        <w:t xml:space="preserve"> (www.taiturka.irkmo.ru) в информационно-телекоммуникационной сети «Интернет».</w:t>
      </w:r>
    </w:p>
    <w:permEnd w:id="978272094"/>
    <w:p w:rsidR="00207413" w:rsidRDefault="00207413" w:rsidP="00207413">
      <w:pPr>
        <w:pStyle w:val="af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F25E0" w:rsidRPr="00207413" w:rsidRDefault="00CF25E0" w:rsidP="00207413">
      <w:pPr>
        <w:pStyle w:val="af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 w:rsidR="001701E2" w:rsidRPr="003764F1">
              <w:rPr>
                <w:kern w:val="2"/>
                <w:sz w:val="28"/>
                <w:szCs w:val="28"/>
              </w:rPr>
              <w:t xml:space="preserve">Тайтурского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1701E2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</w:t>
            </w:r>
            <w:r w:rsidR="001701E2">
              <w:rPr>
                <w:kern w:val="2"/>
                <w:sz w:val="28"/>
                <w:szCs w:val="28"/>
              </w:rPr>
              <w:t>Усольского муниципального района Иркутской области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FD5F21" w:rsidRDefault="00FD5F21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CF25E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463314711" w:edGrp="everyone"/>
      <w:r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1463314711"/>
      <w:r>
        <w:rPr>
          <w:color w:val="000000"/>
          <w:sz w:val="28"/>
          <w:szCs w:val="28"/>
        </w:rPr>
        <w:t xml:space="preserve">_______ </w:t>
      </w:r>
      <w:permStart w:id="167795217" w:edGrp="everyone"/>
      <w:r>
        <w:rPr>
          <w:color w:val="000000"/>
          <w:sz w:val="28"/>
          <w:szCs w:val="28"/>
        </w:rPr>
        <w:t>Е.Н. Соболева</w:t>
      </w:r>
      <w:permEnd w:id="167795217"/>
    </w:p>
    <w:p w:rsidR="00CF25E0" w:rsidRDefault="00CF25E0" w:rsidP="00CF25E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:rsidR="00CF25E0" w:rsidRPr="006310B0" w:rsidRDefault="00CF25E0" w:rsidP="00CF25E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CF25E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>
        <w:rPr>
          <w:color w:val="000000"/>
          <w:sz w:val="28"/>
          <w:szCs w:val="28"/>
        </w:rPr>
        <w:t xml:space="preserve">юридическим </w:t>
      </w:r>
      <w:r w:rsidRPr="001C2262">
        <w:rPr>
          <w:color w:val="000000"/>
          <w:sz w:val="28"/>
          <w:szCs w:val="28"/>
        </w:rPr>
        <w:t xml:space="preserve">вопросам и </w:t>
      </w:r>
      <w:r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 xml:space="preserve">О.В. </w:t>
      </w:r>
      <w:proofErr w:type="spellStart"/>
      <w:r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CF25E0" w:rsidRPr="006310B0" w:rsidRDefault="00CF25E0" w:rsidP="00CF25E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:rsidR="00FD5F21" w:rsidRPr="006310B0" w:rsidRDefault="00FD5F21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F2" w:rsidRDefault="006E20F2">
      <w:r>
        <w:separator/>
      </w:r>
    </w:p>
  </w:endnote>
  <w:endnote w:type="continuationSeparator" w:id="0">
    <w:p w:rsidR="006E20F2" w:rsidRDefault="006E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F2" w:rsidRDefault="006E20F2">
      <w:r>
        <w:separator/>
      </w:r>
    </w:p>
  </w:footnote>
  <w:footnote w:type="continuationSeparator" w:id="0">
    <w:p w:rsidR="006E20F2" w:rsidRDefault="006E2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331658"/>
      <w:docPartObj>
        <w:docPartGallery w:val="Page Numbers (Top of Page)"/>
        <w:docPartUnique/>
      </w:docPartObj>
    </w:sdtPr>
    <w:sdtContent>
      <w:p w:rsidR="00BE325E" w:rsidRDefault="00BE32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C9B">
          <w:rPr>
            <w:noProof/>
          </w:rPr>
          <w:t>3</w:t>
        </w:r>
        <w:r>
          <w:fldChar w:fldCharType="end"/>
        </w:r>
      </w:p>
    </w:sdtContent>
  </w:sdt>
  <w:p w:rsidR="00A20263" w:rsidRDefault="00A202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63" w:rsidRDefault="00A20263">
    <w:pPr>
      <w:pStyle w:val="a9"/>
      <w:jc w:val="center"/>
    </w:pPr>
  </w:p>
  <w:p w:rsidR="00A20263" w:rsidRDefault="00A202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CD7A5C"/>
    <w:multiLevelType w:val="hybridMultilevel"/>
    <w:tmpl w:val="EAB499AC"/>
    <w:lvl w:ilvl="0" w:tplc="00807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37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88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1E2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07413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55B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6C9B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687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0F2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3F39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379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3837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263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B77F3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5E0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325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081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5E0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3B41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AF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16E49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270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5F21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30155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A20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30155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A2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102</TotalTime>
  <Pages>3</Pages>
  <Words>373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3304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2021-12-23T06:43:00Z</cp:lastPrinted>
  <dcterms:created xsi:type="dcterms:W3CDTF">2020-05-12T07:20:00Z</dcterms:created>
  <dcterms:modified xsi:type="dcterms:W3CDTF">2021-12-23T06:48:00Z</dcterms:modified>
</cp:coreProperties>
</file>