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F0C1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55B55A6" wp14:editId="1BF1732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D013EC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992F95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C341DE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C2BA37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423E2DA0" w14:textId="77777777" w:rsidR="00C83FC1" w:rsidRPr="00E3327A" w:rsidRDefault="00C83FC1" w:rsidP="00C83FC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6693042" w14:textId="77777777" w:rsidR="00C83FC1" w:rsidRPr="00E3327A" w:rsidRDefault="00C83FC1" w:rsidP="00C83FC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6C6D4BB6" w14:textId="77777777" w:rsidR="00C83FC1" w:rsidRDefault="00C83FC1" w:rsidP="00C83FC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7FE68FF" w14:textId="77777777" w:rsidR="00C83FC1" w:rsidRDefault="00C83FC1" w:rsidP="00C83F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49BD24D4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83AA5F7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7CFDE379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30C84C8" w14:textId="17A4A78C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56776657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342AC9">
        <w:rPr>
          <w:sz w:val="28"/>
          <w:szCs w:val="28"/>
        </w:rPr>
        <w:t>10</w:t>
      </w:r>
      <w:r w:rsidR="00412F6B">
        <w:rPr>
          <w:sz w:val="28"/>
          <w:szCs w:val="28"/>
        </w:rPr>
        <w:t>.11</w:t>
      </w:r>
      <w:r w:rsidR="009165C5">
        <w:rPr>
          <w:sz w:val="28"/>
          <w:szCs w:val="28"/>
        </w:rPr>
        <w:t>.202</w:t>
      </w:r>
      <w:r w:rsidR="00C83FC1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permEnd w:id="25677665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184580740" w:edGrp="everyone"/>
      <w:r w:rsidRPr="00B66AC5">
        <w:rPr>
          <w:sz w:val="28"/>
          <w:szCs w:val="28"/>
        </w:rPr>
        <w:t>№</w:t>
      </w:r>
      <w:r w:rsidR="00C83FC1">
        <w:rPr>
          <w:sz w:val="28"/>
          <w:szCs w:val="28"/>
        </w:rPr>
        <w:t xml:space="preserve"> 2</w:t>
      </w:r>
      <w:r w:rsidR="00342AC9">
        <w:rPr>
          <w:sz w:val="28"/>
          <w:szCs w:val="28"/>
        </w:rPr>
        <w:t>4</w:t>
      </w:r>
      <w:r w:rsidR="00CD1157">
        <w:rPr>
          <w:sz w:val="28"/>
          <w:szCs w:val="28"/>
        </w:rPr>
        <w:t>5</w:t>
      </w:r>
      <w:permEnd w:id="1184580740"/>
    </w:p>
    <w:p w14:paraId="024EAED2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1F9570AE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107424" w14:textId="3CD0999E" w:rsidR="00330C72" w:rsidRPr="006D63E3" w:rsidRDefault="008F0CA0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1531669012" w:edGrp="everyone"/>
      <w:r w:rsidRPr="00897CE9">
        <w:rPr>
          <w:b/>
          <w:sz w:val="28"/>
          <w:szCs w:val="28"/>
        </w:rPr>
        <w:t xml:space="preserve">Об утверждении </w:t>
      </w:r>
      <w:r w:rsidR="00342AC9" w:rsidRPr="00342AC9">
        <w:rPr>
          <w:b/>
          <w:sz w:val="28"/>
          <w:szCs w:val="28"/>
        </w:rPr>
        <w:t xml:space="preserve">перечня главных администраторов </w:t>
      </w:r>
      <w:r w:rsidR="00CD1157">
        <w:rPr>
          <w:b/>
          <w:sz w:val="28"/>
          <w:szCs w:val="28"/>
        </w:rPr>
        <w:t>доходов</w:t>
      </w:r>
      <w:r w:rsidR="00342AC9" w:rsidRPr="00342AC9">
        <w:rPr>
          <w:b/>
          <w:sz w:val="28"/>
          <w:szCs w:val="28"/>
        </w:rPr>
        <w:t xml:space="preserve"> бюджета</w:t>
      </w:r>
      <w:r w:rsidR="00342AC9">
        <w:rPr>
          <w:b/>
          <w:sz w:val="28"/>
          <w:szCs w:val="28"/>
        </w:rPr>
        <w:t xml:space="preserve"> </w:t>
      </w:r>
      <w:r w:rsidR="00342AC9" w:rsidRPr="00342AC9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permEnd w:id="1531669012"/>
    </w:p>
    <w:p w14:paraId="69446B02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F5144D" w14:textId="2AD9ABBC" w:rsidR="00C83FC1" w:rsidRPr="00C4624F" w:rsidRDefault="00342AC9" w:rsidP="00C83FC1">
      <w:pPr>
        <w:ind w:firstLine="600"/>
        <w:jc w:val="both"/>
        <w:rPr>
          <w:sz w:val="28"/>
          <w:szCs w:val="28"/>
        </w:rPr>
      </w:pPr>
      <w:permStart w:id="1243877648" w:edGrp="everyone"/>
      <w:r w:rsidRPr="00A56F4C">
        <w:rPr>
          <w:sz w:val="28"/>
          <w:szCs w:val="28"/>
        </w:rPr>
        <w:t xml:space="preserve">В соответствии </w:t>
      </w:r>
      <w:r w:rsidR="00517116">
        <w:rPr>
          <w:sz w:val="28"/>
          <w:szCs w:val="28"/>
        </w:rPr>
        <w:t xml:space="preserve">с пунктом 3 </w:t>
      </w:r>
      <w:r w:rsidR="00E4653B">
        <w:rPr>
          <w:sz w:val="28"/>
          <w:szCs w:val="28"/>
          <w:vertAlign w:val="superscript"/>
        </w:rPr>
        <w:t>1</w:t>
      </w:r>
      <w:r w:rsidR="00517116">
        <w:rPr>
          <w:sz w:val="28"/>
          <w:szCs w:val="28"/>
          <w:vertAlign w:val="superscript"/>
        </w:rPr>
        <w:t xml:space="preserve"> </w:t>
      </w:r>
      <w:r w:rsidR="00517116">
        <w:rPr>
          <w:sz w:val="28"/>
          <w:szCs w:val="28"/>
        </w:rPr>
        <w:t xml:space="preserve">статьи 160 </w:t>
      </w:r>
      <w:r w:rsidR="00517116">
        <w:rPr>
          <w:sz w:val="28"/>
          <w:szCs w:val="28"/>
          <w:vertAlign w:val="superscript"/>
        </w:rPr>
        <w:t xml:space="preserve">1 </w:t>
      </w:r>
      <w:r w:rsidR="00517116" w:rsidRPr="00517116">
        <w:rPr>
          <w:sz w:val="28"/>
        </w:rPr>
        <w:t>Бюджетного</w:t>
      </w:r>
      <w:r w:rsidR="00517116" w:rsidRPr="006B1342">
        <w:rPr>
          <w:sz w:val="28"/>
        </w:rPr>
        <w:t xml:space="preserve"> кодекса Российской Федерации, постановлением Правительства Российской Федерации от</w:t>
      </w:r>
      <w:r w:rsidR="000C7142">
        <w:rPr>
          <w:sz w:val="28"/>
        </w:rPr>
        <w:t xml:space="preserve"> </w:t>
      </w:r>
      <w:r w:rsidR="00517116" w:rsidRPr="006B1342">
        <w:rPr>
          <w:sz w:val="28"/>
        </w:rPr>
        <w:t>16</w:t>
      </w:r>
      <w:r w:rsidR="000C7142">
        <w:rPr>
          <w:sz w:val="28"/>
        </w:rPr>
        <w:t xml:space="preserve"> </w:t>
      </w:r>
      <w:r w:rsidR="00517116" w:rsidRPr="006B1342">
        <w:rPr>
          <w:sz w:val="28"/>
        </w:rPr>
        <w:t xml:space="preserve">сентября 2021 года </w:t>
      </w:r>
      <w:r w:rsidR="000C7142">
        <w:rPr>
          <w:sz w:val="28"/>
        </w:rPr>
        <w:t>№</w:t>
      </w:r>
      <w:r w:rsidR="00517116" w:rsidRPr="006B1342">
        <w:rPr>
          <w:sz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56F4C">
        <w:rPr>
          <w:sz w:val="28"/>
          <w:szCs w:val="28"/>
        </w:rPr>
        <w:t>, руководствуясь</w:t>
      </w:r>
      <w:r w:rsidR="006D63E3" w:rsidRPr="00403C7F">
        <w:rPr>
          <w:sz w:val="28"/>
          <w:szCs w:val="28"/>
        </w:rPr>
        <w:t xml:space="preserve"> </w:t>
      </w:r>
      <w:r w:rsidR="006D63E3">
        <w:rPr>
          <w:sz w:val="28"/>
          <w:szCs w:val="28"/>
        </w:rPr>
        <w:t>статьями</w:t>
      </w:r>
      <w:r w:rsidR="006D63E3" w:rsidRPr="00403C7F">
        <w:rPr>
          <w:color w:val="000000"/>
          <w:spacing w:val="7"/>
          <w:sz w:val="28"/>
          <w:szCs w:val="28"/>
        </w:rPr>
        <w:t xml:space="preserve"> </w:t>
      </w:r>
      <w:r w:rsidR="006D63E3">
        <w:rPr>
          <w:color w:val="000000"/>
          <w:spacing w:val="7"/>
          <w:sz w:val="28"/>
          <w:szCs w:val="28"/>
        </w:rPr>
        <w:t>23</w:t>
      </w:r>
      <w:r w:rsidR="006D63E3" w:rsidRPr="00403C7F">
        <w:rPr>
          <w:color w:val="000000"/>
          <w:spacing w:val="7"/>
          <w:sz w:val="28"/>
          <w:szCs w:val="28"/>
        </w:rPr>
        <w:t>,</w:t>
      </w:r>
      <w:r w:rsidR="00277C8C">
        <w:rPr>
          <w:color w:val="000000"/>
          <w:spacing w:val="7"/>
          <w:sz w:val="28"/>
          <w:szCs w:val="28"/>
        </w:rPr>
        <w:t xml:space="preserve"> </w:t>
      </w:r>
      <w:r w:rsidR="006D63E3" w:rsidRPr="00403C7F">
        <w:rPr>
          <w:color w:val="000000"/>
          <w:spacing w:val="7"/>
          <w:sz w:val="28"/>
          <w:szCs w:val="28"/>
        </w:rPr>
        <w:t>4</w:t>
      </w:r>
      <w:r w:rsidR="006D63E3">
        <w:rPr>
          <w:color w:val="000000"/>
          <w:spacing w:val="7"/>
          <w:sz w:val="28"/>
          <w:szCs w:val="28"/>
        </w:rPr>
        <w:t>6</w:t>
      </w:r>
      <w:r w:rsidR="006D63E3" w:rsidRPr="00403C7F">
        <w:rPr>
          <w:color w:val="000000"/>
          <w:spacing w:val="7"/>
          <w:sz w:val="28"/>
          <w:szCs w:val="28"/>
        </w:rPr>
        <w:t xml:space="preserve"> </w:t>
      </w:r>
      <w:r w:rsidR="00C83FC1" w:rsidRPr="00615429">
        <w:rPr>
          <w:sz w:val="28"/>
          <w:szCs w:val="28"/>
        </w:rPr>
        <w:t>Устава Тайтурского городского поселения Усольского</w:t>
      </w:r>
      <w:r w:rsidR="00C83FC1" w:rsidRPr="00CE63FE">
        <w:rPr>
          <w:sz w:val="28"/>
          <w:szCs w:val="28"/>
        </w:rPr>
        <w:t xml:space="preserve"> муниципального района Иркутской области</w:t>
      </w:r>
      <w:r w:rsidR="00C83FC1" w:rsidRPr="00C4624F">
        <w:rPr>
          <w:sz w:val="28"/>
          <w:szCs w:val="28"/>
        </w:rPr>
        <w:t xml:space="preserve">, администрация </w:t>
      </w:r>
      <w:r w:rsidR="00C83FC1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83FC1" w:rsidRPr="00C4624F">
        <w:rPr>
          <w:sz w:val="28"/>
          <w:szCs w:val="28"/>
        </w:rPr>
        <w:t xml:space="preserve"> </w:t>
      </w:r>
    </w:p>
    <w:p w14:paraId="63976293" w14:textId="29A210C6"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1AD9817" w14:textId="2F54332E" w:rsidR="00513685" w:rsidRDefault="008F0CA0" w:rsidP="000C7142">
      <w:pPr>
        <w:widowControl w:val="0"/>
        <w:shd w:val="clear" w:color="auto" w:fill="FFFFFF"/>
        <w:tabs>
          <w:tab w:val="left" w:pos="0"/>
          <w:tab w:val="left" w:pos="1080"/>
          <w:tab w:val="left" w:pos="1620"/>
          <w:tab w:val="left" w:pos="1019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2AC9" w:rsidRPr="0026052F">
        <w:rPr>
          <w:sz w:val="28"/>
          <w:szCs w:val="28"/>
        </w:rPr>
        <w:t xml:space="preserve">Утвердить </w:t>
      </w:r>
      <w:hyperlink w:anchor="sub_9991" w:history="1">
        <w:r w:rsidR="00342AC9" w:rsidRPr="0026052F"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 w:rsidR="00342AC9" w:rsidRPr="0026052F">
        <w:rPr>
          <w:sz w:val="28"/>
          <w:szCs w:val="28"/>
        </w:rPr>
        <w:t xml:space="preserve"> главных администраторов </w:t>
      </w:r>
      <w:r w:rsidR="00517116">
        <w:rPr>
          <w:sz w:val="28"/>
          <w:szCs w:val="28"/>
        </w:rPr>
        <w:t xml:space="preserve">доходов </w:t>
      </w:r>
      <w:r w:rsidR="00342AC9" w:rsidRPr="0026052F">
        <w:rPr>
          <w:sz w:val="28"/>
          <w:szCs w:val="28"/>
        </w:rPr>
        <w:t>бюджета</w:t>
      </w:r>
      <w:r w:rsidR="00342AC9">
        <w:rPr>
          <w:sz w:val="28"/>
          <w:szCs w:val="28"/>
        </w:rPr>
        <w:t xml:space="preserve"> </w:t>
      </w:r>
      <w:r w:rsidR="00342AC9" w:rsidRPr="00615429">
        <w:rPr>
          <w:sz w:val="28"/>
          <w:szCs w:val="28"/>
        </w:rPr>
        <w:t>Тайтурского городского поселения Усольского</w:t>
      </w:r>
      <w:r w:rsidR="00342AC9" w:rsidRPr="00CE63FE">
        <w:rPr>
          <w:sz w:val="28"/>
          <w:szCs w:val="28"/>
        </w:rPr>
        <w:t xml:space="preserve"> муниципального района Иркутской области</w:t>
      </w:r>
      <w:r w:rsidRPr="008F0CA0">
        <w:rPr>
          <w:sz w:val="28"/>
          <w:szCs w:val="28"/>
        </w:rPr>
        <w:t xml:space="preserve"> (Приложение №</w:t>
      </w:r>
      <w:r w:rsidR="000C7142">
        <w:rPr>
          <w:sz w:val="28"/>
          <w:szCs w:val="28"/>
        </w:rPr>
        <w:t xml:space="preserve"> </w:t>
      </w:r>
      <w:r w:rsidRPr="008F0CA0">
        <w:rPr>
          <w:sz w:val="28"/>
          <w:szCs w:val="28"/>
        </w:rPr>
        <w:t>1).</w:t>
      </w:r>
    </w:p>
    <w:p w14:paraId="68C5B3C4" w14:textId="3133E7E6" w:rsidR="000C7142" w:rsidRDefault="000C7142" w:rsidP="000C714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6052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0209DB">
        <w:rPr>
          <w:sz w:val="28"/>
          <w:szCs w:val="28"/>
        </w:rPr>
        <w:t xml:space="preserve">еречень главных администраторов доходов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0209DB">
        <w:rPr>
          <w:sz w:val="28"/>
          <w:szCs w:val="28"/>
        </w:rPr>
        <w:t xml:space="preserve"> – территориальных органов (подразделений) федеральных органов государственной власти</w:t>
      </w:r>
      <w:r>
        <w:t xml:space="preserve"> </w:t>
      </w:r>
      <w:r w:rsidRPr="008F0CA0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2</w:t>
      </w:r>
      <w:r w:rsidRPr="008F0CA0">
        <w:rPr>
          <w:sz w:val="28"/>
          <w:szCs w:val="28"/>
        </w:rPr>
        <w:t>).</w:t>
      </w:r>
    </w:p>
    <w:p w14:paraId="3BB084DF" w14:textId="72C8630A" w:rsidR="008F0CA0" w:rsidRDefault="000C7142" w:rsidP="000C7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E2E" w:rsidRPr="006A3254">
        <w:rPr>
          <w:sz w:val="28"/>
          <w:szCs w:val="28"/>
        </w:rPr>
        <w:t>.</w:t>
      </w:r>
      <w:r w:rsidR="00413C89" w:rsidRPr="0026052F">
        <w:rPr>
          <w:sz w:val="28"/>
          <w:szCs w:val="28"/>
        </w:rPr>
        <w:t xml:space="preserve">Установить, что настоящее </w:t>
      </w:r>
      <w:r w:rsidR="00413C89">
        <w:rPr>
          <w:sz w:val="28"/>
          <w:szCs w:val="28"/>
        </w:rPr>
        <w:t>постановление</w:t>
      </w:r>
      <w:r w:rsidR="00413C89" w:rsidRPr="0026052F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</w:t>
      </w:r>
      <w:r w:rsidR="00413C89">
        <w:rPr>
          <w:sz w:val="28"/>
          <w:szCs w:val="28"/>
        </w:rPr>
        <w:t xml:space="preserve"> </w:t>
      </w:r>
      <w:r w:rsidR="00413C89" w:rsidRPr="00615429">
        <w:rPr>
          <w:sz w:val="28"/>
          <w:szCs w:val="28"/>
        </w:rPr>
        <w:t>Тайтурского городского поселения Усольского</w:t>
      </w:r>
      <w:r w:rsidR="00413C89" w:rsidRPr="00CE63FE">
        <w:rPr>
          <w:sz w:val="28"/>
          <w:szCs w:val="28"/>
        </w:rPr>
        <w:t xml:space="preserve"> муниципального района Иркутской области</w:t>
      </w:r>
      <w:r w:rsidR="00413C89" w:rsidRPr="0026052F">
        <w:rPr>
          <w:sz w:val="28"/>
          <w:szCs w:val="28"/>
        </w:rPr>
        <w:t xml:space="preserve">, начиная с бюджета </w:t>
      </w:r>
      <w:r w:rsidR="00413C89" w:rsidRPr="00615429">
        <w:rPr>
          <w:sz w:val="28"/>
          <w:szCs w:val="28"/>
        </w:rPr>
        <w:t xml:space="preserve">Тайтурского городского поселения </w:t>
      </w:r>
      <w:r w:rsidR="00413C89" w:rsidRPr="00615429">
        <w:rPr>
          <w:sz w:val="28"/>
          <w:szCs w:val="28"/>
        </w:rPr>
        <w:lastRenderedPageBreak/>
        <w:t>Усольского</w:t>
      </w:r>
      <w:r w:rsidR="00413C89" w:rsidRPr="00CE63FE">
        <w:rPr>
          <w:sz w:val="28"/>
          <w:szCs w:val="28"/>
        </w:rPr>
        <w:t xml:space="preserve"> муниципального района Иркутской области</w:t>
      </w:r>
      <w:r w:rsidR="00413C89" w:rsidRPr="0026052F">
        <w:rPr>
          <w:sz w:val="28"/>
          <w:szCs w:val="28"/>
        </w:rPr>
        <w:t xml:space="preserve"> на 2022 год и на плановый период 2023 и 2024 годов.</w:t>
      </w:r>
    </w:p>
    <w:p w14:paraId="7DE622AB" w14:textId="00F449E0" w:rsidR="00046BED" w:rsidRDefault="000C7142" w:rsidP="006D6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CA0">
        <w:rPr>
          <w:sz w:val="28"/>
          <w:szCs w:val="28"/>
        </w:rPr>
        <w:t>.</w:t>
      </w:r>
      <w:r w:rsidR="008F0CA0" w:rsidRPr="008F0CA0">
        <w:rPr>
          <w:sz w:val="28"/>
          <w:szCs w:val="28"/>
        </w:rPr>
        <w:t xml:space="preserve"> </w:t>
      </w:r>
      <w:r w:rsidR="008F0CA0" w:rsidRPr="006A3254">
        <w:rPr>
          <w:sz w:val="28"/>
          <w:szCs w:val="28"/>
        </w:rPr>
        <w:t>Ведущему специалисту по кадровым вопросам и делопроизводству о</w:t>
      </w:r>
      <w:r w:rsidR="008F0CA0" w:rsidRPr="006A3254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</w:t>
      </w:r>
      <w:r w:rsidR="00C83FC1" w:rsidRPr="00615429">
        <w:rPr>
          <w:sz w:val="28"/>
          <w:szCs w:val="28"/>
        </w:rPr>
        <w:t>Тайтурского городского поселения Усольского</w:t>
      </w:r>
      <w:r w:rsidR="00C83FC1" w:rsidRPr="00CE63FE">
        <w:rPr>
          <w:sz w:val="28"/>
          <w:szCs w:val="28"/>
        </w:rPr>
        <w:t xml:space="preserve"> муниципального района Иркутской области</w:t>
      </w:r>
      <w:r w:rsidR="008F0CA0" w:rsidRPr="006A3254">
        <w:rPr>
          <w:bCs/>
          <w:sz w:val="28"/>
          <w:szCs w:val="28"/>
        </w:rPr>
        <w:t xml:space="preserve"> </w:t>
      </w:r>
      <w:r w:rsidR="008F0CA0" w:rsidRPr="006A3254">
        <w:rPr>
          <w:color w:val="000000"/>
          <w:sz w:val="28"/>
          <w:szCs w:val="28"/>
        </w:rPr>
        <w:t xml:space="preserve">по адресу в сети Интернет: </w:t>
      </w:r>
      <w:hyperlink r:id="rId8" w:history="1">
        <w:r w:rsidR="008F0CA0" w:rsidRPr="006A3254">
          <w:rPr>
            <w:rStyle w:val="a6"/>
            <w:sz w:val="28"/>
            <w:szCs w:val="28"/>
          </w:rPr>
          <w:t>http://taiturka.irkmo.ru/</w:t>
        </w:r>
      </w:hyperlink>
      <w:r w:rsidR="008F0CA0" w:rsidRPr="006A3254">
        <w:rPr>
          <w:bCs/>
          <w:sz w:val="28"/>
          <w:szCs w:val="28"/>
        </w:rPr>
        <w:t>.</w:t>
      </w:r>
      <w:r w:rsidR="00810D44">
        <w:rPr>
          <w:sz w:val="28"/>
          <w:szCs w:val="28"/>
        </w:rPr>
        <w:t xml:space="preserve"> </w:t>
      </w:r>
      <w:permEnd w:id="1243877648"/>
    </w:p>
    <w:p w14:paraId="00CCFB27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52CBB28D" w14:textId="77777777" w:rsidR="008F0CA0" w:rsidRDefault="008F0CA0" w:rsidP="001C2262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83FC1" w:rsidRPr="003764F1" w14:paraId="29683BE4" w14:textId="77777777" w:rsidTr="00403CDE">
        <w:tc>
          <w:tcPr>
            <w:tcW w:w="4927" w:type="dxa"/>
          </w:tcPr>
          <w:p w14:paraId="3AE51F38" w14:textId="77777777" w:rsidR="00C83FC1" w:rsidRDefault="00C83FC1" w:rsidP="00403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14:paraId="02EB8036" w14:textId="77777777" w:rsidR="00C83FC1" w:rsidRDefault="00C83FC1" w:rsidP="00403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1FA25B6E" w14:textId="77777777" w:rsidR="00C83FC1" w:rsidRDefault="00C83FC1" w:rsidP="00403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329A4D33" w14:textId="77777777" w:rsidR="00C83FC1" w:rsidRPr="003764F1" w:rsidRDefault="00C83FC1" w:rsidP="00403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64907DE2" w14:textId="77777777" w:rsidR="00C83FC1" w:rsidRPr="003764F1" w:rsidRDefault="00C83FC1" w:rsidP="00403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163A3792" w14:textId="77777777" w:rsidR="00C83FC1" w:rsidRPr="003764F1" w:rsidRDefault="00C83FC1" w:rsidP="00403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5272A82A" w14:textId="77777777" w:rsidR="00C83FC1" w:rsidRPr="003764F1" w:rsidRDefault="00C83FC1" w:rsidP="00403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3AA4214" w14:textId="77777777" w:rsidR="00C83FC1" w:rsidRDefault="00C83FC1" w:rsidP="00403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5B5C58C" w14:textId="77777777" w:rsidR="00C83FC1" w:rsidRPr="003764F1" w:rsidRDefault="00C83FC1" w:rsidP="00403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0B4C335E" w14:textId="48545C76" w:rsidR="00E03E66" w:rsidRDefault="00E03E66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6BEB0A" w14:textId="3224C61C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D0F417" w14:textId="363100FB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0FF62DF" w14:textId="3080B5A4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C529FF" w14:textId="2AE8F82D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859656" w14:textId="0DE53FBB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ECA9E49" w14:textId="2E271696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9A3795" w14:textId="335326B9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0147A6" w14:textId="042666E0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45625C" w14:textId="10DB4C1A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032B68" w14:textId="3CA503D5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190CE0F" w14:textId="4B3DDA75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F29F82" w14:textId="5CDE125F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739FAD" w14:textId="44C18F88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AC2C85" w14:textId="7834DB88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D6DBDB" w14:textId="33BD2651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73CF62" w14:textId="47E7DA43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4AD1954" w14:textId="1FB16EF4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4FA4C65" w14:textId="4151C304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8B341E6" w14:textId="0FF3FF68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99ED29" w14:textId="122BF01A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AA6BD62" w14:textId="29BC2B53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D6D702" w14:textId="770348FB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13BC8B" w14:textId="143507FA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17FAF60" w14:textId="2A77E080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3EC542F" w14:textId="2C666611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F666F97" w14:textId="47D3F6C1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9AE308B" w14:textId="1A890397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55B6916" w14:textId="6EDB316E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A042AE4" w14:textId="3CEE5641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6FC4E5" w14:textId="40E15165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D854C7D" w14:textId="77777777" w:rsidR="004273AD" w:rsidRDefault="004273AD" w:rsidP="004273A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24345716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24345716"/>
      <w:r>
        <w:rPr>
          <w:color w:val="000000"/>
          <w:sz w:val="28"/>
          <w:szCs w:val="28"/>
        </w:rPr>
        <w:t>___________</w:t>
      </w:r>
      <w:permStart w:id="1330720502" w:edGrp="everyone"/>
      <w:r>
        <w:rPr>
          <w:color w:val="000000"/>
          <w:sz w:val="28"/>
          <w:szCs w:val="28"/>
        </w:rPr>
        <w:t>Е.В. Клыш</w:t>
      </w:r>
      <w:permEnd w:id="1330720502"/>
    </w:p>
    <w:p w14:paraId="1DD42005" w14:textId="77777777" w:rsidR="004273AD" w:rsidRDefault="004273AD" w:rsidP="004273A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6DDD13AA" w14:textId="77777777" w:rsidR="004273AD" w:rsidRPr="006310B0" w:rsidRDefault="004273AD" w:rsidP="004273A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5485545" w14:textId="77777777" w:rsidR="004273AD" w:rsidRDefault="004273AD" w:rsidP="004273A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52FC234A" w14:textId="77777777" w:rsidR="004273AD" w:rsidRPr="006310B0" w:rsidRDefault="004273AD" w:rsidP="004273A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2DE2A4F3" w14:textId="77777777" w:rsidR="004273AD" w:rsidRPr="00680883" w:rsidRDefault="004273AD" w:rsidP="004273AD">
      <w:pPr>
        <w:rPr>
          <w:sz w:val="28"/>
          <w:szCs w:val="28"/>
        </w:rPr>
      </w:pPr>
    </w:p>
    <w:p w14:paraId="16873E71" w14:textId="77777777" w:rsidR="004273AD" w:rsidRDefault="004273AD" w:rsidP="008F0C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273AD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192D" w14:textId="77777777" w:rsidR="000448C8" w:rsidRDefault="000448C8">
      <w:r>
        <w:separator/>
      </w:r>
    </w:p>
  </w:endnote>
  <w:endnote w:type="continuationSeparator" w:id="0">
    <w:p w14:paraId="65405256" w14:textId="77777777" w:rsidR="000448C8" w:rsidRDefault="0004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8506" w14:textId="77777777" w:rsidR="000448C8" w:rsidRDefault="000448C8">
      <w:r>
        <w:separator/>
      </w:r>
    </w:p>
  </w:footnote>
  <w:footnote w:type="continuationSeparator" w:id="0">
    <w:p w14:paraId="78BB7E3A" w14:textId="77777777" w:rsidR="000448C8" w:rsidRDefault="0004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EndPr/>
    <w:sdtContent>
      <w:p w14:paraId="2C55F1C4" w14:textId="77777777" w:rsidR="00820E2E" w:rsidRDefault="009165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8B302" w14:textId="77777777" w:rsidR="00820E2E" w:rsidRDefault="00820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11"/>
    <w:lvlOverride w:ilvl="0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8C8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142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53F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77C8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A46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AC9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2FA5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B71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3C89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3AD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55A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116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5FF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0A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76C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0CA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65C5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2550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8EC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3E62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DE9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92A"/>
    <w:rsid w:val="00BD5F3E"/>
    <w:rsid w:val="00BD5FBA"/>
    <w:rsid w:val="00BD64C2"/>
    <w:rsid w:val="00BD6A25"/>
    <w:rsid w:val="00BD79F4"/>
    <w:rsid w:val="00BE034F"/>
    <w:rsid w:val="00BE0969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FC1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157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53B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5D9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65F8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6BAF4"/>
  <w15:docId w15:val="{1472F4C1-71A9-4C47-8909-6B0123EE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56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2853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17</cp:revision>
  <cp:lastPrinted>2021-11-16T03:24:00Z</cp:lastPrinted>
  <dcterms:created xsi:type="dcterms:W3CDTF">2019-11-07T13:00:00Z</dcterms:created>
  <dcterms:modified xsi:type="dcterms:W3CDTF">2021-11-16T07:09:00Z</dcterms:modified>
</cp:coreProperties>
</file>