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40209D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40209D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F4811" w:rsidRPr="0040209D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40209D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F4811" w:rsidRPr="0040209D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40209D">
        <w:rPr>
          <w:rFonts w:ascii="Times New Roman" w:hAnsi="Times New Roman"/>
          <w:b/>
          <w:sz w:val="32"/>
          <w:szCs w:val="32"/>
        </w:rPr>
        <w:t xml:space="preserve">МАМСКО-ЧУЙСКИЙ РАЙОН </w:t>
      </w:r>
    </w:p>
    <w:p w:rsidR="00CF4811" w:rsidRPr="0040209D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40209D">
        <w:rPr>
          <w:rFonts w:ascii="Times New Roman" w:hAnsi="Times New Roman"/>
          <w:b/>
          <w:sz w:val="32"/>
          <w:szCs w:val="32"/>
        </w:rPr>
        <w:t>АДМИНИСТРАЦИЯ</w:t>
      </w:r>
    </w:p>
    <w:p w:rsidR="00CF4811" w:rsidRPr="0040209D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40209D">
        <w:rPr>
          <w:rFonts w:ascii="Times New Roman" w:hAnsi="Times New Roman"/>
          <w:b/>
          <w:sz w:val="32"/>
          <w:szCs w:val="32"/>
        </w:rPr>
        <w:t>ЛУГОВСКОГО ГОРОДСКОГО ПОСЕЛЕНИЯ</w:t>
      </w:r>
    </w:p>
    <w:p w:rsidR="00CF4811" w:rsidRPr="0040209D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40209D">
        <w:rPr>
          <w:rFonts w:ascii="Times New Roman" w:hAnsi="Times New Roman"/>
          <w:b/>
          <w:sz w:val="32"/>
          <w:szCs w:val="32"/>
        </w:rPr>
        <w:t>ПОСТАНОВЛЕНИЕ</w:t>
      </w:r>
    </w:p>
    <w:p w:rsidR="001D667F" w:rsidRPr="0040209D" w:rsidRDefault="001D667F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1D667F" w:rsidRPr="0040209D" w:rsidRDefault="001D667F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40209D">
        <w:rPr>
          <w:rFonts w:ascii="Times New Roman" w:hAnsi="Times New Roman"/>
          <w:b/>
          <w:sz w:val="32"/>
          <w:szCs w:val="32"/>
        </w:rPr>
        <w:t>ОБ УТВЕРЖДЕНИИ ОТЧЕТА О РЕАЛИЗАЦИИ</w:t>
      </w:r>
    </w:p>
    <w:p w:rsidR="0040209D" w:rsidRDefault="00565C16" w:rsidP="00565C16">
      <w:pPr>
        <w:pStyle w:val="ab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0209D">
        <w:rPr>
          <w:rFonts w:ascii="Times New Roman" w:hAnsi="Times New Roman"/>
          <w:b/>
          <w:sz w:val="32"/>
          <w:szCs w:val="32"/>
          <w:lang w:eastAsia="ar-SA"/>
        </w:rPr>
        <w:t>МУНИЦ</w:t>
      </w:r>
      <w:r w:rsidR="003B5C1A" w:rsidRPr="0040209D">
        <w:rPr>
          <w:rFonts w:ascii="Times New Roman" w:hAnsi="Times New Roman"/>
          <w:b/>
          <w:sz w:val="32"/>
          <w:szCs w:val="32"/>
          <w:lang w:eastAsia="ar-SA"/>
        </w:rPr>
        <w:t>ИПАЛЬНОЙ ПРОГРАММЫ «</w:t>
      </w:r>
      <w:r w:rsidR="0040209D">
        <w:rPr>
          <w:rFonts w:ascii="Times New Roman" w:hAnsi="Times New Roman"/>
          <w:b/>
          <w:sz w:val="32"/>
          <w:szCs w:val="32"/>
          <w:lang w:eastAsia="ar-SA"/>
        </w:rPr>
        <w:t xml:space="preserve"> РАЗВИТИЕ  И </w:t>
      </w:r>
      <w:r w:rsidR="003B5C1A"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МОДЕРНИЗАЦИЯ </w:t>
      </w:r>
      <w:r w:rsidR="0040209D">
        <w:rPr>
          <w:rFonts w:ascii="Times New Roman" w:hAnsi="Times New Roman"/>
          <w:b/>
          <w:sz w:val="32"/>
          <w:szCs w:val="32"/>
          <w:lang w:eastAsia="ar-SA"/>
        </w:rPr>
        <w:t xml:space="preserve"> ЖИЛИЩНО-КОММУНАЛЬНОГО  ХОЗЯЙСТВА  НА ТЕРРИТОРИИ  ЛУГОВСКОГО</w:t>
      </w:r>
      <w:r w:rsidR="003B5C1A"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 w:rsidR="00565C16" w:rsidRPr="0040209D" w:rsidRDefault="003B5C1A" w:rsidP="00565C16">
      <w:pPr>
        <w:pStyle w:val="ab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0209D">
        <w:rPr>
          <w:rFonts w:ascii="Times New Roman" w:hAnsi="Times New Roman"/>
          <w:b/>
          <w:sz w:val="32"/>
          <w:szCs w:val="32"/>
          <w:lang w:eastAsia="ar-SA"/>
        </w:rPr>
        <w:t>МУ</w:t>
      </w:r>
      <w:r w:rsidR="0040209D">
        <w:rPr>
          <w:rFonts w:ascii="Times New Roman" w:hAnsi="Times New Roman"/>
          <w:b/>
          <w:sz w:val="32"/>
          <w:szCs w:val="32"/>
          <w:lang w:eastAsia="ar-SA"/>
        </w:rPr>
        <w:t>НИЦИПАЛЬНОГО ОБРАЗОВАНИЯ НА 2021</w:t>
      </w:r>
      <w:r w:rsidRPr="0040209D">
        <w:rPr>
          <w:rFonts w:ascii="Times New Roman" w:hAnsi="Times New Roman"/>
          <w:b/>
          <w:sz w:val="32"/>
          <w:szCs w:val="32"/>
          <w:lang w:eastAsia="ar-SA"/>
        </w:rPr>
        <w:t>-2023 ГОДЫ»</w:t>
      </w:r>
      <w:r w:rsidR="0040209D">
        <w:rPr>
          <w:rFonts w:ascii="Times New Roman" w:hAnsi="Times New Roman"/>
          <w:b/>
          <w:sz w:val="32"/>
          <w:szCs w:val="32"/>
          <w:lang w:eastAsia="ar-SA"/>
        </w:rPr>
        <w:t xml:space="preserve"> ЗА</w:t>
      </w:r>
      <w:r w:rsidR="00A340C6"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 2021</w:t>
      </w:r>
      <w:r w:rsidR="0040209D">
        <w:rPr>
          <w:rFonts w:ascii="Times New Roman" w:hAnsi="Times New Roman"/>
          <w:b/>
          <w:sz w:val="32"/>
          <w:szCs w:val="32"/>
          <w:lang w:eastAsia="ar-SA"/>
        </w:rPr>
        <w:t xml:space="preserve"> ГОД</w:t>
      </w:r>
    </w:p>
    <w:p w:rsidR="0040209D" w:rsidRPr="0040209D" w:rsidRDefault="0040209D" w:rsidP="00565C16">
      <w:pPr>
        <w:pStyle w:val="ab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40209D" w:rsidRPr="0040209D" w:rsidRDefault="0040209D" w:rsidP="0040209D">
      <w:pPr>
        <w:pStyle w:val="ab"/>
        <w:rPr>
          <w:rFonts w:ascii="Times New Roman" w:hAnsi="Times New Roman"/>
          <w:sz w:val="28"/>
          <w:szCs w:val="28"/>
          <w:lang w:eastAsia="ar-SA"/>
        </w:rPr>
      </w:pPr>
      <w:r w:rsidRPr="0040209D">
        <w:rPr>
          <w:rFonts w:ascii="Times New Roman" w:hAnsi="Times New Roman"/>
          <w:sz w:val="28"/>
          <w:szCs w:val="28"/>
          <w:lang w:eastAsia="ar-SA"/>
        </w:rPr>
        <w:t>25 марта 2022 года                                                                                               № 28</w:t>
      </w:r>
    </w:p>
    <w:p w:rsidR="00C73884" w:rsidRPr="0040209D" w:rsidRDefault="00C73884" w:rsidP="009B612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73884" w:rsidRPr="0040209D" w:rsidRDefault="00D71E5E" w:rsidP="004F29B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0209D">
        <w:rPr>
          <w:rFonts w:ascii="Times New Roman" w:hAnsi="Times New Roman"/>
          <w:sz w:val="28"/>
          <w:szCs w:val="28"/>
        </w:rPr>
        <w:t xml:space="preserve">  В соответствии с </w:t>
      </w:r>
      <w:r w:rsidR="00C73884" w:rsidRPr="0040209D">
        <w:rPr>
          <w:rFonts w:ascii="Times New Roman" w:hAnsi="Times New Roman"/>
          <w:bCs/>
          <w:sz w:val="28"/>
          <w:szCs w:val="28"/>
        </w:rPr>
        <w:t>Порядком</w:t>
      </w:r>
      <w:r w:rsidRPr="0040209D">
        <w:rPr>
          <w:rFonts w:ascii="Times New Roman" w:hAnsi="Times New Roman"/>
          <w:sz w:val="28"/>
          <w:szCs w:val="28"/>
        </w:rPr>
        <w:t xml:space="preserve"> разработки, и оценки эффективности муниципальных программ </w:t>
      </w:r>
      <w:r w:rsidR="00C73884" w:rsidRPr="0040209D">
        <w:rPr>
          <w:rFonts w:ascii="Times New Roman" w:hAnsi="Times New Roman"/>
          <w:bCs/>
          <w:sz w:val="28"/>
          <w:szCs w:val="28"/>
        </w:rPr>
        <w:t>Луговского городского</w:t>
      </w:r>
      <w:r w:rsidR="00C73884" w:rsidRPr="004020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209D">
        <w:rPr>
          <w:rFonts w:ascii="Times New Roman" w:hAnsi="Times New Roman"/>
          <w:sz w:val="28"/>
          <w:szCs w:val="28"/>
        </w:rPr>
        <w:t xml:space="preserve">поселения, утверждённого постановлением Администрации </w:t>
      </w:r>
      <w:r w:rsidR="00C73884" w:rsidRPr="0040209D">
        <w:rPr>
          <w:rFonts w:ascii="Times New Roman" w:hAnsi="Times New Roman"/>
          <w:bCs/>
          <w:sz w:val="28"/>
          <w:szCs w:val="28"/>
        </w:rPr>
        <w:t>Луговского городского поселения от 25.08.2017г. №</w:t>
      </w:r>
      <w:r w:rsidR="0040209D">
        <w:rPr>
          <w:rFonts w:ascii="Times New Roman" w:hAnsi="Times New Roman"/>
          <w:bCs/>
          <w:sz w:val="28"/>
          <w:szCs w:val="28"/>
        </w:rPr>
        <w:t xml:space="preserve"> </w:t>
      </w:r>
      <w:r w:rsidR="00C73884" w:rsidRPr="0040209D">
        <w:rPr>
          <w:rFonts w:ascii="Times New Roman" w:hAnsi="Times New Roman"/>
          <w:bCs/>
          <w:sz w:val="28"/>
          <w:szCs w:val="28"/>
        </w:rPr>
        <w:t>43</w:t>
      </w:r>
      <w:r w:rsidRPr="0040209D">
        <w:rPr>
          <w:rFonts w:ascii="Times New Roman" w:hAnsi="Times New Roman"/>
          <w:sz w:val="28"/>
          <w:szCs w:val="28"/>
        </w:rPr>
        <w:t xml:space="preserve"> «Об утверждении Порядка разработки,</w:t>
      </w:r>
      <w:r w:rsidR="00C73884" w:rsidRPr="004020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884" w:rsidRPr="0040209D">
        <w:rPr>
          <w:rFonts w:ascii="Times New Roman" w:hAnsi="Times New Roman"/>
          <w:bCs/>
          <w:sz w:val="28"/>
          <w:szCs w:val="28"/>
        </w:rPr>
        <w:t>утверждения,</w:t>
      </w:r>
      <w:r w:rsidRPr="0040209D">
        <w:rPr>
          <w:rFonts w:ascii="Times New Roman" w:hAnsi="Times New Roman"/>
          <w:sz w:val="28"/>
          <w:szCs w:val="28"/>
        </w:rPr>
        <w:t xml:space="preserve"> реализации и оценки эффективности муниципальных программ</w:t>
      </w:r>
      <w:r w:rsidR="00C73884" w:rsidRPr="004020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884" w:rsidRPr="0040209D">
        <w:rPr>
          <w:rFonts w:ascii="Times New Roman" w:hAnsi="Times New Roman"/>
          <w:bCs/>
          <w:sz w:val="28"/>
          <w:szCs w:val="28"/>
        </w:rPr>
        <w:t>Луговского муниципального образования</w:t>
      </w:r>
      <w:r w:rsidRPr="0040209D">
        <w:rPr>
          <w:rFonts w:ascii="Times New Roman" w:hAnsi="Times New Roman"/>
          <w:sz w:val="28"/>
          <w:szCs w:val="28"/>
        </w:rPr>
        <w:t xml:space="preserve">», </w:t>
      </w:r>
      <w:r w:rsidR="00C73884" w:rsidRPr="0040209D">
        <w:rPr>
          <w:rFonts w:ascii="Times New Roman" w:hAnsi="Times New Roman"/>
          <w:sz w:val="28"/>
          <w:szCs w:val="28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40209D" w:rsidRDefault="00C73884" w:rsidP="004F29B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E5E" w:rsidRPr="0040209D" w:rsidRDefault="00C73884" w:rsidP="00A42A8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0209D">
        <w:rPr>
          <w:rFonts w:ascii="Times New Roman" w:hAnsi="Times New Roman"/>
          <w:b/>
          <w:sz w:val="28"/>
          <w:szCs w:val="28"/>
        </w:rPr>
        <w:t>ПОСТАНОВЛЯЕТ:</w:t>
      </w:r>
    </w:p>
    <w:p w:rsidR="00A91326" w:rsidRPr="0040209D" w:rsidRDefault="00A91326" w:rsidP="004F29B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A21AB" w:rsidRPr="0040209D" w:rsidRDefault="0040209D" w:rsidP="004F29BF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</w:t>
      </w:r>
      <w:r w:rsidR="00840C39" w:rsidRPr="0040209D">
        <w:rPr>
          <w:rFonts w:ascii="Times New Roman" w:hAnsi="Times New Roman"/>
          <w:sz w:val="28"/>
          <w:szCs w:val="28"/>
        </w:rPr>
        <w:t>Утвердить отчет о реализации муниципальной программы</w:t>
      </w:r>
      <w:r w:rsidR="00565C16" w:rsidRPr="0040209D">
        <w:rPr>
          <w:rFonts w:ascii="Times New Roman" w:hAnsi="Times New Roman"/>
          <w:sz w:val="28"/>
          <w:szCs w:val="28"/>
        </w:rPr>
        <w:t xml:space="preserve"> </w:t>
      </w:r>
      <w:r w:rsidR="003B5C1A" w:rsidRPr="0040209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Развитие и модернизация жилищно-коммунального хозяйства на территории Луговского муниципального образования </w:t>
      </w:r>
      <w:r w:rsidR="00A340C6" w:rsidRPr="0040209D">
        <w:rPr>
          <w:rFonts w:ascii="Times New Roman" w:hAnsi="Times New Roman"/>
          <w:sz w:val="28"/>
          <w:szCs w:val="28"/>
        </w:rPr>
        <w:t>за 2021</w:t>
      </w:r>
      <w:r w:rsidR="00565C16" w:rsidRPr="0040209D">
        <w:rPr>
          <w:rFonts w:ascii="Times New Roman" w:hAnsi="Times New Roman"/>
          <w:sz w:val="28"/>
          <w:szCs w:val="28"/>
        </w:rPr>
        <w:t xml:space="preserve"> год</w:t>
      </w:r>
      <w:r w:rsidR="00456600" w:rsidRPr="0040209D">
        <w:rPr>
          <w:rFonts w:ascii="Times New Roman" w:hAnsi="Times New Roman"/>
          <w:sz w:val="28"/>
          <w:szCs w:val="28"/>
        </w:rPr>
        <w:t xml:space="preserve"> (приложение</w:t>
      </w:r>
      <w:r w:rsidR="00565C16" w:rsidRPr="0040209D">
        <w:rPr>
          <w:rFonts w:ascii="Times New Roman" w:hAnsi="Times New Roman"/>
          <w:sz w:val="28"/>
          <w:szCs w:val="28"/>
        </w:rPr>
        <w:t xml:space="preserve"> № 1</w:t>
      </w:r>
      <w:r w:rsidR="00C73884" w:rsidRPr="0040209D">
        <w:rPr>
          <w:rFonts w:ascii="Times New Roman" w:hAnsi="Times New Roman"/>
          <w:sz w:val="28"/>
          <w:szCs w:val="28"/>
        </w:rPr>
        <w:t>)</w:t>
      </w:r>
      <w:r w:rsidR="00840C39" w:rsidRPr="0040209D">
        <w:rPr>
          <w:rFonts w:ascii="Times New Roman" w:hAnsi="Times New Roman"/>
          <w:sz w:val="28"/>
          <w:szCs w:val="28"/>
        </w:rPr>
        <w:t>.</w:t>
      </w:r>
    </w:p>
    <w:p w:rsidR="00FF04F8" w:rsidRPr="0040209D" w:rsidRDefault="00565C16" w:rsidP="004F29B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0209D">
        <w:rPr>
          <w:rFonts w:ascii="Times New Roman" w:hAnsi="Times New Roman"/>
          <w:sz w:val="28"/>
          <w:szCs w:val="28"/>
        </w:rPr>
        <w:t xml:space="preserve">2. </w:t>
      </w:r>
      <w:r w:rsidR="00FF04F8" w:rsidRPr="0040209D">
        <w:rPr>
          <w:rFonts w:ascii="Times New Roman" w:hAnsi="Times New Roman"/>
          <w:sz w:val="28"/>
          <w:szCs w:val="28"/>
        </w:rPr>
        <w:t xml:space="preserve">Опубликовать данное постановление в установленном порядке. </w:t>
      </w:r>
    </w:p>
    <w:p w:rsidR="00FF04F8" w:rsidRPr="0040209D" w:rsidRDefault="00FF04F8" w:rsidP="004F29B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D13F4" w:rsidRPr="0040209D" w:rsidRDefault="006D13F4" w:rsidP="00FF04F8">
      <w:pPr>
        <w:pStyle w:val="ab"/>
        <w:rPr>
          <w:rFonts w:ascii="Times New Roman" w:hAnsi="Times New Roman"/>
          <w:sz w:val="28"/>
          <w:szCs w:val="28"/>
        </w:rPr>
      </w:pPr>
    </w:p>
    <w:p w:rsidR="00FF04F8" w:rsidRPr="0040209D" w:rsidRDefault="00B64CDF" w:rsidP="00FF04F8">
      <w:pPr>
        <w:pStyle w:val="ab"/>
        <w:rPr>
          <w:rFonts w:ascii="Times New Roman" w:hAnsi="Times New Roman"/>
          <w:sz w:val="28"/>
          <w:szCs w:val="28"/>
        </w:rPr>
      </w:pPr>
      <w:r w:rsidRPr="0040209D">
        <w:rPr>
          <w:rFonts w:ascii="Times New Roman" w:hAnsi="Times New Roman"/>
          <w:sz w:val="28"/>
          <w:szCs w:val="28"/>
        </w:rPr>
        <w:t>Глава</w:t>
      </w:r>
      <w:r w:rsidR="00FF04F8" w:rsidRPr="0040209D">
        <w:rPr>
          <w:rFonts w:ascii="Times New Roman" w:hAnsi="Times New Roman"/>
          <w:sz w:val="28"/>
          <w:szCs w:val="28"/>
        </w:rPr>
        <w:t xml:space="preserve"> Луговского городского поселения                                       </w:t>
      </w:r>
    </w:p>
    <w:p w:rsidR="00FF04F8" w:rsidRPr="0040209D" w:rsidRDefault="00A340C6" w:rsidP="00FF04F8">
      <w:pPr>
        <w:pStyle w:val="ab"/>
        <w:rPr>
          <w:rFonts w:ascii="Times New Roman" w:hAnsi="Times New Roman"/>
          <w:sz w:val="28"/>
          <w:szCs w:val="28"/>
        </w:rPr>
      </w:pPr>
      <w:r w:rsidRPr="0040209D">
        <w:rPr>
          <w:rFonts w:ascii="Times New Roman" w:hAnsi="Times New Roman"/>
          <w:sz w:val="28"/>
          <w:szCs w:val="28"/>
        </w:rPr>
        <w:t>А.А.Попов</w:t>
      </w:r>
    </w:p>
    <w:p w:rsidR="00DA21AB" w:rsidRPr="0040209D" w:rsidRDefault="00DA21AB" w:rsidP="00FF04F8">
      <w:pPr>
        <w:ind w:firstLine="709"/>
        <w:rPr>
          <w:sz w:val="28"/>
          <w:szCs w:val="28"/>
        </w:rPr>
      </w:pPr>
    </w:p>
    <w:p w:rsidR="00DA21AB" w:rsidRPr="0040209D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40209D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40209D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40209D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40209D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B64CDF" w:rsidRDefault="00B64CDF" w:rsidP="00840C39">
      <w:pPr>
        <w:rPr>
          <w:sz w:val="28"/>
        </w:rPr>
      </w:pPr>
    </w:p>
    <w:p w:rsidR="0040209D" w:rsidRPr="0040209D" w:rsidRDefault="0040209D" w:rsidP="00840C39">
      <w:pPr>
        <w:rPr>
          <w:sz w:val="28"/>
        </w:rPr>
      </w:pPr>
    </w:p>
    <w:p w:rsidR="00565C16" w:rsidRPr="0040209D" w:rsidRDefault="00565C16" w:rsidP="00840C39">
      <w:pPr>
        <w:rPr>
          <w:sz w:val="28"/>
        </w:rPr>
      </w:pPr>
    </w:p>
    <w:p w:rsidR="002D47BA" w:rsidRPr="0040209D" w:rsidRDefault="002D47BA" w:rsidP="002D47BA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0209D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65C16" w:rsidRPr="0040209D">
        <w:rPr>
          <w:rFonts w:ascii="Times New Roman" w:hAnsi="Times New Roman"/>
          <w:sz w:val="28"/>
          <w:szCs w:val="28"/>
        </w:rPr>
        <w:t xml:space="preserve"> №1</w:t>
      </w:r>
    </w:p>
    <w:p w:rsidR="0040209D" w:rsidRDefault="002D47BA" w:rsidP="002D47BA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0209D">
        <w:rPr>
          <w:rFonts w:ascii="Times New Roman" w:hAnsi="Times New Roman"/>
          <w:sz w:val="28"/>
          <w:szCs w:val="28"/>
        </w:rPr>
        <w:t xml:space="preserve">к постановлению </w:t>
      </w:r>
      <w:r w:rsidR="0040209D">
        <w:rPr>
          <w:rFonts w:ascii="Times New Roman" w:hAnsi="Times New Roman"/>
          <w:sz w:val="28"/>
          <w:szCs w:val="28"/>
        </w:rPr>
        <w:t xml:space="preserve"> главы </w:t>
      </w:r>
      <w:r w:rsidRPr="0040209D">
        <w:rPr>
          <w:rFonts w:ascii="Times New Roman" w:hAnsi="Times New Roman"/>
          <w:sz w:val="28"/>
          <w:szCs w:val="28"/>
        </w:rPr>
        <w:t>администрации</w:t>
      </w:r>
    </w:p>
    <w:p w:rsidR="002D47BA" w:rsidRPr="0040209D" w:rsidRDefault="0040209D" w:rsidP="002D47BA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Луговского городского</w:t>
      </w:r>
      <w:r w:rsidR="002D47BA" w:rsidRPr="0040209D">
        <w:rPr>
          <w:rFonts w:ascii="Times New Roman" w:hAnsi="Times New Roman"/>
          <w:sz w:val="28"/>
          <w:szCs w:val="28"/>
        </w:rPr>
        <w:t xml:space="preserve"> поселения</w:t>
      </w:r>
    </w:p>
    <w:p w:rsidR="002D47BA" w:rsidRPr="0040209D" w:rsidRDefault="002D47BA" w:rsidP="002D47BA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0209D">
        <w:rPr>
          <w:rFonts w:ascii="Times New Roman" w:hAnsi="Times New Roman"/>
          <w:sz w:val="28"/>
          <w:szCs w:val="28"/>
        </w:rPr>
        <w:t xml:space="preserve">от </w:t>
      </w:r>
      <w:r w:rsidR="005F43C5" w:rsidRPr="0040209D">
        <w:rPr>
          <w:rFonts w:ascii="Times New Roman" w:hAnsi="Times New Roman"/>
          <w:sz w:val="28"/>
          <w:szCs w:val="28"/>
        </w:rPr>
        <w:t>2</w:t>
      </w:r>
      <w:r w:rsidR="00A340C6" w:rsidRPr="0040209D">
        <w:rPr>
          <w:rFonts w:ascii="Times New Roman" w:hAnsi="Times New Roman"/>
          <w:sz w:val="28"/>
          <w:szCs w:val="28"/>
        </w:rPr>
        <w:t>5</w:t>
      </w:r>
      <w:r w:rsidRPr="0040209D">
        <w:rPr>
          <w:rFonts w:ascii="Times New Roman" w:hAnsi="Times New Roman"/>
          <w:sz w:val="28"/>
          <w:szCs w:val="28"/>
        </w:rPr>
        <w:t>.</w:t>
      </w:r>
      <w:r w:rsidR="0076406E" w:rsidRPr="0040209D">
        <w:rPr>
          <w:rFonts w:ascii="Times New Roman" w:hAnsi="Times New Roman"/>
          <w:sz w:val="28"/>
          <w:szCs w:val="28"/>
        </w:rPr>
        <w:t>03.2021</w:t>
      </w:r>
      <w:r w:rsidR="009622B3">
        <w:rPr>
          <w:rFonts w:ascii="Times New Roman" w:hAnsi="Times New Roman"/>
          <w:sz w:val="28"/>
          <w:szCs w:val="28"/>
        </w:rPr>
        <w:t xml:space="preserve"> </w:t>
      </w:r>
      <w:r w:rsidRPr="0040209D">
        <w:rPr>
          <w:rFonts w:ascii="Times New Roman" w:hAnsi="Times New Roman"/>
          <w:sz w:val="28"/>
          <w:szCs w:val="28"/>
        </w:rPr>
        <w:t>г. №</w:t>
      </w:r>
      <w:r w:rsidR="005F43C5" w:rsidRPr="0040209D">
        <w:rPr>
          <w:rFonts w:ascii="Times New Roman" w:hAnsi="Times New Roman"/>
          <w:sz w:val="28"/>
          <w:szCs w:val="28"/>
        </w:rPr>
        <w:t xml:space="preserve"> </w:t>
      </w:r>
      <w:r w:rsidR="00A340C6" w:rsidRPr="0040209D">
        <w:rPr>
          <w:rFonts w:ascii="Times New Roman" w:hAnsi="Times New Roman"/>
          <w:sz w:val="28"/>
          <w:szCs w:val="28"/>
        </w:rPr>
        <w:t>28</w:t>
      </w:r>
    </w:p>
    <w:p w:rsidR="00763C37" w:rsidRPr="0040209D" w:rsidRDefault="00763C37" w:rsidP="00E36F16">
      <w:pPr>
        <w:rPr>
          <w:sz w:val="28"/>
          <w:szCs w:val="28"/>
        </w:rPr>
      </w:pPr>
    </w:p>
    <w:p w:rsidR="00763C37" w:rsidRPr="0040209D" w:rsidRDefault="00763C37" w:rsidP="00E36F16">
      <w:pPr>
        <w:rPr>
          <w:sz w:val="24"/>
          <w:szCs w:val="24"/>
        </w:rPr>
      </w:pPr>
    </w:p>
    <w:p w:rsidR="00565C16" w:rsidRPr="0040209D" w:rsidRDefault="00565C16" w:rsidP="00565C16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40209D">
        <w:rPr>
          <w:rFonts w:ascii="Times New Roman" w:hAnsi="Times New Roman"/>
          <w:b/>
          <w:sz w:val="32"/>
          <w:szCs w:val="32"/>
        </w:rPr>
        <w:t>ОТЧЕТ О РЕАЛИЗАЦИИ</w:t>
      </w:r>
    </w:p>
    <w:p w:rsidR="00565C16" w:rsidRPr="0040209D" w:rsidRDefault="00565C16" w:rsidP="00565C16">
      <w:pPr>
        <w:pStyle w:val="ab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0209D">
        <w:rPr>
          <w:rFonts w:ascii="Times New Roman" w:hAnsi="Times New Roman"/>
          <w:b/>
          <w:sz w:val="32"/>
          <w:szCs w:val="32"/>
          <w:lang w:eastAsia="ar-SA"/>
        </w:rPr>
        <w:t>МУНИЦИПАЛЬНОЙ ПРОГРАММЫ</w:t>
      </w:r>
      <w:r w:rsidR="003B5C1A"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 «</w:t>
      </w:r>
      <w:r w:rsidR="0040209D">
        <w:rPr>
          <w:rFonts w:ascii="Times New Roman" w:hAnsi="Times New Roman"/>
          <w:b/>
          <w:sz w:val="32"/>
          <w:szCs w:val="32"/>
          <w:lang w:eastAsia="ar-SA"/>
        </w:rPr>
        <w:t xml:space="preserve"> РАЗВИТИЕ И </w:t>
      </w:r>
      <w:r w:rsidR="003B5C1A"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МОДЕРНИЗАЦИЯ  </w:t>
      </w:r>
      <w:r w:rsidR="000539C3">
        <w:rPr>
          <w:rFonts w:ascii="Times New Roman" w:hAnsi="Times New Roman"/>
          <w:b/>
          <w:sz w:val="32"/>
          <w:szCs w:val="32"/>
          <w:lang w:eastAsia="ar-SA"/>
        </w:rPr>
        <w:t xml:space="preserve">ЖИЛИЩНО-КОММУНАЛЬНОГО ХОЗЯЙСТВА НА ТЕРРИТОРИИ ЛУГОВСКОГО </w:t>
      </w:r>
      <w:r w:rsidR="003B5C1A" w:rsidRPr="0040209D">
        <w:rPr>
          <w:rFonts w:ascii="Times New Roman" w:hAnsi="Times New Roman"/>
          <w:b/>
          <w:sz w:val="32"/>
          <w:szCs w:val="32"/>
          <w:lang w:eastAsia="ar-SA"/>
        </w:rPr>
        <w:t>МУ</w:t>
      </w:r>
      <w:r w:rsidR="000539C3">
        <w:rPr>
          <w:rFonts w:ascii="Times New Roman" w:hAnsi="Times New Roman"/>
          <w:b/>
          <w:sz w:val="32"/>
          <w:szCs w:val="32"/>
          <w:lang w:eastAsia="ar-SA"/>
        </w:rPr>
        <w:t>НИЦИПАЛЬНОГО ОБРАЗОВАНИЯ НА 2021</w:t>
      </w:r>
      <w:r w:rsidR="003B5C1A"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-2023 ГОДЫ» </w:t>
      </w:r>
      <w:r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  <w:r w:rsidR="009622B3">
        <w:rPr>
          <w:rFonts w:ascii="Times New Roman" w:hAnsi="Times New Roman"/>
          <w:b/>
          <w:sz w:val="32"/>
          <w:szCs w:val="32"/>
          <w:lang w:eastAsia="ar-SA"/>
        </w:rPr>
        <w:t>ЗА</w:t>
      </w:r>
      <w:r w:rsidR="00A340C6"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 2021</w:t>
      </w:r>
      <w:r w:rsidR="009622B3">
        <w:rPr>
          <w:rFonts w:ascii="Times New Roman" w:hAnsi="Times New Roman"/>
          <w:b/>
          <w:sz w:val="32"/>
          <w:szCs w:val="32"/>
          <w:lang w:eastAsia="ar-SA"/>
        </w:rPr>
        <w:t xml:space="preserve"> ГОД</w:t>
      </w:r>
    </w:p>
    <w:p w:rsidR="00565C16" w:rsidRPr="0040209D" w:rsidRDefault="00565C16" w:rsidP="00E36F16">
      <w:pPr>
        <w:rPr>
          <w:sz w:val="28"/>
          <w:szCs w:val="28"/>
        </w:rPr>
      </w:pPr>
    </w:p>
    <w:p w:rsidR="00763C37" w:rsidRPr="0040209D" w:rsidRDefault="0040209D" w:rsidP="00357C1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0539C3">
        <w:rPr>
          <w:sz w:val="28"/>
          <w:szCs w:val="28"/>
        </w:rPr>
        <w:t>В 2021</w:t>
      </w:r>
      <w:r w:rsidR="00070747" w:rsidRPr="0040209D">
        <w:rPr>
          <w:sz w:val="28"/>
          <w:szCs w:val="28"/>
        </w:rPr>
        <w:t xml:space="preserve"> </w:t>
      </w:r>
      <w:r w:rsidR="00070747" w:rsidRPr="0040209D">
        <w:rPr>
          <w:color w:val="000000" w:themeColor="text1"/>
          <w:sz w:val="28"/>
          <w:szCs w:val="28"/>
        </w:rPr>
        <w:t xml:space="preserve">году мероприятия муниципальной программы были направлены </w:t>
      </w:r>
      <w:r w:rsidR="004F29BF" w:rsidRPr="0040209D">
        <w:rPr>
          <w:color w:val="000000" w:themeColor="text1"/>
          <w:sz w:val="28"/>
          <w:szCs w:val="28"/>
        </w:rPr>
        <w:t xml:space="preserve">на </w:t>
      </w:r>
      <w:r w:rsidR="0019458C" w:rsidRPr="0040209D">
        <w:rPr>
          <w:sz w:val="28"/>
          <w:szCs w:val="28"/>
        </w:rPr>
        <w:t xml:space="preserve"> развитие и модернизацию объектов коммунальной инфраструктуры Луговского муниципального образования, обеспечения комфортных и благоприятных условий проживания граждан, повышения качества и надёжности предоставления коммунальных услуг, решения социальных и экономических проблем  Луговского муниципального образования</w:t>
      </w:r>
    </w:p>
    <w:p w:rsidR="00BF0FF8" w:rsidRPr="0040209D" w:rsidRDefault="00BF0FF8" w:rsidP="00357C10">
      <w:pPr>
        <w:ind w:firstLine="709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1.Снижение общего износа инженерных сетей</w:t>
      </w:r>
      <w:r w:rsidR="00357C10">
        <w:rPr>
          <w:sz w:val="28"/>
          <w:szCs w:val="28"/>
        </w:rPr>
        <w:t>.</w:t>
      </w:r>
    </w:p>
    <w:p w:rsidR="00BF0FF8" w:rsidRPr="0040209D" w:rsidRDefault="00BF0FF8" w:rsidP="00357C10">
      <w:pPr>
        <w:ind w:firstLine="709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2.Снижение аварийности на инженерных сетях</w:t>
      </w:r>
      <w:r w:rsidR="00357C10">
        <w:rPr>
          <w:sz w:val="28"/>
          <w:szCs w:val="28"/>
        </w:rPr>
        <w:t>.</w:t>
      </w:r>
    </w:p>
    <w:p w:rsidR="00BF0FF8" w:rsidRPr="0040209D" w:rsidRDefault="00BF0FF8" w:rsidP="00357C10">
      <w:pPr>
        <w:ind w:firstLine="709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3.Снижение уровня износа объектов коммунальной инфраструктуры</w:t>
      </w:r>
      <w:r w:rsidR="00357C10">
        <w:rPr>
          <w:sz w:val="28"/>
          <w:szCs w:val="28"/>
        </w:rPr>
        <w:t>.</w:t>
      </w:r>
    </w:p>
    <w:p w:rsidR="00BF0FF8" w:rsidRPr="0040209D" w:rsidRDefault="00BF0FF8" w:rsidP="00357C10">
      <w:pPr>
        <w:ind w:firstLine="709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4.Сокращение сроков проведения плановых и аварийно-вос</w:t>
      </w:r>
      <w:r w:rsidR="00357C10">
        <w:rPr>
          <w:sz w:val="28"/>
          <w:szCs w:val="28"/>
        </w:rPr>
        <w:t>с</w:t>
      </w:r>
      <w:r w:rsidRPr="0040209D">
        <w:rPr>
          <w:sz w:val="28"/>
          <w:szCs w:val="28"/>
        </w:rPr>
        <w:t>тановительных работ на объектах коммунального комплекса</w:t>
      </w:r>
      <w:r w:rsidR="00357C10">
        <w:rPr>
          <w:sz w:val="28"/>
          <w:szCs w:val="28"/>
        </w:rPr>
        <w:t>.</w:t>
      </w:r>
    </w:p>
    <w:p w:rsidR="00BF0FF8" w:rsidRPr="0040209D" w:rsidRDefault="00BF0FF8" w:rsidP="00357C10">
      <w:pPr>
        <w:pStyle w:val="Default"/>
        <w:ind w:firstLine="709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5.Повышение надежности работы инженерных систем</w:t>
      </w:r>
      <w:r w:rsidR="00357C10">
        <w:rPr>
          <w:sz w:val="28"/>
          <w:szCs w:val="28"/>
        </w:rPr>
        <w:t>.</w:t>
      </w:r>
      <w:r w:rsidRPr="0040209D">
        <w:rPr>
          <w:sz w:val="28"/>
          <w:szCs w:val="28"/>
        </w:rPr>
        <w:t xml:space="preserve"> </w:t>
      </w:r>
    </w:p>
    <w:p w:rsidR="00BF0FF8" w:rsidRPr="0040209D" w:rsidRDefault="00BF0FF8" w:rsidP="00357C10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40209D">
        <w:rPr>
          <w:sz w:val="28"/>
          <w:szCs w:val="28"/>
        </w:rPr>
        <w:t>6. Комфортность и безопасность условий проживания граждан</w:t>
      </w:r>
      <w:r w:rsidR="00357C10">
        <w:rPr>
          <w:sz w:val="28"/>
          <w:szCs w:val="28"/>
        </w:rPr>
        <w:t>.</w:t>
      </w:r>
    </w:p>
    <w:p w:rsidR="00821D1F" w:rsidRPr="0040209D" w:rsidRDefault="000C0E8B" w:rsidP="00357C10">
      <w:pPr>
        <w:ind w:firstLine="709"/>
        <w:jc w:val="both"/>
        <w:rPr>
          <w:kern w:val="2"/>
          <w:sz w:val="28"/>
          <w:szCs w:val="28"/>
        </w:rPr>
      </w:pPr>
      <w:r w:rsidRPr="0040209D">
        <w:rPr>
          <w:sz w:val="28"/>
          <w:szCs w:val="28"/>
        </w:rPr>
        <w:t>На</w:t>
      </w:r>
      <w:r w:rsidR="00821D1F" w:rsidRPr="0040209D">
        <w:rPr>
          <w:sz w:val="28"/>
          <w:szCs w:val="28"/>
        </w:rPr>
        <w:t xml:space="preserve"> финансировани</w:t>
      </w:r>
      <w:r w:rsidRPr="0040209D">
        <w:rPr>
          <w:sz w:val="28"/>
          <w:szCs w:val="28"/>
        </w:rPr>
        <w:t>е программных мероприятий в</w:t>
      </w:r>
      <w:r w:rsidR="0040209D">
        <w:rPr>
          <w:sz w:val="28"/>
          <w:szCs w:val="28"/>
        </w:rPr>
        <w:t xml:space="preserve"> 2021</w:t>
      </w:r>
      <w:r w:rsidR="00C642A1" w:rsidRPr="0040209D">
        <w:rPr>
          <w:sz w:val="28"/>
          <w:szCs w:val="28"/>
        </w:rPr>
        <w:t xml:space="preserve"> </w:t>
      </w:r>
      <w:r w:rsidR="00821D1F" w:rsidRPr="0040209D">
        <w:rPr>
          <w:sz w:val="28"/>
          <w:szCs w:val="28"/>
        </w:rPr>
        <w:t>год</w:t>
      </w:r>
      <w:r w:rsidR="00C642A1" w:rsidRPr="0040209D">
        <w:rPr>
          <w:sz w:val="28"/>
          <w:szCs w:val="28"/>
        </w:rPr>
        <w:t>у</w:t>
      </w:r>
      <w:r w:rsidR="000C46AA" w:rsidRPr="0040209D">
        <w:rPr>
          <w:sz w:val="28"/>
          <w:szCs w:val="28"/>
        </w:rPr>
        <w:t xml:space="preserve">  было </w:t>
      </w:r>
      <w:r w:rsidR="00D71E5E" w:rsidRPr="0040209D">
        <w:rPr>
          <w:sz w:val="28"/>
          <w:szCs w:val="28"/>
        </w:rPr>
        <w:t>запланирова</w:t>
      </w:r>
      <w:r w:rsidR="00821D1F" w:rsidRPr="0040209D">
        <w:rPr>
          <w:sz w:val="28"/>
          <w:szCs w:val="28"/>
        </w:rPr>
        <w:t>но</w:t>
      </w:r>
      <w:r w:rsidR="0076406E" w:rsidRPr="0040209D">
        <w:rPr>
          <w:sz w:val="28"/>
          <w:szCs w:val="28"/>
        </w:rPr>
        <w:t xml:space="preserve"> </w:t>
      </w:r>
      <w:r w:rsidR="00357C10">
        <w:rPr>
          <w:sz w:val="28"/>
          <w:szCs w:val="28"/>
        </w:rPr>
        <w:t>7693</w:t>
      </w:r>
      <w:r w:rsidR="009622B3">
        <w:rPr>
          <w:sz w:val="28"/>
          <w:szCs w:val="28"/>
        </w:rPr>
        <w:t xml:space="preserve">,0 </w:t>
      </w:r>
      <w:r w:rsidR="00471021" w:rsidRPr="0040209D">
        <w:rPr>
          <w:kern w:val="2"/>
          <w:sz w:val="28"/>
          <w:szCs w:val="28"/>
        </w:rPr>
        <w:t>рублей.</w:t>
      </w:r>
    </w:p>
    <w:p w:rsidR="00A33804" w:rsidRPr="0040209D" w:rsidRDefault="00A33804" w:rsidP="00357C10">
      <w:pPr>
        <w:ind w:firstLine="709"/>
        <w:jc w:val="both"/>
        <w:rPr>
          <w:sz w:val="28"/>
          <w:szCs w:val="28"/>
        </w:rPr>
      </w:pPr>
      <w:r w:rsidRPr="0040209D">
        <w:rPr>
          <w:sz w:val="28"/>
          <w:szCs w:val="28"/>
        </w:rPr>
        <w:t xml:space="preserve"> </w:t>
      </w:r>
      <w:r w:rsidR="00653934" w:rsidRPr="0040209D">
        <w:rPr>
          <w:sz w:val="28"/>
          <w:szCs w:val="28"/>
        </w:rPr>
        <w:t>Программа реализовывалась в направлении поставленных целей и задач посредством достижения це</w:t>
      </w:r>
      <w:r w:rsidR="004932AA" w:rsidRPr="0040209D">
        <w:rPr>
          <w:sz w:val="28"/>
          <w:szCs w:val="28"/>
        </w:rPr>
        <w:t>левых индикаторов и показателей.</w:t>
      </w:r>
      <w:r w:rsidR="00653934" w:rsidRPr="0040209D">
        <w:rPr>
          <w:sz w:val="28"/>
          <w:szCs w:val="28"/>
        </w:rPr>
        <w:t xml:space="preserve"> </w:t>
      </w:r>
      <w:r w:rsidR="004932AA" w:rsidRPr="0040209D">
        <w:rPr>
          <w:sz w:val="28"/>
          <w:szCs w:val="28"/>
        </w:rPr>
        <w:t>В</w:t>
      </w:r>
      <w:r w:rsidR="009D1B58" w:rsidRPr="0040209D">
        <w:rPr>
          <w:sz w:val="28"/>
          <w:szCs w:val="28"/>
        </w:rPr>
        <w:t>се</w:t>
      </w:r>
      <w:r w:rsidR="009D1B58" w:rsidRPr="0040209D">
        <w:rPr>
          <w:color w:val="FF0000"/>
          <w:sz w:val="28"/>
          <w:szCs w:val="28"/>
        </w:rPr>
        <w:t xml:space="preserve"> </w:t>
      </w:r>
      <w:r w:rsidR="00653934" w:rsidRPr="0040209D">
        <w:rPr>
          <w:sz w:val="28"/>
          <w:szCs w:val="28"/>
        </w:rPr>
        <w:t>запланированные результаты достигнуты.</w:t>
      </w:r>
    </w:p>
    <w:p w:rsidR="008F074B" w:rsidRPr="0040209D" w:rsidRDefault="008F074B" w:rsidP="00357C10">
      <w:pPr>
        <w:ind w:firstLine="709"/>
        <w:jc w:val="both"/>
        <w:rPr>
          <w:sz w:val="28"/>
          <w:szCs w:val="28"/>
        </w:rPr>
      </w:pPr>
      <w:r w:rsidRPr="0040209D">
        <w:rPr>
          <w:sz w:val="28"/>
          <w:szCs w:val="28"/>
        </w:rPr>
        <w:t xml:space="preserve"> Оценка эффективности </w:t>
      </w:r>
      <w:r w:rsidR="00357ADB" w:rsidRPr="0040209D">
        <w:rPr>
          <w:sz w:val="28"/>
          <w:szCs w:val="28"/>
        </w:rPr>
        <w:t xml:space="preserve">реализации </w:t>
      </w:r>
      <w:r w:rsidRPr="0040209D">
        <w:rPr>
          <w:sz w:val="28"/>
          <w:szCs w:val="28"/>
        </w:rPr>
        <w:t xml:space="preserve">муниципальной программы </w:t>
      </w:r>
      <w:r w:rsidR="00C642A1" w:rsidRPr="0040209D">
        <w:rPr>
          <w:sz w:val="28"/>
          <w:szCs w:val="28"/>
        </w:rPr>
        <w:t>производится в соответствии с приложением №</w:t>
      </w:r>
      <w:r w:rsidR="003B5C1A" w:rsidRPr="0040209D">
        <w:rPr>
          <w:sz w:val="28"/>
          <w:szCs w:val="28"/>
        </w:rPr>
        <w:t xml:space="preserve"> </w:t>
      </w:r>
      <w:r w:rsidR="00C642A1" w:rsidRPr="0040209D">
        <w:rPr>
          <w:sz w:val="28"/>
          <w:szCs w:val="28"/>
        </w:rPr>
        <w:t xml:space="preserve">7 постановления Администрации </w:t>
      </w:r>
      <w:r w:rsidR="00C642A1" w:rsidRPr="0040209D">
        <w:rPr>
          <w:bCs/>
          <w:sz w:val="28"/>
          <w:szCs w:val="28"/>
        </w:rPr>
        <w:t>Луговского городского поселения от 25.08.2017г. №</w:t>
      </w:r>
      <w:r w:rsidR="000539C3">
        <w:rPr>
          <w:bCs/>
          <w:sz w:val="28"/>
          <w:szCs w:val="28"/>
        </w:rPr>
        <w:t xml:space="preserve"> </w:t>
      </w:r>
      <w:r w:rsidR="00C642A1" w:rsidRPr="0040209D">
        <w:rPr>
          <w:bCs/>
          <w:sz w:val="28"/>
          <w:szCs w:val="28"/>
        </w:rPr>
        <w:t>43</w:t>
      </w:r>
      <w:r w:rsidR="00C642A1" w:rsidRPr="0040209D">
        <w:rPr>
          <w:sz w:val="28"/>
          <w:szCs w:val="28"/>
        </w:rPr>
        <w:t xml:space="preserve"> «Об утверждении Порядка разработки,</w:t>
      </w:r>
      <w:r w:rsidR="00C642A1" w:rsidRPr="0040209D">
        <w:rPr>
          <w:b/>
          <w:bCs/>
          <w:sz w:val="28"/>
          <w:szCs w:val="28"/>
        </w:rPr>
        <w:t xml:space="preserve"> </w:t>
      </w:r>
      <w:r w:rsidR="00C642A1" w:rsidRPr="0040209D">
        <w:rPr>
          <w:bCs/>
          <w:sz w:val="28"/>
          <w:szCs w:val="28"/>
        </w:rPr>
        <w:t>утверждения,</w:t>
      </w:r>
      <w:r w:rsidR="00C642A1" w:rsidRPr="0040209D">
        <w:rPr>
          <w:sz w:val="28"/>
          <w:szCs w:val="28"/>
        </w:rPr>
        <w:t xml:space="preserve"> реализации и оценки эффективности муниципальных программ</w:t>
      </w:r>
      <w:r w:rsidR="00C642A1" w:rsidRPr="0040209D">
        <w:rPr>
          <w:b/>
          <w:bCs/>
          <w:sz w:val="28"/>
          <w:szCs w:val="28"/>
        </w:rPr>
        <w:t xml:space="preserve"> </w:t>
      </w:r>
      <w:r w:rsidR="00C642A1" w:rsidRPr="0040209D">
        <w:rPr>
          <w:bCs/>
          <w:sz w:val="28"/>
          <w:szCs w:val="28"/>
        </w:rPr>
        <w:t>Луговского муниципального образования</w:t>
      </w:r>
      <w:r w:rsidR="00C642A1" w:rsidRPr="0040209D">
        <w:rPr>
          <w:sz w:val="28"/>
          <w:szCs w:val="28"/>
        </w:rPr>
        <w:t>»:</w:t>
      </w:r>
    </w:p>
    <w:p w:rsidR="00C642A1" w:rsidRPr="0040209D" w:rsidRDefault="00C642A1" w:rsidP="00357C10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40209D" w:rsidRDefault="00C642A1" w:rsidP="00357C10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40209D" w:rsidRDefault="00C642A1" w:rsidP="00357C10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1) степени достижения целей и решения задач Программы и составлению ее подпрограмм.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lastRenderedPageBreak/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С</w:t>
      </w:r>
      <w:r w:rsidRPr="0040209D">
        <w:rPr>
          <w:sz w:val="28"/>
          <w:szCs w:val="28"/>
          <w:vertAlign w:val="subscript"/>
        </w:rPr>
        <w:t xml:space="preserve">ДЦ </w:t>
      </w:r>
      <w:r w:rsidRPr="0040209D">
        <w:rPr>
          <w:sz w:val="28"/>
          <w:szCs w:val="28"/>
        </w:rPr>
        <w:t>= (С</w:t>
      </w:r>
      <w:r w:rsidRPr="0040209D">
        <w:rPr>
          <w:sz w:val="28"/>
          <w:szCs w:val="28"/>
          <w:vertAlign w:val="subscript"/>
        </w:rPr>
        <w:t xml:space="preserve">ДП1 </w:t>
      </w:r>
      <w:r w:rsidRPr="0040209D">
        <w:rPr>
          <w:sz w:val="28"/>
          <w:szCs w:val="28"/>
        </w:rPr>
        <w:t>+ С</w:t>
      </w:r>
      <w:r w:rsidRPr="0040209D">
        <w:rPr>
          <w:sz w:val="28"/>
          <w:szCs w:val="28"/>
          <w:vertAlign w:val="subscript"/>
        </w:rPr>
        <w:t>ДП2</w:t>
      </w:r>
      <w:r w:rsidRPr="0040209D">
        <w:rPr>
          <w:sz w:val="28"/>
          <w:szCs w:val="28"/>
        </w:rPr>
        <w:t xml:space="preserve"> + С</w:t>
      </w:r>
      <w:r w:rsidRPr="0040209D">
        <w:rPr>
          <w:sz w:val="28"/>
          <w:szCs w:val="28"/>
          <w:vertAlign w:val="subscript"/>
        </w:rPr>
        <w:t>ДП</w:t>
      </w:r>
      <w:r w:rsidRPr="0040209D">
        <w:rPr>
          <w:sz w:val="28"/>
          <w:szCs w:val="28"/>
          <w:vertAlign w:val="subscript"/>
          <w:lang w:val="en-US"/>
        </w:rPr>
        <w:t>N</w:t>
      </w:r>
      <w:r w:rsidRPr="0040209D">
        <w:rPr>
          <w:sz w:val="28"/>
          <w:szCs w:val="28"/>
        </w:rPr>
        <w:t xml:space="preserve">) / </w:t>
      </w:r>
      <w:r w:rsidRPr="0040209D">
        <w:rPr>
          <w:sz w:val="28"/>
          <w:szCs w:val="28"/>
          <w:lang w:val="en-US"/>
        </w:rPr>
        <w:t>N</w:t>
      </w:r>
      <w:r w:rsidRPr="0040209D">
        <w:rPr>
          <w:sz w:val="28"/>
          <w:szCs w:val="28"/>
        </w:rPr>
        <w:t>,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где: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С</w:t>
      </w:r>
      <w:r w:rsidRPr="0040209D">
        <w:rPr>
          <w:sz w:val="28"/>
          <w:szCs w:val="28"/>
          <w:vertAlign w:val="subscript"/>
        </w:rPr>
        <w:t xml:space="preserve">ДЦ </w:t>
      </w:r>
      <w:r w:rsidRPr="0040209D">
        <w:rPr>
          <w:sz w:val="28"/>
          <w:szCs w:val="28"/>
        </w:rPr>
        <w:t xml:space="preserve"> - степень достижения целей (решения задач);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  <w:vertAlign w:val="subscript"/>
        </w:rPr>
        <w:t xml:space="preserve">СДП     </w:t>
      </w:r>
      <w:r w:rsidRPr="0040209D">
        <w:rPr>
          <w:sz w:val="28"/>
          <w:szCs w:val="28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  <w:lang w:val="en-US"/>
        </w:rPr>
        <w:t>N</w:t>
      </w:r>
      <w:r w:rsidRPr="0040209D">
        <w:rPr>
          <w:sz w:val="28"/>
          <w:szCs w:val="28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Степень достижения показателя результативности реализации Программы и составляющих ее подпрограмм; (С</w:t>
      </w:r>
      <w:r w:rsidRPr="0040209D">
        <w:rPr>
          <w:sz w:val="28"/>
          <w:szCs w:val="28"/>
          <w:vertAlign w:val="subscript"/>
        </w:rPr>
        <w:t>ДП</w:t>
      </w:r>
      <w:r w:rsidRPr="0040209D">
        <w:rPr>
          <w:sz w:val="28"/>
          <w:szCs w:val="28"/>
        </w:rPr>
        <w:t>) рассчитывается по формуле: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С</w:t>
      </w:r>
      <w:r w:rsidRPr="0040209D">
        <w:rPr>
          <w:sz w:val="28"/>
          <w:szCs w:val="28"/>
          <w:vertAlign w:val="subscript"/>
        </w:rPr>
        <w:t xml:space="preserve">ДП  </w:t>
      </w:r>
      <w:r w:rsidRPr="0040209D">
        <w:rPr>
          <w:sz w:val="28"/>
          <w:szCs w:val="28"/>
        </w:rPr>
        <w:t>= З</w:t>
      </w:r>
      <w:r w:rsidRPr="0040209D">
        <w:rPr>
          <w:sz w:val="28"/>
          <w:szCs w:val="28"/>
          <w:vertAlign w:val="subscript"/>
        </w:rPr>
        <w:t xml:space="preserve">Ф </w:t>
      </w:r>
      <w:r w:rsidRPr="0040209D">
        <w:rPr>
          <w:sz w:val="28"/>
          <w:szCs w:val="28"/>
        </w:rPr>
        <w:t>/ З</w:t>
      </w:r>
      <w:r w:rsidRPr="0040209D">
        <w:rPr>
          <w:sz w:val="28"/>
          <w:szCs w:val="28"/>
          <w:vertAlign w:val="subscript"/>
        </w:rPr>
        <w:t>П</w:t>
      </w:r>
      <w:r w:rsidRPr="0040209D">
        <w:rPr>
          <w:sz w:val="28"/>
          <w:szCs w:val="28"/>
        </w:rPr>
        <w:t>,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где: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З</w:t>
      </w:r>
      <w:r w:rsidRPr="0040209D">
        <w:rPr>
          <w:sz w:val="28"/>
          <w:szCs w:val="28"/>
          <w:vertAlign w:val="subscript"/>
        </w:rPr>
        <w:t xml:space="preserve">Ф </w:t>
      </w:r>
      <w:r w:rsidRPr="0040209D">
        <w:rPr>
          <w:sz w:val="28"/>
          <w:szCs w:val="28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З</w:t>
      </w:r>
      <w:r w:rsidRPr="0040209D">
        <w:rPr>
          <w:sz w:val="28"/>
          <w:szCs w:val="28"/>
          <w:vertAlign w:val="subscript"/>
        </w:rPr>
        <w:t xml:space="preserve">П </w:t>
      </w:r>
      <w:r w:rsidRPr="0040209D">
        <w:rPr>
          <w:sz w:val="28"/>
          <w:szCs w:val="28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С</w:t>
      </w:r>
      <w:r w:rsidRPr="0040209D">
        <w:rPr>
          <w:sz w:val="28"/>
          <w:szCs w:val="28"/>
          <w:vertAlign w:val="subscript"/>
        </w:rPr>
        <w:t xml:space="preserve">ДП  </w:t>
      </w:r>
      <w:r w:rsidRPr="0040209D">
        <w:rPr>
          <w:sz w:val="28"/>
          <w:szCs w:val="28"/>
        </w:rPr>
        <w:t>= З</w:t>
      </w:r>
      <w:r w:rsidRPr="0040209D">
        <w:rPr>
          <w:sz w:val="28"/>
          <w:szCs w:val="28"/>
          <w:vertAlign w:val="subscript"/>
        </w:rPr>
        <w:t>П</w:t>
      </w:r>
      <w:r w:rsidRPr="0040209D">
        <w:rPr>
          <w:sz w:val="28"/>
          <w:szCs w:val="28"/>
        </w:rPr>
        <w:t xml:space="preserve"> / З</w:t>
      </w:r>
      <w:r w:rsidRPr="0040209D">
        <w:rPr>
          <w:sz w:val="28"/>
          <w:szCs w:val="28"/>
          <w:vertAlign w:val="subscript"/>
        </w:rPr>
        <w:t>Ф</w:t>
      </w:r>
      <w:r w:rsidRPr="0040209D">
        <w:rPr>
          <w:sz w:val="28"/>
          <w:szCs w:val="28"/>
        </w:rPr>
        <w:t xml:space="preserve"> 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40209D" w:rsidRDefault="00C642A1" w:rsidP="00C642A1">
      <w:pPr>
        <w:ind w:firstLine="708"/>
        <w:jc w:val="center"/>
        <w:rPr>
          <w:sz w:val="28"/>
          <w:szCs w:val="28"/>
        </w:rPr>
      </w:pPr>
      <w:r w:rsidRPr="0040209D">
        <w:rPr>
          <w:sz w:val="28"/>
          <w:szCs w:val="28"/>
        </w:rPr>
        <w:t>Уф = Фф / Фп,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где: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Уф – уровень финансирования  реализации Программы  и  составляющих ее подпрограмм;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lastRenderedPageBreak/>
        <w:t>Фп – плановый  объем финансовых ресурсов на соответствующий финансовый период.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  <w:r w:rsidRPr="0040209D">
        <w:rPr>
          <w:sz w:val="28"/>
          <w:szCs w:val="28"/>
        </w:rPr>
        <w:t>Эффективность реализации Программы  (Э</w:t>
      </w:r>
      <w:r w:rsidRPr="0040209D">
        <w:rPr>
          <w:sz w:val="28"/>
          <w:szCs w:val="28"/>
          <w:vertAlign w:val="subscript"/>
        </w:rPr>
        <w:t>П</w:t>
      </w:r>
      <w:r w:rsidRPr="0040209D">
        <w:rPr>
          <w:sz w:val="28"/>
          <w:szCs w:val="28"/>
        </w:rPr>
        <w:t>) рассчитывается по формуле:</w:t>
      </w:r>
    </w:p>
    <w:p w:rsidR="00C642A1" w:rsidRPr="0040209D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40209D" w:rsidRDefault="00C642A1" w:rsidP="00C642A1">
      <w:pPr>
        <w:ind w:firstLine="708"/>
        <w:jc w:val="center"/>
        <w:rPr>
          <w:sz w:val="28"/>
          <w:szCs w:val="28"/>
        </w:rPr>
      </w:pPr>
      <w:r w:rsidRPr="0040209D">
        <w:rPr>
          <w:sz w:val="28"/>
          <w:szCs w:val="28"/>
        </w:rPr>
        <w:t>Э</w:t>
      </w:r>
      <w:r w:rsidRPr="0040209D">
        <w:rPr>
          <w:sz w:val="28"/>
          <w:szCs w:val="28"/>
          <w:vertAlign w:val="subscript"/>
        </w:rPr>
        <w:t xml:space="preserve">П </w:t>
      </w:r>
      <w:r w:rsidRPr="0040209D">
        <w:rPr>
          <w:sz w:val="28"/>
          <w:szCs w:val="28"/>
        </w:rPr>
        <w:t>= С</w:t>
      </w:r>
      <w:r w:rsidRPr="0040209D">
        <w:rPr>
          <w:sz w:val="28"/>
          <w:szCs w:val="28"/>
          <w:vertAlign w:val="subscript"/>
        </w:rPr>
        <w:t xml:space="preserve">ДЦ  </w:t>
      </w:r>
      <w:r w:rsidRPr="0040209D">
        <w:rPr>
          <w:sz w:val="28"/>
          <w:szCs w:val="28"/>
        </w:rPr>
        <w:t>х Уф</w:t>
      </w:r>
    </w:p>
    <w:p w:rsidR="00C642A1" w:rsidRPr="0040209D" w:rsidRDefault="00C642A1" w:rsidP="00C642A1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40209D" w:rsidTr="00C642A1">
        <w:tc>
          <w:tcPr>
            <w:tcW w:w="5778" w:type="dxa"/>
            <w:vAlign w:val="center"/>
          </w:tcPr>
          <w:p w:rsidR="00C642A1" w:rsidRPr="0040209D" w:rsidRDefault="00C642A1" w:rsidP="00A671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09D">
              <w:rPr>
                <w:sz w:val="28"/>
                <w:szCs w:val="28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40209D" w:rsidRDefault="00C642A1" w:rsidP="00A671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40209D">
              <w:rPr>
                <w:sz w:val="28"/>
                <w:szCs w:val="28"/>
                <w:lang w:val="en-US" w:eastAsia="en-US"/>
              </w:rPr>
              <w:t>Критерии оценки эффективности</w:t>
            </w:r>
          </w:p>
        </w:tc>
      </w:tr>
      <w:tr w:rsidR="00C642A1" w:rsidRPr="0040209D" w:rsidTr="00C642A1">
        <w:tc>
          <w:tcPr>
            <w:tcW w:w="5778" w:type="dxa"/>
          </w:tcPr>
          <w:p w:rsidR="00C642A1" w:rsidRPr="0040209D" w:rsidRDefault="00C642A1" w:rsidP="00A671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40209D">
              <w:rPr>
                <w:sz w:val="28"/>
                <w:szCs w:val="28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40209D" w:rsidRDefault="00C642A1" w:rsidP="00A671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40209D">
              <w:rPr>
                <w:sz w:val="28"/>
                <w:szCs w:val="28"/>
                <w:lang w:val="en-US" w:eastAsia="en-US"/>
              </w:rPr>
              <w:t>менее 0,5</w:t>
            </w:r>
          </w:p>
        </w:tc>
      </w:tr>
      <w:tr w:rsidR="00C642A1" w:rsidRPr="0040209D" w:rsidTr="00C642A1">
        <w:tc>
          <w:tcPr>
            <w:tcW w:w="5778" w:type="dxa"/>
          </w:tcPr>
          <w:p w:rsidR="00C642A1" w:rsidRPr="0040209D" w:rsidRDefault="00C642A1" w:rsidP="00A671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40209D">
              <w:rPr>
                <w:sz w:val="28"/>
                <w:szCs w:val="28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40209D" w:rsidRDefault="00C642A1" w:rsidP="00A671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40209D">
              <w:rPr>
                <w:sz w:val="28"/>
                <w:szCs w:val="28"/>
                <w:lang w:val="en-US" w:eastAsia="en-US"/>
              </w:rPr>
              <w:t>0,5 – 0,79</w:t>
            </w:r>
          </w:p>
        </w:tc>
      </w:tr>
      <w:tr w:rsidR="00C642A1" w:rsidRPr="0040209D" w:rsidTr="00C642A1">
        <w:tc>
          <w:tcPr>
            <w:tcW w:w="5778" w:type="dxa"/>
          </w:tcPr>
          <w:p w:rsidR="00C642A1" w:rsidRPr="0040209D" w:rsidRDefault="00C642A1" w:rsidP="00A671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40209D">
              <w:rPr>
                <w:sz w:val="28"/>
                <w:szCs w:val="28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40209D" w:rsidRDefault="00C642A1" w:rsidP="00A671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40209D">
              <w:rPr>
                <w:sz w:val="28"/>
                <w:szCs w:val="28"/>
                <w:lang w:val="en-US" w:eastAsia="en-US"/>
              </w:rPr>
              <w:t>0,8 – 1,0</w:t>
            </w:r>
          </w:p>
        </w:tc>
      </w:tr>
      <w:tr w:rsidR="00C642A1" w:rsidRPr="0040209D" w:rsidTr="00C642A1">
        <w:tc>
          <w:tcPr>
            <w:tcW w:w="5778" w:type="dxa"/>
          </w:tcPr>
          <w:p w:rsidR="00C642A1" w:rsidRPr="0040209D" w:rsidRDefault="00C642A1" w:rsidP="00A671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40209D">
              <w:rPr>
                <w:sz w:val="28"/>
                <w:szCs w:val="28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40209D" w:rsidRDefault="00C642A1" w:rsidP="00A671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40209D">
              <w:rPr>
                <w:sz w:val="28"/>
                <w:szCs w:val="28"/>
                <w:lang w:val="en-US" w:eastAsia="en-US"/>
              </w:rPr>
              <w:t>более 1,0</w:t>
            </w:r>
          </w:p>
        </w:tc>
      </w:tr>
    </w:tbl>
    <w:p w:rsidR="008F074B" w:rsidRPr="0040209D" w:rsidRDefault="008F074B" w:rsidP="00C642A1">
      <w:pPr>
        <w:rPr>
          <w:sz w:val="28"/>
          <w:szCs w:val="28"/>
        </w:rPr>
      </w:pPr>
    </w:p>
    <w:p w:rsidR="00AF70CF" w:rsidRPr="0040209D" w:rsidRDefault="00AF70CF" w:rsidP="00C642A1">
      <w:pPr>
        <w:rPr>
          <w:sz w:val="28"/>
          <w:szCs w:val="28"/>
        </w:rPr>
      </w:pPr>
    </w:p>
    <w:p w:rsidR="00AF70CF" w:rsidRPr="0040209D" w:rsidRDefault="00AF70CF" w:rsidP="00C642A1">
      <w:pPr>
        <w:rPr>
          <w:sz w:val="28"/>
          <w:szCs w:val="28"/>
        </w:rPr>
      </w:pPr>
    </w:p>
    <w:p w:rsidR="00AF70CF" w:rsidRPr="0040209D" w:rsidRDefault="00AF70CF" w:rsidP="00C642A1">
      <w:pPr>
        <w:rPr>
          <w:sz w:val="24"/>
          <w:szCs w:val="24"/>
        </w:rPr>
        <w:sectPr w:rsidR="00AF70CF" w:rsidRPr="0040209D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Pr="0040209D" w:rsidRDefault="00C73663" w:rsidP="00C73663">
      <w:pPr>
        <w:widowControl w:val="0"/>
        <w:autoSpaceDE w:val="0"/>
        <w:autoSpaceDN w:val="0"/>
        <w:adjustRightInd w:val="0"/>
        <w:jc w:val="both"/>
      </w:pPr>
    </w:p>
    <w:p w:rsidR="009562C0" w:rsidRPr="0040209D" w:rsidRDefault="009562C0" w:rsidP="009562C0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Par1002"/>
      <w:bookmarkEnd w:id="0"/>
      <w:r w:rsidRPr="0040209D">
        <w:rPr>
          <w:rFonts w:ascii="Times New Roman" w:hAnsi="Times New Roman" w:cs="Times New Roman"/>
          <w:b/>
          <w:sz w:val="30"/>
          <w:szCs w:val="30"/>
        </w:rPr>
        <w:t>ОТЧЕТ</w:t>
      </w:r>
    </w:p>
    <w:p w:rsidR="009562C0" w:rsidRPr="0040209D" w:rsidRDefault="009562C0" w:rsidP="009562C0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209D">
        <w:rPr>
          <w:rFonts w:ascii="Times New Roman" w:hAnsi="Times New Roman" w:cs="Times New Roman"/>
          <w:b/>
          <w:sz w:val="30"/>
          <w:szCs w:val="30"/>
        </w:rPr>
        <w:t>ОБ ИСПОЛНЕНИИ ЦЕЛЕВЫХ ПОКАЗАТЕЛЕЙ МУНИЦИПАЛЬНОЙ ПРОГРАММЫ</w:t>
      </w:r>
    </w:p>
    <w:p w:rsidR="000746D4" w:rsidRPr="0040209D" w:rsidRDefault="003B5C1A" w:rsidP="004F29BF">
      <w:pPr>
        <w:pStyle w:val="ab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0209D">
        <w:rPr>
          <w:rFonts w:ascii="Times New Roman" w:hAnsi="Times New Roman"/>
          <w:b/>
          <w:sz w:val="32"/>
          <w:szCs w:val="32"/>
          <w:lang w:eastAsia="ar-SA"/>
        </w:rPr>
        <w:t>«</w:t>
      </w:r>
      <w:r w:rsidR="009622B3">
        <w:rPr>
          <w:rFonts w:ascii="Times New Roman" w:hAnsi="Times New Roman"/>
          <w:b/>
          <w:sz w:val="32"/>
          <w:szCs w:val="32"/>
          <w:lang w:eastAsia="ar-SA"/>
        </w:rPr>
        <w:t xml:space="preserve"> РАЗВИТИЕ И МОДЕРНИЗАЦИЯ ЖИЛИЩНО-КОММУНАЛЬНОГО ХОЗЯЙСТВА НА ТЕРРИТОРИИ ЛУГОВСКОГО</w:t>
      </w:r>
      <w:r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 МУ</w:t>
      </w:r>
      <w:r w:rsidR="009622B3">
        <w:rPr>
          <w:rFonts w:ascii="Times New Roman" w:hAnsi="Times New Roman"/>
          <w:b/>
          <w:sz w:val="32"/>
          <w:szCs w:val="32"/>
          <w:lang w:eastAsia="ar-SA"/>
        </w:rPr>
        <w:t>НИЦИПАЛЬНОГО ОБРАЗОВАНИЯ НА 2021</w:t>
      </w:r>
      <w:r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-2023 ГОДЫ» </w:t>
      </w:r>
      <w:r w:rsidR="004F29BF"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  <w:r w:rsidR="00A340C6" w:rsidRPr="0040209D">
        <w:rPr>
          <w:rFonts w:ascii="Times New Roman" w:hAnsi="Times New Roman"/>
          <w:b/>
          <w:sz w:val="30"/>
          <w:szCs w:val="30"/>
          <w:lang w:eastAsia="ar-SA"/>
        </w:rPr>
        <w:t>НА 31.12.2021</w:t>
      </w:r>
      <w:r w:rsidR="000746D4" w:rsidRPr="0040209D">
        <w:rPr>
          <w:rFonts w:ascii="Times New Roman" w:hAnsi="Times New Roman"/>
          <w:b/>
          <w:sz w:val="30"/>
          <w:szCs w:val="30"/>
          <w:lang w:eastAsia="ar-SA"/>
        </w:rPr>
        <w:t xml:space="preserve"> ГОД</w:t>
      </w:r>
      <w:r w:rsidR="00EE6212" w:rsidRPr="0040209D">
        <w:rPr>
          <w:rFonts w:ascii="Times New Roman" w:hAnsi="Times New Roman"/>
          <w:b/>
          <w:sz w:val="30"/>
          <w:szCs w:val="30"/>
          <w:lang w:eastAsia="ar-SA"/>
        </w:rPr>
        <w:t>А</w:t>
      </w:r>
    </w:p>
    <w:p w:rsidR="009562C0" w:rsidRPr="0040209D" w:rsidRDefault="009562C0" w:rsidP="009562C0">
      <w:pPr>
        <w:widowControl w:val="0"/>
        <w:autoSpaceDE w:val="0"/>
        <w:autoSpaceDN w:val="0"/>
        <w:adjustRightInd w:val="0"/>
        <w:rPr>
          <w:b/>
          <w:sz w:val="30"/>
          <w:szCs w:val="30"/>
        </w:rPr>
      </w:pPr>
    </w:p>
    <w:tbl>
      <w:tblPr>
        <w:tblW w:w="1037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185"/>
        <w:gridCol w:w="20"/>
        <w:gridCol w:w="688"/>
        <w:gridCol w:w="20"/>
        <w:gridCol w:w="1250"/>
        <w:gridCol w:w="1140"/>
        <w:gridCol w:w="20"/>
        <w:gridCol w:w="1398"/>
        <w:gridCol w:w="20"/>
        <w:gridCol w:w="827"/>
        <w:gridCol w:w="2106"/>
        <w:gridCol w:w="40"/>
      </w:tblGrid>
      <w:tr w:rsidR="009562C0" w:rsidRPr="0040209D" w:rsidTr="0076406E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№ п/п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Ед.</w:t>
            </w:r>
          </w:p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изм.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Отклонение фактического значения от планового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Обоснование причин отклонения</w:t>
            </w:r>
          </w:p>
        </w:tc>
      </w:tr>
      <w:tr w:rsidR="009562C0" w:rsidRPr="0040209D" w:rsidTr="0076406E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40209D" w:rsidRDefault="009562C0" w:rsidP="00956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40209D" w:rsidRDefault="009562C0" w:rsidP="00956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40209D" w:rsidRDefault="009562C0" w:rsidP="00956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40209D" w:rsidRDefault="009562C0" w:rsidP="00956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40209D" w:rsidRDefault="009562C0" w:rsidP="00956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-/+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%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40209D" w:rsidRDefault="009562C0" w:rsidP="009562C0">
            <w:pPr>
              <w:jc w:val="center"/>
              <w:rPr>
                <w:sz w:val="28"/>
                <w:szCs w:val="28"/>
              </w:rPr>
            </w:pPr>
          </w:p>
        </w:tc>
      </w:tr>
      <w:tr w:rsidR="009562C0" w:rsidRPr="0040209D" w:rsidTr="0076406E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8</w:t>
            </w:r>
          </w:p>
        </w:tc>
      </w:tr>
      <w:tr w:rsidR="009562C0" w:rsidRPr="0040209D" w:rsidTr="00547C91">
        <w:trPr>
          <w:gridAfter w:val="1"/>
          <w:wAfter w:w="40" w:type="dxa"/>
          <w:jc w:val="center"/>
        </w:trPr>
        <w:tc>
          <w:tcPr>
            <w:tcW w:w="10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F40911">
            <w:pPr>
              <w:suppressAutoHyphens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 xml:space="preserve">Программа </w:t>
            </w:r>
            <w:r w:rsidR="00F40911" w:rsidRPr="0040209D">
              <w:rPr>
                <w:sz w:val="28"/>
                <w:szCs w:val="28"/>
              </w:rPr>
              <w:t xml:space="preserve"> «Модернизация объектов коммунальной инфраструктуры Луговского муниципального образования на 2019-2023 годы» </w:t>
            </w:r>
          </w:p>
        </w:tc>
      </w:tr>
      <w:tr w:rsidR="009562C0" w:rsidRPr="0040209D" w:rsidTr="006D6D66">
        <w:trPr>
          <w:gridAfter w:val="1"/>
          <w:wAfter w:w="40" w:type="dxa"/>
          <w:trHeight w:val="155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Целевой показатель</w:t>
            </w:r>
          </w:p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т.р.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40209D" w:rsidRDefault="00E50B6A" w:rsidP="001945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40209D" w:rsidRDefault="009562C0" w:rsidP="0009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40209D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40209D" w:rsidRDefault="0076406E" w:rsidP="007640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 xml:space="preserve"> </w:t>
            </w:r>
          </w:p>
        </w:tc>
      </w:tr>
    </w:tbl>
    <w:p w:rsidR="00871DD1" w:rsidRPr="0040209D" w:rsidRDefault="00871DD1" w:rsidP="00BD3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082"/>
      <w:bookmarkEnd w:id="1"/>
    </w:p>
    <w:p w:rsidR="00871DD1" w:rsidRPr="0040209D" w:rsidRDefault="00871DD1" w:rsidP="00BD3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DD1" w:rsidRPr="0040209D" w:rsidRDefault="00871DD1" w:rsidP="00F4091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B5C1A" w:rsidRPr="0040209D" w:rsidRDefault="003B5C1A" w:rsidP="00BD3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09D" w:rsidRDefault="0040209D" w:rsidP="00BD3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09D" w:rsidRDefault="0040209D" w:rsidP="00BD3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09D" w:rsidRDefault="0040209D" w:rsidP="00BD3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31F" w:rsidRDefault="0098731F" w:rsidP="00BD3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C0" w:rsidRPr="0040209D" w:rsidRDefault="009562C0" w:rsidP="00BD3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9D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9622B3" w:rsidRDefault="009562C0" w:rsidP="004F29BF">
      <w:pPr>
        <w:pStyle w:val="ab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0209D">
        <w:rPr>
          <w:rFonts w:ascii="Times New Roman" w:hAnsi="Times New Roman"/>
          <w:b/>
          <w:sz w:val="30"/>
          <w:szCs w:val="30"/>
        </w:rPr>
        <w:t xml:space="preserve">ОБ ИСПОЛНЕНИИ МЕРОПРИЯТИЙ </w:t>
      </w:r>
      <w:r w:rsidR="004F29BF"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МУНИЦИПАЛЬНОЙ ПРОГРАММЫ </w:t>
      </w:r>
    </w:p>
    <w:p w:rsidR="004F29BF" w:rsidRPr="0040209D" w:rsidRDefault="009622B3" w:rsidP="004F29BF">
      <w:pPr>
        <w:pStyle w:val="ab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0209D">
        <w:rPr>
          <w:rFonts w:ascii="Times New Roman" w:hAnsi="Times New Roman"/>
          <w:b/>
          <w:sz w:val="32"/>
          <w:szCs w:val="32"/>
          <w:lang w:eastAsia="ar-SA"/>
        </w:rPr>
        <w:t>«</w:t>
      </w:r>
      <w:r>
        <w:rPr>
          <w:rFonts w:ascii="Times New Roman" w:hAnsi="Times New Roman"/>
          <w:b/>
          <w:sz w:val="32"/>
          <w:szCs w:val="32"/>
          <w:lang w:eastAsia="ar-SA"/>
        </w:rPr>
        <w:t xml:space="preserve"> РАЗВИТИЕ И МОДЕРНИЗАЦИЯ ЖИЛИЩНО-КОММУНАЛЬНОГО ХОЗЯЙСТВА НА ТЕРРИТОРИИ ЛУГОВСКОГО</w:t>
      </w:r>
      <w:r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 МУ</w:t>
      </w:r>
      <w:r>
        <w:rPr>
          <w:rFonts w:ascii="Times New Roman" w:hAnsi="Times New Roman"/>
          <w:b/>
          <w:sz w:val="32"/>
          <w:szCs w:val="32"/>
          <w:lang w:eastAsia="ar-SA"/>
        </w:rPr>
        <w:t>НИЦИПАЛЬНОГО ОБРАЗОВАНИЯ НА 2021</w:t>
      </w:r>
      <w:r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-2023 ГОДЫ»  </w:t>
      </w:r>
    </w:p>
    <w:p w:rsidR="0035793E" w:rsidRPr="0040209D" w:rsidRDefault="004F29BF" w:rsidP="004F29BF">
      <w:pPr>
        <w:rPr>
          <w:b/>
          <w:sz w:val="30"/>
          <w:szCs w:val="30"/>
        </w:rPr>
      </w:pPr>
      <w:r w:rsidRPr="0040209D">
        <w:rPr>
          <w:sz w:val="24"/>
          <w:szCs w:val="24"/>
        </w:rPr>
        <w:t xml:space="preserve">                                                                 </w:t>
      </w:r>
      <w:r w:rsidR="00F40911" w:rsidRPr="0040209D">
        <w:rPr>
          <w:sz w:val="24"/>
          <w:szCs w:val="24"/>
        </w:rPr>
        <w:t xml:space="preserve">                   </w:t>
      </w:r>
      <w:r w:rsidRPr="0040209D">
        <w:rPr>
          <w:sz w:val="24"/>
          <w:szCs w:val="24"/>
        </w:rPr>
        <w:t xml:space="preserve"> </w:t>
      </w:r>
      <w:r w:rsidR="00A340C6" w:rsidRPr="0040209D">
        <w:rPr>
          <w:b/>
          <w:sz w:val="30"/>
          <w:szCs w:val="30"/>
          <w:lang w:eastAsia="ar-SA"/>
        </w:rPr>
        <w:t>НА 31.12.2021</w:t>
      </w:r>
      <w:r w:rsidR="00EE6212" w:rsidRPr="0040209D">
        <w:rPr>
          <w:b/>
          <w:sz w:val="30"/>
          <w:szCs w:val="30"/>
          <w:lang w:eastAsia="ar-SA"/>
        </w:rPr>
        <w:t xml:space="preserve"> </w:t>
      </w:r>
      <w:r w:rsidR="0035793E" w:rsidRPr="0040209D">
        <w:rPr>
          <w:b/>
          <w:sz w:val="30"/>
          <w:szCs w:val="30"/>
          <w:lang w:eastAsia="ar-SA"/>
        </w:rPr>
        <w:t>ГОД</w:t>
      </w:r>
      <w:r w:rsidR="00EE6212" w:rsidRPr="0040209D">
        <w:rPr>
          <w:b/>
          <w:sz w:val="30"/>
          <w:szCs w:val="30"/>
          <w:lang w:eastAsia="ar-SA"/>
        </w:rPr>
        <w:t>А</w:t>
      </w:r>
    </w:p>
    <w:p w:rsidR="009562C0" w:rsidRPr="0040209D" w:rsidRDefault="009562C0" w:rsidP="009562C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51"/>
        <w:gridCol w:w="1418"/>
        <w:gridCol w:w="850"/>
        <w:gridCol w:w="1560"/>
        <w:gridCol w:w="1561"/>
        <w:gridCol w:w="1415"/>
        <w:gridCol w:w="1280"/>
        <w:gridCol w:w="1419"/>
        <w:gridCol w:w="1270"/>
        <w:gridCol w:w="1425"/>
      </w:tblGrid>
      <w:tr w:rsidR="009562C0" w:rsidRPr="008D0941" w:rsidTr="009873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31F" w:rsidRDefault="009562C0" w:rsidP="00987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 xml:space="preserve">№ </w:t>
            </w:r>
          </w:p>
          <w:p w:rsidR="009562C0" w:rsidRPr="008D0941" w:rsidRDefault="0098731F" w:rsidP="00987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62C0" w:rsidRPr="008D0941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E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Наименование основного меропр</w:t>
            </w:r>
            <w:r w:rsidR="00547C91" w:rsidRPr="008D0941">
              <w:rPr>
                <w:sz w:val="24"/>
                <w:szCs w:val="24"/>
              </w:rPr>
              <w:t>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Ответствен-ный исполни-тель,</w:t>
            </w:r>
          </w:p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соисполни-тель,</w:t>
            </w:r>
          </w:p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Плановый срок исполнения мероприятия (месяц, квартал)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Объем финанси</w:t>
            </w:r>
            <w:r w:rsidR="00431135" w:rsidRPr="008D0941">
              <w:rPr>
                <w:sz w:val="24"/>
                <w:szCs w:val="24"/>
              </w:rPr>
              <w:t>рования, предусмотренный на 2021</w:t>
            </w:r>
            <w:r w:rsidRPr="008D0941">
              <w:rPr>
                <w:sz w:val="24"/>
                <w:szCs w:val="24"/>
              </w:rPr>
              <w:t xml:space="preserve"> год,</w:t>
            </w:r>
          </w:p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тыс.</w:t>
            </w:r>
            <w:r w:rsidR="00431135" w:rsidRPr="008D0941">
              <w:rPr>
                <w:sz w:val="24"/>
                <w:szCs w:val="24"/>
              </w:rPr>
              <w:t xml:space="preserve"> </w:t>
            </w:r>
            <w:r w:rsidRPr="008D0941">
              <w:rPr>
                <w:sz w:val="24"/>
                <w:szCs w:val="24"/>
              </w:rPr>
              <w:t>руб.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Профинансировано</w:t>
            </w:r>
          </w:p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за отчетный период,</w:t>
            </w:r>
          </w:p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Наименование показателя объема 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Плановое значение показателя мер-ия</w:t>
            </w:r>
          </w:p>
          <w:p w:rsidR="009562C0" w:rsidRPr="008D0941" w:rsidRDefault="00431135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на 2021</w:t>
            </w:r>
          </w:p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Обоснова-ние</w:t>
            </w:r>
          </w:p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причин отклонения (при наличии)</w:t>
            </w:r>
          </w:p>
        </w:tc>
      </w:tr>
      <w:tr w:rsidR="009562C0" w:rsidRPr="008D0941" w:rsidTr="009873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8D0941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11</w:t>
            </w:r>
          </w:p>
        </w:tc>
      </w:tr>
      <w:tr w:rsidR="003445CE" w:rsidRPr="008D0941" w:rsidTr="0098731F">
        <w:trPr>
          <w:trHeight w:val="27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1.1.1.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5CE" w:rsidRPr="008D0941" w:rsidRDefault="003445CE" w:rsidP="00431135">
            <w:pPr>
              <w:pStyle w:val="Default"/>
              <w:jc w:val="both"/>
              <w:rPr>
                <w:b/>
                <w:u w:val="single"/>
              </w:rPr>
            </w:pPr>
            <w:r w:rsidRPr="008D0941">
              <w:rPr>
                <w:b/>
                <w:u w:val="single"/>
              </w:rPr>
              <w:t>Жилищное хозяйство</w:t>
            </w:r>
          </w:p>
          <w:p w:rsidR="003445CE" w:rsidRPr="008D0941" w:rsidRDefault="003445CE" w:rsidP="00431135">
            <w:pPr>
              <w:pStyle w:val="Default"/>
              <w:jc w:val="both"/>
            </w:pPr>
          </w:p>
          <w:p w:rsidR="003445CE" w:rsidRPr="008D0941" w:rsidRDefault="003445CE" w:rsidP="002F3CC6">
            <w:pPr>
              <w:pStyle w:val="Default"/>
            </w:pPr>
            <w:r w:rsidRPr="008D0941">
              <w:t>Оплата тепловой энергии в горячей воде и теплоносителя для нужд пустующего муниципального жилого фонда</w:t>
            </w:r>
          </w:p>
          <w:p w:rsidR="003445CE" w:rsidRPr="008D0941" w:rsidRDefault="003445CE" w:rsidP="00431135">
            <w:pPr>
              <w:pStyle w:val="Default"/>
              <w:jc w:val="both"/>
              <w:rPr>
                <w:rFonts w:eastAsia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F3CC6" w:rsidRDefault="002F3CC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F3CC6" w:rsidRDefault="002F3CC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F3CC6" w:rsidRDefault="002F3CC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Ведущий специалист</w:t>
            </w:r>
          </w:p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 xml:space="preserve">Токарчук Н.Н.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F3CC6" w:rsidRDefault="002F3CC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F3CC6" w:rsidRDefault="002F3CC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F3CC6" w:rsidRDefault="002F3CC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F3CC6" w:rsidRDefault="002F3CC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F3CC6" w:rsidRDefault="002F3CC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F3CC6" w:rsidRDefault="002F3CC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CC6" w:rsidRDefault="002F3CC6" w:rsidP="002510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CC6" w:rsidRDefault="002F3CC6" w:rsidP="002510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CC6" w:rsidRDefault="002F3CC6" w:rsidP="002510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5CE" w:rsidRPr="008D0941" w:rsidRDefault="003445CE" w:rsidP="002510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1909,0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7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F3CC6" w:rsidRDefault="002F3CC6" w:rsidP="007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F3CC6" w:rsidRDefault="002F3CC6" w:rsidP="007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F3CC6" w:rsidRDefault="002F3CC6" w:rsidP="007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10CD" w:rsidRPr="008D0941" w:rsidRDefault="002510CD" w:rsidP="007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2 115,23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731F" w:rsidRDefault="0098731F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731F" w:rsidRDefault="0098731F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731F" w:rsidRDefault="0098731F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731F" w:rsidRPr="008D0941" w:rsidRDefault="004E76B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731F" w:rsidRDefault="0098731F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731F" w:rsidRDefault="0098731F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731F" w:rsidRDefault="0098731F" w:rsidP="004E76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76B6" w:rsidRPr="008D0941" w:rsidRDefault="004E76B6" w:rsidP="004E7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E76B6" w:rsidRDefault="004E76B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E76B6" w:rsidRDefault="004E76B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E76B6" w:rsidRDefault="004E76B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E76B6" w:rsidRPr="008D0941" w:rsidRDefault="004E76B6" w:rsidP="004E7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4E7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45CE" w:rsidRPr="008D0941" w:rsidTr="0098731F">
        <w:trPr>
          <w:trHeight w:val="117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5CE" w:rsidRPr="008D0941" w:rsidRDefault="003445CE" w:rsidP="00474ED5">
            <w:pPr>
              <w:pStyle w:val="Default"/>
              <w:jc w:val="both"/>
              <w:rPr>
                <w:b/>
                <w:u w:val="single"/>
              </w:rPr>
            </w:pPr>
            <w:r w:rsidRPr="008D0941">
              <w:t xml:space="preserve">Мероприятия  в области жилищно-коммунального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2F3CC6" w:rsidP="007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</w:t>
            </w:r>
            <w:r w:rsidR="0098731F">
              <w:rPr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DF65C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4E04E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DF65C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DF65C3" w:rsidP="00764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</w:t>
            </w:r>
          </w:p>
        </w:tc>
      </w:tr>
      <w:tr w:rsidR="003445CE" w:rsidRPr="008D0941" w:rsidTr="0098731F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5CE" w:rsidRPr="008D0941" w:rsidRDefault="003445CE" w:rsidP="002818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 xml:space="preserve">Выполнение работ по ремонту и содержанию </w:t>
            </w:r>
            <w:r w:rsidRPr="008D0941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хозяйства п. Луговский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EF48A6" w:rsidP="007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DF65C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DF65C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DF65C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AC2991" w:rsidP="00764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</w:t>
            </w:r>
          </w:p>
        </w:tc>
      </w:tr>
      <w:tr w:rsidR="003445CE" w:rsidRPr="008D0941" w:rsidTr="0098731F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5CE" w:rsidRPr="008D0941" w:rsidRDefault="003445CE" w:rsidP="002818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8D0941">
              <w:rPr>
                <w:rFonts w:ascii="Times New Roman" w:hAnsi="Times New Roman"/>
                <w:b/>
                <w:sz w:val="24"/>
                <w:szCs w:val="24"/>
              </w:rPr>
              <w:t>ИТОГО по жилищному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28188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941">
              <w:rPr>
                <w:rFonts w:ascii="Times New Roman" w:hAnsi="Times New Roman"/>
                <w:b/>
                <w:sz w:val="24"/>
                <w:szCs w:val="24"/>
              </w:rPr>
              <w:t>4209,0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EF48A6" w:rsidRDefault="0098731F" w:rsidP="00EF48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2516,67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AC2991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28188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0CD" w:rsidRPr="008D0941" w:rsidTr="0098731F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1.1.2.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0CD" w:rsidRPr="008D0941" w:rsidRDefault="002510CD" w:rsidP="002818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Оплата потерь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>
            <w:pPr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1334,0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0BC9" w:rsidRPr="008D0941" w:rsidRDefault="005F0BC9" w:rsidP="005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AC29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AC2991" w:rsidP="00764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</w:t>
            </w:r>
          </w:p>
        </w:tc>
      </w:tr>
      <w:tr w:rsidR="002510CD" w:rsidRPr="008D0941" w:rsidTr="0098731F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0CD" w:rsidRPr="008D0941" w:rsidRDefault="002510CD" w:rsidP="002818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Приобретение  дизельного топлива для организации аварийного электроснабжения населению п. Луговский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>
            <w:pPr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5F0BC9" w:rsidP="007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AC29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764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10CD" w:rsidRPr="008D0941" w:rsidTr="0098731F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0CD" w:rsidRPr="008D0941" w:rsidRDefault="002510CD" w:rsidP="002818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Приобретение ГСМ (бензин АИ-92) для коммунальной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>
            <w:pPr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5F0BC9" w:rsidP="007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AC29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764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10CD" w:rsidRPr="008D0941" w:rsidTr="0098731F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0CD" w:rsidRPr="008D0941" w:rsidRDefault="002510CD" w:rsidP="002818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 (чистка колодцев)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>
            <w:pPr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2510CD" w:rsidRPr="008D0941" w:rsidRDefault="002510CD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5F0BC9" w:rsidP="007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AC29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AC2991" w:rsidP="00764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</w:t>
            </w:r>
          </w:p>
        </w:tc>
      </w:tr>
      <w:tr w:rsidR="002510CD" w:rsidRPr="008D0941" w:rsidTr="0098731F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0CD" w:rsidRPr="008D0941" w:rsidRDefault="002510CD" w:rsidP="002818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 xml:space="preserve">Услуги по ремонту коммунальной инфраструктуры </w:t>
            </w:r>
          </w:p>
          <w:p w:rsidR="002510CD" w:rsidRPr="008D0941" w:rsidRDefault="002510CD" w:rsidP="002818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п. Луговский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>
            <w:pPr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501ACA" w:rsidP="00501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AC29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AC2991" w:rsidP="00764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</w:t>
            </w:r>
          </w:p>
        </w:tc>
      </w:tr>
      <w:tr w:rsidR="002510CD" w:rsidRPr="008D0941" w:rsidTr="0098731F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0CD" w:rsidRPr="008D0941" w:rsidRDefault="002510CD" w:rsidP="002818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 (материалы для ремонта)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>
            <w:pPr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501ACA" w:rsidP="00501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AC29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AC2991" w:rsidP="00764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</w:t>
            </w:r>
          </w:p>
        </w:tc>
      </w:tr>
      <w:tr w:rsidR="002510CD" w:rsidRPr="008D0941" w:rsidTr="0098731F">
        <w:trPr>
          <w:trHeight w:val="1708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0CD" w:rsidRPr="008D0941" w:rsidRDefault="002510CD" w:rsidP="002818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Софинансирование для создания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>
            <w:pPr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2818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F3CC6" w:rsidP="0076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AC29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10CD" w:rsidRPr="008D0941" w:rsidRDefault="002510CD" w:rsidP="00764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445CE" w:rsidRPr="008D0941" w:rsidTr="00501ACA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5CE" w:rsidRPr="00501ACA" w:rsidRDefault="00501ACA" w:rsidP="002818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501ACA">
              <w:rPr>
                <w:rFonts w:ascii="Times New Roman" w:hAnsi="Times New Roman"/>
                <w:b/>
                <w:sz w:val="24"/>
                <w:szCs w:val="24"/>
              </w:rPr>
              <w:t xml:space="preserve"> по коммунальному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3445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41">
              <w:rPr>
                <w:rFonts w:ascii="Times New Roman" w:hAnsi="Times New Roman"/>
                <w:b/>
                <w:sz w:val="24"/>
                <w:szCs w:val="24"/>
              </w:rPr>
              <w:t>3484,0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501ACA" w:rsidRDefault="00501ACA" w:rsidP="00764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1ACA">
              <w:rPr>
                <w:b/>
                <w:sz w:val="24"/>
                <w:szCs w:val="24"/>
              </w:rPr>
              <w:t>323,6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501ACA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AC29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CE" w:rsidRPr="008D0941" w:rsidRDefault="003445CE" w:rsidP="00764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1ACA" w:rsidRPr="008D0941" w:rsidTr="0098731F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1ACA" w:rsidRPr="008D0941" w:rsidRDefault="00501AC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1ACA" w:rsidRPr="00501ACA" w:rsidRDefault="00501ACA" w:rsidP="002818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501A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1ACA" w:rsidRPr="008D0941" w:rsidRDefault="00501AC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CA" w:rsidRPr="008D0941" w:rsidRDefault="00501AC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CA" w:rsidRPr="008D0941" w:rsidRDefault="00501AC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CA" w:rsidRPr="008D0941" w:rsidRDefault="00501ACA" w:rsidP="0028188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CA" w:rsidRPr="00501ACA" w:rsidRDefault="00501ACA" w:rsidP="00764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2840,32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CA" w:rsidRPr="00501ACA" w:rsidRDefault="00501AC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CA" w:rsidRPr="008D0941" w:rsidRDefault="00501AC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CA" w:rsidRPr="008D0941" w:rsidRDefault="00AC29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CA" w:rsidRPr="008D0941" w:rsidRDefault="00501ACA" w:rsidP="00764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E6212" w:rsidRPr="008D0941" w:rsidRDefault="00EE6212" w:rsidP="00F4091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340C6" w:rsidRPr="008D0941" w:rsidRDefault="00A340C6" w:rsidP="00F4091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340C6" w:rsidRPr="008D0941" w:rsidRDefault="00A340C6" w:rsidP="00F4091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340C6" w:rsidRPr="008D0941" w:rsidRDefault="00A340C6" w:rsidP="00F4091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340C6" w:rsidRPr="008D0941" w:rsidRDefault="00A340C6" w:rsidP="00F4091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340C6" w:rsidRPr="008D0941" w:rsidRDefault="00A340C6" w:rsidP="00F4091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340C6" w:rsidRPr="0040209D" w:rsidRDefault="00A340C6" w:rsidP="00F40911">
      <w:pPr>
        <w:pStyle w:val="ConsPlusNonformat"/>
        <w:rPr>
          <w:rFonts w:ascii="Times New Roman" w:hAnsi="Times New Roman" w:cs="Times New Roman"/>
          <w:b/>
          <w:sz w:val="30"/>
          <w:szCs w:val="30"/>
        </w:rPr>
      </w:pPr>
    </w:p>
    <w:p w:rsidR="00A340C6" w:rsidRPr="0040209D" w:rsidRDefault="00A340C6" w:rsidP="00F40911">
      <w:pPr>
        <w:pStyle w:val="ConsPlusNonformat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209D" w:rsidRDefault="0040209D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C7894" w:rsidRPr="0040209D" w:rsidRDefault="00AC7894" w:rsidP="00AC7894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209D">
        <w:rPr>
          <w:rFonts w:ascii="Times New Roman" w:hAnsi="Times New Roman" w:cs="Times New Roman"/>
          <w:b/>
          <w:sz w:val="30"/>
          <w:szCs w:val="30"/>
        </w:rPr>
        <w:t>ОТЧЕТ</w:t>
      </w:r>
    </w:p>
    <w:p w:rsidR="009622B3" w:rsidRDefault="00AC7894" w:rsidP="00AC7894">
      <w:pPr>
        <w:pStyle w:val="ab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0209D">
        <w:rPr>
          <w:rFonts w:ascii="Times New Roman" w:hAnsi="Times New Roman"/>
          <w:b/>
          <w:sz w:val="30"/>
          <w:szCs w:val="30"/>
        </w:rPr>
        <w:t xml:space="preserve">ОБ ИСПОЛНЕНИИ МЕРОПРИЯТИЙ </w:t>
      </w:r>
      <w:r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МУНИЦИПАЛЬНОЙ ПРОГРАММЫ </w:t>
      </w:r>
    </w:p>
    <w:p w:rsidR="00AC7894" w:rsidRPr="0040209D" w:rsidRDefault="009622B3" w:rsidP="00AC7894">
      <w:pPr>
        <w:pStyle w:val="ab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0209D">
        <w:rPr>
          <w:rFonts w:ascii="Times New Roman" w:hAnsi="Times New Roman"/>
          <w:b/>
          <w:sz w:val="32"/>
          <w:szCs w:val="32"/>
          <w:lang w:eastAsia="ar-SA"/>
        </w:rPr>
        <w:t>«</w:t>
      </w:r>
      <w:r>
        <w:rPr>
          <w:rFonts w:ascii="Times New Roman" w:hAnsi="Times New Roman"/>
          <w:b/>
          <w:sz w:val="32"/>
          <w:szCs w:val="32"/>
          <w:lang w:eastAsia="ar-SA"/>
        </w:rPr>
        <w:t xml:space="preserve"> РАЗВИТИЕ И МОДЕРНИЗАЦИЯ ЖИЛИЩНО-КОММУНАЛЬНОГО ХОЗЯЙСТВА НА ТЕРРИТОРИИ ЛУГОВСКОГО</w:t>
      </w:r>
      <w:r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 МУ</w:t>
      </w:r>
      <w:r>
        <w:rPr>
          <w:rFonts w:ascii="Times New Roman" w:hAnsi="Times New Roman"/>
          <w:b/>
          <w:sz w:val="32"/>
          <w:szCs w:val="32"/>
          <w:lang w:eastAsia="ar-SA"/>
        </w:rPr>
        <w:t>НИЦИПАЛЬНОГО ОБРАЗОВАНИЯ НА 2021</w:t>
      </w:r>
      <w:r w:rsidRPr="0040209D">
        <w:rPr>
          <w:rFonts w:ascii="Times New Roman" w:hAnsi="Times New Roman"/>
          <w:b/>
          <w:sz w:val="32"/>
          <w:szCs w:val="32"/>
          <w:lang w:eastAsia="ar-SA"/>
        </w:rPr>
        <w:t xml:space="preserve">-2023 ГОДЫ»  </w:t>
      </w:r>
    </w:p>
    <w:p w:rsidR="00AC7894" w:rsidRPr="0040209D" w:rsidRDefault="00AC7894" w:rsidP="00AC7894">
      <w:pPr>
        <w:rPr>
          <w:b/>
          <w:sz w:val="30"/>
          <w:szCs w:val="30"/>
        </w:rPr>
      </w:pPr>
      <w:r w:rsidRPr="0040209D">
        <w:rPr>
          <w:sz w:val="24"/>
          <w:szCs w:val="24"/>
        </w:rPr>
        <w:t xml:space="preserve">                                                                                     </w:t>
      </w:r>
      <w:r w:rsidR="00A340C6" w:rsidRPr="0040209D">
        <w:rPr>
          <w:b/>
          <w:sz w:val="30"/>
          <w:szCs w:val="30"/>
          <w:lang w:eastAsia="ar-SA"/>
        </w:rPr>
        <w:t>НА 31.12.2021</w:t>
      </w:r>
      <w:r w:rsidRPr="0040209D">
        <w:rPr>
          <w:b/>
          <w:sz w:val="30"/>
          <w:szCs w:val="30"/>
          <w:lang w:eastAsia="ar-SA"/>
        </w:rPr>
        <w:t xml:space="preserve"> ГОДА</w:t>
      </w:r>
    </w:p>
    <w:p w:rsidR="009562C0" w:rsidRPr="0040209D" w:rsidRDefault="009562C0" w:rsidP="003579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9562C0" w:rsidRPr="0040209D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Расходы бюджета МО п. Луговский, тыс. руб.</w:t>
            </w:r>
          </w:p>
        </w:tc>
      </w:tr>
      <w:tr w:rsidR="009562C0" w:rsidRPr="0040209D" w:rsidTr="00E818F6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40209D" w:rsidRDefault="009562C0" w:rsidP="00E81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40209D" w:rsidRDefault="009562C0" w:rsidP="00E81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исполнение на отчетную дату</w:t>
            </w:r>
          </w:p>
        </w:tc>
      </w:tr>
      <w:tr w:rsidR="009562C0" w:rsidRPr="0040209D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C0" w:rsidRPr="0040209D" w:rsidRDefault="00EE6212" w:rsidP="00F40911">
            <w:pPr>
              <w:suppressAutoHyphens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 xml:space="preserve"> </w:t>
            </w:r>
            <w:r w:rsidR="00F40911" w:rsidRPr="0040209D">
              <w:rPr>
                <w:sz w:val="28"/>
                <w:szCs w:val="28"/>
              </w:rPr>
              <w:t>Программа  «Модернизация объектов коммунальной инфраструктуры Луговского муниципального образования на 2019-2023 годы»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40209D" w:rsidRDefault="00501ACA" w:rsidP="00501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7693,0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40209D" w:rsidRDefault="00501ACA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2840,32</w:t>
            </w:r>
          </w:p>
        </w:tc>
      </w:tr>
      <w:tr w:rsidR="009562C0" w:rsidRPr="0040209D" w:rsidTr="003B2F67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40209D" w:rsidRDefault="009562C0" w:rsidP="00E81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40209D" w:rsidRDefault="003B2F67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09D">
              <w:rPr>
                <w:sz w:val="22"/>
                <w:szCs w:val="22"/>
              </w:rPr>
              <w:t>Ведущий специалист Токарчук Н.Н.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40209D" w:rsidRDefault="006B1733" w:rsidP="00EE6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0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40209D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562C0" w:rsidRPr="0040209D" w:rsidRDefault="009562C0" w:rsidP="009562C0">
      <w:pPr>
        <w:rPr>
          <w:sz w:val="24"/>
          <w:szCs w:val="24"/>
        </w:rPr>
        <w:sectPr w:rsidR="009562C0" w:rsidRPr="0040209D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9562C0" w:rsidRPr="0040209D" w:rsidRDefault="009562C0" w:rsidP="009562C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bookmarkStart w:id="2" w:name="Par1262"/>
      <w:bookmarkEnd w:id="2"/>
    </w:p>
    <w:p w:rsidR="009562C0" w:rsidRPr="0040209D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562C0" w:rsidRPr="0040209D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30"/>
          <w:szCs w:val="30"/>
        </w:rPr>
      </w:pPr>
      <w:r w:rsidRPr="0040209D">
        <w:rPr>
          <w:b/>
          <w:sz w:val="30"/>
          <w:szCs w:val="30"/>
        </w:rPr>
        <w:t>О</w:t>
      </w:r>
      <w:r w:rsidR="0035793E" w:rsidRPr="0040209D">
        <w:rPr>
          <w:b/>
          <w:sz w:val="30"/>
          <w:szCs w:val="30"/>
        </w:rPr>
        <w:t>ЦЕНКА</w:t>
      </w:r>
      <w:r w:rsidR="00A340C6" w:rsidRPr="0040209D">
        <w:rPr>
          <w:b/>
          <w:sz w:val="30"/>
          <w:szCs w:val="30"/>
        </w:rPr>
        <w:t xml:space="preserve"> СТЕПЕНИ ДОСТИЖЕНИЯ ЗАДАЧ В 2021</w:t>
      </w:r>
      <w:r w:rsidR="0035793E" w:rsidRPr="0040209D">
        <w:rPr>
          <w:b/>
          <w:sz w:val="30"/>
          <w:szCs w:val="30"/>
        </w:rPr>
        <w:t xml:space="preserve"> ГОДУ </w:t>
      </w:r>
    </w:p>
    <w:p w:rsidR="009562C0" w:rsidRPr="0040209D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3819"/>
        <w:gridCol w:w="1086"/>
        <w:gridCol w:w="1309"/>
        <w:gridCol w:w="1672"/>
        <w:gridCol w:w="2621"/>
        <w:gridCol w:w="1642"/>
      </w:tblGrid>
      <w:tr w:rsidR="00E40808" w:rsidRPr="0040209D" w:rsidTr="00AC2991">
        <w:trPr>
          <w:trHeight w:val="325"/>
          <w:jc w:val="center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40209D" w:rsidRDefault="00E40808" w:rsidP="0040209D">
            <w:pPr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40808" w:rsidRPr="0040209D" w:rsidRDefault="00E40808" w:rsidP="009562C0">
            <w:pPr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Оценка степени достижения задач Программы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40209D" w:rsidRDefault="00E40808" w:rsidP="009562C0">
            <w:pPr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Факты, однозначно свидетельствующие об объективной оценке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08" w:rsidRPr="0040209D" w:rsidRDefault="00E40808" w:rsidP="009562C0">
            <w:pPr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Оценка степени достижения целей</w:t>
            </w:r>
          </w:p>
        </w:tc>
      </w:tr>
      <w:tr w:rsidR="00E40808" w:rsidRPr="0040209D" w:rsidTr="00AC2991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40209D" w:rsidRDefault="00E40808" w:rsidP="00956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40209D" w:rsidRDefault="00E40808" w:rsidP="009562C0">
            <w:pPr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в полной мере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40209D" w:rsidRDefault="00E40808" w:rsidP="009562C0">
            <w:pPr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частично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40209D" w:rsidRDefault="00E40808" w:rsidP="009562C0">
            <w:pPr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не достигнуты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40209D" w:rsidRDefault="00E40808" w:rsidP="00956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808" w:rsidRPr="0040209D" w:rsidRDefault="00E40808" w:rsidP="009562C0">
            <w:pPr>
              <w:jc w:val="center"/>
              <w:rPr>
                <w:sz w:val="28"/>
                <w:szCs w:val="28"/>
              </w:rPr>
            </w:pPr>
          </w:p>
        </w:tc>
      </w:tr>
      <w:tr w:rsidR="00E40808" w:rsidRPr="0040209D" w:rsidTr="00AC2991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212" w:rsidRPr="0040209D" w:rsidRDefault="00EE6212" w:rsidP="00EE6212">
            <w:pPr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1.Развитие и модернизация объектов коммунальной инфраструктуры Луговского городского поселения.</w:t>
            </w:r>
          </w:p>
          <w:p w:rsidR="00EE6212" w:rsidRPr="0040209D" w:rsidRDefault="00EE6212" w:rsidP="00EE6212">
            <w:pPr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2.Обеспечение надежного, эффективного и качественного обслуживания потребителей коммунальных услуг.</w:t>
            </w:r>
          </w:p>
          <w:p w:rsidR="00EE6212" w:rsidRPr="0040209D" w:rsidRDefault="00EE6212" w:rsidP="00EE6212">
            <w:pPr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3.Снижение уровня износа объектов коммунальной инфраструктуры.</w:t>
            </w:r>
          </w:p>
          <w:p w:rsidR="00E40808" w:rsidRPr="0040209D" w:rsidRDefault="00EE6212" w:rsidP="00EE6212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4.Сокращение сроков проведения плановых и аварийно-вос</w:t>
            </w:r>
            <w:r w:rsidR="00A340C6" w:rsidRPr="0040209D">
              <w:rPr>
                <w:sz w:val="28"/>
                <w:szCs w:val="28"/>
              </w:rPr>
              <w:t>с</w:t>
            </w:r>
            <w:r w:rsidRPr="0040209D">
              <w:rPr>
                <w:sz w:val="28"/>
                <w:szCs w:val="28"/>
              </w:rPr>
              <w:t>тановительных работ на объектах коммунального комплекса.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40209D" w:rsidRDefault="00E40808" w:rsidP="00956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40209D" w:rsidRDefault="00E40808" w:rsidP="00956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40209D" w:rsidRDefault="00501ACA" w:rsidP="00AC2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- 4852,68</w:t>
            </w:r>
            <w:r w:rsidR="00AC2991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91" w:rsidRDefault="00AC2991" w:rsidP="009562C0">
            <w:pPr>
              <w:jc w:val="center"/>
              <w:rPr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sz w:val="28"/>
                <w:szCs w:val="28"/>
              </w:rPr>
            </w:pPr>
          </w:p>
          <w:p w:rsidR="00E40808" w:rsidRPr="0040209D" w:rsidRDefault="00501ACA" w:rsidP="0095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отсутствием финансирования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01ACA" w:rsidRDefault="00501ACA" w:rsidP="009562C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01ACA" w:rsidRDefault="00501ACA" w:rsidP="009562C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01ACA" w:rsidRDefault="00501ACA" w:rsidP="009562C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01ACA" w:rsidRDefault="00501ACA" w:rsidP="009562C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01ACA" w:rsidRDefault="00501ACA" w:rsidP="009562C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01ACA" w:rsidRDefault="00501ACA" w:rsidP="009562C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01ACA" w:rsidRDefault="00501ACA" w:rsidP="009562C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C2991" w:rsidRDefault="00AC2991" w:rsidP="009562C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01ACA" w:rsidRPr="00501ACA" w:rsidRDefault="00501ACA" w:rsidP="00AC29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01ACA">
              <w:rPr>
                <w:color w:val="000000" w:themeColor="text1"/>
                <w:sz w:val="28"/>
                <w:szCs w:val="28"/>
              </w:rPr>
              <w:t>0,36</w:t>
            </w:r>
          </w:p>
        </w:tc>
      </w:tr>
    </w:tbl>
    <w:p w:rsidR="00C73663" w:rsidRPr="0040209D" w:rsidRDefault="00C73663" w:rsidP="00E40808">
      <w:pPr>
        <w:tabs>
          <w:tab w:val="left" w:pos="2662"/>
        </w:tabs>
        <w:rPr>
          <w:sz w:val="30"/>
        </w:rPr>
      </w:pPr>
    </w:p>
    <w:sectPr w:rsidR="00C73663" w:rsidRPr="0040209D" w:rsidSect="009562C0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89" w:rsidRDefault="006F4089">
      <w:r>
        <w:separator/>
      </w:r>
    </w:p>
  </w:endnote>
  <w:endnote w:type="continuationSeparator" w:id="0">
    <w:p w:rsidR="006F4089" w:rsidRDefault="006F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89" w:rsidRDefault="006F4089">
      <w:r>
        <w:separator/>
      </w:r>
    </w:p>
  </w:footnote>
  <w:footnote w:type="continuationSeparator" w:id="0">
    <w:p w:rsidR="006F4089" w:rsidRDefault="006F4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B1E"/>
    <w:multiLevelType w:val="hybridMultilevel"/>
    <w:tmpl w:val="B6542192"/>
    <w:lvl w:ilvl="0" w:tplc="D0469A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3E7"/>
    <w:rsid w:val="00017D3C"/>
    <w:rsid w:val="00027A58"/>
    <w:rsid w:val="000364BE"/>
    <w:rsid w:val="0003764A"/>
    <w:rsid w:val="00042075"/>
    <w:rsid w:val="00042414"/>
    <w:rsid w:val="000437CB"/>
    <w:rsid w:val="00045ABB"/>
    <w:rsid w:val="00050BD9"/>
    <w:rsid w:val="000539C3"/>
    <w:rsid w:val="00055171"/>
    <w:rsid w:val="000553CB"/>
    <w:rsid w:val="00055658"/>
    <w:rsid w:val="00057A68"/>
    <w:rsid w:val="000676E0"/>
    <w:rsid w:val="00070747"/>
    <w:rsid w:val="00072471"/>
    <w:rsid w:val="00073812"/>
    <w:rsid w:val="00073D06"/>
    <w:rsid w:val="000746D4"/>
    <w:rsid w:val="000813B6"/>
    <w:rsid w:val="0008421C"/>
    <w:rsid w:val="00093363"/>
    <w:rsid w:val="00093F6B"/>
    <w:rsid w:val="000963CF"/>
    <w:rsid w:val="000A1D2A"/>
    <w:rsid w:val="000A5C94"/>
    <w:rsid w:val="000A6888"/>
    <w:rsid w:val="000B1E8F"/>
    <w:rsid w:val="000B4EB6"/>
    <w:rsid w:val="000B567A"/>
    <w:rsid w:val="000C0E8B"/>
    <w:rsid w:val="000C3EC0"/>
    <w:rsid w:val="000C46AA"/>
    <w:rsid w:val="000D020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6D7D"/>
    <w:rsid w:val="001079CF"/>
    <w:rsid w:val="001157AE"/>
    <w:rsid w:val="00115C4D"/>
    <w:rsid w:val="00116BA7"/>
    <w:rsid w:val="001237F2"/>
    <w:rsid w:val="00123961"/>
    <w:rsid w:val="001312D1"/>
    <w:rsid w:val="0013133D"/>
    <w:rsid w:val="001329BF"/>
    <w:rsid w:val="00140FCF"/>
    <w:rsid w:val="00141B73"/>
    <w:rsid w:val="001468C9"/>
    <w:rsid w:val="00153E1D"/>
    <w:rsid w:val="001540BC"/>
    <w:rsid w:val="0017133E"/>
    <w:rsid w:val="00171D54"/>
    <w:rsid w:val="00175295"/>
    <w:rsid w:val="00176F24"/>
    <w:rsid w:val="00184E27"/>
    <w:rsid w:val="0019006B"/>
    <w:rsid w:val="00190CA0"/>
    <w:rsid w:val="0019193A"/>
    <w:rsid w:val="0019306B"/>
    <w:rsid w:val="0019458C"/>
    <w:rsid w:val="001969E4"/>
    <w:rsid w:val="001A0C17"/>
    <w:rsid w:val="001A26AF"/>
    <w:rsid w:val="001A49DD"/>
    <w:rsid w:val="001A643A"/>
    <w:rsid w:val="001A7BFD"/>
    <w:rsid w:val="001B592D"/>
    <w:rsid w:val="001B61C1"/>
    <w:rsid w:val="001B6FB8"/>
    <w:rsid w:val="001C1233"/>
    <w:rsid w:val="001C1398"/>
    <w:rsid w:val="001D015D"/>
    <w:rsid w:val="001D667F"/>
    <w:rsid w:val="001E7D7F"/>
    <w:rsid w:val="001F1EAF"/>
    <w:rsid w:val="001F2B23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1020"/>
    <w:rsid w:val="00223BD0"/>
    <w:rsid w:val="00223FCB"/>
    <w:rsid w:val="00227415"/>
    <w:rsid w:val="00231FD3"/>
    <w:rsid w:val="00234345"/>
    <w:rsid w:val="0024187C"/>
    <w:rsid w:val="002428A4"/>
    <w:rsid w:val="002510CD"/>
    <w:rsid w:val="00253935"/>
    <w:rsid w:val="00256E16"/>
    <w:rsid w:val="00257360"/>
    <w:rsid w:val="0026164D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1877"/>
    <w:rsid w:val="002B22E6"/>
    <w:rsid w:val="002B5BB9"/>
    <w:rsid w:val="002B6AE4"/>
    <w:rsid w:val="002C2DF4"/>
    <w:rsid w:val="002C3201"/>
    <w:rsid w:val="002C66EF"/>
    <w:rsid w:val="002D180B"/>
    <w:rsid w:val="002D20DD"/>
    <w:rsid w:val="002D319D"/>
    <w:rsid w:val="002D404A"/>
    <w:rsid w:val="002D47BA"/>
    <w:rsid w:val="002D7EB7"/>
    <w:rsid w:val="002E4312"/>
    <w:rsid w:val="002F26FC"/>
    <w:rsid w:val="002F3CC6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4C7D"/>
    <w:rsid w:val="00327C93"/>
    <w:rsid w:val="00330C1E"/>
    <w:rsid w:val="00331003"/>
    <w:rsid w:val="00331E18"/>
    <w:rsid w:val="00331F49"/>
    <w:rsid w:val="00336C2F"/>
    <w:rsid w:val="003445CE"/>
    <w:rsid w:val="00350EC9"/>
    <w:rsid w:val="003551F3"/>
    <w:rsid w:val="0035793E"/>
    <w:rsid w:val="00357ADB"/>
    <w:rsid w:val="00357C10"/>
    <w:rsid w:val="00361865"/>
    <w:rsid w:val="003629F0"/>
    <w:rsid w:val="00373B82"/>
    <w:rsid w:val="003821C4"/>
    <w:rsid w:val="00387896"/>
    <w:rsid w:val="003A248A"/>
    <w:rsid w:val="003A297A"/>
    <w:rsid w:val="003B0B63"/>
    <w:rsid w:val="003B2F67"/>
    <w:rsid w:val="003B5C1A"/>
    <w:rsid w:val="003D1FAB"/>
    <w:rsid w:val="003E0110"/>
    <w:rsid w:val="003E3C6E"/>
    <w:rsid w:val="003E6ED5"/>
    <w:rsid w:val="003F0051"/>
    <w:rsid w:val="003F1149"/>
    <w:rsid w:val="0040209D"/>
    <w:rsid w:val="004056AB"/>
    <w:rsid w:val="004111BA"/>
    <w:rsid w:val="0042489B"/>
    <w:rsid w:val="00425525"/>
    <w:rsid w:val="00427B3E"/>
    <w:rsid w:val="00431135"/>
    <w:rsid w:val="004344EA"/>
    <w:rsid w:val="004460F2"/>
    <w:rsid w:val="004511C4"/>
    <w:rsid w:val="00453E11"/>
    <w:rsid w:val="00456600"/>
    <w:rsid w:val="004576CA"/>
    <w:rsid w:val="004647D8"/>
    <w:rsid w:val="00471021"/>
    <w:rsid w:val="00471B27"/>
    <w:rsid w:val="0047335F"/>
    <w:rsid w:val="0047354F"/>
    <w:rsid w:val="00474ED5"/>
    <w:rsid w:val="00476F55"/>
    <w:rsid w:val="00481B18"/>
    <w:rsid w:val="004912A7"/>
    <w:rsid w:val="00492AA0"/>
    <w:rsid w:val="004932AA"/>
    <w:rsid w:val="004936D6"/>
    <w:rsid w:val="00495660"/>
    <w:rsid w:val="00496401"/>
    <w:rsid w:val="004A094F"/>
    <w:rsid w:val="004A33FE"/>
    <w:rsid w:val="004B5BC3"/>
    <w:rsid w:val="004B5D96"/>
    <w:rsid w:val="004B692F"/>
    <w:rsid w:val="004C18B2"/>
    <w:rsid w:val="004C515E"/>
    <w:rsid w:val="004D189D"/>
    <w:rsid w:val="004D1F5B"/>
    <w:rsid w:val="004D240E"/>
    <w:rsid w:val="004D355F"/>
    <w:rsid w:val="004E04EE"/>
    <w:rsid w:val="004E0A59"/>
    <w:rsid w:val="004E3481"/>
    <w:rsid w:val="004E52E1"/>
    <w:rsid w:val="004E5DC7"/>
    <w:rsid w:val="004E76B6"/>
    <w:rsid w:val="004F0F7E"/>
    <w:rsid w:val="004F125C"/>
    <w:rsid w:val="004F29BF"/>
    <w:rsid w:val="004F4CBB"/>
    <w:rsid w:val="004F7399"/>
    <w:rsid w:val="004F77B6"/>
    <w:rsid w:val="00501ACA"/>
    <w:rsid w:val="005033F0"/>
    <w:rsid w:val="00514FF4"/>
    <w:rsid w:val="00523E32"/>
    <w:rsid w:val="00533A89"/>
    <w:rsid w:val="00544BB6"/>
    <w:rsid w:val="00547C91"/>
    <w:rsid w:val="0055270F"/>
    <w:rsid w:val="00561571"/>
    <w:rsid w:val="00565C16"/>
    <w:rsid w:val="0056739E"/>
    <w:rsid w:val="0057575C"/>
    <w:rsid w:val="00577970"/>
    <w:rsid w:val="00583B78"/>
    <w:rsid w:val="00584659"/>
    <w:rsid w:val="00587C78"/>
    <w:rsid w:val="00593CF1"/>
    <w:rsid w:val="00597249"/>
    <w:rsid w:val="005A1DBB"/>
    <w:rsid w:val="005A3380"/>
    <w:rsid w:val="005A5CE4"/>
    <w:rsid w:val="005A6DEA"/>
    <w:rsid w:val="005A7917"/>
    <w:rsid w:val="005C42CB"/>
    <w:rsid w:val="005D6F5D"/>
    <w:rsid w:val="005D7087"/>
    <w:rsid w:val="005D7D52"/>
    <w:rsid w:val="005E5AEB"/>
    <w:rsid w:val="005E7761"/>
    <w:rsid w:val="005F0BC9"/>
    <w:rsid w:val="005F43C5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62068"/>
    <w:rsid w:val="00672FB0"/>
    <w:rsid w:val="00675529"/>
    <w:rsid w:val="00675581"/>
    <w:rsid w:val="00680CE4"/>
    <w:rsid w:val="00680F0C"/>
    <w:rsid w:val="006827A9"/>
    <w:rsid w:val="00684E0A"/>
    <w:rsid w:val="006A65BB"/>
    <w:rsid w:val="006A6C6D"/>
    <w:rsid w:val="006B1733"/>
    <w:rsid w:val="006B451E"/>
    <w:rsid w:val="006C10CF"/>
    <w:rsid w:val="006C46BF"/>
    <w:rsid w:val="006D088E"/>
    <w:rsid w:val="006D13F4"/>
    <w:rsid w:val="006D6326"/>
    <w:rsid w:val="006D6D66"/>
    <w:rsid w:val="006F4089"/>
    <w:rsid w:val="006F5074"/>
    <w:rsid w:val="006F6D4B"/>
    <w:rsid w:val="007104EE"/>
    <w:rsid w:val="0072516A"/>
    <w:rsid w:val="0073091A"/>
    <w:rsid w:val="00730C1E"/>
    <w:rsid w:val="007347F0"/>
    <w:rsid w:val="0073491A"/>
    <w:rsid w:val="00735B3A"/>
    <w:rsid w:val="00736452"/>
    <w:rsid w:val="00741F33"/>
    <w:rsid w:val="00745ABF"/>
    <w:rsid w:val="007477E5"/>
    <w:rsid w:val="007536A7"/>
    <w:rsid w:val="00761249"/>
    <w:rsid w:val="007619C8"/>
    <w:rsid w:val="00762138"/>
    <w:rsid w:val="00762A67"/>
    <w:rsid w:val="00763C37"/>
    <w:rsid w:val="0076406E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327"/>
    <w:rsid w:val="00807445"/>
    <w:rsid w:val="00814312"/>
    <w:rsid w:val="0081591D"/>
    <w:rsid w:val="00821D1F"/>
    <w:rsid w:val="00825C91"/>
    <w:rsid w:val="00826CAE"/>
    <w:rsid w:val="00826EB7"/>
    <w:rsid w:val="008368FA"/>
    <w:rsid w:val="00840C39"/>
    <w:rsid w:val="00841AE7"/>
    <w:rsid w:val="008435E6"/>
    <w:rsid w:val="00843918"/>
    <w:rsid w:val="00847069"/>
    <w:rsid w:val="00850060"/>
    <w:rsid w:val="0085109E"/>
    <w:rsid w:val="008531DF"/>
    <w:rsid w:val="00853CD2"/>
    <w:rsid w:val="008636B0"/>
    <w:rsid w:val="00864DE4"/>
    <w:rsid w:val="00865921"/>
    <w:rsid w:val="008663E7"/>
    <w:rsid w:val="00870975"/>
    <w:rsid w:val="00871DD1"/>
    <w:rsid w:val="0087648E"/>
    <w:rsid w:val="008764FF"/>
    <w:rsid w:val="00882D90"/>
    <w:rsid w:val="0089074D"/>
    <w:rsid w:val="00894987"/>
    <w:rsid w:val="008A670D"/>
    <w:rsid w:val="008B3169"/>
    <w:rsid w:val="008B6B4A"/>
    <w:rsid w:val="008C03F6"/>
    <w:rsid w:val="008C0DF9"/>
    <w:rsid w:val="008C622A"/>
    <w:rsid w:val="008D0941"/>
    <w:rsid w:val="008E038E"/>
    <w:rsid w:val="008E1005"/>
    <w:rsid w:val="008E5322"/>
    <w:rsid w:val="008E537C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39F8"/>
    <w:rsid w:val="00944954"/>
    <w:rsid w:val="00944C99"/>
    <w:rsid w:val="00945130"/>
    <w:rsid w:val="00946AE0"/>
    <w:rsid w:val="00946E40"/>
    <w:rsid w:val="009550E1"/>
    <w:rsid w:val="009562C0"/>
    <w:rsid w:val="00956CCA"/>
    <w:rsid w:val="00960A57"/>
    <w:rsid w:val="009622B3"/>
    <w:rsid w:val="0096697E"/>
    <w:rsid w:val="009702E6"/>
    <w:rsid w:val="00975A79"/>
    <w:rsid w:val="00982DC4"/>
    <w:rsid w:val="0098731F"/>
    <w:rsid w:val="00990167"/>
    <w:rsid w:val="00993EF4"/>
    <w:rsid w:val="009958C4"/>
    <w:rsid w:val="009A2761"/>
    <w:rsid w:val="009A4F9F"/>
    <w:rsid w:val="009A7B13"/>
    <w:rsid w:val="009B11E4"/>
    <w:rsid w:val="009B6129"/>
    <w:rsid w:val="009C0C41"/>
    <w:rsid w:val="009C4DD1"/>
    <w:rsid w:val="009C5CD3"/>
    <w:rsid w:val="009C6BB5"/>
    <w:rsid w:val="009C758D"/>
    <w:rsid w:val="009D15FB"/>
    <w:rsid w:val="009D1B58"/>
    <w:rsid w:val="009D240C"/>
    <w:rsid w:val="009D682E"/>
    <w:rsid w:val="009E1D3A"/>
    <w:rsid w:val="009F28F8"/>
    <w:rsid w:val="009F53FC"/>
    <w:rsid w:val="009F5E09"/>
    <w:rsid w:val="009F601B"/>
    <w:rsid w:val="00A00A03"/>
    <w:rsid w:val="00A028D8"/>
    <w:rsid w:val="00A05181"/>
    <w:rsid w:val="00A21D35"/>
    <w:rsid w:val="00A23923"/>
    <w:rsid w:val="00A24507"/>
    <w:rsid w:val="00A301B7"/>
    <w:rsid w:val="00A30373"/>
    <w:rsid w:val="00A3119B"/>
    <w:rsid w:val="00A31472"/>
    <w:rsid w:val="00A33804"/>
    <w:rsid w:val="00A340C6"/>
    <w:rsid w:val="00A37047"/>
    <w:rsid w:val="00A42A83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326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2991"/>
    <w:rsid w:val="00AC3FC1"/>
    <w:rsid w:val="00AC4B59"/>
    <w:rsid w:val="00AC539A"/>
    <w:rsid w:val="00AC7894"/>
    <w:rsid w:val="00AF1AFD"/>
    <w:rsid w:val="00AF4194"/>
    <w:rsid w:val="00AF70CF"/>
    <w:rsid w:val="00B01499"/>
    <w:rsid w:val="00B02458"/>
    <w:rsid w:val="00B03540"/>
    <w:rsid w:val="00B03D20"/>
    <w:rsid w:val="00B07968"/>
    <w:rsid w:val="00B1383A"/>
    <w:rsid w:val="00B226AF"/>
    <w:rsid w:val="00B26572"/>
    <w:rsid w:val="00B27189"/>
    <w:rsid w:val="00B35FDD"/>
    <w:rsid w:val="00B36F56"/>
    <w:rsid w:val="00B37304"/>
    <w:rsid w:val="00B435FB"/>
    <w:rsid w:val="00B456AC"/>
    <w:rsid w:val="00B53093"/>
    <w:rsid w:val="00B538A6"/>
    <w:rsid w:val="00B55DFE"/>
    <w:rsid w:val="00B56AAF"/>
    <w:rsid w:val="00B60AAE"/>
    <w:rsid w:val="00B625CB"/>
    <w:rsid w:val="00B63187"/>
    <w:rsid w:val="00B64CDF"/>
    <w:rsid w:val="00B661AB"/>
    <w:rsid w:val="00B67297"/>
    <w:rsid w:val="00B772A0"/>
    <w:rsid w:val="00B77947"/>
    <w:rsid w:val="00B91198"/>
    <w:rsid w:val="00B9373A"/>
    <w:rsid w:val="00B960B2"/>
    <w:rsid w:val="00B97251"/>
    <w:rsid w:val="00BA0F1D"/>
    <w:rsid w:val="00BA262A"/>
    <w:rsid w:val="00BA2E04"/>
    <w:rsid w:val="00BA37F7"/>
    <w:rsid w:val="00BC0871"/>
    <w:rsid w:val="00BC48A0"/>
    <w:rsid w:val="00BD1573"/>
    <w:rsid w:val="00BD27D2"/>
    <w:rsid w:val="00BD3B0E"/>
    <w:rsid w:val="00BD644B"/>
    <w:rsid w:val="00BD71F7"/>
    <w:rsid w:val="00BE04BD"/>
    <w:rsid w:val="00BE094E"/>
    <w:rsid w:val="00BE1645"/>
    <w:rsid w:val="00BE70E6"/>
    <w:rsid w:val="00BF0FF8"/>
    <w:rsid w:val="00BF279A"/>
    <w:rsid w:val="00BF28B0"/>
    <w:rsid w:val="00C03FE1"/>
    <w:rsid w:val="00C05B1B"/>
    <w:rsid w:val="00C10A10"/>
    <w:rsid w:val="00C157E4"/>
    <w:rsid w:val="00C171DF"/>
    <w:rsid w:val="00C213F4"/>
    <w:rsid w:val="00C230A2"/>
    <w:rsid w:val="00C24AF4"/>
    <w:rsid w:val="00C257B9"/>
    <w:rsid w:val="00C327FC"/>
    <w:rsid w:val="00C403F6"/>
    <w:rsid w:val="00C422AC"/>
    <w:rsid w:val="00C43085"/>
    <w:rsid w:val="00C44083"/>
    <w:rsid w:val="00C470D7"/>
    <w:rsid w:val="00C47957"/>
    <w:rsid w:val="00C51FD4"/>
    <w:rsid w:val="00C56ED2"/>
    <w:rsid w:val="00C64075"/>
    <w:rsid w:val="00C642A1"/>
    <w:rsid w:val="00C71B9F"/>
    <w:rsid w:val="00C73256"/>
    <w:rsid w:val="00C73663"/>
    <w:rsid w:val="00C73884"/>
    <w:rsid w:val="00C75C1A"/>
    <w:rsid w:val="00C777B0"/>
    <w:rsid w:val="00C84BA5"/>
    <w:rsid w:val="00C904E9"/>
    <w:rsid w:val="00C91FAE"/>
    <w:rsid w:val="00C96381"/>
    <w:rsid w:val="00CA0062"/>
    <w:rsid w:val="00CB13AC"/>
    <w:rsid w:val="00CB22E0"/>
    <w:rsid w:val="00CB26E4"/>
    <w:rsid w:val="00CB7B5C"/>
    <w:rsid w:val="00CC1EAB"/>
    <w:rsid w:val="00CC570E"/>
    <w:rsid w:val="00CD3069"/>
    <w:rsid w:val="00CD7EDD"/>
    <w:rsid w:val="00CE0CD6"/>
    <w:rsid w:val="00CE354A"/>
    <w:rsid w:val="00CE3C40"/>
    <w:rsid w:val="00CE3E3F"/>
    <w:rsid w:val="00CF091B"/>
    <w:rsid w:val="00CF2DFE"/>
    <w:rsid w:val="00CF4811"/>
    <w:rsid w:val="00CF491D"/>
    <w:rsid w:val="00D019AC"/>
    <w:rsid w:val="00D05982"/>
    <w:rsid w:val="00D11E4E"/>
    <w:rsid w:val="00D14F79"/>
    <w:rsid w:val="00D15BC7"/>
    <w:rsid w:val="00D228AC"/>
    <w:rsid w:val="00D22D84"/>
    <w:rsid w:val="00D27895"/>
    <w:rsid w:val="00D36073"/>
    <w:rsid w:val="00D42FEF"/>
    <w:rsid w:val="00D43142"/>
    <w:rsid w:val="00D470A8"/>
    <w:rsid w:val="00D53B25"/>
    <w:rsid w:val="00D54450"/>
    <w:rsid w:val="00D54D06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2F37"/>
    <w:rsid w:val="00DB5BB9"/>
    <w:rsid w:val="00DB659F"/>
    <w:rsid w:val="00DC2355"/>
    <w:rsid w:val="00DC5709"/>
    <w:rsid w:val="00DC5765"/>
    <w:rsid w:val="00DC67BE"/>
    <w:rsid w:val="00DC7B45"/>
    <w:rsid w:val="00DD48E7"/>
    <w:rsid w:val="00DD5623"/>
    <w:rsid w:val="00DD7AC6"/>
    <w:rsid w:val="00DE1890"/>
    <w:rsid w:val="00DE1E9F"/>
    <w:rsid w:val="00DE37C1"/>
    <w:rsid w:val="00DE405F"/>
    <w:rsid w:val="00DF0355"/>
    <w:rsid w:val="00DF11D0"/>
    <w:rsid w:val="00DF57C1"/>
    <w:rsid w:val="00DF65C3"/>
    <w:rsid w:val="00E0446C"/>
    <w:rsid w:val="00E23832"/>
    <w:rsid w:val="00E259AE"/>
    <w:rsid w:val="00E27B99"/>
    <w:rsid w:val="00E36B39"/>
    <w:rsid w:val="00E36F16"/>
    <w:rsid w:val="00E36FB7"/>
    <w:rsid w:val="00E37C66"/>
    <w:rsid w:val="00E40808"/>
    <w:rsid w:val="00E40B98"/>
    <w:rsid w:val="00E47D40"/>
    <w:rsid w:val="00E50B6A"/>
    <w:rsid w:val="00E52A55"/>
    <w:rsid w:val="00E5304D"/>
    <w:rsid w:val="00E56ECE"/>
    <w:rsid w:val="00E57633"/>
    <w:rsid w:val="00E65F05"/>
    <w:rsid w:val="00E6731C"/>
    <w:rsid w:val="00E746F5"/>
    <w:rsid w:val="00E75662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1440"/>
    <w:rsid w:val="00EB30A4"/>
    <w:rsid w:val="00EB6088"/>
    <w:rsid w:val="00EB7C45"/>
    <w:rsid w:val="00EC0E35"/>
    <w:rsid w:val="00EC2617"/>
    <w:rsid w:val="00ED0FB0"/>
    <w:rsid w:val="00ED18A1"/>
    <w:rsid w:val="00ED3016"/>
    <w:rsid w:val="00ED36A1"/>
    <w:rsid w:val="00ED530F"/>
    <w:rsid w:val="00ED550D"/>
    <w:rsid w:val="00ED67BC"/>
    <w:rsid w:val="00ED7F3F"/>
    <w:rsid w:val="00EE192F"/>
    <w:rsid w:val="00EE5444"/>
    <w:rsid w:val="00EE6212"/>
    <w:rsid w:val="00EF48A6"/>
    <w:rsid w:val="00F033DC"/>
    <w:rsid w:val="00F06C16"/>
    <w:rsid w:val="00F12551"/>
    <w:rsid w:val="00F15545"/>
    <w:rsid w:val="00F20EAC"/>
    <w:rsid w:val="00F24F24"/>
    <w:rsid w:val="00F27812"/>
    <w:rsid w:val="00F3339A"/>
    <w:rsid w:val="00F40911"/>
    <w:rsid w:val="00F45BD2"/>
    <w:rsid w:val="00F50933"/>
    <w:rsid w:val="00F5626E"/>
    <w:rsid w:val="00F61F96"/>
    <w:rsid w:val="00F61FDE"/>
    <w:rsid w:val="00F709DB"/>
    <w:rsid w:val="00F70F4D"/>
    <w:rsid w:val="00F71E88"/>
    <w:rsid w:val="00F73F63"/>
    <w:rsid w:val="00F810AD"/>
    <w:rsid w:val="00F81E81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F29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3AFE-C079-4CEB-8639-849726DA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1144</TotalTime>
  <Pages>10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10029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НАТАША</cp:lastModifiedBy>
  <cp:revision>93</cp:revision>
  <cp:lastPrinted>2022-04-13T06:30:00Z</cp:lastPrinted>
  <dcterms:created xsi:type="dcterms:W3CDTF">2016-06-14T17:58:00Z</dcterms:created>
  <dcterms:modified xsi:type="dcterms:W3CDTF">2022-04-13T06:31:00Z</dcterms:modified>
</cp:coreProperties>
</file>