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24" w:rsidRPr="00433B24" w:rsidRDefault="00433B24" w:rsidP="00433B24">
      <w:pPr>
        <w:contextualSpacing/>
        <w:jc w:val="center"/>
        <w:rPr>
          <w:b/>
          <w:bCs/>
          <w:sz w:val="28"/>
          <w:szCs w:val="28"/>
        </w:rPr>
      </w:pPr>
      <w:r w:rsidRPr="00433B24">
        <w:rPr>
          <w:b/>
          <w:bCs/>
          <w:sz w:val="28"/>
          <w:szCs w:val="28"/>
        </w:rPr>
        <w:t>Российская Федерация</w:t>
      </w:r>
    </w:p>
    <w:p w:rsidR="00433B24" w:rsidRPr="00E3327A" w:rsidRDefault="00433B24" w:rsidP="00433B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33B24" w:rsidRPr="00E3327A" w:rsidRDefault="00433B24" w:rsidP="00433B24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433B24" w:rsidRDefault="00433B24" w:rsidP="00433B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433B24" w:rsidRPr="00E3327A" w:rsidRDefault="00433B24" w:rsidP="00433B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3B24" w:rsidRDefault="00433B24" w:rsidP="00433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B24" w:rsidRDefault="00433B24" w:rsidP="00433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433B24" w:rsidRDefault="00433B24" w:rsidP="00433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B24" w:rsidRPr="00B66AC5" w:rsidRDefault="00433B24" w:rsidP="00433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001932751" w:edGrp="everyone"/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9207A">
        <w:rPr>
          <w:sz w:val="28"/>
          <w:szCs w:val="28"/>
        </w:rPr>
        <w:t>1</w:t>
      </w:r>
      <w:r w:rsidR="008B0612">
        <w:rPr>
          <w:sz w:val="28"/>
          <w:szCs w:val="28"/>
        </w:rPr>
        <w:t>6</w:t>
      </w:r>
      <w:r w:rsidR="00D9207A">
        <w:rPr>
          <w:sz w:val="28"/>
          <w:szCs w:val="28"/>
        </w:rPr>
        <w:t>.02</w:t>
      </w:r>
      <w:r w:rsidR="00CC5F09">
        <w:rPr>
          <w:sz w:val="28"/>
          <w:szCs w:val="28"/>
        </w:rPr>
        <w:t>.2023г</w:t>
      </w:r>
      <w:r w:rsidRPr="00B66AC5">
        <w:rPr>
          <w:sz w:val="28"/>
          <w:szCs w:val="28"/>
        </w:rPr>
        <w:t>.</w:t>
      </w:r>
      <w:permEnd w:id="200193275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663069060" w:edGrp="everyone"/>
      <w:r w:rsidRPr="00B66AC5">
        <w:rPr>
          <w:sz w:val="28"/>
          <w:szCs w:val="28"/>
        </w:rPr>
        <w:t>№</w:t>
      </w:r>
      <w:r w:rsidR="00A636C8">
        <w:rPr>
          <w:sz w:val="28"/>
          <w:szCs w:val="28"/>
        </w:rPr>
        <w:t xml:space="preserve"> </w:t>
      </w:r>
      <w:r w:rsidR="00D9207A">
        <w:rPr>
          <w:sz w:val="28"/>
          <w:szCs w:val="28"/>
        </w:rPr>
        <w:t>4</w:t>
      </w:r>
      <w:r w:rsidR="00650A93">
        <w:rPr>
          <w:sz w:val="28"/>
          <w:szCs w:val="28"/>
        </w:rPr>
        <w:t>6</w:t>
      </w:r>
      <w:permEnd w:id="1663069060"/>
    </w:p>
    <w:p w:rsidR="00433B24" w:rsidRPr="00B66AC5" w:rsidRDefault="00433B24" w:rsidP="00433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433B24" w:rsidRPr="00B66AC5" w:rsidRDefault="00433B24" w:rsidP="00433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24" w:rsidRPr="00C440BB" w:rsidRDefault="00433B24" w:rsidP="005647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050872420" w:edGrp="everyone"/>
      <w:r w:rsidRPr="00CC5F09">
        <w:rPr>
          <w:rFonts w:ascii="Times New Roman" w:hAnsi="Times New Roman" w:cs="Times New Roman"/>
          <w:b/>
          <w:sz w:val="28"/>
          <w:szCs w:val="28"/>
        </w:rPr>
        <w:t>О</w:t>
      </w:r>
      <w:r w:rsidR="00CC5F09" w:rsidRPr="00CC5F09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C5F09" w:rsidRPr="00FA024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70825" w:rsidRPr="00FA0241">
        <w:rPr>
          <w:rFonts w:ascii="Times New Roman" w:hAnsi="Times New Roman" w:cs="Times New Roman"/>
          <w:b/>
          <w:sz w:val="28"/>
          <w:szCs w:val="28"/>
        </w:rPr>
        <w:t>отчета</w:t>
      </w:r>
      <w:r w:rsidR="00564704" w:rsidRPr="00FA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76F">
        <w:rPr>
          <w:rFonts w:ascii="Times New Roman" w:hAnsi="Times New Roman" w:cs="Times New Roman"/>
          <w:b/>
          <w:sz w:val="28"/>
          <w:szCs w:val="28"/>
        </w:rPr>
        <w:t xml:space="preserve">за весь период </w:t>
      </w:r>
      <w:r w:rsidR="00CC5F09" w:rsidRPr="00FA0241">
        <w:rPr>
          <w:rFonts w:ascii="Times New Roman" w:hAnsi="Times New Roman" w:cs="Times New Roman"/>
          <w:b/>
          <w:sz w:val="28"/>
          <w:szCs w:val="28"/>
        </w:rPr>
        <w:t>реа</w:t>
      </w:r>
      <w:r w:rsidR="00C440BB" w:rsidRPr="00FA0241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муниципальной программы </w:t>
      </w:r>
      <w:r w:rsidR="00564704" w:rsidRPr="00FA0241">
        <w:rPr>
          <w:rFonts w:ascii="Times New Roman" w:hAnsi="Times New Roman" w:cs="Times New Roman"/>
          <w:b/>
          <w:sz w:val="28"/>
          <w:szCs w:val="28"/>
        </w:rPr>
        <w:t>«</w:t>
      </w:r>
      <w:r w:rsidR="00650A93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</w:t>
      </w:r>
      <w:r w:rsidR="00FA0241" w:rsidRPr="00FA0241">
        <w:rPr>
          <w:rFonts w:ascii="Times New Roman" w:hAnsi="Times New Roman" w:cs="Times New Roman"/>
          <w:b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564704" w:rsidRPr="00FA024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9207A">
        <w:rPr>
          <w:rFonts w:ascii="Times New Roman" w:hAnsi="Times New Roman" w:cs="Times New Roman"/>
          <w:b/>
          <w:sz w:val="28"/>
          <w:szCs w:val="28"/>
        </w:rPr>
        <w:t>0</w:t>
      </w:r>
      <w:r w:rsidR="00564704" w:rsidRPr="00FA0241">
        <w:rPr>
          <w:rFonts w:ascii="Times New Roman" w:hAnsi="Times New Roman" w:cs="Times New Roman"/>
          <w:b/>
          <w:sz w:val="28"/>
          <w:szCs w:val="28"/>
        </w:rPr>
        <w:t>-202</w:t>
      </w:r>
      <w:r w:rsidR="00D9207A">
        <w:rPr>
          <w:rFonts w:ascii="Times New Roman" w:hAnsi="Times New Roman" w:cs="Times New Roman"/>
          <w:b/>
          <w:sz w:val="28"/>
          <w:szCs w:val="28"/>
        </w:rPr>
        <w:t>4</w:t>
      </w:r>
      <w:r w:rsidR="00564704" w:rsidRPr="00FA024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564704" w:rsidRPr="00C440BB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D3476F">
        <w:rPr>
          <w:rFonts w:ascii="Times New Roman" w:hAnsi="Times New Roman" w:cs="Times New Roman"/>
          <w:b/>
          <w:sz w:val="28"/>
          <w:szCs w:val="28"/>
        </w:rPr>
        <w:t xml:space="preserve">2020, 2021, </w:t>
      </w:r>
      <w:r w:rsidR="00564704" w:rsidRPr="00C440BB">
        <w:rPr>
          <w:rFonts w:ascii="Times New Roman" w:hAnsi="Times New Roman" w:cs="Times New Roman"/>
          <w:b/>
          <w:sz w:val="28"/>
          <w:szCs w:val="28"/>
        </w:rPr>
        <w:t>202</w:t>
      </w:r>
      <w:r w:rsidR="00D9207A">
        <w:rPr>
          <w:rFonts w:ascii="Times New Roman" w:hAnsi="Times New Roman" w:cs="Times New Roman"/>
          <w:b/>
          <w:sz w:val="28"/>
          <w:szCs w:val="28"/>
        </w:rPr>
        <w:t>2</w:t>
      </w:r>
      <w:r w:rsidR="00564704" w:rsidRPr="00C440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476F">
        <w:rPr>
          <w:rFonts w:ascii="Times New Roman" w:hAnsi="Times New Roman" w:cs="Times New Roman"/>
          <w:b/>
          <w:sz w:val="28"/>
          <w:szCs w:val="28"/>
        </w:rPr>
        <w:t>ы</w:t>
      </w:r>
      <w:permEnd w:id="1050872420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24" w:rsidRPr="00D3476F" w:rsidRDefault="00FD699E" w:rsidP="00433B2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9A3CCB">
        <w:rPr>
          <w:sz w:val="28"/>
          <w:szCs w:val="28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564704" w:rsidRPr="009A3CC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9A3CCB">
        <w:rPr>
          <w:sz w:val="28"/>
          <w:szCs w:val="28"/>
        </w:rPr>
        <w:t>, утвержденным постановлением администрации го</w:t>
      </w:r>
      <w:r w:rsidR="00363F55" w:rsidRPr="009A3CCB">
        <w:rPr>
          <w:sz w:val="28"/>
          <w:szCs w:val="28"/>
        </w:rPr>
        <w:t xml:space="preserve">родского поселения Тайтурского </w:t>
      </w:r>
      <w:r w:rsidRPr="009A3CCB">
        <w:rPr>
          <w:sz w:val="28"/>
          <w:szCs w:val="28"/>
        </w:rPr>
        <w:t xml:space="preserve"> муниципального образования от 10.11.2017г. №</w:t>
      </w:r>
      <w:r w:rsidR="00C440BB">
        <w:rPr>
          <w:sz w:val="28"/>
          <w:szCs w:val="28"/>
        </w:rPr>
        <w:t xml:space="preserve"> </w:t>
      </w:r>
      <w:r w:rsidRPr="009A3CCB">
        <w:rPr>
          <w:sz w:val="28"/>
          <w:szCs w:val="28"/>
        </w:rPr>
        <w:t>257</w:t>
      </w:r>
      <w:r w:rsidR="00321CFC" w:rsidRPr="009A3CCB">
        <w:rPr>
          <w:sz w:val="28"/>
          <w:szCs w:val="28"/>
        </w:rPr>
        <w:t xml:space="preserve"> (в редакции </w:t>
      </w:r>
      <w:r w:rsidR="00C440BB">
        <w:rPr>
          <w:sz w:val="28"/>
          <w:szCs w:val="26"/>
        </w:rPr>
        <w:t xml:space="preserve">от 07.06.2018 года № 153, </w:t>
      </w:r>
      <w:r w:rsidR="00C440BB" w:rsidRPr="00C844E9">
        <w:rPr>
          <w:sz w:val="28"/>
          <w:szCs w:val="28"/>
        </w:rPr>
        <w:t>от 26.10.2022 г. №</w:t>
      </w:r>
      <w:r w:rsidR="00C440BB">
        <w:rPr>
          <w:sz w:val="28"/>
          <w:szCs w:val="28"/>
        </w:rPr>
        <w:t xml:space="preserve"> </w:t>
      </w:r>
      <w:r w:rsidR="00C440BB" w:rsidRPr="00C844E9">
        <w:rPr>
          <w:sz w:val="28"/>
          <w:szCs w:val="28"/>
        </w:rPr>
        <w:t>393</w:t>
      </w:r>
      <w:r w:rsidR="00321CFC" w:rsidRPr="009A3CCB">
        <w:rPr>
          <w:sz w:val="28"/>
          <w:szCs w:val="28"/>
        </w:rPr>
        <w:t>)</w:t>
      </w:r>
      <w:r w:rsidRPr="009A3CCB">
        <w:rPr>
          <w:sz w:val="28"/>
          <w:szCs w:val="28"/>
        </w:rPr>
        <w:t xml:space="preserve">, </w:t>
      </w:r>
      <w:r w:rsidR="00D9207A">
        <w:rPr>
          <w:sz w:val="28"/>
          <w:szCs w:val="28"/>
        </w:rPr>
        <w:t>руководствуясь</w:t>
      </w:r>
      <w:r w:rsidRPr="009A3CCB">
        <w:rPr>
          <w:sz w:val="28"/>
          <w:szCs w:val="28"/>
        </w:rPr>
        <w:t xml:space="preserve"> ст.ст. 23, 46 Устава </w:t>
      </w:r>
      <w:r w:rsidR="00C440BB" w:rsidRPr="009A3CCB">
        <w:rPr>
          <w:sz w:val="28"/>
          <w:szCs w:val="28"/>
        </w:rPr>
        <w:t xml:space="preserve">Тайтурского городского поселения </w:t>
      </w:r>
      <w:r w:rsidR="00C440BB" w:rsidRPr="00D3476F">
        <w:rPr>
          <w:sz w:val="28"/>
          <w:szCs w:val="28"/>
        </w:rPr>
        <w:t>Усольского муниципального района Иркутской области</w:t>
      </w:r>
      <w:r w:rsidRPr="00D3476F">
        <w:rPr>
          <w:sz w:val="28"/>
          <w:szCs w:val="28"/>
        </w:rPr>
        <w:t xml:space="preserve">, администрация </w:t>
      </w:r>
      <w:r w:rsidR="00433B24" w:rsidRPr="00D3476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33B24" w:rsidRPr="00D3476F" w:rsidRDefault="00433B24" w:rsidP="00433B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6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5F09" w:rsidRDefault="00FD699E" w:rsidP="0056470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D3476F">
        <w:rPr>
          <w:sz w:val="28"/>
          <w:szCs w:val="28"/>
        </w:rPr>
        <w:t xml:space="preserve">1. </w:t>
      </w:r>
      <w:r w:rsidR="00564704" w:rsidRPr="00D3476F">
        <w:rPr>
          <w:sz w:val="28"/>
          <w:szCs w:val="28"/>
        </w:rPr>
        <w:t xml:space="preserve">Утвердить </w:t>
      </w:r>
      <w:r w:rsidR="00D3476F" w:rsidRPr="00D3476F">
        <w:rPr>
          <w:sz w:val="28"/>
          <w:szCs w:val="28"/>
        </w:rPr>
        <w:t xml:space="preserve">отчет за весь период реализации </w:t>
      </w:r>
      <w:r w:rsidR="005B4088" w:rsidRPr="00D3476F">
        <w:rPr>
          <w:sz w:val="28"/>
          <w:szCs w:val="28"/>
        </w:rPr>
        <w:t xml:space="preserve">о реализации муниципальной программы </w:t>
      </w:r>
      <w:r w:rsidR="00564704" w:rsidRPr="00D3476F">
        <w:rPr>
          <w:sz w:val="28"/>
          <w:szCs w:val="28"/>
        </w:rPr>
        <w:t>«</w:t>
      </w:r>
      <w:r w:rsidR="00650A93">
        <w:rPr>
          <w:sz w:val="28"/>
          <w:szCs w:val="28"/>
        </w:rPr>
        <w:t>Развитие жилищно-коммунального хозяйства</w:t>
      </w:r>
      <w:r w:rsidR="00FA0241" w:rsidRPr="00D3476F">
        <w:rPr>
          <w:sz w:val="28"/>
          <w:szCs w:val="28"/>
        </w:rPr>
        <w:t xml:space="preserve"> Тайтурского городского поселения</w:t>
      </w:r>
      <w:r w:rsidR="00FA0241" w:rsidRPr="009D328B">
        <w:rPr>
          <w:sz w:val="28"/>
          <w:szCs w:val="28"/>
        </w:rPr>
        <w:t xml:space="preserve"> Усольского муниципального района Иркутской области</w:t>
      </w:r>
      <w:r w:rsidR="00564704" w:rsidRPr="00C440BB">
        <w:rPr>
          <w:sz w:val="28"/>
          <w:szCs w:val="28"/>
        </w:rPr>
        <w:t xml:space="preserve"> на 202</w:t>
      </w:r>
      <w:r w:rsidR="00D9207A">
        <w:rPr>
          <w:sz w:val="28"/>
          <w:szCs w:val="28"/>
        </w:rPr>
        <w:t>0</w:t>
      </w:r>
      <w:r w:rsidR="00564704">
        <w:rPr>
          <w:sz w:val="28"/>
          <w:szCs w:val="28"/>
        </w:rPr>
        <w:t>-202</w:t>
      </w:r>
      <w:r w:rsidR="00D9207A">
        <w:rPr>
          <w:sz w:val="28"/>
          <w:szCs w:val="28"/>
        </w:rPr>
        <w:t>4</w:t>
      </w:r>
      <w:r w:rsidR="00564704">
        <w:rPr>
          <w:sz w:val="28"/>
          <w:szCs w:val="28"/>
        </w:rPr>
        <w:t xml:space="preserve"> годы»</w:t>
      </w:r>
      <w:r w:rsidR="00A636C8">
        <w:rPr>
          <w:sz w:val="28"/>
          <w:szCs w:val="28"/>
        </w:rPr>
        <w:t xml:space="preserve"> </w:t>
      </w:r>
      <w:r w:rsidR="00A636C8" w:rsidRPr="00A636C8">
        <w:rPr>
          <w:sz w:val="28"/>
          <w:szCs w:val="28"/>
        </w:rPr>
        <w:t xml:space="preserve">за </w:t>
      </w:r>
      <w:r w:rsidR="00D3476F">
        <w:rPr>
          <w:sz w:val="28"/>
          <w:szCs w:val="28"/>
        </w:rPr>
        <w:t xml:space="preserve">2020, 2021, </w:t>
      </w:r>
      <w:r w:rsidR="00564704" w:rsidRPr="00564704">
        <w:rPr>
          <w:sz w:val="28"/>
          <w:szCs w:val="28"/>
        </w:rPr>
        <w:t>202</w:t>
      </w:r>
      <w:r w:rsidR="00D9207A">
        <w:rPr>
          <w:sz w:val="28"/>
          <w:szCs w:val="28"/>
        </w:rPr>
        <w:t>2</w:t>
      </w:r>
      <w:r w:rsidR="00564704" w:rsidRPr="00564704">
        <w:rPr>
          <w:sz w:val="28"/>
          <w:szCs w:val="28"/>
        </w:rPr>
        <w:t xml:space="preserve"> год</w:t>
      </w:r>
      <w:r w:rsidR="00D3476F">
        <w:rPr>
          <w:sz w:val="28"/>
          <w:szCs w:val="28"/>
        </w:rPr>
        <w:t>ы</w:t>
      </w:r>
      <w:r w:rsidR="00564704" w:rsidRPr="00564704">
        <w:rPr>
          <w:sz w:val="28"/>
          <w:szCs w:val="28"/>
        </w:rPr>
        <w:t xml:space="preserve"> </w:t>
      </w:r>
      <w:r w:rsidR="00CC5F09" w:rsidRPr="00CC5F09">
        <w:rPr>
          <w:sz w:val="28"/>
          <w:szCs w:val="28"/>
        </w:rPr>
        <w:t>(</w:t>
      </w:r>
      <w:r w:rsidR="00D9207A">
        <w:rPr>
          <w:sz w:val="28"/>
          <w:szCs w:val="28"/>
        </w:rPr>
        <w:t>прилагается</w:t>
      </w:r>
      <w:r w:rsidR="00CC5F09" w:rsidRPr="00CC5F09">
        <w:rPr>
          <w:sz w:val="28"/>
          <w:szCs w:val="28"/>
        </w:rPr>
        <w:t>).</w:t>
      </w:r>
    </w:p>
    <w:p w:rsidR="00C621E7" w:rsidRDefault="0079325D" w:rsidP="00C621E7">
      <w:pPr>
        <w:pStyle w:val="af8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21E7"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C621E7" w:rsidRPr="000A0A2E">
        <w:rPr>
          <w:color w:val="000000"/>
          <w:sz w:val="28"/>
          <w:szCs w:val="28"/>
        </w:rPr>
        <w:t>публиковать настоящее постановление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(www.taiturka.irkmo.ru) в информационно-телекоммуникационной сети «Интернет».</w:t>
      </w:r>
    </w:p>
    <w:p w:rsidR="00C440BB" w:rsidRDefault="00C440BB" w:rsidP="00AF70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3"/>
      </w:tblGrid>
      <w:tr w:rsidR="001C2262" w:rsidRPr="003764F1" w:rsidTr="00C440BB">
        <w:trPr>
          <w:trHeight w:val="822"/>
        </w:trPr>
        <w:tc>
          <w:tcPr>
            <w:tcW w:w="5245" w:type="dxa"/>
          </w:tcPr>
          <w:p w:rsidR="00D22CD8" w:rsidRPr="003764F1" w:rsidRDefault="005B4088" w:rsidP="00C440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C621E7">
              <w:rPr>
                <w:sz w:val="28"/>
                <w:szCs w:val="28"/>
              </w:rPr>
              <w:t xml:space="preserve">Тайтурского городского поселения Усольского муниципального района Иркутской области </w:t>
            </w:r>
          </w:p>
        </w:tc>
        <w:tc>
          <w:tcPr>
            <w:tcW w:w="4393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B4088" w:rsidRDefault="005B408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5B408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C440BB" w:rsidRDefault="00C440BB" w:rsidP="00650A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</w:p>
    <w:p w:rsidR="00650A93" w:rsidRDefault="00650A93" w:rsidP="00650A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администрации по муниципальному хозяйству</w:t>
      </w:r>
    </w:p>
    <w:p w:rsidR="00650A93" w:rsidRDefault="00650A93" w:rsidP="00650A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 </w:t>
      </w:r>
      <w:r w:rsidR="006E2339">
        <w:rPr>
          <w:color w:val="000000"/>
          <w:sz w:val="28"/>
          <w:szCs w:val="28"/>
        </w:rPr>
        <w:t>Ю.В. Егорова</w:t>
      </w:r>
    </w:p>
    <w:p w:rsidR="00650A93" w:rsidRDefault="00650A93" w:rsidP="00650A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«___»________2023г.</w:t>
      </w:r>
    </w:p>
    <w:p w:rsidR="00C440BB" w:rsidRPr="006310B0" w:rsidRDefault="00C440BB" w:rsidP="00C440B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40BB" w:rsidRDefault="00C440BB" w:rsidP="00C440B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:rsidR="00C440BB" w:rsidRPr="006310B0" w:rsidRDefault="00C440BB" w:rsidP="00C440B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г.</w:t>
      </w:r>
    </w:p>
    <w:p w:rsidR="00650A93" w:rsidRDefault="00650A93" w:rsidP="00650A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ermStart w:id="234432384" w:edGrp="everyone"/>
    </w:p>
    <w:p w:rsidR="00650A93" w:rsidRDefault="00650A93" w:rsidP="00650A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234432384"/>
      <w:r>
        <w:rPr>
          <w:color w:val="000000"/>
          <w:sz w:val="28"/>
          <w:szCs w:val="28"/>
        </w:rPr>
        <w:t xml:space="preserve">_______ </w:t>
      </w:r>
      <w:permStart w:id="542198879" w:edGrp="everyone"/>
      <w:r>
        <w:rPr>
          <w:color w:val="000000"/>
          <w:sz w:val="28"/>
          <w:szCs w:val="28"/>
        </w:rPr>
        <w:t>Е.В. Клыш</w:t>
      </w:r>
      <w:permEnd w:id="542198879"/>
    </w:p>
    <w:p w:rsidR="00650A93" w:rsidRDefault="00650A93" w:rsidP="00650A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г.</w:t>
      </w:r>
    </w:p>
    <w:p w:rsidR="00FB1651" w:rsidRDefault="00FB1651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lastRenderedPageBreak/>
        <w:t>УТВЕРЖДЕН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Постановлением администрации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Тайтурского городского поселения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Усольского муниципального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района Иркутской области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от 16.02.2023 года № 46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0" w:name="_Hlk136349962"/>
      <w:r w:rsidRPr="0072127D">
        <w:rPr>
          <w:sz w:val="28"/>
          <w:szCs w:val="28"/>
        </w:rPr>
        <w:t xml:space="preserve">Отчет за весь период реализации </w:t>
      </w:r>
      <w:bookmarkEnd w:id="0"/>
      <w:r w:rsidRPr="0072127D">
        <w:rPr>
          <w:sz w:val="28"/>
          <w:szCs w:val="28"/>
        </w:rPr>
        <w:t xml:space="preserve">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за 2020, 2021, 2022 годы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В 2020 году по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 на 2020-2022 годы» выполнены следующие мероприятия:</w:t>
      </w:r>
    </w:p>
    <w:p w:rsidR="0072127D" w:rsidRPr="0072127D" w:rsidRDefault="0072127D" w:rsidP="0072127D">
      <w:pPr>
        <w:numPr>
          <w:ilvl w:val="0"/>
          <w:numId w:val="23"/>
        </w:numPr>
        <w:ind w:firstLine="709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 xml:space="preserve">Подпрограмма </w:t>
      </w:r>
      <w:r w:rsidRPr="0072127D">
        <w:rPr>
          <w:bCs/>
          <w:sz w:val="28"/>
          <w:szCs w:val="28"/>
        </w:rPr>
        <w:t xml:space="preserve">"Проведение капитального ремонта государственного жилищного фонда субъектов Российской Федерации и муниципального жилищного фонда" по муниципальной программе "Развитие жилищно-коммунального хозяйства </w:t>
      </w:r>
      <w:r w:rsidRPr="0072127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2127D">
        <w:rPr>
          <w:bCs/>
          <w:sz w:val="28"/>
          <w:szCs w:val="28"/>
        </w:rPr>
        <w:t xml:space="preserve"> " на 2020-2022 годы:</w:t>
      </w:r>
    </w:p>
    <w:p w:rsidR="0072127D" w:rsidRPr="0072127D" w:rsidRDefault="0072127D" w:rsidP="0072127D">
      <w:pPr>
        <w:ind w:firstLine="709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- Ежемесячный взнос (январь-декабрь) на капитальный ремонт фонду капитального ремонта многоквартирных домов Иркутской области (Фонд капитального ремонта многоквартирных домов Иркутской области, согл ст 171 ЖК РФ).</w:t>
      </w:r>
    </w:p>
    <w:p w:rsidR="0072127D" w:rsidRPr="0072127D" w:rsidRDefault="0072127D" w:rsidP="0072127D">
      <w:pPr>
        <w:numPr>
          <w:ilvl w:val="0"/>
          <w:numId w:val="23"/>
        </w:numPr>
        <w:ind w:firstLine="709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Подпрограмма «Энергосбережение и повышения энергетической эффективности на территории Тайтурского городского поселения Усольского муниципального района Иркутской области на 2020-2022 годы» по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 на 2020-2024 годы»: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Техническое обслуживание прибора коммерческого учета тепловой энергии в здании администрации ГП ТМО (ООО "Теплум - Сервис").</w:t>
      </w:r>
    </w:p>
    <w:p w:rsidR="0072127D" w:rsidRPr="0072127D" w:rsidRDefault="0072127D" w:rsidP="0072127D">
      <w:pPr>
        <w:ind w:firstLine="709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3. Подпрограмма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2020 - 2022 годы по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области» на 2020-2024 годы: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Подготовка расчетной стоимости на работу по капитальному ремонту инженерных сетей: (от ТВК-38 до ТВК-40) ул. Нефтебазовская, р.п. Тайтурка, протяженностью 86 п.м.; (от ТВК-21 до ТВК-40) ул. Нефтебазовская, р.п. Тайтурка, протяженностью 86 п.м.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lastRenderedPageBreak/>
        <w:t>- Государственная экспертиза проектной документации в части проверки достоверности определения сметной стоимости объекта: «Капитальный ремонт инженерных сетей (от ТВК-38 до ТВК-40, ул. Нефтебазовская, р.п. Тайтурка, протяжённостью 86 п.м.)».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Услуга по составлению сметной документации.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Государственная экспертиза проектной документации в части проверки достоверности определения сметной стоимости объекта капитального ремонта: «Капитальный ремонт инженерных сетей (от ТВК-21 до ТВК-20а, ул. Лесная, р.п. Тайтурка, протяжённостью 86 п.м.)».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Государственная экспертиза проектной документации в части проверки достоверности определения сметной стоимости объекта ремонта: «Капитальный ремонт инженерных сетей (от ТВК-29 до ТВК-32, ул. Томсона, р.п. Тайтурка, протяжённостью 139 п.м.)».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Разработка рабочей документации по объекту «Капитальный ремонт инженерных сетей (от КНС-3 в р.п.Тайтурка, протяженностью 400 п.м.)».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Ремонт трассы водоотведения р.п. Тайтурка, ул. Мичирина.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Текущий ремонт водонапорной башни д.Буреть, ул.Пионерская.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Ремонт водонапорной башни д.Буреть, ул. Трактовая, 17А.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Замена электрического кабеля АВВГ 4*95 мм.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Оказание услуг по разработке и согласованию рабочей программы производственного контроля качества питьевой воды в д.Буреть Усольского района.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72127D">
        <w:rPr>
          <w:b/>
          <w:sz w:val="28"/>
          <w:szCs w:val="28"/>
        </w:rPr>
        <w:t xml:space="preserve">- </w:t>
      </w:r>
      <w:r w:rsidRPr="0072127D">
        <w:rPr>
          <w:bCs/>
          <w:sz w:val="28"/>
          <w:szCs w:val="28"/>
        </w:rPr>
        <w:t xml:space="preserve">Приобретение хлоратор воды ЛОНИИ -100КМ.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72127D">
        <w:rPr>
          <w:bCs/>
          <w:sz w:val="28"/>
          <w:szCs w:val="28"/>
        </w:rPr>
        <w:t xml:space="preserve">- Приобретение колонки водоразборной </w:t>
      </w:r>
      <w:r w:rsidRPr="0072127D">
        <w:rPr>
          <w:bCs/>
          <w:sz w:val="28"/>
          <w:szCs w:val="28"/>
          <w:lang w:val="en-US"/>
        </w:rPr>
        <w:t>h</w:t>
      </w:r>
      <w:r w:rsidRPr="0072127D">
        <w:rPr>
          <w:bCs/>
          <w:sz w:val="28"/>
          <w:szCs w:val="28"/>
        </w:rPr>
        <w:t>-2 метра чугун.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Выполнение работ по капитальному ремонту инженерных сетей (от территории ОПХ до ТВК-2 д.Буреть, протяженностью 94 п.м.).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Капитальный ремонт инженерных сетей (от ТК-32 до ТК-33 ул.Тюнева, р.п. Тайтурка, протяженностью 240 п.м.).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72127D">
        <w:rPr>
          <w:sz w:val="28"/>
          <w:szCs w:val="28"/>
        </w:rPr>
        <w:t xml:space="preserve">4. </w:t>
      </w:r>
      <w:r w:rsidRPr="0072127D">
        <w:rPr>
          <w:bCs/>
          <w:sz w:val="28"/>
          <w:szCs w:val="28"/>
        </w:rPr>
        <w:t xml:space="preserve">Подпрограмма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</w:t>
      </w:r>
      <w:r w:rsidRPr="0072127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2127D">
        <w:rPr>
          <w:bCs/>
          <w:sz w:val="28"/>
          <w:szCs w:val="28"/>
        </w:rPr>
        <w:t xml:space="preserve"> " на 2020-2022 годы по муниципальной программе "Развитие жилищно-коммунального хозяйства </w:t>
      </w:r>
      <w:r w:rsidRPr="0072127D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72127D">
        <w:rPr>
          <w:bCs/>
          <w:sz w:val="28"/>
          <w:szCs w:val="28"/>
        </w:rPr>
        <w:t>" на 2020-2024 годы: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8"/>
          <w:szCs w:val="28"/>
        </w:rPr>
      </w:pPr>
      <w:r w:rsidRPr="0072127D">
        <w:rPr>
          <w:bCs/>
          <w:sz w:val="28"/>
          <w:szCs w:val="28"/>
        </w:rPr>
        <w:t>- 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i/>
          <w:sz w:val="28"/>
          <w:szCs w:val="28"/>
        </w:rPr>
      </w:pPr>
      <w:r w:rsidRPr="0072127D">
        <w:rPr>
          <w:bCs/>
          <w:sz w:val="28"/>
          <w:szCs w:val="28"/>
        </w:rPr>
        <w:t>- Оплата труда государственных (муниципальных) органов.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i/>
          <w:sz w:val="28"/>
          <w:szCs w:val="28"/>
        </w:rPr>
      </w:pPr>
      <w:r w:rsidRPr="0072127D">
        <w:rPr>
          <w:bCs/>
          <w:sz w:val="28"/>
          <w:szCs w:val="28"/>
        </w:rPr>
        <w:t>- 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8"/>
          <w:szCs w:val="28"/>
        </w:rPr>
      </w:pPr>
      <w:r w:rsidRPr="0072127D">
        <w:rPr>
          <w:sz w:val="28"/>
          <w:szCs w:val="28"/>
        </w:rPr>
        <w:t>- Прочая закупка товаров, работ и услуг</w:t>
      </w:r>
      <w:r w:rsidRPr="0072127D">
        <w:rPr>
          <w:bCs/>
          <w:sz w:val="28"/>
          <w:szCs w:val="28"/>
        </w:rPr>
        <w:t xml:space="preserve"> (приобретение канц.товаров).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lastRenderedPageBreak/>
        <w:t>В 2021 году по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 на 2020-2024 годы» выполнены следующие мероприятия:</w:t>
      </w:r>
    </w:p>
    <w:p w:rsidR="0072127D" w:rsidRPr="0072127D" w:rsidRDefault="0072127D" w:rsidP="0072127D">
      <w:pPr>
        <w:jc w:val="both"/>
        <w:rPr>
          <w:sz w:val="28"/>
          <w:szCs w:val="28"/>
        </w:rPr>
      </w:pPr>
      <w:r w:rsidRPr="0072127D">
        <w:rPr>
          <w:sz w:val="28"/>
          <w:szCs w:val="28"/>
        </w:rPr>
        <w:t xml:space="preserve">1. Подпрограмма </w:t>
      </w:r>
      <w:r w:rsidRPr="0072127D">
        <w:rPr>
          <w:bCs/>
          <w:sz w:val="28"/>
          <w:szCs w:val="28"/>
        </w:rPr>
        <w:t xml:space="preserve">"Проведение капитального ремонта государственного жилищного фонда субъектов Российской Федерации и муниципального жилищного фонда" по муниципальной программе "Развитие жилищно-коммунального хозяйства </w:t>
      </w:r>
      <w:r w:rsidRPr="0072127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2127D">
        <w:rPr>
          <w:bCs/>
          <w:sz w:val="28"/>
          <w:szCs w:val="28"/>
        </w:rPr>
        <w:t xml:space="preserve"> " на 2020-2024 годы:</w:t>
      </w:r>
    </w:p>
    <w:p w:rsidR="0072127D" w:rsidRPr="0072127D" w:rsidRDefault="0072127D" w:rsidP="0072127D">
      <w:pPr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- Ежемесячный взнос (январь-декабрь) на капитальный ремонт фонду капитального ремонта многоквартирных домов Иркутской области (Фонд капитального ремонта многоквартирных домов Иркутской области, согл ст 171 ЖК РФ).</w:t>
      </w:r>
    </w:p>
    <w:p w:rsidR="0072127D" w:rsidRPr="0072127D" w:rsidRDefault="0072127D" w:rsidP="0072127D">
      <w:pPr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- Оплата штрафа за нарушение законодательства о закупках и нарушение условий контрактов (договоров).</w:t>
      </w:r>
    </w:p>
    <w:p w:rsidR="0072127D" w:rsidRPr="0072127D" w:rsidRDefault="0072127D" w:rsidP="0072127D">
      <w:pPr>
        <w:numPr>
          <w:ilvl w:val="0"/>
          <w:numId w:val="23"/>
        </w:numPr>
        <w:ind w:firstLine="709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Подпрограмма «Энергосбережение и повышения энергетической эффективности на территории Тайтурского городского поселения Усольского муниципального района Иркутской области на 2020-2024 годы» по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 на 2020-2024 годы»: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Эксплуатационные обслуживания электроустановок (ВА04КВКТП), расположенной по адресу д.Буреть, ул. Трактовая.</w:t>
      </w:r>
    </w:p>
    <w:p w:rsidR="0072127D" w:rsidRPr="0072127D" w:rsidRDefault="0072127D" w:rsidP="0072127D">
      <w:pPr>
        <w:rPr>
          <w:sz w:val="28"/>
          <w:szCs w:val="28"/>
        </w:rPr>
      </w:pPr>
      <w:r w:rsidRPr="0072127D">
        <w:rPr>
          <w:sz w:val="28"/>
          <w:szCs w:val="28"/>
        </w:rPr>
        <w:t>- Техническое обслуживание прибора коммерческого учета тепловой энергии в здании администрации ГП ТМО (ООО "Теплум - Сервис").</w:t>
      </w:r>
    </w:p>
    <w:p w:rsidR="0072127D" w:rsidRPr="0072127D" w:rsidRDefault="0072127D" w:rsidP="0072127D">
      <w:pPr>
        <w:ind w:firstLine="709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3. Подпрограмма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2020 - 2024 годы по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области» на 2020-2024 годы: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 w:rsidRPr="0072127D">
        <w:rPr>
          <w:bCs/>
          <w:iCs/>
          <w:sz w:val="28"/>
          <w:szCs w:val="28"/>
        </w:rPr>
        <w:t>- Исследование воды из скважин № 1,2 д.Буреть и выдача экспертного заключения.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Разработка проекта ЗСО для скважины, расположенной в д.Буреть Усольского района Иркутской области, включая сопровождение проекта в контролирующих органах до получения санитарно-эпидемиологического заключения.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72127D">
        <w:rPr>
          <w:sz w:val="28"/>
          <w:szCs w:val="28"/>
        </w:rPr>
        <w:t xml:space="preserve">- </w:t>
      </w:r>
      <w:r w:rsidRPr="0072127D">
        <w:rPr>
          <w:bCs/>
          <w:sz w:val="28"/>
          <w:szCs w:val="28"/>
        </w:rPr>
        <w:t>Поставка комплексонов.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bCs/>
          <w:sz w:val="28"/>
          <w:szCs w:val="28"/>
        </w:rPr>
        <w:t>- Поставка насоса.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bCs/>
          <w:sz w:val="28"/>
          <w:szCs w:val="28"/>
        </w:rPr>
        <w:t xml:space="preserve">- </w:t>
      </w:r>
      <w:r w:rsidRPr="0072127D">
        <w:rPr>
          <w:sz w:val="28"/>
          <w:szCs w:val="28"/>
        </w:rPr>
        <w:t>Капитальный ремонт инженерных сетей от ТВК 38 до ТВК 40 протяженностью 86м.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Капитальный ремонт инженерных сетей от ТВК 38 до ТВК 40 протяженностью 86м.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72127D">
        <w:rPr>
          <w:sz w:val="28"/>
          <w:szCs w:val="28"/>
        </w:rPr>
        <w:t xml:space="preserve">4. </w:t>
      </w:r>
      <w:r w:rsidRPr="0072127D">
        <w:rPr>
          <w:bCs/>
          <w:sz w:val="28"/>
          <w:szCs w:val="28"/>
        </w:rPr>
        <w:t xml:space="preserve">Подпрограмма «Обеспечение реализации прочих мероприятий в области жилищно-коммунального хозяйства в рамках осуществления областных </w:t>
      </w:r>
      <w:r w:rsidRPr="0072127D">
        <w:rPr>
          <w:bCs/>
          <w:sz w:val="28"/>
          <w:szCs w:val="28"/>
        </w:rPr>
        <w:lastRenderedPageBreak/>
        <w:t xml:space="preserve">государственных полномочий на территории </w:t>
      </w:r>
      <w:r w:rsidRPr="0072127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2127D">
        <w:rPr>
          <w:bCs/>
          <w:sz w:val="28"/>
          <w:szCs w:val="28"/>
        </w:rPr>
        <w:t xml:space="preserve"> " на 2020-2024 годы по муниципальной программе "Развитие жилищно-коммунального хозяйства </w:t>
      </w:r>
      <w:r w:rsidRPr="0072127D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72127D">
        <w:rPr>
          <w:bCs/>
          <w:sz w:val="28"/>
          <w:szCs w:val="28"/>
        </w:rPr>
        <w:t>" на 2020-2024 годы: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8"/>
          <w:szCs w:val="28"/>
        </w:rPr>
      </w:pPr>
      <w:r w:rsidRPr="0072127D">
        <w:rPr>
          <w:bCs/>
          <w:sz w:val="28"/>
          <w:szCs w:val="28"/>
        </w:rPr>
        <w:t>- 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i/>
          <w:sz w:val="28"/>
          <w:szCs w:val="28"/>
        </w:rPr>
      </w:pPr>
      <w:r w:rsidRPr="0072127D">
        <w:rPr>
          <w:bCs/>
          <w:sz w:val="28"/>
          <w:szCs w:val="28"/>
        </w:rPr>
        <w:t>- Оплата труда государственных (муниципальных) органов.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i/>
          <w:sz w:val="28"/>
          <w:szCs w:val="28"/>
        </w:rPr>
      </w:pPr>
      <w:r w:rsidRPr="0072127D">
        <w:rPr>
          <w:bCs/>
          <w:sz w:val="28"/>
          <w:szCs w:val="28"/>
        </w:rPr>
        <w:t>- 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8"/>
          <w:szCs w:val="28"/>
        </w:rPr>
      </w:pPr>
      <w:r w:rsidRPr="0072127D">
        <w:rPr>
          <w:sz w:val="28"/>
          <w:szCs w:val="28"/>
        </w:rPr>
        <w:t>- Прочая закупка товаров, работ и услуг</w:t>
      </w:r>
      <w:r w:rsidRPr="0072127D">
        <w:rPr>
          <w:bCs/>
          <w:sz w:val="28"/>
          <w:szCs w:val="28"/>
        </w:rPr>
        <w:t xml:space="preserve"> (приобретение канц.товаров).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В 2022 году по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 на 2020-2024 годы» выполнены следующие мероприятия: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1. Подпрограмма </w:t>
      </w:r>
      <w:r w:rsidRPr="0072127D">
        <w:rPr>
          <w:bCs/>
          <w:sz w:val="28"/>
          <w:szCs w:val="28"/>
        </w:rPr>
        <w:t xml:space="preserve">"Проведение капитального ремонта государственного жилищного фонда субъектов Российской Федерации и муниципального жилищного фонда" по муниципальной программе "Развитие жилищно-коммунального хозяйства </w:t>
      </w:r>
      <w:r w:rsidRPr="0072127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2127D">
        <w:rPr>
          <w:bCs/>
          <w:sz w:val="28"/>
          <w:szCs w:val="28"/>
        </w:rPr>
        <w:t xml:space="preserve"> " на 2020-2024 годы: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Текущий ремонт системы водоснабжения квартиры р.п. Тайтурка ул. Победы 11-4.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Ежемесячный взнос (январь-ноябрь) на капитальный ремонт фонду капитального ремонта многоквартирных домов Иркутской области (Фонд капитального ремонта многоквартирных домов Иркутской области, согл ст 171 ЖК РФ).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- Услуга по составлению заключения на обследование жилого помещения, расположенного по адресу: Иркутская область, Усольский район, р.п. Тайтурка, ул. Береговая, д. 14.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2. Подпрограмма «Энергосбережение и повышения энергетической эффективности на территории Тайтурского городского поселения Усольского муниципального района Иркутской области на 2020-2024 годы» по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 на 2020-2024 годы»:</w:t>
      </w:r>
    </w:p>
    <w:p w:rsidR="0072127D" w:rsidRPr="0072127D" w:rsidRDefault="0072127D" w:rsidP="0072127D">
      <w:pPr>
        <w:ind w:firstLine="709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- Техническое обслуживание прибора коммерческого учета тепловой энергии в здании администрации ГП ТМО.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3. Подпрограмма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2020 - 2024 годы по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области» на 2020-2024 годы: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lastRenderedPageBreak/>
        <w:t>- Услуга по составлению сметной документации.</w:t>
      </w:r>
    </w:p>
    <w:p w:rsidR="0072127D" w:rsidRPr="0072127D" w:rsidRDefault="0072127D" w:rsidP="0072127D">
      <w:pPr>
        <w:ind w:firstLine="851"/>
        <w:contextualSpacing/>
        <w:jc w:val="both"/>
        <w:rPr>
          <w:bCs/>
          <w:sz w:val="28"/>
          <w:szCs w:val="28"/>
        </w:rPr>
      </w:pPr>
      <w:r w:rsidRPr="0072127D">
        <w:rPr>
          <w:sz w:val="28"/>
          <w:szCs w:val="28"/>
        </w:rPr>
        <w:t xml:space="preserve">- </w:t>
      </w:r>
      <w:r w:rsidRPr="0072127D">
        <w:rPr>
          <w:bCs/>
          <w:sz w:val="28"/>
          <w:szCs w:val="28"/>
        </w:rPr>
        <w:t>Текущий ремонт инженерных сетей КНС ул. Победы от КК10 до КК 8 протяженностью 41 м.</w:t>
      </w:r>
    </w:p>
    <w:p w:rsidR="0072127D" w:rsidRPr="0072127D" w:rsidRDefault="0072127D" w:rsidP="0072127D">
      <w:pPr>
        <w:ind w:firstLine="851"/>
        <w:jc w:val="both"/>
        <w:rPr>
          <w:i/>
          <w:sz w:val="28"/>
          <w:szCs w:val="28"/>
        </w:rPr>
      </w:pPr>
      <w:r w:rsidRPr="0072127D">
        <w:rPr>
          <w:bCs/>
          <w:sz w:val="28"/>
          <w:szCs w:val="28"/>
        </w:rPr>
        <w:t xml:space="preserve">- Прокладка трассы холодного водоснабжения методом прокола от ул. Баумана до приемного колодца на ул. Чайковского протяженностью 146 м. </w:t>
      </w:r>
    </w:p>
    <w:p w:rsidR="0072127D" w:rsidRPr="0072127D" w:rsidRDefault="0072127D" w:rsidP="0072127D">
      <w:pPr>
        <w:ind w:firstLine="851"/>
        <w:contextualSpacing/>
        <w:jc w:val="both"/>
        <w:rPr>
          <w:bCs/>
          <w:sz w:val="28"/>
          <w:szCs w:val="28"/>
        </w:rPr>
      </w:pPr>
      <w:r w:rsidRPr="0072127D">
        <w:rPr>
          <w:bCs/>
          <w:sz w:val="28"/>
          <w:szCs w:val="28"/>
        </w:rPr>
        <w:t>- Приобретение и постава механических фильтров.</w:t>
      </w:r>
    </w:p>
    <w:p w:rsidR="0072127D" w:rsidRPr="0072127D" w:rsidRDefault="0072127D" w:rsidP="0072127D">
      <w:pPr>
        <w:ind w:firstLine="851"/>
        <w:contextualSpacing/>
        <w:jc w:val="both"/>
        <w:rPr>
          <w:bCs/>
          <w:sz w:val="28"/>
          <w:szCs w:val="28"/>
        </w:rPr>
      </w:pPr>
      <w:r w:rsidRPr="0072127D">
        <w:rPr>
          <w:sz w:val="28"/>
          <w:szCs w:val="28"/>
        </w:rPr>
        <w:t xml:space="preserve">- Приобретение </w:t>
      </w:r>
      <w:r w:rsidRPr="0072127D">
        <w:rPr>
          <w:bCs/>
          <w:sz w:val="28"/>
          <w:szCs w:val="28"/>
        </w:rPr>
        <w:t xml:space="preserve">и постава </w:t>
      </w:r>
      <w:r w:rsidRPr="0072127D">
        <w:rPr>
          <w:sz w:val="28"/>
          <w:szCs w:val="28"/>
        </w:rPr>
        <w:t xml:space="preserve">котла КВр-0,63 МВт (0,54 Гкал) 1 шт.. </w:t>
      </w:r>
    </w:p>
    <w:p w:rsidR="0072127D" w:rsidRPr="0072127D" w:rsidRDefault="0072127D" w:rsidP="0072127D">
      <w:pPr>
        <w:ind w:firstLine="851"/>
        <w:contextualSpacing/>
        <w:jc w:val="both"/>
        <w:rPr>
          <w:b/>
          <w:sz w:val="28"/>
          <w:szCs w:val="28"/>
        </w:rPr>
      </w:pPr>
      <w:r w:rsidRPr="0072127D">
        <w:rPr>
          <w:sz w:val="28"/>
          <w:szCs w:val="28"/>
        </w:rPr>
        <w:t xml:space="preserve">- Приобретение строительных материалов (трубы и </w:t>
      </w:r>
      <w:r w:rsidRPr="0072127D">
        <w:rPr>
          <w:bCs/>
          <w:sz w:val="28"/>
          <w:szCs w:val="28"/>
        </w:rPr>
        <w:t>муфты) для текущего ремонта по замене на неисправные (изношенные) части системы водоотведения расположенного по адресу: р.п. Тайтурка ул. Победы от КК-10 до КК-8.</w:t>
      </w:r>
    </w:p>
    <w:p w:rsidR="0072127D" w:rsidRPr="0072127D" w:rsidRDefault="0072127D" w:rsidP="0072127D">
      <w:pPr>
        <w:ind w:firstLine="851"/>
        <w:contextualSpacing/>
        <w:jc w:val="both"/>
        <w:rPr>
          <w:b/>
          <w:sz w:val="28"/>
          <w:szCs w:val="28"/>
        </w:rPr>
      </w:pPr>
      <w:r w:rsidRPr="0072127D">
        <w:rPr>
          <w:sz w:val="28"/>
          <w:szCs w:val="28"/>
        </w:rPr>
        <w:t>- Приобретение строительных материалов (кольцо ж/б и плит перекрытия)</w:t>
      </w:r>
      <w:r w:rsidRPr="0072127D">
        <w:rPr>
          <w:bCs/>
          <w:sz w:val="28"/>
          <w:szCs w:val="28"/>
        </w:rPr>
        <w:t xml:space="preserve"> для текущего ремонта по замене на неисправные (изношенные) части системы водоотведения расположенного по адресу: п.р. Тайтурка ул. Победы от КК-10 до КК-8.</w:t>
      </w:r>
    </w:p>
    <w:p w:rsidR="0072127D" w:rsidRPr="0072127D" w:rsidRDefault="0072127D" w:rsidP="0072127D">
      <w:pPr>
        <w:ind w:firstLine="851"/>
        <w:contextualSpacing/>
        <w:jc w:val="both"/>
        <w:rPr>
          <w:bCs/>
          <w:sz w:val="28"/>
          <w:szCs w:val="28"/>
        </w:rPr>
      </w:pPr>
      <w:r w:rsidRPr="0072127D">
        <w:rPr>
          <w:bCs/>
          <w:sz w:val="28"/>
          <w:szCs w:val="28"/>
        </w:rPr>
        <w:t>- Поставка профлиста.</w:t>
      </w:r>
    </w:p>
    <w:p w:rsidR="0072127D" w:rsidRPr="0072127D" w:rsidRDefault="0072127D" w:rsidP="0072127D">
      <w:pPr>
        <w:ind w:firstLine="851"/>
        <w:contextualSpacing/>
        <w:jc w:val="both"/>
        <w:rPr>
          <w:b/>
          <w:sz w:val="28"/>
          <w:szCs w:val="28"/>
        </w:rPr>
      </w:pPr>
      <w:r w:rsidRPr="0072127D">
        <w:rPr>
          <w:bCs/>
          <w:sz w:val="28"/>
          <w:szCs w:val="28"/>
        </w:rPr>
        <w:t>- Поставка строительных материалов.</w:t>
      </w:r>
    </w:p>
    <w:p w:rsidR="0072127D" w:rsidRPr="0072127D" w:rsidRDefault="0072127D" w:rsidP="0072127D">
      <w:pPr>
        <w:ind w:firstLine="851"/>
        <w:contextualSpacing/>
        <w:jc w:val="both"/>
        <w:rPr>
          <w:bCs/>
          <w:sz w:val="28"/>
          <w:szCs w:val="28"/>
        </w:rPr>
      </w:pPr>
      <w:r w:rsidRPr="0072127D">
        <w:rPr>
          <w:bCs/>
          <w:sz w:val="28"/>
          <w:szCs w:val="28"/>
        </w:rPr>
        <w:t>- Поставка строительных материалов.</w:t>
      </w:r>
    </w:p>
    <w:p w:rsidR="0072127D" w:rsidRPr="0072127D" w:rsidRDefault="0072127D" w:rsidP="0072127D">
      <w:pPr>
        <w:ind w:firstLine="851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- Капитальный ремонт инженерных сетей от КНС 3 р.п. Тайтурка протяженностью 400 п.м.</w:t>
      </w:r>
    </w:p>
    <w:p w:rsidR="0072127D" w:rsidRPr="0072127D" w:rsidRDefault="0072127D" w:rsidP="0072127D">
      <w:pPr>
        <w:ind w:firstLine="709"/>
        <w:contextualSpacing/>
        <w:jc w:val="both"/>
        <w:rPr>
          <w:bCs/>
          <w:sz w:val="28"/>
          <w:szCs w:val="28"/>
        </w:rPr>
      </w:pPr>
      <w:r w:rsidRPr="0072127D">
        <w:rPr>
          <w:sz w:val="28"/>
          <w:szCs w:val="28"/>
        </w:rPr>
        <w:t xml:space="preserve">4. </w:t>
      </w:r>
      <w:r w:rsidRPr="0072127D">
        <w:rPr>
          <w:bCs/>
          <w:sz w:val="28"/>
          <w:szCs w:val="28"/>
        </w:rPr>
        <w:t xml:space="preserve">Подпрограмма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</w:t>
      </w:r>
      <w:r w:rsidRPr="0072127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2127D">
        <w:rPr>
          <w:bCs/>
          <w:sz w:val="28"/>
          <w:szCs w:val="28"/>
        </w:rPr>
        <w:t xml:space="preserve"> " на 2020-2024 годы по муниципальной программе "Развитие жилищно-коммунального хозяйства </w:t>
      </w:r>
      <w:r w:rsidRPr="0072127D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72127D">
        <w:rPr>
          <w:bCs/>
          <w:sz w:val="28"/>
          <w:szCs w:val="28"/>
        </w:rPr>
        <w:t>" на 2020-2024 годы:</w:t>
      </w:r>
    </w:p>
    <w:p w:rsidR="0072127D" w:rsidRPr="0072127D" w:rsidRDefault="0072127D" w:rsidP="0072127D">
      <w:pPr>
        <w:ind w:firstLine="709"/>
        <w:contextualSpacing/>
        <w:jc w:val="both"/>
        <w:rPr>
          <w:bCs/>
          <w:sz w:val="28"/>
          <w:szCs w:val="28"/>
        </w:rPr>
      </w:pPr>
      <w:r w:rsidRPr="0072127D">
        <w:rPr>
          <w:bCs/>
          <w:sz w:val="28"/>
          <w:szCs w:val="28"/>
        </w:rPr>
        <w:t xml:space="preserve">- </w:t>
      </w:r>
      <w:r w:rsidRPr="0072127D">
        <w:rPr>
          <w:sz w:val="28"/>
          <w:szCs w:val="28"/>
        </w:rPr>
        <w:t>Субвенции на осуществление отдельных областных государственных полномочий в сфере водоснабжения и водоотведения.</w:t>
      </w:r>
    </w:p>
    <w:p w:rsidR="0072127D" w:rsidRPr="0072127D" w:rsidRDefault="0072127D" w:rsidP="0072127D">
      <w:pPr>
        <w:ind w:firstLine="709"/>
        <w:contextualSpacing/>
        <w:jc w:val="both"/>
        <w:rPr>
          <w:i/>
          <w:sz w:val="28"/>
          <w:szCs w:val="28"/>
        </w:rPr>
      </w:pPr>
      <w:r w:rsidRPr="0072127D">
        <w:rPr>
          <w:sz w:val="28"/>
          <w:szCs w:val="28"/>
        </w:rPr>
        <w:t>- Оплата труда государственных (муниципальных) органов.</w:t>
      </w:r>
    </w:p>
    <w:p w:rsidR="0072127D" w:rsidRPr="0072127D" w:rsidRDefault="0072127D" w:rsidP="0072127D">
      <w:pPr>
        <w:ind w:firstLine="709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- 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</w:r>
    </w:p>
    <w:p w:rsidR="0072127D" w:rsidRPr="0072127D" w:rsidRDefault="0072127D" w:rsidP="0072127D">
      <w:pPr>
        <w:ind w:firstLine="709"/>
        <w:contextualSpacing/>
        <w:jc w:val="both"/>
        <w:rPr>
          <w:bCs/>
          <w:sz w:val="28"/>
          <w:szCs w:val="28"/>
        </w:rPr>
      </w:pPr>
      <w:r w:rsidRPr="0072127D">
        <w:rPr>
          <w:sz w:val="28"/>
          <w:szCs w:val="28"/>
        </w:rPr>
        <w:t>- Прочая закупка товаров, работ и услуг</w:t>
      </w:r>
      <w:r w:rsidRPr="0072127D">
        <w:rPr>
          <w:bCs/>
          <w:sz w:val="28"/>
          <w:szCs w:val="28"/>
        </w:rPr>
        <w:t xml:space="preserve"> (приобретение канц.товаров).</w:t>
      </w:r>
    </w:p>
    <w:p w:rsidR="0072127D" w:rsidRPr="0072127D" w:rsidRDefault="0072127D" w:rsidP="0072127D">
      <w:pPr>
        <w:ind w:firstLine="851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>5. I Основное мероприятие "Подготовка проекта организации работ по демонтажу нежилого здания и демонтаж нежилого здания" по муниципальной программе "Развитие жилищно-коммунального хозяйства Тайтурского городского поселения Усольского муниципального района Иркутской области" на 2020-2024 год:</w:t>
      </w:r>
    </w:p>
    <w:p w:rsidR="0072127D" w:rsidRPr="0072127D" w:rsidRDefault="0072127D" w:rsidP="0072127D">
      <w:pPr>
        <w:ind w:firstLine="851"/>
        <w:contextualSpacing/>
        <w:jc w:val="both"/>
        <w:rPr>
          <w:sz w:val="28"/>
          <w:szCs w:val="28"/>
        </w:rPr>
      </w:pPr>
      <w:r w:rsidRPr="0072127D">
        <w:rPr>
          <w:sz w:val="28"/>
          <w:szCs w:val="28"/>
        </w:rPr>
        <w:t xml:space="preserve">- </w:t>
      </w:r>
      <w:r w:rsidRPr="0072127D">
        <w:rPr>
          <w:bCs/>
          <w:iCs/>
          <w:sz w:val="28"/>
          <w:szCs w:val="28"/>
        </w:rPr>
        <w:t>Подготовка проекта организации работ по демонтажу нежилого здания.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Анализ целевых показателей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2020 год указан в приложение № 1.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lastRenderedPageBreak/>
        <w:t>Анализ целевых показателей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2021 год указан в приложение № 2.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Анализ целевых показателей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2022 год указан в приложение № 3.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Анализ объема финансирования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счет бюджета Тайтурского городского поселения Усольского муниципального района Иркутской области за 2020 год указан в приложение № 4.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Анализ объема финансирования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счет бюджета Тайтурского городского поселения Усольского муниципального района Иркутской области за 2021 год указан в приложение № 5.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Анализ объема финансирования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счет бюджета Тайтурского городского поселения Усольского муниципального района Иркутской области за 2022 год указан в приложение № 6.</w:t>
      </w:r>
    </w:p>
    <w:p w:rsidR="0072127D" w:rsidRPr="0072127D" w:rsidRDefault="0072127D" w:rsidP="0072127D">
      <w:pPr>
        <w:ind w:firstLine="600"/>
        <w:jc w:val="both"/>
        <w:rPr>
          <w:sz w:val="28"/>
          <w:szCs w:val="28"/>
        </w:rPr>
      </w:pPr>
      <w:r w:rsidRPr="0072127D">
        <w:rPr>
          <w:sz w:val="28"/>
          <w:szCs w:val="28"/>
        </w:rPr>
        <w:t xml:space="preserve">В течение 2020г., 2021г., 2022г. в муниципальную программу «Развитие жилищно-коммунального хозяйства Тайтурского городского поселения Усольского муниципального района Иркутской области на 2020-2024 годы» от № 302 от 13.11.2019г. вносились изменения постановлением администрации  Тайтурского городского поселения Усольского муниципального района Иркутской области № 60 от 27.02.2020г., № 60 от 27.02.2020г., № 161 от 07.07.2020г., № 247 от 07.10.2020г., № 281 от 11.11.2020г., № 288 от 12.11.2020г., № 336 от 28.12.2020г., № 4 от 11.01.2021г., № 291 от 30.12.2021г., № 100 от 15.04.2022г., № 152 от 26.05.2022г., № 214 от 12.07.2022г., № 340 от 04.10.2022г., № 422 от 15.11.2022г., № 509 от 30.12.2022г. Основанием для внесения изменений в муниципальную программу «Развитие жилищно-коммунального хозяйства Тайтурского городского поселения Усольского муниципального района Иркутской области на 2020-2024 годы» является изменение объемов бюджетных ассигнований, направляемых на реализацию программных мероприятий, возникновение необходимости дополнения, исключения программных мероприятий, перераспределение средств между программными мероприятиями. </w:t>
      </w:r>
    </w:p>
    <w:p w:rsidR="0072127D" w:rsidRPr="0072127D" w:rsidRDefault="0072127D" w:rsidP="0072127D">
      <w:pPr>
        <w:ind w:firstLine="600"/>
        <w:jc w:val="both"/>
        <w:rPr>
          <w:sz w:val="28"/>
          <w:szCs w:val="28"/>
        </w:rPr>
      </w:pPr>
      <w:r w:rsidRPr="0072127D">
        <w:rPr>
          <w:sz w:val="28"/>
          <w:szCs w:val="28"/>
        </w:rPr>
        <w:t>Оценка эффективности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2020 год указана в приложение № 7.</w:t>
      </w:r>
    </w:p>
    <w:p w:rsidR="0072127D" w:rsidRPr="0072127D" w:rsidRDefault="0072127D" w:rsidP="0072127D">
      <w:pPr>
        <w:ind w:firstLine="600"/>
        <w:jc w:val="both"/>
        <w:rPr>
          <w:sz w:val="28"/>
          <w:szCs w:val="28"/>
        </w:rPr>
      </w:pPr>
      <w:r w:rsidRPr="0072127D">
        <w:rPr>
          <w:sz w:val="28"/>
          <w:szCs w:val="28"/>
        </w:rPr>
        <w:lastRenderedPageBreak/>
        <w:t>Оценка эффективности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2021 год указана в приложение № 8.</w:t>
      </w:r>
    </w:p>
    <w:p w:rsidR="0072127D" w:rsidRPr="0072127D" w:rsidRDefault="0072127D" w:rsidP="0072127D">
      <w:pPr>
        <w:ind w:firstLine="600"/>
        <w:jc w:val="both"/>
        <w:rPr>
          <w:sz w:val="28"/>
          <w:szCs w:val="28"/>
        </w:rPr>
      </w:pPr>
      <w:r w:rsidRPr="0072127D">
        <w:rPr>
          <w:sz w:val="28"/>
          <w:szCs w:val="28"/>
        </w:rPr>
        <w:t>Оценка эффективности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2022 год указана в приложение № 9.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Постановлением администрации Тайтурского городского поселения Усольского муниципального района Иркутской области № 510 от 30.12.2022 г. муниципальная программа «Развитие жилищно-коммунального хозяйства Тайтурского городского поселения Усольского муниципального района Иркутской области на 2020-2024 годы» признана утратившей силу.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>Приложение № 1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72127D">
        <w:rPr>
          <w:sz w:val="28"/>
          <w:szCs w:val="28"/>
        </w:rPr>
        <w:t>отчету за весь период реализации муниципальной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программы «Развитие жилищно-коммунального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 хозяйства Тайтурского городского поселения Усольского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муниципального района Иркутской области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 на 2020-2024 годы» за 2020, 2021, 2022 годы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Анализ целевых показателей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2020-2022 годы»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за 2020 год</w:t>
      </w:r>
    </w:p>
    <w:p w:rsidR="0072127D" w:rsidRPr="0072127D" w:rsidRDefault="0072127D" w:rsidP="007212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3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94"/>
        <w:gridCol w:w="567"/>
        <w:gridCol w:w="113"/>
        <w:gridCol w:w="1163"/>
        <w:gridCol w:w="1277"/>
        <w:gridCol w:w="14"/>
        <w:gridCol w:w="1277"/>
        <w:gridCol w:w="13"/>
        <w:gridCol w:w="1644"/>
        <w:gridCol w:w="13"/>
        <w:gridCol w:w="452"/>
        <w:gridCol w:w="7140"/>
        <w:gridCol w:w="7210"/>
        <w:gridCol w:w="7235"/>
      </w:tblGrid>
      <w:tr w:rsidR="0072127D" w:rsidRPr="0072127D" w:rsidTr="00CD58D8">
        <w:trPr>
          <w:gridAfter w:val="3"/>
          <w:wAfter w:w="21585" w:type="dxa"/>
          <w:trHeight w:val="1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№</w:t>
            </w:r>
          </w:p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 xml:space="preserve">Наименование показателя результативности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Ед. изм.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Значения показателя результативности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Процент выполнения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3"/>
              </w:rPr>
            </w:pPr>
            <w:r w:rsidRPr="0072127D">
              <w:rPr>
                <w:sz w:val="23"/>
                <w:szCs w:val="23"/>
              </w:rPr>
              <w:t>Пояснения по достигнутым значениям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</w:tr>
      <w:tr w:rsidR="0072127D" w:rsidRPr="0072127D" w:rsidTr="00CD58D8">
        <w:trPr>
          <w:gridAfter w:val="5"/>
          <w:wAfter w:w="22050" w:type="dxa"/>
          <w:trHeight w:val="4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План на 202</w:t>
            </w:r>
            <w:r w:rsidRPr="0072127D">
              <w:rPr>
                <w:lang w:val="en-US"/>
              </w:rPr>
              <w:t>0</w:t>
            </w:r>
            <w:r w:rsidRPr="0072127D">
              <w:t xml:space="preserve">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Факт за 202</w:t>
            </w:r>
            <w:r w:rsidRPr="0072127D">
              <w:rPr>
                <w:lang w:val="en-US"/>
              </w:rPr>
              <w:t xml:space="preserve">0 </w:t>
            </w:r>
            <w:r w:rsidRPr="0072127D"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ст.5/ст.4*100%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</w:tr>
      <w:tr w:rsidR="0072127D" w:rsidRPr="0072127D" w:rsidTr="00CD58D8">
        <w:trPr>
          <w:gridAfter w:val="5"/>
          <w:wAfter w:w="22050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7</w:t>
            </w:r>
          </w:p>
        </w:tc>
      </w:tr>
      <w:tr w:rsidR="0072127D" w:rsidRPr="0072127D" w:rsidTr="00CD58D8">
        <w:trPr>
          <w:gridAfter w:val="4"/>
          <w:wAfter w:w="22037" w:type="dxa"/>
          <w:trHeight w:val="661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72127D">
              <w:rPr>
                <w:bCs/>
              </w:rPr>
              <w:t>1.</w:t>
            </w:r>
          </w:p>
        </w:tc>
        <w:tc>
          <w:tcPr>
            <w:tcW w:w="87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both"/>
              <w:rPr>
                <w:bCs/>
              </w:rPr>
            </w:pPr>
            <w:r w:rsidRPr="0072127D">
              <w:rPr>
                <w:bCs/>
              </w:rPr>
              <w:t>Муниципальная программа «</w:t>
            </w:r>
            <w:r w:rsidRPr="0072127D">
              <w:t xml:space="preserve">Развитие жилищно-коммунального хозяйства </w:t>
            </w:r>
            <w:r w:rsidRPr="0072127D">
              <w:rPr>
                <w:bCs/>
              </w:rPr>
              <w:t>Тайтурского городского поселения Усольского муниципального района Иркутской области на 2020-2024 годы»</w:t>
            </w:r>
          </w:p>
        </w:tc>
      </w:tr>
      <w:tr w:rsidR="0072127D" w:rsidRPr="0072127D" w:rsidTr="00CD58D8">
        <w:trPr>
          <w:gridAfter w:val="5"/>
          <w:wAfter w:w="22050" w:type="dxa"/>
          <w:trHeight w:val="11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r w:rsidRPr="0072127D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rPr>
                <w:rFonts w:eastAsia="Calibri"/>
              </w:rPr>
              <w:t>14,13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rPr>
                <w:rFonts w:eastAsia="Calibri"/>
              </w:rPr>
              <w:t>14,13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8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Сокращение потребления топливно-энергоресурсов </w:t>
            </w:r>
          </w:p>
          <w:p w:rsidR="0072127D" w:rsidRPr="0072127D" w:rsidRDefault="0072127D" w:rsidP="0072127D">
            <w:r w:rsidRPr="0072127D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Гкал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rPr>
                <w:lang w:val="en-US"/>
              </w:rPr>
              <w:t>108</w:t>
            </w:r>
            <w:r w:rsidRPr="0072127D">
              <w:t>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108,95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8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</w:t>
            </w:r>
          </w:p>
        </w:tc>
        <w:tc>
          <w:tcPr>
            <w:tcW w:w="8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both"/>
            </w:pPr>
            <w:r w:rsidRPr="0072127D">
              <w:t>Подпрограмма 1. «Проведение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</w:tr>
      <w:tr w:rsidR="0072127D" w:rsidRPr="0072127D" w:rsidTr="00CD58D8">
        <w:trPr>
          <w:gridAfter w:val="5"/>
          <w:wAfter w:w="22050" w:type="dxa"/>
          <w:trHeight w:val="54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eastAsia="Calibri"/>
              </w:rPr>
            </w:pPr>
            <w:r w:rsidRPr="0072127D">
              <w:rPr>
                <w:rFonts w:eastAsia="Calibri"/>
              </w:rPr>
              <w:t>Уровень износа многоквартирных домов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%</w:t>
            </w:r>
          </w:p>
          <w:p w:rsidR="0072127D" w:rsidRPr="0072127D" w:rsidRDefault="0072127D" w:rsidP="0072127D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0</w:t>
            </w:r>
          </w:p>
        </w:tc>
      </w:tr>
      <w:tr w:rsidR="0072127D" w:rsidRPr="0072127D" w:rsidTr="00CD58D8"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rPr>
                <w:rFonts w:eastAsia="Calibri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rPr>
                <w:rFonts w:eastAsia="Calibri"/>
              </w:rPr>
            </w:pPr>
          </w:p>
        </w:tc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2127D" w:rsidRPr="0072127D" w:rsidRDefault="0072127D" w:rsidP="0072127D">
            <w:pPr>
              <w:rPr>
                <w:rFonts w:eastAsia="Calibri"/>
              </w:rPr>
            </w:pPr>
          </w:p>
        </w:tc>
        <w:tc>
          <w:tcPr>
            <w:tcW w:w="7210" w:type="dxa"/>
          </w:tcPr>
          <w:p w:rsidR="0072127D" w:rsidRPr="0072127D" w:rsidRDefault="0072127D" w:rsidP="0072127D">
            <w:pPr>
              <w:rPr>
                <w:rFonts w:eastAsia="Calibri"/>
              </w:rPr>
            </w:pPr>
          </w:p>
        </w:tc>
        <w:tc>
          <w:tcPr>
            <w:tcW w:w="7235" w:type="dxa"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</w:tr>
      <w:tr w:rsidR="0072127D" w:rsidRPr="0072127D" w:rsidTr="00CD58D8">
        <w:trPr>
          <w:gridAfter w:val="5"/>
          <w:wAfter w:w="22050" w:type="dxa"/>
          <w:trHeight w:val="10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r w:rsidRPr="0072127D">
              <w:rPr>
                <w:rFonts w:eastAsia="Calibri"/>
              </w:rPr>
              <w:t>Доля многоквартирных домов, где проведен ремонт от числа требующих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0</w:t>
            </w:r>
          </w:p>
        </w:tc>
      </w:tr>
      <w:tr w:rsidR="0072127D" w:rsidRPr="0072127D" w:rsidTr="00CD58D8">
        <w:trPr>
          <w:gridAfter w:val="5"/>
          <w:wAfter w:w="22050" w:type="dxa"/>
          <w:trHeight w:val="10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rPr>
                <w:rFonts w:eastAsia="Calibri"/>
              </w:rPr>
            </w:pPr>
            <w:r w:rsidRPr="0072127D">
              <w:rPr>
                <w:color w:val="000000"/>
              </w:rPr>
              <w:t>Доля многоквартирных домов, в которых проведен ремонт внутридомовых систем электро-, тепло-,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0</w:t>
            </w:r>
          </w:p>
        </w:tc>
      </w:tr>
      <w:tr w:rsidR="0072127D" w:rsidRPr="0072127D" w:rsidTr="00CD58D8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both"/>
              <w:rPr>
                <w:szCs w:val="26"/>
              </w:rPr>
            </w:pPr>
            <w:r w:rsidRPr="0072127D">
              <w:rPr>
                <w:szCs w:val="28"/>
              </w:rPr>
              <w:t xml:space="preserve">Подпрограмма 2. </w:t>
            </w:r>
            <w:r w:rsidRPr="0072127D">
              <w:rPr>
                <w:szCs w:val="26"/>
              </w:rPr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3.1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потерь потребления электрической энергии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72127D">
              <w:rPr>
                <w:rFonts w:eastAsia="Calibri"/>
                <w:sz w:val="20"/>
                <w:szCs w:val="20"/>
              </w:rPr>
              <w:t>Тыс.</w:t>
            </w:r>
          </w:p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  <w:sz w:val="20"/>
                <w:szCs w:val="20"/>
              </w:rPr>
              <w:t>кВт./час;</w:t>
            </w:r>
          </w:p>
        </w:tc>
        <w:tc>
          <w:tcPr>
            <w:tcW w:w="1163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5,76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5,76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3.2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потребляемых топливно-энергетических ресурсов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Гкал</w:t>
            </w:r>
          </w:p>
        </w:tc>
        <w:tc>
          <w:tcPr>
            <w:tcW w:w="1163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108,95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108,95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3.3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затрат на потребляемую тепловую энергию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Тыс</w:t>
            </w:r>
          </w:p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руб.</w:t>
            </w:r>
          </w:p>
        </w:tc>
        <w:tc>
          <w:tcPr>
            <w:tcW w:w="1163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159,09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159,09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Достигнуто</w:t>
            </w:r>
          </w:p>
        </w:tc>
      </w:tr>
      <w:tr w:rsidR="0072127D" w:rsidRPr="0072127D" w:rsidTr="00CD58D8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</w:t>
            </w:r>
          </w:p>
        </w:tc>
        <w:tc>
          <w:tcPr>
            <w:tcW w:w="8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both"/>
            </w:pPr>
            <w:r w:rsidRPr="0072127D">
              <w:rPr>
                <w:rFonts w:eastAsia="Calibri"/>
              </w:rPr>
              <w:t xml:space="preserve">Подпрограмма 3 «Модернизация объектов коммунальной инфраструктуры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4.1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потерь  потребления электрической  энергии;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Ед.</w:t>
            </w:r>
          </w:p>
        </w:tc>
        <w:tc>
          <w:tcPr>
            <w:tcW w:w="1276" w:type="dxa"/>
            <w:gridSpan w:val="2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2,00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2,00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4.2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%</w:t>
            </w:r>
          </w:p>
        </w:tc>
        <w:tc>
          <w:tcPr>
            <w:tcW w:w="1276" w:type="dxa"/>
            <w:gridSpan w:val="2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14,43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14,43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</w:t>
            </w:r>
          </w:p>
        </w:tc>
        <w:tc>
          <w:tcPr>
            <w:tcW w:w="8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both"/>
            </w:pPr>
            <w:r w:rsidRPr="0072127D">
              <w:rPr>
                <w:rFonts w:eastAsia="Calibri"/>
              </w:rPr>
              <w:t xml:space="preserve">Подпрограмма 4. 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rFonts w:eastAsia="Calibri"/>
              </w:rPr>
              <w:t xml:space="preserve">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t xml:space="preserve"> на 2020-2024 годы»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5.1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Объем материальных запасов, канцелярии, товаров должно обеспечивать потребность необходимую для предоставления муниципальной </w:t>
            </w:r>
          </w:p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100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5.2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Отсутствие задолженности по уплате налогов, сборов и иных обязательных платежей  в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r w:rsidRPr="0072127D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100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</w:tbl>
    <w:p w:rsidR="0072127D" w:rsidRPr="0072127D" w:rsidRDefault="0072127D" w:rsidP="007212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  <w:sectPr w:rsidR="0072127D" w:rsidRPr="0072127D" w:rsidSect="00D97ED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2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72127D">
        <w:rPr>
          <w:sz w:val="28"/>
          <w:szCs w:val="28"/>
        </w:rPr>
        <w:t>отчету за весь период реализации муниципальной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программы «Развитие жилищно-коммунального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хозяйства Тайтурского городского поселения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Усольского муниципального района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Иркутской области на 2020-2024 годы»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за 2020, 2021, 2022 годы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Анализ целевых показателей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за 2021 год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3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94"/>
        <w:gridCol w:w="567"/>
        <w:gridCol w:w="113"/>
        <w:gridCol w:w="1163"/>
        <w:gridCol w:w="1277"/>
        <w:gridCol w:w="14"/>
        <w:gridCol w:w="1277"/>
        <w:gridCol w:w="13"/>
        <w:gridCol w:w="1644"/>
        <w:gridCol w:w="13"/>
        <w:gridCol w:w="452"/>
        <w:gridCol w:w="7140"/>
        <w:gridCol w:w="7210"/>
        <w:gridCol w:w="7235"/>
      </w:tblGrid>
      <w:tr w:rsidR="0072127D" w:rsidRPr="0072127D" w:rsidTr="00CD58D8">
        <w:trPr>
          <w:gridAfter w:val="3"/>
          <w:wAfter w:w="21585" w:type="dxa"/>
          <w:trHeight w:val="1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№</w:t>
            </w:r>
          </w:p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 xml:space="preserve">Наименование показателя результативности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Ед. изм.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Значения показателя результативности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Процент выполнения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3"/>
              </w:rPr>
            </w:pPr>
            <w:r w:rsidRPr="0072127D">
              <w:rPr>
                <w:sz w:val="23"/>
                <w:szCs w:val="23"/>
              </w:rPr>
              <w:t>Пояснения по достигнутым значениям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</w:tr>
      <w:tr w:rsidR="0072127D" w:rsidRPr="0072127D" w:rsidTr="00CD58D8">
        <w:trPr>
          <w:gridAfter w:val="5"/>
          <w:wAfter w:w="22050" w:type="dxa"/>
          <w:trHeight w:val="4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План на 2022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Факт за 2022</w:t>
            </w:r>
            <w:r w:rsidRPr="0072127D">
              <w:rPr>
                <w:lang w:val="en-US"/>
              </w:rPr>
              <w:t xml:space="preserve"> </w:t>
            </w:r>
            <w:r w:rsidRPr="0072127D"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ст.5/ст.4*100%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</w:tr>
      <w:tr w:rsidR="0072127D" w:rsidRPr="0072127D" w:rsidTr="00CD58D8">
        <w:trPr>
          <w:gridAfter w:val="5"/>
          <w:wAfter w:w="22050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7</w:t>
            </w:r>
          </w:p>
        </w:tc>
      </w:tr>
      <w:tr w:rsidR="0072127D" w:rsidRPr="0072127D" w:rsidTr="00CD58D8">
        <w:trPr>
          <w:gridAfter w:val="4"/>
          <w:wAfter w:w="22037" w:type="dxa"/>
          <w:trHeight w:val="661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72127D">
              <w:rPr>
                <w:bCs/>
              </w:rPr>
              <w:t>1.</w:t>
            </w:r>
          </w:p>
        </w:tc>
        <w:tc>
          <w:tcPr>
            <w:tcW w:w="87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both"/>
              <w:rPr>
                <w:bCs/>
              </w:rPr>
            </w:pPr>
            <w:r w:rsidRPr="0072127D">
              <w:rPr>
                <w:bCs/>
              </w:rPr>
              <w:t>Муниципальная программа «</w:t>
            </w:r>
            <w:r w:rsidRPr="0072127D">
              <w:t xml:space="preserve">Развитие жилищно-коммунального хозяйства </w:t>
            </w:r>
            <w:r w:rsidRPr="0072127D">
              <w:rPr>
                <w:bCs/>
              </w:rPr>
              <w:t>Тайтурского городского поселения Усольского муниципального района Иркутской области на 2020-2024 годы»</w:t>
            </w:r>
          </w:p>
        </w:tc>
      </w:tr>
      <w:tr w:rsidR="0072127D" w:rsidRPr="0072127D" w:rsidTr="00CD58D8">
        <w:trPr>
          <w:gridAfter w:val="5"/>
          <w:wAfter w:w="22050" w:type="dxa"/>
          <w:trHeight w:val="11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r w:rsidRPr="0072127D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rPr>
                <w:rFonts w:eastAsia="Calibri"/>
              </w:rPr>
              <w:t>14,13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rPr>
                <w:rFonts w:eastAsia="Calibri"/>
              </w:rPr>
              <w:t>14,13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8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Сокращение потребления топливно-энергоресурсов </w:t>
            </w:r>
          </w:p>
          <w:p w:rsidR="0072127D" w:rsidRPr="0072127D" w:rsidRDefault="0072127D" w:rsidP="0072127D">
            <w:r w:rsidRPr="0072127D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Гкал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rPr>
                <w:lang w:val="en-US"/>
              </w:rPr>
              <w:t>108</w:t>
            </w:r>
            <w:r w:rsidRPr="0072127D">
              <w:t>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108,95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8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</w:t>
            </w:r>
          </w:p>
        </w:tc>
        <w:tc>
          <w:tcPr>
            <w:tcW w:w="8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both"/>
            </w:pPr>
            <w:r w:rsidRPr="0072127D">
              <w:t>Подпрограмма 1. «Проведение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</w:tr>
      <w:tr w:rsidR="0072127D" w:rsidRPr="0072127D" w:rsidTr="00CD58D8">
        <w:trPr>
          <w:gridAfter w:val="5"/>
          <w:wAfter w:w="22050" w:type="dxa"/>
          <w:trHeight w:val="54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eastAsia="Calibri"/>
              </w:rPr>
            </w:pPr>
            <w:r w:rsidRPr="0072127D">
              <w:rPr>
                <w:rFonts w:eastAsia="Calibri"/>
              </w:rPr>
              <w:t>Уровень износа многоквартирных домов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%</w:t>
            </w:r>
          </w:p>
          <w:p w:rsidR="0072127D" w:rsidRPr="0072127D" w:rsidRDefault="0072127D" w:rsidP="0072127D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28,10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28,10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rPr>
                <w:rFonts w:eastAsia="Calibri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rPr>
                <w:rFonts w:eastAsia="Calibri"/>
              </w:rPr>
            </w:pPr>
          </w:p>
        </w:tc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2127D" w:rsidRPr="0072127D" w:rsidRDefault="0072127D" w:rsidP="0072127D">
            <w:pPr>
              <w:rPr>
                <w:rFonts w:eastAsia="Calibri"/>
              </w:rPr>
            </w:pPr>
          </w:p>
        </w:tc>
        <w:tc>
          <w:tcPr>
            <w:tcW w:w="7210" w:type="dxa"/>
          </w:tcPr>
          <w:p w:rsidR="0072127D" w:rsidRPr="0072127D" w:rsidRDefault="0072127D" w:rsidP="0072127D">
            <w:pPr>
              <w:rPr>
                <w:rFonts w:eastAsia="Calibri"/>
              </w:rPr>
            </w:pPr>
          </w:p>
        </w:tc>
        <w:tc>
          <w:tcPr>
            <w:tcW w:w="7235" w:type="dxa"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</w:tr>
      <w:tr w:rsidR="0072127D" w:rsidRPr="0072127D" w:rsidTr="00CD58D8">
        <w:trPr>
          <w:gridAfter w:val="5"/>
          <w:wAfter w:w="22050" w:type="dxa"/>
          <w:trHeight w:val="10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r w:rsidRPr="0072127D">
              <w:rPr>
                <w:rFonts w:eastAsia="Calibri"/>
              </w:rPr>
              <w:t>Доля многоквартирных домов, где проведен ремонт от числа требующих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13,30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10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rPr>
                <w:rFonts w:eastAsia="Calibri"/>
              </w:rPr>
            </w:pPr>
            <w:r w:rsidRPr="0072127D">
              <w:rPr>
                <w:color w:val="000000"/>
              </w:rPr>
              <w:t>Доля многоквартирных домов, в которых проведен ремонт внутридомовых систем электро-, тепло-,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0</w:t>
            </w:r>
          </w:p>
        </w:tc>
      </w:tr>
      <w:tr w:rsidR="0072127D" w:rsidRPr="0072127D" w:rsidTr="00CD58D8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both"/>
              <w:rPr>
                <w:szCs w:val="26"/>
              </w:rPr>
            </w:pPr>
            <w:r w:rsidRPr="0072127D">
              <w:rPr>
                <w:szCs w:val="28"/>
              </w:rPr>
              <w:t xml:space="preserve">Подпрограмма 2. </w:t>
            </w:r>
            <w:r w:rsidRPr="0072127D">
              <w:rPr>
                <w:szCs w:val="26"/>
              </w:rPr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3.1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потерь потребления электрической энергии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72127D">
              <w:rPr>
                <w:rFonts w:eastAsia="Calibri"/>
                <w:sz w:val="20"/>
                <w:szCs w:val="20"/>
              </w:rPr>
              <w:t>Тыс.</w:t>
            </w:r>
          </w:p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  <w:sz w:val="20"/>
                <w:szCs w:val="20"/>
              </w:rPr>
              <w:t>кВт./час;</w:t>
            </w:r>
          </w:p>
        </w:tc>
        <w:tc>
          <w:tcPr>
            <w:tcW w:w="1163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5,61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5,61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3.2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потребляемых топливно-энергетических ресурсов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Гкал</w:t>
            </w:r>
          </w:p>
        </w:tc>
        <w:tc>
          <w:tcPr>
            <w:tcW w:w="1163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108,39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108,39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3.3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затрат на потребляемую тепловую энергию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Тыс</w:t>
            </w:r>
          </w:p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руб.</w:t>
            </w:r>
          </w:p>
        </w:tc>
        <w:tc>
          <w:tcPr>
            <w:tcW w:w="1163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207,55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207,55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Достигнуто</w:t>
            </w:r>
          </w:p>
        </w:tc>
      </w:tr>
      <w:tr w:rsidR="0072127D" w:rsidRPr="0072127D" w:rsidTr="00CD58D8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</w:t>
            </w:r>
          </w:p>
        </w:tc>
        <w:tc>
          <w:tcPr>
            <w:tcW w:w="8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both"/>
            </w:pPr>
            <w:r w:rsidRPr="0072127D">
              <w:rPr>
                <w:rFonts w:eastAsia="Calibri"/>
              </w:rPr>
              <w:t xml:space="preserve">Подпрограмма 3 «Модернизация объектов коммунальной инфраструктуры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4.1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потерь  потребления электрической  энергии;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Ед.</w:t>
            </w:r>
          </w:p>
        </w:tc>
        <w:tc>
          <w:tcPr>
            <w:tcW w:w="1276" w:type="dxa"/>
            <w:gridSpan w:val="2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3,00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3,00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4.2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%</w:t>
            </w:r>
          </w:p>
        </w:tc>
        <w:tc>
          <w:tcPr>
            <w:tcW w:w="1276" w:type="dxa"/>
            <w:gridSpan w:val="2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14,43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14,43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</w:t>
            </w:r>
          </w:p>
        </w:tc>
        <w:tc>
          <w:tcPr>
            <w:tcW w:w="8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both"/>
            </w:pPr>
            <w:r w:rsidRPr="0072127D">
              <w:rPr>
                <w:rFonts w:eastAsia="Calibri"/>
              </w:rPr>
              <w:t xml:space="preserve">Подпрограмма 4. 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rFonts w:eastAsia="Calibri"/>
              </w:rPr>
              <w:t xml:space="preserve">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t xml:space="preserve"> на 2020-2024 годы»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5.1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Объем материальных запасов, канцелярии, товаров должно обеспечивать потребность необходимую для предоставления муниципальной </w:t>
            </w:r>
          </w:p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100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5.2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Отсутствие задолженности по уплате налогов, сборов и иных обязательных платежей  в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r w:rsidRPr="0072127D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100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</w:tbl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  <w:sectPr w:rsidR="0072127D" w:rsidRPr="0072127D" w:rsidSect="00D97ED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3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72127D">
        <w:rPr>
          <w:sz w:val="28"/>
          <w:szCs w:val="28"/>
        </w:rPr>
        <w:t>отчету за весь период реализации муниципальной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программы «Развитие жилищно-коммунального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 хозяйства Тайтурского городского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поселения Усольского муниципального района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Иркутской области на 2020-2024 годы»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за 2020, 2021, 2022 годы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Анализ целевых показателей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за 2022 год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3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94"/>
        <w:gridCol w:w="567"/>
        <w:gridCol w:w="1276"/>
        <w:gridCol w:w="1277"/>
        <w:gridCol w:w="14"/>
        <w:gridCol w:w="1277"/>
        <w:gridCol w:w="13"/>
        <w:gridCol w:w="1644"/>
        <w:gridCol w:w="13"/>
        <w:gridCol w:w="452"/>
        <w:gridCol w:w="7140"/>
        <w:gridCol w:w="7210"/>
        <w:gridCol w:w="7235"/>
      </w:tblGrid>
      <w:tr w:rsidR="0072127D" w:rsidRPr="0072127D" w:rsidTr="00CD58D8">
        <w:trPr>
          <w:gridAfter w:val="3"/>
          <w:wAfter w:w="21585" w:type="dxa"/>
          <w:trHeight w:val="1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№</w:t>
            </w:r>
          </w:p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 xml:space="preserve">Наименование показателя результативности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Ед. изм.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Значения показателя результативности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Процент выполнения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3"/>
              </w:rPr>
            </w:pPr>
            <w:r w:rsidRPr="0072127D">
              <w:rPr>
                <w:sz w:val="23"/>
                <w:szCs w:val="23"/>
              </w:rPr>
              <w:t>Пояснения по достигнутым значениям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</w:tr>
      <w:tr w:rsidR="0072127D" w:rsidRPr="0072127D" w:rsidTr="00CD58D8">
        <w:trPr>
          <w:gridAfter w:val="5"/>
          <w:wAfter w:w="22050" w:type="dxa"/>
          <w:trHeight w:val="4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План на 2022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Факт за 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ст.5/ст.4*100%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</w:tr>
      <w:tr w:rsidR="0072127D" w:rsidRPr="0072127D" w:rsidTr="00CD58D8">
        <w:trPr>
          <w:gridAfter w:val="5"/>
          <w:wAfter w:w="22050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7</w:t>
            </w:r>
          </w:p>
        </w:tc>
      </w:tr>
      <w:tr w:rsidR="0072127D" w:rsidRPr="0072127D" w:rsidTr="00CD58D8">
        <w:trPr>
          <w:gridAfter w:val="4"/>
          <w:wAfter w:w="22037" w:type="dxa"/>
          <w:trHeight w:val="661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72127D">
              <w:rPr>
                <w:bCs/>
              </w:rPr>
              <w:t>1.</w:t>
            </w:r>
          </w:p>
        </w:tc>
        <w:tc>
          <w:tcPr>
            <w:tcW w:w="87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both"/>
              <w:rPr>
                <w:bCs/>
              </w:rPr>
            </w:pPr>
            <w:r w:rsidRPr="0072127D">
              <w:rPr>
                <w:bCs/>
              </w:rPr>
              <w:t>Муниципальная программа «</w:t>
            </w:r>
            <w:r w:rsidRPr="0072127D">
              <w:t xml:space="preserve">Развитие жилищно-коммунального хозяйства </w:t>
            </w:r>
            <w:r w:rsidRPr="0072127D">
              <w:rPr>
                <w:bCs/>
              </w:rPr>
              <w:t>Тайтурского городского поселения Усольского муниципального района Иркутской области на 2020-2024 годы»</w:t>
            </w:r>
          </w:p>
        </w:tc>
      </w:tr>
      <w:tr w:rsidR="0072127D" w:rsidRPr="0072127D" w:rsidTr="00CD58D8">
        <w:trPr>
          <w:gridAfter w:val="5"/>
          <w:wAfter w:w="22050" w:type="dxa"/>
          <w:trHeight w:val="11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r w:rsidRPr="0072127D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rPr>
                <w:rFonts w:eastAsia="Calibri"/>
              </w:rPr>
              <w:t>14,13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rPr>
                <w:rFonts w:eastAsia="Calibri"/>
              </w:rPr>
              <w:t>14,13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8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Сокращение потребления топливно-энергоресурсов </w:t>
            </w:r>
          </w:p>
          <w:p w:rsidR="0072127D" w:rsidRPr="0072127D" w:rsidRDefault="0072127D" w:rsidP="0072127D">
            <w:r w:rsidRPr="0072127D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95,00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95,00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8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</w:t>
            </w:r>
          </w:p>
        </w:tc>
        <w:tc>
          <w:tcPr>
            <w:tcW w:w="8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both"/>
            </w:pPr>
            <w:r w:rsidRPr="0072127D">
              <w:t>Подпрограмма 1. «Проведение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</w:tr>
      <w:tr w:rsidR="0072127D" w:rsidRPr="0072127D" w:rsidTr="00CD58D8">
        <w:trPr>
          <w:gridAfter w:val="5"/>
          <w:wAfter w:w="22050" w:type="dxa"/>
          <w:trHeight w:val="54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eastAsia="Calibri"/>
              </w:rPr>
            </w:pPr>
            <w:r w:rsidRPr="0072127D">
              <w:rPr>
                <w:rFonts w:eastAsia="Calibri"/>
              </w:rPr>
              <w:t>Уровень износа многоквартирных домов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%</w:t>
            </w:r>
          </w:p>
          <w:p w:rsidR="0072127D" w:rsidRPr="0072127D" w:rsidRDefault="0072127D" w:rsidP="0072127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26,00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26,00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rPr>
                <w:rFonts w:eastAsia="Calibri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rPr>
                <w:rFonts w:eastAsia="Calibri"/>
              </w:rPr>
            </w:pPr>
          </w:p>
        </w:tc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2127D" w:rsidRPr="0072127D" w:rsidRDefault="0072127D" w:rsidP="0072127D">
            <w:pPr>
              <w:rPr>
                <w:rFonts w:eastAsia="Calibri"/>
              </w:rPr>
            </w:pPr>
          </w:p>
        </w:tc>
        <w:tc>
          <w:tcPr>
            <w:tcW w:w="7210" w:type="dxa"/>
          </w:tcPr>
          <w:p w:rsidR="0072127D" w:rsidRPr="0072127D" w:rsidRDefault="0072127D" w:rsidP="0072127D">
            <w:pPr>
              <w:rPr>
                <w:rFonts w:eastAsia="Calibri"/>
              </w:rPr>
            </w:pPr>
          </w:p>
        </w:tc>
        <w:tc>
          <w:tcPr>
            <w:tcW w:w="7235" w:type="dxa"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</w:p>
        </w:tc>
      </w:tr>
      <w:tr w:rsidR="0072127D" w:rsidRPr="0072127D" w:rsidTr="00CD58D8">
        <w:trPr>
          <w:gridAfter w:val="5"/>
          <w:wAfter w:w="22050" w:type="dxa"/>
          <w:trHeight w:val="10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r w:rsidRPr="0072127D">
              <w:rPr>
                <w:rFonts w:eastAsia="Calibri"/>
              </w:rPr>
              <w:t>Доля многоквартирных домов, где проведен ремонт от числа требующих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6,6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10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rPr>
                <w:rFonts w:eastAsia="Calibri"/>
              </w:rPr>
            </w:pPr>
            <w:r w:rsidRPr="0072127D">
              <w:rPr>
                <w:color w:val="000000"/>
              </w:rPr>
              <w:t>Доля многоквартирных домов, в которых проведен ремонт внутридомовых систем электро-, тепло-,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0</w:t>
            </w:r>
          </w:p>
        </w:tc>
      </w:tr>
      <w:tr w:rsidR="0072127D" w:rsidRPr="0072127D" w:rsidTr="00CD58D8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both"/>
              <w:rPr>
                <w:szCs w:val="26"/>
              </w:rPr>
            </w:pPr>
            <w:r w:rsidRPr="0072127D">
              <w:rPr>
                <w:szCs w:val="28"/>
              </w:rPr>
              <w:t xml:space="preserve">Подпрограмма 2. </w:t>
            </w:r>
            <w:r w:rsidRPr="0072127D">
              <w:rPr>
                <w:szCs w:val="26"/>
              </w:rPr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3.1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потерь потребления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%</w:t>
            </w:r>
          </w:p>
        </w:tc>
        <w:tc>
          <w:tcPr>
            <w:tcW w:w="127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5,611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5,611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3.2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потребляемых топливно-энергетических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%</w:t>
            </w:r>
          </w:p>
        </w:tc>
        <w:tc>
          <w:tcPr>
            <w:tcW w:w="127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95,0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95,0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3.3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затрат на потребляемую тепловую энергию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%</w:t>
            </w:r>
          </w:p>
        </w:tc>
        <w:tc>
          <w:tcPr>
            <w:tcW w:w="127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215,86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215,86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r w:rsidRPr="0072127D">
              <w:t>Достигнуто</w:t>
            </w:r>
          </w:p>
        </w:tc>
      </w:tr>
      <w:tr w:rsidR="0072127D" w:rsidRPr="0072127D" w:rsidTr="00CD58D8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</w:t>
            </w:r>
          </w:p>
        </w:tc>
        <w:tc>
          <w:tcPr>
            <w:tcW w:w="8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both"/>
            </w:pPr>
            <w:r w:rsidRPr="0072127D">
              <w:rPr>
                <w:rFonts w:eastAsia="Calibri"/>
              </w:rPr>
              <w:t xml:space="preserve">Подпрограмма 3 «Модернизация объектов коммунальной инфраструктуры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4.1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Сокращение потерь  потребления электрической  энергии;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%</w:t>
            </w:r>
          </w:p>
        </w:tc>
        <w:tc>
          <w:tcPr>
            <w:tcW w:w="127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3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4.2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%</w:t>
            </w:r>
          </w:p>
        </w:tc>
        <w:tc>
          <w:tcPr>
            <w:tcW w:w="127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14,43</w:t>
            </w:r>
          </w:p>
        </w:tc>
        <w:tc>
          <w:tcPr>
            <w:tcW w:w="1277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14,43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</w:t>
            </w:r>
          </w:p>
        </w:tc>
        <w:tc>
          <w:tcPr>
            <w:tcW w:w="8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both"/>
            </w:pPr>
            <w:r w:rsidRPr="0072127D">
              <w:rPr>
                <w:rFonts w:eastAsia="Calibri"/>
              </w:rPr>
              <w:t xml:space="preserve">Подпрограмма 4. 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rFonts w:eastAsia="Calibri"/>
              </w:rPr>
              <w:t xml:space="preserve">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t xml:space="preserve"> на 2020-2024 годы»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5.1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Объем материальных запасов, канцелярии, товаров должно обеспечивать потребность необходимую для предоставления муниципальной </w:t>
            </w:r>
          </w:p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pPr>
              <w:jc w:val="center"/>
            </w:pPr>
            <w:r w:rsidRPr="0072127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100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  <w:tr w:rsidR="0072127D" w:rsidRPr="0072127D" w:rsidTr="00CD58D8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5.2</w:t>
            </w:r>
          </w:p>
        </w:tc>
        <w:tc>
          <w:tcPr>
            <w:tcW w:w="2694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Отсутствие задолженности по уплате налогов, сборов и иных обязательных платежей  в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7D" w:rsidRPr="0072127D" w:rsidRDefault="0072127D" w:rsidP="0072127D">
            <w:r w:rsidRPr="0072127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jc w:val="center"/>
            </w:pPr>
            <w:r w:rsidRPr="0072127D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72127D">
              <w:t>100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jc w:val="center"/>
            </w:pPr>
            <w:r w:rsidRPr="0072127D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</w:pPr>
            <w:r w:rsidRPr="0072127D">
              <w:t>Достигнуто</w:t>
            </w:r>
          </w:p>
        </w:tc>
      </w:tr>
    </w:tbl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  <w:sectPr w:rsidR="0072127D" w:rsidRPr="0072127D" w:rsidSect="00D97EDD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4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72127D">
        <w:rPr>
          <w:sz w:val="28"/>
          <w:szCs w:val="28"/>
        </w:rPr>
        <w:t>отчету за весь период реализации муниципальной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программы «Развитие жилищно-коммунального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хозяйства Тайтурского городского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поселения Усольского муниципального района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Иркутской области на 2020-2024 годы» </w:t>
      </w:r>
    </w:p>
    <w:p w:rsidR="0072127D" w:rsidRPr="0072127D" w:rsidRDefault="0072127D" w:rsidP="0072127D">
      <w:pPr>
        <w:jc w:val="right"/>
        <w:rPr>
          <w:sz w:val="28"/>
          <w:szCs w:val="28"/>
        </w:rPr>
      </w:pPr>
      <w:r w:rsidRPr="0072127D">
        <w:rPr>
          <w:sz w:val="28"/>
          <w:szCs w:val="28"/>
        </w:rPr>
        <w:t>за 2020, 2021, 2022 годы</w:t>
      </w:r>
    </w:p>
    <w:p w:rsidR="0072127D" w:rsidRPr="0072127D" w:rsidRDefault="0072127D" w:rsidP="0072127D">
      <w:pPr>
        <w:jc w:val="right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Анализ объема финансирования муниципальной программы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 «Развитие жилищно-коммунального хозяйства Тайтурского городского поселения Усольского муниципального района Иркутской области на 2020-2024 годы» за счет бюджета Тайтурского городского поселения Усольского муниципального района Иркутской области за 2020 год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highlight w:val="yellow"/>
        </w:rPr>
      </w:pPr>
    </w:p>
    <w:tbl>
      <w:tblPr>
        <w:tblW w:w="14706" w:type="dxa"/>
        <w:tblLook w:val="04A0" w:firstRow="1" w:lastRow="0" w:firstColumn="1" w:lastColumn="0" w:noHBand="0" w:noVBand="1"/>
      </w:tblPr>
      <w:tblGrid>
        <w:gridCol w:w="576"/>
        <w:gridCol w:w="3955"/>
        <w:gridCol w:w="1873"/>
        <w:gridCol w:w="1642"/>
        <w:gridCol w:w="1843"/>
        <w:gridCol w:w="6"/>
        <w:gridCol w:w="1679"/>
        <w:gridCol w:w="876"/>
        <w:gridCol w:w="876"/>
        <w:gridCol w:w="1369"/>
        <w:gridCol w:w="11"/>
      </w:tblGrid>
      <w:tr w:rsidR="0072127D" w:rsidRPr="0072127D" w:rsidTr="00CD58D8">
        <w:trPr>
          <w:trHeight w:val="110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№</w:t>
            </w:r>
          </w:p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Предусмотрено муниципальной программой, руб.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</w:p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7D" w:rsidRPr="0072127D" w:rsidRDefault="0072127D" w:rsidP="0072127D">
            <w:pPr>
              <w:jc w:val="center"/>
            </w:pPr>
            <w:r w:rsidRPr="0072127D">
              <w:rPr>
                <w:color w:val="000000"/>
              </w:rPr>
              <w:t>Фактическое выполнение мероприятий (фактические расходы)</w:t>
            </w:r>
          </w:p>
        </w:tc>
      </w:tr>
      <w:tr w:rsidR="0072127D" w:rsidRPr="0072127D" w:rsidTr="00CD58D8">
        <w:trPr>
          <w:gridAfter w:val="1"/>
          <w:wAfter w:w="11" w:type="dxa"/>
          <w:trHeight w:val="38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в % от предусмот</w:t>
            </w:r>
          </w:p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ренного муниципальной программой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руб.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в т.ч. кредиторская задолжен</w:t>
            </w:r>
          </w:p>
          <w:p w:rsidR="0072127D" w:rsidRPr="0072127D" w:rsidRDefault="0072127D" w:rsidP="0072127D">
            <w:pPr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ность за отчетный период, руб.</w:t>
            </w:r>
          </w:p>
        </w:tc>
      </w:tr>
      <w:tr w:rsidR="0072127D" w:rsidRPr="0072127D" w:rsidTr="00CD58D8">
        <w:trPr>
          <w:gridAfter w:val="1"/>
          <w:wAfter w:w="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6=5/2*</w:t>
            </w:r>
          </w:p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7=5/3*</w:t>
            </w:r>
          </w:p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8</w:t>
            </w:r>
          </w:p>
        </w:tc>
      </w:tr>
      <w:tr w:rsidR="0072127D" w:rsidRPr="0072127D" w:rsidTr="00CD58D8">
        <w:trPr>
          <w:gridAfter w:val="1"/>
          <w:wAfter w:w="11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color w:val="000000"/>
              </w:rPr>
              <w:t>Программа «Развитие жилищно-коммунального хозяйства Тайтурского городского поселения Усольского муниципального района</w:t>
            </w:r>
          </w:p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color w:val="000000"/>
              </w:rPr>
              <w:t>Иркутской области»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3 797,56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3 797,56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3 797,56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lastRenderedPageBreak/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color w:val="000000"/>
              </w:rPr>
              <w:t>Подпрограмма 1. 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157,22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157,22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157,22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2.1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1. </w:t>
            </w:r>
            <w:r w:rsidRPr="0072127D">
              <w:t>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157,22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157,22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157,22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t> </w:t>
            </w:r>
            <w:r w:rsidRPr="0072127D">
              <w:rPr>
                <w:color w:val="000000"/>
              </w:rPr>
              <w:t xml:space="preserve">Подпрограмма 2 </w:t>
            </w:r>
            <w:r w:rsidRPr="0072127D"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области»</w:t>
            </w:r>
            <w:r w:rsidRPr="0072127D">
              <w:t xml:space="preserve"> на 2020-2024 годы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64,20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3.1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 </w:t>
            </w:r>
            <w:r w:rsidRPr="0072127D"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области»</w:t>
            </w:r>
            <w:r w:rsidRPr="0072127D">
              <w:t xml:space="preserve"> на 2020-2024 годы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64,20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t xml:space="preserve">Подпрограмма 3 «Модернизация объектов коммунальной инфраструктуры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72127D">
              <w:t xml:space="preserve"> на 2020-2024 годы»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3 453,75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3 453,75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3 453,75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lastRenderedPageBreak/>
              <w:t>4.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 </w:t>
            </w:r>
            <w:r w:rsidRPr="0072127D">
              <w:t xml:space="preserve">«Модернизация объектов коммунальной инфраструктуры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области»</w:t>
            </w:r>
            <w:r w:rsidRPr="0072127D">
              <w:t xml:space="preserve"> 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3 453,75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3 453,75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3 453,75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29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rPr>
                <w:color w:val="000000"/>
              </w:rPr>
              <w:t xml:space="preserve">Подпрограмма 4. 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color w:val="000000"/>
              </w:rPr>
              <w:t xml:space="preserve"> Тайтурского городского поселения Усольского муниципального района Иркутской области»</w:t>
            </w:r>
            <w:r w:rsidRPr="0072127D">
              <w:t xml:space="preserve"> </w:t>
            </w:r>
            <w:r w:rsidRPr="0072127D">
              <w:rPr>
                <w:color w:val="000000"/>
              </w:rPr>
              <w:t>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122,40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122,40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122,40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 </w:t>
            </w:r>
            <w:r w:rsidRPr="0072127D">
              <w:rPr>
                <w:color w:val="000000"/>
              </w:rPr>
              <w:t xml:space="preserve">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color w:val="000000"/>
              </w:rPr>
              <w:t xml:space="preserve"> Тайтурского городского поселения Усольского муниципального района Иркутской области»</w:t>
            </w:r>
            <w:r w:rsidRPr="0072127D">
              <w:t xml:space="preserve"> </w:t>
            </w:r>
            <w:r w:rsidRPr="0072127D">
              <w:rPr>
                <w:color w:val="000000"/>
              </w:rPr>
              <w:t>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122,40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122,40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122,40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</w:tbl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5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72127D">
        <w:rPr>
          <w:sz w:val="28"/>
          <w:szCs w:val="28"/>
        </w:rPr>
        <w:t>отчету за весь период реализации муниципальной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программы «Развитие жилищно-коммунального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хозяйства Тайтурского городского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поселения Усольского муниципального района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Иркутской области на 2020-2024 годы» </w:t>
      </w:r>
    </w:p>
    <w:p w:rsidR="0072127D" w:rsidRPr="0072127D" w:rsidRDefault="0072127D" w:rsidP="0072127D">
      <w:pPr>
        <w:jc w:val="right"/>
        <w:rPr>
          <w:sz w:val="28"/>
          <w:szCs w:val="28"/>
        </w:rPr>
      </w:pPr>
      <w:r w:rsidRPr="0072127D">
        <w:rPr>
          <w:sz w:val="28"/>
          <w:szCs w:val="28"/>
        </w:rPr>
        <w:t>за 2020, 2021, 2022 годы</w:t>
      </w:r>
    </w:p>
    <w:p w:rsidR="0072127D" w:rsidRPr="0072127D" w:rsidRDefault="0072127D" w:rsidP="0072127D">
      <w:pPr>
        <w:jc w:val="right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Анализ объема финансирования муниципальной программы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 «Развитие жилищно-коммунального хозяйства Тайтурского городского поселения Усольского муниципального района Иркутской области на 2020-2024 годы» за счет бюджета Тайтурского городского поселения Усольского муниципального района Иркутской области за 2021 год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highlight w:val="yellow"/>
        </w:rPr>
      </w:pPr>
    </w:p>
    <w:tbl>
      <w:tblPr>
        <w:tblW w:w="14706" w:type="dxa"/>
        <w:tblLook w:val="04A0" w:firstRow="1" w:lastRow="0" w:firstColumn="1" w:lastColumn="0" w:noHBand="0" w:noVBand="1"/>
      </w:tblPr>
      <w:tblGrid>
        <w:gridCol w:w="576"/>
        <w:gridCol w:w="3955"/>
        <w:gridCol w:w="1873"/>
        <w:gridCol w:w="1642"/>
        <w:gridCol w:w="1843"/>
        <w:gridCol w:w="6"/>
        <w:gridCol w:w="1679"/>
        <w:gridCol w:w="876"/>
        <w:gridCol w:w="876"/>
        <w:gridCol w:w="1369"/>
        <w:gridCol w:w="11"/>
      </w:tblGrid>
      <w:tr w:rsidR="0072127D" w:rsidRPr="0072127D" w:rsidTr="00CD58D8">
        <w:trPr>
          <w:trHeight w:val="110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№</w:t>
            </w:r>
          </w:p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Предусмотрено муниципальной программой, руб.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</w:p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7D" w:rsidRPr="0072127D" w:rsidRDefault="0072127D" w:rsidP="0072127D">
            <w:pPr>
              <w:jc w:val="center"/>
            </w:pPr>
            <w:r w:rsidRPr="0072127D">
              <w:rPr>
                <w:color w:val="000000"/>
              </w:rPr>
              <w:t>Фактическое выполнение мероприятий (фактические расходы)</w:t>
            </w:r>
          </w:p>
        </w:tc>
      </w:tr>
      <w:tr w:rsidR="0072127D" w:rsidRPr="0072127D" w:rsidTr="00CD58D8">
        <w:trPr>
          <w:gridAfter w:val="1"/>
          <w:wAfter w:w="11" w:type="dxa"/>
          <w:trHeight w:val="38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в % от предусмот</w:t>
            </w:r>
          </w:p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ренного муниципальной программой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руб.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в т.ч. кредиторская задолжен</w:t>
            </w:r>
          </w:p>
          <w:p w:rsidR="0072127D" w:rsidRPr="0072127D" w:rsidRDefault="0072127D" w:rsidP="0072127D">
            <w:pPr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ность за отчетный период, руб.</w:t>
            </w:r>
          </w:p>
        </w:tc>
      </w:tr>
      <w:tr w:rsidR="0072127D" w:rsidRPr="0072127D" w:rsidTr="00CD58D8">
        <w:trPr>
          <w:gridAfter w:val="1"/>
          <w:wAfter w:w="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6=5/2*</w:t>
            </w:r>
          </w:p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7=5/3*</w:t>
            </w:r>
          </w:p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8</w:t>
            </w:r>
          </w:p>
        </w:tc>
      </w:tr>
      <w:tr w:rsidR="0072127D" w:rsidRPr="0072127D" w:rsidTr="00CD58D8">
        <w:trPr>
          <w:gridAfter w:val="1"/>
          <w:wAfter w:w="11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color w:val="000000"/>
              </w:rPr>
              <w:t>Программа «Развитие жилищно-коммунального хозяйства Тайтурского городского поселения Усольского муниципального района</w:t>
            </w:r>
          </w:p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color w:val="000000"/>
              </w:rPr>
              <w:t>Иркутской области»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3 094,02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3 094,02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2 494,55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80,63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86,63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lastRenderedPageBreak/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color w:val="000000"/>
              </w:rPr>
              <w:t>Подпрограмма 1. 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165,80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165,80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165,80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2.1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1. </w:t>
            </w:r>
            <w:r w:rsidRPr="0072127D">
              <w:t>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165,80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165,80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165,80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t> </w:t>
            </w:r>
            <w:r w:rsidRPr="0072127D">
              <w:rPr>
                <w:color w:val="000000"/>
              </w:rPr>
              <w:t xml:space="preserve">Подпрограмма 2 </w:t>
            </w:r>
            <w:r w:rsidRPr="0072127D"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области»</w:t>
            </w:r>
            <w:r w:rsidRPr="0072127D">
              <w:t xml:space="preserve"> на 2020-2024 годы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89,99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89,99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89,99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3.1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 </w:t>
            </w:r>
            <w:r w:rsidRPr="0072127D"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области»</w:t>
            </w:r>
            <w:r w:rsidRPr="0072127D">
              <w:t xml:space="preserve"> на 2020-2024 годы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89,99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89,99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89,99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t xml:space="preserve">Подпрограмма 3 «Модернизация объектов коммунальной инфраструктуры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72127D">
              <w:t xml:space="preserve"> на 2020-2024 годы»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2 689,73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2 689,73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2 142,67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79,66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79,66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lastRenderedPageBreak/>
              <w:t>4.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 </w:t>
            </w:r>
            <w:r w:rsidRPr="0072127D">
              <w:t xml:space="preserve">«Модернизация объектов коммунальной инфраструктуры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области»</w:t>
            </w:r>
            <w:r w:rsidRPr="0072127D">
              <w:t xml:space="preserve"> 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2 689,73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2 689,73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2 142,67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79,66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79,66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29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rPr>
                <w:color w:val="000000"/>
              </w:rPr>
              <w:t xml:space="preserve">Подпрограмма 4. 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color w:val="000000"/>
              </w:rPr>
              <w:t xml:space="preserve"> Тайтурского городского поселения Усольского муниципального района Иркутской области»</w:t>
            </w:r>
            <w:r w:rsidRPr="0072127D">
              <w:t xml:space="preserve"> </w:t>
            </w:r>
            <w:r w:rsidRPr="0072127D">
              <w:rPr>
                <w:color w:val="000000"/>
              </w:rPr>
              <w:t>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148,50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148,50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96,10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64,71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64,71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 </w:t>
            </w:r>
            <w:r w:rsidRPr="0072127D">
              <w:rPr>
                <w:color w:val="000000"/>
              </w:rPr>
              <w:t xml:space="preserve">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color w:val="000000"/>
              </w:rPr>
              <w:t xml:space="preserve"> Тайтурского городского поселения Усольского муниципального района Иркутской области»</w:t>
            </w:r>
            <w:r w:rsidRPr="0072127D">
              <w:t xml:space="preserve"> </w:t>
            </w:r>
            <w:r w:rsidRPr="0072127D">
              <w:rPr>
                <w:color w:val="000000"/>
              </w:rPr>
              <w:t>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148,50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148,50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96,10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64,71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64,71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</w:tbl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6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72127D">
        <w:rPr>
          <w:sz w:val="28"/>
          <w:szCs w:val="28"/>
        </w:rPr>
        <w:t>отчету за весь период реализации муниципальной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программы «Развитие жилищно-коммунального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хозяйства  Тайтурского городского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поселения Усольского муниципального района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Иркутской области на 2020-2024 годы» </w:t>
      </w:r>
    </w:p>
    <w:p w:rsidR="0072127D" w:rsidRPr="0072127D" w:rsidRDefault="0072127D" w:rsidP="0072127D">
      <w:pPr>
        <w:jc w:val="right"/>
        <w:rPr>
          <w:sz w:val="28"/>
          <w:szCs w:val="28"/>
        </w:rPr>
      </w:pPr>
      <w:r w:rsidRPr="0072127D">
        <w:rPr>
          <w:sz w:val="28"/>
          <w:szCs w:val="28"/>
        </w:rPr>
        <w:t>за 2020, 2021, 2022 годы</w:t>
      </w:r>
    </w:p>
    <w:p w:rsidR="0072127D" w:rsidRPr="0072127D" w:rsidRDefault="0072127D" w:rsidP="0072127D">
      <w:pPr>
        <w:jc w:val="right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Анализ объема финансирования муниципальной программы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 «Устойчивое развитие экономической базы на территории Тайтурского городского поселения Усольского муниципального района Иркутской области на 2020-2024 годы» за счет бюджета Тайтурского городского поселения Усольского муниципального района Иркутской области за 2022 год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14706" w:type="dxa"/>
        <w:tblLook w:val="04A0" w:firstRow="1" w:lastRow="0" w:firstColumn="1" w:lastColumn="0" w:noHBand="0" w:noVBand="1"/>
      </w:tblPr>
      <w:tblGrid>
        <w:gridCol w:w="576"/>
        <w:gridCol w:w="3955"/>
        <w:gridCol w:w="1873"/>
        <w:gridCol w:w="1642"/>
        <w:gridCol w:w="1843"/>
        <w:gridCol w:w="6"/>
        <w:gridCol w:w="1679"/>
        <w:gridCol w:w="876"/>
        <w:gridCol w:w="876"/>
        <w:gridCol w:w="1369"/>
        <w:gridCol w:w="11"/>
      </w:tblGrid>
      <w:tr w:rsidR="0072127D" w:rsidRPr="0072127D" w:rsidTr="00CD58D8">
        <w:trPr>
          <w:trHeight w:val="110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№</w:t>
            </w:r>
          </w:p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Предусмотрено муниципальной программой, руб.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</w:p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7D" w:rsidRPr="0072127D" w:rsidRDefault="0072127D" w:rsidP="0072127D">
            <w:pPr>
              <w:jc w:val="center"/>
            </w:pPr>
            <w:r w:rsidRPr="0072127D">
              <w:rPr>
                <w:color w:val="000000"/>
              </w:rPr>
              <w:t>Фактическое выполнение мероприятий (фактические расходы)</w:t>
            </w:r>
          </w:p>
        </w:tc>
      </w:tr>
      <w:tr w:rsidR="0072127D" w:rsidRPr="0072127D" w:rsidTr="00CD58D8">
        <w:trPr>
          <w:gridAfter w:val="1"/>
          <w:wAfter w:w="11" w:type="dxa"/>
          <w:trHeight w:val="38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в % от предусмот</w:t>
            </w:r>
          </w:p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ренного муниципальной программой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руб.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в т.ч. кредиторская задолжен</w:t>
            </w:r>
          </w:p>
          <w:p w:rsidR="0072127D" w:rsidRPr="0072127D" w:rsidRDefault="0072127D" w:rsidP="0072127D">
            <w:pPr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ность за отчетный период, руб.</w:t>
            </w:r>
          </w:p>
        </w:tc>
      </w:tr>
      <w:tr w:rsidR="0072127D" w:rsidRPr="0072127D" w:rsidTr="00CD58D8">
        <w:trPr>
          <w:gridAfter w:val="1"/>
          <w:wAfter w:w="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6=5/2*</w:t>
            </w:r>
          </w:p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7=5/3*</w:t>
            </w:r>
          </w:p>
          <w:p w:rsidR="0072127D" w:rsidRPr="0072127D" w:rsidRDefault="0072127D" w:rsidP="0072127D">
            <w:pPr>
              <w:jc w:val="center"/>
              <w:rPr>
                <w:color w:val="000000"/>
                <w:sz w:val="20"/>
                <w:szCs w:val="20"/>
              </w:rPr>
            </w:pPr>
            <w:r w:rsidRPr="0072127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  <w:sz w:val="22"/>
                <w:szCs w:val="22"/>
              </w:rPr>
            </w:pPr>
            <w:r w:rsidRPr="0072127D">
              <w:rPr>
                <w:color w:val="000000"/>
                <w:sz w:val="22"/>
                <w:szCs w:val="22"/>
              </w:rPr>
              <w:t>8</w:t>
            </w:r>
          </w:p>
        </w:tc>
      </w:tr>
      <w:tr w:rsidR="0072127D" w:rsidRPr="0072127D" w:rsidTr="00CD58D8">
        <w:trPr>
          <w:gridAfter w:val="1"/>
          <w:wAfter w:w="11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color w:val="000000"/>
              </w:rPr>
              <w:t>Программа «Развитие жилищно-коммунального хозяйства Тайтурского городского поселения Усольского муниципального района</w:t>
            </w:r>
          </w:p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color w:val="000000"/>
              </w:rPr>
              <w:t>Иркутской области»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3 971 961,64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3 971 961,64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3 971 916,42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lastRenderedPageBreak/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color w:val="000000"/>
              </w:rPr>
              <w:t>Подпрограмма 1. 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248 512,65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248 512,65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248 512,65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2.1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7D" w:rsidRPr="0072127D" w:rsidRDefault="0072127D" w:rsidP="0072127D">
            <w:pPr>
              <w:rPr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1. </w:t>
            </w:r>
            <w:r w:rsidRPr="0072127D">
              <w:t>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248 512,65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248 512,65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248 512,65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t> </w:t>
            </w:r>
            <w:r w:rsidRPr="0072127D">
              <w:rPr>
                <w:color w:val="000000"/>
              </w:rPr>
              <w:t xml:space="preserve">Подпрограмма 2 </w:t>
            </w:r>
            <w:r w:rsidRPr="0072127D"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области»</w:t>
            </w:r>
            <w:r w:rsidRPr="0072127D">
              <w:t xml:space="preserve"> на 2020-2024 годы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3.1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 </w:t>
            </w:r>
            <w:r w:rsidRPr="0072127D"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области»</w:t>
            </w:r>
            <w:r w:rsidRPr="0072127D">
              <w:t xml:space="preserve"> на 2020-2024 годы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t xml:space="preserve">Подпрограмма 3 «Модернизация объектов коммунальной инфраструктуры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72127D">
              <w:t xml:space="preserve"> на 2020-2024 годы»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3 518 848,99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3 518 848,99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3 518 803,77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lastRenderedPageBreak/>
              <w:t>4.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 </w:t>
            </w:r>
            <w:r w:rsidRPr="0072127D">
              <w:t xml:space="preserve">«Модернизация объектов коммунальной инфраструктуры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области»</w:t>
            </w:r>
            <w:r w:rsidRPr="0072127D">
              <w:t xml:space="preserve"> 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3 518 848,99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3 518 848,99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3 518 803,77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29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72127D">
              <w:rPr>
                <w:color w:val="000000"/>
              </w:rPr>
              <w:t xml:space="preserve">Подпрограмма 4. 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color w:val="000000"/>
              </w:rPr>
              <w:t xml:space="preserve"> Тайтурского городского поселения Усольского муниципального района Иркутской области»</w:t>
            </w:r>
            <w:r w:rsidRPr="0072127D">
              <w:t xml:space="preserve"> </w:t>
            </w:r>
            <w:r w:rsidRPr="0072127D">
              <w:rPr>
                <w:color w:val="000000"/>
              </w:rPr>
              <w:t>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108 600,00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108 600,00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108 600,00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7D" w:rsidRPr="0072127D" w:rsidRDefault="0072127D" w:rsidP="0072127D">
            <w:pPr>
              <w:tabs>
                <w:tab w:val="left" w:pos="10632"/>
              </w:tabs>
              <w:jc w:val="both"/>
              <w:rPr>
                <w:color w:val="000000"/>
              </w:rPr>
            </w:pPr>
            <w:r w:rsidRPr="0072127D">
              <w:rPr>
                <w:bCs/>
                <w:color w:val="000000"/>
              </w:rPr>
              <w:t xml:space="preserve">Мероприятие 1 </w:t>
            </w:r>
            <w:r w:rsidRPr="0072127D">
              <w:rPr>
                <w:color w:val="000000"/>
              </w:rPr>
              <w:t xml:space="preserve">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color w:val="000000"/>
              </w:rPr>
              <w:t xml:space="preserve"> Тайтурского городского поселения Усольского муниципального района Иркутской области»</w:t>
            </w:r>
            <w:r w:rsidRPr="0072127D">
              <w:t xml:space="preserve"> </w:t>
            </w:r>
            <w:r w:rsidRPr="0072127D">
              <w:rPr>
                <w:color w:val="000000"/>
              </w:rPr>
              <w:t>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108 600,00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108 600,00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108 600,00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  <w:tr w:rsidR="0072127D" w:rsidRPr="0072127D" w:rsidTr="00CD58D8">
        <w:trPr>
          <w:gridAfter w:val="1"/>
          <w:wAfter w:w="11" w:type="dxa"/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7D" w:rsidRPr="0072127D" w:rsidRDefault="0072127D" w:rsidP="0072127D">
            <w:pPr>
              <w:contextualSpacing/>
            </w:pPr>
            <w:r w:rsidRPr="0072127D">
              <w:t xml:space="preserve">I Основное мероприятие "Подготовка проекта организации работ по демонтажу нежилого здания и демонтаж нежилого здания"  по муниципальной программе "Развитие жилищно-коммунального хозяйства Тайтурского городского поселения </w:t>
            </w:r>
            <w:r w:rsidRPr="0072127D">
              <w:lastRenderedPageBreak/>
              <w:t>Усольского муниципального района Иркутской области" на 2020-2024 год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lastRenderedPageBreak/>
              <w:t>87 000,00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87 000,00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7D" w:rsidRPr="0072127D" w:rsidRDefault="0072127D" w:rsidP="0072127D">
            <w:pPr>
              <w:jc w:val="center"/>
              <w:rPr>
                <w:color w:val="000000"/>
              </w:rPr>
            </w:pPr>
            <w:r w:rsidRPr="0072127D">
              <w:rPr>
                <w:color w:val="000000"/>
              </w:rPr>
              <w:t>0,00</w:t>
            </w:r>
          </w:p>
        </w:tc>
      </w:tr>
    </w:tbl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  <w:sectPr w:rsidR="0072127D" w:rsidRPr="0072127D" w:rsidSect="00CC5F6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7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72127D">
        <w:rPr>
          <w:sz w:val="28"/>
          <w:szCs w:val="28"/>
        </w:rPr>
        <w:t>отчету за весь период реализации муниципальной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программы «Развитие жилищно-коммунального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хозяйства Тайтурского городского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поселения Усольского муниципального района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Иркутской области на 2020-2024 годы»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за 2020, 2021, 2022 годы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Интегральная оценка эффективности реализации муниципальной программы «Устойчивое развитие экономической базы на территории Тайтурского городского поселения Усольского муниципального района Иркутской области на 2020-2024 годы» за 2020 год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1134"/>
        <w:gridCol w:w="1135"/>
        <w:gridCol w:w="994"/>
        <w:gridCol w:w="12"/>
        <w:gridCol w:w="1264"/>
        <w:gridCol w:w="13"/>
        <w:gridCol w:w="6"/>
      </w:tblGrid>
      <w:tr w:rsidR="0072127D" w:rsidRPr="0072127D" w:rsidTr="00CD58D8">
        <w:trPr>
          <w:gridAfter w:val="1"/>
          <w:wAfter w:w="6" w:type="dxa"/>
          <w:trHeight w:val="4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Наименование муниципальной программы (МП), подпрограмм (ПП), основных мероприятий (ОМ), мероприятий (М)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Выполнение целевых показателей, ед.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Степень достиже-ния целей </w:t>
            </w:r>
          </w:p>
        </w:tc>
      </w:tr>
      <w:tr w:rsidR="0072127D" w:rsidRPr="0072127D" w:rsidTr="00CD58D8">
        <w:trPr>
          <w:gridAfter w:val="2"/>
          <w:wAfter w:w="19" w:type="dxa"/>
          <w:trHeight w:val="6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выше запланированного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ниже запланированного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соответствует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Сдп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6</w:t>
            </w:r>
          </w:p>
        </w:tc>
      </w:tr>
      <w:tr w:rsidR="0072127D" w:rsidRPr="0072127D" w:rsidTr="00CD58D8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 w:rsidRPr="0072127D">
              <w:rPr>
                <w:bCs/>
                <w:sz w:val="22"/>
                <w:szCs w:val="22"/>
              </w:rPr>
              <w:t xml:space="preserve">(МП) </w:t>
            </w:r>
            <w:r w:rsidRPr="0072127D">
              <w:rPr>
                <w:bCs/>
              </w:rPr>
              <w:t>«</w:t>
            </w:r>
            <w:r w:rsidRPr="0072127D">
              <w:t xml:space="preserve">Развитие жилищно-коммунального хозяйства </w:t>
            </w:r>
            <w:r w:rsidRPr="0072127D">
              <w:rPr>
                <w:bCs/>
              </w:rPr>
              <w:t>Тайтурского городского поселения</w:t>
            </w:r>
            <w:r w:rsidRPr="0072127D">
              <w:rPr>
                <w:bCs/>
                <w:sz w:val="22"/>
                <w:szCs w:val="22"/>
              </w:rPr>
              <w:t xml:space="preserve"> Усольского муниципального района Иркутской области на 2020-2024 годы»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(М) </w:t>
            </w:r>
            <w:r w:rsidRPr="0072127D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(М) Сокращение потребления топливно-энергоресурсов </w:t>
            </w:r>
          </w:p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</w:t>
            </w:r>
          </w:p>
        </w:tc>
        <w:tc>
          <w:tcPr>
            <w:tcW w:w="9075" w:type="dxa"/>
            <w:gridSpan w:val="6"/>
          </w:tcPr>
          <w:p w:rsidR="0072127D" w:rsidRPr="0072127D" w:rsidRDefault="0072127D" w:rsidP="0072127D">
            <w:pPr>
              <w:jc w:val="both"/>
            </w:pPr>
            <w:r w:rsidRPr="0072127D">
              <w:t xml:space="preserve">(ПП) «Проведение капитального ремонта государственного жилищного фонда субъектов Российской Федерации и муниципального жилищного фонда» </w:t>
            </w:r>
          </w:p>
          <w:p w:rsidR="0072127D" w:rsidRPr="0072127D" w:rsidRDefault="0072127D" w:rsidP="0072127D">
            <w:pPr>
              <w:jc w:val="both"/>
            </w:pPr>
            <w:r w:rsidRPr="0072127D">
              <w:t>на 2020-2024 годы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(М) </w:t>
            </w:r>
            <w:r w:rsidRPr="0072127D">
              <w:rPr>
                <w:rFonts w:eastAsia="Calibri"/>
              </w:rPr>
              <w:t>Уровень износа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(М) </w:t>
            </w:r>
            <w:r w:rsidRPr="0072127D">
              <w:t>Отсутствие задолженности по уплате налогов, сборов и иных платежей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1.1.3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(М)Доля многоквартирных домов, где проведен ремонт от числа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1.1.4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lang w:eastAsia="en-US"/>
              </w:rPr>
            </w:pPr>
            <w:r w:rsidRPr="0072127D">
              <w:rPr>
                <w:color w:val="000000"/>
              </w:rPr>
              <w:t>(М)Доля многоквартирных домов, в которых проведен ремонт внутридомовых систем электро-, тепло-, водоснабжения, водоотведения.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 w:rsidRPr="0072127D">
              <w:rPr>
                <w:szCs w:val="28"/>
              </w:rPr>
              <w:t xml:space="preserve">(ПП) </w:t>
            </w:r>
            <w:r w:rsidRPr="0072127D">
              <w:rPr>
                <w:szCs w:val="26"/>
              </w:rPr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1.2.1.</w:t>
            </w:r>
          </w:p>
        </w:tc>
        <w:tc>
          <w:tcPr>
            <w:tcW w:w="4536" w:type="dxa"/>
            <w:hideMark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потерь потребления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потребляемых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1.2.3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затрат на потребляемую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1.3.</w:t>
            </w:r>
          </w:p>
        </w:tc>
        <w:tc>
          <w:tcPr>
            <w:tcW w:w="9075" w:type="dxa"/>
            <w:gridSpan w:val="6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(ПП) «Модернизация объектов коммунальной инфраструктуры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1.3.1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потерь  потребления электрической  энергии;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1.3.2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Доля потерь по тепловой энергии в суммарном объеме отпуска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1.4.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 w:rsidRPr="0072127D">
              <w:rPr>
                <w:rFonts w:eastAsia="Calibri"/>
              </w:rPr>
              <w:t xml:space="preserve">(ПП) 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rFonts w:eastAsia="Calibri"/>
              </w:rPr>
              <w:t xml:space="preserve">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t xml:space="preserve"> на 2020-2024 годы»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1.4.1.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(М) Объем материальных запасов, канцелярии, товаров должно обеспечивать потребность необходимую для предоставления муниципальной </w:t>
            </w:r>
          </w:p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1.4.2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(М) Отсутствие задолженности по уплате налогов, сборов и иных обязательных платежей  в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Оценка эффективности реализации муниципальной программы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Эмп= (1+1+1+1+1+1+1+1+1)/9=1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Критерии эффективности (неэффективности) реализации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муниципальной программы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Критерии оценки эффективности (Эмп)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Неэффективная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Менее 0,5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 xml:space="preserve">Уровень эффективности удовлетворительный 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0,5-0,79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 xml:space="preserve">Эффективная 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0,8-1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 xml:space="preserve">Высокоэффективная 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Более 1</w:t>
            </w:r>
          </w:p>
        </w:tc>
      </w:tr>
    </w:tbl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По итогам реализации муниципальной программы за 2020 год, а также степени достижения целей и решения задач муниципальной программы считать уровень эффективности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2020 год – эффективной.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>Приложение № 8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72127D">
        <w:rPr>
          <w:sz w:val="28"/>
          <w:szCs w:val="28"/>
        </w:rPr>
        <w:t>отчету за весь период реализации муниципальной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программы «Развитие жилищно-коммунального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хозяйства Тайтурского городского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поселения Усольского муниципального района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Иркутской области на 2020-2024 годы»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за 2020, 2021, 2022 годы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Интегральная оценка эффективности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2021 год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1134"/>
        <w:gridCol w:w="1135"/>
        <w:gridCol w:w="994"/>
        <w:gridCol w:w="12"/>
        <w:gridCol w:w="1264"/>
        <w:gridCol w:w="13"/>
        <w:gridCol w:w="6"/>
      </w:tblGrid>
      <w:tr w:rsidR="0072127D" w:rsidRPr="0072127D" w:rsidTr="00CD58D8">
        <w:trPr>
          <w:gridAfter w:val="1"/>
          <w:wAfter w:w="6" w:type="dxa"/>
          <w:trHeight w:val="4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Наименование муниципальной программы (МП), подпрограмм (ПП), основных мероприятий (ОМ), мероприятий (М)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Выполнение целевых показателей, ед.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Степень достиже-ния целей </w:t>
            </w:r>
          </w:p>
        </w:tc>
      </w:tr>
      <w:tr w:rsidR="0072127D" w:rsidRPr="0072127D" w:rsidTr="00CD58D8">
        <w:trPr>
          <w:gridAfter w:val="2"/>
          <w:wAfter w:w="19" w:type="dxa"/>
          <w:trHeight w:val="6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выше запланированного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ниже запланированного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соответствует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Сдп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6</w:t>
            </w:r>
          </w:p>
        </w:tc>
      </w:tr>
      <w:tr w:rsidR="0072127D" w:rsidRPr="0072127D" w:rsidTr="00CD58D8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 w:rsidRPr="0072127D">
              <w:rPr>
                <w:bCs/>
                <w:sz w:val="22"/>
                <w:szCs w:val="22"/>
              </w:rPr>
              <w:t xml:space="preserve">(МП) </w:t>
            </w:r>
            <w:r w:rsidRPr="0072127D">
              <w:rPr>
                <w:bCs/>
              </w:rPr>
              <w:t>«</w:t>
            </w:r>
            <w:r w:rsidRPr="0072127D">
              <w:t xml:space="preserve">Развитие жилищно-коммунального хозяйства </w:t>
            </w:r>
            <w:r w:rsidRPr="0072127D">
              <w:rPr>
                <w:bCs/>
              </w:rPr>
              <w:t>Тайтурского городского поселения</w:t>
            </w:r>
            <w:r w:rsidRPr="0072127D">
              <w:rPr>
                <w:bCs/>
                <w:sz w:val="22"/>
                <w:szCs w:val="22"/>
              </w:rPr>
              <w:t xml:space="preserve"> Усольского муниципального района Иркутской области на 2020-2024 годы»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(М) </w:t>
            </w:r>
            <w:r w:rsidRPr="0072127D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(М) Сокращение потребления топливно-энергоресурсов </w:t>
            </w:r>
          </w:p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</w:t>
            </w:r>
          </w:p>
        </w:tc>
        <w:tc>
          <w:tcPr>
            <w:tcW w:w="9075" w:type="dxa"/>
            <w:gridSpan w:val="6"/>
          </w:tcPr>
          <w:p w:rsidR="0072127D" w:rsidRPr="0072127D" w:rsidRDefault="0072127D" w:rsidP="0072127D">
            <w:pPr>
              <w:jc w:val="both"/>
            </w:pPr>
            <w:r w:rsidRPr="0072127D">
              <w:t xml:space="preserve">(ПП) «Проведение капитального ремонта государственного жилищного фонда субъектов Российской Федерации и муниципального жилищного фонда» </w:t>
            </w:r>
          </w:p>
          <w:p w:rsidR="0072127D" w:rsidRPr="0072127D" w:rsidRDefault="0072127D" w:rsidP="0072127D">
            <w:pPr>
              <w:jc w:val="both"/>
            </w:pPr>
            <w:r w:rsidRPr="0072127D">
              <w:t>на 2020-2024 годы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(М) </w:t>
            </w:r>
            <w:r w:rsidRPr="0072127D">
              <w:rPr>
                <w:rFonts w:eastAsia="Calibri"/>
              </w:rPr>
              <w:t>Уровень износа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(М) </w:t>
            </w:r>
            <w:r w:rsidRPr="0072127D">
              <w:t>Отсутствие задолженности по уплате налогов, сборов и иных платежей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1.1.3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(М)Доля многоквартирных домов, где проведен ремонт от числа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1.1.4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lang w:eastAsia="en-US"/>
              </w:rPr>
            </w:pPr>
            <w:r w:rsidRPr="0072127D">
              <w:rPr>
                <w:color w:val="000000"/>
              </w:rPr>
              <w:t>(М)Доля многоквартирных домов, в которых проведен ремонт внутридомовых систем электро-, тепло-, водоснабжения, водоотведения.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 w:rsidRPr="0072127D">
              <w:rPr>
                <w:szCs w:val="28"/>
              </w:rPr>
              <w:t xml:space="preserve">(ПП) </w:t>
            </w:r>
            <w:r w:rsidRPr="0072127D">
              <w:rPr>
                <w:szCs w:val="26"/>
              </w:rPr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4536" w:type="dxa"/>
            <w:hideMark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потерь потребления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1.2.2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потребляемых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1.2.3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затрат на потребляемую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1.3.</w:t>
            </w:r>
          </w:p>
        </w:tc>
        <w:tc>
          <w:tcPr>
            <w:tcW w:w="9075" w:type="dxa"/>
            <w:gridSpan w:val="6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(ПП) «Модернизация объектов коммунальной инфраструктуры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1.3.1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потерь  потребления электрической  энергии;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1.3.2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Доля потерь по тепловой энергии в суммарном объеме отпуска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1.4.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 w:rsidRPr="0072127D">
              <w:rPr>
                <w:rFonts w:eastAsia="Calibri"/>
              </w:rPr>
              <w:t xml:space="preserve">(ПП) 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rFonts w:eastAsia="Calibri"/>
              </w:rPr>
              <w:t xml:space="preserve">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t xml:space="preserve"> на 2020-2024 годы»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1.4.1.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(М) Объем материальных запасов, канцелярии, товаров должно обеспечивать потребность необходимую для предоставления муниципальной </w:t>
            </w:r>
          </w:p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1.4.2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(М) Отсутствие задолженности по уплате налогов, сборов и иных обязательных платежей  в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Оценка эффективности реализации муниципальной программы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Эмп= (1+1+1+1+1+1+1+1+1)/9=1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Критерии эффективности (неэффективности) реализации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муниципальной программы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Критерии оценки эффективности (Эмп)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Неэффективная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Менее 0,5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 xml:space="preserve">Уровень эффективности удовлетворительный 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0,5-0,79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 xml:space="preserve">Эффективная 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0,8-1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 xml:space="preserve">Высокоэффективная 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Более 1</w:t>
            </w:r>
          </w:p>
        </w:tc>
      </w:tr>
    </w:tbl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По итогам реализации муниципальной программы за 2021 год, а также степени достижения целей и решения задач муниципальной программы считать уровень эффективности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2021 год – эффективной.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>Приложение № 9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72127D">
        <w:rPr>
          <w:sz w:val="28"/>
          <w:szCs w:val="28"/>
        </w:rPr>
        <w:t>отчету за весь период реализации муниципальной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программы «Развитие жилищно-коммунального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хозяйства Тайтурского городского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поселения Усольского муниципального района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Иркутской области на 2020-2024 годы»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за 2020, 2021, 2022 годы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Интегральная оценка эффективности реализации муниципальной программы «Устойчивое развитие экономической базы на территории Тайтурского городского поселения Усольского муниципального района Иркутской области на 2020-2024 годы» за 2022 год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1134"/>
        <w:gridCol w:w="1135"/>
        <w:gridCol w:w="994"/>
        <w:gridCol w:w="12"/>
        <w:gridCol w:w="1264"/>
        <w:gridCol w:w="13"/>
        <w:gridCol w:w="6"/>
      </w:tblGrid>
      <w:tr w:rsidR="0072127D" w:rsidRPr="0072127D" w:rsidTr="00CD58D8">
        <w:trPr>
          <w:gridAfter w:val="1"/>
          <w:wAfter w:w="6" w:type="dxa"/>
          <w:trHeight w:val="4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Наименование муниципальной программы (МП), подпрограмм (ПП), основных мероприятий (ОМ), мероприятий (М)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Выполнение целевых показателей, ед.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Степень достиже-ния целей </w:t>
            </w:r>
          </w:p>
        </w:tc>
      </w:tr>
      <w:tr w:rsidR="0072127D" w:rsidRPr="0072127D" w:rsidTr="00CD58D8">
        <w:trPr>
          <w:gridAfter w:val="2"/>
          <w:wAfter w:w="19" w:type="dxa"/>
          <w:trHeight w:val="6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выше запланированного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ниже запланированного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соответствует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Сдп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6</w:t>
            </w:r>
          </w:p>
        </w:tc>
      </w:tr>
      <w:tr w:rsidR="0072127D" w:rsidRPr="0072127D" w:rsidTr="00CD58D8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 w:rsidRPr="0072127D">
              <w:rPr>
                <w:bCs/>
                <w:sz w:val="22"/>
                <w:szCs w:val="22"/>
              </w:rPr>
              <w:t xml:space="preserve">(МП) </w:t>
            </w:r>
            <w:r w:rsidRPr="0072127D">
              <w:rPr>
                <w:bCs/>
              </w:rPr>
              <w:t>«</w:t>
            </w:r>
            <w:r w:rsidRPr="0072127D">
              <w:t xml:space="preserve">Развитие жилищно-коммунального хозяйства </w:t>
            </w:r>
            <w:r w:rsidRPr="0072127D">
              <w:rPr>
                <w:bCs/>
              </w:rPr>
              <w:t>Тайтурского городского поселения</w:t>
            </w:r>
            <w:r w:rsidRPr="0072127D">
              <w:rPr>
                <w:bCs/>
                <w:sz w:val="22"/>
                <w:szCs w:val="22"/>
              </w:rPr>
              <w:t xml:space="preserve"> Усольского муниципального района Иркутской области на 2020-2024 годы»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(М) </w:t>
            </w:r>
            <w:r w:rsidRPr="0072127D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(М) Сокращение потребления топливно-энергоресурсов </w:t>
            </w:r>
          </w:p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</w:t>
            </w:r>
          </w:p>
        </w:tc>
        <w:tc>
          <w:tcPr>
            <w:tcW w:w="9075" w:type="dxa"/>
            <w:gridSpan w:val="6"/>
          </w:tcPr>
          <w:p w:rsidR="0072127D" w:rsidRPr="0072127D" w:rsidRDefault="0072127D" w:rsidP="0072127D">
            <w:pPr>
              <w:jc w:val="both"/>
            </w:pPr>
            <w:r w:rsidRPr="0072127D">
              <w:t xml:space="preserve">(ПП) «Проведение капитального ремонта государственного жилищного фонда субъектов Российской Федерации и муниципального жилищного фонда» </w:t>
            </w:r>
          </w:p>
          <w:p w:rsidR="0072127D" w:rsidRPr="0072127D" w:rsidRDefault="0072127D" w:rsidP="0072127D">
            <w:pPr>
              <w:jc w:val="both"/>
            </w:pPr>
            <w:r w:rsidRPr="0072127D">
              <w:t>на 2020-2024 годы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(М) </w:t>
            </w:r>
            <w:r w:rsidRPr="0072127D">
              <w:rPr>
                <w:rFonts w:eastAsia="Calibri"/>
              </w:rPr>
              <w:t>Уровень износа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 xml:space="preserve">(М) </w:t>
            </w:r>
            <w:r w:rsidRPr="0072127D">
              <w:t>Отсутствие задолженности по уплате налогов, сборов и иных платежей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1.1.3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(М)Доля многоквартирных домов, где проведен ремонт от числа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1.1.4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lang w:eastAsia="en-US"/>
              </w:rPr>
            </w:pPr>
            <w:r w:rsidRPr="0072127D">
              <w:rPr>
                <w:color w:val="000000"/>
              </w:rPr>
              <w:t>(М)Доля многоквартирных домов, в которых проведен ремонт внутридомовых систем электро-, тепло-, водоснабжения, водоотведения.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 w:rsidRPr="0072127D">
              <w:rPr>
                <w:szCs w:val="28"/>
              </w:rPr>
              <w:t xml:space="preserve">(ПП) </w:t>
            </w:r>
            <w:r w:rsidRPr="0072127D">
              <w:rPr>
                <w:szCs w:val="26"/>
              </w:rPr>
              <w:t xml:space="preserve">«Энергосбережение и повышение энергетической эффективности на территории </w:t>
            </w:r>
            <w:r w:rsidRPr="0072127D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4536" w:type="dxa"/>
            <w:hideMark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потерь потребления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1.2.2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потребляемых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1.2.3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затрат на потребляемую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1.3.</w:t>
            </w:r>
          </w:p>
        </w:tc>
        <w:tc>
          <w:tcPr>
            <w:tcW w:w="9075" w:type="dxa"/>
            <w:gridSpan w:val="6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(ПП) «Модернизация объектов коммунальной инфраструктуры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rPr>
                <w:sz w:val="28"/>
                <w:szCs w:val="28"/>
              </w:rPr>
              <w:t>»</w:t>
            </w:r>
            <w:r w:rsidRPr="0072127D">
              <w:t xml:space="preserve"> на 2020-2024 годы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1.3.1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Сокращение потерь  потребления электрической  энергии;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1.3.2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(М) Доля потерь по тепловой энергии в суммарном объеме отпуска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1.4.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 w:rsidRPr="0072127D">
              <w:rPr>
                <w:rFonts w:eastAsia="Calibri"/>
              </w:rPr>
              <w:t xml:space="preserve">(ПП) «Обеспечение реализации прочих мероприятий в области жилищно-коммунального хозяйства </w:t>
            </w:r>
            <w:r w:rsidRPr="0072127D">
              <w:t>в рамках осуществления областных государственных полномочий на территории</w:t>
            </w:r>
            <w:r w:rsidRPr="0072127D">
              <w:rPr>
                <w:b/>
              </w:rPr>
              <w:t xml:space="preserve"> </w:t>
            </w:r>
            <w:r w:rsidRPr="0072127D">
              <w:rPr>
                <w:rFonts w:eastAsia="Calibri"/>
              </w:rPr>
              <w:t xml:space="preserve"> Тайтурского </w:t>
            </w:r>
            <w:r w:rsidRPr="0072127D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72127D">
              <w:t xml:space="preserve"> на 2020-2024 годы»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1.4.1.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(М) Объем материальных запасов, канцелярии, товаров должно обеспечивать потребность необходимую для предоставления муниципальной </w:t>
            </w:r>
          </w:p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2127D" w:rsidRPr="0072127D" w:rsidTr="00CD58D8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1.4.2</w:t>
            </w:r>
          </w:p>
        </w:tc>
        <w:tc>
          <w:tcPr>
            <w:tcW w:w="4536" w:type="dxa"/>
          </w:tcPr>
          <w:p w:rsidR="0072127D" w:rsidRPr="0072127D" w:rsidRDefault="0072127D" w:rsidP="0072127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72127D">
              <w:rPr>
                <w:rFonts w:eastAsia="Calibri"/>
              </w:rPr>
              <w:t xml:space="preserve">(М) Отсутствие задолженности по уплате налогов, сборов и иных обязательных платежей  в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2127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7D" w:rsidRPr="0072127D" w:rsidRDefault="0072127D" w:rsidP="0072127D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127D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Оценка эффективности реализации муниципальной программы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Эмп= (1+1+1+1+1+1+1+1+1+1+1+1+1)/9=1,44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 xml:space="preserve">Критерии эффективности (неэффективности) реализации 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муниципальной программы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Критерии оценки эффективности (Эмп)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Неэффективная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Менее 0,5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 xml:space="preserve">Уровень эффективности удовлетворительный 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0,5-0,79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 xml:space="preserve">Эффективная 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0,8-1</w:t>
            </w:r>
          </w:p>
        </w:tc>
      </w:tr>
      <w:tr w:rsidR="0072127D" w:rsidRPr="0072127D" w:rsidTr="00CD58D8">
        <w:tc>
          <w:tcPr>
            <w:tcW w:w="7508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 xml:space="preserve">Высокоэффективная </w:t>
            </w:r>
          </w:p>
        </w:tc>
        <w:tc>
          <w:tcPr>
            <w:tcW w:w="1985" w:type="dxa"/>
          </w:tcPr>
          <w:p w:rsidR="0072127D" w:rsidRPr="0072127D" w:rsidRDefault="0072127D" w:rsidP="00721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2127D">
              <w:rPr>
                <w:sz w:val="19"/>
                <w:szCs w:val="19"/>
              </w:rPr>
              <w:t>Более 1</w:t>
            </w:r>
          </w:p>
        </w:tc>
      </w:tr>
    </w:tbl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2127D">
        <w:rPr>
          <w:sz w:val="28"/>
          <w:szCs w:val="28"/>
        </w:rPr>
        <w:t>По итогам реализации муниципальной программы за 2022 год, а также степени достижения целей и решения задач муниципальной программы считать уровень эффективности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 на 2020-2024 годы» за 2022 год – эффективной.</w:t>
      </w: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Pr="0072127D" w:rsidRDefault="0072127D" w:rsidP="007212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127D" w:rsidRDefault="0072127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sectPr w:rsidR="0072127D" w:rsidSect="00D97EDD"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1B" w:rsidRDefault="004C3B1B">
      <w:r>
        <w:separator/>
      </w:r>
    </w:p>
  </w:endnote>
  <w:endnote w:type="continuationSeparator" w:id="0">
    <w:p w:rsidR="004C3B1B" w:rsidRDefault="004C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1B" w:rsidRDefault="004C3B1B">
      <w:r>
        <w:separator/>
      </w:r>
    </w:p>
  </w:footnote>
  <w:footnote w:type="continuationSeparator" w:id="0">
    <w:p w:rsidR="004C3B1B" w:rsidRDefault="004C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941972"/>
      <w:docPartObj>
        <w:docPartGallery w:val="Page Numbers (Top of Page)"/>
        <w:docPartUnique/>
      </w:docPartObj>
    </w:sdtPr>
    <w:sdtContent>
      <w:p w:rsidR="0072127D" w:rsidRDefault="007212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127D" w:rsidRDefault="0072127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7D" w:rsidRDefault="0072127D">
    <w:pPr>
      <w:pStyle w:val="a9"/>
      <w:jc w:val="center"/>
    </w:pPr>
  </w:p>
  <w:p w:rsidR="0072127D" w:rsidRDefault="0072127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64490"/>
      <w:docPartObj>
        <w:docPartGallery w:val="Page Numbers (Top of Page)"/>
        <w:docPartUnique/>
      </w:docPartObj>
    </w:sdtPr>
    <w:sdtContent>
      <w:p w:rsidR="0072127D" w:rsidRDefault="007212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2127D" w:rsidRDefault="0072127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7D" w:rsidRDefault="0072127D">
    <w:pPr>
      <w:pStyle w:val="a9"/>
      <w:jc w:val="center"/>
    </w:pPr>
  </w:p>
  <w:p w:rsidR="0072127D" w:rsidRDefault="0072127D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88685"/>
      <w:docPartObj>
        <w:docPartGallery w:val="Page Numbers (Top of Page)"/>
        <w:docPartUnique/>
      </w:docPartObj>
    </w:sdtPr>
    <w:sdtContent>
      <w:p w:rsidR="0072127D" w:rsidRDefault="007212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2127D" w:rsidRDefault="0072127D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7D" w:rsidRDefault="0072127D">
    <w:pPr>
      <w:pStyle w:val="a9"/>
      <w:jc w:val="center"/>
    </w:pPr>
  </w:p>
  <w:p w:rsidR="0072127D" w:rsidRDefault="0072127D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88706"/>
      <w:docPartObj>
        <w:docPartGallery w:val="Page Numbers (Top of Page)"/>
        <w:docPartUnique/>
      </w:docPartObj>
    </w:sdtPr>
    <w:sdtEndPr/>
    <w:sdtContent>
      <w:p w:rsidR="000D294A" w:rsidRDefault="000D29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7D">
          <w:rPr>
            <w:noProof/>
          </w:rPr>
          <w:t>31</w:t>
        </w:r>
        <w:r>
          <w:fldChar w:fldCharType="end"/>
        </w:r>
      </w:p>
    </w:sdtContent>
  </w:sdt>
  <w:p w:rsidR="000D294A" w:rsidRDefault="000D294A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4A" w:rsidRDefault="000D294A">
    <w:pPr>
      <w:pStyle w:val="a9"/>
      <w:jc w:val="center"/>
    </w:pPr>
  </w:p>
  <w:p w:rsidR="000D294A" w:rsidRDefault="000D29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549"/>
    <w:multiLevelType w:val="hybridMultilevel"/>
    <w:tmpl w:val="B5EA4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B49"/>
    <w:multiLevelType w:val="hybridMultilevel"/>
    <w:tmpl w:val="05B4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ABC6CE7"/>
    <w:multiLevelType w:val="hybridMultilevel"/>
    <w:tmpl w:val="CBEC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 w15:restartNumberingAfterBreak="0">
    <w:nsid w:val="1B431525"/>
    <w:multiLevelType w:val="hybridMultilevel"/>
    <w:tmpl w:val="D63C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79A"/>
    <w:multiLevelType w:val="multilevel"/>
    <w:tmpl w:val="0F50C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F2168EB"/>
    <w:multiLevelType w:val="hybridMultilevel"/>
    <w:tmpl w:val="45E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A44DE"/>
    <w:multiLevelType w:val="multilevel"/>
    <w:tmpl w:val="8692FC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DAF60EB"/>
    <w:multiLevelType w:val="multilevel"/>
    <w:tmpl w:val="C70CC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8EC695C"/>
    <w:multiLevelType w:val="hybridMultilevel"/>
    <w:tmpl w:val="EF56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8B3DAD"/>
    <w:multiLevelType w:val="hybridMultilevel"/>
    <w:tmpl w:val="DED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63321"/>
    <w:multiLevelType w:val="hybridMultilevel"/>
    <w:tmpl w:val="687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B852A3"/>
    <w:multiLevelType w:val="hybridMultilevel"/>
    <w:tmpl w:val="9C0E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81DD5"/>
    <w:multiLevelType w:val="hybridMultilevel"/>
    <w:tmpl w:val="65C6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B7B7F"/>
    <w:multiLevelType w:val="hybridMultilevel"/>
    <w:tmpl w:val="B5EA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800DE"/>
    <w:multiLevelType w:val="multilevel"/>
    <w:tmpl w:val="B7F845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3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5BE49E3"/>
    <w:multiLevelType w:val="multilevel"/>
    <w:tmpl w:val="A9FE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F9A"/>
    <w:multiLevelType w:val="hybridMultilevel"/>
    <w:tmpl w:val="D8A0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752D4"/>
    <w:multiLevelType w:val="multilevel"/>
    <w:tmpl w:val="33FCB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E49A1"/>
    <w:multiLevelType w:val="multilevel"/>
    <w:tmpl w:val="B7F845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3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E6E121C"/>
    <w:multiLevelType w:val="hybridMultilevel"/>
    <w:tmpl w:val="615A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6"/>
  </w:num>
  <w:num w:numId="4">
    <w:abstractNumId w:val="39"/>
  </w:num>
  <w:num w:numId="5">
    <w:abstractNumId w:val="14"/>
  </w:num>
  <w:num w:numId="6">
    <w:abstractNumId w:val="3"/>
  </w:num>
  <w:num w:numId="7">
    <w:abstractNumId w:val="5"/>
  </w:num>
  <w:num w:numId="8">
    <w:abstractNumId w:val="30"/>
  </w:num>
  <w:num w:numId="9">
    <w:abstractNumId w:val="12"/>
  </w:num>
  <w:num w:numId="10">
    <w:abstractNumId w:val="2"/>
  </w:num>
  <w:num w:numId="11">
    <w:abstractNumId w:val="19"/>
  </w:num>
  <w:num w:numId="12">
    <w:abstractNumId w:val="15"/>
  </w:num>
  <w:num w:numId="13">
    <w:abstractNumId w:val="18"/>
  </w:num>
  <w:num w:numId="14">
    <w:abstractNumId w:val="29"/>
  </w:num>
  <w:num w:numId="15">
    <w:abstractNumId w:val="31"/>
  </w:num>
  <w:num w:numId="16">
    <w:abstractNumId w:val="2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35"/>
  </w:num>
  <w:num w:numId="21">
    <w:abstractNumId w:val="33"/>
  </w:num>
  <w:num w:numId="22">
    <w:abstractNumId w:val="23"/>
  </w:num>
  <w:num w:numId="23">
    <w:abstractNumId w:val="38"/>
  </w:num>
  <w:num w:numId="24">
    <w:abstractNumId w:val="21"/>
  </w:num>
  <w:num w:numId="25">
    <w:abstractNumId w:val="27"/>
  </w:num>
  <w:num w:numId="26">
    <w:abstractNumId w:val="0"/>
  </w:num>
  <w:num w:numId="27">
    <w:abstractNumId w:val="32"/>
  </w:num>
  <w:num w:numId="28">
    <w:abstractNumId w:val="40"/>
  </w:num>
  <w:num w:numId="29">
    <w:abstractNumId w:val="17"/>
  </w:num>
  <w:num w:numId="30">
    <w:abstractNumId w:val="7"/>
  </w:num>
  <w:num w:numId="31">
    <w:abstractNumId w:val="11"/>
  </w:num>
  <w:num w:numId="32">
    <w:abstractNumId w:val="25"/>
  </w:num>
  <w:num w:numId="33">
    <w:abstractNumId w:val="4"/>
  </w:num>
  <w:num w:numId="34">
    <w:abstractNumId w:val="34"/>
  </w:num>
  <w:num w:numId="35">
    <w:abstractNumId w:val="13"/>
  </w:num>
  <w:num w:numId="36">
    <w:abstractNumId w:val="37"/>
  </w:num>
  <w:num w:numId="37">
    <w:abstractNumId w:val="41"/>
  </w:num>
  <w:num w:numId="38">
    <w:abstractNumId w:val="8"/>
  </w:num>
  <w:num w:numId="39">
    <w:abstractNumId w:val="6"/>
  </w:num>
  <w:num w:numId="40">
    <w:abstractNumId w:val="24"/>
  </w:num>
  <w:num w:numId="41">
    <w:abstractNumId w:val="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E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5FEC"/>
    <w:rsid w:val="0000678A"/>
    <w:rsid w:val="000069D7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5F6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5B2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4A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2D13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22C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1A8"/>
    <w:rsid w:val="00286F49"/>
    <w:rsid w:val="00291BA1"/>
    <w:rsid w:val="00291C74"/>
    <w:rsid w:val="00291E6E"/>
    <w:rsid w:val="002927A0"/>
    <w:rsid w:val="00292831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1CFC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3F55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BA8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FD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5A83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3B24"/>
    <w:rsid w:val="00434A25"/>
    <w:rsid w:val="0043519A"/>
    <w:rsid w:val="004351A2"/>
    <w:rsid w:val="0043588B"/>
    <w:rsid w:val="00435C53"/>
    <w:rsid w:val="004401C2"/>
    <w:rsid w:val="00440D67"/>
    <w:rsid w:val="004429F5"/>
    <w:rsid w:val="00443386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3F02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04F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3B1B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4704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088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E7F78"/>
    <w:rsid w:val="005F0828"/>
    <w:rsid w:val="005F1947"/>
    <w:rsid w:val="005F23BA"/>
    <w:rsid w:val="005F2B45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376D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A93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339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A70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27D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E24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122"/>
    <w:rsid w:val="00751960"/>
    <w:rsid w:val="007520B6"/>
    <w:rsid w:val="00752853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25D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091B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39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6D66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0612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9FC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7F9"/>
    <w:rsid w:val="00972A2C"/>
    <w:rsid w:val="009731F8"/>
    <w:rsid w:val="00973799"/>
    <w:rsid w:val="00974BA0"/>
    <w:rsid w:val="00976A1B"/>
    <w:rsid w:val="009775B3"/>
    <w:rsid w:val="00977728"/>
    <w:rsid w:val="009777CA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D5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CCB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690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50"/>
    <w:rsid w:val="00A20416"/>
    <w:rsid w:val="00A20764"/>
    <w:rsid w:val="00A2107D"/>
    <w:rsid w:val="00A229D0"/>
    <w:rsid w:val="00A22CAD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6C8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825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C81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8AC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047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820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1A0C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066A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2E9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9AF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0BB"/>
    <w:rsid w:val="00C44A84"/>
    <w:rsid w:val="00C44ADB"/>
    <w:rsid w:val="00C44BB5"/>
    <w:rsid w:val="00C4506B"/>
    <w:rsid w:val="00C4581B"/>
    <w:rsid w:val="00C463EC"/>
    <w:rsid w:val="00C46F8F"/>
    <w:rsid w:val="00C4728A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1E7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F09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58C2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CF7E89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268C9"/>
    <w:rsid w:val="00D273B8"/>
    <w:rsid w:val="00D3349F"/>
    <w:rsid w:val="00D346BD"/>
    <w:rsid w:val="00D3476F"/>
    <w:rsid w:val="00D34908"/>
    <w:rsid w:val="00D34B0E"/>
    <w:rsid w:val="00D34B67"/>
    <w:rsid w:val="00D34C01"/>
    <w:rsid w:val="00D353A8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207A"/>
    <w:rsid w:val="00D93DA1"/>
    <w:rsid w:val="00D956A8"/>
    <w:rsid w:val="00D96321"/>
    <w:rsid w:val="00D97E9E"/>
    <w:rsid w:val="00D97EDD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51E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770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067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D28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B20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0D34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DC0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33F"/>
    <w:rsid w:val="00ED6BEF"/>
    <w:rsid w:val="00ED70E9"/>
    <w:rsid w:val="00ED7F9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AA1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1B77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8EA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2D9F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182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97CE5"/>
    <w:rsid w:val="00FA0241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65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99E"/>
    <w:rsid w:val="00FD739B"/>
    <w:rsid w:val="00FD7D34"/>
    <w:rsid w:val="00FE0E28"/>
    <w:rsid w:val="00FE13CB"/>
    <w:rsid w:val="00FE1BF7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48827"/>
  <w15:docId w15:val="{230D803B-1DBB-4428-8A55-D5C57F9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  <w:style w:type="character" w:customStyle="1" w:styleId="FontStyle17">
    <w:name w:val="Font Style17"/>
    <w:rsid w:val="00433B24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8">
    <w:name w:val="List Paragraph"/>
    <w:basedOn w:val="a0"/>
    <w:uiPriority w:val="34"/>
    <w:qFormat/>
    <w:rsid w:val="00C621E7"/>
    <w:pPr>
      <w:ind w:left="720"/>
      <w:contextualSpacing/>
    </w:pPr>
  </w:style>
  <w:style w:type="paragraph" w:styleId="3">
    <w:name w:val="Body Text 3"/>
    <w:basedOn w:val="a0"/>
    <w:link w:val="30"/>
    <w:semiHidden/>
    <w:unhideWhenUsed/>
    <w:rsid w:val="007212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7212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1C1E-2157-4FC5-976C-B5B363FF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12</TotalTime>
  <Pages>31</Pages>
  <Words>7164</Words>
  <Characters>40837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47906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2023-06-02T08:23:00Z</cp:lastPrinted>
  <dcterms:created xsi:type="dcterms:W3CDTF">2023-05-18T13:45:00Z</dcterms:created>
  <dcterms:modified xsi:type="dcterms:W3CDTF">2023-06-07T01:21:00Z</dcterms:modified>
</cp:coreProperties>
</file>