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BF2D48" w:rsidRPr="00E3327A" w:rsidRDefault="00BF2D48" w:rsidP="00BF2D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F2D48" w:rsidRPr="00E3327A" w:rsidRDefault="00BF2D48" w:rsidP="00BF2D48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BF2D48" w:rsidRDefault="00BF2D48" w:rsidP="00BF2D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1C2262" w:rsidRPr="00E3327A" w:rsidRDefault="00BF2D48" w:rsidP="00BF2D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894926289" w:edGrp="everyone"/>
      <w:r w:rsidRPr="00B66AC5">
        <w:rPr>
          <w:sz w:val="28"/>
          <w:szCs w:val="28"/>
        </w:rPr>
        <w:t>От</w:t>
      </w:r>
      <w:r w:rsidR="002B5AA1">
        <w:rPr>
          <w:sz w:val="28"/>
          <w:szCs w:val="28"/>
        </w:rPr>
        <w:t xml:space="preserve"> </w:t>
      </w:r>
      <w:r w:rsidR="00EC2C3F">
        <w:rPr>
          <w:sz w:val="28"/>
          <w:szCs w:val="28"/>
        </w:rPr>
        <w:t>16.06</w:t>
      </w:r>
      <w:r w:rsidR="00AD64A3">
        <w:rPr>
          <w:sz w:val="28"/>
          <w:szCs w:val="28"/>
        </w:rPr>
        <w:t>.</w:t>
      </w:r>
      <w:r w:rsidR="00F3261C">
        <w:rPr>
          <w:sz w:val="28"/>
          <w:szCs w:val="28"/>
        </w:rPr>
        <w:t>2022г</w:t>
      </w:r>
      <w:r w:rsidR="00554E75" w:rsidRPr="00B66AC5">
        <w:rPr>
          <w:sz w:val="28"/>
          <w:szCs w:val="28"/>
        </w:rPr>
        <w:t>.</w:t>
      </w:r>
      <w:permEnd w:id="1894926289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135504408" w:edGrp="everyone"/>
      <w:r w:rsidRPr="00B66AC5">
        <w:rPr>
          <w:sz w:val="28"/>
          <w:szCs w:val="28"/>
        </w:rPr>
        <w:t>№</w:t>
      </w:r>
      <w:r w:rsidR="00EC2C3F">
        <w:rPr>
          <w:sz w:val="28"/>
          <w:szCs w:val="28"/>
        </w:rPr>
        <w:t>177</w:t>
      </w:r>
      <w:permEnd w:id="2135504408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BF2D48" w:rsidP="00BF2D48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permStart w:id="360471164" w:edGrp="everyone"/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</w:t>
      </w:r>
      <w:r w:rsidRPr="00A63449">
        <w:rPr>
          <w:color w:val="000000"/>
          <w:sz w:val="28"/>
          <w:szCs w:val="28"/>
        </w:rPr>
        <w:t>в</w:t>
      </w:r>
      <w:r w:rsidRPr="00A63449">
        <w:rPr>
          <w:sz w:val="28"/>
          <w:szCs w:val="28"/>
        </w:rPr>
        <w:t xml:space="preserve"> </w:t>
      </w:r>
      <w:r w:rsidR="000B7883">
        <w:rPr>
          <w:rStyle w:val="FontStyle17"/>
          <w:b/>
          <w:bCs/>
          <w:sz w:val="28"/>
          <w:szCs w:val="28"/>
        </w:rPr>
        <w:t>муниципальную</w:t>
      </w:r>
      <w:r w:rsidRPr="00A63449">
        <w:rPr>
          <w:rStyle w:val="FontStyle17"/>
          <w:b/>
          <w:bCs/>
          <w:sz w:val="28"/>
          <w:szCs w:val="28"/>
        </w:rPr>
        <w:t xml:space="preserve"> программ</w:t>
      </w:r>
      <w:r w:rsidR="000B7883">
        <w:rPr>
          <w:rStyle w:val="FontStyle17"/>
          <w:b/>
          <w:bCs/>
          <w:sz w:val="28"/>
          <w:szCs w:val="28"/>
        </w:rPr>
        <w:t>у</w:t>
      </w:r>
      <w:r w:rsidRPr="00A63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«Благоустройство территории </w:t>
      </w:r>
      <w:r w:rsidR="000B7883" w:rsidRPr="00FA19D3">
        <w:rPr>
          <w:color w:val="000000"/>
          <w:sz w:val="28"/>
          <w:szCs w:val="28"/>
        </w:rPr>
        <w:t>Тайтурского городского поселения Усольского муниципал</w:t>
      </w:r>
      <w:r w:rsidR="000B7883">
        <w:rPr>
          <w:color w:val="000000"/>
          <w:sz w:val="28"/>
          <w:szCs w:val="28"/>
        </w:rPr>
        <w:t>ьного района Иркутской области</w:t>
      </w:r>
      <w:r w:rsidR="000B7883">
        <w:rPr>
          <w:sz w:val="28"/>
          <w:szCs w:val="28"/>
        </w:rPr>
        <w:t xml:space="preserve"> на 2020-2024</w:t>
      </w:r>
      <w:r>
        <w:rPr>
          <w:sz w:val="28"/>
          <w:szCs w:val="28"/>
        </w:rPr>
        <w:t xml:space="preserve"> г.»</w:t>
      </w:r>
      <w:permEnd w:id="360471164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74A3" w:rsidRDefault="00F422DB" w:rsidP="003A7B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ermStart w:id="1699437596" w:edGrp="everyone"/>
      <w:proofErr w:type="gramStart"/>
      <w:r w:rsidRPr="00F422D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городского поселения Тайтурского муниципального образования, утвержденным постановлением администрации </w:t>
      </w:r>
      <w:r w:rsidR="00D07EED" w:rsidRPr="00D07EED">
        <w:rPr>
          <w:rFonts w:ascii="Times New Roman" w:hAnsi="Times New Roman" w:cs="Times New Roman"/>
          <w:sz w:val="28"/>
          <w:szCs w:val="28"/>
        </w:rPr>
        <w:t xml:space="preserve">городского поселения Тайтурского муниципального образования </w:t>
      </w:r>
      <w:r w:rsidRPr="00F422DB">
        <w:rPr>
          <w:rFonts w:ascii="Times New Roman" w:hAnsi="Times New Roman" w:cs="Times New Roman"/>
          <w:sz w:val="28"/>
          <w:szCs w:val="28"/>
        </w:rPr>
        <w:t>от 10.11.2017г. №</w:t>
      </w:r>
      <w:r w:rsidR="00FF31D3">
        <w:rPr>
          <w:rFonts w:ascii="Times New Roman" w:hAnsi="Times New Roman" w:cs="Times New Roman"/>
          <w:sz w:val="28"/>
          <w:szCs w:val="28"/>
        </w:rPr>
        <w:t xml:space="preserve"> </w:t>
      </w:r>
      <w:r w:rsidRPr="00F422DB">
        <w:rPr>
          <w:rFonts w:ascii="Times New Roman" w:hAnsi="Times New Roman" w:cs="Times New Roman"/>
          <w:sz w:val="28"/>
          <w:szCs w:val="28"/>
        </w:rPr>
        <w:t xml:space="preserve">257 (в редакции от 07.06.2018г. № 153), руководствуясь </w:t>
      </w:r>
      <w:proofErr w:type="spellStart"/>
      <w:r w:rsidRPr="00F422D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F422DB">
        <w:rPr>
          <w:rFonts w:ascii="Times New Roman" w:hAnsi="Times New Roman" w:cs="Times New Roman"/>
          <w:sz w:val="28"/>
          <w:szCs w:val="28"/>
        </w:rPr>
        <w:t xml:space="preserve">. 23, 46 Устава </w:t>
      </w:r>
      <w:r w:rsidR="000574A3">
        <w:rPr>
          <w:rFonts w:ascii="Times New Roman" w:hAnsi="Times New Roman" w:cs="Times New Roman"/>
          <w:sz w:val="28"/>
          <w:szCs w:val="28"/>
        </w:rPr>
        <w:t>Тайтурского</w:t>
      </w:r>
      <w:r w:rsidR="000574A3" w:rsidRPr="00F422DB">
        <w:rPr>
          <w:rFonts w:ascii="Times New Roman" w:hAnsi="Times New Roman" w:cs="Times New Roman"/>
          <w:sz w:val="28"/>
          <w:szCs w:val="28"/>
        </w:rPr>
        <w:t xml:space="preserve"> г</w:t>
      </w:r>
      <w:r w:rsidR="000574A3">
        <w:rPr>
          <w:rFonts w:ascii="Times New Roman" w:hAnsi="Times New Roman" w:cs="Times New Roman"/>
          <w:sz w:val="28"/>
          <w:szCs w:val="28"/>
        </w:rPr>
        <w:t xml:space="preserve">ородского поселения Усольского </w:t>
      </w:r>
      <w:r w:rsidR="000574A3" w:rsidRPr="00F422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574A3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Pr="00F422D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0574A3">
        <w:rPr>
          <w:rFonts w:ascii="Times New Roman" w:hAnsi="Times New Roman" w:cs="Times New Roman"/>
          <w:sz w:val="28"/>
          <w:szCs w:val="28"/>
        </w:rPr>
        <w:t>Тайтурского</w:t>
      </w:r>
      <w:r w:rsidR="000574A3" w:rsidRPr="00F422DB">
        <w:rPr>
          <w:rFonts w:ascii="Times New Roman" w:hAnsi="Times New Roman" w:cs="Times New Roman"/>
          <w:sz w:val="28"/>
          <w:szCs w:val="28"/>
        </w:rPr>
        <w:t xml:space="preserve"> г</w:t>
      </w:r>
      <w:r w:rsidR="000574A3">
        <w:rPr>
          <w:rFonts w:ascii="Times New Roman" w:hAnsi="Times New Roman" w:cs="Times New Roman"/>
          <w:sz w:val="28"/>
          <w:szCs w:val="28"/>
        </w:rPr>
        <w:t xml:space="preserve">ородского поселения Усольского </w:t>
      </w:r>
      <w:r w:rsidR="000574A3" w:rsidRPr="00F422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574A3" w:rsidRPr="00F422DB">
        <w:rPr>
          <w:rFonts w:ascii="Times New Roman" w:hAnsi="Times New Roman" w:cs="Times New Roman"/>
          <w:sz w:val="28"/>
          <w:szCs w:val="28"/>
        </w:rPr>
        <w:t xml:space="preserve"> </w:t>
      </w:r>
      <w:r w:rsidR="000574A3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="000574A3" w:rsidRPr="00F42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521" w:rsidRPr="000574A3" w:rsidRDefault="00531521" w:rsidP="003A7B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4A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1BF5" w:rsidRPr="00C87A13" w:rsidRDefault="006A1BF5" w:rsidP="006A1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7EED" w:rsidRPr="00D07EED">
        <w:rPr>
          <w:sz w:val="28"/>
          <w:szCs w:val="28"/>
        </w:rPr>
        <w:t xml:space="preserve">Внести </w:t>
      </w:r>
      <w:r w:rsidR="000B7883">
        <w:rPr>
          <w:sz w:val="28"/>
          <w:szCs w:val="28"/>
        </w:rPr>
        <w:t xml:space="preserve">в муниципальную </w:t>
      </w:r>
      <w:r>
        <w:rPr>
          <w:sz w:val="28"/>
          <w:szCs w:val="28"/>
        </w:rPr>
        <w:t xml:space="preserve">программу </w:t>
      </w:r>
      <w:r w:rsidR="00BF2D48" w:rsidRPr="00BF2D48">
        <w:rPr>
          <w:sz w:val="28"/>
          <w:szCs w:val="28"/>
        </w:rPr>
        <w:t xml:space="preserve">«Благоустройство территории </w:t>
      </w:r>
      <w:r w:rsidR="000B7883" w:rsidRPr="00FA19D3">
        <w:rPr>
          <w:color w:val="000000"/>
          <w:sz w:val="28"/>
          <w:szCs w:val="28"/>
        </w:rPr>
        <w:t>Тайтурского городского поселения Усольского муниципал</w:t>
      </w:r>
      <w:r w:rsidR="000B7883">
        <w:rPr>
          <w:color w:val="000000"/>
          <w:sz w:val="28"/>
          <w:szCs w:val="28"/>
        </w:rPr>
        <w:t>ьного района Иркутской области</w:t>
      </w:r>
      <w:r w:rsidR="000B7883" w:rsidRPr="00BF2D48">
        <w:rPr>
          <w:sz w:val="28"/>
          <w:szCs w:val="28"/>
        </w:rPr>
        <w:t xml:space="preserve"> </w:t>
      </w:r>
      <w:r w:rsidR="00BF2D48" w:rsidRPr="00BF2D48">
        <w:rPr>
          <w:sz w:val="28"/>
          <w:szCs w:val="28"/>
        </w:rPr>
        <w:t>на 2020-202</w:t>
      </w:r>
      <w:r w:rsidR="000B7883">
        <w:rPr>
          <w:sz w:val="28"/>
          <w:szCs w:val="28"/>
        </w:rPr>
        <w:t>4</w:t>
      </w:r>
      <w:r w:rsidR="00BF2D48" w:rsidRPr="00BF2D48">
        <w:rPr>
          <w:sz w:val="28"/>
          <w:szCs w:val="28"/>
        </w:rPr>
        <w:t>г.»</w:t>
      </w:r>
      <w:r>
        <w:rPr>
          <w:sz w:val="28"/>
          <w:szCs w:val="28"/>
        </w:rPr>
        <w:t xml:space="preserve">, утвержденную Постановлением администрации </w:t>
      </w:r>
      <w:r w:rsidR="00016B98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Тайтурского муниципального </w:t>
      </w:r>
      <w:r w:rsidR="00016B98">
        <w:rPr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от 13.11.2019г. № 301 </w:t>
      </w:r>
      <w:r w:rsidR="00BF2D48" w:rsidRPr="00D07EED">
        <w:rPr>
          <w:bCs/>
          <w:sz w:val="28"/>
          <w:szCs w:val="28"/>
        </w:rPr>
        <w:t xml:space="preserve">(в редакции от </w:t>
      </w:r>
      <w:r w:rsidR="002B5AA1">
        <w:rPr>
          <w:bCs/>
          <w:sz w:val="28"/>
          <w:szCs w:val="28"/>
        </w:rPr>
        <w:t>25.02.2022</w:t>
      </w:r>
      <w:r w:rsidR="00BF2D48" w:rsidRPr="00D07EED">
        <w:rPr>
          <w:bCs/>
          <w:sz w:val="28"/>
          <w:szCs w:val="28"/>
        </w:rPr>
        <w:t xml:space="preserve">г. № </w:t>
      </w:r>
      <w:r w:rsidR="002B5AA1">
        <w:rPr>
          <w:bCs/>
          <w:sz w:val="28"/>
          <w:szCs w:val="28"/>
        </w:rPr>
        <w:t>55</w:t>
      </w:r>
      <w:r w:rsidR="00BF2D48" w:rsidRPr="00D07EED">
        <w:rPr>
          <w:bCs/>
          <w:sz w:val="28"/>
          <w:szCs w:val="28"/>
        </w:rPr>
        <w:t>)</w:t>
      </w:r>
      <w:r w:rsidR="00BF2D48">
        <w:rPr>
          <w:bCs/>
          <w:sz w:val="28"/>
          <w:szCs w:val="28"/>
        </w:rPr>
        <w:t xml:space="preserve"> </w:t>
      </w:r>
      <w:r w:rsidRPr="00C87A13">
        <w:rPr>
          <w:sz w:val="28"/>
          <w:szCs w:val="28"/>
        </w:rPr>
        <w:t>(далее - Программа)</w:t>
      </w:r>
      <w:r>
        <w:rPr>
          <w:sz w:val="28"/>
          <w:szCs w:val="28"/>
        </w:rPr>
        <w:t xml:space="preserve"> </w:t>
      </w:r>
      <w:r w:rsidR="003A7B64">
        <w:rPr>
          <w:bCs/>
          <w:sz w:val="28"/>
          <w:szCs w:val="28"/>
        </w:rPr>
        <w:t>следующие изменения:</w:t>
      </w:r>
    </w:p>
    <w:p w:rsidR="006A1BF5" w:rsidRDefault="006A1BF5" w:rsidP="006A1BF5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1.1. В Разделе 1 Паспорта программы в таблице Строку «</w:t>
      </w:r>
      <w:r w:rsidRPr="00C87A13">
        <w:rPr>
          <w:sz w:val="28"/>
          <w:szCs w:val="28"/>
          <w:lang w:eastAsia="en-US"/>
        </w:rPr>
        <w:t>Ресурсное обеспеч</w:t>
      </w:r>
      <w:r>
        <w:rPr>
          <w:sz w:val="28"/>
          <w:szCs w:val="28"/>
          <w:lang w:eastAsia="en-US"/>
        </w:rPr>
        <w:t>е</w:t>
      </w:r>
      <w:r w:rsidRPr="00C87A13">
        <w:rPr>
          <w:sz w:val="28"/>
          <w:szCs w:val="28"/>
          <w:lang w:eastAsia="en-US"/>
        </w:rPr>
        <w:t>ние муниципальной программы»</w:t>
      </w:r>
      <w:r w:rsidRPr="00C87A13">
        <w:rPr>
          <w:sz w:val="28"/>
          <w:szCs w:val="28"/>
        </w:rPr>
        <w:t xml:space="preserve"> изложить в следующей редакции:</w:t>
      </w:r>
    </w:p>
    <w:p w:rsidR="006A1BF5" w:rsidRPr="00C87A13" w:rsidRDefault="006A1BF5" w:rsidP="006A1BF5">
      <w:pPr>
        <w:ind w:firstLine="708"/>
        <w:jc w:val="both"/>
        <w:rPr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625"/>
      </w:tblGrid>
      <w:tr w:rsidR="006A1BF5" w:rsidRPr="004A204F" w:rsidTr="006A1BF5">
        <w:trPr>
          <w:jc w:val="center"/>
        </w:trPr>
        <w:tc>
          <w:tcPr>
            <w:tcW w:w="1758" w:type="dxa"/>
            <w:vAlign w:val="center"/>
          </w:tcPr>
          <w:p w:rsidR="006A1BF5" w:rsidRDefault="006A1BF5" w:rsidP="006A1BF5">
            <w:pPr>
              <w:widowControl w:val="0"/>
              <w:rPr>
                <w:lang w:eastAsia="en-US"/>
              </w:rPr>
            </w:pPr>
            <w:r w:rsidRPr="00DD5770">
              <w:rPr>
                <w:lang w:eastAsia="en-US"/>
              </w:rPr>
              <w:t xml:space="preserve">Ресурсное </w:t>
            </w:r>
          </w:p>
          <w:p w:rsidR="006A1BF5" w:rsidRPr="00DD5770" w:rsidRDefault="006A1BF5" w:rsidP="006A1BF5">
            <w:pPr>
              <w:widowControl w:val="0"/>
              <w:rPr>
                <w:lang w:eastAsia="en-US"/>
              </w:rPr>
            </w:pPr>
            <w:r w:rsidRPr="00DD5770">
              <w:rPr>
                <w:lang w:eastAsia="en-US"/>
              </w:rPr>
              <w:t>обеспечение муниципальной программы</w:t>
            </w:r>
          </w:p>
        </w:tc>
        <w:tc>
          <w:tcPr>
            <w:tcW w:w="7710" w:type="dxa"/>
            <w:vAlign w:val="center"/>
          </w:tcPr>
          <w:p w:rsidR="006A1BF5" w:rsidRPr="00165EA2" w:rsidRDefault="006A1BF5" w:rsidP="006A1BF5">
            <w:pPr>
              <w:jc w:val="both"/>
            </w:pPr>
            <w:r w:rsidRPr="00165EA2">
              <w:t>Финансирование программных мероприятий осуществляется за счет средств бюджета Тайтурского городского поселения Усольского муниципального района Иркутской области</w:t>
            </w:r>
            <w:r w:rsidRPr="00165EA2">
              <w:rPr>
                <w:lang w:eastAsia="en-US"/>
              </w:rPr>
              <w:t>, бюджета Иркутской области, федерального бюджета и иных источников.</w:t>
            </w:r>
            <w:r w:rsidRPr="00165EA2">
              <w:t xml:space="preserve"> Финансирование, предусмотренное в плановом периоде 2020-2024 годов, может быть уточнено при формировании проектов решений о бюджете поселения на 2020-2024 годы.</w:t>
            </w:r>
          </w:p>
          <w:p w:rsidR="006A1BF5" w:rsidRPr="00165EA2" w:rsidRDefault="006A1BF5" w:rsidP="006A1BF5">
            <w:pPr>
              <w:jc w:val="both"/>
            </w:pPr>
            <w:proofErr w:type="gramStart"/>
            <w:r w:rsidRPr="00165EA2">
              <w:t xml:space="preserve">Общий объем финансирования Программы составляет: в 2020-2024 </w:t>
            </w:r>
            <w:r w:rsidRPr="00165EA2">
              <w:lastRenderedPageBreak/>
              <w:t xml:space="preserve">годах – </w:t>
            </w:r>
            <w:r w:rsidR="002B5AA1">
              <w:t>38098,82</w:t>
            </w:r>
            <w:r w:rsidRPr="00165EA2">
              <w:t xml:space="preserve"> тыс. руб., в том числе из местного бюджета – </w:t>
            </w:r>
            <w:r w:rsidR="002B5AA1">
              <w:t>24848,02</w:t>
            </w:r>
            <w:r w:rsidRPr="00165EA2">
              <w:rPr>
                <w:b/>
              </w:rPr>
              <w:t xml:space="preserve"> </w:t>
            </w:r>
            <w:r w:rsidRPr="00165EA2">
              <w:t>тыс. руб., из областного бюджета –</w:t>
            </w:r>
            <w:r w:rsidR="002B5AA1">
              <w:t>11795,8</w:t>
            </w:r>
            <w:r w:rsidRPr="00165EA2">
              <w:t xml:space="preserve"> тыс. руб., иные источники – 1455,0 ты</w:t>
            </w:r>
            <w:r>
              <w:t>с</w:t>
            </w:r>
            <w:r w:rsidRPr="00165EA2">
              <w:t>. руб.</w:t>
            </w:r>
            <w:proofErr w:type="gramEnd"/>
          </w:p>
          <w:p w:rsidR="006A1BF5" w:rsidRPr="00165EA2" w:rsidRDefault="006A1BF5" w:rsidP="006A1BF5">
            <w:pPr>
              <w:jc w:val="both"/>
            </w:pPr>
            <w:r w:rsidRPr="00165EA2">
              <w:t>по годам:</w:t>
            </w:r>
          </w:p>
          <w:p w:rsidR="006A1BF5" w:rsidRPr="00165EA2" w:rsidRDefault="006A1BF5" w:rsidP="006A1BF5">
            <w:pPr>
              <w:jc w:val="both"/>
            </w:pPr>
            <w:r w:rsidRPr="00165EA2">
              <w:t>2020 г. – 8491,79 тыс. руб.</w:t>
            </w:r>
            <w:r w:rsidRPr="00165EA2">
              <w:rPr>
                <w:lang w:eastAsia="en-US"/>
              </w:rPr>
              <w:t xml:space="preserve">  </w:t>
            </w:r>
            <w:r w:rsidRPr="00165EA2">
              <w:t>в том числе из местного бюджета – 5476,69 тыс. руб., из областного бюджета -  3015,1 тыс. руб.</w:t>
            </w:r>
          </w:p>
          <w:p w:rsidR="006A1BF5" w:rsidRPr="00165EA2" w:rsidRDefault="006A1BF5" w:rsidP="006A1BF5">
            <w:pPr>
              <w:jc w:val="both"/>
            </w:pPr>
            <w:proofErr w:type="gramStart"/>
            <w:r w:rsidRPr="00165EA2">
              <w:rPr>
                <w:lang w:eastAsia="en-US"/>
              </w:rPr>
              <w:t xml:space="preserve">2021 г. -  </w:t>
            </w:r>
            <w:r w:rsidR="006F4AF1">
              <w:t>9675,55</w:t>
            </w:r>
            <w:r w:rsidRPr="00165EA2">
              <w:t xml:space="preserve"> </w:t>
            </w:r>
            <w:r w:rsidRPr="00165EA2">
              <w:rPr>
                <w:lang w:eastAsia="en-US"/>
              </w:rPr>
              <w:t>тыс. руб.,</w:t>
            </w:r>
            <w:r w:rsidRPr="00165EA2">
              <w:t xml:space="preserve"> в том числе из местного бюджета – </w:t>
            </w:r>
            <w:r w:rsidR="006F4AF1">
              <w:t>6549,95</w:t>
            </w:r>
            <w:r w:rsidRPr="00165EA2">
              <w:t xml:space="preserve"> тыс. руб., из областного бюджета – 1670,6 тыс. руб.</w:t>
            </w:r>
            <w:r w:rsidR="00A447E9">
              <w:t xml:space="preserve">, </w:t>
            </w:r>
            <w:r w:rsidR="00A447E9" w:rsidRPr="00165EA2">
              <w:t>иные источники – 1455,0 ты</w:t>
            </w:r>
            <w:r w:rsidR="00A447E9">
              <w:t>с</w:t>
            </w:r>
            <w:r w:rsidR="00A447E9" w:rsidRPr="00165EA2">
              <w:t>. руб.</w:t>
            </w:r>
            <w:proofErr w:type="gramEnd"/>
          </w:p>
          <w:p w:rsidR="006A1BF5" w:rsidRPr="00165EA2" w:rsidRDefault="006A1BF5" w:rsidP="006A1BF5">
            <w:pPr>
              <w:jc w:val="both"/>
            </w:pPr>
            <w:r w:rsidRPr="00165EA2">
              <w:rPr>
                <w:lang w:eastAsia="en-US"/>
              </w:rPr>
              <w:t xml:space="preserve">2022 г. – </w:t>
            </w:r>
            <w:r w:rsidR="002B5AA1">
              <w:t>9269,46</w:t>
            </w:r>
            <w:r w:rsidRPr="00165EA2">
              <w:t xml:space="preserve"> </w:t>
            </w:r>
            <w:r w:rsidRPr="00165EA2">
              <w:rPr>
                <w:lang w:eastAsia="en-US"/>
              </w:rPr>
              <w:t xml:space="preserve">тыс. руб., </w:t>
            </w:r>
            <w:r w:rsidRPr="00165EA2">
              <w:t xml:space="preserve">в том числе из местного бюджета -  </w:t>
            </w:r>
            <w:r w:rsidR="002B5AA1">
              <w:t>5035,26</w:t>
            </w:r>
            <w:r w:rsidRPr="00165EA2">
              <w:t xml:space="preserve"> тыс. руб., из областного бюджета -  </w:t>
            </w:r>
            <w:r w:rsidR="002B5AA1">
              <w:t>4234,2</w:t>
            </w:r>
            <w:r w:rsidRPr="00165EA2">
              <w:t xml:space="preserve"> тыс. руб.</w:t>
            </w:r>
          </w:p>
          <w:p w:rsidR="006A1BF5" w:rsidRPr="00165EA2" w:rsidRDefault="006A1BF5" w:rsidP="006A1BF5">
            <w:pPr>
              <w:jc w:val="both"/>
            </w:pPr>
            <w:r w:rsidRPr="00165EA2">
              <w:rPr>
                <w:lang w:eastAsia="en-US"/>
              </w:rPr>
              <w:t xml:space="preserve">2023 г. – </w:t>
            </w:r>
            <w:r w:rsidR="001E6EE8">
              <w:t>5538,85</w:t>
            </w:r>
            <w:r w:rsidRPr="00165EA2">
              <w:t xml:space="preserve"> </w:t>
            </w:r>
            <w:r w:rsidRPr="00165EA2">
              <w:rPr>
                <w:lang w:eastAsia="en-US"/>
              </w:rPr>
              <w:t xml:space="preserve">тыс. руб., </w:t>
            </w:r>
            <w:r w:rsidRPr="00165EA2">
              <w:t xml:space="preserve">в том числе из местного бюджета -  </w:t>
            </w:r>
            <w:r w:rsidR="002B5AA1">
              <w:t>3806,55</w:t>
            </w:r>
            <w:r w:rsidRPr="00165EA2">
              <w:t xml:space="preserve"> тыс. руб., из областного бюджета -  </w:t>
            </w:r>
            <w:r w:rsidR="002B5AA1">
              <w:t>1732,3</w:t>
            </w:r>
            <w:r w:rsidRPr="00165EA2">
              <w:t xml:space="preserve"> тыс. руб.</w:t>
            </w:r>
          </w:p>
          <w:p w:rsidR="006A1BF5" w:rsidRPr="00DD5770" w:rsidRDefault="006A1BF5" w:rsidP="002B5AA1">
            <w:pPr>
              <w:jc w:val="both"/>
            </w:pPr>
            <w:r w:rsidRPr="00165EA2">
              <w:rPr>
                <w:lang w:eastAsia="en-US"/>
              </w:rPr>
              <w:t xml:space="preserve">2024 г. – </w:t>
            </w:r>
            <w:r w:rsidR="001E6EE8">
              <w:t>5123,17</w:t>
            </w:r>
            <w:r w:rsidRPr="00165EA2">
              <w:t xml:space="preserve"> </w:t>
            </w:r>
            <w:r w:rsidRPr="00165EA2">
              <w:rPr>
                <w:lang w:eastAsia="en-US"/>
              </w:rPr>
              <w:t xml:space="preserve">тыс. руб., </w:t>
            </w:r>
            <w:r w:rsidRPr="00165EA2">
              <w:t xml:space="preserve">в том числе из местного бюджета -  </w:t>
            </w:r>
            <w:r w:rsidR="002B5AA1">
              <w:t>3979,57</w:t>
            </w:r>
            <w:r w:rsidRPr="00165EA2">
              <w:t xml:space="preserve"> тыс. руб., из областного бюджета -  </w:t>
            </w:r>
            <w:r w:rsidR="002B5AA1">
              <w:t>1143,6</w:t>
            </w:r>
            <w:r w:rsidRPr="00165EA2">
              <w:t xml:space="preserve"> тыс. руб.</w:t>
            </w:r>
          </w:p>
        </w:tc>
      </w:tr>
    </w:tbl>
    <w:p w:rsidR="006A1BF5" w:rsidRDefault="006A1BF5" w:rsidP="006A1BF5">
      <w:pPr>
        <w:ind w:firstLine="708"/>
        <w:jc w:val="both"/>
        <w:rPr>
          <w:sz w:val="28"/>
          <w:szCs w:val="28"/>
        </w:rPr>
      </w:pPr>
    </w:p>
    <w:p w:rsidR="006A1BF5" w:rsidRPr="00C87A13" w:rsidRDefault="006A1BF5" w:rsidP="006A1BF5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1.2. Раздел 6 Ресурсное обеспечение программы изложить в следующей редакции:</w:t>
      </w:r>
    </w:p>
    <w:p w:rsidR="002B5AA1" w:rsidRPr="002B5AA1" w:rsidRDefault="006A1BF5" w:rsidP="002B5AA1">
      <w:pPr>
        <w:jc w:val="both"/>
        <w:rPr>
          <w:sz w:val="28"/>
          <w:szCs w:val="28"/>
        </w:rPr>
      </w:pPr>
      <w:proofErr w:type="gramStart"/>
      <w:r w:rsidRPr="00165EA2">
        <w:rPr>
          <w:sz w:val="28"/>
          <w:szCs w:val="28"/>
        </w:rPr>
        <w:t xml:space="preserve">Общий объем финансирования Программы составляет: </w:t>
      </w:r>
      <w:r w:rsidR="001E6EE8" w:rsidRPr="001E6EE8">
        <w:rPr>
          <w:sz w:val="28"/>
          <w:szCs w:val="28"/>
        </w:rPr>
        <w:t xml:space="preserve">в 2020-2024 годах – </w:t>
      </w:r>
      <w:r w:rsidR="002B5AA1" w:rsidRPr="002B5AA1">
        <w:rPr>
          <w:sz w:val="28"/>
          <w:szCs w:val="28"/>
        </w:rPr>
        <w:t>38098,82 тыс. руб., в том числе из местного бюджета – 24848,02</w:t>
      </w:r>
      <w:r w:rsidR="002B5AA1" w:rsidRPr="002B5AA1">
        <w:rPr>
          <w:b/>
          <w:sz w:val="28"/>
          <w:szCs w:val="28"/>
        </w:rPr>
        <w:t xml:space="preserve"> </w:t>
      </w:r>
      <w:r w:rsidR="002B5AA1" w:rsidRPr="002B5AA1">
        <w:rPr>
          <w:sz w:val="28"/>
          <w:szCs w:val="28"/>
        </w:rPr>
        <w:t>тыс. руб., из областного бюджета –11795,8 тыс. руб., иные источники – 1455,0 тыс. руб.</w:t>
      </w:r>
      <w:proofErr w:type="gramEnd"/>
    </w:p>
    <w:p w:rsidR="002B5AA1" w:rsidRPr="002B5AA1" w:rsidRDefault="002B5AA1" w:rsidP="002B5AA1">
      <w:pPr>
        <w:jc w:val="both"/>
        <w:rPr>
          <w:sz w:val="28"/>
          <w:szCs w:val="28"/>
        </w:rPr>
      </w:pPr>
      <w:r w:rsidRPr="002B5AA1">
        <w:rPr>
          <w:sz w:val="28"/>
          <w:szCs w:val="28"/>
        </w:rPr>
        <w:t>по годам:</w:t>
      </w:r>
    </w:p>
    <w:p w:rsidR="002B5AA1" w:rsidRPr="002B5AA1" w:rsidRDefault="002B5AA1" w:rsidP="002B5AA1">
      <w:pPr>
        <w:jc w:val="both"/>
        <w:rPr>
          <w:sz w:val="28"/>
          <w:szCs w:val="28"/>
        </w:rPr>
      </w:pPr>
      <w:r w:rsidRPr="002B5AA1">
        <w:rPr>
          <w:sz w:val="28"/>
          <w:szCs w:val="28"/>
        </w:rPr>
        <w:t>2020 г. – 8491,79 тыс. руб.</w:t>
      </w:r>
      <w:r w:rsidRPr="002B5AA1">
        <w:rPr>
          <w:sz w:val="28"/>
          <w:szCs w:val="28"/>
          <w:lang w:eastAsia="en-US"/>
        </w:rPr>
        <w:t xml:space="preserve">  </w:t>
      </w:r>
      <w:r w:rsidRPr="002B5AA1">
        <w:rPr>
          <w:sz w:val="28"/>
          <w:szCs w:val="28"/>
        </w:rPr>
        <w:t>в том числе из местного бюджета – 5476,69 тыс. руб., из областного бюджета -  3015,1 тыс. руб.</w:t>
      </w:r>
    </w:p>
    <w:p w:rsidR="002B5AA1" w:rsidRPr="002B5AA1" w:rsidRDefault="002B5AA1" w:rsidP="002B5AA1">
      <w:pPr>
        <w:jc w:val="both"/>
        <w:rPr>
          <w:sz w:val="28"/>
          <w:szCs w:val="28"/>
        </w:rPr>
      </w:pPr>
      <w:proofErr w:type="gramStart"/>
      <w:r w:rsidRPr="002B5AA1">
        <w:rPr>
          <w:sz w:val="28"/>
          <w:szCs w:val="28"/>
          <w:lang w:eastAsia="en-US"/>
        </w:rPr>
        <w:t xml:space="preserve">2021 г. -  </w:t>
      </w:r>
      <w:r w:rsidRPr="002B5AA1">
        <w:rPr>
          <w:sz w:val="28"/>
          <w:szCs w:val="28"/>
        </w:rPr>
        <w:t xml:space="preserve">9675,55 </w:t>
      </w:r>
      <w:r w:rsidRPr="002B5AA1">
        <w:rPr>
          <w:sz w:val="28"/>
          <w:szCs w:val="28"/>
          <w:lang w:eastAsia="en-US"/>
        </w:rPr>
        <w:t>тыс. руб.,</w:t>
      </w:r>
      <w:r w:rsidRPr="002B5AA1">
        <w:rPr>
          <w:sz w:val="28"/>
          <w:szCs w:val="28"/>
        </w:rPr>
        <w:t xml:space="preserve"> в том числе из местного бюджета – 6549,95 тыс. руб., из областного бюджета – 1670,6 тыс. руб., иные источники – 1455,0 тыс. руб.</w:t>
      </w:r>
      <w:proofErr w:type="gramEnd"/>
    </w:p>
    <w:p w:rsidR="002B5AA1" w:rsidRPr="002B5AA1" w:rsidRDefault="002B5AA1" w:rsidP="002B5AA1">
      <w:pPr>
        <w:jc w:val="both"/>
        <w:rPr>
          <w:sz w:val="28"/>
          <w:szCs w:val="28"/>
        </w:rPr>
      </w:pPr>
      <w:r w:rsidRPr="002B5AA1">
        <w:rPr>
          <w:sz w:val="28"/>
          <w:szCs w:val="28"/>
          <w:lang w:eastAsia="en-US"/>
        </w:rPr>
        <w:t xml:space="preserve">2022 г. – </w:t>
      </w:r>
      <w:r w:rsidRPr="002B5AA1">
        <w:rPr>
          <w:sz w:val="28"/>
          <w:szCs w:val="28"/>
        </w:rPr>
        <w:t xml:space="preserve">9269,46 </w:t>
      </w:r>
      <w:r w:rsidRPr="002B5AA1">
        <w:rPr>
          <w:sz w:val="28"/>
          <w:szCs w:val="28"/>
          <w:lang w:eastAsia="en-US"/>
        </w:rPr>
        <w:t xml:space="preserve">тыс. руб., </w:t>
      </w:r>
      <w:r w:rsidRPr="002B5AA1">
        <w:rPr>
          <w:sz w:val="28"/>
          <w:szCs w:val="28"/>
        </w:rPr>
        <w:t>в том числе из местного бюджета -  5035,26 тыс. руб., из областного бюджета -  4234,2 тыс. руб.</w:t>
      </w:r>
    </w:p>
    <w:p w:rsidR="002B5AA1" w:rsidRPr="002B5AA1" w:rsidRDefault="002B5AA1" w:rsidP="002B5AA1">
      <w:pPr>
        <w:jc w:val="both"/>
        <w:rPr>
          <w:sz w:val="28"/>
          <w:szCs w:val="28"/>
        </w:rPr>
      </w:pPr>
      <w:r w:rsidRPr="002B5AA1">
        <w:rPr>
          <w:sz w:val="28"/>
          <w:szCs w:val="28"/>
          <w:lang w:eastAsia="en-US"/>
        </w:rPr>
        <w:t xml:space="preserve">2023 г. – </w:t>
      </w:r>
      <w:r w:rsidRPr="002B5AA1">
        <w:rPr>
          <w:sz w:val="28"/>
          <w:szCs w:val="28"/>
        </w:rPr>
        <w:t xml:space="preserve">5538,85 </w:t>
      </w:r>
      <w:r w:rsidRPr="002B5AA1">
        <w:rPr>
          <w:sz w:val="28"/>
          <w:szCs w:val="28"/>
          <w:lang w:eastAsia="en-US"/>
        </w:rPr>
        <w:t xml:space="preserve">тыс. руб., </w:t>
      </w:r>
      <w:r w:rsidRPr="002B5AA1">
        <w:rPr>
          <w:sz w:val="28"/>
          <w:szCs w:val="28"/>
        </w:rPr>
        <w:t>в том числе из местного бюджета -  3806,55 тыс. руб., из областного бюджета -  1732,3 тыс. руб.</w:t>
      </w:r>
    </w:p>
    <w:p w:rsidR="002B5AA1" w:rsidRPr="002B5AA1" w:rsidRDefault="002B5AA1" w:rsidP="002B5AA1">
      <w:pPr>
        <w:jc w:val="both"/>
        <w:rPr>
          <w:sz w:val="28"/>
          <w:szCs w:val="28"/>
        </w:rPr>
      </w:pPr>
      <w:r w:rsidRPr="002B5AA1">
        <w:rPr>
          <w:sz w:val="28"/>
          <w:szCs w:val="28"/>
          <w:lang w:eastAsia="en-US"/>
        </w:rPr>
        <w:t xml:space="preserve">2024 г. – </w:t>
      </w:r>
      <w:r w:rsidRPr="002B5AA1">
        <w:rPr>
          <w:sz w:val="28"/>
          <w:szCs w:val="28"/>
        </w:rPr>
        <w:t xml:space="preserve">5123,17 </w:t>
      </w:r>
      <w:r w:rsidRPr="002B5AA1">
        <w:rPr>
          <w:sz w:val="28"/>
          <w:szCs w:val="28"/>
          <w:lang w:eastAsia="en-US"/>
        </w:rPr>
        <w:t xml:space="preserve">тыс. руб., </w:t>
      </w:r>
      <w:r w:rsidRPr="002B5AA1">
        <w:rPr>
          <w:sz w:val="28"/>
          <w:szCs w:val="28"/>
        </w:rPr>
        <w:t>в том числе из местного бюджета -  3979,57 тыс. руб., из областного бюджета -  1143,6 тыс. руб.</w:t>
      </w:r>
    </w:p>
    <w:p w:rsidR="006A1BF5" w:rsidRPr="00165EA2" w:rsidRDefault="006A1BF5" w:rsidP="002B5AA1">
      <w:pPr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 приведено в Приложении</w:t>
      </w:r>
      <w:r w:rsidRPr="00165EA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таблица</w:t>
      </w:r>
      <w:r w:rsidRPr="00165EA2">
        <w:rPr>
          <w:sz w:val="28"/>
          <w:szCs w:val="28"/>
        </w:rPr>
        <w:t xml:space="preserve"> 3, 4.</w:t>
      </w:r>
    </w:p>
    <w:p w:rsidR="008A6B1E" w:rsidRDefault="006A1BF5" w:rsidP="008A6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87A13">
        <w:rPr>
          <w:sz w:val="28"/>
          <w:szCs w:val="28"/>
        </w:rPr>
        <w:t xml:space="preserve">. </w:t>
      </w:r>
      <w:r w:rsidR="008A6B1E" w:rsidRPr="00C87A13">
        <w:rPr>
          <w:sz w:val="28"/>
          <w:szCs w:val="28"/>
        </w:rPr>
        <w:t>Строку «</w:t>
      </w:r>
      <w:r w:rsidR="008A6B1E" w:rsidRPr="00C87A13">
        <w:rPr>
          <w:sz w:val="28"/>
          <w:szCs w:val="28"/>
          <w:lang w:eastAsia="en-US"/>
        </w:rPr>
        <w:t xml:space="preserve">Ресурсное обеспечение подпрограммы» </w:t>
      </w:r>
      <w:r w:rsidR="008A6B1E" w:rsidRPr="00C87A13">
        <w:rPr>
          <w:sz w:val="28"/>
          <w:szCs w:val="28"/>
        </w:rPr>
        <w:t xml:space="preserve">в Паспорте Подпрограммы 1 «Осуществление дорожной деятельности на территории </w:t>
      </w:r>
      <w:r w:rsidR="008A6B1E">
        <w:rPr>
          <w:sz w:val="28"/>
          <w:szCs w:val="28"/>
        </w:rPr>
        <w:t>Тайтурского городского поселения Усольского муниципального района Иркутской области на 2020-2024</w:t>
      </w:r>
      <w:r w:rsidR="008A6B1E" w:rsidRPr="00C87A13">
        <w:rPr>
          <w:sz w:val="28"/>
          <w:szCs w:val="28"/>
        </w:rPr>
        <w:t xml:space="preserve"> годы» изложить в следующей редакции:</w:t>
      </w:r>
    </w:p>
    <w:p w:rsidR="008A6B1E" w:rsidRPr="00C87A13" w:rsidRDefault="008A6B1E" w:rsidP="008A6B1E">
      <w:pPr>
        <w:ind w:firstLine="708"/>
        <w:jc w:val="both"/>
        <w:rPr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3"/>
      </w:tblGrid>
      <w:tr w:rsidR="008A6B1E" w:rsidRPr="008A6B1E" w:rsidTr="00F3261C">
        <w:tc>
          <w:tcPr>
            <w:tcW w:w="2552" w:type="dxa"/>
            <w:vAlign w:val="center"/>
          </w:tcPr>
          <w:p w:rsidR="008A6B1E" w:rsidRPr="008A6B1E" w:rsidRDefault="008A6B1E" w:rsidP="00F3261C">
            <w:pPr>
              <w:widowControl w:val="0"/>
              <w:rPr>
                <w:lang w:eastAsia="en-US"/>
              </w:rPr>
            </w:pPr>
            <w:r w:rsidRPr="008A6B1E">
              <w:rPr>
                <w:lang w:eastAsia="en-US"/>
              </w:rPr>
              <w:t>Ресурсное обеспечение подпрограммы</w:t>
            </w:r>
          </w:p>
        </w:tc>
        <w:tc>
          <w:tcPr>
            <w:tcW w:w="6803" w:type="dxa"/>
            <w:vAlign w:val="center"/>
          </w:tcPr>
          <w:p w:rsidR="008A6B1E" w:rsidRPr="008A6B1E" w:rsidRDefault="008A6B1E" w:rsidP="00F3261C">
            <w:pPr>
              <w:widowControl w:val="0"/>
              <w:jc w:val="both"/>
              <w:outlineLvl w:val="4"/>
            </w:pPr>
            <w:r w:rsidRPr="008A6B1E">
              <w:rPr>
                <w:color w:val="000000"/>
              </w:rPr>
              <w:t xml:space="preserve">Финансирование мероприятий подпрограммы осуществляется за счет средств бюджета </w:t>
            </w:r>
            <w:r w:rsidRPr="008A6B1E">
              <w:t>Тайтурского городского поселения Усольского муниципального района Иркутской области</w:t>
            </w:r>
            <w:r w:rsidRPr="008A6B1E">
              <w:rPr>
                <w:lang w:eastAsia="en-US"/>
              </w:rPr>
              <w:t>, бюджета Иркутской области, федерального бюджета и иных источников.</w:t>
            </w:r>
            <w:r w:rsidRPr="008A6B1E">
              <w:rPr>
                <w:color w:val="000000"/>
              </w:rPr>
              <w:t xml:space="preserve"> Финансирование, </w:t>
            </w:r>
            <w:r w:rsidRPr="008A6B1E">
              <w:t>предусмотренное в плановом периоде 2020-2024 годов, может быть уточнено при формировании проектов решений о бюджете поселения на 2020, 2021, 2022, 2023</w:t>
            </w:r>
            <w:r>
              <w:t>, 2024</w:t>
            </w:r>
            <w:r w:rsidRPr="008A6B1E">
              <w:t xml:space="preserve"> годы.</w:t>
            </w:r>
          </w:p>
          <w:p w:rsidR="008A6B1E" w:rsidRPr="008A6B1E" w:rsidRDefault="008A6B1E" w:rsidP="00F3261C">
            <w:pPr>
              <w:widowControl w:val="0"/>
              <w:jc w:val="both"/>
              <w:outlineLvl w:val="4"/>
            </w:pPr>
            <w:proofErr w:type="gramStart"/>
            <w:r w:rsidRPr="008A6B1E">
              <w:t xml:space="preserve">Всего:  </w:t>
            </w:r>
            <w:r w:rsidR="00EA20EA">
              <w:t>20708,58</w:t>
            </w:r>
            <w:r w:rsidRPr="008A6B1E">
              <w:t xml:space="preserve"> тыс. руб., в том числе из местного бюджета – </w:t>
            </w:r>
            <w:r w:rsidR="00EA20EA">
              <w:lastRenderedPageBreak/>
              <w:t>14246,92</w:t>
            </w:r>
            <w:r w:rsidRPr="008A6B1E">
              <w:rPr>
                <w:b/>
              </w:rPr>
              <w:t xml:space="preserve"> </w:t>
            </w:r>
            <w:r w:rsidRPr="008A6B1E">
              <w:t xml:space="preserve">тыс. руб., из областного бюджета – </w:t>
            </w:r>
            <w:r w:rsidR="00EA20EA">
              <w:t>6031,62</w:t>
            </w:r>
            <w:r w:rsidRPr="008A6B1E">
              <w:t xml:space="preserve"> тыс. руб., иные источники – </w:t>
            </w:r>
            <w:r>
              <w:t>430,04</w:t>
            </w:r>
            <w:r w:rsidRPr="008A6B1E">
              <w:t xml:space="preserve"> тыс. руб., в том числе по годам:</w:t>
            </w:r>
            <w:proofErr w:type="gramEnd"/>
          </w:p>
          <w:p w:rsidR="008A6B1E" w:rsidRPr="008A6B1E" w:rsidRDefault="008A6B1E" w:rsidP="00F3261C">
            <w:pPr>
              <w:widowControl w:val="0"/>
              <w:jc w:val="both"/>
              <w:outlineLvl w:val="4"/>
            </w:pPr>
            <w:r w:rsidRPr="008A6B1E">
              <w:t xml:space="preserve">2020г. -  3054,02 тыс. руб. в том числе из местного бюджета – 2214,22 тыс. руб., из областного бюджета – 839,8 тыс. руб. </w:t>
            </w:r>
          </w:p>
          <w:p w:rsidR="008A6B1E" w:rsidRPr="008A6B1E" w:rsidRDefault="008A6B1E" w:rsidP="00F3261C">
            <w:pPr>
              <w:widowControl w:val="0"/>
              <w:jc w:val="both"/>
              <w:outlineLvl w:val="4"/>
            </w:pPr>
            <w:proofErr w:type="gramStart"/>
            <w:r w:rsidRPr="008A6B1E">
              <w:t xml:space="preserve">2021г. -  5278,61 тыс. руб. в том числе из местного бюджета – </w:t>
            </w:r>
            <w:r>
              <w:t>358</w:t>
            </w:r>
            <w:r w:rsidRPr="008A6B1E">
              <w:t xml:space="preserve">5,09 тыс. руб., из областного бюджета – 1262,6 тыс. руб., иные источники – </w:t>
            </w:r>
            <w:r>
              <w:t>430,04</w:t>
            </w:r>
            <w:r w:rsidRPr="008A6B1E">
              <w:t xml:space="preserve"> тыс. руб.</w:t>
            </w:r>
            <w:proofErr w:type="gramEnd"/>
          </w:p>
          <w:p w:rsidR="008A6B1E" w:rsidRPr="008A6B1E" w:rsidRDefault="008A6B1E" w:rsidP="00F3261C">
            <w:pPr>
              <w:widowControl w:val="0"/>
              <w:jc w:val="both"/>
              <w:outlineLvl w:val="4"/>
            </w:pPr>
            <w:r w:rsidRPr="008A6B1E">
              <w:t>2022г. –</w:t>
            </w:r>
            <w:r w:rsidR="00EA20EA">
              <w:t>4714,07</w:t>
            </w:r>
            <w:r w:rsidRPr="008A6B1E">
              <w:t xml:space="preserve"> тыс. руб. в том числе из местного бюджета – </w:t>
            </w:r>
            <w:r w:rsidR="00EA20EA">
              <w:t>3072,05</w:t>
            </w:r>
            <w:r w:rsidRPr="008A6B1E">
              <w:t xml:space="preserve"> тыс. руб.</w:t>
            </w:r>
            <w:r w:rsidR="00867908">
              <w:t xml:space="preserve">, из областного бюджета – </w:t>
            </w:r>
            <w:r w:rsidR="00EA20EA">
              <w:t>1642,02</w:t>
            </w:r>
            <w:r w:rsidR="00867908">
              <w:t xml:space="preserve"> </w:t>
            </w:r>
            <w:r w:rsidRPr="008A6B1E">
              <w:t>тыс. руб.</w:t>
            </w:r>
          </w:p>
          <w:p w:rsidR="008A6B1E" w:rsidRDefault="00867908" w:rsidP="00867908">
            <w:pPr>
              <w:widowControl w:val="0"/>
              <w:jc w:val="both"/>
              <w:outlineLvl w:val="4"/>
            </w:pPr>
            <w:r>
              <w:t>2023г. – 3729,71</w:t>
            </w:r>
            <w:r w:rsidR="008A6B1E" w:rsidRPr="008A6B1E">
              <w:t xml:space="preserve"> тыс. руб. в том числе из местного бюджета – </w:t>
            </w:r>
            <w:r w:rsidR="002B5AA1">
              <w:t>2586,11</w:t>
            </w:r>
            <w:r w:rsidR="008A6B1E" w:rsidRPr="008A6B1E">
              <w:t xml:space="preserve"> тыс. руб., из областного бюджета –</w:t>
            </w:r>
            <w:r>
              <w:t xml:space="preserve"> </w:t>
            </w:r>
            <w:r w:rsidR="002B5AA1">
              <w:t>1143,6</w:t>
            </w:r>
            <w:r>
              <w:t xml:space="preserve"> </w:t>
            </w:r>
            <w:r w:rsidR="008A6B1E" w:rsidRPr="008A6B1E">
              <w:t>тыс. руб.</w:t>
            </w:r>
          </w:p>
          <w:p w:rsidR="00867908" w:rsidRPr="008A6B1E" w:rsidRDefault="00867908" w:rsidP="002B5AA1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t>2024г. – 3932,17</w:t>
            </w:r>
            <w:r w:rsidRPr="008A6B1E">
              <w:t xml:space="preserve"> тыс. руб. в том числе из местного бюджета – </w:t>
            </w:r>
            <w:r w:rsidR="002B5AA1">
              <w:t>2788,57</w:t>
            </w:r>
            <w:r w:rsidRPr="008A6B1E">
              <w:t xml:space="preserve"> тыс. руб., из областного бюджета –</w:t>
            </w:r>
            <w:r>
              <w:t xml:space="preserve"> </w:t>
            </w:r>
            <w:r w:rsidR="002B5AA1">
              <w:t>1143,6</w:t>
            </w:r>
            <w:r>
              <w:t xml:space="preserve"> </w:t>
            </w:r>
            <w:r w:rsidRPr="008A6B1E">
              <w:t>тыс. руб.</w:t>
            </w:r>
          </w:p>
        </w:tc>
      </w:tr>
    </w:tbl>
    <w:p w:rsidR="008A6B1E" w:rsidRDefault="008A6B1E" w:rsidP="008A6B1E">
      <w:pPr>
        <w:ind w:firstLine="708"/>
        <w:jc w:val="both"/>
        <w:rPr>
          <w:sz w:val="28"/>
          <w:szCs w:val="28"/>
        </w:rPr>
      </w:pPr>
    </w:p>
    <w:p w:rsidR="008A6B1E" w:rsidRPr="00C87A13" w:rsidRDefault="008A6B1E" w:rsidP="008A6B1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 xml:space="preserve">1.4. Абзац 2 в Разделе «Ресурсное обеспечение подпрограммы» в Подпрограмме 1 «Осуществление дорожной деятельности на территории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 на 2020-2024</w:t>
      </w:r>
      <w:r w:rsidRPr="00C87A13">
        <w:rPr>
          <w:sz w:val="28"/>
          <w:szCs w:val="28"/>
        </w:rPr>
        <w:t xml:space="preserve"> годы» изложить в следующей редакции:</w:t>
      </w:r>
    </w:p>
    <w:p w:rsidR="002B5AA1" w:rsidRPr="002B5AA1" w:rsidRDefault="008A6B1E" w:rsidP="002B5AA1">
      <w:pPr>
        <w:widowControl w:val="0"/>
        <w:jc w:val="both"/>
        <w:outlineLvl w:val="4"/>
        <w:rPr>
          <w:sz w:val="28"/>
          <w:szCs w:val="28"/>
        </w:rPr>
      </w:pPr>
      <w:proofErr w:type="gramStart"/>
      <w:r w:rsidRPr="00610616">
        <w:rPr>
          <w:sz w:val="28"/>
          <w:szCs w:val="28"/>
        </w:rPr>
        <w:t>На реализацию мероприятий Подпрограммы потребуется всего</w:t>
      </w:r>
      <w:r>
        <w:rPr>
          <w:sz w:val="28"/>
          <w:szCs w:val="28"/>
        </w:rPr>
        <w:t xml:space="preserve">: </w:t>
      </w:r>
      <w:r w:rsidR="00EA20EA">
        <w:rPr>
          <w:sz w:val="28"/>
          <w:szCs w:val="28"/>
        </w:rPr>
        <w:t>20708,58</w:t>
      </w:r>
      <w:r w:rsidR="002B5AA1" w:rsidRPr="002B5AA1">
        <w:rPr>
          <w:sz w:val="28"/>
          <w:szCs w:val="28"/>
        </w:rPr>
        <w:t xml:space="preserve"> тыс. руб., в том числе из местного бюджета – </w:t>
      </w:r>
      <w:r w:rsidR="00EA20EA">
        <w:rPr>
          <w:sz w:val="28"/>
          <w:szCs w:val="28"/>
        </w:rPr>
        <w:t>14246,92</w:t>
      </w:r>
      <w:r w:rsidR="002B5AA1" w:rsidRPr="002B5AA1">
        <w:rPr>
          <w:b/>
          <w:sz w:val="28"/>
          <w:szCs w:val="28"/>
        </w:rPr>
        <w:t xml:space="preserve"> </w:t>
      </w:r>
      <w:r w:rsidR="002B5AA1" w:rsidRPr="002B5AA1">
        <w:rPr>
          <w:sz w:val="28"/>
          <w:szCs w:val="28"/>
        </w:rPr>
        <w:t xml:space="preserve">тыс. руб., из областного бюджета – </w:t>
      </w:r>
      <w:r w:rsidR="00EA20EA">
        <w:rPr>
          <w:sz w:val="28"/>
          <w:szCs w:val="28"/>
        </w:rPr>
        <w:t>6031,62</w:t>
      </w:r>
      <w:r w:rsidR="002B5AA1" w:rsidRPr="002B5AA1">
        <w:rPr>
          <w:sz w:val="28"/>
          <w:szCs w:val="28"/>
        </w:rPr>
        <w:t xml:space="preserve"> тыс. руб., иные источники – 430,04 тыс. руб., в том числе по годам:</w:t>
      </w:r>
      <w:proofErr w:type="gramEnd"/>
    </w:p>
    <w:p w:rsidR="002B5AA1" w:rsidRPr="002B5AA1" w:rsidRDefault="002B5AA1" w:rsidP="002B5AA1">
      <w:pPr>
        <w:widowControl w:val="0"/>
        <w:jc w:val="both"/>
        <w:outlineLvl w:val="4"/>
        <w:rPr>
          <w:sz w:val="28"/>
          <w:szCs w:val="28"/>
        </w:rPr>
      </w:pPr>
      <w:r w:rsidRPr="002B5AA1">
        <w:rPr>
          <w:sz w:val="28"/>
          <w:szCs w:val="28"/>
        </w:rPr>
        <w:t xml:space="preserve">2020г. -  3054,02 тыс. руб. в том числе из местного бюджета – 2214,22 тыс. руб., из областного бюджета – 839,8 тыс. руб. </w:t>
      </w:r>
    </w:p>
    <w:p w:rsidR="002B5AA1" w:rsidRPr="002B5AA1" w:rsidRDefault="002B5AA1" w:rsidP="002B5AA1">
      <w:pPr>
        <w:widowControl w:val="0"/>
        <w:jc w:val="both"/>
        <w:outlineLvl w:val="4"/>
        <w:rPr>
          <w:sz w:val="28"/>
          <w:szCs w:val="28"/>
        </w:rPr>
      </w:pPr>
      <w:proofErr w:type="gramStart"/>
      <w:r w:rsidRPr="002B5AA1">
        <w:rPr>
          <w:sz w:val="28"/>
          <w:szCs w:val="28"/>
        </w:rPr>
        <w:t>2021г. -  5278,61 тыс. руб. в том числе из местного бюджета – 3585,09 тыс. руб., из областного бюджета – 1262,6 тыс. руб., иные источники – 430,04 тыс. руб.</w:t>
      </w:r>
      <w:proofErr w:type="gramEnd"/>
    </w:p>
    <w:p w:rsidR="002B5AA1" w:rsidRPr="002B5AA1" w:rsidRDefault="002B5AA1" w:rsidP="002B5AA1">
      <w:pPr>
        <w:widowControl w:val="0"/>
        <w:jc w:val="both"/>
        <w:outlineLvl w:val="4"/>
        <w:rPr>
          <w:sz w:val="28"/>
          <w:szCs w:val="28"/>
        </w:rPr>
      </w:pPr>
      <w:r w:rsidRPr="002B5AA1">
        <w:rPr>
          <w:sz w:val="28"/>
          <w:szCs w:val="28"/>
        </w:rPr>
        <w:t>2022г. –</w:t>
      </w:r>
      <w:r w:rsidR="00EA20EA">
        <w:rPr>
          <w:sz w:val="28"/>
          <w:szCs w:val="28"/>
        </w:rPr>
        <w:t>4714,07</w:t>
      </w:r>
      <w:r w:rsidRPr="002B5AA1">
        <w:rPr>
          <w:sz w:val="28"/>
          <w:szCs w:val="28"/>
        </w:rPr>
        <w:t xml:space="preserve"> тыс. руб. в том числе из местного бюджета – </w:t>
      </w:r>
      <w:r w:rsidR="00EA20EA">
        <w:rPr>
          <w:sz w:val="28"/>
          <w:szCs w:val="28"/>
        </w:rPr>
        <w:t>3072,05</w:t>
      </w:r>
      <w:r w:rsidRPr="002B5AA1">
        <w:rPr>
          <w:sz w:val="28"/>
          <w:szCs w:val="28"/>
        </w:rPr>
        <w:t xml:space="preserve"> тыс. руб., из областного бюджета – </w:t>
      </w:r>
      <w:r w:rsidR="00EA20EA">
        <w:rPr>
          <w:sz w:val="28"/>
          <w:szCs w:val="28"/>
        </w:rPr>
        <w:t>1642,02</w:t>
      </w:r>
      <w:r w:rsidRPr="002B5AA1">
        <w:rPr>
          <w:sz w:val="28"/>
          <w:szCs w:val="28"/>
        </w:rPr>
        <w:t xml:space="preserve"> тыс. руб.</w:t>
      </w:r>
    </w:p>
    <w:p w:rsidR="002B5AA1" w:rsidRPr="002B5AA1" w:rsidRDefault="002B5AA1" w:rsidP="002B5AA1">
      <w:pPr>
        <w:widowControl w:val="0"/>
        <w:jc w:val="both"/>
        <w:outlineLvl w:val="4"/>
        <w:rPr>
          <w:sz w:val="28"/>
          <w:szCs w:val="28"/>
        </w:rPr>
      </w:pPr>
      <w:r w:rsidRPr="002B5AA1">
        <w:rPr>
          <w:sz w:val="28"/>
          <w:szCs w:val="28"/>
        </w:rPr>
        <w:t>2023г. – 3729,71 тыс. руб. в том числе из местного бюджета – 2586,11 тыс. руб., из областного бюджета – 1143,6 тыс. руб.</w:t>
      </w:r>
    </w:p>
    <w:p w:rsidR="002B5AA1" w:rsidRDefault="002B5AA1" w:rsidP="002B5AA1">
      <w:pPr>
        <w:widowControl w:val="0"/>
        <w:jc w:val="both"/>
        <w:outlineLvl w:val="4"/>
        <w:rPr>
          <w:sz w:val="28"/>
          <w:szCs w:val="28"/>
        </w:rPr>
      </w:pPr>
      <w:r w:rsidRPr="002B5AA1">
        <w:rPr>
          <w:sz w:val="28"/>
          <w:szCs w:val="28"/>
        </w:rPr>
        <w:t>2024г. – 3932,17 тыс. руб. в том числе из местного бюджета – 2788,57 тыс. руб., из областного бюджета – 1143,6 тыс. руб.</w:t>
      </w:r>
    </w:p>
    <w:p w:rsidR="00EA20EA" w:rsidRDefault="00EA20EA" w:rsidP="00EA20EA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C87A13">
        <w:rPr>
          <w:sz w:val="28"/>
          <w:szCs w:val="28"/>
        </w:rPr>
        <w:t>Строку «</w:t>
      </w:r>
      <w:r w:rsidRPr="00C87A13">
        <w:rPr>
          <w:sz w:val="28"/>
          <w:szCs w:val="28"/>
          <w:lang w:eastAsia="en-US"/>
        </w:rPr>
        <w:t xml:space="preserve">Ресурсное обеспечение подпрограммы» </w:t>
      </w:r>
      <w:r w:rsidRPr="00C87A13">
        <w:rPr>
          <w:sz w:val="28"/>
          <w:szCs w:val="28"/>
        </w:rPr>
        <w:t xml:space="preserve">в Паспорте Подпрограммы 2 «Развитие систем уличного освещения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C87A13">
        <w:rPr>
          <w:sz w:val="28"/>
          <w:szCs w:val="28"/>
        </w:rPr>
        <w:t>» на 20</w:t>
      </w:r>
      <w:r>
        <w:rPr>
          <w:sz w:val="28"/>
          <w:szCs w:val="28"/>
        </w:rPr>
        <w:t>20-2024</w:t>
      </w:r>
      <w:r w:rsidRPr="00C87A13">
        <w:rPr>
          <w:sz w:val="28"/>
          <w:szCs w:val="28"/>
        </w:rPr>
        <w:t xml:space="preserve"> годы изложить в следующей редакции:</w:t>
      </w:r>
    </w:p>
    <w:p w:rsidR="00EA20EA" w:rsidRPr="00C87A13" w:rsidRDefault="00EA20EA" w:rsidP="00EA20EA">
      <w:pPr>
        <w:widowControl w:val="0"/>
        <w:ind w:firstLine="708"/>
        <w:jc w:val="both"/>
        <w:outlineLvl w:val="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825"/>
      </w:tblGrid>
      <w:tr w:rsidR="00EA20EA" w:rsidRPr="004A204F" w:rsidTr="00411B7E">
        <w:tc>
          <w:tcPr>
            <w:tcW w:w="1745" w:type="dxa"/>
          </w:tcPr>
          <w:p w:rsidR="00EA20EA" w:rsidRPr="00DD5770" w:rsidRDefault="00EA20EA" w:rsidP="00411B7E">
            <w:pPr>
              <w:jc w:val="both"/>
            </w:pPr>
            <w:r w:rsidRPr="00DD5770">
              <w:t>Ресурсное обеспечение подпрограммы</w:t>
            </w:r>
          </w:p>
        </w:tc>
        <w:tc>
          <w:tcPr>
            <w:tcW w:w="7825" w:type="dxa"/>
          </w:tcPr>
          <w:p w:rsidR="00EA20EA" w:rsidRPr="00165EA2" w:rsidRDefault="00EA20EA" w:rsidP="00411B7E">
            <w:pPr>
              <w:widowControl w:val="0"/>
              <w:jc w:val="both"/>
              <w:outlineLvl w:val="4"/>
            </w:pPr>
            <w:r w:rsidRPr="00165EA2">
              <w:rPr>
                <w:color w:val="000000"/>
              </w:rPr>
              <w:t xml:space="preserve">Финансирование мероприятий подпрограммы осуществляется за счет средств бюджета </w:t>
            </w:r>
            <w:r w:rsidRPr="00165EA2">
              <w:t>Тайтурского городского поселения Усольского муниципального района Иркутской области</w:t>
            </w:r>
            <w:r w:rsidRPr="00165EA2">
              <w:rPr>
                <w:lang w:eastAsia="en-US"/>
              </w:rPr>
              <w:t>, бюджета Иркутской области, федерального бюджета и иных источников.</w:t>
            </w:r>
            <w:r w:rsidRPr="00165EA2">
              <w:rPr>
                <w:color w:val="000000"/>
              </w:rPr>
              <w:t xml:space="preserve"> Финансирование, </w:t>
            </w:r>
            <w:r w:rsidRPr="00165EA2">
              <w:t>предусмотренное в плановом периоде 2020-2024 годов, может быть уточнено при формировании проектов решений о бюджете поселения на 2020, 2021, 2022, 2023, 2024 годы.</w:t>
            </w:r>
          </w:p>
          <w:p w:rsidR="00EA20EA" w:rsidRPr="00165EA2" w:rsidRDefault="00EA20EA" w:rsidP="00411B7E">
            <w:pPr>
              <w:jc w:val="both"/>
            </w:pPr>
            <w:r w:rsidRPr="00165EA2">
              <w:t xml:space="preserve">Общий объем финансирования подпрограммы в 2020-2024 годах составит – </w:t>
            </w:r>
            <w:r>
              <w:t>4306,82</w:t>
            </w:r>
            <w:r w:rsidRPr="00165EA2">
              <w:t xml:space="preserve"> тыс. руб., в том числе из местного бюджета – </w:t>
            </w:r>
            <w:r>
              <w:t>3247,66</w:t>
            </w:r>
            <w:r w:rsidRPr="00165EA2">
              <w:t xml:space="preserve"> тыс. руб., из областного бюджета – </w:t>
            </w:r>
            <w:r>
              <w:t>1059,16</w:t>
            </w:r>
            <w:r w:rsidRPr="00165EA2">
              <w:t xml:space="preserve"> тыс. руб., в том числе по годам:</w:t>
            </w:r>
          </w:p>
          <w:p w:rsidR="00EA20EA" w:rsidRPr="00165EA2" w:rsidRDefault="00EA20EA" w:rsidP="00411B7E">
            <w:pPr>
              <w:widowControl w:val="0"/>
              <w:jc w:val="both"/>
              <w:outlineLvl w:val="4"/>
            </w:pPr>
            <w:r w:rsidRPr="00165EA2">
              <w:lastRenderedPageBreak/>
              <w:t>2020 г. – 1073,08 тыс. руб. в том числе из местного бюджета – 718,4 тыс. руб., из областного бюджета – 354,68 тыс. руб.</w:t>
            </w:r>
          </w:p>
          <w:p w:rsidR="00EA20EA" w:rsidRPr="00165EA2" w:rsidRDefault="00EA20EA" w:rsidP="00411B7E">
            <w:pPr>
              <w:widowControl w:val="0"/>
              <w:jc w:val="both"/>
              <w:outlineLvl w:val="4"/>
            </w:pPr>
            <w:r w:rsidRPr="00165EA2">
              <w:t xml:space="preserve">2021 г. – </w:t>
            </w:r>
            <w:r>
              <w:t>1059,45</w:t>
            </w:r>
            <w:r w:rsidRPr="00165EA2">
              <w:t xml:space="preserve"> тыс. руб. в том числе из местного бюджета- </w:t>
            </w:r>
            <w:r>
              <w:t>1059,45</w:t>
            </w:r>
            <w:r w:rsidRPr="00165EA2">
              <w:t xml:space="preserve"> тыс. руб., из областного бюджета – 0 тыс. руб.</w:t>
            </w:r>
          </w:p>
          <w:p w:rsidR="00EA20EA" w:rsidRPr="00165EA2" w:rsidRDefault="00EA20EA" w:rsidP="00411B7E">
            <w:pPr>
              <w:widowControl w:val="0"/>
              <w:jc w:val="both"/>
              <w:outlineLvl w:val="4"/>
            </w:pPr>
            <w:r w:rsidRPr="00165EA2">
              <w:t xml:space="preserve">2022 г. – </w:t>
            </w:r>
            <w:r>
              <w:t>1319,89</w:t>
            </w:r>
            <w:r w:rsidRPr="00165EA2">
              <w:t xml:space="preserve"> тыс. руб. в том числе из местного бюджета- </w:t>
            </w:r>
            <w:r>
              <w:t>615,41</w:t>
            </w:r>
            <w:r w:rsidRPr="00165EA2">
              <w:t xml:space="preserve"> тыс. руб., из областного бюджета – </w:t>
            </w:r>
            <w:r>
              <w:t>704,48</w:t>
            </w:r>
            <w:r w:rsidRPr="00165EA2">
              <w:t xml:space="preserve"> тыс. руб.</w:t>
            </w:r>
          </w:p>
          <w:p w:rsidR="00EA20EA" w:rsidRPr="00165EA2" w:rsidRDefault="00EA20EA" w:rsidP="00411B7E">
            <w:pPr>
              <w:widowControl w:val="0"/>
              <w:jc w:val="both"/>
              <w:outlineLvl w:val="4"/>
            </w:pPr>
            <w:r w:rsidRPr="00165EA2">
              <w:t>2023 г. – 427,2 тыс. руб. в том числе из местного бюджета- 427,2 тыс. руб., из областного бюджета – 0 тыс. руб.</w:t>
            </w:r>
          </w:p>
          <w:p w:rsidR="00EA20EA" w:rsidRPr="00DD5770" w:rsidRDefault="00EA20EA" w:rsidP="00411B7E">
            <w:pPr>
              <w:widowControl w:val="0"/>
              <w:jc w:val="both"/>
              <w:outlineLvl w:val="4"/>
            </w:pPr>
            <w:r w:rsidRPr="00165EA2">
              <w:t>2024 г. – 427,2 тыс. руб. в том числе из местного бюджета- 427,2 тыс. руб., из областного бюджета – 0 тыс. руб.</w:t>
            </w:r>
          </w:p>
        </w:tc>
      </w:tr>
    </w:tbl>
    <w:p w:rsidR="00EA20EA" w:rsidRDefault="00EA20EA" w:rsidP="00EA20EA">
      <w:pPr>
        <w:ind w:firstLine="708"/>
        <w:jc w:val="both"/>
        <w:rPr>
          <w:sz w:val="28"/>
          <w:szCs w:val="28"/>
        </w:rPr>
      </w:pPr>
    </w:p>
    <w:p w:rsidR="00EA20EA" w:rsidRPr="00C87A13" w:rsidRDefault="00EA20EA" w:rsidP="00EA20E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1.6</w:t>
      </w:r>
      <w:r w:rsidRPr="00C87A13">
        <w:rPr>
          <w:sz w:val="28"/>
          <w:szCs w:val="28"/>
        </w:rPr>
        <w:t xml:space="preserve">. Абзац 3 в Разделе «Ресурсное обеспечение подпрограммы» в Подпрограмме 2 «Развитие систем уличного освещения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C87A13">
        <w:rPr>
          <w:sz w:val="28"/>
          <w:szCs w:val="28"/>
        </w:rPr>
        <w:t>» на 20</w:t>
      </w:r>
      <w:r>
        <w:rPr>
          <w:sz w:val="28"/>
          <w:szCs w:val="28"/>
        </w:rPr>
        <w:t>20-2024</w:t>
      </w:r>
      <w:r w:rsidRPr="00C87A13">
        <w:rPr>
          <w:sz w:val="28"/>
          <w:szCs w:val="28"/>
        </w:rPr>
        <w:t xml:space="preserve"> годы изложить в следующей редакции:</w:t>
      </w:r>
    </w:p>
    <w:p w:rsidR="00EA20EA" w:rsidRPr="008A6B1E" w:rsidRDefault="00EA20EA" w:rsidP="00EA20EA">
      <w:pPr>
        <w:ind w:firstLine="708"/>
        <w:jc w:val="both"/>
        <w:rPr>
          <w:sz w:val="28"/>
          <w:szCs w:val="28"/>
        </w:rPr>
      </w:pPr>
      <w:r w:rsidRPr="00165EA2">
        <w:rPr>
          <w:sz w:val="28"/>
          <w:szCs w:val="28"/>
        </w:rPr>
        <w:t xml:space="preserve">Общий объем финансирования подпрограммы в 2020-2024 годах составит </w:t>
      </w:r>
      <w:r w:rsidRPr="008A6B1E">
        <w:rPr>
          <w:sz w:val="28"/>
          <w:szCs w:val="28"/>
        </w:rPr>
        <w:t xml:space="preserve">– </w:t>
      </w:r>
      <w:r>
        <w:rPr>
          <w:sz w:val="28"/>
          <w:szCs w:val="28"/>
        </w:rPr>
        <w:t>4306,82</w:t>
      </w:r>
      <w:r w:rsidRPr="008A6B1E">
        <w:rPr>
          <w:sz w:val="28"/>
          <w:szCs w:val="28"/>
        </w:rPr>
        <w:t xml:space="preserve"> тыс. руб., в том числе из местного бюджета – </w:t>
      </w:r>
      <w:r>
        <w:rPr>
          <w:sz w:val="28"/>
          <w:szCs w:val="28"/>
        </w:rPr>
        <w:t>3247,66</w:t>
      </w:r>
      <w:r w:rsidRPr="008A6B1E">
        <w:rPr>
          <w:sz w:val="28"/>
          <w:szCs w:val="28"/>
        </w:rPr>
        <w:t xml:space="preserve"> тыс. руб., из областного бюджета – </w:t>
      </w:r>
      <w:r>
        <w:rPr>
          <w:sz w:val="28"/>
          <w:szCs w:val="28"/>
        </w:rPr>
        <w:t>1059,16</w:t>
      </w:r>
      <w:r w:rsidRPr="008A6B1E">
        <w:rPr>
          <w:sz w:val="28"/>
          <w:szCs w:val="28"/>
        </w:rPr>
        <w:t xml:space="preserve"> тыс. руб., в том числе по годам:</w:t>
      </w:r>
    </w:p>
    <w:p w:rsidR="00EA20EA" w:rsidRPr="008A6B1E" w:rsidRDefault="00EA20EA" w:rsidP="00EA20EA">
      <w:pPr>
        <w:widowControl w:val="0"/>
        <w:jc w:val="both"/>
        <w:outlineLvl w:val="4"/>
        <w:rPr>
          <w:sz w:val="28"/>
          <w:szCs w:val="28"/>
        </w:rPr>
      </w:pPr>
      <w:r w:rsidRPr="008A6B1E">
        <w:rPr>
          <w:sz w:val="28"/>
          <w:szCs w:val="28"/>
        </w:rPr>
        <w:t>2020 г. – 1073,08 тыс. руб. в том числе из местного бюджета – 718,4 тыс. руб., из областного бюджета – 354,68 тыс. руб.</w:t>
      </w:r>
    </w:p>
    <w:p w:rsidR="00EA20EA" w:rsidRPr="008A6B1E" w:rsidRDefault="00EA20EA" w:rsidP="00EA20EA">
      <w:pPr>
        <w:widowControl w:val="0"/>
        <w:jc w:val="both"/>
        <w:outlineLvl w:val="4"/>
        <w:rPr>
          <w:sz w:val="28"/>
          <w:szCs w:val="28"/>
        </w:rPr>
      </w:pPr>
      <w:r w:rsidRPr="008A6B1E">
        <w:rPr>
          <w:sz w:val="28"/>
          <w:szCs w:val="28"/>
        </w:rPr>
        <w:t>2021 г. – 1059,45 тыс. руб. в том числе из местного бюджета- 1059,45 тыс. руб., из областного бюджета – 0 тыс. руб.</w:t>
      </w:r>
    </w:p>
    <w:p w:rsidR="00EA20EA" w:rsidRPr="008A6B1E" w:rsidRDefault="00EA20EA" w:rsidP="00EA20EA">
      <w:pPr>
        <w:widowControl w:val="0"/>
        <w:jc w:val="both"/>
        <w:outlineLvl w:val="4"/>
        <w:rPr>
          <w:sz w:val="28"/>
          <w:szCs w:val="28"/>
        </w:rPr>
      </w:pPr>
      <w:r w:rsidRPr="008A6B1E">
        <w:rPr>
          <w:sz w:val="28"/>
          <w:szCs w:val="28"/>
        </w:rPr>
        <w:t xml:space="preserve">2022 г. – </w:t>
      </w:r>
      <w:r>
        <w:rPr>
          <w:sz w:val="28"/>
          <w:szCs w:val="28"/>
        </w:rPr>
        <w:t>1319,89</w:t>
      </w:r>
      <w:r w:rsidRPr="008A6B1E">
        <w:rPr>
          <w:sz w:val="28"/>
          <w:szCs w:val="28"/>
        </w:rPr>
        <w:t xml:space="preserve"> тыс. руб. в том числе из местного бюджета- </w:t>
      </w:r>
      <w:r>
        <w:rPr>
          <w:sz w:val="28"/>
          <w:szCs w:val="28"/>
        </w:rPr>
        <w:t>615,41</w:t>
      </w:r>
      <w:r w:rsidRPr="008A6B1E">
        <w:rPr>
          <w:sz w:val="28"/>
          <w:szCs w:val="28"/>
        </w:rPr>
        <w:t xml:space="preserve"> тыс. руб., из областного бюджета – </w:t>
      </w:r>
      <w:r>
        <w:rPr>
          <w:sz w:val="28"/>
          <w:szCs w:val="28"/>
        </w:rPr>
        <w:t>704,48</w:t>
      </w:r>
      <w:r w:rsidRPr="008A6B1E">
        <w:rPr>
          <w:sz w:val="28"/>
          <w:szCs w:val="28"/>
        </w:rPr>
        <w:t xml:space="preserve"> тыс. руб.</w:t>
      </w:r>
    </w:p>
    <w:p w:rsidR="00EA20EA" w:rsidRPr="008A6B1E" w:rsidRDefault="00EA20EA" w:rsidP="00EA20EA">
      <w:pPr>
        <w:widowControl w:val="0"/>
        <w:jc w:val="both"/>
        <w:outlineLvl w:val="4"/>
        <w:rPr>
          <w:sz w:val="28"/>
          <w:szCs w:val="28"/>
        </w:rPr>
      </w:pPr>
      <w:r w:rsidRPr="008A6B1E">
        <w:rPr>
          <w:sz w:val="28"/>
          <w:szCs w:val="28"/>
        </w:rPr>
        <w:t>2023 г. – 427,2 тыс. руб. в том числе из местного бюджета- 427,2 тыс. руб., из областного бюджета – 0 тыс. руб.</w:t>
      </w:r>
    </w:p>
    <w:p w:rsidR="00EA20EA" w:rsidRDefault="00EA20EA" w:rsidP="00EA20EA">
      <w:pPr>
        <w:jc w:val="both"/>
        <w:rPr>
          <w:sz w:val="28"/>
          <w:szCs w:val="28"/>
        </w:rPr>
      </w:pPr>
      <w:r w:rsidRPr="008A6B1E">
        <w:rPr>
          <w:sz w:val="28"/>
          <w:szCs w:val="28"/>
        </w:rPr>
        <w:t>2024 г. – 427,2 тыс. руб. в том числе из местного бюджета- 427,2 тыс. руб., из областного бюджета – 0 тыс. руб.</w:t>
      </w:r>
    </w:p>
    <w:p w:rsidR="006A1BF5" w:rsidRPr="00AA6B04" w:rsidRDefault="00EA20EA" w:rsidP="002B5AA1">
      <w:pPr>
        <w:widowControl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1.7</w:t>
      </w:r>
      <w:r w:rsidR="00867908">
        <w:rPr>
          <w:sz w:val="28"/>
          <w:szCs w:val="28"/>
        </w:rPr>
        <w:t xml:space="preserve">. </w:t>
      </w:r>
      <w:r w:rsidR="006A1BF5" w:rsidRPr="00AA6B04">
        <w:rPr>
          <w:sz w:val="28"/>
          <w:szCs w:val="28"/>
          <w:lang w:eastAsia="en-US"/>
        </w:rPr>
        <w:t>Приложение  1</w:t>
      </w:r>
      <w:r w:rsidR="006A1BF5">
        <w:rPr>
          <w:sz w:val="28"/>
          <w:szCs w:val="28"/>
          <w:lang w:eastAsia="en-US"/>
        </w:rPr>
        <w:t xml:space="preserve"> </w:t>
      </w:r>
      <w:r w:rsidR="006A1BF5">
        <w:rPr>
          <w:sz w:val="28"/>
          <w:szCs w:val="28"/>
        </w:rPr>
        <w:t>Таблица 3</w:t>
      </w:r>
      <w:r w:rsidR="006A1BF5" w:rsidRPr="004627F5">
        <w:rPr>
          <w:sz w:val="28"/>
          <w:szCs w:val="28"/>
        </w:rPr>
        <w:t xml:space="preserve"> </w:t>
      </w:r>
      <w:r w:rsidR="006A1BF5" w:rsidRPr="00C87A13">
        <w:rPr>
          <w:sz w:val="28"/>
          <w:szCs w:val="28"/>
        </w:rPr>
        <w:t>к Программе изложить в следующей редакции:</w:t>
      </w:r>
      <w:r w:rsidR="006A1BF5" w:rsidRPr="00C87A13">
        <w:rPr>
          <w:bCs/>
          <w:color w:val="000000"/>
          <w:sz w:val="28"/>
          <w:szCs w:val="28"/>
        </w:rPr>
        <w:t xml:space="preserve"> </w:t>
      </w:r>
    </w:p>
    <w:p w:rsidR="006A1BF5" w:rsidRDefault="006A1BF5" w:rsidP="006A1BF5">
      <w:pPr>
        <w:jc w:val="center"/>
        <w:rPr>
          <w:bCs/>
          <w:color w:val="000000"/>
          <w:sz w:val="28"/>
          <w:szCs w:val="28"/>
        </w:rPr>
      </w:pPr>
      <w:r w:rsidRPr="00D53561">
        <w:rPr>
          <w:bCs/>
          <w:color w:val="000000"/>
          <w:sz w:val="28"/>
          <w:szCs w:val="28"/>
        </w:rPr>
        <w:t>Ресурсное обеспечение реализации муниципальной программы</w:t>
      </w:r>
      <w:r>
        <w:rPr>
          <w:bCs/>
          <w:color w:val="000000"/>
          <w:sz w:val="28"/>
          <w:szCs w:val="28"/>
        </w:rPr>
        <w:t xml:space="preserve"> </w:t>
      </w:r>
      <w:r w:rsidRPr="00D53561">
        <w:rPr>
          <w:sz w:val="28"/>
          <w:szCs w:val="28"/>
        </w:rPr>
        <w:t xml:space="preserve">«Благоустройство территории </w:t>
      </w:r>
      <w:r w:rsidR="003564ED">
        <w:rPr>
          <w:sz w:val="28"/>
          <w:szCs w:val="28"/>
        </w:rPr>
        <w:t>Тайтурского городского поселения Усольского муниципального района Иркутской области на 2020-2024</w:t>
      </w:r>
      <w:r>
        <w:rPr>
          <w:sz w:val="28"/>
          <w:szCs w:val="28"/>
        </w:rPr>
        <w:t xml:space="preserve"> г.» </w:t>
      </w:r>
      <w:r w:rsidRPr="00D53561">
        <w:rPr>
          <w:bCs/>
          <w:color w:val="000000"/>
          <w:sz w:val="28"/>
          <w:szCs w:val="28"/>
        </w:rPr>
        <w:t xml:space="preserve">за счет средств бюджета </w:t>
      </w:r>
      <w:r w:rsidR="003564E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6A1BF5" w:rsidRPr="00DD5734" w:rsidRDefault="006A1BF5" w:rsidP="006A1BF5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993"/>
        <w:gridCol w:w="991"/>
        <w:gridCol w:w="993"/>
        <w:gridCol w:w="978"/>
        <w:gridCol w:w="8"/>
        <w:gridCol w:w="6"/>
        <w:gridCol w:w="993"/>
        <w:gridCol w:w="991"/>
        <w:gridCol w:w="1216"/>
      </w:tblGrid>
      <w:tr w:rsidR="00A447E9" w:rsidRPr="003564ED" w:rsidTr="00EA20EA">
        <w:trPr>
          <w:trHeight w:val="276"/>
        </w:trPr>
        <w:tc>
          <w:tcPr>
            <w:tcW w:w="1362" w:type="pct"/>
            <w:vMerge w:val="restart"/>
            <w:shd w:val="clear" w:color="auto" w:fill="auto"/>
            <w:vAlign w:val="center"/>
          </w:tcPr>
          <w:p w:rsidR="00A447E9" w:rsidRPr="003564ED" w:rsidRDefault="00A447E9" w:rsidP="006A1BF5">
            <w:pPr>
              <w:jc w:val="center"/>
            </w:pPr>
            <w:r w:rsidRPr="003564ED">
              <w:t>Наименование программы, подпрограммы, ведомственной целевой программы, основного мероприятия, мероприятия</w:t>
            </w:r>
            <w:bookmarkStart w:id="0" w:name="_GoBack"/>
            <w:bookmarkEnd w:id="0"/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A447E9" w:rsidRPr="003564ED" w:rsidRDefault="00A447E9" w:rsidP="006A1BF5">
            <w:pPr>
              <w:jc w:val="center"/>
            </w:pPr>
            <w:r w:rsidRPr="003564ED">
              <w:t xml:space="preserve">Ответственный исполнитель, соисполнители, участники, исполнители </w:t>
            </w:r>
            <w:r w:rsidRPr="003564ED">
              <w:lastRenderedPageBreak/>
              <w:t>мероприятий</w:t>
            </w:r>
          </w:p>
        </w:tc>
        <w:tc>
          <w:tcPr>
            <w:tcW w:w="3134" w:type="pct"/>
            <w:gridSpan w:val="8"/>
          </w:tcPr>
          <w:p w:rsidR="00A447E9" w:rsidRPr="003564ED" w:rsidRDefault="00A447E9" w:rsidP="006A1BF5">
            <w:pPr>
              <w:jc w:val="center"/>
            </w:pPr>
            <w:r w:rsidRPr="003564ED">
              <w:lastRenderedPageBreak/>
              <w:t>Расходы (тыс. руб.)</w:t>
            </w:r>
          </w:p>
        </w:tc>
      </w:tr>
      <w:tr w:rsidR="00603B5A" w:rsidRPr="003564ED" w:rsidTr="00EA20EA">
        <w:trPr>
          <w:trHeight w:val="1123"/>
        </w:trPr>
        <w:tc>
          <w:tcPr>
            <w:tcW w:w="1362" w:type="pct"/>
            <w:vMerge/>
            <w:vAlign w:val="center"/>
          </w:tcPr>
          <w:p w:rsidR="00A447E9" w:rsidRPr="003564ED" w:rsidRDefault="00A447E9" w:rsidP="006A1BF5">
            <w:pPr>
              <w:jc w:val="center"/>
            </w:pPr>
          </w:p>
        </w:tc>
        <w:tc>
          <w:tcPr>
            <w:tcW w:w="504" w:type="pct"/>
            <w:vMerge/>
            <w:vAlign w:val="center"/>
          </w:tcPr>
          <w:p w:rsidR="00A447E9" w:rsidRPr="003564ED" w:rsidRDefault="00A447E9" w:rsidP="006A1BF5">
            <w:pPr>
              <w:jc w:val="center"/>
            </w:pPr>
          </w:p>
        </w:tc>
        <w:tc>
          <w:tcPr>
            <w:tcW w:w="503" w:type="pct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t>первый год  действия программы</w:t>
            </w:r>
          </w:p>
          <w:p w:rsidR="00A447E9" w:rsidRPr="001A2474" w:rsidRDefault="00A447E9" w:rsidP="00603B5A">
            <w:pPr>
              <w:jc w:val="center"/>
            </w:pPr>
            <w:r w:rsidRPr="001A2474">
              <w:rPr>
                <w:color w:val="000000"/>
              </w:rPr>
              <w:t>2020</w:t>
            </w:r>
          </w:p>
        </w:tc>
        <w:tc>
          <w:tcPr>
            <w:tcW w:w="504" w:type="pct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t>второй год действия программы 2021</w:t>
            </w:r>
          </w:p>
        </w:tc>
        <w:tc>
          <w:tcPr>
            <w:tcW w:w="500" w:type="pct"/>
            <w:gridSpan w:val="2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t>третий год действия программы 2022</w:t>
            </w:r>
          </w:p>
        </w:tc>
        <w:tc>
          <w:tcPr>
            <w:tcW w:w="507" w:type="pct"/>
            <w:gridSpan w:val="2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четвертый год действия программы </w:t>
            </w:r>
            <w:r w:rsidRPr="001A2474">
              <w:rPr>
                <w:color w:val="000000"/>
              </w:rPr>
              <w:t>2023</w:t>
            </w:r>
          </w:p>
        </w:tc>
        <w:tc>
          <w:tcPr>
            <w:tcW w:w="503" w:type="pct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t xml:space="preserve">год </w:t>
            </w:r>
            <w:r w:rsidRPr="001A2474">
              <w:rPr>
                <w:color w:val="000000"/>
              </w:rPr>
              <w:br/>
              <w:t>завершения действия программы</w:t>
            </w:r>
          </w:p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618" w:type="pct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t>всего</w:t>
            </w:r>
          </w:p>
        </w:tc>
      </w:tr>
      <w:tr w:rsidR="00603B5A" w:rsidRPr="003564ED" w:rsidTr="00EA20EA">
        <w:trPr>
          <w:trHeight w:val="133"/>
        </w:trPr>
        <w:tc>
          <w:tcPr>
            <w:tcW w:w="1362" w:type="pct"/>
            <w:shd w:val="clear" w:color="auto" w:fill="auto"/>
            <w:noWrap/>
            <w:vAlign w:val="center"/>
          </w:tcPr>
          <w:p w:rsidR="003564ED" w:rsidRPr="003564ED" w:rsidRDefault="003564ED" w:rsidP="006A1BF5">
            <w:pPr>
              <w:jc w:val="center"/>
            </w:pPr>
            <w:r w:rsidRPr="003564ED">
              <w:lastRenderedPageBreak/>
              <w:t>1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3564ED" w:rsidRPr="003564ED" w:rsidRDefault="003564ED" w:rsidP="006A1BF5">
            <w:pPr>
              <w:jc w:val="center"/>
            </w:pPr>
            <w:r w:rsidRPr="003564ED">
              <w:t>2</w:t>
            </w:r>
          </w:p>
        </w:tc>
        <w:tc>
          <w:tcPr>
            <w:tcW w:w="503" w:type="pct"/>
            <w:vAlign w:val="center"/>
          </w:tcPr>
          <w:p w:rsidR="003564ED" w:rsidRPr="003564ED" w:rsidRDefault="003564ED" w:rsidP="006A1BF5">
            <w:pPr>
              <w:jc w:val="center"/>
            </w:pPr>
            <w:r w:rsidRPr="003564ED">
              <w:t>3</w:t>
            </w:r>
          </w:p>
        </w:tc>
        <w:tc>
          <w:tcPr>
            <w:tcW w:w="504" w:type="pct"/>
          </w:tcPr>
          <w:p w:rsidR="003564ED" w:rsidRPr="003564ED" w:rsidRDefault="003564ED" w:rsidP="006A1BF5">
            <w:pPr>
              <w:jc w:val="center"/>
            </w:pPr>
            <w:r w:rsidRPr="003564ED">
              <w:t>4</w:t>
            </w:r>
          </w:p>
        </w:tc>
        <w:tc>
          <w:tcPr>
            <w:tcW w:w="500" w:type="pct"/>
            <w:gridSpan w:val="2"/>
          </w:tcPr>
          <w:p w:rsidR="003564ED" w:rsidRPr="003564ED" w:rsidRDefault="003564ED" w:rsidP="006A1BF5">
            <w:pPr>
              <w:jc w:val="center"/>
            </w:pPr>
            <w:r w:rsidRPr="003564ED">
              <w:t>5</w:t>
            </w:r>
          </w:p>
        </w:tc>
        <w:tc>
          <w:tcPr>
            <w:tcW w:w="507" w:type="pct"/>
            <w:gridSpan w:val="2"/>
          </w:tcPr>
          <w:p w:rsidR="003564ED" w:rsidRPr="003564ED" w:rsidRDefault="003564ED" w:rsidP="006A1BF5">
            <w:pPr>
              <w:jc w:val="center"/>
            </w:pPr>
            <w:r w:rsidRPr="003564ED">
              <w:t>6</w:t>
            </w:r>
          </w:p>
        </w:tc>
        <w:tc>
          <w:tcPr>
            <w:tcW w:w="503" w:type="pct"/>
          </w:tcPr>
          <w:p w:rsidR="003564ED" w:rsidRPr="003564ED" w:rsidRDefault="00603B5A" w:rsidP="006A1BF5">
            <w:pPr>
              <w:jc w:val="center"/>
            </w:pPr>
            <w:r>
              <w:t>7</w:t>
            </w:r>
          </w:p>
        </w:tc>
        <w:tc>
          <w:tcPr>
            <w:tcW w:w="618" w:type="pct"/>
            <w:vAlign w:val="center"/>
          </w:tcPr>
          <w:p w:rsidR="003564ED" w:rsidRPr="003564ED" w:rsidRDefault="00603B5A" w:rsidP="006A1BF5">
            <w:pPr>
              <w:jc w:val="center"/>
            </w:pPr>
            <w:r>
              <w:t>8</w:t>
            </w:r>
          </w:p>
        </w:tc>
      </w:tr>
      <w:tr w:rsidR="00603B5A" w:rsidRPr="003564ED" w:rsidTr="00EA20EA">
        <w:trPr>
          <w:trHeight w:val="236"/>
        </w:trPr>
        <w:tc>
          <w:tcPr>
            <w:tcW w:w="1362" w:type="pct"/>
            <w:vMerge w:val="restart"/>
            <w:shd w:val="clear" w:color="auto" w:fill="auto"/>
          </w:tcPr>
          <w:p w:rsidR="00603B5A" w:rsidRPr="003564ED" w:rsidRDefault="00603B5A" w:rsidP="003564ED">
            <w:pPr>
              <w:jc w:val="center"/>
            </w:pPr>
            <w:r w:rsidRPr="003564ED">
              <w:t>Программа «Благоустройство территории Тайтурского городского поселения Усольского муниципального района</w:t>
            </w:r>
            <w:r>
              <w:t xml:space="preserve"> Иркутской области на 2020-2024</w:t>
            </w:r>
            <w:r w:rsidRPr="003564ED">
              <w:t>г.»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всего, в том числе: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8491,79</w:t>
            </w:r>
          </w:p>
        </w:tc>
        <w:tc>
          <w:tcPr>
            <w:tcW w:w="504" w:type="pct"/>
          </w:tcPr>
          <w:p w:rsidR="00603B5A" w:rsidRPr="001A2474" w:rsidRDefault="0037163D" w:rsidP="007C08D9">
            <w:pPr>
              <w:jc w:val="center"/>
            </w:pPr>
            <w:r>
              <w:t>9675,55</w:t>
            </w:r>
          </w:p>
        </w:tc>
        <w:tc>
          <w:tcPr>
            <w:tcW w:w="500" w:type="pct"/>
            <w:gridSpan w:val="2"/>
          </w:tcPr>
          <w:p w:rsidR="00603B5A" w:rsidRPr="001A2474" w:rsidRDefault="002B5AA1" w:rsidP="007C08D9">
            <w:pPr>
              <w:jc w:val="center"/>
            </w:pPr>
            <w:r>
              <w:t>9269,46</w:t>
            </w:r>
          </w:p>
        </w:tc>
        <w:tc>
          <w:tcPr>
            <w:tcW w:w="507" w:type="pct"/>
            <w:gridSpan w:val="2"/>
          </w:tcPr>
          <w:p w:rsidR="00603B5A" w:rsidRPr="001A2474" w:rsidRDefault="00603B5A" w:rsidP="007C08D9">
            <w:pPr>
              <w:jc w:val="center"/>
            </w:pPr>
            <w:r>
              <w:t>5</w:t>
            </w:r>
            <w:r w:rsidR="00867908">
              <w:t>538,85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5</w:t>
            </w:r>
            <w:r w:rsidR="00867908">
              <w:t>123,17</w:t>
            </w:r>
          </w:p>
        </w:tc>
        <w:tc>
          <w:tcPr>
            <w:tcW w:w="618" w:type="pct"/>
          </w:tcPr>
          <w:p w:rsidR="00603B5A" w:rsidRPr="001A2474" w:rsidRDefault="002B5AA1" w:rsidP="007C08D9">
            <w:pPr>
              <w:jc w:val="center"/>
            </w:pPr>
            <w:r>
              <w:t>38098,82</w:t>
            </w:r>
          </w:p>
        </w:tc>
      </w:tr>
      <w:tr w:rsidR="006260BE" w:rsidRPr="003564ED" w:rsidTr="00EA20EA">
        <w:trPr>
          <w:trHeight w:val="411"/>
        </w:trPr>
        <w:tc>
          <w:tcPr>
            <w:tcW w:w="1362" w:type="pct"/>
            <w:vMerge/>
            <w:vAlign w:val="center"/>
          </w:tcPr>
          <w:p w:rsidR="006260BE" w:rsidRPr="003564ED" w:rsidRDefault="006260BE" w:rsidP="006A1BF5"/>
        </w:tc>
        <w:tc>
          <w:tcPr>
            <w:tcW w:w="504" w:type="pct"/>
            <w:shd w:val="clear" w:color="auto" w:fill="auto"/>
          </w:tcPr>
          <w:p w:rsidR="006260BE" w:rsidRPr="003564ED" w:rsidRDefault="006260BE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260BE" w:rsidRPr="001A2474" w:rsidRDefault="006260BE" w:rsidP="00EC2C3F">
            <w:pPr>
              <w:jc w:val="center"/>
            </w:pPr>
            <w:r>
              <w:t>8491,79</w:t>
            </w:r>
          </w:p>
        </w:tc>
        <w:tc>
          <w:tcPr>
            <w:tcW w:w="504" w:type="pct"/>
          </w:tcPr>
          <w:p w:rsidR="006260BE" w:rsidRPr="001A2474" w:rsidRDefault="006260BE" w:rsidP="00EC2C3F">
            <w:pPr>
              <w:jc w:val="center"/>
            </w:pPr>
            <w:r>
              <w:t>9675,55</w:t>
            </w:r>
          </w:p>
        </w:tc>
        <w:tc>
          <w:tcPr>
            <w:tcW w:w="503" w:type="pct"/>
            <w:gridSpan w:val="3"/>
          </w:tcPr>
          <w:p w:rsidR="006260BE" w:rsidRPr="001A2474" w:rsidRDefault="006260BE" w:rsidP="00EC2C3F">
            <w:pPr>
              <w:jc w:val="center"/>
            </w:pPr>
            <w:r>
              <w:t>9269,46</w:t>
            </w:r>
          </w:p>
        </w:tc>
        <w:tc>
          <w:tcPr>
            <w:tcW w:w="504" w:type="pct"/>
          </w:tcPr>
          <w:p w:rsidR="006260BE" w:rsidRPr="001A2474" w:rsidRDefault="006260BE" w:rsidP="00EC2C3F">
            <w:pPr>
              <w:jc w:val="center"/>
            </w:pPr>
            <w:r>
              <w:t>5538,85</w:t>
            </w:r>
          </w:p>
        </w:tc>
        <w:tc>
          <w:tcPr>
            <w:tcW w:w="503" w:type="pct"/>
          </w:tcPr>
          <w:p w:rsidR="006260BE" w:rsidRPr="001A2474" w:rsidRDefault="006260BE" w:rsidP="00EC2C3F">
            <w:pPr>
              <w:jc w:val="center"/>
            </w:pPr>
            <w:r>
              <w:t>5123,17</w:t>
            </w:r>
          </w:p>
        </w:tc>
        <w:tc>
          <w:tcPr>
            <w:tcW w:w="618" w:type="pct"/>
          </w:tcPr>
          <w:p w:rsidR="006260BE" w:rsidRPr="001A2474" w:rsidRDefault="006260BE" w:rsidP="00EC2C3F">
            <w:pPr>
              <w:jc w:val="center"/>
            </w:pPr>
            <w:r>
              <w:t>38098,82</w:t>
            </w:r>
          </w:p>
        </w:tc>
      </w:tr>
      <w:tr w:rsidR="00603B5A" w:rsidRPr="003564ED" w:rsidTr="00EA20EA">
        <w:trPr>
          <w:trHeight w:val="203"/>
        </w:trPr>
        <w:tc>
          <w:tcPr>
            <w:tcW w:w="1362" w:type="pct"/>
            <w:shd w:val="clear" w:color="auto" w:fill="auto"/>
          </w:tcPr>
          <w:p w:rsidR="00603B5A" w:rsidRPr="003564ED" w:rsidRDefault="00603B5A" w:rsidP="006A1BF5">
            <w:pPr>
              <w:jc w:val="both"/>
              <w:rPr>
                <w:lang w:eastAsia="en-US"/>
              </w:rPr>
            </w:pPr>
            <w:r w:rsidRPr="003564ED">
              <w:rPr>
                <w:i/>
              </w:rPr>
              <w:t xml:space="preserve">Мероприятие: </w:t>
            </w:r>
            <w:r w:rsidRPr="003564ED">
              <w:rPr>
                <w:lang w:eastAsia="en-US"/>
              </w:rPr>
              <w:t xml:space="preserve">Благоустройство территории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2836,06</w:t>
            </w:r>
          </w:p>
        </w:tc>
        <w:tc>
          <w:tcPr>
            <w:tcW w:w="504" w:type="pct"/>
          </w:tcPr>
          <w:p w:rsidR="00603B5A" w:rsidRPr="001A2474" w:rsidRDefault="0037163D" w:rsidP="007C08D9">
            <w:pPr>
              <w:jc w:val="center"/>
            </w:pPr>
            <w:r>
              <w:t>2187,8</w:t>
            </w:r>
          </w:p>
        </w:tc>
        <w:tc>
          <w:tcPr>
            <w:tcW w:w="496" w:type="pct"/>
          </w:tcPr>
          <w:p w:rsidR="00603B5A" w:rsidRPr="001A2474" w:rsidRDefault="00603B5A" w:rsidP="007C08D9">
            <w:pPr>
              <w:jc w:val="center"/>
            </w:pPr>
            <w:r>
              <w:t>283,80</w:t>
            </w:r>
          </w:p>
        </w:tc>
        <w:tc>
          <w:tcPr>
            <w:tcW w:w="511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t>283,80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283,80</w:t>
            </w:r>
          </w:p>
        </w:tc>
        <w:tc>
          <w:tcPr>
            <w:tcW w:w="618" w:type="pct"/>
          </w:tcPr>
          <w:p w:rsidR="00603B5A" w:rsidRPr="001A2474" w:rsidRDefault="0037163D" w:rsidP="007C08D9">
            <w:pPr>
              <w:jc w:val="center"/>
            </w:pPr>
            <w:r>
              <w:t>5875,26</w:t>
            </w:r>
          </w:p>
        </w:tc>
      </w:tr>
      <w:tr w:rsidR="00603B5A" w:rsidRPr="003564ED" w:rsidTr="00EA20EA">
        <w:trPr>
          <w:trHeight w:val="203"/>
        </w:trPr>
        <w:tc>
          <w:tcPr>
            <w:tcW w:w="1362" w:type="pct"/>
            <w:shd w:val="clear" w:color="auto" w:fill="auto"/>
          </w:tcPr>
          <w:p w:rsidR="00603B5A" w:rsidRPr="003564ED" w:rsidRDefault="00603B5A" w:rsidP="006A1BF5">
            <w:pPr>
              <w:rPr>
                <w:lang w:eastAsia="en-US"/>
              </w:rPr>
            </w:pPr>
            <w:r w:rsidRPr="003564ED">
              <w:rPr>
                <w:i/>
              </w:rPr>
              <w:t xml:space="preserve">Мероприятие: </w:t>
            </w:r>
            <w:r w:rsidRPr="003564ED">
              <w:rPr>
                <w:lang w:eastAsia="en-US"/>
              </w:rPr>
              <w:t xml:space="preserve">Охрана окружающей среды, </w:t>
            </w:r>
          </w:p>
          <w:p w:rsidR="00603B5A" w:rsidRPr="003564ED" w:rsidRDefault="00603B5A" w:rsidP="006A1BF5">
            <w:pPr>
              <w:rPr>
                <w:i/>
              </w:rPr>
            </w:pPr>
            <w:r w:rsidRPr="003564ED">
              <w:rPr>
                <w:lang w:eastAsia="en-US"/>
              </w:rPr>
              <w:t>в том числе оборудование контейнерных площадок, приобретение контейнеров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1406,63</w:t>
            </w:r>
          </w:p>
          <w:p w:rsidR="00603B5A" w:rsidRPr="001A2474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Pr="001A2474" w:rsidRDefault="00603B5A" w:rsidP="007C08D9">
            <w:pPr>
              <w:jc w:val="center"/>
            </w:pPr>
            <w:r>
              <w:t>140,0</w:t>
            </w:r>
          </w:p>
        </w:tc>
        <w:tc>
          <w:tcPr>
            <w:tcW w:w="504" w:type="pct"/>
          </w:tcPr>
          <w:p w:rsidR="00603B5A" w:rsidRPr="001A2474" w:rsidRDefault="006224EA" w:rsidP="007C08D9">
            <w:pPr>
              <w:jc w:val="center"/>
            </w:pPr>
            <w:r>
              <w:t>1089,7</w:t>
            </w:r>
          </w:p>
          <w:p w:rsidR="00603B5A" w:rsidRPr="001A2474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Pr="001A2474" w:rsidRDefault="00603B5A" w:rsidP="007C08D9">
            <w:pPr>
              <w:jc w:val="center"/>
            </w:pPr>
            <w:r>
              <w:t>425,0</w:t>
            </w:r>
          </w:p>
        </w:tc>
        <w:tc>
          <w:tcPr>
            <w:tcW w:w="496" w:type="pct"/>
          </w:tcPr>
          <w:p w:rsidR="00603B5A" w:rsidRPr="001A2474" w:rsidRDefault="006260BE" w:rsidP="007C08D9">
            <w:pPr>
              <w:jc w:val="center"/>
            </w:pPr>
            <w:r>
              <w:t>786</w:t>
            </w:r>
          </w:p>
        </w:tc>
        <w:tc>
          <w:tcPr>
            <w:tcW w:w="511" w:type="pct"/>
            <w:gridSpan w:val="3"/>
          </w:tcPr>
          <w:p w:rsidR="00603B5A" w:rsidRDefault="006260BE" w:rsidP="007C08D9">
            <w:pPr>
              <w:jc w:val="center"/>
            </w:pPr>
            <w:r>
              <w:t>1033,14</w:t>
            </w:r>
          </w:p>
          <w:p w:rsidR="006260BE" w:rsidRDefault="006260BE" w:rsidP="007C08D9">
            <w:pPr>
              <w:jc w:val="center"/>
            </w:pPr>
          </w:p>
          <w:p w:rsidR="006260BE" w:rsidRDefault="006260BE" w:rsidP="007C08D9">
            <w:pPr>
              <w:jc w:val="center"/>
            </w:pPr>
          </w:p>
          <w:p w:rsidR="006260BE" w:rsidRDefault="006260BE" w:rsidP="007C08D9">
            <w:pPr>
              <w:jc w:val="center"/>
            </w:pPr>
          </w:p>
          <w:p w:rsidR="006260BE" w:rsidRDefault="006260BE" w:rsidP="007C08D9">
            <w:pPr>
              <w:jc w:val="center"/>
            </w:pPr>
          </w:p>
          <w:p w:rsidR="006260BE" w:rsidRPr="001A2474" w:rsidRDefault="006260BE" w:rsidP="007C08D9">
            <w:pPr>
              <w:jc w:val="center"/>
            </w:pPr>
            <w:r>
              <w:t>618,14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415,0</w:t>
            </w:r>
          </w:p>
        </w:tc>
        <w:tc>
          <w:tcPr>
            <w:tcW w:w="618" w:type="pct"/>
          </w:tcPr>
          <w:p w:rsidR="00603B5A" w:rsidRPr="001A2474" w:rsidRDefault="006260BE" w:rsidP="007C08D9">
            <w:pPr>
              <w:jc w:val="center"/>
            </w:pPr>
            <w:r>
              <w:t>4730,47</w:t>
            </w:r>
          </w:p>
        </w:tc>
      </w:tr>
      <w:tr w:rsidR="00603B5A" w:rsidRPr="003564ED" w:rsidTr="00EA20EA">
        <w:trPr>
          <w:trHeight w:val="203"/>
        </w:trPr>
        <w:tc>
          <w:tcPr>
            <w:tcW w:w="1362" w:type="pct"/>
            <w:shd w:val="clear" w:color="auto" w:fill="auto"/>
          </w:tcPr>
          <w:p w:rsidR="00603B5A" w:rsidRPr="003564ED" w:rsidRDefault="00603B5A" w:rsidP="006A1BF5">
            <w:pPr>
              <w:jc w:val="both"/>
              <w:rPr>
                <w:lang w:eastAsia="en-US"/>
              </w:rPr>
            </w:pPr>
            <w:r w:rsidRPr="003564ED">
              <w:rPr>
                <w:i/>
              </w:rPr>
              <w:t xml:space="preserve">Мероприятие: </w:t>
            </w:r>
            <w:r w:rsidRPr="003564ED">
              <w:rPr>
                <w:lang w:eastAsia="en-US"/>
              </w:rPr>
              <w:t>Развитие архитектуры и градостроительства,</w:t>
            </w:r>
          </w:p>
          <w:p w:rsidR="00603B5A" w:rsidRPr="003564ED" w:rsidRDefault="00603B5A" w:rsidP="006A1BF5">
            <w:pPr>
              <w:jc w:val="both"/>
              <w:rPr>
                <w:lang w:eastAsia="en-US"/>
              </w:rPr>
            </w:pPr>
            <w:r w:rsidRPr="003564ED">
              <w:rPr>
                <w:lang w:eastAsia="en-US"/>
              </w:rPr>
              <w:t>в том числе внесение изменений в Генеральный план и правила землепользования и застройки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98</w:t>
            </w:r>
            <w:r w:rsidRPr="001A2474">
              <w:t>,0</w:t>
            </w:r>
          </w:p>
          <w:p w:rsidR="00603B5A" w:rsidRPr="001A2474" w:rsidRDefault="00603B5A" w:rsidP="007C08D9">
            <w:pPr>
              <w:jc w:val="center"/>
            </w:pPr>
          </w:p>
          <w:p w:rsidR="00603B5A" w:rsidRPr="001A2474" w:rsidRDefault="00603B5A" w:rsidP="007C08D9">
            <w:pPr>
              <w:jc w:val="center"/>
            </w:pPr>
          </w:p>
          <w:p w:rsidR="00603B5A" w:rsidRPr="001A2474" w:rsidRDefault="00603B5A" w:rsidP="007C08D9">
            <w:pPr>
              <w:jc w:val="center"/>
            </w:pPr>
            <w:r w:rsidRPr="001A2474">
              <w:t>80,0</w:t>
            </w:r>
          </w:p>
        </w:tc>
        <w:tc>
          <w:tcPr>
            <w:tcW w:w="504" w:type="pct"/>
          </w:tcPr>
          <w:p w:rsidR="00603B5A" w:rsidRPr="001A2474" w:rsidRDefault="006224EA" w:rsidP="006224EA">
            <w:pPr>
              <w:jc w:val="center"/>
            </w:pPr>
            <w:r>
              <w:t>22</w:t>
            </w:r>
            <w:r w:rsidR="00603B5A" w:rsidRPr="001A2474">
              <w:t>,0</w:t>
            </w:r>
          </w:p>
        </w:tc>
        <w:tc>
          <w:tcPr>
            <w:tcW w:w="496" w:type="pct"/>
          </w:tcPr>
          <w:p w:rsidR="00603B5A" w:rsidRDefault="006260BE" w:rsidP="007C08D9">
            <w:pPr>
              <w:jc w:val="center"/>
            </w:pPr>
            <w:r>
              <w:t>2105,73</w:t>
            </w:r>
          </w:p>
          <w:p w:rsidR="00603B5A" w:rsidRDefault="00603B5A" w:rsidP="007C08D9">
            <w:pPr>
              <w:jc w:val="center"/>
            </w:pPr>
          </w:p>
          <w:p w:rsidR="00603B5A" w:rsidRPr="001A2474" w:rsidRDefault="006260BE" w:rsidP="006260BE">
            <w:r>
              <w:t>1966,456</w:t>
            </w:r>
          </w:p>
        </w:tc>
        <w:tc>
          <w:tcPr>
            <w:tcW w:w="511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t>30,0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30,0</w:t>
            </w:r>
          </w:p>
        </w:tc>
        <w:tc>
          <w:tcPr>
            <w:tcW w:w="618" w:type="pct"/>
          </w:tcPr>
          <w:p w:rsidR="00603B5A" w:rsidRPr="001A2474" w:rsidRDefault="006260BE" w:rsidP="007C08D9">
            <w:pPr>
              <w:jc w:val="center"/>
            </w:pPr>
            <w:r>
              <w:t>2285,73</w:t>
            </w:r>
          </w:p>
        </w:tc>
      </w:tr>
      <w:tr w:rsidR="00603B5A" w:rsidRPr="003564ED" w:rsidTr="00EA20EA">
        <w:trPr>
          <w:trHeight w:val="203"/>
        </w:trPr>
        <w:tc>
          <w:tcPr>
            <w:tcW w:w="1362" w:type="pct"/>
            <w:shd w:val="clear" w:color="auto" w:fill="auto"/>
          </w:tcPr>
          <w:p w:rsidR="00603B5A" w:rsidRPr="003564ED" w:rsidRDefault="00603B5A" w:rsidP="006A1BF5">
            <w:pPr>
              <w:jc w:val="both"/>
            </w:pPr>
            <w:r w:rsidRPr="003564ED">
              <w:rPr>
                <w:i/>
              </w:rPr>
              <w:t>Мероприятие:</w:t>
            </w:r>
            <w:r w:rsidRPr="003564ED">
              <w:rPr>
                <w:lang w:eastAsia="en-US"/>
              </w:rPr>
              <w:t xml:space="preserve"> Оценка земельных участков и других объектов недвижимого имущества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24</w:t>
            </w:r>
            <w:r w:rsidRPr="001A2474">
              <w:t>,0</w:t>
            </w:r>
          </w:p>
        </w:tc>
        <w:tc>
          <w:tcPr>
            <w:tcW w:w="504" w:type="pct"/>
          </w:tcPr>
          <w:p w:rsidR="00603B5A" w:rsidRPr="001A2474" w:rsidRDefault="006224EA" w:rsidP="007C08D9">
            <w:r>
              <w:t>38</w:t>
            </w:r>
            <w:r w:rsidR="00603B5A">
              <w:t>,0</w:t>
            </w:r>
          </w:p>
        </w:tc>
        <w:tc>
          <w:tcPr>
            <w:tcW w:w="496" w:type="pct"/>
          </w:tcPr>
          <w:p w:rsidR="00603B5A" w:rsidRDefault="006260BE" w:rsidP="007C08D9">
            <w:r>
              <w:t>59,97</w:t>
            </w:r>
          </w:p>
        </w:tc>
        <w:tc>
          <w:tcPr>
            <w:tcW w:w="511" w:type="pct"/>
            <w:gridSpan w:val="3"/>
          </w:tcPr>
          <w:p w:rsidR="00603B5A" w:rsidRDefault="00603B5A" w:rsidP="007C08D9">
            <w:r w:rsidRPr="003C757D">
              <w:t>35,0</w:t>
            </w:r>
          </w:p>
        </w:tc>
        <w:tc>
          <w:tcPr>
            <w:tcW w:w="503" w:type="pct"/>
          </w:tcPr>
          <w:p w:rsidR="00603B5A" w:rsidRDefault="00603B5A" w:rsidP="007C08D9">
            <w:r w:rsidRPr="003C757D">
              <w:t>35,0</w:t>
            </w:r>
          </w:p>
        </w:tc>
        <w:tc>
          <w:tcPr>
            <w:tcW w:w="618" w:type="pct"/>
          </w:tcPr>
          <w:p w:rsidR="00603B5A" w:rsidRPr="001A2474" w:rsidRDefault="006260BE" w:rsidP="007C08D9">
            <w:pPr>
              <w:jc w:val="center"/>
            </w:pPr>
            <w:r>
              <w:t>191,97</w:t>
            </w:r>
          </w:p>
        </w:tc>
      </w:tr>
      <w:tr w:rsidR="00603B5A" w:rsidRPr="003564ED" w:rsidTr="00EA20EA">
        <w:trPr>
          <w:trHeight w:val="300"/>
        </w:trPr>
        <w:tc>
          <w:tcPr>
            <w:tcW w:w="1362" w:type="pct"/>
            <w:vMerge w:val="restart"/>
            <w:shd w:val="clear" w:color="auto" w:fill="auto"/>
          </w:tcPr>
          <w:p w:rsidR="00603B5A" w:rsidRPr="003564ED" w:rsidRDefault="00603B5A" w:rsidP="006A1BF5">
            <w:r w:rsidRPr="003564ED">
              <w:t>Подпрограмма 1«Осуществ</w:t>
            </w:r>
            <w:r>
              <w:t xml:space="preserve">ление дорожной </w:t>
            </w:r>
            <w:r w:rsidRPr="003564ED">
              <w:t xml:space="preserve">деятельности на территории Тайтурского городского поселения </w:t>
            </w:r>
            <w:r w:rsidRPr="003564ED">
              <w:lastRenderedPageBreak/>
              <w:t>Усольского муниципального района Иркутской области на 2020-2024  годы»,</w:t>
            </w:r>
          </w:p>
          <w:p w:rsidR="00603B5A" w:rsidRPr="003564ED" w:rsidRDefault="00603B5A" w:rsidP="006A1BF5">
            <w:r w:rsidRPr="003564ED">
              <w:t xml:space="preserve">в том числе капитальный ремонт автомобильной дороги по ул. Ленина </w:t>
            </w:r>
            <w:proofErr w:type="spellStart"/>
            <w:r w:rsidRPr="003564ED">
              <w:t>р.п</w:t>
            </w:r>
            <w:proofErr w:type="spellEnd"/>
            <w:r w:rsidRPr="003564ED">
              <w:t>. Тайтурка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lastRenderedPageBreak/>
              <w:t>Всего, в том числе: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3054,02</w:t>
            </w:r>
          </w:p>
        </w:tc>
        <w:tc>
          <w:tcPr>
            <w:tcW w:w="504" w:type="pct"/>
          </w:tcPr>
          <w:p w:rsidR="00603B5A" w:rsidRPr="001A2474" w:rsidRDefault="00603B5A" w:rsidP="007C08D9">
            <w:pPr>
              <w:jc w:val="center"/>
            </w:pPr>
            <w:r>
              <w:t>5278,61</w:t>
            </w:r>
          </w:p>
        </w:tc>
        <w:tc>
          <w:tcPr>
            <w:tcW w:w="496" w:type="pct"/>
          </w:tcPr>
          <w:p w:rsidR="00603B5A" w:rsidRPr="001A2474" w:rsidRDefault="00EA20EA" w:rsidP="007C08D9">
            <w:pPr>
              <w:jc w:val="center"/>
            </w:pPr>
            <w:r>
              <w:t>4714,07</w:t>
            </w:r>
          </w:p>
        </w:tc>
        <w:tc>
          <w:tcPr>
            <w:tcW w:w="511" w:type="pct"/>
            <w:gridSpan w:val="3"/>
          </w:tcPr>
          <w:p w:rsidR="00603B5A" w:rsidRPr="001A2474" w:rsidRDefault="00867908" w:rsidP="007C08D9">
            <w:pPr>
              <w:jc w:val="center"/>
            </w:pPr>
            <w:r>
              <w:t>3729,71</w:t>
            </w:r>
          </w:p>
        </w:tc>
        <w:tc>
          <w:tcPr>
            <w:tcW w:w="503" w:type="pct"/>
          </w:tcPr>
          <w:p w:rsidR="00603B5A" w:rsidRPr="001A2474" w:rsidRDefault="00867908" w:rsidP="007C08D9">
            <w:pPr>
              <w:jc w:val="center"/>
            </w:pPr>
            <w:r>
              <w:t>3932,17</w:t>
            </w:r>
          </w:p>
        </w:tc>
        <w:tc>
          <w:tcPr>
            <w:tcW w:w="618" w:type="pct"/>
          </w:tcPr>
          <w:p w:rsidR="00603B5A" w:rsidRPr="001A2474" w:rsidRDefault="00EA20EA" w:rsidP="007C08D9">
            <w:pPr>
              <w:jc w:val="center"/>
            </w:pPr>
            <w:r>
              <w:t>20708,58</w:t>
            </w:r>
          </w:p>
        </w:tc>
      </w:tr>
      <w:tr w:rsidR="00EA20EA" w:rsidRPr="003564ED" w:rsidTr="00EA20EA">
        <w:trPr>
          <w:trHeight w:val="227"/>
        </w:trPr>
        <w:tc>
          <w:tcPr>
            <w:tcW w:w="1362" w:type="pct"/>
            <w:vMerge/>
          </w:tcPr>
          <w:p w:rsidR="00EA20EA" w:rsidRPr="003564ED" w:rsidRDefault="00EA20EA" w:rsidP="006A1BF5"/>
        </w:tc>
        <w:tc>
          <w:tcPr>
            <w:tcW w:w="504" w:type="pct"/>
            <w:shd w:val="clear" w:color="auto" w:fill="auto"/>
          </w:tcPr>
          <w:p w:rsidR="00EA20EA" w:rsidRPr="003564ED" w:rsidRDefault="00EA20EA" w:rsidP="006A1BF5">
            <w:r w:rsidRPr="003564ED">
              <w:t>ответственный исполн</w:t>
            </w:r>
            <w:r w:rsidRPr="003564ED">
              <w:lastRenderedPageBreak/>
              <w:t>итель</w:t>
            </w:r>
          </w:p>
        </w:tc>
        <w:tc>
          <w:tcPr>
            <w:tcW w:w="503" w:type="pct"/>
          </w:tcPr>
          <w:p w:rsidR="00EA20EA" w:rsidRPr="001A2474" w:rsidRDefault="00EA20EA" w:rsidP="00411B7E">
            <w:pPr>
              <w:jc w:val="center"/>
            </w:pPr>
            <w:r>
              <w:lastRenderedPageBreak/>
              <w:t>3054,02</w:t>
            </w:r>
          </w:p>
        </w:tc>
        <w:tc>
          <w:tcPr>
            <w:tcW w:w="504" w:type="pct"/>
          </w:tcPr>
          <w:p w:rsidR="00EA20EA" w:rsidRPr="001A2474" w:rsidRDefault="00EA20EA" w:rsidP="00411B7E">
            <w:pPr>
              <w:jc w:val="center"/>
            </w:pPr>
            <w:r>
              <w:t>5278,61</w:t>
            </w:r>
          </w:p>
        </w:tc>
        <w:tc>
          <w:tcPr>
            <w:tcW w:w="496" w:type="pct"/>
          </w:tcPr>
          <w:p w:rsidR="00EA20EA" w:rsidRPr="001A2474" w:rsidRDefault="00EA20EA" w:rsidP="00411B7E">
            <w:pPr>
              <w:jc w:val="center"/>
            </w:pPr>
            <w:r>
              <w:t>4714,07</w:t>
            </w:r>
          </w:p>
        </w:tc>
        <w:tc>
          <w:tcPr>
            <w:tcW w:w="511" w:type="pct"/>
            <w:gridSpan w:val="3"/>
          </w:tcPr>
          <w:p w:rsidR="00EA20EA" w:rsidRPr="001A2474" w:rsidRDefault="00EA20EA" w:rsidP="00411B7E">
            <w:pPr>
              <w:jc w:val="center"/>
            </w:pPr>
            <w:r>
              <w:t>3729,71</w:t>
            </w:r>
          </w:p>
        </w:tc>
        <w:tc>
          <w:tcPr>
            <w:tcW w:w="503" w:type="pct"/>
          </w:tcPr>
          <w:p w:rsidR="00EA20EA" w:rsidRPr="001A2474" w:rsidRDefault="00EA20EA" w:rsidP="00411B7E">
            <w:pPr>
              <w:jc w:val="center"/>
            </w:pPr>
            <w:r>
              <w:t>3932,17</w:t>
            </w:r>
          </w:p>
        </w:tc>
        <w:tc>
          <w:tcPr>
            <w:tcW w:w="618" w:type="pct"/>
          </w:tcPr>
          <w:p w:rsidR="00EA20EA" w:rsidRPr="001A2474" w:rsidRDefault="00EA20EA" w:rsidP="00411B7E">
            <w:pPr>
              <w:jc w:val="center"/>
            </w:pPr>
            <w:r>
              <w:t>20708,58</w:t>
            </w:r>
          </w:p>
        </w:tc>
      </w:tr>
      <w:tr w:rsidR="00603B5A" w:rsidRPr="003564ED" w:rsidTr="00EA20EA">
        <w:trPr>
          <w:trHeight w:val="261"/>
        </w:trPr>
        <w:tc>
          <w:tcPr>
            <w:tcW w:w="1362" w:type="pct"/>
            <w:vMerge w:val="restart"/>
            <w:shd w:val="clear" w:color="auto" w:fill="auto"/>
          </w:tcPr>
          <w:p w:rsidR="00603B5A" w:rsidRPr="003564ED" w:rsidRDefault="00603B5A" w:rsidP="006A1BF5">
            <w:r w:rsidRPr="003564ED">
              <w:rPr>
                <w:color w:val="000000"/>
              </w:rPr>
              <w:lastRenderedPageBreak/>
              <w:t xml:space="preserve">Подпрограмма 2 </w:t>
            </w:r>
            <w:r w:rsidRPr="003564ED">
              <w:rPr>
                <w:lang w:eastAsia="en-US"/>
              </w:rPr>
              <w:t xml:space="preserve">«Развитие систем уличного освещения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  <w:r w:rsidRPr="003564ED">
              <w:rPr>
                <w:lang w:eastAsia="en-US"/>
              </w:rPr>
              <w:t>» на 2020-2024  годы»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Всего, в том числе: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1073,08</w:t>
            </w:r>
          </w:p>
        </w:tc>
        <w:tc>
          <w:tcPr>
            <w:tcW w:w="504" w:type="pct"/>
          </w:tcPr>
          <w:p w:rsidR="00603B5A" w:rsidRPr="001A2474" w:rsidRDefault="0037163D" w:rsidP="007C08D9">
            <w:pPr>
              <w:jc w:val="center"/>
            </w:pPr>
            <w:r>
              <w:t>1059</w:t>
            </w:r>
            <w:r w:rsidR="006224EA">
              <w:t>,45</w:t>
            </w:r>
          </w:p>
        </w:tc>
        <w:tc>
          <w:tcPr>
            <w:tcW w:w="496" w:type="pct"/>
          </w:tcPr>
          <w:p w:rsidR="00603B5A" w:rsidRPr="001A2474" w:rsidRDefault="00EA20EA" w:rsidP="007C08D9">
            <w:pPr>
              <w:jc w:val="center"/>
            </w:pPr>
            <w:r>
              <w:t>1319,89</w:t>
            </w:r>
          </w:p>
        </w:tc>
        <w:tc>
          <w:tcPr>
            <w:tcW w:w="511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t>427,2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427,2</w:t>
            </w:r>
          </w:p>
        </w:tc>
        <w:tc>
          <w:tcPr>
            <w:tcW w:w="618" w:type="pct"/>
          </w:tcPr>
          <w:p w:rsidR="00603B5A" w:rsidRPr="001A2474" w:rsidRDefault="00EA20EA" w:rsidP="0037163D">
            <w:pPr>
              <w:jc w:val="center"/>
            </w:pPr>
            <w:r>
              <w:t>4306,82</w:t>
            </w:r>
          </w:p>
        </w:tc>
      </w:tr>
      <w:tr w:rsidR="00603B5A" w:rsidRPr="003564ED" w:rsidTr="00EA20EA">
        <w:trPr>
          <w:trHeight w:val="266"/>
        </w:trPr>
        <w:tc>
          <w:tcPr>
            <w:tcW w:w="1362" w:type="pct"/>
            <w:vMerge/>
            <w:shd w:val="clear" w:color="auto" w:fill="auto"/>
          </w:tcPr>
          <w:p w:rsidR="00603B5A" w:rsidRPr="003564ED" w:rsidRDefault="00603B5A" w:rsidP="006A1BF5"/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1073,08</w:t>
            </w:r>
          </w:p>
        </w:tc>
        <w:tc>
          <w:tcPr>
            <w:tcW w:w="504" w:type="pct"/>
          </w:tcPr>
          <w:p w:rsidR="00603B5A" w:rsidRPr="001A2474" w:rsidRDefault="0037163D" w:rsidP="007C08D9">
            <w:pPr>
              <w:jc w:val="center"/>
            </w:pPr>
            <w:r>
              <w:t>1059</w:t>
            </w:r>
            <w:r w:rsidR="006224EA">
              <w:t>,45</w:t>
            </w:r>
          </w:p>
        </w:tc>
        <w:tc>
          <w:tcPr>
            <w:tcW w:w="496" w:type="pct"/>
          </w:tcPr>
          <w:p w:rsidR="00603B5A" w:rsidRPr="001A2474" w:rsidRDefault="00EA20EA" w:rsidP="007C08D9">
            <w:pPr>
              <w:jc w:val="center"/>
            </w:pPr>
            <w:r>
              <w:t>1319,89</w:t>
            </w:r>
          </w:p>
        </w:tc>
        <w:tc>
          <w:tcPr>
            <w:tcW w:w="511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t>427,2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427,2</w:t>
            </w:r>
          </w:p>
        </w:tc>
        <w:tc>
          <w:tcPr>
            <w:tcW w:w="618" w:type="pct"/>
          </w:tcPr>
          <w:p w:rsidR="00603B5A" w:rsidRPr="001A2474" w:rsidRDefault="00EA20EA" w:rsidP="0037163D">
            <w:pPr>
              <w:jc w:val="center"/>
            </w:pPr>
            <w:r>
              <w:t>4306,82</w:t>
            </w:r>
          </w:p>
        </w:tc>
      </w:tr>
    </w:tbl>
    <w:p w:rsidR="006A1BF5" w:rsidRDefault="006A1BF5" w:rsidP="006A1BF5">
      <w:pPr>
        <w:tabs>
          <w:tab w:val="left" w:pos="10632"/>
        </w:tabs>
        <w:jc w:val="both"/>
        <w:rPr>
          <w:bCs/>
          <w:color w:val="000000"/>
          <w:sz w:val="28"/>
          <w:szCs w:val="28"/>
        </w:rPr>
      </w:pPr>
    </w:p>
    <w:p w:rsidR="006A1BF5" w:rsidRPr="00AA6B04" w:rsidRDefault="006A1BF5" w:rsidP="006A1BF5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</w:t>
      </w:r>
      <w:r w:rsidR="00EA20EA">
        <w:rPr>
          <w:sz w:val="28"/>
          <w:szCs w:val="28"/>
        </w:rPr>
        <w:t>8</w:t>
      </w:r>
      <w:r w:rsidRPr="00C87A13">
        <w:rPr>
          <w:sz w:val="28"/>
          <w:szCs w:val="28"/>
        </w:rPr>
        <w:t xml:space="preserve">. </w:t>
      </w:r>
      <w:r w:rsidRPr="00AA6B04">
        <w:rPr>
          <w:sz w:val="28"/>
          <w:szCs w:val="28"/>
          <w:lang w:eastAsia="en-US"/>
        </w:rPr>
        <w:t>Приложение  1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Таблица 4</w:t>
      </w:r>
      <w:r w:rsidRPr="004627F5">
        <w:rPr>
          <w:sz w:val="28"/>
          <w:szCs w:val="28"/>
        </w:rPr>
        <w:t xml:space="preserve"> </w:t>
      </w:r>
      <w:r w:rsidRPr="00C87A13">
        <w:rPr>
          <w:sz w:val="28"/>
          <w:szCs w:val="28"/>
        </w:rPr>
        <w:t>к Программе изложить в следующей редакции:</w:t>
      </w:r>
      <w:r w:rsidRPr="00C87A13">
        <w:rPr>
          <w:bCs/>
          <w:color w:val="000000"/>
          <w:sz w:val="28"/>
          <w:szCs w:val="28"/>
        </w:rPr>
        <w:t xml:space="preserve"> </w:t>
      </w:r>
    </w:p>
    <w:p w:rsidR="006A1BF5" w:rsidRPr="00C71FF4" w:rsidRDefault="006A1BF5" w:rsidP="006A1BF5">
      <w:pPr>
        <w:jc w:val="center"/>
        <w:rPr>
          <w:bCs/>
          <w:color w:val="000000"/>
          <w:sz w:val="28"/>
          <w:szCs w:val="28"/>
        </w:rPr>
      </w:pPr>
      <w:r w:rsidRPr="00C71FF4">
        <w:rPr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6A1BF5" w:rsidRPr="00C71FF4" w:rsidRDefault="006A1BF5" w:rsidP="006A1BF5">
      <w:pPr>
        <w:jc w:val="center"/>
        <w:rPr>
          <w:sz w:val="28"/>
          <w:szCs w:val="28"/>
        </w:rPr>
      </w:pPr>
      <w:r w:rsidRPr="00C71FF4">
        <w:rPr>
          <w:bCs/>
          <w:color w:val="000000"/>
          <w:sz w:val="28"/>
          <w:szCs w:val="28"/>
        </w:rPr>
        <w:t xml:space="preserve"> </w:t>
      </w:r>
      <w:r w:rsidRPr="00C71FF4">
        <w:rPr>
          <w:sz w:val="28"/>
          <w:szCs w:val="28"/>
        </w:rPr>
        <w:t xml:space="preserve"> «Благоустройство территории </w:t>
      </w:r>
      <w:r w:rsidR="003564ED">
        <w:rPr>
          <w:sz w:val="28"/>
          <w:szCs w:val="28"/>
        </w:rPr>
        <w:t>Тайтурского городского поселения Усольского муниципального района Иркутской области на 2020-2024</w:t>
      </w:r>
      <w:r w:rsidRPr="00C71FF4">
        <w:rPr>
          <w:sz w:val="28"/>
          <w:szCs w:val="28"/>
        </w:rPr>
        <w:t xml:space="preserve"> г.»</w:t>
      </w:r>
    </w:p>
    <w:p w:rsidR="006A1BF5" w:rsidRPr="00C71FF4" w:rsidRDefault="006A1BF5" w:rsidP="006A1B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958" w:type="dxa"/>
        <w:jc w:val="center"/>
        <w:tblInd w:w="2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063"/>
        <w:gridCol w:w="1985"/>
        <w:gridCol w:w="850"/>
        <w:gridCol w:w="851"/>
        <w:gridCol w:w="850"/>
        <w:gridCol w:w="851"/>
        <w:gridCol w:w="850"/>
        <w:gridCol w:w="1151"/>
      </w:tblGrid>
      <w:tr w:rsidR="006A1BF5" w:rsidRPr="00196664" w:rsidTr="00323534">
        <w:trPr>
          <w:trHeight w:val="70"/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:rsidR="006A1BF5" w:rsidRPr="00196664" w:rsidRDefault="006A1BF5" w:rsidP="006A1BF5">
            <w:pPr>
              <w:ind w:left="-23" w:firstLine="23"/>
              <w:jc w:val="center"/>
            </w:pPr>
            <w:r w:rsidRPr="00196664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063" w:type="dxa"/>
            <w:vMerge w:val="restart"/>
            <w:vAlign w:val="center"/>
          </w:tcPr>
          <w:p w:rsidR="006A1BF5" w:rsidRPr="00196664" w:rsidRDefault="006A1BF5" w:rsidP="006A1BF5">
            <w:pPr>
              <w:jc w:val="center"/>
            </w:pPr>
            <w:r w:rsidRPr="00196664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1BF5" w:rsidRPr="00196664" w:rsidRDefault="006A1BF5" w:rsidP="006A1BF5">
            <w:pPr>
              <w:jc w:val="center"/>
            </w:pPr>
            <w:r w:rsidRPr="00196664">
              <w:t>Источники финансирования</w:t>
            </w:r>
          </w:p>
        </w:tc>
        <w:tc>
          <w:tcPr>
            <w:tcW w:w="5403" w:type="dxa"/>
            <w:gridSpan w:val="6"/>
          </w:tcPr>
          <w:p w:rsidR="006A1BF5" w:rsidRPr="00196664" w:rsidRDefault="006A1BF5" w:rsidP="006A1BF5">
            <w:pPr>
              <w:jc w:val="center"/>
            </w:pPr>
            <w:r w:rsidRPr="00196664">
              <w:t>Расходы (тыс. руб.)</w:t>
            </w:r>
          </w:p>
        </w:tc>
      </w:tr>
      <w:tr w:rsidR="006878CE" w:rsidRPr="00196664" w:rsidTr="007C08D9">
        <w:trPr>
          <w:trHeight w:val="789"/>
          <w:jc w:val="center"/>
        </w:trPr>
        <w:tc>
          <w:tcPr>
            <w:tcW w:w="1507" w:type="dxa"/>
            <w:vMerge/>
            <w:vAlign w:val="center"/>
          </w:tcPr>
          <w:p w:rsidR="006878CE" w:rsidRPr="00196664" w:rsidRDefault="006878CE" w:rsidP="006A1BF5">
            <w:pPr>
              <w:jc w:val="center"/>
            </w:pPr>
          </w:p>
        </w:tc>
        <w:tc>
          <w:tcPr>
            <w:tcW w:w="1063" w:type="dxa"/>
            <w:vMerge/>
            <w:vAlign w:val="center"/>
          </w:tcPr>
          <w:p w:rsidR="006878CE" w:rsidRPr="00196664" w:rsidRDefault="006878CE" w:rsidP="006A1BF5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6878CE" w:rsidRPr="00196664" w:rsidRDefault="006878CE" w:rsidP="006A1BF5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78CE" w:rsidRPr="00740ABA" w:rsidRDefault="006878CE" w:rsidP="007C08D9">
            <w:pPr>
              <w:jc w:val="center"/>
            </w:pPr>
            <w:r w:rsidRPr="00740ABA">
              <w:t>первый год действия программы</w:t>
            </w:r>
          </w:p>
          <w:p w:rsidR="006878CE" w:rsidRPr="00740ABA" w:rsidRDefault="006878CE" w:rsidP="007C08D9">
            <w:pPr>
              <w:jc w:val="center"/>
            </w:pPr>
            <w:r w:rsidRPr="00740ABA"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8CE" w:rsidRPr="00740ABA" w:rsidRDefault="006878CE" w:rsidP="007C08D9">
            <w:pPr>
              <w:jc w:val="center"/>
            </w:pPr>
            <w:r w:rsidRPr="00740ABA">
              <w:t>второй год действия программы</w:t>
            </w:r>
          </w:p>
          <w:p w:rsidR="006878CE" w:rsidRPr="00740ABA" w:rsidRDefault="006878CE" w:rsidP="007C08D9">
            <w:pPr>
              <w:jc w:val="center"/>
            </w:pPr>
            <w:r w:rsidRPr="00740ABA">
              <w:t>2021</w:t>
            </w:r>
          </w:p>
        </w:tc>
        <w:tc>
          <w:tcPr>
            <w:tcW w:w="850" w:type="dxa"/>
            <w:vAlign w:val="center"/>
          </w:tcPr>
          <w:p w:rsidR="006878CE" w:rsidRPr="00740ABA" w:rsidRDefault="006878CE" w:rsidP="007C08D9">
            <w:pPr>
              <w:jc w:val="center"/>
            </w:pPr>
            <w:r w:rsidRPr="00740ABA">
              <w:t>третий год действия программы 2022</w:t>
            </w:r>
          </w:p>
        </w:tc>
        <w:tc>
          <w:tcPr>
            <w:tcW w:w="851" w:type="dxa"/>
          </w:tcPr>
          <w:p w:rsidR="006878CE" w:rsidRDefault="006878CE" w:rsidP="007C08D9">
            <w:pPr>
              <w:jc w:val="center"/>
            </w:pPr>
          </w:p>
          <w:p w:rsidR="006878CE" w:rsidRPr="00740ABA" w:rsidRDefault="006878CE" w:rsidP="007C08D9">
            <w:pPr>
              <w:jc w:val="center"/>
            </w:pPr>
            <w:r w:rsidRPr="00740ABA">
              <w:t>четвертый год действия программы 2023</w:t>
            </w:r>
          </w:p>
        </w:tc>
        <w:tc>
          <w:tcPr>
            <w:tcW w:w="850" w:type="dxa"/>
          </w:tcPr>
          <w:p w:rsidR="006878CE" w:rsidRPr="00740ABA" w:rsidRDefault="006878CE" w:rsidP="007C08D9">
            <w:pPr>
              <w:jc w:val="center"/>
            </w:pPr>
            <w:r w:rsidRPr="00740ABA">
              <w:t xml:space="preserve">год </w:t>
            </w:r>
            <w:r w:rsidRPr="00740ABA">
              <w:br/>
              <w:t>завершения действия программы</w:t>
            </w:r>
          </w:p>
          <w:p w:rsidR="006878CE" w:rsidRPr="00740ABA" w:rsidRDefault="006878CE" w:rsidP="007C08D9">
            <w:pPr>
              <w:jc w:val="center"/>
            </w:pPr>
            <w:r w:rsidRPr="00740ABA">
              <w:t>2024</w:t>
            </w:r>
          </w:p>
        </w:tc>
        <w:tc>
          <w:tcPr>
            <w:tcW w:w="1151" w:type="dxa"/>
          </w:tcPr>
          <w:p w:rsidR="006878CE" w:rsidRPr="00740ABA" w:rsidRDefault="006878CE" w:rsidP="007C08D9">
            <w:pPr>
              <w:jc w:val="center"/>
            </w:pPr>
          </w:p>
          <w:p w:rsidR="006878CE" w:rsidRPr="00740ABA" w:rsidRDefault="006878CE" w:rsidP="007C08D9">
            <w:pPr>
              <w:jc w:val="center"/>
            </w:pPr>
            <w:r w:rsidRPr="00740ABA">
              <w:t>всего</w:t>
            </w:r>
          </w:p>
        </w:tc>
      </w:tr>
      <w:tr w:rsidR="00A6754E" w:rsidRPr="00196664" w:rsidTr="00323534">
        <w:trPr>
          <w:trHeight w:val="91"/>
          <w:jc w:val="center"/>
        </w:trPr>
        <w:tc>
          <w:tcPr>
            <w:tcW w:w="1507" w:type="dxa"/>
            <w:shd w:val="clear" w:color="auto" w:fill="auto"/>
            <w:noWrap/>
          </w:tcPr>
          <w:p w:rsidR="00A6754E" w:rsidRPr="00196664" w:rsidRDefault="00A6754E" w:rsidP="006A1BF5">
            <w:pPr>
              <w:jc w:val="center"/>
            </w:pPr>
            <w:r w:rsidRPr="00196664">
              <w:t>1</w:t>
            </w:r>
          </w:p>
        </w:tc>
        <w:tc>
          <w:tcPr>
            <w:tcW w:w="1063" w:type="dxa"/>
          </w:tcPr>
          <w:p w:rsidR="00A6754E" w:rsidRPr="00196664" w:rsidRDefault="00A6754E" w:rsidP="006A1BF5">
            <w:pPr>
              <w:jc w:val="center"/>
            </w:pPr>
            <w:r w:rsidRPr="00196664">
              <w:t>2</w:t>
            </w:r>
          </w:p>
        </w:tc>
        <w:tc>
          <w:tcPr>
            <w:tcW w:w="1985" w:type="dxa"/>
            <w:shd w:val="clear" w:color="auto" w:fill="auto"/>
            <w:noWrap/>
          </w:tcPr>
          <w:p w:rsidR="00A6754E" w:rsidRPr="00196664" w:rsidRDefault="00A6754E" w:rsidP="006A1BF5">
            <w:pPr>
              <w:jc w:val="center"/>
            </w:pPr>
            <w:r w:rsidRPr="00196664"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A6754E" w:rsidRPr="00196664" w:rsidRDefault="00A6754E" w:rsidP="006A1BF5">
            <w:pPr>
              <w:jc w:val="center"/>
            </w:pPr>
            <w:r w:rsidRPr="00196664"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:rsidR="00A6754E" w:rsidRPr="00196664" w:rsidRDefault="00A6754E" w:rsidP="006A1BF5">
            <w:pPr>
              <w:jc w:val="center"/>
            </w:pPr>
            <w:r w:rsidRPr="00196664">
              <w:t>5</w:t>
            </w:r>
          </w:p>
        </w:tc>
        <w:tc>
          <w:tcPr>
            <w:tcW w:w="850" w:type="dxa"/>
          </w:tcPr>
          <w:p w:rsidR="00A6754E" w:rsidRPr="00196664" w:rsidRDefault="00A6754E" w:rsidP="006A1BF5">
            <w:pPr>
              <w:jc w:val="center"/>
            </w:pPr>
            <w:r w:rsidRPr="00196664">
              <w:t>6</w:t>
            </w:r>
          </w:p>
        </w:tc>
        <w:tc>
          <w:tcPr>
            <w:tcW w:w="851" w:type="dxa"/>
          </w:tcPr>
          <w:p w:rsidR="00A6754E" w:rsidRPr="00196664" w:rsidRDefault="00A6754E" w:rsidP="006A1BF5">
            <w:pPr>
              <w:jc w:val="center"/>
            </w:pPr>
            <w:r w:rsidRPr="00196664">
              <w:t>7</w:t>
            </w:r>
          </w:p>
        </w:tc>
        <w:tc>
          <w:tcPr>
            <w:tcW w:w="850" w:type="dxa"/>
          </w:tcPr>
          <w:p w:rsidR="00A6754E" w:rsidRPr="00196664" w:rsidRDefault="00A6754E" w:rsidP="00A6754E">
            <w:pPr>
              <w:jc w:val="center"/>
            </w:pPr>
            <w:r>
              <w:t>8</w:t>
            </w:r>
          </w:p>
        </w:tc>
        <w:tc>
          <w:tcPr>
            <w:tcW w:w="1151" w:type="dxa"/>
          </w:tcPr>
          <w:p w:rsidR="00A6754E" w:rsidRPr="00196664" w:rsidRDefault="00A6754E" w:rsidP="006A1BF5">
            <w:pPr>
              <w:jc w:val="center"/>
            </w:pPr>
            <w:r>
              <w:t>9</w:t>
            </w:r>
          </w:p>
        </w:tc>
      </w:tr>
      <w:tr w:rsidR="00323534" w:rsidRPr="00196664" w:rsidTr="00323534">
        <w:trPr>
          <w:trHeight w:val="158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323534" w:rsidRPr="00740ABA" w:rsidRDefault="00323534" w:rsidP="007C08D9">
            <w:pPr>
              <w:jc w:val="center"/>
            </w:pPr>
            <w:r w:rsidRPr="00740ABA">
              <w:t> Программа</w:t>
            </w:r>
            <w:r w:rsidRPr="00740ABA">
              <w:rPr>
                <w:b/>
                <w:bCs/>
                <w:color w:val="000000"/>
              </w:rPr>
              <w:t xml:space="preserve"> </w:t>
            </w:r>
            <w:r w:rsidRPr="00740ABA">
              <w:t xml:space="preserve"> </w:t>
            </w:r>
            <w:r w:rsidRPr="00740ABA">
              <w:rPr>
                <w:b/>
              </w:rPr>
              <w:t>«</w:t>
            </w:r>
            <w:r w:rsidRPr="00740ABA">
              <w:t>Благоустройство территории Тайтурского городского поселения Усольского муниципаль</w:t>
            </w:r>
            <w:r w:rsidRPr="00740ABA">
              <w:lastRenderedPageBreak/>
              <w:t>ного района Иркутской области на 2020-2024 г.»</w:t>
            </w:r>
          </w:p>
          <w:p w:rsidR="00323534" w:rsidRPr="00740ABA" w:rsidRDefault="00323534" w:rsidP="00323534">
            <w:pPr>
              <w:jc w:val="center"/>
            </w:pPr>
          </w:p>
        </w:tc>
        <w:tc>
          <w:tcPr>
            <w:tcW w:w="1063" w:type="dxa"/>
            <w:vMerge w:val="restart"/>
          </w:tcPr>
          <w:p w:rsidR="00323534" w:rsidRPr="00740ABA" w:rsidRDefault="00323534" w:rsidP="007C08D9">
            <w:r w:rsidRPr="00740ABA">
              <w:lastRenderedPageBreak/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323534" w:rsidRPr="00740ABA" w:rsidRDefault="00323534" w:rsidP="007C08D9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740ABA" w:rsidRDefault="00323534" w:rsidP="007C08D9">
            <w:pPr>
              <w:jc w:val="center"/>
            </w:pPr>
            <w:r w:rsidRPr="00740ABA">
              <w:t>8491,79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740ABA" w:rsidRDefault="0037163D" w:rsidP="007C08D9">
            <w:pPr>
              <w:jc w:val="center"/>
            </w:pPr>
            <w:r>
              <w:t>9675,55</w:t>
            </w:r>
          </w:p>
        </w:tc>
        <w:tc>
          <w:tcPr>
            <w:tcW w:w="850" w:type="dxa"/>
          </w:tcPr>
          <w:p w:rsidR="00323534" w:rsidRPr="00740ABA" w:rsidRDefault="006260BE" w:rsidP="007C08D9">
            <w:pPr>
              <w:jc w:val="center"/>
            </w:pPr>
            <w:r>
              <w:t>9269,46</w:t>
            </w:r>
          </w:p>
        </w:tc>
        <w:tc>
          <w:tcPr>
            <w:tcW w:w="851" w:type="dxa"/>
          </w:tcPr>
          <w:p w:rsidR="00323534" w:rsidRPr="00740ABA" w:rsidRDefault="00B5742A" w:rsidP="007C08D9">
            <w:pPr>
              <w:jc w:val="center"/>
            </w:pPr>
            <w:r>
              <w:t>5538,85</w:t>
            </w:r>
          </w:p>
        </w:tc>
        <w:tc>
          <w:tcPr>
            <w:tcW w:w="850" w:type="dxa"/>
          </w:tcPr>
          <w:p w:rsidR="00323534" w:rsidRPr="00740ABA" w:rsidRDefault="00B5742A" w:rsidP="007C08D9">
            <w:pPr>
              <w:jc w:val="center"/>
            </w:pPr>
            <w:r>
              <w:t>5123,17</w:t>
            </w:r>
          </w:p>
        </w:tc>
        <w:tc>
          <w:tcPr>
            <w:tcW w:w="1151" w:type="dxa"/>
          </w:tcPr>
          <w:p w:rsidR="00323534" w:rsidRPr="00740ABA" w:rsidRDefault="006260BE" w:rsidP="007C08D9">
            <w:pPr>
              <w:jc w:val="center"/>
            </w:pPr>
            <w:r>
              <w:t>38098,82</w:t>
            </w:r>
          </w:p>
        </w:tc>
      </w:tr>
      <w:tr w:rsidR="00323534" w:rsidRPr="00196664" w:rsidTr="00323534">
        <w:trPr>
          <w:trHeight w:val="220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3015,1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1670,6</w:t>
            </w:r>
          </w:p>
        </w:tc>
        <w:tc>
          <w:tcPr>
            <w:tcW w:w="850" w:type="dxa"/>
          </w:tcPr>
          <w:p w:rsidR="00323534" w:rsidRPr="00DE24A2" w:rsidRDefault="006260BE" w:rsidP="006A1BF5">
            <w:pPr>
              <w:jc w:val="center"/>
            </w:pPr>
            <w:r>
              <w:t>4234,2</w:t>
            </w:r>
          </w:p>
        </w:tc>
        <w:tc>
          <w:tcPr>
            <w:tcW w:w="851" w:type="dxa"/>
          </w:tcPr>
          <w:p w:rsidR="00323534" w:rsidRPr="00DE24A2" w:rsidRDefault="006260BE" w:rsidP="006A1BF5">
            <w:pPr>
              <w:jc w:val="center"/>
            </w:pPr>
            <w:r>
              <w:t>1732,3</w:t>
            </w:r>
          </w:p>
        </w:tc>
        <w:tc>
          <w:tcPr>
            <w:tcW w:w="850" w:type="dxa"/>
          </w:tcPr>
          <w:p w:rsidR="00323534" w:rsidRPr="00DE24A2" w:rsidRDefault="006260BE" w:rsidP="00A6754E">
            <w:pPr>
              <w:jc w:val="center"/>
            </w:pPr>
            <w:r>
              <w:t>1143,6</w:t>
            </w:r>
          </w:p>
        </w:tc>
        <w:tc>
          <w:tcPr>
            <w:tcW w:w="1151" w:type="dxa"/>
          </w:tcPr>
          <w:p w:rsidR="00323534" w:rsidRPr="00DE24A2" w:rsidRDefault="006260BE" w:rsidP="006A1BF5">
            <w:pPr>
              <w:jc w:val="center"/>
            </w:pPr>
            <w:r>
              <w:t>11795,8</w:t>
            </w:r>
          </w:p>
        </w:tc>
      </w:tr>
      <w:tr w:rsidR="00323534" w:rsidRPr="00196664" w:rsidTr="00323534">
        <w:trPr>
          <w:trHeight w:val="463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</w:tr>
      <w:tr w:rsidR="00323534" w:rsidRPr="00196664" w:rsidTr="00323534">
        <w:trPr>
          <w:trHeight w:val="267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5476,69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7163D" w:rsidP="006A1BF5">
            <w:pPr>
              <w:jc w:val="center"/>
            </w:pPr>
            <w:r>
              <w:t>6549,95</w:t>
            </w:r>
          </w:p>
        </w:tc>
        <w:tc>
          <w:tcPr>
            <w:tcW w:w="850" w:type="dxa"/>
          </w:tcPr>
          <w:p w:rsidR="00323534" w:rsidRPr="00AA6B04" w:rsidRDefault="006260BE" w:rsidP="006A1BF5">
            <w:pPr>
              <w:jc w:val="center"/>
            </w:pPr>
            <w:r>
              <w:t>5035,26</w:t>
            </w:r>
          </w:p>
        </w:tc>
        <w:tc>
          <w:tcPr>
            <w:tcW w:w="851" w:type="dxa"/>
          </w:tcPr>
          <w:p w:rsidR="00323534" w:rsidRPr="00AA6B04" w:rsidRDefault="006260BE" w:rsidP="006A1BF5">
            <w:pPr>
              <w:jc w:val="center"/>
            </w:pPr>
            <w:r>
              <w:t>3806,55</w:t>
            </w:r>
          </w:p>
        </w:tc>
        <w:tc>
          <w:tcPr>
            <w:tcW w:w="850" w:type="dxa"/>
          </w:tcPr>
          <w:p w:rsidR="00323534" w:rsidRPr="00AA6B04" w:rsidRDefault="006260BE" w:rsidP="006A1BF5">
            <w:pPr>
              <w:jc w:val="center"/>
            </w:pPr>
            <w:r>
              <w:t>3979,57</w:t>
            </w:r>
          </w:p>
        </w:tc>
        <w:tc>
          <w:tcPr>
            <w:tcW w:w="1151" w:type="dxa"/>
          </w:tcPr>
          <w:p w:rsidR="00323534" w:rsidRPr="00AA6B04" w:rsidRDefault="006260BE" w:rsidP="006A1BF5">
            <w:pPr>
              <w:jc w:val="center"/>
            </w:pPr>
            <w:r>
              <w:t>24848,02</w:t>
            </w:r>
          </w:p>
        </w:tc>
      </w:tr>
      <w:tr w:rsidR="00323534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1455,0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1455,0</w:t>
            </w:r>
          </w:p>
        </w:tc>
      </w:tr>
      <w:tr w:rsidR="006260BE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6260BE" w:rsidRPr="00196664" w:rsidRDefault="006260BE" w:rsidP="006A1BF5"/>
        </w:tc>
        <w:tc>
          <w:tcPr>
            <w:tcW w:w="1063" w:type="dxa"/>
            <w:vMerge w:val="restart"/>
          </w:tcPr>
          <w:p w:rsidR="006260BE" w:rsidRPr="00196664" w:rsidRDefault="006260BE" w:rsidP="006A1BF5">
            <w:r w:rsidRPr="00740ABA">
              <w:t>ответственный исполнитель программы</w:t>
            </w:r>
          </w:p>
          <w:p w:rsidR="006260BE" w:rsidRPr="00196664" w:rsidRDefault="006260BE" w:rsidP="006A1BF5">
            <w:r w:rsidRPr="00740ABA"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6260BE" w:rsidRPr="00196664" w:rsidRDefault="006260BE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6260BE" w:rsidRPr="00740ABA" w:rsidRDefault="006260BE" w:rsidP="00EC2C3F">
            <w:pPr>
              <w:jc w:val="center"/>
            </w:pPr>
            <w:r w:rsidRPr="00740ABA">
              <w:t>8491,79</w:t>
            </w:r>
          </w:p>
        </w:tc>
        <w:tc>
          <w:tcPr>
            <w:tcW w:w="851" w:type="dxa"/>
            <w:shd w:val="clear" w:color="auto" w:fill="auto"/>
            <w:noWrap/>
          </w:tcPr>
          <w:p w:rsidR="006260BE" w:rsidRPr="00740ABA" w:rsidRDefault="006260BE" w:rsidP="00EC2C3F">
            <w:pPr>
              <w:jc w:val="center"/>
            </w:pPr>
            <w:r>
              <w:t>9675,55</w:t>
            </w:r>
          </w:p>
        </w:tc>
        <w:tc>
          <w:tcPr>
            <w:tcW w:w="850" w:type="dxa"/>
          </w:tcPr>
          <w:p w:rsidR="006260BE" w:rsidRPr="00740ABA" w:rsidRDefault="006260BE" w:rsidP="00EC2C3F">
            <w:pPr>
              <w:jc w:val="center"/>
            </w:pPr>
            <w:r>
              <w:t>9269,46</w:t>
            </w:r>
          </w:p>
        </w:tc>
        <w:tc>
          <w:tcPr>
            <w:tcW w:w="851" w:type="dxa"/>
          </w:tcPr>
          <w:p w:rsidR="006260BE" w:rsidRPr="00740ABA" w:rsidRDefault="006260BE" w:rsidP="00EC2C3F">
            <w:pPr>
              <w:jc w:val="center"/>
            </w:pPr>
            <w:r>
              <w:t>5538,85</w:t>
            </w:r>
          </w:p>
        </w:tc>
        <w:tc>
          <w:tcPr>
            <w:tcW w:w="850" w:type="dxa"/>
          </w:tcPr>
          <w:p w:rsidR="006260BE" w:rsidRPr="00740ABA" w:rsidRDefault="006260BE" w:rsidP="00EC2C3F">
            <w:pPr>
              <w:jc w:val="center"/>
            </w:pPr>
            <w:r>
              <w:t>5123,17</w:t>
            </w:r>
          </w:p>
        </w:tc>
        <w:tc>
          <w:tcPr>
            <w:tcW w:w="1151" w:type="dxa"/>
          </w:tcPr>
          <w:p w:rsidR="006260BE" w:rsidRPr="00740ABA" w:rsidRDefault="006260BE" w:rsidP="00EC2C3F">
            <w:pPr>
              <w:jc w:val="center"/>
            </w:pPr>
            <w:r>
              <w:t>38098,82</w:t>
            </w:r>
          </w:p>
        </w:tc>
      </w:tr>
      <w:tr w:rsidR="006260BE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6260BE" w:rsidRPr="00196664" w:rsidRDefault="006260BE" w:rsidP="006A1BF5"/>
        </w:tc>
        <w:tc>
          <w:tcPr>
            <w:tcW w:w="1063" w:type="dxa"/>
            <w:vMerge/>
          </w:tcPr>
          <w:p w:rsidR="006260BE" w:rsidRPr="00196664" w:rsidRDefault="006260BE" w:rsidP="006A1BF5"/>
        </w:tc>
        <w:tc>
          <w:tcPr>
            <w:tcW w:w="1985" w:type="dxa"/>
            <w:shd w:val="clear" w:color="auto" w:fill="auto"/>
          </w:tcPr>
          <w:p w:rsidR="006260BE" w:rsidRPr="00196664" w:rsidRDefault="006260BE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6260BE" w:rsidRPr="00DE24A2" w:rsidRDefault="006260BE" w:rsidP="00EC2C3F">
            <w:pPr>
              <w:jc w:val="center"/>
            </w:pPr>
            <w:r w:rsidRPr="00740ABA">
              <w:t>3015,1</w:t>
            </w:r>
          </w:p>
        </w:tc>
        <w:tc>
          <w:tcPr>
            <w:tcW w:w="851" w:type="dxa"/>
            <w:shd w:val="clear" w:color="auto" w:fill="auto"/>
            <w:noWrap/>
          </w:tcPr>
          <w:p w:rsidR="006260BE" w:rsidRPr="00DE24A2" w:rsidRDefault="006260BE" w:rsidP="00EC2C3F">
            <w:pPr>
              <w:jc w:val="center"/>
            </w:pPr>
            <w:r w:rsidRPr="00740ABA">
              <w:t>1670,6</w:t>
            </w:r>
          </w:p>
        </w:tc>
        <w:tc>
          <w:tcPr>
            <w:tcW w:w="850" w:type="dxa"/>
          </w:tcPr>
          <w:p w:rsidR="006260BE" w:rsidRPr="00DE24A2" w:rsidRDefault="006260BE" w:rsidP="00EC2C3F">
            <w:pPr>
              <w:jc w:val="center"/>
            </w:pPr>
            <w:r>
              <w:t>4234,2</w:t>
            </w:r>
          </w:p>
        </w:tc>
        <w:tc>
          <w:tcPr>
            <w:tcW w:w="851" w:type="dxa"/>
          </w:tcPr>
          <w:p w:rsidR="006260BE" w:rsidRPr="00DE24A2" w:rsidRDefault="006260BE" w:rsidP="00EC2C3F">
            <w:pPr>
              <w:jc w:val="center"/>
            </w:pPr>
            <w:r>
              <w:t>1732,3</w:t>
            </w:r>
          </w:p>
        </w:tc>
        <w:tc>
          <w:tcPr>
            <w:tcW w:w="850" w:type="dxa"/>
          </w:tcPr>
          <w:p w:rsidR="006260BE" w:rsidRPr="00DE24A2" w:rsidRDefault="006260BE" w:rsidP="00EC2C3F">
            <w:pPr>
              <w:jc w:val="center"/>
            </w:pPr>
            <w:r>
              <w:t>1143,6</w:t>
            </w:r>
          </w:p>
        </w:tc>
        <w:tc>
          <w:tcPr>
            <w:tcW w:w="1151" w:type="dxa"/>
          </w:tcPr>
          <w:p w:rsidR="006260BE" w:rsidRPr="00DE24A2" w:rsidRDefault="006260BE" w:rsidP="00EC2C3F">
            <w:pPr>
              <w:jc w:val="center"/>
            </w:pPr>
            <w:r>
              <w:t>11795,8</w:t>
            </w:r>
          </w:p>
        </w:tc>
      </w:tr>
      <w:tr w:rsidR="00DD0874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DD0874" w:rsidRPr="00196664" w:rsidRDefault="00DD0874" w:rsidP="006A1BF5"/>
        </w:tc>
        <w:tc>
          <w:tcPr>
            <w:tcW w:w="1063" w:type="dxa"/>
            <w:vMerge/>
          </w:tcPr>
          <w:p w:rsidR="00DD0874" w:rsidRPr="00196664" w:rsidRDefault="00DD0874" w:rsidP="006A1BF5"/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DD0874" w:rsidRPr="00AA6B04" w:rsidRDefault="00DD0874" w:rsidP="00F3261C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</w:tr>
      <w:tr w:rsidR="006260BE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6260BE" w:rsidRPr="00196664" w:rsidRDefault="006260BE" w:rsidP="006A1BF5"/>
        </w:tc>
        <w:tc>
          <w:tcPr>
            <w:tcW w:w="1063" w:type="dxa"/>
            <w:vMerge/>
          </w:tcPr>
          <w:p w:rsidR="006260BE" w:rsidRPr="00196664" w:rsidRDefault="006260BE" w:rsidP="006A1BF5"/>
        </w:tc>
        <w:tc>
          <w:tcPr>
            <w:tcW w:w="1985" w:type="dxa"/>
            <w:shd w:val="clear" w:color="auto" w:fill="auto"/>
          </w:tcPr>
          <w:p w:rsidR="006260BE" w:rsidRPr="00196664" w:rsidRDefault="006260BE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6260BE" w:rsidRPr="00AA6B04" w:rsidRDefault="006260BE" w:rsidP="00EC2C3F">
            <w:pPr>
              <w:jc w:val="center"/>
            </w:pPr>
            <w:r w:rsidRPr="00740ABA">
              <w:t>5476,69</w:t>
            </w:r>
          </w:p>
        </w:tc>
        <w:tc>
          <w:tcPr>
            <w:tcW w:w="851" w:type="dxa"/>
            <w:shd w:val="clear" w:color="auto" w:fill="auto"/>
            <w:noWrap/>
          </w:tcPr>
          <w:p w:rsidR="006260BE" w:rsidRPr="00AA6B04" w:rsidRDefault="006260BE" w:rsidP="00EC2C3F">
            <w:pPr>
              <w:jc w:val="center"/>
            </w:pPr>
            <w:r>
              <w:t>6549,95</w:t>
            </w:r>
          </w:p>
        </w:tc>
        <w:tc>
          <w:tcPr>
            <w:tcW w:w="850" w:type="dxa"/>
          </w:tcPr>
          <w:p w:rsidR="006260BE" w:rsidRPr="00AA6B04" w:rsidRDefault="006260BE" w:rsidP="00EC2C3F">
            <w:pPr>
              <w:jc w:val="center"/>
            </w:pPr>
            <w:r>
              <w:t>5035,26</w:t>
            </w:r>
          </w:p>
        </w:tc>
        <w:tc>
          <w:tcPr>
            <w:tcW w:w="851" w:type="dxa"/>
          </w:tcPr>
          <w:p w:rsidR="006260BE" w:rsidRPr="00AA6B04" w:rsidRDefault="006260BE" w:rsidP="00EC2C3F">
            <w:pPr>
              <w:jc w:val="center"/>
            </w:pPr>
            <w:r>
              <w:t>3806,55</w:t>
            </w:r>
          </w:p>
        </w:tc>
        <w:tc>
          <w:tcPr>
            <w:tcW w:w="850" w:type="dxa"/>
          </w:tcPr>
          <w:p w:rsidR="006260BE" w:rsidRPr="00AA6B04" w:rsidRDefault="006260BE" w:rsidP="00EC2C3F">
            <w:pPr>
              <w:jc w:val="center"/>
            </w:pPr>
            <w:r>
              <w:t>3979,57</w:t>
            </w:r>
          </w:p>
        </w:tc>
        <w:tc>
          <w:tcPr>
            <w:tcW w:w="1151" w:type="dxa"/>
          </w:tcPr>
          <w:p w:rsidR="006260BE" w:rsidRPr="00AA6B04" w:rsidRDefault="006260BE" w:rsidP="00EC2C3F">
            <w:pPr>
              <w:jc w:val="center"/>
            </w:pPr>
            <w:r>
              <w:t>24848,02</w:t>
            </w:r>
          </w:p>
        </w:tc>
      </w:tr>
      <w:tr w:rsidR="00DD0874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</w:tcPr>
          <w:p w:rsidR="00DD0874" w:rsidRPr="00196664" w:rsidRDefault="00DD0874" w:rsidP="006A1BF5"/>
        </w:tc>
        <w:tc>
          <w:tcPr>
            <w:tcW w:w="1063" w:type="dxa"/>
            <w:vMerge/>
          </w:tcPr>
          <w:p w:rsidR="00DD0874" w:rsidRPr="00196664" w:rsidRDefault="00DD0874" w:rsidP="006A1BF5"/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AA6B04" w:rsidRDefault="00DD0874" w:rsidP="00F3261C">
            <w:pPr>
              <w:jc w:val="center"/>
            </w:pPr>
            <w:r w:rsidRPr="00740ABA">
              <w:t>1455,0</w:t>
            </w:r>
          </w:p>
        </w:tc>
        <w:tc>
          <w:tcPr>
            <w:tcW w:w="850" w:type="dxa"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DD0874" w:rsidRPr="00AA6B04" w:rsidRDefault="00DD0874" w:rsidP="00F3261C">
            <w:pPr>
              <w:jc w:val="center"/>
            </w:pPr>
            <w:r w:rsidRPr="00740ABA">
              <w:t>1455,0</w:t>
            </w:r>
          </w:p>
        </w:tc>
      </w:tr>
      <w:tr w:rsidR="00323534" w:rsidRPr="00196664" w:rsidTr="00323534">
        <w:trPr>
          <w:trHeight w:val="258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323534" w:rsidRPr="00740ABA" w:rsidRDefault="00323534" w:rsidP="007C08D9">
            <w:r w:rsidRPr="00740ABA">
              <w:t>Подпрограмма 1 «Осуществление дорожной деятельности на территории Тайтурского городского поселения Усольского муниципального района Иркутской области на 2020-2024 годы».</w:t>
            </w:r>
          </w:p>
        </w:tc>
        <w:tc>
          <w:tcPr>
            <w:tcW w:w="1063" w:type="dxa"/>
            <w:vMerge w:val="restart"/>
          </w:tcPr>
          <w:p w:rsidR="00323534" w:rsidRPr="00740ABA" w:rsidRDefault="00323534" w:rsidP="007C08D9">
            <w:r w:rsidRPr="00740ABA"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323534" w:rsidRPr="00740ABA" w:rsidRDefault="00323534" w:rsidP="007C08D9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740ABA" w:rsidRDefault="00323534" w:rsidP="007C08D9">
            <w:pPr>
              <w:jc w:val="center"/>
            </w:pPr>
            <w:r w:rsidRPr="00740ABA">
              <w:t>3054,02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740ABA" w:rsidRDefault="00323534" w:rsidP="007C08D9">
            <w:pPr>
              <w:jc w:val="center"/>
            </w:pPr>
            <w:r w:rsidRPr="00740ABA">
              <w:t>5278,61</w:t>
            </w:r>
          </w:p>
        </w:tc>
        <w:tc>
          <w:tcPr>
            <w:tcW w:w="850" w:type="dxa"/>
          </w:tcPr>
          <w:p w:rsidR="00323534" w:rsidRPr="00740ABA" w:rsidRDefault="00695906" w:rsidP="007C08D9">
            <w:pPr>
              <w:jc w:val="center"/>
            </w:pPr>
            <w:r>
              <w:t>4714,07</w:t>
            </w:r>
          </w:p>
        </w:tc>
        <w:tc>
          <w:tcPr>
            <w:tcW w:w="851" w:type="dxa"/>
          </w:tcPr>
          <w:p w:rsidR="00323534" w:rsidRPr="00740ABA" w:rsidRDefault="00DD0874" w:rsidP="007C08D9">
            <w:pPr>
              <w:jc w:val="center"/>
            </w:pPr>
            <w:r>
              <w:t>3729,71</w:t>
            </w:r>
          </w:p>
        </w:tc>
        <w:tc>
          <w:tcPr>
            <w:tcW w:w="850" w:type="dxa"/>
          </w:tcPr>
          <w:p w:rsidR="00323534" w:rsidRPr="00740ABA" w:rsidRDefault="00DD0874" w:rsidP="007C08D9">
            <w:pPr>
              <w:jc w:val="center"/>
            </w:pPr>
            <w:r>
              <w:t>3932,17</w:t>
            </w:r>
          </w:p>
        </w:tc>
        <w:tc>
          <w:tcPr>
            <w:tcW w:w="1151" w:type="dxa"/>
          </w:tcPr>
          <w:p w:rsidR="00323534" w:rsidRPr="00740ABA" w:rsidRDefault="00695906" w:rsidP="007C08D9">
            <w:pPr>
              <w:jc w:val="center"/>
            </w:pPr>
            <w:r>
              <w:t>20708,58</w:t>
            </w:r>
          </w:p>
        </w:tc>
      </w:tr>
      <w:tr w:rsidR="00323534" w:rsidRPr="00196664" w:rsidTr="00323534">
        <w:trPr>
          <w:trHeight w:val="214"/>
          <w:jc w:val="center"/>
        </w:trPr>
        <w:tc>
          <w:tcPr>
            <w:tcW w:w="1507" w:type="dxa"/>
            <w:vMerge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839,8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1262,6</w:t>
            </w:r>
          </w:p>
        </w:tc>
        <w:tc>
          <w:tcPr>
            <w:tcW w:w="850" w:type="dxa"/>
          </w:tcPr>
          <w:p w:rsidR="00323534" w:rsidRPr="00DE24A2" w:rsidRDefault="00695906" w:rsidP="006A1BF5">
            <w:pPr>
              <w:jc w:val="center"/>
            </w:pPr>
            <w:r>
              <w:t>1642,02</w:t>
            </w:r>
          </w:p>
        </w:tc>
        <w:tc>
          <w:tcPr>
            <w:tcW w:w="851" w:type="dxa"/>
          </w:tcPr>
          <w:p w:rsidR="00323534" w:rsidRPr="00DE24A2" w:rsidRDefault="006260BE" w:rsidP="006A1BF5">
            <w:pPr>
              <w:jc w:val="center"/>
            </w:pPr>
            <w:r>
              <w:t>1143,6</w:t>
            </w:r>
          </w:p>
        </w:tc>
        <w:tc>
          <w:tcPr>
            <w:tcW w:w="850" w:type="dxa"/>
          </w:tcPr>
          <w:p w:rsidR="00323534" w:rsidRPr="00DE24A2" w:rsidRDefault="006260BE" w:rsidP="00A6754E">
            <w:pPr>
              <w:jc w:val="center"/>
            </w:pPr>
            <w:r>
              <w:t>1143,6</w:t>
            </w:r>
          </w:p>
        </w:tc>
        <w:tc>
          <w:tcPr>
            <w:tcW w:w="1151" w:type="dxa"/>
          </w:tcPr>
          <w:p w:rsidR="00323534" w:rsidRPr="00DE24A2" w:rsidRDefault="00695906" w:rsidP="006A1BF5">
            <w:pPr>
              <w:jc w:val="center"/>
            </w:pPr>
            <w:r>
              <w:t>6031,62</w:t>
            </w:r>
          </w:p>
        </w:tc>
      </w:tr>
      <w:tr w:rsidR="00323534" w:rsidRPr="00196664" w:rsidTr="00323534">
        <w:trPr>
          <w:trHeight w:val="395"/>
          <w:jc w:val="center"/>
        </w:trPr>
        <w:tc>
          <w:tcPr>
            <w:tcW w:w="1507" w:type="dxa"/>
            <w:vMerge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</w:tr>
      <w:tr w:rsidR="00323534" w:rsidRPr="00196664" w:rsidTr="00323534">
        <w:trPr>
          <w:trHeight w:val="217"/>
          <w:jc w:val="center"/>
        </w:trPr>
        <w:tc>
          <w:tcPr>
            <w:tcW w:w="1507" w:type="dxa"/>
            <w:vMerge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2214,22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F05A32" w:rsidP="006A1BF5">
            <w:pPr>
              <w:jc w:val="center"/>
            </w:pPr>
            <w:r>
              <w:t>3585,97</w:t>
            </w:r>
          </w:p>
        </w:tc>
        <w:tc>
          <w:tcPr>
            <w:tcW w:w="850" w:type="dxa"/>
          </w:tcPr>
          <w:p w:rsidR="00323534" w:rsidRPr="00AA6B04" w:rsidRDefault="00695906" w:rsidP="006A1BF5">
            <w:pPr>
              <w:jc w:val="center"/>
            </w:pPr>
            <w:r>
              <w:t>3072,05</w:t>
            </w:r>
          </w:p>
        </w:tc>
        <w:tc>
          <w:tcPr>
            <w:tcW w:w="851" w:type="dxa"/>
          </w:tcPr>
          <w:p w:rsidR="00323534" w:rsidRPr="00AA6B04" w:rsidRDefault="006260BE" w:rsidP="006A1BF5">
            <w:pPr>
              <w:jc w:val="center"/>
            </w:pPr>
            <w:r>
              <w:t>2586,11</w:t>
            </w:r>
          </w:p>
        </w:tc>
        <w:tc>
          <w:tcPr>
            <w:tcW w:w="850" w:type="dxa"/>
          </w:tcPr>
          <w:p w:rsidR="00323534" w:rsidRPr="00AA6B04" w:rsidRDefault="006260BE" w:rsidP="006A1BF5">
            <w:pPr>
              <w:jc w:val="center"/>
            </w:pPr>
            <w:r>
              <w:t>2788,57</w:t>
            </w:r>
          </w:p>
        </w:tc>
        <w:tc>
          <w:tcPr>
            <w:tcW w:w="1151" w:type="dxa"/>
          </w:tcPr>
          <w:p w:rsidR="00323534" w:rsidRPr="00AA6B04" w:rsidRDefault="00695906" w:rsidP="006A1BF5">
            <w:pPr>
              <w:jc w:val="center"/>
            </w:pPr>
            <w:r>
              <w:t>14246,92</w:t>
            </w:r>
          </w:p>
        </w:tc>
      </w:tr>
      <w:tr w:rsidR="00323534" w:rsidRPr="00196664" w:rsidTr="00323534">
        <w:trPr>
          <w:trHeight w:val="232"/>
          <w:jc w:val="center"/>
        </w:trPr>
        <w:tc>
          <w:tcPr>
            <w:tcW w:w="1507" w:type="dxa"/>
            <w:vMerge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8A60D8" w:rsidP="006A1BF5">
            <w:pPr>
              <w:jc w:val="center"/>
            </w:pPr>
            <w:r>
              <w:t>430,04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8A60D8" w:rsidP="006A1BF5">
            <w:pPr>
              <w:jc w:val="center"/>
            </w:pPr>
            <w:r>
              <w:t>430,04</w:t>
            </w:r>
          </w:p>
        </w:tc>
      </w:tr>
      <w:tr w:rsidR="00695906" w:rsidRPr="00196664" w:rsidTr="00323534">
        <w:trPr>
          <w:trHeight w:val="211"/>
          <w:jc w:val="center"/>
        </w:trPr>
        <w:tc>
          <w:tcPr>
            <w:tcW w:w="1507" w:type="dxa"/>
            <w:vMerge/>
            <w:shd w:val="clear" w:color="auto" w:fill="auto"/>
          </w:tcPr>
          <w:p w:rsidR="00695906" w:rsidRPr="00196664" w:rsidRDefault="00695906" w:rsidP="006A1BF5"/>
        </w:tc>
        <w:tc>
          <w:tcPr>
            <w:tcW w:w="1063" w:type="dxa"/>
            <w:vMerge w:val="restart"/>
          </w:tcPr>
          <w:p w:rsidR="00695906" w:rsidRPr="00196664" w:rsidRDefault="00695906" w:rsidP="006A1BF5">
            <w:r w:rsidRPr="00740ABA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985" w:type="dxa"/>
            <w:shd w:val="clear" w:color="auto" w:fill="auto"/>
          </w:tcPr>
          <w:p w:rsidR="00695906" w:rsidRPr="00196664" w:rsidRDefault="00695906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695906" w:rsidRPr="00740ABA" w:rsidRDefault="00695906" w:rsidP="00411B7E">
            <w:pPr>
              <w:jc w:val="center"/>
            </w:pPr>
            <w:r w:rsidRPr="00740ABA">
              <w:t>3054,02</w:t>
            </w:r>
          </w:p>
        </w:tc>
        <w:tc>
          <w:tcPr>
            <w:tcW w:w="851" w:type="dxa"/>
            <w:shd w:val="clear" w:color="auto" w:fill="auto"/>
            <w:noWrap/>
          </w:tcPr>
          <w:p w:rsidR="00695906" w:rsidRPr="00740ABA" w:rsidRDefault="00695906" w:rsidP="00411B7E">
            <w:pPr>
              <w:jc w:val="center"/>
            </w:pPr>
            <w:r w:rsidRPr="00740ABA">
              <w:t>5278,61</w:t>
            </w:r>
          </w:p>
        </w:tc>
        <w:tc>
          <w:tcPr>
            <w:tcW w:w="850" w:type="dxa"/>
          </w:tcPr>
          <w:p w:rsidR="00695906" w:rsidRPr="00740ABA" w:rsidRDefault="00695906" w:rsidP="00411B7E">
            <w:pPr>
              <w:jc w:val="center"/>
            </w:pPr>
            <w:r>
              <w:t>4714,07</w:t>
            </w:r>
          </w:p>
        </w:tc>
        <w:tc>
          <w:tcPr>
            <w:tcW w:w="851" w:type="dxa"/>
          </w:tcPr>
          <w:p w:rsidR="00695906" w:rsidRPr="00740ABA" w:rsidRDefault="00695906" w:rsidP="00411B7E">
            <w:pPr>
              <w:jc w:val="center"/>
            </w:pPr>
            <w:r>
              <w:t>3729,71</w:t>
            </w:r>
          </w:p>
        </w:tc>
        <w:tc>
          <w:tcPr>
            <w:tcW w:w="850" w:type="dxa"/>
          </w:tcPr>
          <w:p w:rsidR="00695906" w:rsidRPr="00740ABA" w:rsidRDefault="00695906" w:rsidP="00411B7E">
            <w:pPr>
              <w:jc w:val="center"/>
            </w:pPr>
            <w:r>
              <w:t>3932,17</w:t>
            </w:r>
          </w:p>
        </w:tc>
        <w:tc>
          <w:tcPr>
            <w:tcW w:w="1151" w:type="dxa"/>
          </w:tcPr>
          <w:p w:rsidR="00695906" w:rsidRPr="00740ABA" w:rsidRDefault="00695906" w:rsidP="00411B7E">
            <w:pPr>
              <w:jc w:val="center"/>
            </w:pPr>
            <w:r>
              <w:t>20708,58</w:t>
            </w:r>
          </w:p>
        </w:tc>
      </w:tr>
      <w:tr w:rsidR="00695906" w:rsidRPr="00196664" w:rsidTr="00323534">
        <w:trPr>
          <w:trHeight w:val="183"/>
          <w:jc w:val="center"/>
        </w:trPr>
        <w:tc>
          <w:tcPr>
            <w:tcW w:w="1507" w:type="dxa"/>
            <w:vMerge/>
            <w:shd w:val="clear" w:color="auto" w:fill="auto"/>
          </w:tcPr>
          <w:p w:rsidR="00695906" w:rsidRPr="00196664" w:rsidRDefault="00695906" w:rsidP="006A1BF5"/>
        </w:tc>
        <w:tc>
          <w:tcPr>
            <w:tcW w:w="1063" w:type="dxa"/>
            <w:vMerge/>
          </w:tcPr>
          <w:p w:rsidR="00695906" w:rsidRPr="00196664" w:rsidRDefault="00695906" w:rsidP="006A1BF5"/>
        </w:tc>
        <w:tc>
          <w:tcPr>
            <w:tcW w:w="1985" w:type="dxa"/>
            <w:shd w:val="clear" w:color="auto" w:fill="auto"/>
          </w:tcPr>
          <w:p w:rsidR="00695906" w:rsidRPr="00196664" w:rsidRDefault="00695906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695906" w:rsidRPr="00DE24A2" w:rsidRDefault="00695906" w:rsidP="00411B7E">
            <w:pPr>
              <w:jc w:val="center"/>
            </w:pPr>
            <w:r w:rsidRPr="00740ABA">
              <w:t>839,8</w:t>
            </w:r>
          </w:p>
        </w:tc>
        <w:tc>
          <w:tcPr>
            <w:tcW w:w="851" w:type="dxa"/>
            <w:shd w:val="clear" w:color="auto" w:fill="auto"/>
            <w:noWrap/>
          </w:tcPr>
          <w:p w:rsidR="00695906" w:rsidRPr="00DE24A2" w:rsidRDefault="00695906" w:rsidP="00411B7E">
            <w:pPr>
              <w:jc w:val="center"/>
            </w:pPr>
            <w:r w:rsidRPr="00740ABA">
              <w:t>1262,6</w:t>
            </w:r>
          </w:p>
        </w:tc>
        <w:tc>
          <w:tcPr>
            <w:tcW w:w="850" w:type="dxa"/>
          </w:tcPr>
          <w:p w:rsidR="00695906" w:rsidRPr="00DE24A2" w:rsidRDefault="00695906" w:rsidP="00411B7E">
            <w:pPr>
              <w:jc w:val="center"/>
            </w:pPr>
            <w:r>
              <w:t>1642,02</w:t>
            </w:r>
          </w:p>
        </w:tc>
        <w:tc>
          <w:tcPr>
            <w:tcW w:w="851" w:type="dxa"/>
          </w:tcPr>
          <w:p w:rsidR="00695906" w:rsidRPr="00DE24A2" w:rsidRDefault="00695906" w:rsidP="00411B7E">
            <w:pPr>
              <w:jc w:val="center"/>
            </w:pPr>
            <w:r>
              <w:t>1143,6</w:t>
            </w:r>
          </w:p>
        </w:tc>
        <w:tc>
          <w:tcPr>
            <w:tcW w:w="850" w:type="dxa"/>
          </w:tcPr>
          <w:p w:rsidR="00695906" w:rsidRPr="00DE24A2" w:rsidRDefault="00695906" w:rsidP="00411B7E">
            <w:pPr>
              <w:jc w:val="center"/>
            </w:pPr>
            <w:r>
              <w:t>1143,6</w:t>
            </w:r>
          </w:p>
        </w:tc>
        <w:tc>
          <w:tcPr>
            <w:tcW w:w="1151" w:type="dxa"/>
          </w:tcPr>
          <w:p w:rsidR="00695906" w:rsidRPr="00DE24A2" w:rsidRDefault="00695906" w:rsidP="00411B7E">
            <w:pPr>
              <w:jc w:val="center"/>
            </w:pPr>
            <w:r>
              <w:t>6031,62</w:t>
            </w:r>
          </w:p>
        </w:tc>
      </w:tr>
      <w:tr w:rsidR="00695906" w:rsidRPr="00196664" w:rsidTr="00323534">
        <w:trPr>
          <w:trHeight w:val="300"/>
          <w:jc w:val="center"/>
        </w:trPr>
        <w:tc>
          <w:tcPr>
            <w:tcW w:w="1507" w:type="dxa"/>
            <w:vMerge/>
            <w:shd w:val="clear" w:color="auto" w:fill="auto"/>
          </w:tcPr>
          <w:p w:rsidR="00695906" w:rsidRPr="00196664" w:rsidRDefault="00695906" w:rsidP="006A1BF5"/>
        </w:tc>
        <w:tc>
          <w:tcPr>
            <w:tcW w:w="1063" w:type="dxa"/>
            <w:vMerge/>
          </w:tcPr>
          <w:p w:rsidR="00695906" w:rsidRPr="00196664" w:rsidRDefault="00695906" w:rsidP="006A1BF5"/>
        </w:tc>
        <w:tc>
          <w:tcPr>
            <w:tcW w:w="1985" w:type="dxa"/>
            <w:shd w:val="clear" w:color="auto" w:fill="auto"/>
          </w:tcPr>
          <w:p w:rsidR="00695906" w:rsidRPr="00196664" w:rsidRDefault="00695906" w:rsidP="006A1BF5">
            <w:r w:rsidRPr="00740ABA">
              <w:t>средства, планируемые к привлечению из 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695906" w:rsidRPr="00AA6B04" w:rsidRDefault="00695906" w:rsidP="00411B7E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695906" w:rsidRPr="00AA6B04" w:rsidRDefault="00695906" w:rsidP="00411B7E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95906" w:rsidRPr="00AA6B04" w:rsidRDefault="00695906" w:rsidP="00411B7E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695906" w:rsidRPr="00AA6B04" w:rsidRDefault="00695906" w:rsidP="00411B7E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95906" w:rsidRPr="00AA6B04" w:rsidRDefault="00695906" w:rsidP="00411B7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695906" w:rsidRPr="00AA6B04" w:rsidRDefault="00695906" w:rsidP="00411B7E">
            <w:pPr>
              <w:jc w:val="center"/>
            </w:pPr>
            <w:r w:rsidRPr="00740ABA">
              <w:t>0</w:t>
            </w:r>
          </w:p>
        </w:tc>
      </w:tr>
      <w:tr w:rsidR="00695906" w:rsidRPr="00196664" w:rsidTr="00323534">
        <w:trPr>
          <w:trHeight w:val="300"/>
          <w:jc w:val="center"/>
        </w:trPr>
        <w:tc>
          <w:tcPr>
            <w:tcW w:w="1507" w:type="dxa"/>
            <w:vMerge/>
            <w:shd w:val="clear" w:color="auto" w:fill="auto"/>
          </w:tcPr>
          <w:p w:rsidR="00695906" w:rsidRPr="00196664" w:rsidRDefault="00695906" w:rsidP="006A1BF5"/>
        </w:tc>
        <w:tc>
          <w:tcPr>
            <w:tcW w:w="1063" w:type="dxa"/>
            <w:vMerge/>
          </w:tcPr>
          <w:p w:rsidR="00695906" w:rsidRPr="00196664" w:rsidRDefault="00695906" w:rsidP="006A1BF5"/>
        </w:tc>
        <w:tc>
          <w:tcPr>
            <w:tcW w:w="1985" w:type="dxa"/>
            <w:shd w:val="clear" w:color="auto" w:fill="auto"/>
          </w:tcPr>
          <w:p w:rsidR="00695906" w:rsidRPr="00196664" w:rsidRDefault="00695906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695906" w:rsidRPr="00AA6B04" w:rsidRDefault="00695906" w:rsidP="00411B7E">
            <w:pPr>
              <w:jc w:val="center"/>
            </w:pPr>
            <w:r w:rsidRPr="00740ABA">
              <w:t>2214,22</w:t>
            </w:r>
          </w:p>
        </w:tc>
        <w:tc>
          <w:tcPr>
            <w:tcW w:w="851" w:type="dxa"/>
            <w:shd w:val="clear" w:color="auto" w:fill="auto"/>
            <w:noWrap/>
          </w:tcPr>
          <w:p w:rsidR="00695906" w:rsidRPr="00AA6B04" w:rsidRDefault="00695906" w:rsidP="00411B7E">
            <w:pPr>
              <w:jc w:val="center"/>
            </w:pPr>
            <w:r>
              <w:t>3585,97</w:t>
            </w:r>
          </w:p>
        </w:tc>
        <w:tc>
          <w:tcPr>
            <w:tcW w:w="850" w:type="dxa"/>
          </w:tcPr>
          <w:p w:rsidR="00695906" w:rsidRPr="00AA6B04" w:rsidRDefault="00695906" w:rsidP="00411B7E">
            <w:pPr>
              <w:jc w:val="center"/>
            </w:pPr>
            <w:r>
              <w:t>3072,05</w:t>
            </w:r>
          </w:p>
        </w:tc>
        <w:tc>
          <w:tcPr>
            <w:tcW w:w="851" w:type="dxa"/>
          </w:tcPr>
          <w:p w:rsidR="00695906" w:rsidRPr="00AA6B04" w:rsidRDefault="00695906" w:rsidP="00411B7E">
            <w:pPr>
              <w:jc w:val="center"/>
            </w:pPr>
            <w:r>
              <w:t>2586,11</w:t>
            </w:r>
          </w:p>
        </w:tc>
        <w:tc>
          <w:tcPr>
            <w:tcW w:w="850" w:type="dxa"/>
          </w:tcPr>
          <w:p w:rsidR="00695906" w:rsidRPr="00AA6B04" w:rsidRDefault="00695906" w:rsidP="00411B7E">
            <w:pPr>
              <w:jc w:val="center"/>
            </w:pPr>
            <w:r>
              <w:t>2788,57</w:t>
            </w:r>
          </w:p>
        </w:tc>
        <w:tc>
          <w:tcPr>
            <w:tcW w:w="1151" w:type="dxa"/>
          </w:tcPr>
          <w:p w:rsidR="00695906" w:rsidRPr="00AA6B04" w:rsidRDefault="00695906" w:rsidP="00411B7E">
            <w:pPr>
              <w:jc w:val="center"/>
            </w:pPr>
            <w:r>
              <w:t>14246,92</w:t>
            </w:r>
          </w:p>
        </w:tc>
      </w:tr>
      <w:tr w:rsidR="00695906" w:rsidRPr="00196664" w:rsidTr="00323534">
        <w:trPr>
          <w:trHeight w:val="165"/>
          <w:jc w:val="center"/>
        </w:trPr>
        <w:tc>
          <w:tcPr>
            <w:tcW w:w="1507" w:type="dxa"/>
            <w:vMerge/>
            <w:shd w:val="clear" w:color="auto" w:fill="auto"/>
          </w:tcPr>
          <w:p w:rsidR="00695906" w:rsidRPr="00196664" w:rsidRDefault="00695906" w:rsidP="006A1BF5"/>
        </w:tc>
        <w:tc>
          <w:tcPr>
            <w:tcW w:w="1063" w:type="dxa"/>
            <w:vMerge/>
          </w:tcPr>
          <w:p w:rsidR="00695906" w:rsidRPr="00196664" w:rsidRDefault="00695906" w:rsidP="006A1BF5"/>
        </w:tc>
        <w:tc>
          <w:tcPr>
            <w:tcW w:w="1985" w:type="dxa"/>
            <w:shd w:val="clear" w:color="auto" w:fill="auto"/>
          </w:tcPr>
          <w:p w:rsidR="00695906" w:rsidRPr="00196664" w:rsidRDefault="00695906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695906" w:rsidRPr="00AA6B04" w:rsidRDefault="00695906" w:rsidP="00411B7E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695906" w:rsidRPr="00AA6B04" w:rsidRDefault="00695906" w:rsidP="00411B7E">
            <w:pPr>
              <w:jc w:val="center"/>
            </w:pPr>
            <w:r>
              <w:t>430,04</w:t>
            </w:r>
          </w:p>
        </w:tc>
        <w:tc>
          <w:tcPr>
            <w:tcW w:w="850" w:type="dxa"/>
          </w:tcPr>
          <w:p w:rsidR="00695906" w:rsidRPr="00AA6B04" w:rsidRDefault="00695906" w:rsidP="00411B7E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695906" w:rsidRPr="00AA6B04" w:rsidRDefault="00695906" w:rsidP="00411B7E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95906" w:rsidRPr="00AA6B04" w:rsidRDefault="00695906" w:rsidP="00411B7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695906" w:rsidRPr="00AA6B04" w:rsidRDefault="00695906" w:rsidP="00411B7E">
            <w:pPr>
              <w:jc w:val="center"/>
            </w:pPr>
            <w:r>
              <w:t>430,04</w:t>
            </w:r>
          </w:p>
        </w:tc>
      </w:tr>
      <w:tr w:rsidR="00323534" w:rsidRPr="00196664" w:rsidTr="00323534">
        <w:trPr>
          <w:trHeight w:val="184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323534" w:rsidRPr="00740ABA" w:rsidRDefault="00323534" w:rsidP="007C08D9">
            <w:pPr>
              <w:rPr>
                <w:lang w:eastAsia="en-US"/>
              </w:rPr>
            </w:pPr>
            <w:r w:rsidRPr="00740ABA">
              <w:rPr>
                <w:color w:val="000000"/>
              </w:rPr>
              <w:t xml:space="preserve">Подпрограмма 2 </w:t>
            </w:r>
            <w:r w:rsidRPr="00740ABA">
              <w:rPr>
                <w:lang w:eastAsia="en-US"/>
              </w:rPr>
              <w:t xml:space="preserve">«Развитие систем уличного освещения </w:t>
            </w:r>
            <w:r w:rsidRPr="00740ABA">
              <w:t xml:space="preserve">Тайтурского городского </w:t>
            </w:r>
            <w:r w:rsidRPr="00740ABA">
              <w:lastRenderedPageBreak/>
              <w:t>поселения Усольского муниципального района Иркутской области</w:t>
            </w:r>
            <w:r w:rsidRPr="00740ABA">
              <w:rPr>
                <w:lang w:eastAsia="en-US"/>
              </w:rPr>
              <w:t>» на 2020-2024годы</w:t>
            </w:r>
          </w:p>
        </w:tc>
        <w:tc>
          <w:tcPr>
            <w:tcW w:w="1063" w:type="dxa"/>
            <w:vMerge w:val="restart"/>
          </w:tcPr>
          <w:p w:rsidR="00323534" w:rsidRPr="00740ABA" w:rsidRDefault="00323534" w:rsidP="007C08D9">
            <w:r w:rsidRPr="00740ABA">
              <w:lastRenderedPageBreak/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323534" w:rsidRPr="00740ABA" w:rsidRDefault="00323534" w:rsidP="007C08D9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740ABA" w:rsidRDefault="00323534" w:rsidP="007C08D9">
            <w:pPr>
              <w:jc w:val="center"/>
            </w:pPr>
            <w:r w:rsidRPr="00740ABA">
              <w:t>1073,08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740ABA" w:rsidRDefault="0037163D" w:rsidP="007C08D9">
            <w:pPr>
              <w:jc w:val="center"/>
            </w:pPr>
            <w:r>
              <w:t>1059</w:t>
            </w:r>
            <w:r w:rsidR="006878CE">
              <w:t>,45</w:t>
            </w:r>
          </w:p>
        </w:tc>
        <w:tc>
          <w:tcPr>
            <w:tcW w:w="850" w:type="dxa"/>
          </w:tcPr>
          <w:p w:rsidR="00323534" w:rsidRPr="00740ABA" w:rsidRDefault="00695906" w:rsidP="007C08D9">
            <w:pPr>
              <w:jc w:val="center"/>
            </w:pPr>
            <w:r>
              <w:t>1319,89</w:t>
            </w:r>
          </w:p>
        </w:tc>
        <w:tc>
          <w:tcPr>
            <w:tcW w:w="851" w:type="dxa"/>
          </w:tcPr>
          <w:p w:rsidR="00323534" w:rsidRPr="00740ABA" w:rsidRDefault="00323534" w:rsidP="007C08D9">
            <w:pPr>
              <w:jc w:val="center"/>
            </w:pPr>
            <w:r w:rsidRPr="00740ABA">
              <w:t>427,2</w:t>
            </w:r>
          </w:p>
        </w:tc>
        <w:tc>
          <w:tcPr>
            <w:tcW w:w="850" w:type="dxa"/>
          </w:tcPr>
          <w:p w:rsidR="00323534" w:rsidRPr="00740ABA" w:rsidRDefault="00323534" w:rsidP="007C08D9">
            <w:pPr>
              <w:jc w:val="center"/>
            </w:pPr>
            <w:r w:rsidRPr="00740ABA">
              <w:t>427,2</w:t>
            </w:r>
          </w:p>
        </w:tc>
        <w:tc>
          <w:tcPr>
            <w:tcW w:w="1151" w:type="dxa"/>
          </w:tcPr>
          <w:p w:rsidR="00323534" w:rsidRPr="00740ABA" w:rsidRDefault="00695906" w:rsidP="0037163D">
            <w:pPr>
              <w:jc w:val="center"/>
            </w:pPr>
            <w:r>
              <w:t>4306,82</w:t>
            </w:r>
          </w:p>
        </w:tc>
      </w:tr>
      <w:tr w:rsidR="00323534" w:rsidRPr="00196664" w:rsidTr="00323534">
        <w:trPr>
          <w:trHeight w:val="12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354,68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DE24A2" w:rsidRDefault="00695906" w:rsidP="006A1BF5">
            <w:pPr>
              <w:jc w:val="center"/>
            </w:pPr>
            <w:r>
              <w:t>704,48</w:t>
            </w:r>
          </w:p>
        </w:tc>
        <w:tc>
          <w:tcPr>
            <w:tcW w:w="851" w:type="dxa"/>
          </w:tcPr>
          <w:p w:rsidR="00323534" w:rsidRPr="00DE24A2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DE24A2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DE24A2" w:rsidRDefault="00695906" w:rsidP="006A1BF5">
            <w:pPr>
              <w:jc w:val="center"/>
            </w:pPr>
            <w:r>
              <w:t>1059,16</w:t>
            </w:r>
          </w:p>
        </w:tc>
      </w:tr>
      <w:tr w:rsidR="00323534" w:rsidRPr="00196664" w:rsidTr="00323534">
        <w:trPr>
          <w:trHeight w:val="165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 xml:space="preserve">средства, планируемые к привлечению из федерального </w:t>
            </w:r>
            <w:r w:rsidRPr="00740ABA">
              <w:lastRenderedPageBreak/>
              <w:t>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lastRenderedPageBreak/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</w:tr>
      <w:tr w:rsidR="00323534" w:rsidRPr="00196664" w:rsidTr="00323534">
        <w:trPr>
          <w:trHeight w:val="18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718,4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7163D" w:rsidP="006A1BF5">
            <w:pPr>
              <w:jc w:val="center"/>
            </w:pPr>
            <w:r>
              <w:t>1059</w:t>
            </w:r>
            <w:r w:rsidR="006878CE">
              <w:t>,45</w:t>
            </w:r>
          </w:p>
        </w:tc>
        <w:tc>
          <w:tcPr>
            <w:tcW w:w="850" w:type="dxa"/>
          </w:tcPr>
          <w:p w:rsidR="00323534" w:rsidRPr="00AA6B04" w:rsidRDefault="00695906" w:rsidP="006A1BF5">
            <w:pPr>
              <w:jc w:val="center"/>
            </w:pPr>
            <w:r>
              <w:t>615,41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427,2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427,2</w:t>
            </w:r>
          </w:p>
        </w:tc>
        <w:tc>
          <w:tcPr>
            <w:tcW w:w="1151" w:type="dxa"/>
          </w:tcPr>
          <w:p w:rsidR="00323534" w:rsidRPr="00AA6B04" w:rsidRDefault="00695906" w:rsidP="0037163D">
            <w:pPr>
              <w:jc w:val="center"/>
            </w:pPr>
            <w:r>
              <w:t>3247,66</w:t>
            </w:r>
          </w:p>
        </w:tc>
      </w:tr>
      <w:tr w:rsidR="00323534" w:rsidRPr="00196664" w:rsidTr="00323534">
        <w:trPr>
          <w:trHeight w:val="18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</w:tr>
      <w:tr w:rsidR="00695906" w:rsidRPr="00196664" w:rsidTr="00323534">
        <w:trPr>
          <w:trHeight w:val="210"/>
          <w:jc w:val="center"/>
        </w:trPr>
        <w:tc>
          <w:tcPr>
            <w:tcW w:w="1507" w:type="dxa"/>
            <w:vMerge/>
            <w:shd w:val="clear" w:color="auto" w:fill="auto"/>
          </w:tcPr>
          <w:p w:rsidR="00695906" w:rsidRPr="00196664" w:rsidRDefault="00695906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 w:val="restart"/>
          </w:tcPr>
          <w:p w:rsidR="00695906" w:rsidRPr="00196664" w:rsidRDefault="00695906" w:rsidP="006A1BF5">
            <w:r w:rsidRPr="00740ABA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985" w:type="dxa"/>
            <w:shd w:val="clear" w:color="auto" w:fill="auto"/>
          </w:tcPr>
          <w:p w:rsidR="00695906" w:rsidRPr="00196664" w:rsidRDefault="00695906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695906" w:rsidRPr="00740ABA" w:rsidRDefault="00695906" w:rsidP="00411B7E">
            <w:pPr>
              <w:jc w:val="center"/>
            </w:pPr>
            <w:r w:rsidRPr="00740ABA">
              <w:t>1073,08</w:t>
            </w:r>
          </w:p>
        </w:tc>
        <w:tc>
          <w:tcPr>
            <w:tcW w:w="851" w:type="dxa"/>
            <w:shd w:val="clear" w:color="auto" w:fill="auto"/>
            <w:noWrap/>
          </w:tcPr>
          <w:p w:rsidR="00695906" w:rsidRPr="00740ABA" w:rsidRDefault="00695906" w:rsidP="00411B7E">
            <w:pPr>
              <w:jc w:val="center"/>
            </w:pPr>
            <w:r>
              <w:t>1059,45</w:t>
            </w:r>
          </w:p>
        </w:tc>
        <w:tc>
          <w:tcPr>
            <w:tcW w:w="850" w:type="dxa"/>
          </w:tcPr>
          <w:p w:rsidR="00695906" w:rsidRPr="00740ABA" w:rsidRDefault="00695906" w:rsidP="00411B7E">
            <w:pPr>
              <w:jc w:val="center"/>
            </w:pPr>
            <w:r>
              <w:t>1319,89</w:t>
            </w:r>
          </w:p>
        </w:tc>
        <w:tc>
          <w:tcPr>
            <w:tcW w:w="851" w:type="dxa"/>
          </w:tcPr>
          <w:p w:rsidR="00695906" w:rsidRPr="00740ABA" w:rsidRDefault="00695906" w:rsidP="00411B7E">
            <w:pPr>
              <w:jc w:val="center"/>
            </w:pPr>
            <w:r w:rsidRPr="00740ABA">
              <w:t>427,2</w:t>
            </w:r>
          </w:p>
        </w:tc>
        <w:tc>
          <w:tcPr>
            <w:tcW w:w="850" w:type="dxa"/>
          </w:tcPr>
          <w:p w:rsidR="00695906" w:rsidRPr="00740ABA" w:rsidRDefault="00695906" w:rsidP="00411B7E">
            <w:pPr>
              <w:jc w:val="center"/>
            </w:pPr>
            <w:r w:rsidRPr="00740ABA">
              <w:t>427,2</w:t>
            </w:r>
          </w:p>
        </w:tc>
        <w:tc>
          <w:tcPr>
            <w:tcW w:w="1151" w:type="dxa"/>
          </w:tcPr>
          <w:p w:rsidR="00695906" w:rsidRPr="00740ABA" w:rsidRDefault="00695906" w:rsidP="00411B7E">
            <w:pPr>
              <w:jc w:val="center"/>
            </w:pPr>
            <w:r>
              <w:t>4306,82</w:t>
            </w:r>
          </w:p>
        </w:tc>
      </w:tr>
      <w:tr w:rsidR="00695906" w:rsidRPr="00196664" w:rsidTr="00323534">
        <w:trPr>
          <w:trHeight w:val="180"/>
          <w:jc w:val="center"/>
        </w:trPr>
        <w:tc>
          <w:tcPr>
            <w:tcW w:w="1507" w:type="dxa"/>
            <w:vMerge/>
            <w:shd w:val="clear" w:color="auto" w:fill="auto"/>
          </w:tcPr>
          <w:p w:rsidR="00695906" w:rsidRPr="00196664" w:rsidRDefault="00695906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695906" w:rsidRPr="00196664" w:rsidRDefault="00695906" w:rsidP="006A1BF5"/>
        </w:tc>
        <w:tc>
          <w:tcPr>
            <w:tcW w:w="1985" w:type="dxa"/>
            <w:shd w:val="clear" w:color="auto" w:fill="auto"/>
          </w:tcPr>
          <w:p w:rsidR="00695906" w:rsidRPr="00196664" w:rsidRDefault="00695906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695906" w:rsidRPr="00DE24A2" w:rsidRDefault="00695906" w:rsidP="00411B7E">
            <w:pPr>
              <w:jc w:val="center"/>
            </w:pPr>
            <w:r w:rsidRPr="00740ABA">
              <w:t>354,68</w:t>
            </w:r>
          </w:p>
        </w:tc>
        <w:tc>
          <w:tcPr>
            <w:tcW w:w="851" w:type="dxa"/>
            <w:shd w:val="clear" w:color="auto" w:fill="auto"/>
            <w:noWrap/>
          </w:tcPr>
          <w:p w:rsidR="00695906" w:rsidRPr="00DE24A2" w:rsidRDefault="00695906" w:rsidP="00411B7E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95906" w:rsidRPr="00DE24A2" w:rsidRDefault="00695906" w:rsidP="00411B7E">
            <w:pPr>
              <w:jc w:val="center"/>
            </w:pPr>
            <w:r>
              <w:t>704,48</w:t>
            </w:r>
          </w:p>
        </w:tc>
        <w:tc>
          <w:tcPr>
            <w:tcW w:w="851" w:type="dxa"/>
          </w:tcPr>
          <w:p w:rsidR="00695906" w:rsidRPr="00DE24A2" w:rsidRDefault="00695906" w:rsidP="00411B7E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95906" w:rsidRPr="00DE24A2" w:rsidRDefault="00695906" w:rsidP="00411B7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695906" w:rsidRPr="00DE24A2" w:rsidRDefault="00695906" w:rsidP="00411B7E">
            <w:pPr>
              <w:jc w:val="center"/>
            </w:pPr>
            <w:r>
              <w:t>1059,16</w:t>
            </w:r>
          </w:p>
        </w:tc>
      </w:tr>
      <w:tr w:rsidR="00695906" w:rsidRPr="00196664" w:rsidTr="00323534">
        <w:trPr>
          <w:trHeight w:val="225"/>
          <w:jc w:val="center"/>
        </w:trPr>
        <w:tc>
          <w:tcPr>
            <w:tcW w:w="1507" w:type="dxa"/>
            <w:vMerge/>
            <w:shd w:val="clear" w:color="auto" w:fill="auto"/>
          </w:tcPr>
          <w:p w:rsidR="00695906" w:rsidRPr="00196664" w:rsidRDefault="00695906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695906" w:rsidRPr="00196664" w:rsidRDefault="00695906" w:rsidP="006A1BF5"/>
        </w:tc>
        <w:tc>
          <w:tcPr>
            <w:tcW w:w="1985" w:type="dxa"/>
            <w:shd w:val="clear" w:color="auto" w:fill="auto"/>
          </w:tcPr>
          <w:p w:rsidR="00695906" w:rsidRPr="00196664" w:rsidRDefault="00695906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695906" w:rsidRPr="00AA6B04" w:rsidRDefault="00695906" w:rsidP="00411B7E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695906" w:rsidRPr="00AA6B04" w:rsidRDefault="00695906" w:rsidP="00411B7E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95906" w:rsidRPr="00AA6B04" w:rsidRDefault="00695906" w:rsidP="00411B7E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695906" w:rsidRPr="00AA6B04" w:rsidRDefault="00695906" w:rsidP="00411B7E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95906" w:rsidRPr="00AA6B04" w:rsidRDefault="00695906" w:rsidP="00411B7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695906" w:rsidRPr="00AA6B04" w:rsidRDefault="00695906" w:rsidP="00411B7E">
            <w:pPr>
              <w:jc w:val="center"/>
            </w:pPr>
            <w:r w:rsidRPr="00740ABA">
              <w:t>0</w:t>
            </w:r>
          </w:p>
        </w:tc>
      </w:tr>
      <w:tr w:rsidR="00695906" w:rsidRPr="00196664" w:rsidTr="00323534">
        <w:trPr>
          <w:trHeight w:val="180"/>
          <w:jc w:val="center"/>
        </w:trPr>
        <w:tc>
          <w:tcPr>
            <w:tcW w:w="1507" w:type="dxa"/>
            <w:vMerge/>
            <w:shd w:val="clear" w:color="auto" w:fill="auto"/>
          </w:tcPr>
          <w:p w:rsidR="00695906" w:rsidRPr="00196664" w:rsidRDefault="00695906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695906" w:rsidRPr="00196664" w:rsidRDefault="00695906" w:rsidP="006A1BF5"/>
        </w:tc>
        <w:tc>
          <w:tcPr>
            <w:tcW w:w="1985" w:type="dxa"/>
            <w:shd w:val="clear" w:color="auto" w:fill="auto"/>
          </w:tcPr>
          <w:p w:rsidR="00695906" w:rsidRPr="00196664" w:rsidRDefault="00695906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695906" w:rsidRPr="00AA6B04" w:rsidRDefault="00695906" w:rsidP="00411B7E">
            <w:pPr>
              <w:jc w:val="center"/>
            </w:pPr>
            <w:r w:rsidRPr="00740ABA">
              <w:t>718,4</w:t>
            </w:r>
          </w:p>
        </w:tc>
        <w:tc>
          <w:tcPr>
            <w:tcW w:w="851" w:type="dxa"/>
            <w:shd w:val="clear" w:color="auto" w:fill="auto"/>
            <w:noWrap/>
          </w:tcPr>
          <w:p w:rsidR="00695906" w:rsidRPr="00AA6B04" w:rsidRDefault="00695906" w:rsidP="00411B7E">
            <w:pPr>
              <w:jc w:val="center"/>
            </w:pPr>
            <w:r>
              <w:t>1059,45</w:t>
            </w:r>
          </w:p>
        </w:tc>
        <w:tc>
          <w:tcPr>
            <w:tcW w:w="850" w:type="dxa"/>
          </w:tcPr>
          <w:p w:rsidR="00695906" w:rsidRPr="00AA6B04" w:rsidRDefault="00695906" w:rsidP="00411B7E">
            <w:pPr>
              <w:jc w:val="center"/>
            </w:pPr>
            <w:r>
              <w:t>615,41</w:t>
            </w:r>
          </w:p>
        </w:tc>
        <w:tc>
          <w:tcPr>
            <w:tcW w:w="851" w:type="dxa"/>
          </w:tcPr>
          <w:p w:rsidR="00695906" w:rsidRPr="00AA6B04" w:rsidRDefault="00695906" w:rsidP="00411B7E">
            <w:pPr>
              <w:jc w:val="center"/>
            </w:pPr>
            <w:r w:rsidRPr="00740ABA">
              <w:t>427,2</w:t>
            </w:r>
          </w:p>
        </w:tc>
        <w:tc>
          <w:tcPr>
            <w:tcW w:w="850" w:type="dxa"/>
          </w:tcPr>
          <w:p w:rsidR="00695906" w:rsidRPr="00AA6B04" w:rsidRDefault="00695906" w:rsidP="00411B7E">
            <w:pPr>
              <w:jc w:val="center"/>
            </w:pPr>
            <w:r w:rsidRPr="00740ABA">
              <w:t>427,2</w:t>
            </w:r>
          </w:p>
        </w:tc>
        <w:tc>
          <w:tcPr>
            <w:tcW w:w="1151" w:type="dxa"/>
          </w:tcPr>
          <w:p w:rsidR="00695906" w:rsidRPr="00AA6B04" w:rsidRDefault="00695906" w:rsidP="00411B7E">
            <w:pPr>
              <w:jc w:val="center"/>
            </w:pPr>
            <w:r>
              <w:t>3247,66</w:t>
            </w:r>
          </w:p>
        </w:tc>
      </w:tr>
      <w:tr w:rsidR="00695906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695906" w:rsidRPr="00196664" w:rsidRDefault="00695906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695906" w:rsidRPr="00196664" w:rsidRDefault="00695906" w:rsidP="006A1BF5"/>
        </w:tc>
        <w:tc>
          <w:tcPr>
            <w:tcW w:w="1985" w:type="dxa"/>
            <w:shd w:val="clear" w:color="auto" w:fill="auto"/>
          </w:tcPr>
          <w:p w:rsidR="00695906" w:rsidRPr="00196664" w:rsidRDefault="00695906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695906" w:rsidRPr="00AA6B04" w:rsidRDefault="00695906" w:rsidP="00411B7E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695906" w:rsidRPr="00AA6B04" w:rsidRDefault="00695906" w:rsidP="00411B7E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95906" w:rsidRPr="00AA6B04" w:rsidRDefault="00695906" w:rsidP="00411B7E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695906" w:rsidRPr="00AA6B04" w:rsidRDefault="00695906" w:rsidP="00411B7E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95906" w:rsidRPr="00AA6B04" w:rsidRDefault="00695906" w:rsidP="00411B7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695906" w:rsidRPr="00AA6B04" w:rsidRDefault="00695906" w:rsidP="00411B7E">
            <w:pPr>
              <w:jc w:val="center"/>
            </w:pPr>
            <w:r w:rsidRPr="00740ABA">
              <w:t>0</w:t>
            </w:r>
          </w:p>
        </w:tc>
      </w:tr>
      <w:tr w:rsidR="00323534" w:rsidRPr="00196664" w:rsidTr="00323534">
        <w:trPr>
          <w:trHeight w:val="150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323534" w:rsidRPr="00740ABA" w:rsidRDefault="00323534" w:rsidP="007C08D9">
            <w:pPr>
              <w:rPr>
                <w:color w:val="FF0000"/>
              </w:rPr>
            </w:pPr>
            <w:r w:rsidRPr="00740ABA">
              <w:t>Основные мероприятия муниципальной программы</w:t>
            </w:r>
          </w:p>
        </w:tc>
        <w:tc>
          <w:tcPr>
            <w:tcW w:w="1063" w:type="dxa"/>
            <w:vMerge w:val="restart"/>
          </w:tcPr>
          <w:p w:rsidR="00323534" w:rsidRPr="00740ABA" w:rsidRDefault="00323534" w:rsidP="007C08D9">
            <w:r w:rsidRPr="00740ABA"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323534" w:rsidRPr="00740ABA" w:rsidRDefault="00323534" w:rsidP="007C08D9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740ABA" w:rsidRDefault="00323534" w:rsidP="007C08D9">
            <w:pPr>
              <w:jc w:val="center"/>
            </w:pPr>
            <w:r w:rsidRPr="00740ABA">
              <w:t>4364,69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740ABA" w:rsidRDefault="0037163D" w:rsidP="007C08D9">
            <w:pPr>
              <w:jc w:val="center"/>
            </w:pPr>
            <w:r>
              <w:t>3337,5</w:t>
            </w:r>
          </w:p>
        </w:tc>
        <w:tc>
          <w:tcPr>
            <w:tcW w:w="850" w:type="dxa"/>
          </w:tcPr>
          <w:p w:rsidR="00323534" w:rsidRPr="00740ABA" w:rsidRDefault="00E7760E" w:rsidP="007C08D9">
            <w:pPr>
              <w:jc w:val="center"/>
            </w:pPr>
            <w:r>
              <w:t>3235,5</w:t>
            </w:r>
          </w:p>
        </w:tc>
        <w:tc>
          <w:tcPr>
            <w:tcW w:w="851" w:type="dxa"/>
          </w:tcPr>
          <w:p w:rsidR="00323534" w:rsidRPr="00740ABA" w:rsidRDefault="00E7760E" w:rsidP="007C08D9">
            <w:pPr>
              <w:jc w:val="center"/>
            </w:pPr>
            <w:r>
              <w:t>1381,94</w:t>
            </w:r>
          </w:p>
        </w:tc>
        <w:tc>
          <w:tcPr>
            <w:tcW w:w="850" w:type="dxa"/>
          </w:tcPr>
          <w:p w:rsidR="00323534" w:rsidRPr="00740ABA" w:rsidRDefault="00E7760E" w:rsidP="007C08D9">
            <w:pPr>
              <w:jc w:val="center"/>
            </w:pPr>
            <w:r>
              <w:t>763,8</w:t>
            </w:r>
          </w:p>
        </w:tc>
        <w:tc>
          <w:tcPr>
            <w:tcW w:w="1151" w:type="dxa"/>
          </w:tcPr>
          <w:p w:rsidR="00323534" w:rsidRPr="00740ABA" w:rsidRDefault="00E7760E" w:rsidP="007C08D9">
            <w:pPr>
              <w:jc w:val="center"/>
            </w:pPr>
            <w:r>
              <w:t>13083,43</w:t>
            </w:r>
          </w:p>
        </w:tc>
      </w:tr>
      <w:tr w:rsidR="00323534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196664" w:rsidRDefault="00323534" w:rsidP="006A1BF5">
            <w:pPr>
              <w:jc w:val="center"/>
            </w:pPr>
            <w:r w:rsidRPr="00740ABA">
              <w:t>1820,62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196664" w:rsidRDefault="00323534" w:rsidP="006A1BF5">
            <w:pPr>
              <w:jc w:val="center"/>
            </w:pPr>
            <w:r w:rsidRPr="00740ABA">
              <w:t>408,0</w:t>
            </w:r>
          </w:p>
        </w:tc>
        <w:tc>
          <w:tcPr>
            <w:tcW w:w="850" w:type="dxa"/>
          </w:tcPr>
          <w:p w:rsidR="00323534" w:rsidRPr="00196664" w:rsidRDefault="00E7760E" w:rsidP="006A1BF5">
            <w:pPr>
              <w:jc w:val="center"/>
            </w:pPr>
            <w:r>
              <w:t>1887,7</w:t>
            </w:r>
          </w:p>
        </w:tc>
        <w:tc>
          <w:tcPr>
            <w:tcW w:w="851" w:type="dxa"/>
          </w:tcPr>
          <w:p w:rsidR="00323534" w:rsidRPr="00196664" w:rsidRDefault="00E7760E" w:rsidP="006A1BF5">
            <w:pPr>
              <w:jc w:val="center"/>
            </w:pPr>
            <w:r>
              <w:t>588,7</w:t>
            </w:r>
          </w:p>
        </w:tc>
        <w:tc>
          <w:tcPr>
            <w:tcW w:w="850" w:type="dxa"/>
          </w:tcPr>
          <w:p w:rsidR="00323534" w:rsidRPr="00196664" w:rsidRDefault="00E7760E" w:rsidP="006A1BF5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323534" w:rsidRPr="00196664" w:rsidRDefault="00E7760E" w:rsidP="006A1BF5">
            <w:pPr>
              <w:jc w:val="center"/>
            </w:pPr>
            <w:r>
              <w:t>4705,02</w:t>
            </w:r>
          </w:p>
        </w:tc>
      </w:tr>
      <w:tr w:rsidR="00323534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196664" w:rsidRDefault="00323534" w:rsidP="00A6754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</w:tr>
      <w:tr w:rsidR="00323534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196664" w:rsidRDefault="00323534" w:rsidP="006A1BF5">
            <w:pPr>
              <w:jc w:val="center"/>
            </w:pPr>
            <w:r w:rsidRPr="00740ABA">
              <w:t>2544,07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196664" w:rsidRDefault="0037163D" w:rsidP="006A1BF5">
            <w:pPr>
              <w:jc w:val="center"/>
            </w:pPr>
            <w:r>
              <w:t>1904,54</w:t>
            </w:r>
          </w:p>
        </w:tc>
        <w:tc>
          <w:tcPr>
            <w:tcW w:w="850" w:type="dxa"/>
          </w:tcPr>
          <w:p w:rsidR="00323534" w:rsidRPr="00196664" w:rsidRDefault="00E7760E" w:rsidP="006A1BF5">
            <w:pPr>
              <w:jc w:val="center"/>
            </w:pPr>
            <w:r>
              <w:t>1347,8</w:t>
            </w:r>
          </w:p>
        </w:tc>
        <w:tc>
          <w:tcPr>
            <w:tcW w:w="851" w:type="dxa"/>
          </w:tcPr>
          <w:p w:rsidR="00323534" w:rsidRPr="00196664" w:rsidRDefault="00E7760E" w:rsidP="006A1BF5">
            <w:pPr>
              <w:jc w:val="center"/>
            </w:pPr>
            <w:r>
              <w:t>793,24</w:t>
            </w:r>
          </w:p>
        </w:tc>
        <w:tc>
          <w:tcPr>
            <w:tcW w:w="850" w:type="dxa"/>
          </w:tcPr>
          <w:p w:rsidR="00323534" w:rsidRPr="00196664" w:rsidRDefault="00E7760E" w:rsidP="006A1BF5">
            <w:pPr>
              <w:jc w:val="center"/>
            </w:pPr>
            <w:r>
              <w:t>763,8</w:t>
            </w:r>
          </w:p>
        </w:tc>
        <w:tc>
          <w:tcPr>
            <w:tcW w:w="1151" w:type="dxa"/>
          </w:tcPr>
          <w:p w:rsidR="00323534" w:rsidRPr="00196664" w:rsidRDefault="00E7760E" w:rsidP="006A1BF5">
            <w:pPr>
              <w:jc w:val="center"/>
            </w:pPr>
            <w:r>
              <w:t>7353,45</w:t>
            </w:r>
          </w:p>
        </w:tc>
      </w:tr>
      <w:tr w:rsidR="00323534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196664" w:rsidRDefault="008A60D8" w:rsidP="006A1BF5">
            <w:pPr>
              <w:jc w:val="center"/>
            </w:pPr>
            <w:r>
              <w:t>1024,96</w:t>
            </w:r>
          </w:p>
        </w:tc>
        <w:tc>
          <w:tcPr>
            <w:tcW w:w="850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196664" w:rsidRDefault="00323534" w:rsidP="008A60D8">
            <w:pPr>
              <w:jc w:val="center"/>
            </w:pPr>
            <w:r w:rsidRPr="00740ABA">
              <w:t>10</w:t>
            </w:r>
            <w:r w:rsidR="008A60D8">
              <w:t>24,96</w:t>
            </w:r>
          </w:p>
        </w:tc>
      </w:tr>
      <w:tr w:rsidR="00E7760E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E7760E" w:rsidRPr="00196664" w:rsidRDefault="00E7760E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 w:val="restart"/>
          </w:tcPr>
          <w:p w:rsidR="00E7760E" w:rsidRPr="00196664" w:rsidRDefault="00E7760E" w:rsidP="006A1BF5">
            <w:r w:rsidRPr="00740ABA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985" w:type="dxa"/>
            <w:shd w:val="clear" w:color="auto" w:fill="auto"/>
          </w:tcPr>
          <w:p w:rsidR="00E7760E" w:rsidRPr="00196664" w:rsidRDefault="00E7760E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E7760E" w:rsidRPr="00740ABA" w:rsidRDefault="00E7760E" w:rsidP="00EC2C3F">
            <w:pPr>
              <w:jc w:val="center"/>
            </w:pPr>
            <w:r w:rsidRPr="00740ABA">
              <w:t>4364,69</w:t>
            </w:r>
          </w:p>
        </w:tc>
        <w:tc>
          <w:tcPr>
            <w:tcW w:w="851" w:type="dxa"/>
            <w:shd w:val="clear" w:color="auto" w:fill="auto"/>
            <w:noWrap/>
          </w:tcPr>
          <w:p w:rsidR="00E7760E" w:rsidRPr="00740ABA" w:rsidRDefault="00E7760E" w:rsidP="00EC2C3F">
            <w:pPr>
              <w:jc w:val="center"/>
            </w:pPr>
            <w:r>
              <w:t>3337,5</w:t>
            </w:r>
          </w:p>
        </w:tc>
        <w:tc>
          <w:tcPr>
            <w:tcW w:w="850" w:type="dxa"/>
          </w:tcPr>
          <w:p w:rsidR="00E7760E" w:rsidRPr="00740ABA" w:rsidRDefault="00E7760E" w:rsidP="00EC2C3F">
            <w:pPr>
              <w:jc w:val="center"/>
            </w:pPr>
            <w:r>
              <w:t>3235,5</w:t>
            </w:r>
          </w:p>
        </w:tc>
        <w:tc>
          <w:tcPr>
            <w:tcW w:w="851" w:type="dxa"/>
          </w:tcPr>
          <w:p w:rsidR="00E7760E" w:rsidRPr="00740ABA" w:rsidRDefault="00E7760E" w:rsidP="00EC2C3F">
            <w:pPr>
              <w:jc w:val="center"/>
            </w:pPr>
            <w:r>
              <w:t>1381,94</w:t>
            </w:r>
          </w:p>
        </w:tc>
        <w:tc>
          <w:tcPr>
            <w:tcW w:w="850" w:type="dxa"/>
          </w:tcPr>
          <w:p w:rsidR="00E7760E" w:rsidRPr="00740ABA" w:rsidRDefault="00E7760E" w:rsidP="00EC2C3F">
            <w:pPr>
              <w:jc w:val="center"/>
            </w:pPr>
            <w:r>
              <w:t>763,8</w:t>
            </w:r>
          </w:p>
        </w:tc>
        <w:tc>
          <w:tcPr>
            <w:tcW w:w="1151" w:type="dxa"/>
          </w:tcPr>
          <w:p w:rsidR="00E7760E" w:rsidRPr="00740ABA" w:rsidRDefault="00E7760E" w:rsidP="00EC2C3F">
            <w:pPr>
              <w:jc w:val="center"/>
            </w:pPr>
            <w:r>
              <w:t>13083,43</w:t>
            </w:r>
          </w:p>
        </w:tc>
      </w:tr>
      <w:tr w:rsidR="00E7760E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E7760E" w:rsidRPr="00196664" w:rsidRDefault="00E7760E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E7760E" w:rsidRPr="00196664" w:rsidRDefault="00E7760E" w:rsidP="006A1BF5"/>
        </w:tc>
        <w:tc>
          <w:tcPr>
            <w:tcW w:w="1985" w:type="dxa"/>
            <w:shd w:val="clear" w:color="auto" w:fill="auto"/>
          </w:tcPr>
          <w:p w:rsidR="00E7760E" w:rsidRPr="00196664" w:rsidRDefault="00E7760E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E7760E" w:rsidRPr="00196664" w:rsidRDefault="00E7760E" w:rsidP="00EC2C3F">
            <w:pPr>
              <w:jc w:val="center"/>
            </w:pPr>
            <w:r w:rsidRPr="00740ABA">
              <w:t>1820,62</w:t>
            </w:r>
          </w:p>
        </w:tc>
        <w:tc>
          <w:tcPr>
            <w:tcW w:w="851" w:type="dxa"/>
            <w:shd w:val="clear" w:color="auto" w:fill="auto"/>
            <w:noWrap/>
          </w:tcPr>
          <w:p w:rsidR="00E7760E" w:rsidRPr="00196664" w:rsidRDefault="00E7760E" w:rsidP="00EC2C3F">
            <w:pPr>
              <w:jc w:val="center"/>
            </w:pPr>
            <w:r w:rsidRPr="00740ABA">
              <w:t>408,0</w:t>
            </w:r>
          </w:p>
        </w:tc>
        <w:tc>
          <w:tcPr>
            <w:tcW w:w="850" w:type="dxa"/>
          </w:tcPr>
          <w:p w:rsidR="00E7760E" w:rsidRPr="00196664" w:rsidRDefault="00E7760E" w:rsidP="00EC2C3F">
            <w:pPr>
              <w:jc w:val="center"/>
            </w:pPr>
            <w:r>
              <w:t>1887,7</w:t>
            </w:r>
          </w:p>
        </w:tc>
        <w:tc>
          <w:tcPr>
            <w:tcW w:w="851" w:type="dxa"/>
          </w:tcPr>
          <w:p w:rsidR="00E7760E" w:rsidRPr="00196664" w:rsidRDefault="00E7760E" w:rsidP="00EC2C3F">
            <w:pPr>
              <w:jc w:val="center"/>
            </w:pPr>
            <w:r>
              <w:t>588,7</w:t>
            </w:r>
          </w:p>
        </w:tc>
        <w:tc>
          <w:tcPr>
            <w:tcW w:w="850" w:type="dxa"/>
          </w:tcPr>
          <w:p w:rsidR="00E7760E" w:rsidRPr="00196664" w:rsidRDefault="00E7760E" w:rsidP="00EC2C3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E7760E" w:rsidRPr="00196664" w:rsidRDefault="00E7760E" w:rsidP="00EC2C3F">
            <w:pPr>
              <w:jc w:val="center"/>
            </w:pPr>
            <w:r>
              <w:t>4705,02</w:t>
            </w:r>
          </w:p>
        </w:tc>
      </w:tr>
      <w:tr w:rsidR="00E7760E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E7760E" w:rsidRPr="00196664" w:rsidRDefault="00E7760E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E7760E" w:rsidRPr="00196664" w:rsidRDefault="00E7760E" w:rsidP="006A1BF5"/>
        </w:tc>
        <w:tc>
          <w:tcPr>
            <w:tcW w:w="1985" w:type="dxa"/>
            <w:shd w:val="clear" w:color="auto" w:fill="auto"/>
          </w:tcPr>
          <w:p w:rsidR="00E7760E" w:rsidRPr="00196664" w:rsidRDefault="00E7760E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E7760E" w:rsidRPr="00196664" w:rsidRDefault="00E7760E" w:rsidP="00EC2C3F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E7760E" w:rsidRPr="00196664" w:rsidRDefault="00E7760E" w:rsidP="00EC2C3F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E7760E" w:rsidRPr="00196664" w:rsidRDefault="00E7760E" w:rsidP="00EC2C3F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E7760E" w:rsidRPr="00196664" w:rsidRDefault="00E7760E" w:rsidP="00EC2C3F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E7760E" w:rsidRPr="00196664" w:rsidRDefault="00E7760E" w:rsidP="00EC2C3F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E7760E" w:rsidRPr="00196664" w:rsidRDefault="00E7760E" w:rsidP="00EC2C3F">
            <w:pPr>
              <w:jc w:val="center"/>
            </w:pPr>
            <w:r w:rsidRPr="00740ABA">
              <w:t>0</w:t>
            </w:r>
          </w:p>
        </w:tc>
      </w:tr>
      <w:tr w:rsidR="00E7760E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E7760E" w:rsidRPr="00196664" w:rsidRDefault="00E7760E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E7760E" w:rsidRPr="00196664" w:rsidRDefault="00E7760E" w:rsidP="006A1BF5"/>
        </w:tc>
        <w:tc>
          <w:tcPr>
            <w:tcW w:w="1985" w:type="dxa"/>
            <w:shd w:val="clear" w:color="auto" w:fill="auto"/>
          </w:tcPr>
          <w:p w:rsidR="00E7760E" w:rsidRPr="00196664" w:rsidRDefault="00E7760E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E7760E" w:rsidRPr="00196664" w:rsidRDefault="00E7760E" w:rsidP="00EC2C3F">
            <w:pPr>
              <w:jc w:val="center"/>
            </w:pPr>
            <w:r w:rsidRPr="00740ABA">
              <w:t>2544,07</w:t>
            </w:r>
          </w:p>
        </w:tc>
        <w:tc>
          <w:tcPr>
            <w:tcW w:w="851" w:type="dxa"/>
            <w:shd w:val="clear" w:color="auto" w:fill="auto"/>
            <w:noWrap/>
          </w:tcPr>
          <w:p w:rsidR="00E7760E" w:rsidRPr="00196664" w:rsidRDefault="00E7760E" w:rsidP="00EC2C3F">
            <w:pPr>
              <w:jc w:val="center"/>
            </w:pPr>
            <w:r>
              <w:t>1904,54</w:t>
            </w:r>
          </w:p>
        </w:tc>
        <w:tc>
          <w:tcPr>
            <w:tcW w:w="850" w:type="dxa"/>
          </w:tcPr>
          <w:p w:rsidR="00E7760E" w:rsidRPr="00196664" w:rsidRDefault="00E7760E" w:rsidP="00EC2C3F">
            <w:pPr>
              <w:jc w:val="center"/>
            </w:pPr>
            <w:r>
              <w:t>1347,8</w:t>
            </w:r>
          </w:p>
        </w:tc>
        <w:tc>
          <w:tcPr>
            <w:tcW w:w="851" w:type="dxa"/>
          </w:tcPr>
          <w:p w:rsidR="00E7760E" w:rsidRPr="00196664" w:rsidRDefault="00E7760E" w:rsidP="00EC2C3F">
            <w:pPr>
              <w:jc w:val="center"/>
            </w:pPr>
            <w:r>
              <w:t>793,24</w:t>
            </w:r>
          </w:p>
        </w:tc>
        <w:tc>
          <w:tcPr>
            <w:tcW w:w="850" w:type="dxa"/>
          </w:tcPr>
          <w:p w:rsidR="00E7760E" w:rsidRPr="00196664" w:rsidRDefault="00E7760E" w:rsidP="00EC2C3F">
            <w:pPr>
              <w:jc w:val="center"/>
            </w:pPr>
            <w:r>
              <w:t>763,8</w:t>
            </w:r>
          </w:p>
        </w:tc>
        <w:tc>
          <w:tcPr>
            <w:tcW w:w="1151" w:type="dxa"/>
          </w:tcPr>
          <w:p w:rsidR="00E7760E" w:rsidRPr="00196664" w:rsidRDefault="00E7760E" w:rsidP="00EC2C3F">
            <w:pPr>
              <w:jc w:val="center"/>
            </w:pPr>
            <w:r>
              <w:t>7353,45</w:t>
            </w:r>
          </w:p>
        </w:tc>
      </w:tr>
      <w:tr w:rsidR="00E7760E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E7760E" w:rsidRPr="00196664" w:rsidRDefault="00E7760E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E7760E" w:rsidRPr="00196664" w:rsidRDefault="00E7760E" w:rsidP="006A1BF5"/>
        </w:tc>
        <w:tc>
          <w:tcPr>
            <w:tcW w:w="1985" w:type="dxa"/>
            <w:shd w:val="clear" w:color="auto" w:fill="auto"/>
          </w:tcPr>
          <w:p w:rsidR="00E7760E" w:rsidRPr="00196664" w:rsidRDefault="00E7760E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E7760E" w:rsidRPr="00196664" w:rsidRDefault="00E7760E" w:rsidP="00EC2C3F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E7760E" w:rsidRPr="00196664" w:rsidRDefault="00E7760E" w:rsidP="00EC2C3F">
            <w:pPr>
              <w:jc w:val="center"/>
            </w:pPr>
            <w:r>
              <w:t>1024,96</w:t>
            </w:r>
          </w:p>
        </w:tc>
        <w:tc>
          <w:tcPr>
            <w:tcW w:w="850" w:type="dxa"/>
          </w:tcPr>
          <w:p w:rsidR="00E7760E" w:rsidRPr="00196664" w:rsidRDefault="00E7760E" w:rsidP="00EC2C3F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E7760E" w:rsidRPr="00196664" w:rsidRDefault="00E7760E" w:rsidP="00EC2C3F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E7760E" w:rsidRPr="00196664" w:rsidRDefault="00E7760E" w:rsidP="00EC2C3F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E7760E" w:rsidRPr="00196664" w:rsidRDefault="00E7760E" w:rsidP="00EC2C3F">
            <w:pPr>
              <w:jc w:val="center"/>
            </w:pPr>
            <w:r w:rsidRPr="00740ABA">
              <w:t>10</w:t>
            </w:r>
            <w:r>
              <w:t>24,96</w:t>
            </w:r>
          </w:p>
        </w:tc>
      </w:tr>
    </w:tbl>
    <w:p w:rsidR="00D07EED" w:rsidRPr="003A7B64" w:rsidRDefault="00D07EED" w:rsidP="000A0A2E">
      <w:pPr>
        <w:pStyle w:val="af9"/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0A0A2E" w:rsidRPr="000A0A2E" w:rsidRDefault="00F422DB" w:rsidP="000A0A2E">
      <w:pPr>
        <w:pStyle w:val="af9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r w:rsidRPr="000A0A2E">
        <w:rPr>
          <w:sz w:val="28"/>
          <w:szCs w:val="28"/>
        </w:rPr>
        <w:t xml:space="preserve">Ведущему специалисту по бюджетно-финансовой политике предусмотреть при формировании бюджета денежные средства для реализации </w:t>
      </w:r>
      <w:r w:rsidR="0026787E" w:rsidRPr="000A0A2E">
        <w:rPr>
          <w:sz w:val="28"/>
          <w:szCs w:val="28"/>
        </w:rPr>
        <w:t xml:space="preserve">муниципальной </w:t>
      </w:r>
      <w:r w:rsidRPr="000A0A2E">
        <w:rPr>
          <w:sz w:val="28"/>
          <w:szCs w:val="28"/>
        </w:rPr>
        <w:t xml:space="preserve">программы «Благоустройство территории </w:t>
      </w:r>
      <w:r w:rsidR="000574A3" w:rsidRPr="000A0A2E">
        <w:rPr>
          <w:sz w:val="28"/>
          <w:szCs w:val="28"/>
        </w:rPr>
        <w:t>Тайтурского городского поселения Усольского муниципального района Иркутской области на 2020-2024</w:t>
      </w:r>
      <w:r w:rsidRPr="000A0A2E">
        <w:rPr>
          <w:sz w:val="28"/>
          <w:szCs w:val="28"/>
        </w:rPr>
        <w:t>г.».</w:t>
      </w:r>
    </w:p>
    <w:p w:rsidR="000A0A2E" w:rsidRPr="000A0A2E" w:rsidRDefault="00F422DB" w:rsidP="000A0A2E">
      <w:pPr>
        <w:pStyle w:val="af9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r w:rsidRPr="000A0A2E">
        <w:rPr>
          <w:sz w:val="28"/>
          <w:szCs w:val="28"/>
        </w:rPr>
        <w:lastRenderedPageBreak/>
        <w:t>Ответственность за выполнение Про</w:t>
      </w:r>
      <w:r w:rsidR="003A7B64" w:rsidRPr="000A0A2E">
        <w:rPr>
          <w:sz w:val="28"/>
          <w:szCs w:val="28"/>
        </w:rPr>
        <w:t xml:space="preserve">граммы возложить на специалиста </w:t>
      </w:r>
      <w:r w:rsidRPr="000A0A2E">
        <w:rPr>
          <w:sz w:val="28"/>
          <w:szCs w:val="28"/>
        </w:rPr>
        <w:t>по землепользованию и</w:t>
      </w:r>
      <w:r w:rsidR="00AD55A7" w:rsidRPr="000A0A2E">
        <w:rPr>
          <w:sz w:val="28"/>
          <w:szCs w:val="28"/>
        </w:rPr>
        <w:t xml:space="preserve"> благоустройству</w:t>
      </w:r>
      <w:r w:rsidRPr="000A0A2E">
        <w:rPr>
          <w:sz w:val="28"/>
          <w:szCs w:val="28"/>
        </w:rPr>
        <w:t xml:space="preserve"> и главного специалист</w:t>
      </w:r>
      <w:r w:rsidR="00AD55A7" w:rsidRPr="000A0A2E">
        <w:rPr>
          <w:sz w:val="28"/>
          <w:szCs w:val="28"/>
        </w:rPr>
        <w:t>а по муниципальному хозяйству</w:t>
      </w:r>
      <w:r w:rsidRPr="000A0A2E">
        <w:rPr>
          <w:sz w:val="28"/>
          <w:szCs w:val="28"/>
        </w:rPr>
        <w:t xml:space="preserve">. </w:t>
      </w:r>
    </w:p>
    <w:p w:rsidR="000A0A2E" w:rsidRDefault="00E25D17" w:rsidP="000A0A2E">
      <w:pPr>
        <w:pStyle w:val="af9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r w:rsidRPr="000A0A2E">
        <w:rPr>
          <w:sz w:val="28"/>
          <w:szCs w:val="28"/>
        </w:rPr>
        <w:t>Ведущему специалисту администрации по кадровым вопросам и делопроизводству о</w:t>
      </w:r>
      <w:r w:rsidR="00F422DB" w:rsidRPr="000A0A2E">
        <w:rPr>
          <w:color w:val="000000"/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администрации </w:t>
      </w:r>
      <w:r w:rsidR="003A7B64" w:rsidRPr="000A0A2E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F422DB" w:rsidRPr="000A0A2E">
        <w:rPr>
          <w:color w:val="000000"/>
          <w:sz w:val="28"/>
          <w:szCs w:val="28"/>
        </w:rPr>
        <w:t xml:space="preserve"> (www.taiturka.irkmo.ru) в информационно-телекоммуникационной сети «Интернет».</w:t>
      </w:r>
    </w:p>
    <w:p w:rsidR="00046BED" w:rsidRPr="000A0A2E" w:rsidRDefault="00F422DB" w:rsidP="000A0A2E">
      <w:pPr>
        <w:pStyle w:val="af9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0A0A2E">
        <w:rPr>
          <w:sz w:val="28"/>
          <w:szCs w:val="28"/>
        </w:rPr>
        <w:t>Контроль за</w:t>
      </w:r>
      <w:proofErr w:type="gramEnd"/>
      <w:r w:rsidRPr="000A0A2E">
        <w:rPr>
          <w:sz w:val="28"/>
          <w:szCs w:val="28"/>
        </w:rPr>
        <w:t xml:space="preserve"> исполнением постановления оставляю за собой</w:t>
      </w:r>
      <w:r w:rsidRPr="004142DA">
        <w:t>.</w:t>
      </w:r>
      <w:r w:rsidR="00810D44" w:rsidRPr="000A0A2E">
        <w:rPr>
          <w:sz w:val="28"/>
          <w:szCs w:val="28"/>
        </w:rPr>
        <w:t xml:space="preserve"> </w:t>
      </w:r>
      <w:permEnd w:id="1699437596"/>
    </w:p>
    <w:p w:rsidR="001C2262" w:rsidRDefault="001C2262" w:rsidP="003A7B64">
      <w:pPr>
        <w:ind w:firstLine="708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:rsidTr="0026787E">
        <w:trPr>
          <w:trHeight w:val="1476"/>
        </w:trPr>
        <w:tc>
          <w:tcPr>
            <w:tcW w:w="4927" w:type="dxa"/>
          </w:tcPr>
          <w:p w:rsidR="0037163D" w:rsidRDefault="00E7760E" w:rsidP="003764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</w:t>
            </w:r>
            <w:r w:rsidR="003A7B64" w:rsidRPr="00D73399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а</w:t>
            </w:r>
            <w:r w:rsidR="001C2262" w:rsidRPr="00D73399">
              <w:rPr>
                <w:color w:val="000000"/>
                <w:sz w:val="28"/>
                <w:szCs w:val="28"/>
              </w:rPr>
              <w:t xml:space="preserve"> </w:t>
            </w:r>
            <w:r w:rsidR="003A7B64" w:rsidRPr="00FA19D3">
              <w:rPr>
                <w:color w:val="000000"/>
                <w:sz w:val="28"/>
                <w:szCs w:val="28"/>
              </w:rPr>
              <w:t xml:space="preserve">Тайтурского городского поселения Усольского муниципального района </w:t>
            </w:r>
          </w:p>
          <w:p w:rsidR="001C2262" w:rsidRDefault="003A7B6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19D3">
              <w:rPr>
                <w:color w:val="000000"/>
                <w:sz w:val="28"/>
                <w:szCs w:val="28"/>
              </w:rPr>
              <w:t>Иркутской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E7760E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0A2E" w:rsidRDefault="000A0A2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0A2E" w:rsidRDefault="000A0A2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0A2E" w:rsidRDefault="000A0A2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0874" w:rsidRDefault="00DD08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0874" w:rsidRDefault="00DD08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0874" w:rsidRDefault="00DD08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0874" w:rsidRDefault="00DD08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0874" w:rsidRDefault="00DD08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219442262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FF31D3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1219442262"/>
      <w:r>
        <w:rPr>
          <w:color w:val="000000"/>
          <w:sz w:val="28"/>
          <w:szCs w:val="28"/>
        </w:rPr>
        <w:t xml:space="preserve">_______ </w:t>
      </w:r>
      <w:permStart w:id="1781930484" w:edGrp="everyone"/>
      <w:r w:rsidR="00FF31D3">
        <w:rPr>
          <w:color w:val="000000"/>
          <w:sz w:val="28"/>
          <w:szCs w:val="28"/>
        </w:rPr>
        <w:t>Е.Н. Соболев</w:t>
      </w:r>
      <w:r>
        <w:rPr>
          <w:color w:val="000000"/>
          <w:sz w:val="28"/>
          <w:szCs w:val="28"/>
        </w:rPr>
        <w:t>а</w:t>
      </w:r>
      <w:permEnd w:id="1781930484"/>
    </w:p>
    <w:p w:rsidR="001C2262" w:rsidRDefault="00DD08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D73399">
        <w:rPr>
          <w:color w:val="000000"/>
          <w:sz w:val="28"/>
          <w:szCs w:val="28"/>
        </w:rPr>
        <w:t>2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26787E"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:rsidR="001C2262" w:rsidRPr="006310B0" w:rsidRDefault="0026787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D73399">
        <w:rPr>
          <w:color w:val="000000"/>
          <w:sz w:val="28"/>
          <w:szCs w:val="28"/>
        </w:rPr>
        <w:t>2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31D3" w:rsidRDefault="00FF31D3" w:rsidP="00FF31D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ведущий специалист администрации по</w:t>
      </w:r>
      <w:r w:rsidRPr="00C87A13">
        <w:rPr>
          <w:sz w:val="28"/>
          <w:szCs w:val="28"/>
        </w:rPr>
        <w:t xml:space="preserve"> бюджетно-финансовой политике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Е.В.</w:t>
      </w:r>
      <w:r w:rsidRPr="001C2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Клыш</w:t>
      </w:r>
    </w:p>
    <w:p w:rsidR="00FF31D3" w:rsidRPr="006310B0" w:rsidRDefault="00FF31D3" w:rsidP="00FF31D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D7339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FF31D3" w:rsidRDefault="00FF31D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F31D3" w:rsidSect="002471DA">
      <w:headerReference w:type="default" r:id="rId9"/>
      <w:headerReference w:type="firs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3F" w:rsidRDefault="00EC2C3F">
      <w:r>
        <w:separator/>
      </w:r>
    </w:p>
  </w:endnote>
  <w:endnote w:type="continuationSeparator" w:id="0">
    <w:p w:rsidR="00EC2C3F" w:rsidRDefault="00EC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3F" w:rsidRDefault="00EC2C3F">
      <w:r>
        <w:separator/>
      </w:r>
    </w:p>
  </w:footnote>
  <w:footnote w:type="continuationSeparator" w:id="0">
    <w:p w:rsidR="00EC2C3F" w:rsidRDefault="00EC2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543189"/>
      <w:docPartObj>
        <w:docPartGallery w:val="Page Numbers (Top of Page)"/>
        <w:docPartUnique/>
      </w:docPartObj>
    </w:sdtPr>
    <w:sdtContent>
      <w:p w:rsidR="00EC2C3F" w:rsidRDefault="00EC2C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3F7">
          <w:rPr>
            <w:noProof/>
          </w:rPr>
          <w:t>2</w:t>
        </w:r>
        <w:r>
          <w:fldChar w:fldCharType="end"/>
        </w:r>
      </w:p>
    </w:sdtContent>
  </w:sdt>
  <w:p w:rsidR="00EC2C3F" w:rsidRDefault="00EC2C3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3F" w:rsidRDefault="00EC2C3F">
    <w:pPr>
      <w:pStyle w:val="a9"/>
      <w:jc w:val="center"/>
    </w:pPr>
  </w:p>
  <w:p w:rsidR="00EC2C3F" w:rsidRDefault="00EC2C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8E41B0B"/>
    <w:multiLevelType w:val="hybridMultilevel"/>
    <w:tmpl w:val="6A883E5E"/>
    <w:lvl w:ilvl="0" w:tplc="CE2E3526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552C88"/>
    <w:multiLevelType w:val="multilevel"/>
    <w:tmpl w:val="261A3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BC538C"/>
    <w:multiLevelType w:val="multilevel"/>
    <w:tmpl w:val="86EEBE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auto"/>
      </w:rPr>
    </w:lvl>
  </w:abstractNum>
  <w:abstractNum w:abstractNumId="2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23"/>
  </w:num>
  <w:num w:numId="5">
    <w:abstractNumId w:val="6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8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21"/>
  </w:num>
  <w:num w:numId="21">
    <w:abstractNumId w:val="20"/>
  </w:num>
  <w:num w:numId="22">
    <w:abstractNumId w:val="19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D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B98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0D9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74A3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0A2E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83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0C22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5B6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6FA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6EE8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348"/>
    <w:rsid w:val="00266915"/>
    <w:rsid w:val="00266F5C"/>
    <w:rsid w:val="00267426"/>
    <w:rsid w:val="0026787E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5AA1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109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3534"/>
    <w:rsid w:val="0032483F"/>
    <w:rsid w:val="00324E04"/>
    <w:rsid w:val="003253A4"/>
    <w:rsid w:val="00325F7F"/>
    <w:rsid w:val="0032619E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4ED"/>
    <w:rsid w:val="0035659A"/>
    <w:rsid w:val="0035702F"/>
    <w:rsid w:val="003573C0"/>
    <w:rsid w:val="00357916"/>
    <w:rsid w:val="003657E1"/>
    <w:rsid w:val="00365B14"/>
    <w:rsid w:val="00366820"/>
    <w:rsid w:val="0037163D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618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B64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0946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1D8E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B5A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24EA"/>
    <w:rsid w:val="00624099"/>
    <w:rsid w:val="00625006"/>
    <w:rsid w:val="006260BE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78CE"/>
    <w:rsid w:val="00692805"/>
    <w:rsid w:val="0069298B"/>
    <w:rsid w:val="00695906"/>
    <w:rsid w:val="006966AD"/>
    <w:rsid w:val="00696CF3"/>
    <w:rsid w:val="006A0650"/>
    <w:rsid w:val="006A0C4F"/>
    <w:rsid w:val="006A11B4"/>
    <w:rsid w:val="006A1BF5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4AF1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0DD7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8D9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67908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0D8"/>
    <w:rsid w:val="008A6271"/>
    <w:rsid w:val="008A6484"/>
    <w:rsid w:val="008A6B1E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1B7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47E9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6754E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5A7"/>
    <w:rsid w:val="00AD5E1B"/>
    <w:rsid w:val="00AD6120"/>
    <w:rsid w:val="00AD64A3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684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39D9"/>
    <w:rsid w:val="00B54D39"/>
    <w:rsid w:val="00B56080"/>
    <w:rsid w:val="00B564E0"/>
    <w:rsid w:val="00B56AD9"/>
    <w:rsid w:val="00B5742A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2D48"/>
    <w:rsid w:val="00BF4A95"/>
    <w:rsid w:val="00BF51C2"/>
    <w:rsid w:val="00BF53E5"/>
    <w:rsid w:val="00BF59FD"/>
    <w:rsid w:val="00BF6898"/>
    <w:rsid w:val="00BF6955"/>
    <w:rsid w:val="00BF6C84"/>
    <w:rsid w:val="00BF7593"/>
    <w:rsid w:val="00BF7B06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068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33F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90E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07EED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399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614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874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372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242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5D17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404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60E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0EA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6FF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C3F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1F7"/>
    <w:rsid w:val="00ED4423"/>
    <w:rsid w:val="00ED4CBD"/>
    <w:rsid w:val="00ED4F7C"/>
    <w:rsid w:val="00ED55B8"/>
    <w:rsid w:val="00ED57A1"/>
    <w:rsid w:val="00ED58C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A32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61C"/>
    <w:rsid w:val="00F32D53"/>
    <w:rsid w:val="00F3324C"/>
    <w:rsid w:val="00F33281"/>
    <w:rsid w:val="00F35108"/>
    <w:rsid w:val="00F37696"/>
    <w:rsid w:val="00F40406"/>
    <w:rsid w:val="00F40AC3"/>
    <w:rsid w:val="00F411F3"/>
    <w:rsid w:val="00F422DB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407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1D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FF31D3"/>
  </w:style>
  <w:style w:type="paragraph" w:styleId="af9">
    <w:name w:val="List Paragraph"/>
    <w:basedOn w:val="a0"/>
    <w:uiPriority w:val="34"/>
    <w:qFormat/>
    <w:rsid w:val="00D07EED"/>
    <w:pPr>
      <w:ind w:left="720"/>
      <w:contextualSpacing/>
    </w:pPr>
  </w:style>
  <w:style w:type="character" w:customStyle="1" w:styleId="FontStyle17">
    <w:name w:val="Font Style17"/>
    <w:rsid w:val="00BF2D4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BF2D48"/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FF31D3"/>
  </w:style>
  <w:style w:type="paragraph" w:styleId="af9">
    <w:name w:val="List Paragraph"/>
    <w:basedOn w:val="a0"/>
    <w:uiPriority w:val="34"/>
    <w:qFormat/>
    <w:rsid w:val="00D07EED"/>
    <w:pPr>
      <w:ind w:left="720"/>
      <w:contextualSpacing/>
    </w:pPr>
  </w:style>
  <w:style w:type="character" w:customStyle="1" w:styleId="FontStyle17">
    <w:name w:val="Font Style17"/>
    <w:rsid w:val="00BF2D4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BF2D48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54;&#1043;&#1056;&#1040;&#1052;&#1052;&#1040;%202017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557</TotalTime>
  <Pages>10</Pages>
  <Words>2262</Words>
  <Characters>14730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16959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2022-06-21T06:20:00Z</cp:lastPrinted>
  <dcterms:created xsi:type="dcterms:W3CDTF">2020-11-11T06:53:00Z</dcterms:created>
  <dcterms:modified xsi:type="dcterms:W3CDTF">2022-06-21T06:22:00Z</dcterms:modified>
</cp:coreProperties>
</file>