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EF" w:rsidRDefault="002923EF" w:rsidP="00AC1C89">
      <w:pPr>
        <w:jc w:val="center"/>
      </w:pPr>
      <w:r>
        <w:t>РОССИЙСКАЯ ФЕДЕРАЦИЯ</w:t>
      </w:r>
    </w:p>
    <w:p w:rsidR="002923EF" w:rsidRDefault="002923EF" w:rsidP="00AC1C89">
      <w:pPr>
        <w:jc w:val="center"/>
        <w:rPr>
          <w:b/>
          <w:sz w:val="28"/>
        </w:rPr>
      </w:pPr>
      <w:r w:rsidRPr="00AC1C89">
        <w:rPr>
          <w:b/>
          <w:sz w:val="28"/>
        </w:rPr>
        <w:t xml:space="preserve"> </w:t>
      </w:r>
      <w:r>
        <w:rPr>
          <w:b/>
          <w:sz w:val="28"/>
        </w:rPr>
        <w:t>Черемховское районное муниципальное образование</w:t>
      </w:r>
    </w:p>
    <w:p w:rsidR="002923EF" w:rsidRDefault="002923EF" w:rsidP="00AC1C8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23EF" w:rsidRDefault="002923EF" w:rsidP="00AC1C89">
      <w:pPr>
        <w:jc w:val="center"/>
        <w:rPr>
          <w:b/>
          <w:sz w:val="28"/>
        </w:rPr>
      </w:pPr>
    </w:p>
    <w:p w:rsidR="002923EF" w:rsidRPr="00885BE3" w:rsidRDefault="002923EF" w:rsidP="00AC1C89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2923EF" w:rsidRDefault="002923EF" w:rsidP="00AC1C89">
      <w:pPr>
        <w:jc w:val="left"/>
        <w:rPr>
          <w:sz w:val="20"/>
          <w:szCs w:val="20"/>
        </w:rPr>
      </w:pPr>
    </w:p>
    <w:p w:rsidR="002923EF" w:rsidRPr="00FB4691" w:rsidRDefault="002923EF" w:rsidP="00AC1C89">
      <w:pPr>
        <w:jc w:val="left"/>
        <w:rPr>
          <w:sz w:val="20"/>
          <w:szCs w:val="20"/>
        </w:rPr>
      </w:pPr>
      <w:r w:rsidRPr="00FB469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22.05.2017 </w:t>
      </w:r>
      <w:r w:rsidRPr="00FB4691">
        <w:rPr>
          <w:sz w:val="20"/>
          <w:szCs w:val="20"/>
        </w:rPr>
        <w:t xml:space="preserve">№ </w:t>
      </w:r>
      <w:r>
        <w:rPr>
          <w:sz w:val="20"/>
          <w:szCs w:val="20"/>
        </w:rPr>
        <w:t>263</w:t>
      </w:r>
    </w:p>
    <w:p w:rsidR="002923EF" w:rsidRDefault="002923EF" w:rsidP="00AC1C89">
      <w:pPr>
        <w:rPr>
          <w:sz w:val="20"/>
          <w:szCs w:val="20"/>
        </w:rPr>
      </w:pPr>
      <w:r w:rsidRPr="00FB4691">
        <w:rPr>
          <w:sz w:val="20"/>
          <w:szCs w:val="20"/>
        </w:rPr>
        <w:t xml:space="preserve"> г. Черемхово</w:t>
      </w:r>
    </w:p>
    <w:p w:rsidR="002923EF" w:rsidRDefault="002923EF" w:rsidP="00AC1C89">
      <w:pPr>
        <w:rPr>
          <w:sz w:val="20"/>
          <w:szCs w:val="20"/>
        </w:rPr>
      </w:pPr>
    </w:p>
    <w:p w:rsidR="002923EF" w:rsidRPr="00FB4691" w:rsidRDefault="002923EF" w:rsidP="00AC1C89">
      <w:pPr>
        <w:rPr>
          <w:sz w:val="20"/>
          <w:szCs w:val="20"/>
        </w:rPr>
      </w:pP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материалов по оценке воздействия </w:t>
      </w: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намечаемой хозяйственной и иной </w:t>
      </w: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деятельности на окружающую</w:t>
      </w: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 xml:space="preserve">по объекту </w:t>
      </w:r>
      <w:r>
        <w:rPr>
          <w:rFonts w:ascii="Times New Roman" w:hAnsi="Times New Roman" w:cs="Times New Roman"/>
          <w:b/>
          <w:sz w:val="22"/>
          <w:szCs w:val="22"/>
        </w:rPr>
        <w:t xml:space="preserve">государственной </w:t>
      </w:r>
    </w:p>
    <w:p w:rsidR="002923EF" w:rsidRDefault="002923EF" w:rsidP="00AC1C89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экологической экспертизы </w:t>
      </w:r>
    </w:p>
    <w:p w:rsidR="002923EF" w:rsidRDefault="002923EF" w:rsidP="00AC1C89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«Модернизация железнодорожного</w:t>
      </w:r>
    </w:p>
    <w:p w:rsidR="002923EF" w:rsidRDefault="002923EF" w:rsidP="00AC1C89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пути, на участке Забитуй-Черемхово, </w:t>
      </w:r>
    </w:p>
    <w:p w:rsidR="002923EF" w:rsidRPr="002A0C05" w:rsidRDefault="002923EF" w:rsidP="00AC1C8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2 путь с 5033км пк4+26 по 5055км пк7+54, 22,3 км»</w:t>
      </w:r>
    </w:p>
    <w:p w:rsidR="002923EF" w:rsidRDefault="002923EF" w:rsidP="00F42219">
      <w:pPr>
        <w:rPr>
          <w:sz w:val="20"/>
          <w:szCs w:val="20"/>
        </w:rPr>
      </w:pPr>
    </w:p>
    <w:p w:rsidR="002923EF" w:rsidRPr="00FB4691" w:rsidRDefault="002923EF" w:rsidP="00F42219">
      <w:pPr>
        <w:rPr>
          <w:sz w:val="20"/>
          <w:szCs w:val="20"/>
        </w:rPr>
      </w:pPr>
    </w:p>
    <w:p w:rsidR="002923EF" w:rsidRDefault="002923EF" w:rsidP="0042291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.10.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2003 № 131-ФЗ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2002 № 7-ФЗ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</w:t>
      </w:r>
      <w:hyperlink r:id="rId9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1995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174-ФЗ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10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2014 № 212-ФЗ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94829">
        <w:rPr>
          <w:rFonts w:ascii="Times New Roman" w:hAnsi="Times New Roman" w:cs="Times New Roman"/>
          <w:sz w:val="28"/>
          <w:szCs w:val="28"/>
        </w:rPr>
        <w:t>2000 № 372,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092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района, утвержденного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Черемховского районного муниципального образования 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24, 30, 50 У</w:t>
      </w:r>
      <w:r w:rsidRPr="0009482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29"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EF" w:rsidRDefault="002923EF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923EF" w:rsidRPr="00422911" w:rsidRDefault="002923EF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923EF" w:rsidRPr="00F75993" w:rsidRDefault="002923EF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23EF" w:rsidRPr="0059573C" w:rsidRDefault="002923EF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«Модернизация железнодорожного пути, на участке Забитуй-Черемхово, 2 путь с 5033км пк4+26 по 5055км пк7+54, 22,3 км» на территории Черемховского районного муниципального образования.</w:t>
      </w:r>
    </w:p>
    <w:p w:rsidR="002923EF" w:rsidRPr="0059573C" w:rsidRDefault="002923EF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Восточно </w:t>
      </w:r>
      <w:r w:rsidRPr="00595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59573C">
        <w:rPr>
          <w:rFonts w:ascii="Times New Roman" w:hAnsi="Times New Roman" w:cs="Times New Roman"/>
          <w:sz w:val="28"/>
          <w:szCs w:val="28"/>
        </w:rPr>
        <w:t xml:space="preserve"> Сибирская дирекция инфраструктуры – структурное подразделение Центральной Дирекции инфраструктуры – филиала ОАО «РЖД» (адрес: Иркутская область, </w:t>
      </w:r>
      <w:smartTag w:uri="urn:schemas-microsoft-com:office:smarttags" w:element="metricconverter">
        <w:smartTagPr>
          <w:attr w:name="ProductID" w:val="664005 г"/>
        </w:smartTagPr>
        <w:r w:rsidRPr="0059573C">
          <w:rPr>
            <w:rFonts w:ascii="Times New Roman" w:hAnsi="Times New Roman" w:cs="Times New Roman"/>
            <w:sz w:val="28"/>
            <w:szCs w:val="28"/>
          </w:rPr>
          <w:t>664005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>. Иркутск, ул. Маяковского, д. 25).</w:t>
      </w:r>
    </w:p>
    <w:p w:rsidR="002923EF" w:rsidRPr="0059573C" w:rsidRDefault="002923EF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2923EF" w:rsidRDefault="002923E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9:00 часов по местному времени 26 июня 2017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2923EF" w:rsidRPr="00960BA9" w:rsidRDefault="002923E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>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(Обтовка М.В.).</w:t>
      </w:r>
    </w:p>
    <w:p w:rsidR="002923EF" w:rsidRPr="00B911FD" w:rsidRDefault="002923EF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«Модернизация железнодорожного пути, на участке Забитуй-Черемхово, 2 путь с 5033км пк4+26 по 5055км пк7+54, 22,3 км»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26.05.2017 по 26.06.2017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кабинете № 18 с 14:00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2923EF" w:rsidRDefault="002923E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C2092D">
        <w:rPr>
          <w:rFonts w:ascii="Times New Roman" w:hAnsi="Times New Roman" w:cs="Times New Roman"/>
          <w:sz w:val="28"/>
          <w:szCs w:val="28"/>
        </w:rPr>
        <w:t xml:space="preserve">По итогам общественных слушаний на основании поступивших предложений и заявлений </w:t>
      </w:r>
      <w:r>
        <w:rPr>
          <w:rFonts w:ascii="Times New Roman" w:hAnsi="Times New Roman" w:cs="Times New Roman"/>
          <w:sz w:val="28"/>
          <w:szCs w:val="28"/>
        </w:rPr>
        <w:t>общественности провести голосование. Установить, что г</w:t>
      </w:r>
      <w:r w:rsidRPr="006A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олосование проводится путем поднятия руки </w:t>
      </w:r>
      <w:r w:rsidRPr="006A59B6">
        <w:rPr>
          <w:rStyle w:val="Strong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по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отдельности за каждое предложение, замечание.</w:t>
      </w:r>
    </w:p>
    <w:p w:rsidR="002923EF" w:rsidRDefault="002923E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2923EF" w:rsidRPr="0059573C" w:rsidRDefault="002923EF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573C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>И.П. Веретнова</w:t>
      </w:r>
      <w:r w:rsidRPr="0059573C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59573C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59573C">
        <w:rPr>
          <w:rFonts w:ascii="Times New Roman" w:hAnsi="Times New Roman" w:cs="Times New Roman"/>
          <w:sz w:val="28"/>
          <w:szCs w:val="28"/>
        </w:rPr>
        <w:t>http://cher.irkobl.ru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923EF" w:rsidRPr="0059573C" w:rsidRDefault="002923EF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2923EF" w:rsidRDefault="002923E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2923EF" w:rsidRDefault="002923E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2923EF" w:rsidRPr="00F628BB" w:rsidRDefault="002923E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F628BB">
        <w:rPr>
          <w:rFonts w:ascii="Times New Roman" w:hAnsi="Times New Roman" w:cs="Times New Roman"/>
          <w:sz w:val="28"/>
          <w:szCs w:val="28"/>
        </w:rPr>
        <w:t xml:space="preserve">Временно замещающая </w:t>
      </w:r>
    </w:p>
    <w:p w:rsidR="002923EF" w:rsidRPr="00F628BB" w:rsidRDefault="002923E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F628BB">
        <w:rPr>
          <w:rFonts w:ascii="Times New Roman" w:hAnsi="Times New Roman" w:cs="Times New Roman"/>
          <w:sz w:val="28"/>
          <w:szCs w:val="28"/>
        </w:rPr>
        <w:t>должность мэра района</w:t>
      </w:r>
      <w:r w:rsidRPr="00F6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28BB">
        <w:rPr>
          <w:rFonts w:ascii="Times New Roman" w:hAnsi="Times New Roman" w:cs="Times New Roman"/>
          <w:sz w:val="28"/>
          <w:szCs w:val="28"/>
        </w:rPr>
        <w:t>И.А. Тугаринова</w:t>
      </w:r>
    </w:p>
    <w:p w:rsidR="002923EF" w:rsidRDefault="002923EF" w:rsidP="000B5828">
      <w:pPr>
        <w:ind w:firstLine="0"/>
        <w:rPr>
          <w:rFonts w:ascii="Times New Roman" w:hAnsi="Times New Roman" w:cs="Times New Roman"/>
        </w:rPr>
      </w:pPr>
    </w:p>
    <w:p w:rsidR="002923EF" w:rsidRDefault="002923EF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2923EF" w:rsidRDefault="002923EF" w:rsidP="00AC1C8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p w:rsidR="002923EF" w:rsidRPr="009E349D" w:rsidRDefault="002923EF" w:rsidP="003B350E">
      <w:pPr>
        <w:tabs>
          <w:tab w:val="left" w:pos="6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923EF" w:rsidRPr="009E349D" w:rsidSect="00AC1C89">
      <w:pgSz w:w="11900" w:h="16800"/>
      <w:pgMar w:top="709" w:right="800" w:bottom="599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EF" w:rsidRDefault="002923EF" w:rsidP="002B5126">
      <w:r>
        <w:separator/>
      </w:r>
    </w:p>
  </w:endnote>
  <w:endnote w:type="continuationSeparator" w:id="1">
    <w:p w:rsidR="002923EF" w:rsidRDefault="002923EF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EF" w:rsidRDefault="002923EF" w:rsidP="002B5126">
      <w:r>
        <w:separator/>
      </w:r>
    </w:p>
  </w:footnote>
  <w:footnote w:type="continuationSeparator" w:id="1">
    <w:p w:rsidR="002923EF" w:rsidRDefault="002923EF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6221C"/>
    <w:rsid w:val="00290360"/>
    <w:rsid w:val="002923EF"/>
    <w:rsid w:val="002A0300"/>
    <w:rsid w:val="002A0C05"/>
    <w:rsid w:val="002A28C3"/>
    <w:rsid w:val="002B1019"/>
    <w:rsid w:val="002B2104"/>
    <w:rsid w:val="002B5126"/>
    <w:rsid w:val="002C48AD"/>
    <w:rsid w:val="002D516A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45076"/>
    <w:rsid w:val="00552EB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700846"/>
    <w:rsid w:val="0070565B"/>
    <w:rsid w:val="0071239D"/>
    <w:rsid w:val="0071571B"/>
    <w:rsid w:val="007375CA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32DB6"/>
    <w:rsid w:val="00940A6B"/>
    <w:rsid w:val="009474CA"/>
    <w:rsid w:val="00960BA9"/>
    <w:rsid w:val="00983E5D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80228"/>
    <w:rsid w:val="00A933E6"/>
    <w:rsid w:val="00AA29B9"/>
    <w:rsid w:val="00AB0EC4"/>
    <w:rsid w:val="00AB7476"/>
    <w:rsid w:val="00AC1261"/>
    <w:rsid w:val="00AC1C89"/>
    <w:rsid w:val="00AC5CA5"/>
    <w:rsid w:val="00AF6E20"/>
    <w:rsid w:val="00B10242"/>
    <w:rsid w:val="00B12279"/>
    <w:rsid w:val="00B14EDA"/>
    <w:rsid w:val="00B17E01"/>
    <w:rsid w:val="00B25DD8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E40B0C"/>
    <w:rsid w:val="00E46FBF"/>
    <w:rsid w:val="00E61C51"/>
    <w:rsid w:val="00E80F0C"/>
    <w:rsid w:val="00E86CC4"/>
    <w:rsid w:val="00E92714"/>
    <w:rsid w:val="00EA11AF"/>
    <w:rsid w:val="00EA7C34"/>
    <w:rsid w:val="00EB11BB"/>
    <w:rsid w:val="00EB740D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5993"/>
    <w:rsid w:val="00F8142A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768</Words>
  <Characters>4379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6</cp:revision>
  <cp:lastPrinted>2017-05-25T07:39:00Z</cp:lastPrinted>
  <dcterms:created xsi:type="dcterms:W3CDTF">2017-05-25T07:34:00Z</dcterms:created>
  <dcterms:modified xsi:type="dcterms:W3CDTF">2017-06-05T02:29:00Z</dcterms:modified>
</cp:coreProperties>
</file>