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9E31E4" w:rsidP="009E31E4">
      <w:pPr>
        <w:widowControl w:val="0"/>
        <w:tabs>
          <w:tab w:val="left" w:pos="81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2262" w:rsidRDefault="00733CA5" w:rsidP="00733CA5">
      <w:pPr>
        <w:widowControl w:val="0"/>
        <w:tabs>
          <w:tab w:val="left" w:pos="877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1C2262" w:rsidRPr="00E3327A" w:rsidRDefault="001C2262" w:rsidP="001C2262">
      <w:pPr>
        <w:pStyle w:val="af6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3A57" w:rsidRPr="00C166FE" w:rsidRDefault="008A3A57" w:rsidP="008A3A57">
      <w:pPr>
        <w:jc w:val="center"/>
        <w:rPr>
          <w:sz w:val="28"/>
          <w:szCs w:val="26"/>
        </w:rPr>
      </w:pPr>
      <w:r w:rsidRPr="00C166FE">
        <w:rPr>
          <w:sz w:val="28"/>
          <w:szCs w:val="26"/>
        </w:rPr>
        <w:t xml:space="preserve">от </w:t>
      </w:r>
      <w:r w:rsidR="003C01EB">
        <w:rPr>
          <w:sz w:val="28"/>
          <w:szCs w:val="26"/>
        </w:rPr>
        <w:t>28</w:t>
      </w:r>
      <w:r w:rsidR="00D66FB6">
        <w:rPr>
          <w:sz w:val="28"/>
          <w:szCs w:val="26"/>
        </w:rPr>
        <w:t>.1</w:t>
      </w:r>
      <w:r w:rsidR="003C01EB">
        <w:rPr>
          <w:sz w:val="28"/>
          <w:szCs w:val="26"/>
        </w:rPr>
        <w:t>2</w:t>
      </w:r>
      <w:r w:rsidR="00D66FB6">
        <w:rPr>
          <w:sz w:val="28"/>
          <w:szCs w:val="26"/>
        </w:rPr>
        <w:t>.</w:t>
      </w:r>
      <w:r w:rsidR="0094294E" w:rsidRPr="00D007EC">
        <w:rPr>
          <w:sz w:val="28"/>
          <w:szCs w:val="26"/>
        </w:rPr>
        <w:t>2020</w:t>
      </w:r>
      <w:r w:rsidRPr="00C166FE">
        <w:rPr>
          <w:sz w:val="28"/>
          <w:szCs w:val="26"/>
        </w:rPr>
        <w:t xml:space="preserve"> г.</w:t>
      </w:r>
      <w:r w:rsidRPr="00C166FE">
        <w:rPr>
          <w:sz w:val="28"/>
          <w:szCs w:val="26"/>
        </w:rPr>
        <w:tab/>
      </w:r>
      <w:r w:rsidRPr="00C166FE">
        <w:rPr>
          <w:sz w:val="28"/>
          <w:szCs w:val="26"/>
        </w:rPr>
        <w:tab/>
        <w:t xml:space="preserve">                                                                          № </w:t>
      </w:r>
      <w:r w:rsidR="003C01EB">
        <w:rPr>
          <w:sz w:val="28"/>
          <w:szCs w:val="26"/>
        </w:rPr>
        <w:t>337</w:t>
      </w:r>
    </w:p>
    <w:p w:rsidR="008A3A57" w:rsidRDefault="008A3A57" w:rsidP="008A3A57">
      <w:pPr>
        <w:jc w:val="center"/>
        <w:rPr>
          <w:sz w:val="28"/>
          <w:szCs w:val="26"/>
        </w:rPr>
      </w:pPr>
      <w:r>
        <w:rPr>
          <w:sz w:val="28"/>
          <w:szCs w:val="26"/>
        </w:rPr>
        <w:t>р.</w:t>
      </w:r>
      <w:r w:rsidRPr="00515DF9">
        <w:rPr>
          <w:sz w:val="28"/>
          <w:szCs w:val="26"/>
        </w:rPr>
        <w:t>п. Тайтурка</w:t>
      </w:r>
    </w:p>
    <w:p w:rsidR="0094294E" w:rsidRPr="00515DF9" w:rsidRDefault="0094294E" w:rsidP="008A3A57">
      <w:pPr>
        <w:jc w:val="center"/>
        <w:rPr>
          <w:sz w:val="28"/>
          <w:szCs w:val="26"/>
        </w:rPr>
      </w:pPr>
    </w:p>
    <w:p w:rsidR="008A3A57" w:rsidRDefault="008A3A57" w:rsidP="0094294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4294E">
        <w:rPr>
          <w:rStyle w:val="FontStyle18"/>
          <w:b/>
          <w:sz w:val="28"/>
          <w:szCs w:val="28"/>
        </w:rPr>
        <w:t>О внесении изменений в</w:t>
      </w:r>
      <w:r w:rsidR="00F60DDE">
        <w:rPr>
          <w:rStyle w:val="FontStyle18"/>
          <w:b/>
          <w:sz w:val="28"/>
          <w:szCs w:val="28"/>
        </w:rPr>
        <w:t xml:space="preserve"> </w:t>
      </w:r>
      <w:r w:rsidRPr="009E10D7">
        <w:rPr>
          <w:rStyle w:val="FontStyle17"/>
          <w:sz w:val="28"/>
          <w:szCs w:val="28"/>
        </w:rPr>
        <w:t>муниципальн</w:t>
      </w:r>
      <w:r>
        <w:rPr>
          <w:rStyle w:val="FontStyle17"/>
          <w:sz w:val="28"/>
          <w:szCs w:val="28"/>
        </w:rPr>
        <w:t>ую</w:t>
      </w:r>
      <w:r w:rsidRPr="009E10D7">
        <w:rPr>
          <w:rStyle w:val="FontStyle17"/>
          <w:sz w:val="28"/>
          <w:szCs w:val="28"/>
        </w:rPr>
        <w:t xml:space="preserve"> программ</w:t>
      </w:r>
      <w:r>
        <w:rPr>
          <w:rStyle w:val="FontStyle17"/>
          <w:sz w:val="28"/>
          <w:szCs w:val="28"/>
        </w:rPr>
        <w:t>у</w:t>
      </w:r>
      <w:r w:rsidR="00F60DDE">
        <w:rPr>
          <w:rStyle w:val="FontStyle17"/>
          <w:sz w:val="28"/>
          <w:szCs w:val="28"/>
        </w:rPr>
        <w:t xml:space="preserve"> </w:t>
      </w:r>
      <w:r w:rsidR="001E06F4" w:rsidRPr="002B1A8A">
        <w:rPr>
          <w:b/>
          <w:sz w:val="28"/>
          <w:szCs w:val="28"/>
        </w:rPr>
        <w:t>«</w:t>
      </w:r>
      <w:r w:rsidR="001E06F4" w:rsidRPr="002E3D3A">
        <w:rPr>
          <w:b/>
          <w:sz w:val="28"/>
          <w:szCs w:val="28"/>
        </w:rPr>
        <w:t>Устойчивое развитие экономической базы</w:t>
      </w:r>
      <w:r w:rsidR="001E06F4" w:rsidRPr="002B1A8A">
        <w:rPr>
          <w:b/>
          <w:sz w:val="28"/>
          <w:szCs w:val="28"/>
        </w:rPr>
        <w:t xml:space="preserve"> городского поселения Тайтурского муниципального образования на 2020-202</w:t>
      </w:r>
      <w:r w:rsidR="003C01EB">
        <w:rPr>
          <w:b/>
          <w:sz w:val="28"/>
          <w:szCs w:val="28"/>
        </w:rPr>
        <w:t>3</w:t>
      </w:r>
      <w:r w:rsidR="001E06F4" w:rsidRPr="002B1A8A">
        <w:rPr>
          <w:b/>
          <w:sz w:val="28"/>
          <w:szCs w:val="28"/>
        </w:rPr>
        <w:t xml:space="preserve"> годы»</w:t>
      </w:r>
    </w:p>
    <w:p w:rsidR="0094294E" w:rsidRPr="009E10D7" w:rsidRDefault="0094294E" w:rsidP="0094294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8A3A57" w:rsidRDefault="008A3A57" w:rsidP="008A3A5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62002B">
        <w:rPr>
          <w:sz w:val="28"/>
          <w:szCs w:val="28"/>
        </w:rPr>
        <w:t xml:space="preserve">В связи с уточнением перечня мероприятий и изменением цен, руководствуясь </w:t>
      </w:r>
      <w:r w:rsidRPr="00E937D3">
        <w:rPr>
          <w:sz w:val="28"/>
          <w:szCs w:val="28"/>
        </w:rPr>
        <w:t xml:space="preserve">ст.179 </w:t>
      </w:r>
      <w:r w:rsidRPr="0062002B">
        <w:rPr>
          <w:sz w:val="28"/>
          <w:szCs w:val="28"/>
        </w:rPr>
        <w:t xml:space="preserve">Бюджетным кодексом РФ, </w:t>
      </w:r>
      <w:r w:rsidRPr="00E937D3">
        <w:rPr>
          <w:sz w:val="28"/>
          <w:szCs w:val="28"/>
        </w:rPr>
        <w:t>в соответствии с Порядком принятия решений о разработке, формировании, утверждении, реализации и оценки эффективности реализации</w:t>
      </w:r>
      <w:r w:rsidRPr="00F549EF">
        <w:rPr>
          <w:sz w:val="28"/>
          <w:szCs w:val="28"/>
        </w:rPr>
        <w:t xml:space="preserve"> муниципальных программ городского поселения Тайтурского муниципального образования, утвержденным постановлением администрации городского поселения Тайтурского муниципального образования от 10.11.2017г. № 257</w:t>
      </w:r>
      <w:r>
        <w:rPr>
          <w:sz w:val="28"/>
          <w:szCs w:val="28"/>
        </w:rPr>
        <w:t xml:space="preserve"> (ред. от 07.06</w:t>
      </w:r>
      <w:r w:rsidRPr="00471B3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71B3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153</w:t>
      </w:r>
      <w:r w:rsidRPr="00471B3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2002B">
        <w:rPr>
          <w:sz w:val="28"/>
          <w:szCs w:val="28"/>
        </w:rPr>
        <w:t>руководствуясь ст. ст.23,46 Устава Тайтурского муниципального образования, администрация городского поселения Тайтурского муниципального образования</w:t>
      </w:r>
    </w:p>
    <w:p w:rsidR="008A3A57" w:rsidRDefault="008A3A57" w:rsidP="00D2541D">
      <w:pPr>
        <w:tabs>
          <w:tab w:val="left" w:pos="-426"/>
        </w:tabs>
        <w:jc w:val="both"/>
        <w:rPr>
          <w:sz w:val="28"/>
          <w:szCs w:val="28"/>
        </w:rPr>
      </w:pPr>
      <w:r w:rsidRPr="00E03EDF">
        <w:rPr>
          <w:sz w:val="28"/>
          <w:szCs w:val="28"/>
        </w:rPr>
        <w:t>ПОСТАНОВЛЯЕТ:</w:t>
      </w:r>
    </w:p>
    <w:p w:rsidR="008A3A57" w:rsidRPr="00591419" w:rsidRDefault="008A3A57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м</w:t>
      </w:r>
      <w:r w:rsidRPr="00E03EDF">
        <w:rPr>
          <w:sz w:val="28"/>
          <w:szCs w:val="28"/>
        </w:rPr>
        <w:t xml:space="preserve">униципальную программу </w:t>
      </w:r>
      <w:r w:rsidR="001E06F4" w:rsidRPr="001E06F4">
        <w:rPr>
          <w:sz w:val="28"/>
          <w:szCs w:val="28"/>
        </w:rPr>
        <w:t>«Устойчивое развитие экономической базы городского поселения Тайтурского муниципального образования на 2020-202</w:t>
      </w:r>
      <w:r w:rsidR="003C01EB">
        <w:rPr>
          <w:sz w:val="28"/>
          <w:szCs w:val="28"/>
        </w:rPr>
        <w:t>3</w:t>
      </w:r>
      <w:r w:rsidR="001E06F4" w:rsidRPr="001E06F4">
        <w:rPr>
          <w:sz w:val="28"/>
          <w:szCs w:val="28"/>
        </w:rPr>
        <w:t xml:space="preserve"> годы»</w:t>
      </w:r>
      <w:r w:rsidRPr="00E03EDF">
        <w:rPr>
          <w:sz w:val="28"/>
          <w:szCs w:val="28"/>
        </w:rPr>
        <w:t xml:space="preserve">, </w:t>
      </w:r>
      <w:r w:rsidRPr="00E03EDF">
        <w:rPr>
          <w:bCs/>
          <w:sz w:val="28"/>
          <w:szCs w:val="28"/>
        </w:rPr>
        <w:t>утвержденную постановлением администрации городского поселения Тайтурского</w:t>
      </w:r>
      <w:r w:rsidR="0094294E">
        <w:rPr>
          <w:bCs/>
          <w:sz w:val="28"/>
          <w:szCs w:val="28"/>
        </w:rPr>
        <w:t xml:space="preserve"> муниципального образования от 13</w:t>
      </w:r>
      <w:r w:rsidRPr="00E03EDF">
        <w:rPr>
          <w:bCs/>
          <w:sz w:val="28"/>
          <w:szCs w:val="28"/>
        </w:rPr>
        <w:t>.11.201</w:t>
      </w:r>
      <w:r w:rsidR="0094294E">
        <w:rPr>
          <w:bCs/>
          <w:sz w:val="28"/>
          <w:szCs w:val="28"/>
        </w:rPr>
        <w:t xml:space="preserve">9 </w:t>
      </w:r>
      <w:r w:rsidRPr="00E03EDF">
        <w:rPr>
          <w:bCs/>
          <w:sz w:val="28"/>
          <w:szCs w:val="28"/>
        </w:rPr>
        <w:t xml:space="preserve">г.  № </w:t>
      </w:r>
      <w:r w:rsidR="0094294E">
        <w:rPr>
          <w:bCs/>
          <w:sz w:val="28"/>
          <w:szCs w:val="28"/>
        </w:rPr>
        <w:t>29</w:t>
      </w:r>
      <w:r w:rsidR="001E06F4">
        <w:rPr>
          <w:bCs/>
          <w:sz w:val="28"/>
          <w:szCs w:val="28"/>
        </w:rPr>
        <w:t>9</w:t>
      </w:r>
      <w:r w:rsidR="00F60DDE">
        <w:rPr>
          <w:bCs/>
          <w:sz w:val="28"/>
          <w:szCs w:val="28"/>
        </w:rPr>
        <w:t xml:space="preserve"> </w:t>
      </w:r>
      <w:r w:rsidR="009E31E4" w:rsidRPr="00F549EF">
        <w:rPr>
          <w:bCs/>
          <w:sz w:val="28"/>
          <w:szCs w:val="28"/>
        </w:rPr>
        <w:t>(</w:t>
      </w:r>
      <w:r w:rsidR="009E31E4" w:rsidRPr="00F549EF">
        <w:rPr>
          <w:sz w:val="28"/>
          <w:szCs w:val="28"/>
        </w:rPr>
        <w:t xml:space="preserve">в редакции от </w:t>
      </w:r>
      <w:r w:rsidR="003C01EB">
        <w:rPr>
          <w:sz w:val="28"/>
          <w:szCs w:val="28"/>
        </w:rPr>
        <w:t>11.11</w:t>
      </w:r>
      <w:r w:rsidR="009E31E4">
        <w:rPr>
          <w:sz w:val="28"/>
          <w:szCs w:val="28"/>
        </w:rPr>
        <w:t>.2020</w:t>
      </w:r>
      <w:r w:rsidR="009E31E4" w:rsidRPr="00F549EF">
        <w:rPr>
          <w:sz w:val="28"/>
          <w:szCs w:val="28"/>
        </w:rPr>
        <w:t xml:space="preserve">г. № </w:t>
      </w:r>
      <w:r w:rsidR="003C01EB">
        <w:rPr>
          <w:sz w:val="28"/>
          <w:szCs w:val="28"/>
        </w:rPr>
        <w:t>280</w:t>
      </w:r>
      <w:r w:rsidR="009E31E4" w:rsidRPr="00F549EF">
        <w:rPr>
          <w:sz w:val="28"/>
          <w:szCs w:val="28"/>
        </w:rPr>
        <w:t>)</w:t>
      </w:r>
      <w:r w:rsidR="00F60DD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Программа):</w:t>
      </w:r>
    </w:p>
    <w:p w:rsidR="008A3A57" w:rsidRDefault="008A3A57" w:rsidP="008A3A57">
      <w:pPr>
        <w:ind w:firstLine="709"/>
        <w:contextualSpacing/>
        <w:jc w:val="both"/>
        <w:rPr>
          <w:sz w:val="28"/>
          <w:szCs w:val="28"/>
        </w:rPr>
      </w:pPr>
      <w:r w:rsidRPr="0062002B">
        <w:rPr>
          <w:sz w:val="28"/>
          <w:szCs w:val="28"/>
        </w:rPr>
        <w:t>1.1.</w:t>
      </w:r>
      <w:r>
        <w:rPr>
          <w:sz w:val="28"/>
          <w:szCs w:val="28"/>
        </w:rPr>
        <w:t>И</w:t>
      </w:r>
      <w:r w:rsidRPr="0062002B">
        <w:rPr>
          <w:sz w:val="28"/>
          <w:szCs w:val="28"/>
        </w:rPr>
        <w:t xml:space="preserve">зложить в следующей редакции </w:t>
      </w:r>
      <w:r>
        <w:rPr>
          <w:sz w:val="28"/>
          <w:szCs w:val="28"/>
        </w:rPr>
        <w:t>с</w:t>
      </w:r>
      <w:r w:rsidRPr="0062002B">
        <w:rPr>
          <w:sz w:val="28"/>
          <w:szCs w:val="28"/>
        </w:rPr>
        <w:t>троку «Ресурсное обеспечение му</w:t>
      </w:r>
      <w:r>
        <w:rPr>
          <w:sz w:val="28"/>
          <w:szCs w:val="28"/>
        </w:rPr>
        <w:t xml:space="preserve">ниципальной программы» </w:t>
      </w:r>
      <w:r w:rsidR="0094294E">
        <w:rPr>
          <w:sz w:val="28"/>
          <w:szCs w:val="28"/>
        </w:rPr>
        <w:t>«</w:t>
      </w:r>
      <w:r w:rsidR="0094294E" w:rsidRPr="0094294E">
        <w:rPr>
          <w:sz w:val="28"/>
          <w:szCs w:val="28"/>
        </w:rPr>
        <w:t>ПАСПОРТ МУНИЦИПАЛЬНОЙ ПРОГРАММЫ</w:t>
      </w:r>
      <w:r w:rsidRPr="0062002B">
        <w:rPr>
          <w:sz w:val="28"/>
          <w:szCs w:val="28"/>
        </w:rPr>
        <w:t>»:</w:t>
      </w:r>
    </w:p>
    <w:p w:rsidR="00D2541D" w:rsidRPr="0062002B" w:rsidRDefault="00D2541D" w:rsidP="008A3A57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A0" w:firstRow="1" w:lastRow="0" w:firstColumn="1" w:lastColumn="1" w:noHBand="0" w:noVBand="0"/>
      </w:tblPr>
      <w:tblGrid>
        <w:gridCol w:w="2552"/>
        <w:gridCol w:w="7229"/>
      </w:tblGrid>
      <w:tr w:rsidR="003C01EB" w:rsidRPr="00733CA5" w:rsidTr="00DA0D29"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01EB" w:rsidRPr="00733CA5" w:rsidRDefault="003C01EB" w:rsidP="003C01EB">
            <w:r w:rsidRPr="00733CA5">
              <w:t>Ресурсное обеспечение муниципальной программы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  <w:hideMark/>
          </w:tcPr>
          <w:p w:rsidR="003C01EB" w:rsidRPr="00FC0248" w:rsidRDefault="003C01EB" w:rsidP="003C01EB">
            <w:r w:rsidRPr="00FC0248">
              <w:t>Общий объем финансирования на реализацию муниципальной программы составл</w:t>
            </w:r>
            <w:r w:rsidRPr="00FC0248">
              <w:t>я</w:t>
            </w:r>
            <w:r w:rsidRPr="00FC0248">
              <w:t xml:space="preserve">ет </w:t>
            </w:r>
            <w:r w:rsidR="00FC0248" w:rsidRPr="00FC0248">
              <w:t>51587,74</w:t>
            </w:r>
            <w:r w:rsidRPr="00FC0248">
              <w:t xml:space="preserve"> тыс. руб. Финансирование реализации муниципальной программы осуществл</w:t>
            </w:r>
            <w:r w:rsidRPr="00FC0248">
              <w:t>я</w:t>
            </w:r>
            <w:r w:rsidRPr="00FC0248">
              <w:t xml:space="preserve">ется за счет средств местного бюджета. Объем бюджетных ассигнований на </w:t>
            </w:r>
            <w:r w:rsidRPr="00FC0248">
              <w:lastRenderedPageBreak/>
              <w:t>реализацию подпр</w:t>
            </w:r>
            <w:r w:rsidRPr="00FC0248">
              <w:t>о</w:t>
            </w:r>
            <w:r w:rsidRPr="00FC0248">
              <w:t>грамм составляет:</w:t>
            </w:r>
          </w:p>
          <w:p w:rsidR="003C01EB" w:rsidRPr="003C01EB" w:rsidRDefault="003C01EB" w:rsidP="003C01EB">
            <w:pPr>
              <w:rPr>
                <w:highlight w:val="yellow"/>
              </w:rPr>
            </w:pPr>
            <w:r w:rsidRPr="00FC0248">
              <w:t>Подпрограмма «Обеспечение деятельности главы городского поселения Тайтурского муниципального образов</w:t>
            </w:r>
            <w:r w:rsidRPr="00FC0248">
              <w:t>а</w:t>
            </w:r>
            <w:r w:rsidRPr="00FC0248">
              <w:t xml:space="preserve">ния» на 2020-2023 годы </w:t>
            </w:r>
            <w:r w:rsidRPr="00B75317">
              <w:t>– </w:t>
            </w:r>
            <w:r w:rsidR="00B75317" w:rsidRPr="00B75317">
              <w:t>7977,65</w:t>
            </w:r>
            <w:r w:rsidRPr="00B75317">
              <w:t> тыс. руб.;</w:t>
            </w:r>
          </w:p>
          <w:p w:rsidR="003C01EB" w:rsidRPr="003C01EB" w:rsidRDefault="003C01EB" w:rsidP="002C6A96">
            <w:pPr>
              <w:rPr>
                <w:highlight w:val="yellow"/>
              </w:rPr>
            </w:pPr>
            <w:r w:rsidRPr="00B75317">
              <w:t>Подпрограмма «Обеспечение деятельности администр</w:t>
            </w:r>
            <w:r w:rsidRPr="00B75317">
              <w:t>а</w:t>
            </w:r>
            <w:r w:rsidRPr="00B75317">
              <w:t>ции городского поселения Тайтурского муниципального образ</w:t>
            </w:r>
            <w:r w:rsidRPr="00B75317">
              <w:t>о</w:t>
            </w:r>
            <w:r w:rsidRPr="00B75317">
              <w:t>вания» на 2020-2023 годы – </w:t>
            </w:r>
            <w:r w:rsidR="002C6A96">
              <w:t>43610,09</w:t>
            </w:r>
            <w:r w:rsidRPr="00B75317">
              <w:t> тыс. руб.;</w:t>
            </w:r>
          </w:p>
        </w:tc>
      </w:tr>
      <w:tr w:rsidR="003C01EB" w:rsidRPr="00733CA5" w:rsidTr="00DA0D29">
        <w:tc>
          <w:tcPr>
            <w:tcW w:w="25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C01EB" w:rsidRPr="00733CA5" w:rsidRDefault="003C01EB" w:rsidP="003C01EB"/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3C01EB" w:rsidRPr="003C01EB" w:rsidRDefault="003C01EB" w:rsidP="00751448">
            <w:pPr>
              <w:rPr>
                <w:highlight w:val="yellow"/>
              </w:rPr>
            </w:pPr>
            <w:r w:rsidRPr="00751448">
              <w:t>Общий объем финансирования муниципальной програ</w:t>
            </w:r>
            <w:r w:rsidRPr="00751448">
              <w:t>м</w:t>
            </w:r>
            <w:r w:rsidRPr="00751448">
              <w:t xml:space="preserve">мы за счет средств местного бюджета составит </w:t>
            </w:r>
            <w:r w:rsidR="00751448" w:rsidRPr="00751448">
              <w:t>51587,74</w:t>
            </w:r>
            <w:r w:rsidRPr="00751448">
              <w:t xml:space="preserve"> тыс. руб., в том числе по годам:</w:t>
            </w:r>
          </w:p>
        </w:tc>
      </w:tr>
      <w:tr w:rsidR="003C01EB" w:rsidRPr="00733CA5" w:rsidTr="001E06F4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01EB" w:rsidRPr="00733CA5" w:rsidRDefault="003C01EB" w:rsidP="003C01EB"/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3C01EB" w:rsidRPr="003C01EB" w:rsidRDefault="003C01EB" w:rsidP="003C01EB">
            <w:pPr>
              <w:rPr>
                <w:highlight w:val="yellow"/>
              </w:rPr>
            </w:pPr>
            <w:r w:rsidRPr="003C01EB">
              <w:t>2020 год – 16687,38 тыс. руб.</w:t>
            </w:r>
          </w:p>
        </w:tc>
      </w:tr>
      <w:tr w:rsidR="003C01EB" w:rsidRPr="00733CA5" w:rsidTr="001E06F4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01EB" w:rsidRPr="00733CA5" w:rsidRDefault="003C01EB" w:rsidP="003C01EB"/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3C01EB" w:rsidRPr="003C01EB" w:rsidRDefault="003C01EB" w:rsidP="00FC0248">
            <w:pPr>
              <w:rPr>
                <w:highlight w:val="yellow"/>
              </w:rPr>
            </w:pPr>
            <w:r w:rsidRPr="00FC0248">
              <w:t xml:space="preserve">2021 год – </w:t>
            </w:r>
            <w:r w:rsidR="00FC0248" w:rsidRPr="00FC0248">
              <w:t>12634,86</w:t>
            </w:r>
            <w:r w:rsidRPr="00FC0248">
              <w:t xml:space="preserve"> тыс. руб.</w:t>
            </w:r>
          </w:p>
        </w:tc>
      </w:tr>
      <w:tr w:rsidR="003C01EB" w:rsidRPr="00733CA5" w:rsidTr="003C01EB"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01EB" w:rsidRPr="00FC0248" w:rsidRDefault="003C01EB" w:rsidP="003C01EB"/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3C01EB" w:rsidRPr="00FC0248" w:rsidRDefault="003C01EB" w:rsidP="003C01EB">
            <w:r w:rsidRPr="00FC0248">
              <w:t>2022 год – 11626,89 тыс. руб.</w:t>
            </w:r>
          </w:p>
        </w:tc>
      </w:tr>
      <w:tr w:rsidR="003C01EB" w:rsidRPr="00733CA5" w:rsidTr="001E06F4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EB" w:rsidRPr="00FC0248" w:rsidRDefault="003C01EB" w:rsidP="003C01EB"/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3C01EB" w:rsidRPr="00FC0248" w:rsidRDefault="003C01EB" w:rsidP="003C01EB">
            <w:r w:rsidRPr="00FC0248">
              <w:t>2023 год – 10638,61 тыс. руб.</w:t>
            </w:r>
          </w:p>
        </w:tc>
      </w:tr>
    </w:tbl>
    <w:p w:rsidR="008A3A57" w:rsidRPr="00733CA5" w:rsidRDefault="008A3A57" w:rsidP="008A3A57">
      <w:pPr>
        <w:ind w:firstLine="709"/>
        <w:contextualSpacing/>
        <w:rPr>
          <w:sz w:val="28"/>
        </w:rPr>
      </w:pPr>
      <w:r w:rsidRPr="00733CA5">
        <w:rPr>
          <w:sz w:val="28"/>
        </w:rPr>
        <w:t>1.2. Изложить в следующей редакции</w:t>
      </w:r>
      <w:r w:rsidR="0040084C" w:rsidRPr="00733CA5">
        <w:rPr>
          <w:sz w:val="28"/>
        </w:rPr>
        <w:t xml:space="preserve"> раздел 5</w:t>
      </w:r>
      <w:r w:rsidRPr="00733CA5">
        <w:rPr>
          <w:sz w:val="28"/>
        </w:rPr>
        <w:t>.:</w:t>
      </w:r>
    </w:p>
    <w:p w:rsidR="008A3A57" w:rsidRPr="00733CA5" w:rsidRDefault="008A3A57" w:rsidP="008A3A57">
      <w:pPr>
        <w:ind w:firstLine="709"/>
        <w:jc w:val="center"/>
        <w:rPr>
          <w:sz w:val="28"/>
          <w:szCs w:val="28"/>
        </w:rPr>
      </w:pPr>
      <w:r w:rsidRPr="00733CA5">
        <w:rPr>
          <w:sz w:val="28"/>
          <w:szCs w:val="28"/>
        </w:rPr>
        <w:t>«</w:t>
      </w:r>
      <w:r w:rsidR="0040084C" w:rsidRPr="00733CA5">
        <w:rPr>
          <w:sz w:val="28"/>
          <w:szCs w:val="28"/>
        </w:rPr>
        <w:t>Раздел 5</w:t>
      </w:r>
      <w:r w:rsidRPr="00733CA5">
        <w:rPr>
          <w:sz w:val="28"/>
          <w:szCs w:val="28"/>
        </w:rPr>
        <w:t>.</w:t>
      </w:r>
    </w:p>
    <w:p w:rsidR="008A3A57" w:rsidRPr="00733CA5" w:rsidRDefault="0040084C" w:rsidP="008A3A57">
      <w:pPr>
        <w:ind w:firstLine="709"/>
        <w:jc w:val="center"/>
        <w:rPr>
          <w:sz w:val="28"/>
          <w:szCs w:val="28"/>
        </w:rPr>
      </w:pPr>
      <w:r w:rsidRPr="00733CA5">
        <w:rPr>
          <w:sz w:val="28"/>
          <w:szCs w:val="28"/>
        </w:rPr>
        <w:t>Ресурсное обеспечение муниципальной программы</w:t>
      </w:r>
    </w:p>
    <w:p w:rsidR="003C01EB" w:rsidRPr="00087DF9" w:rsidRDefault="003C01EB" w:rsidP="003C01EB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 xml:space="preserve">Финансирование муниципальной программы осуществляется за счет средств бюджета городского поселения Тайтурского муниципального образования. </w:t>
      </w:r>
    </w:p>
    <w:p w:rsidR="003C01EB" w:rsidRPr="003C01EB" w:rsidRDefault="003C01EB" w:rsidP="003C01EB">
      <w:pPr>
        <w:ind w:firstLine="709"/>
        <w:jc w:val="both"/>
        <w:rPr>
          <w:sz w:val="28"/>
          <w:szCs w:val="28"/>
          <w:highlight w:val="yellow"/>
        </w:rPr>
      </w:pPr>
      <w:r w:rsidRPr="00087DF9">
        <w:rPr>
          <w:sz w:val="28"/>
          <w:szCs w:val="28"/>
        </w:rPr>
        <w:t xml:space="preserve">Общий объем финансирования составляет: </w:t>
      </w:r>
      <w:r w:rsidR="00FC0248" w:rsidRPr="00FC0248">
        <w:rPr>
          <w:sz w:val="28"/>
          <w:szCs w:val="28"/>
        </w:rPr>
        <w:t>51587,74</w:t>
      </w:r>
      <w:r w:rsidRPr="00FC0248">
        <w:rPr>
          <w:sz w:val="28"/>
          <w:szCs w:val="28"/>
        </w:rPr>
        <w:t xml:space="preserve"> тыс. рублей, в том числе: </w:t>
      </w:r>
    </w:p>
    <w:p w:rsidR="003C01EB" w:rsidRPr="003C01EB" w:rsidRDefault="003C01EB" w:rsidP="003C01EB">
      <w:pPr>
        <w:ind w:firstLine="709"/>
        <w:jc w:val="both"/>
        <w:rPr>
          <w:sz w:val="28"/>
          <w:szCs w:val="28"/>
        </w:rPr>
      </w:pPr>
      <w:r w:rsidRPr="003C01EB">
        <w:rPr>
          <w:sz w:val="28"/>
          <w:szCs w:val="28"/>
        </w:rPr>
        <w:t>2020 год –  16687,38 тыс. рублей;</w:t>
      </w:r>
    </w:p>
    <w:p w:rsidR="003C01EB" w:rsidRPr="00FC0248" w:rsidRDefault="003C01EB" w:rsidP="003C01EB">
      <w:pPr>
        <w:ind w:firstLine="709"/>
        <w:jc w:val="both"/>
        <w:rPr>
          <w:sz w:val="28"/>
          <w:szCs w:val="28"/>
        </w:rPr>
      </w:pPr>
      <w:r w:rsidRPr="00FC0248">
        <w:rPr>
          <w:sz w:val="28"/>
          <w:szCs w:val="28"/>
        </w:rPr>
        <w:t xml:space="preserve">2021 год –  </w:t>
      </w:r>
      <w:r w:rsidR="00FC0248" w:rsidRPr="00FC0248">
        <w:rPr>
          <w:sz w:val="28"/>
          <w:szCs w:val="28"/>
        </w:rPr>
        <w:t>12634,86</w:t>
      </w:r>
      <w:r w:rsidRPr="00FC0248">
        <w:rPr>
          <w:sz w:val="28"/>
          <w:szCs w:val="28"/>
        </w:rPr>
        <w:t xml:space="preserve"> тыс. рублей;</w:t>
      </w:r>
    </w:p>
    <w:p w:rsidR="003C01EB" w:rsidRPr="00FC0248" w:rsidRDefault="003C01EB" w:rsidP="003C01EB">
      <w:pPr>
        <w:ind w:firstLine="709"/>
        <w:jc w:val="both"/>
        <w:rPr>
          <w:sz w:val="28"/>
          <w:szCs w:val="28"/>
        </w:rPr>
      </w:pPr>
      <w:r w:rsidRPr="00FC0248">
        <w:rPr>
          <w:sz w:val="28"/>
          <w:szCs w:val="28"/>
        </w:rPr>
        <w:t>2022 год –  11626,89 тыс. рублей;</w:t>
      </w:r>
    </w:p>
    <w:p w:rsidR="003C01EB" w:rsidRPr="00087DF9" w:rsidRDefault="003C01EB" w:rsidP="003C01EB">
      <w:pPr>
        <w:ind w:firstLine="709"/>
        <w:jc w:val="both"/>
        <w:rPr>
          <w:sz w:val="28"/>
          <w:szCs w:val="28"/>
        </w:rPr>
      </w:pPr>
      <w:r w:rsidRPr="00FC0248">
        <w:rPr>
          <w:sz w:val="28"/>
          <w:szCs w:val="28"/>
        </w:rPr>
        <w:t>2023 год –  10638,61 тыс. рублей.</w:t>
      </w:r>
    </w:p>
    <w:p w:rsidR="003C01EB" w:rsidRPr="00087DF9" w:rsidRDefault="003C01EB" w:rsidP="003C01EB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>Объемы финансирования муниципальной программы ежегодно уточняются при формировании местного бюджета и затрат, необходимых для реализации муниципальной программы.</w:t>
      </w:r>
    </w:p>
    <w:p w:rsidR="003C01EB" w:rsidRPr="00087DF9" w:rsidRDefault="003C01EB" w:rsidP="003C01EB">
      <w:pPr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>Ресурсное обеспечение мероприятий муниципальной программы за счет средств местного бюджета прилагаются в прилож</w:t>
      </w:r>
      <w:r>
        <w:rPr>
          <w:sz w:val="28"/>
          <w:szCs w:val="28"/>
        </w:rPr>
        <w:t>ении</w:t>
      </w:r>
      <w:r w:rsidRPr="00087DF9">
        <w:rPr>
          <w:sz w:val="28"/>
          <w:szCs w:val="28"/>
        </w:rPr>
        <w:t xml:space="preserve"> к муниципальной программе.</w:t>
      </w:r>
    </w:p>
    <w:p w:rsidR="008A3A57" w:rsidRPr="00733CA5" w:rsidRDefault="003C01EB" w:rsidP="003C01EB">
      <w:pPr>
        <w:tabs>
          <w:tab w:val="left" w:pos="142"/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7DF9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</w:t>
      </w:r>
      <w:r>
        <w:rPr>
          <w:sz w:val="28"/>
          <w:szCs w:val="28"/>
        </w:rPr>
        <w:t>ования прилагается в приложении</w:t>
      </w:r>
      <w:r w:rsidRPr="00087DF9">
        <w:rPr>
          <w:sz w:val="28"/>
          <w:szCs w:val="28"/>
        </w:rPr>
        <w:t xml:space="preserve"> к муниципальной программе</w:t>
      </w:r>
      <w:r w:rsidR="008A3A57" w:rsidRPr="00733CA5">
        <w:rPr>
          <w:sz w:val="28"/>
          <w:szCs w:val="28"/>
        </w:rPr>
        <w:t>.»</w:t>
      </w:r>
    </w:p>
    <w:p w:rsidR="0040084C" w:rsidRDefault="008A3A57" w:rsidP="0040084C">
      <w:pPr>
        <w:ind w:firstLine="709"/>
        <w:jc w:val="both"/>
        <w:rPr>
          <w:sz w:val="28"/>
        </w:rPr>
      </w:pPr>
      <w:r w:rsidRPr="00733CA5">
        <w:rPr>
          <w:sz w:val="28"/>
        </w:rPr>
        <w:t>1.3.</w:t>
      </w:r>
      <w:r w:rsidR="0040084C" w:rsidRPr="00733CA5">
        <w:rPr>
          <w:sz w:val="28"/>
        </w:rPr>
        <w:t>Внести изменения в таблицу 1</w:t>
      </w:r>
      <w:r w:rsidR="0040084C" w:rsidRPr="00733CA5">
        <w:rPr>
          <w:sz w:val="28"/>
          <w:szCs w:val="28"/>
        </w:rPr>
        <w:t xml:space="preserve"> к муниципальной программе                                                                                                              «Устойчивое развитие экономической базы городского поселения Тайтурского муниципального образования на 2020-202</w:t>
      </w:r>
      <w:r w:rsidR="003C01EB">
        <w:rPr>
          <w:sz w:val="28"/>
          <w:szCs w:val="28"/>
        </w:rPr>
        <w:t>3</w:t>
      </w:r>
      <w:r w:rsidR="0040084C" w:rsidRPr="00733CA5">
        <w:rPr>
          <w:sz w:val="28"/>
          <w:szCs w:val="28"/>
        </w:rPr>
        <w:t xml:space="preserve"> годы», сведения о составе и значениях целевых показателей муниципальной программы </w:t>
      </w:r>
      <w:r w:rsidR="0040084C" w:rsidRPr="00733CA5">
        <w:rPr>
          <w:bCs/>
          <w:sz w:val="28"/>
          <w:szCs w:val="28"/>
        </w:rPr>
        <w:t>«</w:t>
      </w:r>
      <w:r w:rsidR="0040084C" w:rsidRPr="00733CA5">
        <w:rPr>
          <w:sz w:val="28"/>
          <w:szCs w:val="28"/>
        </w:rPr>
        <w:t>Устойчивое развитие экономической базы городского поселения Тайтурского муниципального образования на 2020-202</w:t>
      </w:r>
      <w:r w:rsidR="003C01EB">
        <w:rPr>
          <w:sz w:val="28"/>
          <w:szCs w:val="28"/>
        </w:rPr>
        <w:t>3</w:t>
      </w:r>
      <w:r w:rsidR="0040084C" w:rsidRPr="00733CA5">
        <w:rPr>
          <w:sz w:val="28"/>
          <w:szCs w:val="28"/>
        </w:rPr>
        <w:t xml:space="preserve"> годы»</w:t>
      </w:r>
      <w:r w:rsidR="003C01EB">
        <w:rPr>
          <w:sz w:val="28"/>
          <w:szCs w:val="28"/>
        </w:rPr>
        <w:t xml:space="preserve"> </w:t>
      </w:r>
      <w:r w:rsidR="0040084C" w:rsidRPr="00733CA5">
        <w:rPr>
          <w:sz w:val="28"/>
        </w:rPr>
        <w:t>читать в следующей редакции:</w:t>
      </w:r>
    </w:p>
    <w:tbl>
      <w:tblPr>
        <w:tblW w:w="977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5"/>
        <w:gridCol w:w="4960"/>
        <w:gridCol w:w="909"/>
        <w:gridCol w:w="778"/>
        <w:gridCol w:w="6"/>
        <w:gridCol w:w="863"/>
        <w:gridCol w:w="704"/>
        <w:gridCol w:w="60"/>
        <w:gridCol w:w="723"/>
        <w:gridCol w:w="6"/>
        <w:gridCol w:w="54"/>
      </w:tblGrid>
      <w:tr w:rsidR="003C01EB" w:rsidRPr="00FC130C" w:rsidTr="003C01EB">
        <w:trPr>
          <w:gridAfter w:val="2"/>
          <w:wAfter w:w="60" w:type="dxa"/>
          <w:trHeight w:val="375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1EB" w:rsidRPr="00FC130C" w:rsidRDefault="003C01EB" w:rsidP="003C01EB">
            <w:r w:rsidRPr="00FC130C">
              <w:t>№ п/п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1EB" w:rsidRPr="00FC130C" w:rsidRDefault="003C01EB" w:rsidP="003C01EB">
            <w:r w:rsidRPr="00FC130C">
              <w:t>Наименование подпрограммы, наименование показателя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1EB" w:rsidRPr="00FC130C" w:rsidRDefault="003C01EB" w:rsidP="003C01EB">
            <w:r w:rsidRPr="00FC130C">
              <w:t>Еди-ница изме-</w:t>
            </w:r>
          </w:p>
          <w:p w:rsidR="003C01EB" w:rsidRPr="00FC130C" w:rsidRDefault="003C01EB" w:rsidP="003C01EB">
            <w:r w:rsidRPr="00FC130C">
              <w:t>р</w:t>
            </w:r>
            <w:r w:rsidRPr="00FC130C">
              <w:t>е</w:t>
            </w:r>
            <w:r w:rsidRPr="00FC130C">
              <w:t>ния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pPr>
              <w:jc w:val="center"/>
            </w:pPr>
            <w:r w:rsidRPr="00FC130C">
              <w:t>Значение целевых показателей</w:t>
            </w:r>
          </w:p>
        </w:tc>
      </w:tr>
      <w:tr w:rsidR="003C01EB" w:rsidRPr="00FC130C" w:rsidTr="003C01EB">
        <w:trPr>
          <w:gridAfter w:val="2"/>
          <w:wAfter w:w="60" w:type="dxa"/>
          <w:trHeight w:val="88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EB" w:rsidRPr="00FC130C" w:rsidRDefault="003C01EB" w:rsidP="003C01EB"/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EB" w:rsidRPr="00FC130C" w:rsidRDefault="003C01EB" w:rsidP="003C01EB"/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EB" w:rsidRPr="00FC130C" w:rsidRDefault="003C01EB" w:rsidP="003C01EB"/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2020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2021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r w:rsidRPr="00FC130C">
              <w:t>2022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C01EB" w:rsidRPr="00FC130C" w:rsidRDefault="003C01EB" w:rsidP="003C01EB">
            <w:r w:rsidRPr="00FC130C">
              <w:t>202</w:t>
            </w:r>
            <w:r>
              <w:t>3</w:t>
            </w:r>
          </w:p>
        </w:tc>
      </w:tr>
      <w:tr w:rsidR="003C01EB" w:rsidRPr="00FC130C" w:rsidTr="003C01EB">
        <w:trPr>
          <w:gridAfter w:val="2"/>
          <w:wAfter w:w="60" w:type="dxa"/>
          <w:trHeight w:val="375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lastRenderedPageBreak/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4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6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C01EB" w:rsidRPr="00FC130C" w:rsidRDefault="003C01EB" w:rsidP="003C01EB">
            <w:pPr>
              <w:jc w:val="right"/>
            </w:pPr>
            <w:r>
              <w:t>7</w:t>
            </w:r>
          </w:p>
        </w:tc>
      </w:tr>
      <w:tr w:rsidR="003C01EB" w:rsidRPr="00FC130C" w:rsidTr="003C01EB">
        <w:trPr>
          <w:gridAfter w:val="2"/>
          <w:wAfter w:w="60" w:type="dxa"/>
          <w:trHeight w:val="375"/>
        </w:trPr>
        <w:tc>
          <w:tcPr>
            <w:tcW w:w="9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C01EB" w:rsidRPr="00FC130C" w:rsidRDefault="003C01EB" w:rsidP="003C01EB">
            <w:r w:rsidRPr="00FC130C">
              <w:t>«Обеспечение деятельности администрации городского поселения Тайтурского муниципального о</w:t>
            </w:r>
            <w:r w:rsidRPr="00FC130C">
              <w:t>б</w:t>
            </w:r>
            <w:r w:rsidRPr="00FC130C">
              <w:t>разования на 2020-202</w:t>
            </w:r>
            <w:r>
              <w:t>3</w:t>
            </w:r>
            <w:r w:rsidRPr="00FC130C">
              <w:t xml:space="preserve"> годы»</w:t>
            </w:r>
          </w:p>
        </w:tc>
      </w:tr>
      <w:tr w:rsidR="003C01EB" w:rsidRPr="00FC130C" w:rsidTr="003C01EB">
        <w:trPr>
          <w:gridAfter w:val="2"/>
          <w:wAfter w:w="60" w:type="dxa"/>
          <w:trHeight w:val="439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C01EB" w:rsidRPr="00FC130C" w:rsidRDefault="003C01EB" w:rsidP="003C01EB">
            <w:r w:rsidRPr="00FC130C">
              <w:t>1.1.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1EB" w:rsidRPr="00FC130C" w:rsidRDefault="003C01EB" w:rsidP="003C01EB">
            <w:r w:rsidRPr="00FC130C">
              <w:t>Отсутствие кредиторской з</w:t>
            </w:r>
            <w:r w:rsidRPr="00FC130C">
              <w:t>а</w:t>
            </w:r>
            <w:r w:rsidRPr="00FC130C">
              <w:t>долженности по расчетам с контрагентами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r w:rsidRPr="00FC130C"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1EB" w:rsidRPr="00FC130C" w:rsidRDefault="003C01EB" w:rsidP="003C01EB"/>
          <w:p w:rsidR="003C01EB" w:rsidRPr="00FC130C" w:rsidRDefault="003C01EB" w:rsidP="003C01EB">
            <w:pPr>
              <w:jc w:val="right"/>
            </w:pPr>
            <w:r w:rsidRPr="00FC130C">
              <w:t>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0</w:t>
            </w:r>
          </w:p>
        </w:tc>
      </w:tr>
      <w:tr w:rsidR="003C01EB" w:rsidRPr="00FC130C" w:rsidTr="003C01EB">
        <w:trPr>
          <w:gridAfter w:val="2"/>
          <w:wAfter w:w="60" w:type="dxa"/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C01EB" w:rsidRPr="00FC130C" w:rsidRDefault="003C01EB" w:rsidP="003C01EB">
            <w:r w:rsidRPr="00FC130C">
              <w:t>1.2.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1EB" w:rsidRPr="00FC130C" w:rsidRDefault="003C01EB" w:rsidP="003C01EB">
            <w:r w:rsidRPr="00FC130C">
              <w:t>Объем материальных запасов, канцелярских товаров должен обеспечивать потребность нео</w:t>
            </w:r>
            <w:r w:rsidRPr="00FC130C">
              <w:t>б</w:t>
            </w:r>
            <w:r w:rsidRPr="00FC130C">
              <w:t>ходимую для предоставления муниципальных услуг.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r w:rsidRPr="00FC130C"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100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100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100</w:t>
            </w:r>
          </w:p>
        </w:tc>
      </w:tr>
      <w:tr w:rsidR="003C01EB" w:rsidRPr="00FC130C" w:rsidTr="003C01EB">
        <w:trPr>
          <w:gridAfter w:val="2"/>
          <w:wAfter w:w="60" w:type="dxa"/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C01EB" w:rsidRPr="00FC130C" w:rsidRDefault="003C01EB" w:rsidP="003C01EB">
            <w:r w:rsidRPr="00FC130C">
              <w:t>1.3.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1EB" w:rsidRPr="00FC130C" w:rsidRDefault="003C01EB" w:rsidP="003C01EB">
            <w:r w:rsidRPr="00FC130C">
              <w:t>Отсутствие задолженности по уплате налогов, сборов и иных платежей в бю</w:t>
            </w:r>
            <w:r w:rsidRPr="00FC130C">
              <w:t>д</w:t>
            </w:r>
            <w:r w:rsidRPr="00FC130C">
              <w:t>жет.</w:t>
            </w:r>
          </w:p>
        </w:tc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r w:rsidRPr="00FC130C">
              <w:t>%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r w:rsidRPr="00FC130C">
              <w:t> </w:t>
            </w:r>
          </w:p>
          <w:p w:rsidR="003C01EB" w:rsidRPr="00FC130C" w:rsidRDefault="003C01EB" w:rsidP="003C01EB">
            <w:pPr>
              <w:jc w:val="right"/>
            </w:pPr>
            <w:r w:rsidRPr="00FC130C">
              <w:t>100</w:t>
            </w:r>
          </w:p>
        </w:tc>
        <w:tc>
          <w:tcPr>
            <w:tcW w:w="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100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100</w:t>
            </w:r>
          </w:p>
        </w:tc>
        <w:tc>
          <w:tcPr>
            <w:tcW w:w="7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100</w:t>
            </w:r>
          </w:p>
        </w:tc>
      </w:tr>
      <w:tr w:rsidR="003C01EB" w:rsidRPr="00FC130C" w:rsidTr="003C01EB">
        <w:trPr>
          <w:gridAfter w:val="2"/>
          <w:wAfter w:w="60" w:type="dxa"/>
          <w:trHeight w:val="70"/>
        </w:trPr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3C01EB" w:rsidRPr="00FC130C" w:rsidRDefault="003C01EB" w:rsidP="003C01EB">
            <w:r w:rsidRPr="00FC130C">
              <w:t>1.4.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C01EB" w:rsidRPr="00FC130C" w:rsidRDefault="003C01EB" w:rsidP="003C01EB">
            <w:r w:rsidRPr="00FC130C">
              <w:t>Результат проведения инвентаризации основных средств и материальных запасов не должен выявлять изли</w:t>
            </w:r>
            <w:r w:rsidRPr="00FC130C">
              <w:t>ш</w:t>
            </w:r>
            <w:r w:rsidRPr="00FC130C">
              <w:t>ков и недостач.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r w:rsidRPr="00FC130C"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0</w:t>
            </w:r>
          </w:p>
        </w:tc>
      </w:tr>
      <w:tr w:rsidR="003C01EB" w:rsidRPr="00FC130C" w:rsidTr="003C01EB">
        <w:trPr>
          <w:gridAfter w:val="2"/>
          <w:wAfter w:w="60" w:type="dxa"/>
          <w:trHeight w:val="528"/>
        </w:trPr>
        <w:tc>
          <w:tcPr>
            <w:tcW w:w="9718" w:type="dxa"/>
            <w:gridSpan w:val="9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3C01EB" w:rsidRPr="00FC130C" w:rsidRDefault="003C01EB" w:rsidP="003C01EB">
            <w:r w:rsidRPr="00FC130C">
              <w:rPr>
                <w:lang w:val="en-US"/>
              </w:rPr>
              <w:t>I</w:t>
            </w:r>
            <w:r w:rsidRPr="00FC130C">
              <w:t xml:space="preserve"> Основное мероприятие «Обеспечение финансовыми средствами резервного фонда городского поселения Тайтурского муниципального образования» на 2020-202</w:t>
            </w:r>
            <w:r>
              <w:t>3 годы</w:t>
            </w:r>
          </w:p>
        </w:tc>
      </w:tr>
      <w:tr w:rsidR="003C01EB" w:rsidRPr="00FC130C" w:rsidTr="003C01EB">
        <w:trPr>
          <w:gridAfter w:val="2"/>
          <w:wAfter w:w="60" w:type="dxa"/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3C01EB" w:rsidRPr="00FC130C" w:rsidRDefault="003C01EB" w:rsidP="003C01EB">
            <w:r w:rsidRPr="00FC130C">
              <w:t>2.1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C01EB" w:rsidRPr="00FC130C" w:rsidRDefault="003C01EB" w:rsidP="003C01EB">
            <w:r w:rsidRPr="00FC130C">
              <w:t>Пользование средствами р</w:t>
            </w:r>
            <w:r w:rsidRPr="00FC130C">
              <w:t>е</w:t>
            </w:r>
            <w:r w:rsidRPr="00FC130C">
              <w:t>зервного фонда городского поселения Тайтурского муниципального образ</w:t>
            </w:r>
            <w:r w:rsidRPr="00FC130C">
              <w:t>о</w:t>
            </w:r>
            <w:r w:rsidRPr="00FC130C">
              <w:t>вания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r w:rsidRPr="00FC130C"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0</w:t>
            </w:r>
          </w:p>
        </w:tc>
      </w:tr>
      <w:tr w:rsidR="003C01EB" w:rsidRPr="00FC130C" w:rsidTr="003C01EB">
        <w:trPr>
          <w:gridAfter w:val="2"/>
          <w:wAfter w:w="60" w:type="dxa"/>
          <w:trHeight w:val="512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3C01EB" w:rsidRPr="00FC130C" w:rsidRDefault="003C01EB" w:rsidP="003C01EB">
            <w:r w:rsidRPr="00FC130C">
              <w:rPr>
                <w:lang w:val="en-US"/>
              </w:rPr>
              <w:t>II</w:t>
            </w:r>
            <w:r>
              <w:t xml:space="preserve"> Основное мероприятие </w:t>
            </w:r>
            <w:r w:rsidRPr="00FC130C">
              <w:t>«Информационное обеспечение Тайтурского муниц</w:t>
            </w:r>
            <w:r w:rsidRPr="00FC130C">
              <w:t>и</w:t>
            </w:r>
            <w:r w:rsidRPr="00FC130C">
              <w:t>пального образования» на 2020-202</w:t>
            </w:r>
            <w:r>
              <w:t xml:space="preserve">3 </w:t>
            </w:r>
            <w:r w:rsidRPr="00FC130C">
              <w:t>г</w:t>
            </w:r>
            <w:r>
              <w:t>оды</w:t>
            </w:r>
          </w:p>
        </w:tc>
      </w:tr>
      <w:tr w:rsidR="003C01EB" w:rsidRPr="00FC130C" w:rsidTr="003C01EB">
        <w:trPr>
          <w:gridAfter w:val="2"/>
          <w:wAfter w:w="60" w:type="dxa"/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</w:tcPr>
          <w:p w:rsidR="003C01EB" w:rsidRPr="00FC130C" w:rsidRDefault="003C01EB" w:rsidP="003C01EB">
            <w:r w:rsidRPr="00FC130C">
              <w:t>3.1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3C01EB" w:rsidRPr="00FC130C" w:rsidRDefault="003C01EB" w:rsidP="003C01EB">
            <w:r w:rsidRPr="00FC130C">
              <w:t>Доля опубликованной информации о деятел</w:t>
            </w:r>
            <w:r w:rsidRPr="00FC130C">
              <w:t>ь</w:t>
            </w:r>
            <w:r w:rsidRPr="00FC130C">
              <w:t>ности органов местного самоуправления Тайтурского муниципального образ</w:t>
            </w:r>
            <w:r w:rsidRPr="00FC130C">
              <w:t>о</w:t>
            </w:r>
            <w:r w:rsidRPr="00FC130C">
              <w:t>вания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r w:rsidRPr="00FC130C">
              <w:t>%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50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pPr>
              <w:jc w:val="right"/>
            </w:pPr>
            <w:r>
              <w:t>5</w:t>
            </w:r>
            <w:r w:rsidRPr="00FC130C"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pPr>
              <w:jc w:val="right"/>
            </w:pPr>
            <w:r>
              <w:t>5</w:t>
            </w:r>
            <w:r w:rsidRPr="00FC130C">
              <w:t>0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01EB" w:rsidRPr="00FC130C" w:rsidRDefault="003C01EB" w:rsidP="003C01EB">
            <w:pPr>
              <w:jc w:val="right"/>
            </w:pPr>
            <w:r>
              <w:t>5</w:t>
            </w:r>
            <w:r w:rsidRPr="00FC130C">
              <w:t>0</w:t>
            </w:r>
          </w:p>
        </w:tc>
      </w:tr>
      <w:tr w:rsidR="003C01EB" w:rsidRPr="00FC130C" w:rsidTr="003C01EB">
        <w:trPr>
          <w:gridAfter w:val="2"/>
          <w:wAfter w:w="60" w:type="dxa"/>
          <w:trHeight w:val="643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3C01EB" w:rsidRPr="00FC130C" w:rsidRDefault="003C01EB" w:rsidP="003C01EB">
            <w:r w:rsidRPr="00FC130C">
              <w:rPr>
                <w:lang w:val="en-US"/>
              </w:rPr>
              <w:t>III</w:t>
            </w:r>
            <w:r w:rsidRPr="00FC130C">
              <w:t xml:space="preserve"> Основное мероприятие «Межбюджетные трансферты бюджетам муниципал</w:t>
            </w:r>
            <w:r w:rsidRPr="00FC130C">
              <w:t>ь</w:t>
            </w:r>
            <w:r w:rsidRPr="00FC130C">
              <w:t>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FC130C">
              <w:t>е</w:t>
            </w:r>
            <w:r w:rsidRPr="00FC130C">
              <w:t>ниями на 2020-202</w:t>
            </w:r>
            <w:r>
              <w:t>3 годы</w:t>
            </w:r>
            <w:r w:rsidRPr="00FC130C">
              <w:t>»</w:t>
            </w:r>
          </w:p>
        </w:tc>
      </w:tr>
      <w:tr w:rsidR="003C01EB" w:rsidRPr="00FC130C" w:rsidTr="003C01EB">
        <w:trPr>
          <w:gridAfter w:val="1"/>
          <w:wAfter w:w="54" w:type="dxa"/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3C01EB" w:rsidRPr="00FC130C" w:rsidRDefault="003C01EB" w:rsidP="003C01EB">
            <w:r w:rsidRPr="00FC130C">
              <w:t>4.1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C01EB" w:rsidRPr="00FC130C" w:rsidRDefault="003C01EB" w:rsidP="003C01EB">
            <w:pPr>
              <w:rPr>
                <w:color w:val="000000"/>
              </w:rPr>
            </w:pPr>
            <w:r w:rsidRPr="00FC130C">
              <w:rPr>
                <w:color w:val="000000"/>
              </w:rPr>
              <w:t>Количество заключенных с</w:t>
            </w:r>
            <w:r w:rsidRPr="00FC130C">
              <w:rPr>
                <w:color w:val="000000"/>
              </w:rPr>
              <w:t>о</w:t>
            </w:r>
            <w:r w:rsidRPr="00FC130C">
              <w:rPr>
                <w:color w:val="000000"/>
              </w:rPr>
              <w:t xml:space="preserve">глашений 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r w:rsidRPr="00FC130C">
              <w:t>шт.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pPr>
              <w:jc w:val="right"/>
            </w:pPr>
            <w: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pPr>
              <w:jc w:val="right"/>
            </w:pPr>
            <w: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pPr>
              <w:jc w:val="right"/>
            </w:pPr>
            <w:r>
              <w:t>1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1EB" w:rsidRPr="00FC130C" w:rsidRDefault="003C01EB" w:rsidP="003C01EB">
            <w:pPr>
              <w:jc w:val="right"/>
            </w:pPr>
            <w:r>
              <w:t>1</w:t>
            </w:r>
          </w:p>
        </w:tc>
      </w:tr>
      <w:tr w:rsidR="003C01EB" w:rsidRPr="00FC130C" w:rsidTr="003C01EB">
        <w:trPr>
          <w:gridAfter w:val="2"/>
          <w:wAfter w:w="60" w:type="dxa"/>
          <w:trHeight w:val="70"/>
        </w:trPr>
        <w:tc>
          <w:tcPr>
            <w:tcW w:w="971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01EB" w:rsidRPr="00FC130C" w:rsidRDefault="003C01EB" w:rsidP="003C01EB">
            <w:pPr>
              <w:jc w:val="both"/>
            </w:pPr>
            <w:r w:rsidRPr="00FC130C">
              <w:t>IV Основное мероприятие "Доплаты к пенсиям муниципальным служащим городского поселения Тайтурского муниципального образования" по муниципальной программе "Устойчивое развитие экономической базы городского поселения Тайтурского муниципа</w:t>
            </w:r>
            <w:r>
              <w:t>льного образования" на 2020-2023</w:t>
            </w:r>
            <w:r w:rsidRPr="00FC130C">
              <w:t xml:space="preserve"> годы</w:t>
            </w:r>
          </w:p>
        </w:tc>
      </w:tr>
      <w:tr w:rsidR="003C01EB" w:rsidRPr="00FC130C" w:rsidTr="003C01EB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3C01EB" w:rsidRPr="00FC130C" w:rsidRDefault="003C01EB" w:rsidP="003C01EB">
            <w:r w:rsidRPr="00FC130C">
              <w:t>5.1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C01EB" w:rsidRPr="00FC130C" w:rsidRDefault="003C01EB" w:rsidP="003C01EB">
            <w:pPr>
              <w:rPr>
                <w:color w:val="000000"/>
              </w:rPr>
            </w:pPr>
            <w:r w:rsidRPr="00FC130C">
              <w:t>Доплаты к пенсиям муниципальным служащим городского поселения Тайтурского муниципального образования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r w:rsidRPr="00FC130C">
              <w:t>%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100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100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100</w:t>
            </w:r>
          </w:p>
        </w:tc>
      </w:tr>
      <w:tr w:rsidR="003C01EB" w:rsidRPr="00FC130C" w:rsidTr="003C01EB">
        <w:trPr>
          <w:trHeight w:val="70"/>
        </w:trPr>
        <w:tc>
          <w:tcPr>
            <w:tcW w:w="977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C01EB" w:rsidRPr="00FC130C" w:rsidRDefault="003C01EB" w:rsidP="003C01EB">
            <w:pPr>
              <w:jc w:val="both"/>
            </w:pPr>
            <w:r w:rsidRPr="00FC130C">
              <w:t>V Основное мероприятие "Профессиональная подготовка, переподготовка и повы</w:t>
            </w:r>
            <w:r>
              <w:t>шение квалификации" на 2020-2023</w:t>
            </w:r>
            <w:r w:rsidRPr="00FC130C">
              <w:t xml:space="preserve"> годы по муниципальной программе "Устойчивое развитие экономической базы городского поселения Тайтурского муниципального образования" на 2020-202</w:t>
            </w:r>
            <w:r>
              <w:t>3</w:t>
            </w:r>
            <w:r w:rsidRPr="00FC130C">
              <w:t xml:space="preserve"> годы</w:t>
            </w:r>
          </w:p>
        </w:tc>
      </w:tr>
      <w:tr w:rsidR="003C01EB" w:rsidRPr="00FC130C" w:rsidTr="003C01EB">
        <w:trPr>
          <w:trHeight w:val="70"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C01EB" w:rsidRPr="00FC130C" w:rsidRDefault="003C01EB" w:rsidP="003C01EB">
            <w:r w:rsidRPr="00FC130C">
              <w:t>6.1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1EB" w:rsidRPr="00FC130C" w:rsidRDefault="003C01EB" w:rsidP="003C01EB">
            <w:r w:rsidRPr="00FC130C">
              <w:t>Профессиональная подготовка, переподготовка и повышение квалификации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r w:rsidRPr="00FC130C">
              <w:t>%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30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30</w:t>
            </w:r>
          </w:p>
        </w:tc>
        <w:tc>
          <w:tcPr>
            <w:tcW w:w="84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C01EB" w:rsidRPr="00FC130C" w:rsidRDefault="003C01EB" w:rsidP="003C01EB">
            <w:pPr>
              <w:jc w:val="right"/>
            </w:pPr>
            <w:r w:rsidRPr="00FC130C">
              <w:t>30</w:t>
            </w:r>
          </w:p>
        </w:tc>
      </w:tr>
    </w:tbl>
    <w:p w:rsidR="008A3A57" w:rsidRDefault="008A3A57" w:rsidP="008A3A57">
      <w:pPr>
        <w:ind w:firstLine="709"/>
        <w:jc w:val="both"/>
        <w:rPr>
          <w:sz w:val="28"/>
        </w:rPr>
      </w:pPr>
      <w:r w:rsidRPr="00733CA5">
        <w:rPr>
          <w:sz w:val="28"/>
        </w:rPr>
        <w:t xml:space="preserve">1.4. </w:t>
      </w:r>
      <w:r w:rsidR="0040084C" w:rsidRPr="00733CA5">
        <w:rPr>
          <w:sz w:val="28"/>
        </w:rPr>
        <w:t xml:space="preserve">Внести изменения в таблицу </w:t>
      </w:r>
      <w:r w:rsidR="0040084C" w:rsidRPr="00733CA5">
        <w:rPr>
          <w:sz w:val="28"/>
          <w:szCs w:val="28"/>
        </w:rPr>
        <w:t>3 к муниципальной программе                                                                                                              «Устойчивое развитие экономической базы городского поселения Тайтурского муниципального образования на 2020-202</w:t>
      </w:r>
      <w:r w:rsidR="003C01EB">
        <w:rPr>
          <w:sz w:val="28"/>
          <w:szCs w:val="28"/>
        </w:rPr>
        <w:t xml:space="preserve">3 </w:t>
      </w:r>
      <w:r w:rsidR="0040084C" w:rsidRPr="00733CA5">
        <w:rPr>
          <w:sz w:val="28"/>
          <w:szCs w:val="28"/>
        </w:rPr>
        <w:t xml:space="preserve">годы», </w:t>
      </w:r>
      <w:r w:rsidR="0040084C" w:rsidRPr="00733CA5">
        <w:rPr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бюджета городского поселения  муниципального образования </w:t>
      </w:r>
      <w:r w:rsidR="0040084C" w:rsidRPr="00733CA5">
        <w:rPr>
          <w:bCs/>
          <w:sz w:val="28"/>
          <w:szCs w:val="28"/>
        </w:rPr>
        <w:t>«</w:t>
      </w:r>
      <w:r w:rsidR="0040084C" w:rsidRPr="00733CA5">
        <w:rPr>
          <w:sz w:val="28"/>
          <w:szCs w:val="28"/>
        </w:rPr>
        <w:t xml:space="preserve">Устойчивое развитие экономической </w:t>
      </w:r>
      <w:r w:rsidR="0040084C" w:rsidRPr="00733CA5">
        <w:rPr>
          <w:sz w:val="28"/>
          <w:szCs w:val="28"/>
        </w:rPr>
        <w:lastRenderedPageBreak/>
        <w:t>базы городского поселения Тайтурского муниципального образования на 2020-202</w:t>
      </w:r>
      <w:r w:rsidR="003C01EB">
        <w:rPr>
          <w:sz w:val="28"/>
          <w:szCs w:val="28"/>
        </w:rPr>
        <w:t>3</w:t>
      </w:r>
      <w:r w:rsidR="0040084C" w:rsidRPr="00733CA5">
        <w:rPr>
          <w:sz w:val="28"/>
          <w:szCs w:val="28"/>
        </w:rPr>
        <w:t xml:space="preserve"> годы»</w:t>
      </w:r>
      <w:r w:rsidR="003C01EB">
        <w:rPr>
          <w:sz w:val="28"/>
          <w:szCs w:val="28"/>
        </w:rPr>
        <w:t xml:space="preserve"> </w:t>
      </w:r>
      <w:r w:rsidR="0040084C" w:rsidRPr="00733CA5">
        <w:rPr>
          <w:sz w:val="28"/>
        </w:rPr>
        <w:t>читать в следующей редакции:</w:t>
      </w:r>
    </w:p>
    <w:tbl>
      <w:tblPr>
        <w:tblW w:w="5140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555"/>
        <w:gridCol w:w="2974"/>
        <w:gridCol w:w="1710"/>
        <w:gridCol w:w="993"/>
        <w:gridCol w:w="993"/>
        <w:gridCol w:w="851"/>
        <w:gridCol w:w="843"/>
        <w:gridCol w:w="1147"/>
        <w:gridCol w:w="65"/>
      </w:tblGrid>
      <w:tr w:rsidR="003C01EB" w:rsidRPr="0075716B" w:rsidTr="003C01EB">
        <w:trPr>
          <w:trHeight w:val="545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t xml:space="preserve">№ </w:t>
            </w:r>
            <w:r w:rsidRPr="00FC130C">
              <w:br/>
              <w:t>п/п</w:t>
            </w: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t>Ответственный исполнитель, соисполнители, участники</w:t>
            </w:r>
          </w:p>
        </w:tc>
        <w:tc>
          <w:tcPr>
            <w:tcW w:w="24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01EB" w:rsidRPr="0075716B" w:rsidRDefault="003C01EB" w:rsidP="003C01EB">
            <w:pPr>
              <w:jc w:val="center"/>
              <w:rPr>
                <w:highlight w:val="yellow"/>
              </w:rPr>
            </w:pPr>
            <w:r w:rsidRPr="00CA0CFC">
              <w:t>Расходы городского поселения Тайтурского муниципального образования (тыс. руб.), годы</w:t>
            </w:r>
          </w:p>
        </w:tc>
      </w:tr>
      <w:tr w:rsidR="003C01EB" w:rsidRPr="0075716B" w:rsidTr="00B75317">
        <w:trPr>
          <w:gridAfter w:val="1"/>
          <w:wAfter w:w="33" w:type="pct"/>
          <w:trHeight w:val="270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1EB" w:rsidRPr="00FC130C" w:rsidRDefault="003C01EB" w:rsidP="003C01EB"/>
        </w:tc>
        <w:tc>
          <w:tcPr>
            <w:tcW w:w="1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1EB" w:rsidRPr="00FC130C" w:rsidRDefault="003C01EB" w:rsidP="003C01EB"/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1EB" w:rsidRPr="00FC130C" w:rsidRDefault="003C01EB" w:rsidP="003C01EB"/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t>2020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t>2021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t>2022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t>202</w:t>
            </w:r>
            <w: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01EB" w:rsidRPr="00FC130C" w:rsidRDefault="003C01EB" w:rsidP="003C01EB">
            <w:r w:rsidRPr="00FC130C">
              <w:t>Всего</w:t>
            </w:r>
          </w:p>
        </w:tc>
      </w:tr>
      <w:tr w:rsidR="003C01EB" w:rsidRPr="0075716B" w:rsidTr="00B75317">
        <w:trPr>
          <w:gridAfter w:val="1"/>
          <w:wAfter w:w="33" w:type="pct"/>
          <w:trHeight w:val="11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130C" w:rsidRDefault="003C01EB" w:rsidP="003C01EB">
            <w:r w:rsidRPr="00FC130C">
              <w:t>1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130C" w:rsidRDefault="003C01EB" w:rsidP="003C01EB">
            <w:r w:rsidRPr="00FC130C">
              <w:t>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130C" w:rsidRDefault="003C01EB" w:rsidP="003C01EB">
            <w:r w:rsidRPr="00FC130C">
              <w:t>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130C" w:rsidRDefault="003C01EB" w:rsidP="003C01EB">
            <w:r w:rsidRPr="00FC130C">
              <w:t>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130C" w:rsidRDefault="003C01EB" w:rsidP="003C01EB">
            <w:r w:rsidRPr="00FC130C"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130C" w:rsidRDefault="003C01EB" w:rsidP="003C01EB">
            <w:r w:rsidRPr="00FC130C"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3C01EB" w:rsidRPr="00FC130C" w:rsidRDefault="003C01EB" w:rsidP="003C01EB">
            <w:r w:rsidRPr="00FC130C">
              <w:t>8</w:t>
            </w:r>
          </w:p>
        </w:tc>
      </w:tr>
      <w:tr w:rsidR="003C01EB" w:rsidRPr="0075716B" w:rsidTr="00B75317">
        <w:trPr>
          <w:gridAfter w:val="1"/>
          <w:wAfter w:w="33" w:type="pct"/>
          <w:trHeight w:val="36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C01EB" w:rsidRPr="00FC130C" w:rsidRDefault="003C01EB" w:rsidP="003C01E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t>Муниципальная программа " Устойчивое развитие экономической базы городского поселения Тайтурского м</w:t>
            </w:r>
            <w:r>
              <w:t>униципального образования на 2020</w:t>
            </w:r>
            <w:r w:rsidRPr="00FC130C">
              <w:t>-202</w:t>
            </w:r>
            <w:r>
              <w:t>3</w:t>
            </w:r>
            <w:r w:rsidRPr="00FC130C">
              <w:t xml:space="preserve"> годы"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t>всего, в том числе:</w:t>
            </w:r>
          </w:p>
        </w:tc>
        <w:tc>
          <w:tcPr>
            <w:tcW w:w="49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1EB" w:rsidRPr="005626D3" w:rsidRDefault="003C01EB" w:rsidP="003C01EB">
            <w:r w:rsidRPr="005626D3">
              <w:t>16687,38</w:t>
            </w:r>
          </w:p>
        </w:tc>
        <w:tc>
          <w:tcPr>
            <w:tcW w:w="49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1EB" w:rsidRPr="00FC0248" w:rsidRDefault="00FC0248" w:rsidP="003C01EB">
            <w:r w:rsidRPr="00FC0248">
              <w:t>12634,86</w:t>
            </w:r>
          </w:p>
        </w:tc>
        <w:tc>
          <w:tcPr>
            <w:tcW w:w="42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1EB" w:rsidRPr="00F02EAD" w:rsidRDefault="003C01EB" w:rsidP="003C01EB">
            <w:r w:rsidRPr="00F02EAD">
              <w:t>11626,89</w:t>
            </w:r>
          </w:p>
        </w:tc>
        <w:tc>
          <w:tcPr>
            <w:tcW w:w="416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01EB" w:rsidRPr="00F02EAD" w:rsidRDefault="003C01EB" w:rsidP="003C01EB">
            <w:r w:rsidRPr="00F02EAD">
              <w:t>10638,61</w:t>
            </w:r>
          </w:p>
        </w:tc>
        <w:tc>
          <w:tcPr>
            <w:tcW w:w="566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3C01EB" w:rsidRPr="00B75317" w:rsidRDefault="00B75317" w:rsidP="00B75317">
            <w:r w:rsidRPr="00B75317">
              <w:t>51587,74</w:t>
            </w:r>
          </w:p>
        </w:tc>
      </w:tr>
      <w:tr w:rsidR="003C01EB" w:rsidRPr="0075716B" w:rsidTr="00B75317">
        <w:trPr>
          <w:gridAfter w:val="1"/>
          <w:wAfter w:w="33" w:type="pct"/>
          <w:trHeight w:val="736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1EB" w:rsidRPr="00FC130C" w:rsidRDefault="003C01EB" w:rsidP="003C01E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01EB" w:rsidRPr="00FC130C" w:rsidRDefault="003C01EB" w:rsidP="003C01EB">
            <w:pPr>
              <w:rPr>
                <w:highlight w:val="yellow"/>
              </w:rPr>
            </w:pP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C01EB" w:rsidRPr="005626D3" w:rsidRDefault="003C01EB" w:rsidP="003C01EB"/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C01EB" w:rsidRPr="00FC0248" w:rsidRDefault="003C01EB" w:rsidP="003C01EB"/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C01EB" w:rsidRPr="00F02EAD" w:rsidRDefault="003C01EB" w:rsidP="003C01EB"/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1EB" w:rsidRPr="00F02EAD" w:rsidRDefault="003C01EB" w:rsidP="003C01EB"/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EB" w:rsidRPr="003C01EB" w:rsidRDefault="003C01EB" w:rsidP="003C01EB">
            <w:pPr>
              <w:rPr>
                <w:highlight w:val="yellow"/>
              </w:rPr>
            </w:pPr>
          </w:p>
        </w:tc>
      </w:tr>
      <w:tr w:rsidR="003C01EB" w:rsidRPr="0075716B" w:rsidTr="00B75317">
        <w:trPr>
          <w:gridAfter w:val="1"/>
          <w:wAfter w:w="33" w:type="pct"/>
          <w:trHeight w:val="315"/>
        </w:trPr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C01EB" w:rsidRPr="00FC130C" w:rsidRDefault="003C01EB" w:rsidP="003C01E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>
              <w:t>Подпрограмма</w:t>
            </w:r>
            <w:r w:rsidRPr="00FC130C">
              <w:t xml:space="preserve">         "Обеспечение деятельности главы городского поселения Тайтурского м</w:t>
            </w:r>
            <w:r>
              <w:t>униципального образования на 2020</w:t>
            </w:r>
            <w:r w:rsidRPr="00FC130C">
              <w:t>-202</w:t>
            </w:r>
            <w:r>
              <w:t>3</w:t>
            </w:r>
            <w:r w:rsidRPr="00FC130C">
              <w:t xml:space="preserve"> годы"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t>всего, в том числе: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1EB" w:rsidRPr="005626D3" w:rsidRDefault="003C01EB" w:rsidP="003C01EB">
            <w:r w:rsidRPr="005626D3">
              <w:t>2115,65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1EB" w:rsidRPr="00FC0248" w:rsidRDefault="003C01EB" w:rsidP="003C01EB">
            <w:r w:rsidRPr="00FC0248">
              <w:t>1956,00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1EB" w:rsidRPr="00F02EAD" w:rsidRDefault="003C01EB" w:rsidP="003C01EB">
            <w:r w:rsidRPr="00F02EAD">
              <w:t>1953,00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C01EB" w:rsidRPr="00F02EAD" w:rsidRDefault="003C01EB" w:rsidP="003C01EB">
            <w:r w:rsidRPr="00F02EAD">
              <w:t>1953,00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1EB" w:rsidRPr="00B75317" w:rsidRDefault="00B75317" w:rsidP="003C01EB">
            <w:r w:rsidRPr="00B75317">
              <w:t>7977,65</w:t>
            </w:r>
          </w:p>
        </w:tc>
      </w:tr>
      <w:tr w:rsidR="003C01EB" w:rsidRPr="0075716B" w:rsidTr="00B75317">
        <w:trPr>
          <w:gridAfter w:val="1"/>
          <w:wAfter w:w="33" w:type="pct"/>
          <w:trHeight w:val="799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1EB" w:rsidRPr="00FC130C" w:rsidRDefault="003C01EB" w:rsidP="003C01E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EB" w:rsidRPr="00FC130C" w:rsidRDefault="003C01EB" w:rsidP="003C01EB"/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5626D3" w:rsidRDefault="003C01EB" w:rsidP="003C01EB"/>
        </w:tc>
        <w:tc>
          <w:tcPr>
            <w:tcW w:w="490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0248" w:rsidRDefault="003C01EB" w:rsidP="003C01EB"/>
        </w:tc>
        <w:tc>
          <w:tcPr>
            <w:tcW w:w="420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02EAD" w:rsidRDefault="003C01EB" w:rsidP="003C01EB"/>
        </w:tc>
        <w:tc>
          <w:tcPr>
            <w:tcW w:w="416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C01EB" w:rsidRPr="00F02EAD" w:rsidRDefault="003C01EB" w:rsidP="003C01EB"/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EB" w:rsidRPr="00B75317" w:rsidRDefault="003C01EB" w:rsidP="003C01EB"/>
        </w:tc>
      </w:tr>
      <w:tr w:rsidR="003C01EB" w:rsidRPr="0075716B" w:rsidTr="00B75317">
        <w:trPr>
          <w:gridAfter w:val="1"/>
          <w:wAfter w:w="33" w:type="pct"/>
          <w:trHeight w:val="315"/>
        </w:trPr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C01EB" w:rsidRPr="00FC130C" w:rsidRDefault="003C01EB" w:rsidP="003C01E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t>Мероприятие 1.1             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t>всего, в том числе:</w:t>
            </w:r>
          </w:p>
        </w:tc>
        <w:tc>
          <w:tcPr>
            <w:tcW w:w="49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1EB" w:rsidRPr="005626D3" w:rsidRDefault="003C01EB" w:rsidP="003C01EB">
            <w:r w:rsidRPr="005626D3">
              <w:t>2115,65</w:t>
            </w:r>
          </w:p>
        </w:tc>
        <w:tc>
          <w:tcPr>
            <w:tcW w:w="49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1EB" w:rsidRPr="00FC0248" w:rsidRDefault="003C01EB" w:rsidP="003C01EB">
            <w:r w:rsidRPr="00FC0248">
              <w:t>1956,00</w:t>
            </w:r>
          </w:p>
        </w:tc>
        <w:tc>
          <w:tcPr>
            <w:tcW w:w="42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1EB" w:rsidRPr="00F02EAD" w:rsidRDefault="003C01EB" w:rsidP="003C01EB">
            <w:r w:rsidRPr="00F02EAD">
              <w:t>1953,00</w:t>
            </w:r>
          </w:p>
        </w:tc>
        <w:tc>
          <w:tcPr>
            <w:tcW w:w="416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01EB" w:rsidRPr="00F02EAD" w:rsidRDefault="003C01EB" w:rsidP="003C01EB">
            <w:r w:rsidRPr="00F02EAD">
              <w:t>1953,00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1EB" w:rsidRPr="00B75317" w:rsidRDefault="00B75317" w:rsidP="003C01EB">
            <w:r w:rsidRPr="00B75317">
              <w:t>7977,65</w:t>
            </w:r>
          </w:p>
        </w:tc>
      </w:tr>
      <w:tr w:rsidR="003C01EB" w:rsidRPr="0075716B" w:rsidTr="00B75317">
        <w:trPr>
          <w:gridAfter w:val="1"/>
          <w:wAfter w:w="33" w:type="pct"/>
          <w:trHeight w:val="563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1EB" w:rsidRPr="00FC130C" w:rsidRDefault="003C01EB" w:rsidP="003C01E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01EB" w:rsidRPr="00FC130C" w:rsidRDefault="003C01EB" w:rsidP="003C01EB"/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5626D3" w:rsidRDefault="003C01EB" w:rsidP="003C01EB"/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0248" w:rsidRDefault="003C01EB" w:rsidP="003C01EB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3C01EB" w:rsidRDefault="003C01EB" w:rsidP="003C01EB">
            <w:pPr>
              <w:rPr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3C01EB" w:rsidRDefault="003C01EB" w:rsidP="003C01EB">
            <w:pPr>
              <w:rPr>
                <w:highlight w:val="yellow"/>
              </w:rPr>
            </w:pPr>
          </w:p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01EB" w:rsidRPr="003C01EB" w:rsidRDefault="003C01EB" w:rsidP="003C01EB">
            <w:pPr>
              <w:rPr>
                <w:highlight w:val="yellow"/>
              </w:rPr>
            </w:pPr>
          </w:p>
        </w:tc>
      </w:tr>
      <w:tr w:rsidR="003C01EB" w:rsidRPr="0075716B" w:rsidTr="00B75317">
        <w:trPr>
          <w:gridAfter w:val="1"/>
          <w:wAfter w:w="33" w:type="pct"/>
          <w:trHeight w:val="195"/>
        </w:trPr>
        <w:tc>
          <w:tcPr>
            <w:tcW w:w="2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130C" w:rsidRDefault="003C01EB" w:rsidP="003C01E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>
              <w:t xml:space="preserve">Подпрограмма </w:t>
            </w:r>
            <w:r w:rsidRPr="00FC130C">
              <w:t xml:space="preserve">       "Обеспечение деятельности администрации городского поселения Тайтурского м</w:t>
            </w:r>
            <w:r>
              <w:t>униципального образования на 2020-2023</w:t>
            </w:r>
            <w:r w:rsidRPr="00FC130C">
              <w:t xml:space="preserve"> годы"</w:t>
            </w:r>
          </w:p>
          <w:p w:rsidR="003C01EB" w:rsidRPr="00FC130C" w:rsidRDefault="003C01EB" w:rsidP="003C01EB"/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t>всего, в том числе: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1EB" w:rsidRPr="005626D3" w:rsidRDefault="002C6A96" w:rsidP="003C01EB">
            <w:pPr>
              <w:jc w:val="center"/>
            </w:pPr>
            <w:r>
              <w:t>14571,73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1EB" w:rsidRPr="00FC0248" w:rsidRDefault="002C6A96" w:rsidP="003C01EB">
            <w:pPr>
              <w:jc w:val="center"/>
            </w:pPr>
            <w:r>
              <w:t>10678,86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1EB" w:rsidRPr="00F02EAD" w:rsidRDefault="002C6A96" w:rsidP="003C01EB">
            <w:pPr>
              <w:jc w:val="center"/>
            </w:pPr>
            <w:r>
              <w:t>9673,89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C01EB" w:rsidRPr="00F02EAD" w:rsidRDefault="002C6A96" w:rsidP="003C01EB">
            <w:pPr>
              <w:jc w:val="center"/>
            </w:pPr>
            <w:r>
              <w:t>8685,61</w:t>
            </w:r>
          </w:p>
        </w:tc>
        <w:tc>
          <w:tcPr>
            <w:tcW w:w="566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C01EB" w:rsidRPr="00B75317" w:rsidRDefault="002C6A96" w:rsidP="003C01EB">
            <w:r>
              <w:t>43610,09</w:t>
            </w:r>
          </w:p>
        </w:tc>
      </w:tr>
      <w:tr w:rsidR="003C01EB" w:rsidRPr="0075716B" w:rsidTr="00B75317">
        <w:trPr>
          <w:gridAfter w:val="1"/>
          <w:wAfter w:w="33" w:type="pct"/>
          <w:trHeight w:val="990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130C" w:rsidRDefault="003C01EB" w:rsidP="003C01E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/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5626D3" w:rsidRDefault="003C01EB" w:rsidP="003C01EB"/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0248" w:rsidRDefault="003C01EB" w:rsidP="003C01EB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3C01EB" w:rsidRDefault="003C01EB" w:rsidP="003C01EB">
            <w:pPr>
              <w:rPr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3C01EB" w:rsidRDefault="003C01EB" w:rsidP="003C01EB">
            <w:pPr>
              <w:rPr>
                <w:highlight w:val="yellow"/>
              </w:rPr>
            </w:pPr>
          </w:p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01EB" w:rsidRPr="003C01EB" w:rsidRDefault="003C01EB" w:rsidP="003C01EB">
            <w:pPr>
              <w:rPr>
                <w:highlight w:val="yellow"/>
              </w:rPr>
            </w:pPr>
          </w:p>
        </w:tc>
      </w:tr>
      <w:tr w:rsidR="003C01EB" w:rsidRPr="0075716B" w:rsidTr="00B75317">
        <w:trPr>
          <w:gridAfter w:val="1"/>
          <w:wAfter w:w="33" w:type="pct"/>
          <w:trHeight w:val="698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130C" w:rsidRDefault="003C01EB" w:rsidP="003C01E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t xml:space="preserve">Мероприятие 2.1             Расходы на выплату персоналу в целях обеспечения выполнения функций </w:t>
            </w:r>
          </w:p>
          <w:p w:rsidR="003C01EB" w:rsidRPr="00FC130C" w:rsidRDefault="003C01EB" w:rsidP="003C01EB">
            <w:r w:rsidRPr="00FC130C">
              <w:t xml:space="preserve">государственными </w:t>
            </w:r>
            <w:r w:rsidRPr="00FC130C">
              <w:lastRenderedPageBreak/>
              <w:t>органами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lastRenderedPageBreak/>
              <w:t>всего, в том числе: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5626D3" w:rsidRDefault="005626D3" w:rsidP="003C01EB">
            <w:r w:rsidRPr="005626D3">
              <w:t>12191,93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0248" w:rsidRDefault="003C01EB" w:rsidP="003C01EB">
            <w:r w:rsidRPr="00FC0248">
              <w:t>8260,77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B75317" w:rsidRDefault="003C01EB" w:rsidP="003C01EB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B75317">
              <w:t>7580,31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B75317" w:rsidRDefault="003C01EB" w:rsidP="00B75317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B75317">
              <w:t>6</w:t>
            </w:r>
            <w:r w:rsidR="00B75317" w:rsidRPr="00B75317">
              <w:t>780,61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1EB" w:rsidRPr="00B75317" w:rsidRDefault="00B75317" w:rsidP="003C01EB">
            <w:r w:rsidRPr="00B75317">
              <w:t>34813,62</w:t>
            </w:r>
          </w:p>
        </w:tc>
      </w:tr>
      <w:tr w:rsidR="003C01EB" w:rsidRPr="0075716B" w:rsidTr="00B75317">
        <w:trPr>
          <w:gridAfter w:val="1"/>
          <w:wAfter w:w="33" w:type="pct"/>
          <w:trHeight w:val="982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130C" w:rsidRDefault="003C01EB" w:rsidP="003C01EB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4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/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t xml:space="preserve">Администрация городского поселения Тайтурского  </w:t>
            </w:r>
            <w:r w:rsidRPr="00FC130C">
              <w:lastRenderedPageBreak/>
              <w:t>муниципального образования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5626D3" w:rsidRDefault="003C01EB" w:rsidP="003C01EB"/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0248" w:rsidRDefault="003C01EB" w:rsidP="003C01EB"/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B75317" w:rsidRDefault="003C01EB" w:rsidP="003C01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B75317" w:rsidRDefault="003C01EB" w:rsidP="003C01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1EB" w:rsidRPr="003C01EB" w:rsidRDefault="003C01EB" w:rsidP="003C01EB">
            <w:pPr>
              <w:rPr>
                <w:highlight w:val="yellow"/>
              </w:rPr>
            </w:pPr>
          </w:p>
        </w:tc>
      </w:tr>
      <w:tr w:rsidR="003C01EB" w:rsidRPr="0075716B" w:rsidTr="00B75317">
        <w:trPr>
          <w:gridAfter w:val="1"/>
          <w:wAfter w:w="33" w:type="pct"/>
          <w:trHeight w:val="198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130C" w:rsidRDefault="003C01EB" w:rsidP="003C01E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t>всего, в том числе: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1EB" w:rsidRPr="005626D3" w:rsidRDefault="005626D3" w:rsidP="003C01EB">
            <w:r w:rsidRPr="005626D3">
              <w:t>1922,47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1EB" w:rsidRPr="00FC0248" w:rsidRDefault="00FC0248" w:rsidP="003C01EB">
            <w:r w:rsidRPr="00FC0248">
              <w:t>1844,51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1EB" w:rsidRPr="00B75317" w:rsidRDefault="003C01EB" w:rsidP="003C01EB">
            <w:r w:rsidRPr="00B75317">
              <w:t>1520,00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01EB" w:rsidRPr="00B75317" w:rsidRDefault="003C01EB" w:rsidP="003C01EB">
            <w:r w:rsidRPr="00B75317">
              <w:t>1520,00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1EB" w:rsidRPr="00217DFB" w:rsidRDefault="00B75317" w:rsidP="003C01EB">
            <w:r w:rsidRPr="00217DFB">
              <w:t>6806,98</w:t>
            </w:r>
          </w:p>
        </w:tc>
      </w:tr>
      <w:tr w:rsidR="003C01EB" w:rsidRPr="0075716B" w:rsidTr="00B75317">
        <w:trPr>
          <w:gridAfter w:val="1"/>
          <w:wAfter w:w="33" w:type="pct"/>
          <w:trHeight w:val="615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130C" w:rsidRDefault="003C01EB" w:rsidP="003C01E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/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5626D3" w:rsidRDefault="003C01EB" w:rsidP="003C01EB"/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0248" w:rsidRDefault="003C01EB" w:rsidP="003C01EB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3C01EB" w:rsidRDefault="003C01EB" w:rsidP="003C01EB">
            <w:pPr>
              <w:rPr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3C01EB" w:rsidRDefault="003C01EB" w:rsidP="003C01EB">
            <w:pPr>
              <w:rPr>
                <w:highlight w:val="yellow"/>
              </w:rPr>
            </w:pPr>
          </w:p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01EB" w:rsidRPr="00217DFB" w:rsidRDefault="003C01EB" w:rsidP="003C01EB"/>
        </w:tc>
      </w:tr>
      <w:tr w:rsidR="003C01EB" w:rsidRPr="0075716B" w:rsidTr="00B75317">
        <w:trPr>
          <w:gridAfter w:val="1"/>
          <w:wAfter w:w="33" w:type="pct"/>
          <w:trHeight w:val="33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130C" w:rsidRDefault="003C01EB" w:rsidP="003C01E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rPr>
                <w:lang w:val="en-US"/>
              </w:rPr>
              <w:t>I</w:t>
            </w:r>
            <w:r w:rsidRPr="00FC130C">
              <w:t xml:space="preserve"> Основное мероприятие «Обеспечение финансов</w:t>
            </w:r>
            <w:r w:rsidRPr="00FC130C">
              <w:t>ы</w:t>
            </w:r>
            <w:r w:rsidRPr="00FC130C">
              <w:t>ми средствами резервного фонда горо</w:t>
            </w:r>
            <w:r w:rsidRPr="00FC130C">
              <w:t>д</w:t>
            </w:r>
            <w:r w:rsidRPr="00FC130C">
              <w:t>ского поселения  Тайтурского муниципального образ</w:t>
            </w:r>
            <w:r w:rsidRPr="00FC130C">
              <w:t>о</w:t>
            </w:r>
            <w:r w:rsidRPr="00FC130C">
              <w:t xml:space="preserve">вания» </w:t>
            </w:r>
            <w:r>
              <w:t>на 2020</w:t>
            </w:r>
            <w:r w:rsidRPr="00FC130C">
              <w:t>-202</w:t>
            </w:r>
            <w:r>
              <w:t>3 годы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t>всего, в том числе: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1EB" w:rsidRPr="005626D3" w:rsidRDefault="003C01EB" w:rsidP="003C01EB">
            <w:r w:rsidRPr="005626D3">
              <w:t>0,00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1EB" w:rsidRPr="00FC0248" w:rsidRDefault="003C01EB" w:rsidP="003C01EB">
            <w:r w:rsidRPr="00FC0248">
              <w:t>100,00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1EB" w:rsidRPr="00F02EAD" w:rsidRDefault="003C01EB" w:rsidP="003C01EB">
            <w:r w:rsidRPr="00F02EAD">
              <w:t>100,00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01EB" w:rsidRPr="00F02EAD" w:rsidRDefault="003C01EB" w:rsidP="003C01EB">
            <w:r w:rsidRPr="00F02EAD">
              <w:t>100,00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1EB" w:rsidRPr="00217DFB" w:rsidRDefault="00217DFB" w:rsidP="003C01EB">
            <w:r w:rsidRPr="00217DFB">
              <w:t>3</w:t>
            </w:r>
            <w:r w:rsidR="003C01EB" w:rsidRPr="00217DFB">
              <w:t>00,00</w:t>
            </w:r>
          </w:p>
        </w:tc>
      </w:tr>
      <w:tr w:rsidR="003C01EB" w:rsidRPr="0075716B" w:rsidTr="00B75317">
        <w:trPr>
          <w:gridAfter w:val="1"/>
          <w:wAfter w:w="33" w:type="pct"/>
          <w:trHeight w:val="1350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130C" w:rsidRDefault="003C01EB" w:rsidP="003C01E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pPr>
              <w:rPr>
                <w:lang w:val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5626D3" w:rsidRDefault="003C01EB" w:rsidP="003C01EB"/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0248" w:rsidRDefault="003C01EB" w:rsidP="003C01EB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02EAD" w:rsidRDefault="003C01EB" w:rsidP="003C01EB"/>
        </w:tc>
        <w:tc>
          <w:tcPr>
            <w:tcW w:w="4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02EAD" w:rsidRDefault="003C01EB" w:rsidP="003C01EB"/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01EB" w:rsidRPr="003C01EB" w:rsidRDefault="003C01EB" w:rsidP="003C01EB">
            <w:pPr>
              <w:rPr>
                <w:highlight w:val="yellow"/>
              </w:rPr>
            </w:pPr>
          </w:p>
        </w:tc>
      </w:tr>
      <w:tr w:rsidR="003C01EB" w:rsidRPr="0075716B" w:rsidTr="00B75317">
        <w:trPr>
          <w:gridAfter w:val="1"/>
          <w:wAfter w:w="33" w:type="pct"/>
          <w:trHeight w:val="27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130C" w:rsidRDefault="003C01EB" w:rsidP="003C01E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rPr>
                <w:lang w:val="en-US"/>
              </w:rPr>
              <w:t>II</w:t>
            </w:r>
            <w:r w:rsidRPr="00FC130C">
              <w:t xml:space="preserve"> Основное мероприятие  «Информационное обесп</w:t>
            </w:r>
            <w:r w:rsidRPr="00FC130C">
              <w:t>е</w:t>
            </w:r>
            <w:r w:rsidRPr="00FC130C">
              <w:t>чение Тайтурского му</w:t>
            </w:r>
            <w:r>
              <w:t>ниципального образования» на 2020</w:t>
            </w:r>
            <w:r w:rsidRPr="00FC130C">
              <w:t>-202</w:t>
            </w:r>
            <w:r>
              <w:t>3 годы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t>всего, в том числе: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1EB" w:rsidRPr="005626D3" w:rsidRDefault="005626D3" w:rsidP="003C01EB">
            <w:r w:rsidRPr="005626D3">
              <w:t>99,68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1EB" w:rsidRPr="00FC0248" w:rsidRDefault="003C01EB" w:rsidP="003C01EB">
            <w:r w:rsidRPr="00FC0248">
              <w:t>100,00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1EB" w:rsidRPr="00F02EAD" w:rsidRDefault="003C01EB" w:rsidP="003C01EB">
            <w:r w:rsidRPr="00F02EAD">
              <w:t>100,00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01EB" w:rsidRPr="00F02EAD" w:rsidRDefault="003C01EB" w:rsidP="003C01EB">
            <w:r w:rsidRPr="00F02EAD">
              <w:t>100,00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1EB" w:rsidRPr="003C01EB" w:rsidRDefault="00217DFB" w:rsidP="003C01EB">
            <w:pPr>
              <w:rPr>
                <w:highlight w:val="yellow"/>
              </w:rPr>
            </w:pPr>
            <w:r w:rsidRPr="00217DFB">
              <w:t>399,68</w:t>
            </w:r>
          </w:p>
        </w:tc>
      </w:tr>
      <w:tr w:rsidR="003C01EB" w:rsidRPr="0075716B" w:rsidTr="00B75317">
        <w:trPr>
          <w:gridAfter w:val="1"/>
          <w:wAfter w:w="33" w:type="pct"/>
          <w:trHeight w:val="840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130C" w:rsidRDefault="003C01EB" w:rsidP="003C01E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pPr>
              <w:rPr>
                <w:lang w:val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5626D3" w:rsidRDefault="003C01EB" w:rsidP="003C01EB"/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0248" w:rsidRDefault="003C01EB" w:rsidP="003C01EB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02EAD" w:rsidRDefault="003C01EB" w:rsidP="003C01EB"/>
        </w:tc>
        <w:tc>
          <w:tcPr>
            <w:tcW w:w="4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02EAD" w:rsidRDefault="003C01EB" w:rsidP="003C01EB"/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01EB" w:rsidRPr="003C01EB" w:rsidRDefault="003C01EB" w:rsidP="003C01EB">
            <w:pPr>
              <w:rPr>
                <w:highlight w:val="yellow"/>
              </w:rPr>
            </w:pPr>
          </w:p>
        </w:tc>
      </w:tr>
      <w:tr w:rsidR="003C01EB" w:rsidRPr="0075716B" w:rsidTr="00B75317">
        <w:trPr>
          <w:gridAfter w:val="1"/>
          <w:wAfter w:w="33" w:type="pct"/>
          <w:trHeight w:val="282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130C" w:rsidRDefault="003C01EB" w:rsidP="003C01E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rPr>
                <w:lang w:val="en-US"/>
              </w:rPr>
              <w:t>III</w:t>
            </w:r>
            <w:r w:rsidRPr="00FC130C">
              <w:t xml:space="preserve"> Основное мероприятие  «Межбюджетные тран</w:t>
            </w:r>
            <w:r w:rsidRPr="00FC130C">
              <w:t>с</w:t>
            </w:r>
            <w:r w:rsidRPr="00FC130C">
              <w:t>ферты бюджетам муниципальных районов из бюдж</w:t>
            </w:r>
            <w:r w:rsidRPr="00FC130C">
              <w:t>е</w:t>
            </w:r>
            <w:r w:rsidRPr="00FC130C">
              <w:t>тов поселений и межбюджетные трансферты бюджетам поселений из бюджетов муниц</w:t>
            </w:r>
            <w:r w:rsidRPr="00FC130C">
              <w:t>и</w:t>
            </w:r>
            <w:r w:rsidRPr="00FC130C">
              <w:t>пальных районов на осуществление ча</w:t>
            </w:r>
            <w:r w:rsidRPr="00FC130C">
              <w:t>с</w:t>
            </w:r>
            <w:r w:rsidRPr="00FC130C">
              <w:t>ти полномочий по решению вопросов мес</w:t>
            </w:r>
            <w:r w:rsidRPr="00FC130C">
              <w:t>т</w:t>
            </w:r>
            <w:r w:rsidRPr="00FC130C">
              <w:t>ного значения в соответствии с заключенными с</w:t>
            </w:r>
            <w:r w:rsidRPr="00FC130C">
              <w:t>о</w:t>
            </w:r>
            <w:r>
              <w:t>глашениями на 2020</w:t>
            </w:r>
            <w:r w:rsidRPr="00FC130C">
              <w:t>-202</w:t>
            </w:r>
            <w:r>
              <w:t>3 годы</w:t>
            </w:r>
            <w:r w:rsidRPr="00FC130C">
              <w:t>»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t>всего, в том числе: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1EB" w:rsidRPr="005626D3" w:rsidRDefault="003C01EB" w:rsidP="003C01EB">
            <w:r w:rsidRPr="005626D3">
              <w:t>188,58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1EB" w:rsidRPr="00FC0248" w:rsidRDefault="003C01EB" w:rsidP="003C01EB">
            <w:r w:rsidRPr="00FC0248">
              <w:t>188,58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1EB" w:rsidRPr="00F02EAD" w:rsidRDefault="003C01EB" w:rsidP="003C01EB">
            <w:r w:rsidRPr="00F02EAD">
              <w:t>188,58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01EB" w:rsidRPr="00F02EAD" w:rsidRDefault="00F02EAD" w:rsidP="003C01EB">
            <w:r w:rsidRPr="00F02EAD">
              <w:t>0,00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1EB" w:rsidRPr="003C01EB" w:rsidRDefault="00217DFB" w:rsidP="003C01EB">
            <w:pPr>
              <w:rPr>
                <w:highlight w:val="yellow"/>
              </w:rPr>
            </w:pPr>
            <w:r w:rsidRPr="00217DFB">
              <w:t>565,74</w:t>
            </w:r>
          </w:p>
        </w:tc>
      </w:tr>
      <w:tr w:rsidR="003C01EB" w:rsidRPr="0075716B" w:rsidTr="00B75317">
        <w:trPr>
          <w:gridAfter w:val="1"/>
          <w:wAfter w:w="33" w:type="pct"/>
          <w:trHeight w:val="3015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130C" w:rsidRDefault="003C01EB" w:rsidP="003C01E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pPr>
              <w:rPr>
                <w:lang w:val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5626D3" w:rsidRDefault="003C01EB" w:rsidP="003C01EB"/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0248" w:rsidRDefault="003C01EB" w:rsidP="003C01EB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02EAD" w:rsidRDefault="003C01EB" w:rsidP="003C01EB"/>
        </w:tc>
        <w:tc>
          <w:tcPr>
            <w:tcW w:w="4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02EAD" w:rsidRDefault="003C01EB" w:rsidP="003C01EB"/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01EB" w:rsidRPr="003C01EB" w:rsidRDefault="003C01EB" w:rsidP="003C01EB">
            <w:pPr>
              <w:rPr>
                <w:highlight w:val="yellow"/>
              </w:rPr>
            </w:pPr>
          </w:p>
        </w:tc>
      </w:tr>
      <w:tr w:rsidR="003C01EB" w:rsidRPr="0075716B" w:rsidTr="00B75317">
        <w:trPr>
          <w:gridAfter w:val="1"/>
          <w:wAfter w:w="33" w:type="pct"/>
          <w:trHeight w:val="752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130C" w:rsidRDefault="003C01EB" w:rsidP="003C01E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rPr>
                <w:lang w:val="en-US"/>
              </w:rPr>
              <w:t>IV</w:t>
            </w:r>
            <w:r w:rsidRPr="00FC130C">
              <w:t xml:space="preserve"> Основное мероприятие "Доплаты </w:t>
            </w:r>
          </w:p>
          <w:p w:rsidR="003C01EB" w:rsidRPr="00FC130C" w:rsidRDefault="003C01EB" w:rsidP="003C01EB">
            <w:r w:rsidRPr="00FC130C">
              <w:lastRenderedPageBreak/>
              <w:t>к пенсиям муниципальным служащим городского поселения Тайтурского муниципального образования"  по муниципальной программе "Устойчивое развитие экономической базы городского поселения Тайтурского му</w:t>
            </w:r>
            <w:r>
              <w:t>ниципального образования" на 2020</w:t>
            </w:r>
            <w:r w:rsidRPr="00FC130C">
              <w:t>-202</w:t>
            </w:r>
            <w:r>
              <w:t xml:space="preserve">3 </w:t>
            </w:r>
            <w:r w:rsidRPr="00FC130C">
              <w:t>оды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lastRenderedPageBreak/>
              <w:t>всего, в том числе: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5626D3" w:rsidRDefault="005626D3" w:rsidP="003C01EB">
            <w:r w:rsidRPr="005626D3">
              <w:t>142,06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0248" w:rsidRDefault="003C01EB" w:rsidP="003C01EB">
            <w:r w:rsidRPr="00FC0248">
              <w:t>155,00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02EAD" w:rsidRDefault="003C01EB" w:rsidP="003C01EB">
            <w:r w:rsidRPr="00F02EAD">
              <w:t>155,00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02EAD" w:rsidRDefault="003C01EB" w:rsidP="003C01EB">
            <w:r w:rsidRPr="00F02EAD">
              <w:t>155,00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1EB" w:rsidRPr="003C01EB" w:rsidRDefault="00217DFB" w:rsidP="003C01EB">
            <w:pPr>
              <w:rPr>
                <w:highlight w:val="yellow"/>
              </w:rPr>
            </w:pPr>
            <w:r w:rsidRPr="00217DFB">
              <w:t>607,06</w:t>
            </w:r>
          </w:p>
        </w:tc>
      </w:tr>
      <w:tr w:rsidR="003C01EB" w:rsidRPr="0075716B" w:rsidTr="00B75317">
        <w:trPr>
          <w:gridAfter w:val="1"/>
          <w:wAfter w:w="33" w:type="pct"/>
          <w:trHeight w:val="2415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130C" w:rsidRDefault="003C01EB" w:rsidP="003C01EB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4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/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5626D3" w:rsidRDefault="003C01EB" w:rsidP="003C01EB"/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0248" w:rsidRDefault="003C01EB" w:rsidP="003C01EB"/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02EAD" w:rsidRDefault="003C01EB" w:rsidP="003C01EB"/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02EAD" w:rsidRDefault="003C01EB" w:rsidP="003C01EB"/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01EB" w:rsidRPr="003C01EB" w:rsidRDefault="003C01EB" w:rsidP="003C01EB">
            <w:pPr>
              <w:rPr>
                <w:highlight w:val="yellow"/>
              </w:rPr>
            </w:pPr>
          </w:p>
        </w:tc>
      </w:tr>
      <w:tr w:rsidR="003C01EB" w:rsidRPr="0075716B" w:rsidTr="00B75317">
        <w:trPr>
          <w:gridAfter w:val="1"/>
          <w:wAfter w:w="33" w:type="pct"/>
          <w:trHeight w:val="345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130C" w:rsidRDefault="003C01EB" w:rsidP="003C01E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rPr>
                <w:lang w:val="en-US"/>
              </w:rPr>
              <w:t>V</w:t>
            </w:r>
            <w:r w:rsidRPr="00FC130C">
              <w:t xml:space="preserve"> Основное мероприятие  "Профессиональная подготовка, переподготовка </w:t>
            </w:r>
            <w:r>
              <w:t>и повышение квалификации" на 2020</w:t>
            </w:r>
            <w:r w:rsidRPr="00FC130C">
              <w:t>-202</w:t>
            </w:r>
            <w:r>
              <w:t>3</w:t>
            </w:r>
            <w:r w:rsidRPr="00FC130C">
              <w:t xml:space="preserve"> годы  по муниципальной  программе "Устойчивое развитие экономической базы городского поселения Тайтурского му</w:t>
            </w:r>
            <w:r>
              <w:t>ниципального образования" на 2020-2023</w:t>
            </w:r>
            <w:r w:rsidRPr="00FC130C">
              <w:t xml:space="preserve"> годы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t>всего, в том числе: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1EB" w:rsidRPr="005626D3" w:rsidRDefault="005626D3" w:rsidP="003C01EB">
            <w:r w:rsidRPr="005626D3">
              <w:t>27,02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1EB" w:rsidRPr="00FC0248" w:rsidRDefault="003C01EB" w:rsidP="003C01EB">
            <w:r w:rsidRPr="00FC0248">
              <w:t>30,00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C01EB" w:rsidRPr="00F02EAD" w:rsidRDefault="003C01EB" w:rsidP="003C01EB">
            <w:r w:rsidRPr="00F02EAD">
              <w:t>30,00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01EB" w:rsidRPr="00F02EAD" w:rsidRDefault="003C01EB" w:rsidP="003C01EB">
            <w:r w:rsidRPr="00F02EAD">
              <w:t>30,00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C01EB" w:rsidRPr="00217DFB" w:rsidRDefault="00217DFB" w:rsidP="003C01EB">
            <w:r w:rsidRPr="00217DFB">
              <w:t>117,02</w:t>
            </w:r>
          </w:p>
        </w:tc>
      </w:tr>
      <w:tr w:rsidR="003C01EB" w:rsidRPr="0075716B" w:rsidTr="00B75317">
        <w:trPr>
          <w:gridAfter w:val="1"/>
          <w:wAfter w:w="33" w:type="pct"/>
          <w:trHeight w:val="3750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130C" w:rsidRDefault="003C01EB" w:rsidP="003C01EB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pPr>
              <w:rPr>
                <w:lang w:val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130C" w:rsidRDefault="003C01EB" w:rsidP="003C01EB">
            <w:pPr>
              <w:rPr>
                <w:highlight w:val="yellow"/>
              </w:rPr>
            </w:pPr>
          </w:p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130C" w:rsidRDefault="003C01EB" w:rsidP="003C01EB">
            <w:pPr>
              <w:rPr>
                <w:highlight w:val="yellow"/>
              </w:rPr>
            </w:pPr>
          </w:p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01EB" w:rsidRPr="00FC130C" w:rsidRDefault="003C01EB" w:rsidP="003C01EB">
            <w:pPr>
              <w:rPr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EB" w:rsidRPr="00FC130C" w:rsidRDefault="003C01EB" w:rsidP="003C01EB">
            <w:pPr>
              <w:rPr>
                <w:highlight w:val="yellow"/>
              </w:rPr>
            </w:pPr>
          </w:p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01EB" w:rsidRPr="00FC130C" w:rsidRDefault="003C01EB" w:rsidP="003C01EB">
            <w:pPr>
              <w:rPr>
                <w:highlight w:val="yellow"/>
              </w:rPr>
            </w:pPr>
          </w:p>
        </w:tc>
      </w:tr>
    </w:tbl>
    <w:p w:rsidR="00130531" w:rsidRDefault="00130531" w:rsidP="00130531">
      <w:pPr>
        <w:ind w:firstLine="709"/>
        <w:jc w:val="both"/>
        <w:rPr>
          <w:sz w:val="28"/>
        </w:rPr>
      </w:pPr>
      <w:r w:rsidRPr="00814EE6">
        <w:rPr>
          <w:sz w:val="28"/>
        </w:rPr>
        <w:t>1</w:t>
      </w:r>
      <w:r w:rsidR="008A3A57" w:rsidRPr="00814EE6">
        <w:rPr>
          <w:sz w:val="28"/>
        </w:rPr>
        <w:t xml:space="preserve">.5.  </w:t>
      </w:r>
      <w:r w:rsidRPr="00814EE6">
        <w:rPr>
          <w:sz w:val="28"/>
        </w:rPr>
        <w:t>Внести изменения в таблицу 4 к муниципальной программе «</w:t>
      </w:r>
      <w:r w:rsidRPr="00814EE6">
        <w:rPr>
          <w:sz w:val="28"/>
          <w:szCs w:val="28"/>
        </w:rPr>
        <w:t>Устойчивое развитие экономической базы городского поселения Тайтурского муниципального образования на 2020-202</w:t>
      </w:r>
      <w:r w:rsidR="003C01EB">
        <w:rPr>
          <w:sz w:val="28"/>
          <w:szCs w:val="28"/>
        </w:rPr>
        <w:t>3</w:t>
      </w:r>
      <w:r w:rsidRPr="00814EE6">
        <w:rPr>
          <w:sz w:val="28"/>
          <w:szCs w:val="28"/>
        </w:rPr>
        <w:t xml:space="preserve"> годы</w:t>
      </w:r>
      <w:r w:rsidRPr="00814EE6">
        <w:rPr>
          <w:sz w:val="28"/>
        </w:rPr>
        <w:t xml:space="preserve">», </w:t>
      </w:r>
      <w:r w:rsidRPr="00814EE6">
        <w:rPr>
          <w:bCs/>
          <w:color w:val="000000"/>
          <w:sz w:val="28"/>
        </w:rPr>
        <w:t xml:space="preserve">Прогнозная (справочная) оценка ресурсного обеспечения реализации муниципальной программыза счет всех источников финансирования </w:t>
      </w:r>
      <w:r w:rsidRPr="00814EE6">
        <w:rPr>
          <w:sz w:val="28"/>
        </w:rPr>
        <w:t>«</w:t>
      </w:r>
      <w:r w:rsidRPr="00814EE6">
        <w:rPr>
          <w:sz w:val="28"/>
          <w:szCs w:val="28"/>
        </w:rPr>
        <w:t>Устойчивое развитие экономической базы городского поселения Тайтурского муниципального образования на 2020-202</w:t>
      </w:r>
      <w:r w:rsidR="003C01EB">
        <w:rPr>
          <w:sz w:val="28"/>
          <w:szCs w:val="28"/>
        </w:rPr>
        <w:t>3</w:t>
      </w:r>
      <w:r w:rsidRPr="00814EE6">
        <w:rPr>
          <w:sz w:val="28"/>
          <w:szCs w:val="28"/>
        </w:rPr>
        <w:t xml:space="preserve"> годы</w:t>
      </w:r>
      <w:r w:rsidRPr="00814EE6">
        <w:rPr>
          <w:sz w:val="28"/>
        </w:rPr>
        <w:t>» читать в следующей редакции: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"/>
        <w:gridCol w:w="10"/>
        <w:gridCol w:w="2100"/>
        <w:gridCol w:w="992"/>
        <w:gridCol w:w="1691"/>
        <w:gridCol w:w="11"/>
        <w:gridCol w:w="993"/>
        <w:gridCol w:w="850"/>
        <w:gridCol w:w="992"/>
        <w:gridCol w:w="851"/>
        <w:gridCol w:w="900"/>
        <w:gridCol w:w="11"/>
      </w:tblGrid>
      <w:tr w:rsidR="00CA63C4" w:rsidRPr="00C02F28" w:rsidTr="00CA63C4">
        <w:trPr>
          <w:gridAfter w:val="1"/>
          <w:wAfter w:w="11" w:type="dxa"/>
          <w:trHeight w:val="649"/>
          <w:jc w:val="center"/>
        </w:trPr>
        <w:tc>
          <w:tcPr>
            <w:tcW w:w="452" w:type="dxa"/>
            <w:gridSpan w:val="2"/>
            <w:tcBorders>
              <w:bottom w:val="nil"/>
            </w:tcBorders>
            <w:vAlign w:val="center"/>
          </w:tcPr>
          <w:p w:rsidR="00CA63C4" w:rsidRPr="00C02F28" w:rsidRDefault="00CA63C4" w:rsidP="004B2103">
            <w:pPr>
              <w:jc w:val="center"/>
            </w:pPr>
            <w:r w:rsidRPr="00C02F28">
              <w:t>№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CA63C4" w:rsidRPr="00C02F28" w:rsidRDefault="00CA63C4" w:rsidP="004B2103">
            <w:pPr>
              <w:jc w:val="center"/>
            </w:pPr>
            <w:r w:rsidRPr="00C02F28">
              <w:t xml:space="preserve">Наименование муниципальной программы, подпрограммы, 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A63C4" w:rsidRPr="00C02F28" w:rsidRDefault="00CA63C4" w:rsidP="004B2103">
            <w:pPr>
              <w:jc w:val="center"/>
            </w:pPr>
          </w:p>
          <w:p w:rsidR="00CA63C4" w:rsidRPr="00C02F28" w:rsidRDefault="00CA63C4" w:rsidP="004B2103">
            <w:pPr>
              <w:jc w:val="center"/>
            </w:pPr>
            <w:r w:rsidRPr="00C02F28">
              <w:t xml:space="preserve">Исполнитель </w:t>
            </w:r>
          </w:p>
        </w:tc>
        <w:tc>
          <w:tcPr>
            <w:tcW w:w="1691" w:type="dxa"/>
            <w:tcBorders>
              <w:bottom w:val="nil"/>
            </w:tcBorders>
            <w:vAlign w:val="center"/>
          </w:tcPr>
          <w:p w:rsidR="00CA63C4" w:rsidRPr="00C02F28" w:rsidRDefault="00CA63C4" w:rsidP="004B2103">
            <w:pPr>
              <w:jc w:val="center"/>
            </w:pPr>
          </w:p>
          <w:p w:rsidR="00CA63C4" w:rsidRPr="00C02F28" w:rsidRDefault="00CA63C4" w:rsidP="004B2103">
            <w:pPr>
              <w:jc w:val="center"/>
            </w:pPr>
            <w:r w:rsidRPr="00C02F28">
              <w:t>Источники финансирования</w:t>
            </w:r>
          </w:p>
        </w:tc>
        <w:tc>
          <w:tcPr>
            <w:tcW w:w="4597" w:type="dxa"/>
            <w:gridSpan w:val="6"/>
          </w:tcPr>
          <w:p w:rsidR="00CA63C4" w:rsidRPr="00C02F28" w:rsidRDefault="00CA63C4" w:rsidP="004B2103">
            <w:pPr>
              <w:jc w:val="center"/>
            </w:pPr>
            <w:r w:rsidRPr="00C02F28">
              <w:t>Расходы</w:t>
            </w:r>
            <w:r w:rsidRPr="00C02F28">
              <w:br/>
              <w:t>(тыс. руб.), годы</w:t>
            </w:r>
          </w:p>
        </w:tc>
      </w:tr>
      <w:tr w:rsidR="00CA63C4" w:rsidRPr="00C02F28" w:rsidTr="00CA63C4">
        <w:trPr>
          <w:trHeight w:val="385"/>
          <w:jc w:val="center"/>
        </w:trPr>
        <w:tc>
          <w:tcPr>
            <w:tcW w:w="442" w:type="dxa"/>
            <w:tcBorders>
              <w:top w:val="nil"/>
            </w:tcBorders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tcBorders>
              <w:top w:val="nil"/>
            </w:tcBorders>
            <w:vAlign w:val="center"/>
          </w:tcPr>
          <w:p w:rsidR="00CA63C4" w:rsidRPr="00C02F28" w:rsidRDefault="00CA63C4" w:rsidP="004B2103">
            <w:pPr>
              <w:jc w:val="center"/>
            </w:pPr>
            <w:r w:rsidRPr="00C02F28">
              <w:t>основного мероприятия, мероприятия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  <w:tcBorders>
              <w:top w:val="nil"/>
            </w:tcBorders>
            <w:vAlign w:val="center"/>
          </w:tcPr>
          <w:p w:rsidR="00CA63C4" w:rsidRPr="00C02F28" w:rsidRDefault="00CA63C4" w:rsidP="004B2103"/>
        </w:tc>
        <w:tc>
          <w:tcPr>
            <w:tcW w:w="993" w:type="dxa"/>
            <w:vAlign w:val="center"/>
          </w:tcPr>
          <w:p w:rsidR="00CA63C4" w:rsidRPr="00C02F28" w:rsidRDefault="00CA63C4" w:rsidP="004B2103">
            <w:pPr>
              <w:jc w:val="center"/>
            </w:pPr>
            <w:r w:rsidRPr="00C02F28">
              <w:t>2020 год</w:t>
            </w:r>
          </w:p>
        </w:tc>
        <w:tc>
          <w:tcPr>
            <w:tcW w:w="850" w:type="dxa"/>
            <w:vAlign w:val="center"/>
          </w:tcPr>
          <w:p w:rsidR="00CA63C4" w:rsidRPr="00C02F28" w:rsidRDefault="00CA63C4" w:rsidP="004B2103">
            <w:pPr>
              <w:jc w:val="center"/>
            </w:pPr>
            <w:r w:rsidRPr="00C02F28">
              <w:t>2021 год</w:t>
            </w:r>
          </w:p>
        </w:tc>
        <w:tc>
          <w:tcPr>
            <w:tcW w:w="992" w:type="dxa"/>
            <w:vAlign w:val="center"/>
          </w:tcPr>
          <w:p w:rsidR="00CA63C4" w:rsidRPr="00C02F28" w:rsidRDefault="00CA63C4" w:rsidP="004B2103">
            <w:pPr>
              <w:jc w:val="center"/>
            </w:pPr>
            <w:r w:rsidRPr="00C02F28">
              <w:t>2022 год</w:t>
            </w:r>
          </w:p>
        </w:tc>
        <w:tc>
          <w:tcPr>
            <w:tcW w:w="851" w:type="dxa"/>
            <w:vAlign w:val="center"/>
          </w:tcPr>
          <w:p w:rsidR="00CA63C4" w:rsidRPr="00C02F28" w:rsidRDefault="00CA63C4" w:rsidP="004B2103">
            <w:pPr>
              <w:jc w:val="center"/>
            </w:pPr>
            <w:r w:rsidRPr="00C02F28">
              <w:t>2023 год</w:t>
            </w:r>
          </w:p>
        </w:tc>
        <w:tc>
          <w:tcPr>
            <w:tcW w:w="911" w:type="dxa"/>
            <w:gridSpan w:val="2"/>
            <w:vAlign w:val="center"/>
          </w:tcPr>
          <w:p w:rsidR="00CA63C4" w:rsidRPr="00C02F28" w:rsidRDefault="00CA63C4" w:rsidP="004B2103">
            <w:pPr>
              <w:jc w:val="center"/>
            </w:pPr>
            <w:r w:rsidRPr="00C02F28">
              <w:t>всего</w:t>
            </w:r>
          </w:p>
        </w:tc>
      </w:tr>
      <w:tr w:rsidR="00CA63C4" w:rsidRPr="00C02F28" w:rsidTr="00CA63C4">
        <w:trPr>
          <w:trHeight w:val="91"/>
          <w:jc w:val="center"/>
        </w:trPr>
        <w:tc>
          <w:tcPr>
            <w:tcW w:w="442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1</w:t>
            </w:r>
          </w:p>
        </w:tc>
        <w:tc>
          <w:tcPr>
            <w:tcW w:w="2110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2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3</w:t>
            </w:r>
          </w:p>
        </w:tc>
        <w:tc>
          <w:tcPr>
            <w:tcW w:w="1702" w:type="dxa"/>
            <w:gridSpan w:val="2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4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5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6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7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>
              <w:t>8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9</w:t>
            </w:r>
          </w:p>
        </w:tc>
      </w:tr>
      <w:tr w:rsidR="00CA63C4" w:rsidRPr="00C02F28" w:rsidTr="00CA63C4">
        <w:trPr>
          <w:trHeight w:val="158"/>
          <w:jc w:val="center"/>
        </w:trPr>
        <w:tc>
          <w:tcPr>
            <w:tcW w:w="442" w:type="dxa"/>
            <w:vMerge w:val="restart"/>
          </w:tcPr>
          <w:p w:rsidR="00CA63C4" w:rsidRPr="00C02F28" w:rsidRDefault="00CA63C4" w:rsidP="004B2103"/>
        </w:tc>
        <w:tc>
          <w:tcPr>
            <w:tcW w:w="2110" w:type="dxa"/>
            <w:gridSpan w:val="2"/>
            <w:vMerge w:val="restart"/>
          </w:tcPr>
          <w:p w:rsidR="00CA63C4" w:rsidRPr="00C02F28" w:rsidRDefault="00CA63C4" w:rsidP="004B2103">
            <w:pPr>
              <w:jc w:val="center"/>
              <w:rPr>
                <w:color w:val="000000"/>
              </w:rPr>
            </w:pPr>
            <w:r w:rsidRPr="00C02F28">
              <w:t> Муниципальная программа</w:t>
            </w:r>
            <w:r w:rsidRPr="00C02F28">
              <w:rPr>
                <w:b/>
                <w:bCs/>
              </w:rPr>
              <w:t xml:space="preserve"> </w:t>
            </w:r>
            <w:r w:rsidRPr="00C02F28">
              <w:t xml:space="preserve">«Устойчивое развитие экономической базы городского </w:t>
            </w:r>
            <w:r w:rsidRPr="00C02F28">
              <w:lastRenderedPageBreak/>
              <w:t>поселения Тайтурского муниципального образования 2020–2023 годы»</w:t>
            </w:r>
          </w:p>
          <w:p w:rsidR="00CA63C4" w:rsidRPr="00C02F28" w:rsidRDefault="00CA63C4" w:rsidP="004B2103"/>
        </w:tc>
        <w:tc>
          <w:tcPr>
            <w:tcW w:w="992" w:type="dxa"/>
            <w:vMerge w:val="restart"/>
          </w:tcPr>
          <w:p w:rsidR="00CA63C4" w:rsidRPr="00C02F28" w:rsidRDefault="00CA63C4" w:rsidP="004B2103">
            <w:r w:rsidRPr="00C02F28">
              <w:lastRenderedPageBreak/>
              <w:t>всего, в том числе:</w:t>
            </w:r>
          </w:p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всего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>
              <w:t>16687,38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12644,86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11626,89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10638,61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r>
              <w:t>51587,74</w:t>
            </w:r>
          </w:p>
        </w:tc>
      </w:tr>
      <w:tr w:rsidR="00CA63C4" w:rsidRPr="00C02F28" w:rsidTr="00CA63C4">
        <w:trPr>
          <w:trHeight w:val="220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463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 xml:space="preserve">средства, планируемые </w:t>
            </w:r>
            <w:r w:rsidRPr="00C02F28">
              <w:lastRenderedPageBreak/>
              <w:t>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lastRenderedPageBreak/>
              <w:t>- 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67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CA63C4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CA63C4"/>
        </w:tc>
        <w:tc>
          <w:tcPr>
            <w:tcW w:w="992" w:type="dxa"/>
            <w:vMerge/>
            <w:vAlign w:val="center"/>
          </w:tcPr>
          <w:p w:rsidR="00CA63C4" w:rsidRPr="00C02F28" w:rsidRDefault="00CA63C4" w:rsidP="00CA63C4"/>
        </w:tc>
        <w:tc>
          <w:tcPr>
            <w:tcW w:w="1702" w:type="dxa"/>
            <w:gridSpan w:val="2"/>
          </w:tcPr>
          <w:p w:rsidR="00CA63C4" w:rsidRPr="00C02F28" w:rsidRDefault="00CA63C4" w:rsidP="00CA63C4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CA63C4" w:rsidRPr="00C02F28" w:rsidRDefault="00CA63C4" w:rsidP="00CA63C4">
            <w:pPr>
              <w:jc w:val="center"/>
            </w:pPr>
            <w:r>
              <w:t>16687,38</w:t>
            </w:r>
          </w:p>
        </w:tc>
        <w:tc>
          <w:tcPr>
            <w:tcW w:w="850" w:type="dxa"/>
            <w:noWrap/>
          </w:tcPr>
          <w:p w:rsidR="00CA63C4" w:rsidRPr="00C02F28" w:rsidRDefault="00CA63C4" w:rsidP="00CA63C4">
            <w:pPr>
              <w:jc w:val="center"/>
            </w:pPr>
            <w:r w:rsidRPr="00C02F28">
              <w:t>12644,86</w:t>
            </w:r>
          </w:p>
        </w:tc>
        <w:tc>
          <w:tcPr>
            <w:tcW w:w="992" w:type="dxa"/>
          </w:tcPr>
          <w:p w:rsidR="00CA63C4" w:rsidRPr="00C02F28" w:rsidRDefault="00CA63C4" w:rsidP="00CA63C4">
            <w:pPr>
              <w:jc w:val="center"/>
            </w:pPr>
            <w:r w:rsidRPr="00C02F28">
              <w:t>11626,89</w:t>
            </w:r>
          </w:p>
        </w:tc>
        <w:tc>
          <w:tcPr>
            <w:tcW w:w="851" w:type="dxa"/>
          </w:tcPr>
          <w:p w:rsidR="00CA63C4" w:rsidRPr="00C02F28" w:rsidRDefault="00CA63C4" w:rsidP="00CA63C4">
            <w:pPr>
              <w:jc w:val="center"/>
            </w:pPr>
            <w:r w:rsidRPr="00C02F28">
              <w:t>10638,61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CA63C4">
            <w:r>
              <w:t>51587,74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CA63C4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CA63C4"/>
        </w:tc>
        <w:tc>
          <w:tcPr>
            <w:tcW w:w="992" w:type="dxa"/>
            <w:vMerge w:val="restart"/>
          </w:tcPr>
          <w:p w:rsidR="00CA63C4" w:rsidRPr="00C02F28" w:rsidRDefault="00CA63C4" w:rsidP="00CA63C4">
            <w:r w:rsidRPr="00C02F28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702" w:type="dxa"/>
            <w:gridSpan w:val="2"/>
          </w:tcPr>
          <w:p w:rsidR="00CA63C4" w:rsidRPr="00C02F28" w:rsidRDefault="00CA63C4" w:rsidP="00CA63C4">
            <w:r w:rsidRPr="00C02F28">
              <w:t>всего</w:t>
            </w:r>
          </w:p>
        </w:tc>
        <w:tc>
          <w:tcPr>
            <w:tcW w:w="993" w:type="dxa"/>
            <w:noWrap/>
          </w:tcPr>
          <w:p w:rsidR="00CA63C4" w:rsidRPr="00C02F28" w:rsidRDefault="00CA63C4" w:rsidP="00CA63C4">
            <w:pPr>
              <w:jc w:val="center"/>
            </w:pPr>
            <w:r>
              <w:t>16687,38</w:t>
            </w:r>
          </w:p>
        </w:tc>
        <w:tc>
          <w:tcPr>
            <w:tcW w:w="850" w:type="dxa"/>
            <w:noWrap/>
          </w:tcPr>
          <w:p w:rsidR="00CA63C4" w:rsidRPr="00C02F28" w:rsidRDefault="00CA63C4" w:rsidP="00CA63C4">
            <w:pPr>
              <w:jc w:val="center"/>
            </w:pPr>
            <w:r w:rsidRPr="00C02F28">
              <w:t>12644,86</w:t>
            </w:r>
          </w:p>
        </w:tc>
        <w:tc>
          <w:tcPr>
            <w:tcW w:w="992" w:type="dxa"/>
          </w:tcPr>
          <w:p w:rsidR="00CA63C4" w:rsidRPr="00C02F28" w:rsidRDefault="00CA63C4" w:rsidP="00CA63C4">
            <w:pPr>
              <w:jc w:val="center"/>
            </w:pPr>
            <w:r w:rsidRPr="00C02F28">
              <w:t>11626,89</w:t>
            </w:r>
          </w:p>
        </w:tc>
        <w:tc>
          <w:tcPr>
            <w:tcW w:w="851" w:type="dxa"/>
          </w:tcPr>
          <w:p w:rsidR="00CA63C4" w:rsidRPr="00C02F28" w:rsidRDefault="00CA63C4" w:rsidP="00CA63C4">
            <w:pPr>
              <w:jc w:val="center"/>
            </w:pPr>
            <w:r w:rsidRPr="00C02F28">
              <w:t>10638,61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CA63C4">
            <w:r>
              <w:t>51587,74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CA63C4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CA63C4"/>
        </w:tc>
        <w:tc>
          <w:tcPr>
            <w:tcW w:w="992" w:type="dxa"/>
            <w:vMerge/>
            <w:vAlign w:val="center"/>
          </w:tcPr>
          <w:p w:rsidR="00CA63C4" w:rsidRPr="00C02F28" w:rsidRDefault="00CA63C4" w:rsidP="00CA63C4"/>
        </w:tc>
        <w:tc>
          <w:tcPr>
            <w:tcW w:w="1702" w:type="dxa"/>
            <w:gridSpan w:val="2"/>
          </w:tcPr>
          <w:p w:rsidR="00CA63C4" w:rsidRPr="00C02F28" w:rsidRDefault="00CA63C4" w:rsidP="00CA63C4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CA63C4" w:rsidRPr="00C02F28" w:rsidRDefault="00CA63C4" w:rsidP="00CA63C4">
            <w:pPr>
              <w:jc w:val="center"/>
            </w:pPr>
            <w:r>
              <w:t>16687,38</w:t>
            </w:r>
          </w:p>
        </w:tc>
        <w:tc>
          <w:tcPr>
            <w:tcW w:w="850" w:type="dxa"/>
            <w:noWrap/>
          </w:tcPr>
          <w:p w:rsidR="00CA63C4" w:rsidRPr="00C02F28" w:rsidRDefault="00CA63C4" w:rsidP="00CA63C4">
            <w:pPr>
              <w:jc w:val="center"/>
            </w:pPr>
            <w:r w:rsidRPr="00C02F28">
              <w:t>12644,86</w:t>
            </w:r>
          </w:p>
        </w:tc>
        <w:tc>
          <w:tcPr>
            <w:tcW w:w="992" w:type="dxa"/>
          </w:tcPr>
          <w:p w:rsidR="00CA63C4" w:rsidRPr="00C02F28" w:rsidRDefault="00CA63C4" w:rsidP="00CA63C4">
            <w:pPr>
              <w:jc w:val="center"/>
            </w:pPr>
            <w:r w:rsidRPr="00C02F28">
              <w:t>11626,89</w:t>
            </w:r>
          </w:p>
        </w:tc>
        <w:tc>
          <w:tcPr>
            <w:tcW w:w="851" w:type="dxa"/>
          </w:tcPr>
          <w:p w:rsidR="00CA63C4" w:rsidRPr="00C02F28" w:rsidRDefault="00CA63C4" w:rsidP="00CA63C4">
            <w:pPr>
              <w:jc w:val="center"/>
            </w:pPr>
            <w:r w:rsidRPr="00C02F28">
              <w:t>10638,61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CA63C4">
            <w:r>
              <w:t>51587,74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 w:val="restart"/>
            <w:vAlign w:val="center"/>
          </w:tcPr>
          <w:p w:rsidR="00CA63C4" w:rsidRPr="00C02F28" w:rsidRDefault="00CA63C4" w:rsidP="004B2103">
            <w:r w:rsidRPr="00C02F28">
              <w:t>1</w:t>
            </w:r>
          </w:p>
        </w:tc>
        <w:tc>
          <w:tcPr>
            <w:tcW w:w="2110" w:type="dxa"/>
            <w:gridSpan w:val="2"/>
            <w:vMerge w:val="restart"/>
            <w:vAlign w:val="center"/>
          </w:tcPr>
          <w:p w:rsidR="00CA63C4" w:rsidRPr="00C02F28" w:rsidRDefault="00CA63C4" w:rsidP="004B2103">
            <w:r w:rsidRPr="00C02F28">
              <w:t>Подпрограмма         "Обеспечение деятельности главы городского поселения Тайтурского муниципального образования на 2020-2023 годы"</w:t>
            </w:r>
          </w:p>
        </w:tc>
        <w:tc>
          <w:tcPr>
            <w:tcW w:w="992" w:type="dxa"/>
            <w:vMerge w:val="restart"/>
          </w:tcPr>
          <w:p w:rsidR="00CA63C4" w:rsidRPr="00C02F28" w:rsidRDefault="00CA63C4" w:rsidP="004B2103">
            <w:r w:rsidRPr="00C02F28">
              <w:t>всего, в том числе:</w:t>
            </w:r>
          </w:p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всего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>
              <w:t>2115,65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1956,00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1953,00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1953,00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r>
              <w:t>7977,65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CA63C4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CA63C4"/>
        </w:tc>
        <w:tc>
          <w:tcPr>
            <w:tcW w:w="992" w:type="dxa"/>
            <w:vMerge/>
            <w:vAlign w:val="center"/>
          </w:tcPr>
          <w:p w:rsidR="00CA63C4" w:rsidRPr="00C02F28" w:rsidRDefault="00CA63C4" w:rsidP="00CA63C4"/>
        </w:tc>
        <w:tc>
          <w:tcPr>
            <w:tcW w:w="1702" w:type="dxa"/>
            <w:gridSpan w:val="2"/>
          </w:tcPr>
          <w:p w:rsidR="00CA63C4" w:rsidRPr="00C02F28" w:rsidRDefault="00CA63C4" w:rsidP="00CA63C4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CA63C4" w:rsidRPr="00C02F28" w:rsidRDefault="00CA63C4" w:rsidP="00CA63C4">
            <w:pPr>
              <w:jc w:val="center"/>
            </w:pPr>
            <w:r>
              <w:t>2115,65</w:t>
            </w:r>
          </w:p>
        </w:tc>
        <w:tc>
          <w:tcPr>
            <w:tcW w:w="850" w:type="dxa"/>
            <w:noWrap/>
          </w:tcPr>
          <w:p w:rsidR="00CA63C4" w:rsidRPr="00C02F28" w:rsidRDefault="00CA63C4" w:rsidP="00CA63C4">
            <w:pPr>
              <w:jc w:val="center"/>
            </w:pPr>
            <w:r w:rsidRPr="00C02F28">
              <w:t>1956,00</w:t>
            </w:r>
          </w:p>
        </w:tc>
        <w:tc>
          <w:tcPr>
            <w:tcW w:w="992" w:type="dxa"/>
          </w:tcPr>
          <w:p w:rsidR="00CA63C4" w:rsidRPr="00C02F28" w:rsidRDefault="00CA63C4" w:rsidP="00CA63C4">
            <w:pPr>
              <w:jc w:val="center"/>
            </w:pPr>
            <w:r w:rsidRPr="00C02F28">
              <w:t>1953,00</w:t>
            </w:r>
          </w:p>
        </w:tc>
        <w:tc>
          <w:tcPr>
            <w:tcW w:w="851" w:type="dxa"/>
          </w:tcPr>
          <w:p w:rsidR="00CA63C4" w:rsidRPr="00C02F28" w:rsidRDefault="00CA63C4" w:rsidP="00CA63C4">
            <w:pPr>
              <w:jc w:val="center"/>
            </w:pPr>
            <w:r w:rsidRPr="00C02F28">
              <w:t>1953,00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CA63C4">
            <w:r>
              <w:t>7977,65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CA63C4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CA63C4"/>
        </w:tc>
        <w:tc>
          <w:tcPr>
            <w:tcW w:w="992" w:type="dxa"/>
            <w:vMerge w:val="restart"/>
          </w:tcPr>
          <w:p w:rsidR="00CA63C4" w:rsidRPr="00C02F28" w:rsidRDefault="00CA63C4" w:rsidP="00CA63C4">
            <w:r w:rsidRPr="00C02F28">
              <w:t>Администрация городского поселения Тайтурского муниц</w:t>
            </w:r>
            <w:r w:rsidRPr="00C02F28">
              <w:lastRenderedPageBreak/>
              <w:t>ипального образования</w:t>
            </w:r>
          </w:p>
        </w:tc>
        <w:tc>
          <w:tcPr>
            <w:tcW w:w="1702" w:type="dxa"/>
            <w:gridSpan w:val="2"/>
          </w:tcPr>
          <w:p w:rsidR="00CA63C4" w:rsidRPr="00C02F28" w:rsidRDefault="00CA63C4" w:rsidP="00CA63C4">
            <w:r w:rsidRPr="00C02F28">
              <w:lastRenderedPageBreak/>
              <w:t>всего</w:t>
            </w:r>
          </w:p>
        </w:tc>
        <w:tc>
          <w:tcPr>
            <w:tcW w:w="993" w:type="dxa"/>
            <w:noWrap/>
          </w:tcPr>
          <w:p w:rsidR="00CA63C4" w:rsidRPr="00C02F28" w:rsidRDefault="00CA63C4" w:rsidP="00CA63C4">
            <w:pPr>
              <w:jc w:val="center"/>
            </w:pPr>
            <w:r>
              <w:t>2115,65</w:t>
            </w:r>
          </w:p>
        </w:tc>
        <w:tc>
          <w:tcPr>
            <w:tcW w:w="850" w:type="dxa"/>
            <w:noWrap/>
          </w:tcPr>
          <w:p w:rsidR="00CA63C4" w:rsidRPr="00C02F28" w:rsidRDefault="00CA63C4" w:rsidP="00CA63C4">
            <w:pPr>
              <w:jc w:val="center"/>
            </w:pPr>
            <w:r w:rsidRPr="00C02F28">
              <w:t>1956,00</w:t>
            </w:r>
          </w:p>
        </w:tc>
        <w:tc>
          <w:tcPr>
            <w:tcW w:w="992" w:type="dxa"/>
          </w:tcPr>
          <w:p w:rsidR="00CA63C4" w:rsidRPr="00C02F28" w:rsidRDefault="00CA63C4" w:rsidP="00CA63C4">
            <w:pPr>
              <w:jc w:val="center"/>
            </w:pPr>
            <w:r w:rsidRPr="00C02F28">
              <w:t>1953,00</w:t>
            </w:r>
          </w:p>
        </w:tc>
        <w:tc>
          <w:tcPr>
            <w:tcW w:w="851" w:type="dxa"/>
          </w:tcPr>
          <w:p w:rsidR="00CA63C4" w:rsidRPr="00C02F28" w:rsidRDefault="00CA63C4" w:rsidP="00CA63C4">
            <w:pPr>
              <w:jc w:val="center"/>
            </w:pPr>
            <w:r w:rsidRPr="00C02F28">
              <w:t>1953,00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CA63C4">
            <w:r>
              <w:t>7977,65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 xml:space="preserve">средства, планируемые к привлечению из федерального </w:t>
            </w:r>
            <w:r w:rsidRPr="00C02F28">
              <w:lastRenderedPageBreak/>
              <w:t>бюджета (ФБ)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lastRenderedPageBreak/>
              <w:t>- 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CA63C4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CA63C4"/>
        </w:tc>
        <w:tc>
          <w:tcPr>
            <w:tcW w:w="992" w:type="dxa"/>
            <w:vMerge/>
            <w:vAlign w:val="center"/>
          </w:tcPr>
          <w:p w:rsidR="00CA63C4" w:rsidRPr="00C02F28" w:rsidRDefault="00CA63C4" w:rsidP="00CA63C4"/>
        </w:tc>
        <w:tc>
          <w:tcPr>
            <w:tcW w:w="1702" w:type="dxa"/>
            <w:gridSpan w:val="2"/>
          </w:tcPr>
          <w:p w:rsidR="00CA63C4" w:rsidRPr="00C02F28" w:rsidRDefault="00CA63C4" w:rsidP="00CA63C4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CA63C4" w:rsidRPr="00C02F28" w:rsidRDefault="00CA63C4" w:rsidP="00CA63C4">
            <w:pPr>
              <w:jc w:val="center"/>
            </w:pPr>
            <w:r>
              <w:t>2115,65</w:t>
            </w:r>
          </w:p>
        </w:tc>
        <w:tc>
          <w:tcPr>
            <w:tcW w:w="850" w:type="dxa"/>
            <w:noWrap/>
          </w:tcPr>
          <w:p w:rsidR="00CA63C4" w:rsidRPr="00C02F28" w:rsidRDefault="00CA63C4" w:rsidP="00CA63C4">
            <w:pPr>
              <w:jc w:val="center"/>
            </w:pPr>
            <w:r w:rsidRPr="00C02F28">
              <w:t>1956,00</w:t>
            </w:r>
          </w:p>
        </w:tc>
        <w:tc>
          <w:tcPr>
            <w:tcW w:w="992" w:type="dxa"/>
          </w:tcPr>
          <w:p w:rsidR="00CA63C4" w:rsidRPr="00C02F28" w:rsidRDefault="00CA63C4" w:rsidP="00CA63C4">
            <w:pPr>
              <w:jc w:val="center"/>
            </w:pPr>
            <w:r w:rsidRPr="00C02F28">
              <w:t>1953,00</w:t>
            </w:r>
          </w:p>
        </w:tc>
        <w:tc>
          <w:tcPr>
            <w:tcW w:w="851" w:type="dxa"/>
          </w:tcPr>
          <w:p w:rsidR="00CA63C4" w:rsidRPr="00C02F28" w:rsidRDefault="00CA63C4" w:rsidP="00CA63C4">
            <w:pPr>
              <w:jc w:val="center"/>
            </w:pPr>
            <w:r w:rsidRPr="00C02F28">
              <w:t>1953,00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CA63C4">
            <w:r>
              <w:t>7977,65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 w:val="restart"/>
            <w:vAlign w:val="center"/>
          </w:tcPr>
          <w:p w:rsidR="00CA63C4" w:rsidRPr="00C02F28" w:rsidRDefault="00CA63C4" w:rsidP="00CA63C4"/>
        </w:tc>
        <w:tc>
          <w:tcPr>
            <w:tcW w:w="2110" w:type="dxa"/>
            <w:gridSpan w:val="2"/>
            <w:vMerge w:val="restart"/>
            <w:vAlign w:val="center"/>
          </w:tcPr>
          <w:p w:rsidR="00CA63C4" w:rsidRPr="00C02F28" w:rsidRDefault="00CA63C4" w:rsidP="00CA63C4">
            <w:r w:rsidRPr="00C02F28">
              <w:t>Мероприятие 1.1             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992" w:type="dxa"/>
            <w:vMerge w:val="restart"/>
            <w:vAlign w:val="center"/>
          </w:tcPr>
          <w:p w:rsidR="00CA63C4" w:rsidRPr="00C02F28" w:rsidRDefault="00CA63C4" w:rsidP="00CA63C4">
            <w:r w:rsidRPr="00C02F28">
              <w:t>всего, в том числе:</w:t>
            </w:r>
          </w:p>
        </w:tc>
        <w:tc>
          <w:tcPr>
            <w:tcW w:w="1702" w:type="dxa"/>
            <w:gridSpan w:val="2"/>
          </w:tcPr>
          <w:p w:rsidR="00CA63C4" w:rsidRPr="00C02F28" w:rsidRDefault="00CA63C4" w:rsidP="00CA63C4">
            <w:r w:rsidRPr="00C02F28">
              <w:t>всего</w:t>
            </w:r>
          </w:p>
        </w:tc>
        <w:tc>
          <w:tcPr>
            <w:tcW w:w="993" w:type="dxa"/>
            <w:noWrap/>
          </w:tcPr>
          <w:p w:rsidR="00CA63C4" w:rsidRPr="00C02F28" w:rsidRDefault="00CA63C4" w:rsidP="00CA63C4">
            <w:pPr>
              <w:jc w:val="center"/>
            </w:pPr>
            <w:r>
              <w:t>2115,65</w:t>
            </w:r>
          </w:p>
        </w:tc>
        <w:tc>
          <w:tcPr>
            <w:tcW w:w="850" w:type="dxa"/>
            <w:noWrap/>
          </w:tcPr>
          <w:p w:rsidR="00CA63C4" w:rsidRPr="00C02F28" w:rsidRDefault="00CA63C4" w:rsidP="00CA63C4">
            <w:pPr>
              <w:jc w:val="center"/>
            </w:pPr>
            <w:r w:rsidRPr="00C02F28">
              <w:t>1956,00</w:t>
            </w:r>
          </w:p>
        </w:tc>
        <w:tc>
          <w:tcPr>
            <w:tcW w:w="992" w:type="dxa"/>
          </w:tcPr>
          <w:p w:rsidR="00CA63C4" w:rsidRPr="00C02F28" w:rsidRDefault="00CA63C4" w:rsidP="00CA63C4">
            <w:pPr>
              <w:jc w:val="center"/>
            </w:pPr>
            <w:r w:rsidRPr="00C02F28">
              <w:t>1953,00</w:t>
            </w:r>
          </w:p>
        </w:tc>
        <w:tc>
          <w:tcPr>
            <w:tcW w:w="851" w:type="dxa"/>
          </w:tcPr>
          <w:p w:rsidR="00CA63C4" w:rsidRPr="00C02F28" w:rsidRDefault="00CA63C4" w:rsidP="00CA63C4">
            <w:pPr>
              <w:jc w:val="center"/>
            </w:pPr>
            <w:r w:rsidRPr="00C02F28">
              <w:t>1953,00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CA63C4">
            <w:r>
              <w:t>7977,65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CA63C4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CA63C4"/>
        </w:tc>
        <w:tc>
          <w:tcPr>
            <w:tcW w:w="992" w:type="dxa"/>
            <w:vMerge/>
            <w:vAlign w:val="center"/>
          </w:tcPr>
          <w:p w:rsidR="00CA63C4" w:rsidRPr="00C02F28" w:rsidRDefault="00CA63C4" w:rsidP="00CA63C4"/>
        </w:tc>
        <w:tc>
          <w:tcPr>
            <w:tcW w:w="1702" w:type="dxa"/>
            <w:gridSpan w:val="2"/>
          </w:tcPr>
          <w:p w:rsidR="00CA63C4" w:rsidRPr="00C02F28" w:rsidRDefault="00CA63C4" w:rsidP="00CA63C4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CA63C4" w:rsidRPr="00C02F28" w:rsidRDefault="00CA63C4" w:rsidP="00CA63C4">
            <w:pPr>
              <w:jc w:val="center"/>
            </w:pPr>
            <w:r>
              <w:t>2115,65</w:t>
            </w:r>
          </w:p>
        </w:tc>
        <w:tc>
          <w:tcPr>
            <w:tcW w:w="850" w:type="dxa"/>
            <w:noWrap/>
          </w:tcPr>
          <w:p w:rsidR="00CA63C4" w:rsidRPr="00C02F28" w:rsidRDefault="00CA63C4" w:rsidP="00CA63C4">
            <w:pPr>
              <w:jc w:val="center"/>
            </w:pPr>
            <w:r w:rsidRPr="00C02F28">
              <w:t>1956,00</w:t>
            </w:r>
          </w:p>
        </w:tc>
        <w:tc>
          <w:tcPr>
            <w:tcW w:w="992" w:type="dxa"/>
          </w:tcPr>
          <w:p w:rsidR="00CA63C4" w:rsidRPr="00C02F28" w:rsidRDefault="00CA63C4" w:rsidP="00CA63C4">
            <w:pPr>
              <w:jc w:val="center"/>
            </w:pPr>
            <w:r w:rsidRPr="00C02F28">
              <w:t>1953,00</w:t>
            </w:r>
          </w:p>
        </w:tc>
        <w:tc>
          <w:tcPr>
            <w:tcW w:w="851" w:type="dxa"/>
          </w:tcPr>
          <w:p w:rsidR="00CA63C4" w:rsidRPr="00C02F28" w:rsidRDefault="00CA63C4" w:rsidP="00CA63C4">
            <w:pPr>
              <w:jc w:val="center"/>
            </w:pPr>
            <w:r w:rsidRPr="00C02F28">
              <w:t>1953,00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CA63C4">
            <w:r>
              <w:t>7977,65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CA63C4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CA63C4"/>
        </w:tc>
        <w:tc>
          <w:tcPr>
            <w:tcW w:w="992" w:type="dxa"/>
            <w:vMerge w:val="restart"/>
            <w:vAlign w:val="center"/>
          </w:tcPr>
          <w:p w:rsidR="00CA63C4" w:rsidRPr="00C02F28" w:rsidRDefault="00CA63C4" w:rsidP="00CA63C4">
            <w:r w:rsidRPr="00C02F28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702" w:type="dxa"/>
            <w:gridSpan w:val="2"/>
          </w:tcPr>
          <w:p w:rsidR="00CA63C4" w:rsidRPr="00C02F28" w:rsidRDefault="00CA63C4" w:rsidP="00CA63C4">
            <w:r w:rsidRPr="00C02F28">
              <w:t>всего</w:t>
            </w:r>
          </w:p>
        </w:tc>
        <w:tc>
          <w:tcPr>
            <w:tcW w:w="993" w:type="dxa"/>
            <w:noWrap/>
          </w:tcPr>
          <w:p w:rsidR="00CA63C4" w:rsidRPr="00C02F28" w:rsidRDefault="00CA63C4" w:rsidP="00CA63C4">
            <w:pPr>
              <w:jc w:val="center"/>
            </w:pPr>
            <w:r>
              <w:t>2115,65</w:t>
            </w:r>
          </w:p>
        </w:tc>
        <w:tc>
          <w:tcPr>
            <w:tcW w:w="850" w:type="dxa"/>
            <w:noWrap/>
          </w:tcPr>
          <w:p w:rsidR="00CA63C4" w:rsidRPr="00C02F28" w:rsidRDefault="00CA63C4" w:rsidP="00CA63C4">
            <w:pPr>
              <w:jc w:val="center"/>
            </w:pPr>
            <w:r w:rsidRPr="00C02F28">
              <w:t>1956,00</w:t>
            </w:r>
          </w:p>
        </w:tc>
        <w:tc>
          <w:tcPr>
            <w:tcW w:w="992" w:type="dxa"/>
          </w:tcPr>
          <w:p w:rsidR="00CA63C4" w:rsidRPr="00C02F28" w:rsidRDefault="00CA63C4" w:rsidP="00CA63C4">
            <w:pPr>
              <w:jc w:val="center"/>
            </w:pPr>
            <w:r w:rsidRPr="00C02F28">
              <w:t>1953,00</w:t>
            </w:r>
          </w:p>
        </w:tc>
        <w:tc>
          <w:tcPr>
            <w:tcW w:w="851" w:type="dxa"/>
          </w:tcPr>
          <w:p w:rsidR="00CA63C4" w:rsidRPr="00C02F28" w:rsidRDefault="00CA63C4" w:rsidP="00CA63C4">
            <w:pPr>
              <w:jc w:val="center"/>
            </w:pPr>
            <w:r w:rsidRPr="00C02F28">
              <w:t>1953,00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CA63C4">
            <w:r>
              <w:t>7977,65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CA63C4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CA63C4"/>
        </w:tc>
        <w:tc>
          <w:tcPr>
            <w:tcW w:w="992" w:type="dxa"/>
            <w:vMerge/>
            <w:vAlign w:val="center"/>
          </w:tcPr>
          <w:p w:rsidR="00CA63C4" w:rsidRPr="00C02F28" w:rsidRDefault="00CA63C4" w:rsidP="00CA63C4"/>
        </w:tc>
        <w:tc>
          <w:tcPr>
            <w:tcW w:w="1702" w:type="dxa"/>
            <w:gridSpan w:val="2"/>
          </w:tcPr>
          <w:p w:rsidR="00CA63C4" w:rsidRPr="00C02F28" w:rsidRDefault="00CA63C4" w:rsidP="00CA63C4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CA63C4" w:rsidRPr="00C02F28" w:rsidRDefault="00CA63C4" w:rsidP="00CA63C4">
            <w:pPr>
              <w:jc w:val="center"/>
            </w:pPr>
            <w:r>
              <w:t>2115,65</w:t>
            </w:r>
          </w:p>
        </w:tc>
        <w:tc>
          <w:tcPr>
            <w:tcW w:w="850" w:type="dxa"/>
            <w:noWrap/>
          </w:tcPr>
          <w:p w:rsidR="00CA63C4" w:rsidRPr="00C02F28" w:rsidRDefault="00CA63C4" w:rsidP="00CA63C4">
            <w:pPr>
              <w:jc w:val="center"/>
            </w:pPr>
            <w:r w:rsidRPr="00C02F28">
              <w:t>1956,00</w:t>
            </w:r>
          </w:p>
        </w:tc>
        <w:tc>
          <w:tcPr>
            <w:tcW w:w="992" w:type="dxa"/>
          </w:tcPr>
          <w:p w:rsidR="00CA63C4" w:rsidRPr="00C02F28" w:rsidRDefault="00CA63C4" w:rsidP="00CA63C4">
            <w:pPr>
              <w:jc w:val="center"/>
            </w:pPr>
            <w:r w:rsidRPr="00C02F28">
              <w:t>1953,00</w:t>
            </w:r>
          </w:p>
        </w:tc>
        <w:tc>
          <w:tcPr>
            <w:tcW w:w="851" w:type="dxa"/>
          </w:tcPr>
          <w:p w:rsidR="00CA63C4" w:rsidRPr="00C02F28" w:rsidRDefault="00CA63C4" w:rsidP="00CA63C4">
            <w:pPr>
              <w:jc w:val="center"/>
            </w:pPr>
            <w:r w:rsidRPr="00C02F28">
              <w:t>1953,00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CA63C4">
            <w:r>
              <w:t>7977,65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 w:val="restart"/>
            <w:vAlign w:val="center"/>
          </w:tcPr>
          <w:p w:rsidR="00CA63C4" w:rsidRPr="00C02F28" w:rsidRDefault="00CA63C4" w:rsidP="004B2103">
            <w:r w:rsidRPr="00C02F28">
              <w:t>2.</w:t>
            </w:r>
          </w:p>
        </w:tc>
        <w:tc>
          <w:tcPr>
            <w:tcW w:w="2110" w:type="dxa"/>
            <w:gridSpan w:val="2"/>
            <w:vMerge w:val="restart"/>
            <w:vAlign w:val="center"/>
          </w:tcPr>
          <w:p w:rsidR="00CA63C4" w:rsidRPr="00C02F28" w:rsidRDefault="00CA63C4" w:rsidP="004B2103">
            <w:r w:rsidRPr="00C02F28">
              <w:t>Подпрограмма 2         "Обеспечение деятельности администрации городского поселения Тайтурского муниципального образования на 2020-2023 годы"</w:t>
            </w:r>
          </w:p>
          <w:p w:rsidR="00CA63C4" w:rsidRPr="00C02F28" w:rsidRDefault="00CA63C4" w:rsidP="004B2103"/>
        </w:tc>
        <w:tc>
          <w:tcPr>
            <w:tcW w:w="992" w:type="dxa"/>
            <w:vMerge w:val="restart"/>
          </w:tcPr>
          <w:p w:rsidR="00CA63C4" w:rsidRPr="00C02F28" w:rsidRDefault="00CA63C4" w:rsidP="004B2103">
            <w:r w:rsidRPr="00C02F28">
              <w:t>всего, в том числе:</w:t>
            </w:r>
          </w:p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всего</w:t>
            </w:r>
          </w:p>
        </w:tc>
        <w:tc>
          <w:tcPr>
            <w:tcW w:w="993" w:type="dxa"/>
            <w:noWrap/>
          </w:tcPr>
          <w:p w:rsidR="00CA63C4" w:rsidRPr="00C02F28" w:rsidRDefault="002C6A96" w:rsidP="004B2103">
            <w:pPr>
              <w:jc w:val="center"/>
            </w:pPr>
            <w:r>
              <w:t>14571,73</w:t>
            </w:r>
          </w:p>
        </w:tc>
        <w:tc>
          <w:tcPr>
            <w:tcW w:w="850" w:type="dxa"/>
            <w:noWrap/>
          </w:tcPr>
          <w:p w:rsidR="00CA63C4" w:rsidRPr="00C02F28" w:rsidRDefault="002C6A96" w:rsidP="004B2103">
            <w:pPr>
              <w:jc w:val="center"/>
            </w:pPr>
            <w:r>
              <w:t>10678,86</w:t>
            </w:r>
          </w:p>
        </w:tc>
        <w:tc>
          <w:tcPr>
            <w:tcW w:w="992" w:type="dxa"/>
          </w:tcPr>
          <w:p w:rsidR="00CA63C4" w:rsidRPr="00C02F28" w:rsidRDefault="002C6A96" w:rsidP="004B2103">
            <w:pPr>
              <w:jc w:val="center"/>
            </w:pPr>
            <w:r>
              <w:t>9673,89</w:t>
            </w:r>
          </w:p>
        </w:tc>
        <w:tc>
          <w:tcPr>
            <w:tcW w:w="851" w:type="dxa"/>
          </w:tcPr>
          <w:p w:rsidR="00CA63C4" w:rsidRPr="00C02F28" w:rsidRDefault="002C6A96" w:rsidP="004B2103">
            <w:pPr>
              <w:jc w:val="center"/>
            </w:pPr>
            <w:r>
              <w:t>8685,61</w:t>
            </w:r>
          </w:p>
        </w:tc>
        <w:tc>
          <w:tcPr>
            <w:tcW w:w="911" w:type="dxa"/>
            <w:gridSpan w:val="2"/>
          </w:tcPr>
          <w:p w:rsidR="00CA63C4" w:rsidRPr="00C02F28" w:rsidRDefault="002C6A96" w:rsidP="004B2103">
            <w:r>
              <w:t>43610,09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2C6A96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2C6A96"/>
        </w:tc>
        <w:tc>
          <w:tcPr>
            <w:tcW w:w="992" w:type="dxa"/>
            <w:vMerge/>
            <w:vAlign w:val="center"/>
          </w:tcPr>
          <w:p w:rsidR="002C6A96" w:rsidRPr="00C02F28" w:rsidRDefault="002C6A96" w:rsidP="002C6A96"/>
        </w:tc>
        <w:tc>
          <w:tcPr>
            <w:tcW w:w="1702" w:type="dxa"/>
            <w:gridSpan w:val="2"/>
          </w:tcPr>
          <w:p w:rsidR="002C6A96" w:rsidRPr="00C02F28" w:rsidRDefault="002C6A96" w:rsidP="002C6A96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2C6A96" w:rsidRPr="00C02F28" w:rsidRDefault="002C6A96" w:rsidP="002C6A96">
            <w:pPr>
              <w:jc w:val="center"/>
            </w:pPr>
            <w:r>
              <w:t>14571,73</w:t>
            </w:r>
          </w:p>
        </w:tc>
        <w:tc>
          <w:tcPr>
            <w:tcW w:w="850" w:type="dxa"/>
            <w:noWrap/>
          </w:tcPr>
          <w:p w:rsidR="002C6A96" w:rsidRPr="00C02F28" w:rsidRDefault="002C6A96" w:rsidP="002C6A96">
            <w:pPr>
              <w:jc w:val="center"/>
            </w:pPr>
            <w:r>
              <w:t>10678,86</w:t>
            </w:r>
          </w:p>
        </w:tc>
        <w:tc>
          <w:tcPr>
            <w:tcW w:w="992" w:type="dxa"/>
          </w:tcPr>
          <w:p w:rsidR="002C6A96" w:rsidRPr="00C02F28" w:rsidRDefault="002C6A96" w:rsidP="002C6A96">
            <w:pPr>
              <w:jc w:val="center"/>
            </w:pPr>
            <w:r>
              <w:t>9673,89</w:t>
            </w:r>
          </w:p>
        </w:tc>
        <w:tc>
          <w:tcPr>
            <w:tcW w:w="851" w:type="dxa"/>
          </w:tcPr>
          <w:p w:rsidR="002C6A96" w:rsidRPr="00C02F28" w:rsidRDefault="002C6A96" w:rsidP="002C6A96">
            <w:pPr>
              <w:jc w:val="center"/>
            </w:pPr>
            <w:r>
              <w:t>8685,61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2C6A96">
            <w:r>
              <w:t>43610,09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2C6A96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2C6A96"/>
        </w:tc>
        <w:tc>
          <w:tcPr>
            <w:tcW w:w="992" w:type="dxa"/>
            <w:vMerge w:val="restart"/>
          </w:tcPr>
          <w:p w:rsidR="002C6A96" w:rsidRPr="00C02F28" w:rsidRDefault="002C6A96" w:rsidP="002C6A96">
            <w:r w:rsidRPr="00C02F28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702" w:type="dxa"/>
            <w:gridSpan w:val="2"/>
          </w:tcPr>
          <w:p w:rsidR="002C6A96" w:rsidRPr="00C02F28" w:rsidRDefault="002C6A96" w:rsidP="002C6A96">
            <w:r w:rsidRPr="00C02F28">
              <w:t>всего</w:t>
            </w:r>
          </w:p>
        </w:tc>
        <w:tc>
          <w:tcPr>
            <w:tcW w:w="993" w:type="dxa"/>
            <w:noWrap/>
          </w:tcPr>
          <w:p w:rsidR="002C6A96" w:rsidRPr="00C02F28" w:rsidRDefault="002C6A96" w:rsidP="002C6A96">
            <w:pPr>
              <w:jc w:val="center"/>
            </w:pPr>
            <w:r>
              <w:t>14571,73</w:t>
            </w:r>
          </w:p>
        </w:tc>
        <w:tc>
          <w:tcPr>
            <w:tcW w:w="850" w:type="dxa"/>
            <w:noWrap/>
          </w:tcPr>
          <w:p w:rsidR="002C6A96" w:rsidRPr="00C02F28" w:rsidRDefault="002C6A96" w:rsidP="002C6A96">
            <w:pPr>
              <w:jc w:val="center"/>
            </w:pPr>
            <w:r>
              <w:t>10678,86</w:t>
            </w:r>
          </w:p>
        </w:tc>
        <w:tc>
          <w:tcPr>
            <w:tcW w:w="992" w:type="dxa"/>
          </w:tcPr>
          <w:p w:rsidR="002C6A96" w:rsidRPr="00C02F28" w:rsidRDefault="002C6A96" w:rsidP="002C6A96">
            <w:pPr>
              <w:jc w:val="center"/>
            </w:pPr>
            <w:r>
              <w:t>9673,89</w:t>
            </w:r>
          </w:p>
        </w:tc>
        <w:tc>
          <w:tcPr>
            <w:tcW w:w="851" w:type="dxa"/>
          </w:tcPr>
          <w:p w:rsidR="002C6A96" w:rsidRPr="00C02F28" w:rsidRDefault="002C6A96" w:rsidP="002C6A96">
            <w:pPr>
              <w:jc w:val="center"/>
            </w:pPr>
            <w:r>
              <w:t>8685,61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2C6A96">
            <w:r>
              <w:t>43610,09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2C6A96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2C6A96"/>
        </w:tc>
        <w:tc>
          <w:tcPr>
            <w:tcW w:w="992" w:type="dxa"/>
            <w:vMerge/>
            <w:vAlign w:val="center"/>
          </w:tcPr>
          <w:p w:rsidR="002C6A96" w:rsidRPr="00C02F28" w:rsidRDefault="002C6A96" w:rsidP="002C6A96"/>
        </w:tc>
        <w:tc>
          <w:tcPr>
            <w:tcW w:w="1702" w:type="dxa"/>
            <w:gridSpan w:val="2"/>
          </w:tcPr>
          <w:p w:rsidR="002C6A96" w:rsidRPr="00C02F28" w:rsidRDefault="002C6A96" w:rsidP="002C6A96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2C6A96" w:rsidRPr="00C02F28" w:rsidRDefault="002C6A96" w:rsidP="002C6A96">
            <w:pPr>
              <w:jc w:val="center"/>
            </w:pPr>
            <w:r>
              <w:t>14571,73</w:t>
            </w:r>
          </w:p>
        </w:tc>
        <w:tc>
          <w:tcPr>
            <w:tcW w:w="850" w:type="dxa"/>
            <w:noWrap/>
          </w:tcPr>
          <w:p w:rsidR="002C6A96" w:rsidRPr="00C02F28" w:rsidRDefault="002C6A96" w:rsidP="002C6A96">
            <w:pPr>
              <w:jc w:val="center"/>
            </w:pPr>
            <w:r>
              <w:t>10678,86</w:t>
            </w:r>
          </w:p>
        </w:tc>
        <w:tc>
          <w:tcPr>
            <w:tcW w:w="992" w:type="dxa"/>
          </w:tcPr>
          <w:p w:rsidR="002C6A96" w:rsidRPr="00C02F28" w:rsidRDefault="002C6A96" w:rsidP="002C6A96">
            <w:pPr>
              <w:jc w:val="center"/>
            </w:pPr>
            <w:r>
              <w:t>9673,89</w:t>
            </w:r>
          </w:p>
        </w:tc>
        <w:tc>
          <w:tcPr>
            <w:tcW w:w="851" w:type="dxa"/>
          </w:tcPr>
          <w:p w:rsidR="002C6A96" w:rsidRPr="00C02F28" w:rsidRDefault="002C6A96" w:rsidP="002C6A96">
            <w:pPr>
              <w:jc w:val="center"/>
            </w:pPr>
            <w:r>
              <w:t>8685,61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2C6A96">
            <w:r>
              <w:t>43610,09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 w:val="restart"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 w:val="restart"/>
            <w:vAlign w:val="center"/>
          </w:tcPr>
          <w:p w:rsidR="00CA63C4" w:rsidRPr="00C02F28" w:rsidRDefault="00CA63C4" w:rsidP="004B2103">
            <w:r w:rsidRPr="00C02F28">
              <w:t>Мероприятие 2.1             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Merge w:val="restart"/>
          </w:tcPr>
          <w:p w:rsidR="00CA63C4" w:rsidRPr="00C02F28" w:rsidRDefault="00CA63C4" w:rsidP="004B2103">
            <w:r w:rsidRPr="00C02F28">
              <w:t>всего, в том числе:</w:t>
            </w:r>
          </w:p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всего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>
              <w:t>12191,93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>
              <w:t>8260,77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7580,31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>
              <w:t>6780,61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r>
              <w:t>34813,62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CA63C4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CA63C4"/>
        </w:tc>
        <w:tc>
          <w:tcPr>
            <w:tcW w:w="992" w:type="dxa"/>
            <w:vMerge/>
            <w:vAlign w:val="center"/>
          </w:tcPr>
          <w:p w:rsidR="00CA63C4" w:rsidRPr="00C02F28" w:rsidRDefault="00CA63C4" w:rsidP="00CA63C4"/>
        </w:tc>
        <w:tc>
          <w:tcPr>
            <w:tcW w:w="1702" w:type="dxa"/>
            <w:gridSpan w:val="2"/>
          </w:tcPr>
          <w:p w:rsidR="00CA63C4" w:rsidRPr="00C02F28" w:rsidRDefault="00CA63C4" w:rsidP="00CA63C4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CA63C4" w:rsidRPr="00C02F28" w:rsidRDefault="00CA63C4" w:rsidP="00CA63C4">
            <w:pPr>
              <w:jc w:val="center"/>
            </w:pPr>
            <w:r>
              <w:t>12191,93</w:t>
            </w:r>
          </w:p>
        </w:tc>
        <w:tc>
          <w:tcPr>
            <w:tcW w:w="850" w:type="dxa"/>
            <w:noWrap/>
          </w:tcPr>
          <w:p w:rsidR="00CA63C4" w:rsidRPr="00C02F28" w:rsidRDefault="00CA63C4" w:rsidP="00CA63C4">
            <w:pPr>
              <w:jc w:val="center"/>
            </w:pPr>
            <w:r>
              <w:t>8260,77</w:t>
            </w:r>
          </w:p>
        </w:tc>
        <w:tc>
          <w:tcPr>
            <w:tcW w:w="992" w:type="dxa"/>
          </w:tcPr>
          <w:p w:rsidR="00CA63C4" w:rsidRPr="00C02F28" w:rsidRDefault="00CA63C4" w:rsidP="00CA63C4">
            <w:pPr>
              <w:jc w:val="center"/>
            </w:pPr>
            <w:r w:rsidRPr="00C02F28">
              <w:t>7580,31</w:t>
            </w:r>
          </w:p>
        </w:tc>
        <w:tc>
          <w:tcPr>
            <w:tcW w:w="851" w:type="dxa"/>
          </w:tcPr>
          <w:p w:rsidR="00CA63C4" w:rsidRPr="00C02F28" w:rsidRDefault="00CA63C4" w:rsidP="00CA63C4">
            <w:pPr>
              <w:jc w:val="center"/>
            </w:pPr>
            <w:r>
              <w:t>6780,61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CA63C4">
            <w:r>
              <w:t>34813,62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CA63C4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CA63C4"/>
        </w:tc>
        <w:tc>
          <w:tcPr>
            <w:tcW w:w="992" w:type="dxa"/>
            <w:vMerge w:val="restart"/>
          </w:tcPr>
          <w:p w:rsidR="00CA63C4" w:rsidRPr="00C02F28" w:rsidRDefault="00CA63C4" w:rsidP="00CA63C4">
            <w:r w:rsidRPr="00C02F28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702" w:type="dxa"/>
            <w:gridSpan w:val="2"/>
          </w:tcPr>
          <w:p w:rsidR="00CA63C4" w:rsidRPr="00C02F28" w:rsidRDefault="00CA63C4" w:rsidP="00CA63C4">
            <w:r w:rsidRPr="00C02F28">
              <w:t>всего</w:t>
            </w:r>
          </w:p>
        </w:tc>
        <w:tc>
          <w:tcPr>
            <w:tcW w:w="993" w:type="dxa"/>
            <w:noWrap/>
          </w:tcPr>
          <w:p w:rsidR="00CA63C4" w:rsidRPr="00C02F28" w:rsidRDefault="00CA63C4" w:rsidP="00CA63C4">
            <w:pPr>
              <w:jc w:val="center"/>
            </w:pPr>
            <w:r>
              <w:t>12191,93</w:t>
            </w:r>
          </w:p>
        </w:tc>
        <w:tc>
          <w:tcPr>
            <w:tcW w:w="850" w:type="dxa"/>
            <w:noWrap/>
          </w:tcPr>
          <w:p w:rsidR="00CA63C4" w:rsidRPr="00C02F28" w:rsidRDefault="00CA63C4" w:rsidP="00CA63C4">
            <w:pPr>
              <w:jc w:val="center"/>
            </w:pPr>
            <w:r>
              <w:t>8260,77</w:t>
            </w:r>
          </w:p>
        </w:tc>
        <w:tc>
          <w:tcPr>
            <w:tcW w:w="992" w:type="dxa"/>
          </w:tcPr>
          <w:p w:rsidR="00CA63C4" w:rsidRPr="00C02F28" w:rsidRDefault="00CA63C4" w:rsidP="00CA63C4">
            <w:pPr>
              <w:jc w:val="center"/>
            </w:pPr>
            <w:r w:rsidRPr="00C02F28">
              <w:t>7580,31</w:t>
            </w:r>
          </w:p>
        </w:tc>
        <w:tc>
          <w:tcPr>
            <w:tcW w:w="851" w:type="dxa"/>
          </w:tcPr>
          <w:p w:rsidR="00CA63C4" w:rsidRPr="00C02F28" w:rsidRDefault="00CA63C4" w:rsidP="00CA63C4">
            <w:pPr>
              <w:jc w:val="center"/>
            </w:pPr>
            <w:r>
              <w:t>6780,61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CA63C4">
            <w:r>
              <w:t>34813,62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CA63C4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CA63C4"/>
        </w:tc>
        <w:tc>
          <w:tcPr>
            <w:tcW w:w="992" w:type="dxa"/>
            <w:vMerge/>
            <w:vAlign w:val="center"/>
          </w:tcPr>
          <w:p w:rsidR="00CA63C4" w:rsidRPr="00C02F28" w:rsidRDefault="00CA63C4" w:rsidP="00CA63C4"/>
        </w:tc>
        <w:tc>
          <w:tcPr>
            <w:tcW w:w="1702" w:type="dxa"/>
            <w:gridSpan w:val="2"/>
          </w:tcPr>
          <w:p w:rsidR="00CA63C4" w:rsidRPr="00C02F28" w:rsidRDefault="00CA63C4" w:rsidP="00CA63C4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CA63C4" w:rsidRPr="00C02F28" w:rsidRDefault="00CA63C4" w:rsidP="00CA63C4">
            <w:pPr>
              <w:jc w:val="center"/>
            </w:pPr>
            <w:r>
              <w:t>12191,93</w:t>
            </w:r>
          </w:p>
        </w:tc>
        <w:tc>
          <w:tcPr>
            <w:tcW w:w="850" w:type="dxa"/>
            <w:noWrap/>
          </w:tcPr>
          <w:p w:rsidR="00CA63C4" w:rsidRPr="00C02F28" w:rsidRDefault="00CA63C4" w:rsidP="00CA63C4">
            <w:pPr>
              <w:jc w:val="center"/>
            </w:pPr>
            <w:r>
              <w:t>8260,77</w:t>
            </w:r>
          </w:p>
        </w:tc>
        <w:tc>
          <w:tcPr>
            <w:tcW w:w="992" w:type="dxa"/>
          </w:tcPr>
          <w:p w:rsidR="00CA63C4" w:rsidRPr="00C02F28" w:rsidRDefault="00CA63C4" w:rsidP="00CA63C4">
            <w:pPr>
              <w:jc w:val="center"/>
            </w:pPr>
            <w:r w:rsidRPr="00C02F28">
              <w:t>7580,31</w:t>
            </w:r>
          </w:p>
        </w:tc>
        <w:tc>
          <w:tcPr>
            <w:tcW w:w="851" w:type="dxa"/>
          </w:tcPr>
          <w:p w:rsidR="00CA63C4" w:rsidRPr="00C02F28" w:rsidRDefault="00CA63C4" w:rsidP="00CA63C4">
            <w:pPr>
              <w:jc w:val="center"/>
            </w:pPr>
            <w:r>
              <w:t>6780,61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CA63C4">
            <w:r>
              <w:t>34813,62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 w:val="restart"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 w:val="restart"/>
            <w:tcBorders>
              <w:bottom w:val="nil"/>
            </w:tcBorders>
            <w:vAlign w:val="center"/>
          </w:tcPr>
          <w:p w:rsidR="00CA63C4" w:rsidRPr="00C02F28" w:rsidRDefault="00CA63C4" w:rsidP="004B2103">
            <w:r w:rsidRPr="00C02F28">
              <w:t xml:space="preserve">Мероприятие 2.2              </w:t>
            </w:r>
            <w:r w:rsidRPr="00C02F28">
              <w:lastRenderedPageBreak/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CA63C4" w:rsidRPr="00C02F28" w:rsidRDefault="00CA63C4" w:rsidP="004B2103">
            <w:r w:rsidRPr="00C02F28">
              <w:lastRenderedPageBreak/>
              <w:t xml:space="preserve">всего, </w:t>
            </w:r>
            <w:r w:rsidRPr="00C02F28">
              <w:lastRenderedPageBreak/>
              <w:t>в том числе:</w:t>
            </w:r>
          </w:p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lastRenderedPageBreak/>
              <w:t>всего</w:t>
            </w:r>
          </w:p>
        </w:tc>
        <w:tc>
          <w:tcPr>
            <w:tcW w:w="993" w:type="dxa"/>
            <w:noWrap/>
          </w:tcPr>
          <w:p w:rsidR="00CA63C4" w:rsidRPr="00C02F28" w:rsidRDefault="002D01AC" w:rsidP="004B2103">
            <w:pPr>
              <w:jc w:val="center"/>
            </w:pPr>
            <w:r>
              <w:t>1922,4</w:t>
            </w:r>
            <w:r>
              <w:lastRenderedPageBreak/>
              <w:t>7</w:t>
            </w:r>
          </w:p>
        </w:tc>
        <w:tc>
          <w:tcPr>
            <w:tcW w:w="850" w:type="dxa"/>
            <w:noWrap/>
          </w:tcPr>
          <w:p w:rsidR="00CA63C4" w:rsidRPr="00C02F28" w:rsidRDefault="002D01AC" w:rsidP="004B2103">
            <w:pPr>
              <w:jc w:val="center"/>
            </w:pPr>
            <w:r>
              <w:lastRenderedPageBreak/>
              <w:t>1844,</w:t>
            </w:r>
            <w:r>
              <w:lastRenderedPageBreak/>
              <w:t>51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lastRenderedPageBreak/>
              <w:t>1520,0</w:t>
            </w:r>
            <w:r w:rsidRPr="00C02F28">
              <w:lastRenderedPageBreak/>
              <w:t>0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lastRenderedPageBreak/>
              <w:t>1520,</w:t>
            </w:r>
            <w:r w:rsidRPr="00C02F28">
              <w:lastRenderedPageBreak/>
              <w:t>00</w:t>
            </w:r>
          </w:p>
        </w:tc>
        <w:tc>
          <w:tcPr>
            <w:tcW w:w="911" w:type="dxa"/>
            <w:gridSpan w:val="2"/>
          </w:tcPr>
          <w:p w:rsidR="00CA63C4" w:rsidRPr="00C02F28" w:rsidRDefault="002D01AC" w:rsidP="004B2103">
            <w:pPr>
              <w:jc w:val="center"/>
            </w:pPr>
            <w:r>
              <w:lastRenderedPageBreak/>
              <w:t>6806,9</w:t>
            </w:r>
            <w:r>
              <w:lastRenderedPageBreak/>
              <w:t>8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2D01AC" w:rsidRPr="00C02F28" w:rsidTr="00CA63C4">
        <w:trPr>
          <w:trHeight w:val="245"/>
          <w:jc w:val="center"/>
        </w:trPr>
        <w:tc>
          <w:tcPr>
            <w:tcW w:w="442" w:type="dxa"/>
            <w:vMerge w:val="restart"/>
            <w:vAlign w:val="center"/>
          </w:tcPr>
          <w:p w:rsidR="002D01AC" w:rsidRPr="00C02F28" w:rsidRDefault="002D01AC" w:rsidP="002D01AC"/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01AC" w:rsidRPr="00C02F28" w:rsidRDefault="002D01AC" w:rsidP="002D01AC"/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2D01AC" w:rsidRPr="00C02F28" w:rsidRDefault="002D01AC" w:rsidP="002D01AC"/>
        </w:tc>
        <w:tc>
          <w:tcPr>
            <w:tcW w:w="1702" w:type="dxa"/>
            <w:gridSpan w:val="2"/>
          </w:tcPr>
          <w:p w:rsidR="002D01AC" w:rsidRPr="00C02F28" w:rsidRDefault="002D01AC" w:rsidP="002D01AC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2D01AC" w:rsidRPr="00C02F28" w:rsidRDefault="002D01AC" w:rsidP="002D01AC">
            <w:pPr>
              <w:jc w:val="center"/>
            </w:pPr>
            <w:r>
              <w:t>1922,47</w:t>
            </w:r>
          </w:p>
        </w:tc>
        <w:tc>
          <w:tcPr>
            <w:tcW w:w="850" w:type="dxa"/>
            <w:noWrap/>
          </w:tcPr>
          <w:p w:rsidR="002D01AC" w:rsidRPr="00C02F28" w:rsidRDefault="002D01AC" w:rsidP="002D01AC">
            <w:pPr>
              <w:jc w:val="center"/>
            </w:pPr>
            <w:r>
              <w:t>1844,51</w:t>
            </w:r>
          </w:p>
        </w:tc>
        <w:tc>
          <w:tcPr>
            <w:tcW w:w="992" w:type="dxa"/>
          </w:tcPr>
          <w:p w:rsidR="002D01AC" w:rsidRPr="00C02F28" w:rsidRDefault="002D01AC" w:rsidP="002D01AC">
            <w:pPr>
              <w:jc w:val="center"/>
            </w:pPr>
            <w:r w:rsidRPr="00C02F28">
              <w:t>1520,00</w:t>
            </w:r>
          </w:p>
        </w:tc>
        <w:tc>
          <w:tcPr>
            <w:tcW w:w="851" w:type="dxa"/>
          </w:tcPr>
          <w:p w:rsidR="002D01AC" w:rsidRPr="00C02F28" w:rsidRDefault="002D01AC" w:rsidP="002D01AC">
            <w:pPr>
              <w:jc w:val="center"/>
            </w:pPr>
            <w:r w:rsidRPr="00C02F28">
              <w:t>1520,00</w:t>
            </w:r>
          </w:p>
        </w:tc>
        <w:tc>
          <w:tcPr>
            <w:tcW w:w="911" w:type="dxa"/>
            <w:gridSpan w:val="2"/>
          </w:tcPr>
          <w:p w:rsidR="002D01AC" w:rsidRPr="00C02F28" w:rsidRDefault="002D01AC" w:rsidP="002D01AC">
            <w:pPr>
              <w:jc w:val="center"/>
            </w:pPr>
            <w:r>
              <w:t>6806,98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2D01AC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D01AC" w:rsidRPr="00C02F28" w:rsidRDefault="002D01AC" w:rsidP="002D01AC"/>
        </w:tc>
        <w:tc>
          <w:tcPr>
            <w:tcW w:w="2110" w:type="dxa"/>
            <w:gridSpan w:val="2"/>
            <w:vMerge/>
            <w:vAlign w:val="center"/>
          </w:tcPr>
          <w:p w:rsidR="002D01AC" w:rsidRPr="00C02F28" w:rsidRDefault="002D01AC" w:rsidP="002D01AC"/>
        </w:tc>
        <w:tc>
          <w:tcPr>
            <w:tcW w:w="992" w:type="dxa"/>
            <w:vMerge w:val="restart"/>
            <w:vAlign w:val="center"/>
          </w:tcPr>
          <w:p w:rsidR="002D01AC" w:rsidRPr="00C02F28" w:rsidRDefault="002D01AC" w:rsidP="002D01AC">
            <w:r w:rsidRPr="00C02F28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702" w:type="dxa"/>
            <w:gridSpan w:val="2"/>
          </w:tcPr>
          <w:p w:rsidR="002D01AC" w:rsidRPr="00C02F28" w:rsidRDefault="002D01AC" w:rsidP="002D01AC">
            <w:r w:rsidRPr="00C02F28">
              <w:t>всего</w:t>
            </w:r>
          </w:p>
        </w:tc>
        <w:tc>
          <w:tcPr>
            <w:tcW w:w="993" w:type="dxa"/>
            <w:noWrap/>
          </w:tcPr>
          <w:p w:rsidR="002D01AC" w:rsidRPr="00C02F28" w:rsidRDefault="002D01AC" w:rsidP="002D01AC">
            <w:pPr>
              <w:jc w:val="center"/>
            </w:pPr>
            <w:r>
              <w:t>1922,47</w:t>
            </w:r>
          </w:p>
        </w:tc>
        <w:tc>
          <w:tcPr>
            <w:tcW w:w="850" w:type="dxa"/>
            <w:noWrap/>
          </w:tcPr>
          <w:p w:rsidR="002D01AC" w:rsidRPr="00C02F28" w:rsidRDefault="002D01AC" w:rsidP="002D01AC">
            <w:pPr>
              <w:jc w:val="center"/>
            </w:pPr>
            <w:r>
              <w:t>1844,51</w:t>
            </w:r>
          </w:p>
        </w:tc>
        <w:tc>
          <w:tcPr>
            <w:tcW w:w="992" w:type="dxa"/>
          </w:tcPr>
          <w:p w:rsidR="002D01AC" w:rsidRPr="00C02F28" w:rsidRDefault="002D01AC" w:rsidP="002D01AC">
            <w:pPr>
              <w:jc w:val="center"/>
            </w:pPr>
            <w:r w:rsidRPr="00C02F28">
              <w:t>1520,00</w:t>
            </w:r>
          </w:p>
        </w:tc>
        <w:tc>
          <w:tcPr>
            <w:tcW w:w="851" w:type="dxa"/>
          </w:tcPr>
          <w:p w:rsidR="002D01AC" w:rsidRPr="00C02F28" w:rsidRDefault="002D01AC" w:rsidP="002D01AC">
            <w:pPr>
              <w:jc w:val="center"/>
            </w:pPr>
            <w:r w:rsidRPr="00C02F28">
              <w:t>1520,00</w:t>
            </w:r>
          </w:p>
        </w:tc>
        <w:tc>
          <w:tcPr>
            <w:tcW w:w="911" w:type="dxa"/>
            <w:gridSpan w:val="2"/>
          </w:tcPr>
          <w:p w:rsidR="002D01AC" w:rsidRPr="00C02F28" w:rsidRDefault="002D01AC" w:rsidP="002D01AC">
            <w:pPr>
              <w:jc w:val="center"/>
            </w:pPr>
            <w:r>
              <w:t>6806,98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2D01AC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D01AC" w:rsidRPr="00C02F28" w:rsidRDefault="002D01AC" w:rsidP="002D01AC"/>
        </w:tc>
        <w:tc>
          <w:tcPr>
            <w:tcW w:w="2110" w:type="dxa"/>
            <w:gridSpan w:val="2"/>
            <w:vMerge/>
            <w:vAlign w:val="center"/>
          </w:tcPr>
          <w:p w:rsidR="002D01AC" w:rsidRPr="00C02F28" w:rsidRDefault="002D01AC" w:rsidP="002D01AC"/>
        </w:tc>
        <w:tc>
          <w:tcPr>
            <w:tcW w:w="992" w:type="dxa"/>
            <w:vMerge/>
            <w:vAlign w:val="center"/>
          </w:tcPr>
          <w:p w:rsidR="002D01AC" w:rsidRPr="00C02F28" w:rsidRDefault="002D01AC" w:rsidP="002D01AC"/>
        </w:tc>
        <w:tc>
          <w:tcPr>
            <w:tcW w:w="1702" w:type="dxa"/>
            <w:gridSpan w:val="2"/>
          </w:tcPr>
          <w:p w:rsidR="002D01AC" w:rsidRPr="00C02F28" w:rsidRDefault="002D01AC" w:rsidP="002D01AC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2D01AC" w:rsidRPr="00C02F28" w:rsidRDefault="002D01AC" w:rsidP="002D01AC">
            <w:pPr>
              <w:jc w:val="center"/>
            </w:pPr>
            <w:r>
              <w:t>1922,47</w:t>
            </w:r>
          </w:p>
        </w:tc>
        <w:tc>
          <w:tcPr>
            <w:tcW w:w="850" w:type="dxa"/>
            <w:noWrap/>
          </w:tcPr>
          <w:p w:rsidR="002D01AC" w:rsidRPr="00C02F28" w:rsidRDefault="002D01AC" w:rsidP="002D01AC">
            <w:pPr>
              <w:jc w:val="center"/>
            </w:pPr>
            <w:r>
              <w:t>1844,51</w:t>
            </w:r>
          </w:p>
        </w:tc>
        <w:tc>
          <w:tcPr>
            <w:tcW w:w="992" w:type="dxa"/>
          </w:tcPr>
          <w:p w:rsidR="002D01AC" w:rsidRPr="00C02F28" w:rsidRDefault="002D01AC" w:rsidP="002D01AC">
            <w:pPr>
              <w:jc w:val="center"/>
            </w:pPr>
            <w:r w:rsidRPr="00C02F28">
              <w:t>1520,00</w:t>
            </w:r>
          </w:p>
        </w:tc>
        <w:tc>
          <w:tcPr>
            <w:tcW w:w="851" w:type="dxa"/>
          </w:tcPr>
          <w:p w:rsidR="002D01AC" w:rsidRPr="00C02F28" w:rsidRDefault="002D01AC" w:rsidP="002D01AC">
            <w:pPr>
              <w:jc w:val="center"/>
            </w:pPr>
            <w:r w:rsidRPr="00C02F28">
              <w:t>1520,00</w:t>
            </w:r>
          </w:p>
        </w:tc>
        <w:tc>
          <w:tcPr>
            <w:tcW w:w="911" w:type="dxa"/>
            <w:gridSpan w:val="2"/>
          </w:tcPr>
          <w:p w:rsidR="002D01AC" w:rsidRPr="00C02F28" w:rsidRDefault="002D01AC" w:rsidP="002D01AC">
            <w:pPr>
              <w:jc w:val="center"/>
            </w:pPr>
            <w:r>
              <w:t>6806,98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 w:val="restart"/>
            <w:vAlign w:val="center"/>
          </w:tcPr>
          <w:p w:rsidR="00CA63C4" w:rsidRPr="00C02F28" w:rsidRDefault="00CA63C4" w:rsidP="004B2103">
            <w:r w:rsidRPr="00C02F28">
              <w:t>3.</w:t>
            </w:r>
          </w:p>
        </w:tc>
        <w:tc>
          <w:tcPr>
            <w:tcW w:w="2110" w:type="dxa"/>
            <w:gridSpan w:val="2"/>
            <w:vMerge w:val="restart"/>
            <w:vAlign w:val="center"/>
          </w:tcPr>
          <w:p w:rsidR="00CA63C4" w:rsidRPr="00C02F28" w:rsidRDefault="00CA63C4" w:rsidP="004B2103">
            <w:r w:rsidRPr="00C02F28">
              <w:rPr>
                <w:lang w:val="en-US"/>
              </w:rPr>
              <w:t>I</w:t>
            </w:r>
            <w:r w:rsidRPr="00C02F28">
              <w:t xml:space="preserve"> Основное мероприятие «Обеспечение финансов</w:t>
            </w:r>
            <w:r w:rsidRPr="00C02F28">
              <w:t>ы</w:t>
            </w:r>
            <w:r w:rsidRPr="00C02F28">
              <w:t>ми средствами резервного фонда горо</w:t>
            </w:r>
            <w:r w:rsidRPr="00C02F28">
              <w:t>д</w:t>
            </w:r>
            <w:r w:rsidRPr="00C02F28">
              <w:t>ского поселения  Тайтурского муниципального образ</w:t>
            </w:r>
            <w:r w:rsidRPr="00C02F28">
              <w:t>о</w:t>
            </w:r>
            <w:r w:rsidRPr="00C02F28">
              <w:t>вания» на 2020-2023 годы</w:t>
            </w:r>
          </w:p>
        </w:tc>
        <w:tc>
          <w:tcPr>
            <w:tcW w:w="992" w:type="dxa"/>
            <w:vMerge w:val="restart"/>
          </w:tcPr>
          <w:p w:rsidR="00CA63C4" w:rsidRPr="00C02F28" w:rsidRDefault="00CA63C4" w:rsidP="004B2103">
            <w:r w:rsidRPr="00C02F28">
              <w:t>всего, в том числе:</w:t>
            </w:r>
          </w:p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всего</w:t>
            </w:r>
          </w:p>
        </w:tc>
        <w:tc>
          <w:tcPr>
            <w:tcW w:w="993" w:type="dxa"/>
            <w:noWrap/>
          </w:tcPr>
          <w:p w:rsidR="00CA63C4" w:rsidRPr="00C02F28" w:rsidRDefault="002D01AC" w:rsidP="004B2103">
            <w:pPr>
              <w:jc w:val="center"/>
            </w:pPr>
            <w:r>
              <w:t>0,00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100,00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100,00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100,00</w:t>
            </w:r>
          </w:p>
        </w:tc>
        <w:tc>
          <w:tcPr>
            <w:tcW w:w="911" w:type="dxa"/>
            <w:gridSpan w:val="2"/>
          </w:tcPr>
          <w:p w:rsidR="00CA63C4" w:rsidRPr="00C02F28" w:rsidRDefault="002D01AC" w:rsidP="004B2103">
            <w:r>
              <w:t>300,00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2D01AC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D01AC" w:rsidRPr="00C02F28" w:rsidRDefault="002D01AC" w:rsidP="002D01AC"/>
        </w:tc>
        <w:tc>
          <w:tcPr>
            <w:tcW w:w="2110" w:type="dxa"/>
            <w:gridSpan w:val="2"/>
            <w:vMerge/>
            <w:vAlign w:val="center"/>
          </w:tcPr>
          <w:p w:rsidR="002D01AC" w:rsidRPr="00C02F28" w:rsidRDefault="002D01AC" w:rsidP="002D01AC"/>
        </w:tc>
        <w:tc>
          <w:tcPr>
            <w:tcW w:w="992" w:type="dxa"/>
            <w:vMerge/>
            <w:vAlign w:val="center"/>
          </w:tcPr>
          <w:p w:rsidR="002D01AC" w:rsidRPr="00C02F28" w:rsidRDefault="002D01AC" w:rsidP="002D01AC"/>
        </w:tc>
        <w:tc>
          <w:tcPr>
            <w:tcW w:w="1702" w:type="dxa"/>
            <w:gridSpan w:val="2"/>
          </w:tcPr>
          <w:p w:rsidR="002D01AC" w:rsidRPr="00C02F28" w:rsidRDefault="002D01AC" w:rsidP="002D01AC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2D01AC" w:rsidRPr="00C02F28" w:rsidRDefault="002D01AC" w:rsidP="002D01AC">
            <w:pPr>
              <w:jc w:val="center"/>
            </w:pPr>
            <w:r>
              <w:t>0,00</w:t>
            </w:r>
          </w:p>
        </w:tc>
        <w:tc>
          <w:tcPr>
            <w:tcW w:w="850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100,00</w:t>
            </w:r>
          </w:p>
        </w:tc>
        <w:tc>
          <w:tcPr>
            <w:tcW w:w="992" w:type="dxa"/>
          </w:tcPr>
          <w:p w:rsidR="002D01AC" w:rsidRPr="00C02F28" w:rsidRDefault="002D01AC" w:rsidP="002D01AC">
            <w:pPr>
              <w:jc w:val="center"/>
            </w:pPr>
            <w:r w:rsidRPr="00C02F28">
              <w:t>100,00</w:t>
            </w:r>
          </w:p>
        </w:tc>
        <w:tc>
          <w:tcPr>
            <w:tcW w:w="851" w:type="dxa"/>
          </w:tcPr>
          <w:p w:rsidR="002D01AC" w:rsidRPr="00C02F28" w:rsidRDefault="002D01AC" w:rsidP="002D01AC">
            <w:pPr>
              <w:jc w:val="center"/>
            </w:pPr>
            <w:r w:rsidRPr="00C02F28">
              <w:t>100,00</w:t>
            </w:r>
          </w:p>
        </w:tc>
        <w:tc>
          <w:tcPr>
            <w:tcW w:w="911" w:type="dxa"/>
            <w:gridSpan w:val="2"/>
          </w:tcPr>
          <w:p w:rsidR="002D01AC" w:rsidRPr="00C02F28" w:rsidRDefault="002D01AC" w:rsidP="002D01AC">
            <w:r>
              <w:t>300,00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2D01AC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D01AC" w:rsidRPr="00C02F28" w:rsidRDefault="002D01AC" w:rsidP="002D01AC"/>
        </w:tc>
        <w:tc>
          <w:tcPr>
            <w:tcW w:w="2110" w:type="dxa"/>
            <w:gridSpan w:val="2"/>
            <w:vMerge/>
            <w:vAlign w:val="center"/>
          </w:tcPr>
          <w:p w:rsidR="002D01AC" w:rsidRPr="00C02F28" w:rsidRDefault="002D01AC" w:rsidP="002D01AC"/>
        </w:tc>
        <w:tc>
          <w:tcPr>
            <w:tcW w:w="992" w:type="dxa"/>
            <w:vMerge w:val="restart"/>
            <w:vAlign w:val="center"/>
          </w:tcPr>
          <w:p w:rsidR="002D01AC" w:rsidRPr="00C02F28" w:rsidRDefault="002D01AC" w:rsidP="002D01AC">
            <w:r w:rsidRPr="00C02F28">
              <w:t>Администрация городс</w:t>
            </w:r>
            <w:r w:rsidRPr="00C02F28">
              <w:lastRenderedPageBreak/>
              <w:t>кого поселения Тайтурского муниципального образования</w:t>
            </w:r>
          </w:p>
        </w:tc>
        <w:tc>
          <w:tcPr>
            <w:tcW w:w="1702" w:type="dxa"/>
            <w:gridSpan w:val="2"/>
          </w:tcPr>
          <w:p w:rsidR="002D01AC" w:rsidRPr="00C02F28" w:rsidRDefault="002D01AC" w:rsidP="002D01AC">
            <w:r w:rsidRPr="00C02F28">
              <w:lastRenderedPageBreak/>
              <w:t>всего</w:t>
            </w:r>
          </w:p>
        </w:tc>
        <w:tc>
          <w:tcPr>
            <w:tcW w:w="993" w:type="dxa"/>
            <w:noWrap/>
          </w:tcPr>
          <w:p w:rsidR="002D01AC" w:rsidRPr="00C02F28" w:rsidRDefault="002D01AC" w:rsidP="002D01AC">
            <w:pPr>
              <w:jc w:val="center"/>
            </w:pPr>
            <w:r>
              <w:t>0,00</w:t>
            </w:r>
          </w:p>
        </w:tc>
        <w:tc>
          <w:tcPr>
            <w:tcW w:w="850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100,00</w:t>
            </w:r>
          </w:p>
        </w:tc>
        <w:tc>
          <w:tcPr>
            <w:tcW w:w="992" w:type="dxa"/>
          </w:tcPr>
          <w:p w:rsidR="002D01AC" w:rsidRPr="00C02F28" w:rsidRDefault="002D01AC" w:rsidP="002D01AC">
            <w:pPr>
              <w:jc w:val="center"/>
            </w:pPr>
            <w:r w:rsidRPr="00C02F28">
              <w:t>100,00</w:t>
            </w:r>
          </w:p>
        </w:tc>
        <w:tc>
          <w:tcPr>
            <w:tcW w:w="851" w:type="dxa"/>
          </w:tcPr>
          <w:p w:rsidR="002D01AC" w:rsidRPr="00C02F28" w:rsidRDefault="002D01AC" w:rsidP="002D01AC">
            <w:pPr>
              <w:jc w:val="center"/>
            </w:pPr>
            <w:r w:rsidRPr="00C02F28">
              <w:t>100,00</w:t>
            </w:r>
          </w:p>
        </w:tc>
        <w:tc>
          <w:tcPr>
            <w:tcW w:w="911" w:type="dxa"/>
            <w:gridSpan w:val="2"/>
          </w:tcPr>
          <w:p w:rsidR="002D01AC" w:rsidRPr="00C02F28" w:rsidRDefault="002D01AC" w:rsidP="002D01AC">
            <w:r>
              <w:t>300,00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2D01AC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D01AC" w:rsidRPr="00C02F28" w:rsidRDefault="002D01AC" w:rsidP="002D01AC"/>
        </w:tc>
        <w:tc>
          <w:tcPr>
            <w:tcW w:w="2110" w:type="dxa"/>
            <w:gridSpan w:val="2"/>
            <w:vMerge/>
            <w:vAlign w:val="center"/>
          </w:tcPr>
          <w:p w:rsidR="002D01AC" w:rsidRPr="00C02F28" w:rsidRDefault="002D01AC" w:rsidP="002D01AC"/>
        </w:tc>
        <w:tc>
          <w:tcPr>
            <w:tcW w:w="992" w:type="dxa"/>
            <w:vMerge/>
            <w:vAlign w:val="center"/>
          </w:tcPr>
          <w:p w:rsidR="002D01AC" w:rsidRPr="00C02F28" w:rsidRDefault="002D01AC" w:rsidP="002D01AC"/>
        </w:tc>
        <w:tc>
          <w:tcPr>
            <w:tcW w:w="1702" w:type="dxa"/>
            <w:gridSpan w:val="2"/>
          </w:tcPr>
          <w:p w:rsidR="002D01AC" w:rsidRPr="00C02F28" w:rsidRDefault="002D01AC" w:rsidP="002D01AC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2D01AC" w:rsidRPr="00C02F28" w:rsidRDefault="002D01AC" w:rsidP="002D01AC">
            <w:pPr>
              <w:jc w:val="center"/>
            </w:pPr>
            <w:r>
              <w:t>0,00</w:t>
            </w:r>
          </w:p>
        </w:tc>
        <w:tc>
          <w:tcPr>
            <w:tcW w:w="850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100,00</w:t>
            </w:r>
          </w:p>
        </w:tc>
        <w:tc>
          <w:tcPr>
            <w:tcW w:w="992" w:type="dxa"/>
          </w:tcPr>
          <w:p w:rsidR="002D01AC" w:rsidRPr="00C02F28" w:rsidRDefault="002D01AC" w:rsidP="002D01AC">
            <w:pPr>
              <w:jc w:val="center"/>
            </w:pPr>
            <w:r w:rsidRPr="00C02F28">
              <w:t>100,00</w:t>
            </w:r>
          </w:p>
        </w:tc>
        <w:tc>
          <w:tcPr>
            <w:tcW w:w="851" w:type="dxa"/>
          </w:tcPr>
          <w:p w:rsidR="002D01AC" w:rsidRPr="00C02F28" w:rsidRDefault="002D01AC" w:rsidP="002D01AC">
            <w:pPr>
              <w:jc w:val="center"/>
            </w:pPr>
            <w:r w:rsidRPr="00C02F28">
              <w:t>100,00</w:t>
            </w:r>
          </w:p>
        </w:tc>
        <w:tc>
          <w:tcPr>
            <w:tcW w:w="911" w:type="dxa"/>
            <w:gridSpan w:val="2"/>
          </w:tcPr>
          <w:p w:rsidR="002D01AC" w:rsidRPr="00C02F28" w:rsidRDefault="002D01AC" w:rsidP="002D01AC">
            <w:r>
              <w:t>300,00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2D01AC" w:rsidRPr="00C02F28" w:rsidTr="00CA63C4">
        <w:trPr>
          <w:trHeight w:val="245"/>
          <w:jc w:val="center"/>
        </w:trPr>
        <w:tc>
          <w:tcPr>
            <w:tcW w:w="442" w:type="dxa"/>
            <w:vMerge w:val="restart"/>
            <w:vAlign w:val="center"/>
          </w:tcPr>
          <w:p w:rsidR="002D01AC" w:rsidRPr="00C02F28" w:rsidRDefault="002D01AC" w:rsidP="002D01AC">
            <w:r w:rsidRPr="00C02F28">
              <w:t>4.</w:t>
            </w:r>
          </w:p>
        </w:tc>
        <w:tc>
          <w:tcPr>
            <w:tcW w:w="2110" w:type="dxa"/>
            <w:gridSpan w:val="2"/>
            <w:vMerge w:val="restart"/>
            <w:vAlign w:val="center"/>
          </w:tcPr>
          <w:p w:rsidR="002D01AC" w:rsidRPr="00C02F28" w:rsidRDefault="002D01AC" w:rsidP="002D01AC">
            <w:r w:rsidRPr="00C02F28">
              <w:rPr>
                <w:lang w:val="en-US"/>
              </w:rPr>
              <w:t>II</w:t>
            </w:r>
            <w:r w:rsidRPr="00C02F28">
              <w:t xml:space="preserve"> Основное мероприятие  «Информационное обесп</w:t>
            </w:r>
            <w:r w:rsidRPr="00C02F28">
              <w:t>е</w:t>
            </w:r>
            <w:r w:rsidRPr="00C02F28">
              <w:t>чение Тайтурского муниципального образования» на 2020-2023 годы</w:t>
            </w:r>
          </w:p>
        </w:tc>
        <w:tc>
          <w:tcPr>
            <w:tcW w:w="992" w:type="dxa"/>
            <w:vMerge w:val="restart"/>
          </w:tcPr>
          <w:p w:rsidR="002D01AC" w:rsidRPr="00C02F28" w:rsidRDefault="002D01AC" w:rsidP="002D01AC">
            <w:r w:rsidRPr="00C02F28">
              <w:t>всего, в том числе:</w:t>
            </w:r>
          </w:p>
        </w:tc>
        <w:tc>
          <w:tcPr>
            <w:tcW w:w="1702" w:type="dxa"/>
            <w:gridSpan w:val="2"/>
          </w:tcPr>
          <w:p w:rsidR="002D01AC" w:rsidRPr="00C02F28" w:rsidRDefault="002D01AC" w:rsidP="002D01AC">
            <w:r w:rsidRPr="00C02F28">
              <w:t>всего</w:t>
            </w:r>
          </w:p>
        </w:tc>
        <w:tc>
          <w:tcPr>
            <w:tcW w:w="993" w:type="dxa"/>
            <w:noWrap/>
          </w:tcPr>
          <w:p w:rsidR="002D01AC" w:rsidRPr="00C02F28" w:rsidRDefault="002D01AC" w:rsidP="002D01AC">
            <w:pPr>
              <w:jc w:val="center"/>
            </w:pPr>
            <w:r>
              <w:t>99,68</w:t>
            </w:r>
          </w:p>
        </w:tc>
        <w:tc>
          <w:tcPr>
            <w:tcW w:w="850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100,00</w:t>
            </w:r>
          </w:p>
        </w:tc>
        <w:tc>
          <w:tcPr>
            <w:tcW w:w="992" w:type="dxa"/>
          </w:tcPr>
          <w:p w:rsidR="002D01AC" w:rsidRPr="00C02F28" w:rsidRDefault="002D01AC" w:rsidP="002D01AC">
            <w:pPr>
              <w:jc w:val="center"/>
            </w:pPr>
            <w:r w:rsidRPr="00C02F28">
              <w:t>100,00</w:t>
            </w:r>
          </w:p>
        </w:tc>
        <w:tc>
          <w:tcPr>
            <w:tcW w:w="851" w:type="dxa"/>
          </w:tcPr>
          <w:p w:rsidR="002D01AC" w:rsidRPr="00C02F28" w:rsidRDefault="002D01AC" w:rsidP="002D01AC">
            <w:pPr>
              <w:jc w:val="center"/>
            </w:pPr>
            <w:r w:rsidRPr="00C02F28">
              <w:t>100,00</w:t>
            </w:r>
          </w:p>
        </w:tc>
        <w:tc>
          <w:tcPr>
            <w:tcW w:w="911" w:type="dxa"/>
            <w:gridSpan w:val="2"/>
          </w:tcPr>
          <w:p w:rsidR="002D01AC" w:rsidRPr="00C02F28" w:rsidRDefault="002D01AC" w:rsidP="002D01AC">
            <w:r>
              <w:t>399,68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2D01AC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D01AC" w:rsidRPr="00C02F28" w:rsidRDefault="002D01AC" w:rsidP="002D01AC"/>
        </w:tc>
        <w:tc>
          <w:tcPr>
            <w:tcW w:w="2110" w:type="dxa"/>
            <w:gridSpan w:val="2"/>
            <w:vMerge/>
            <w:vAlign w:val="center"/>
          </w:tcPr>
          <w:p w:rsidR="002D01AC" w:rsidRPr="00C02F28" w:rsidRDefault="002D01AC" w:rsidP="002D01AC"/>
        </w:tc>
        <w:tc>
          <w:tcPr>
            <w:tcW w:w="992" w:type="dxa"/>
            <w:vMerge/>
            <w:vAlign w:val="center"/>
          </w:tcPr>
          <w:p w:rsidR="002D01AC" w:rsidRPr="00C02F28" w:rsidRDefault="002D01AC" w:rsidP="002D01AC"/>
        </w:tc>
        <w:tc>
          <w:tcPr>
            <w:tcW w:w="1702" w:type="dxa"/>
            <w:gridSpan w:val="2"/>
          </w:tcPr>
          <w:p w:rsidR="002D01AC" w:rsidRPr="00C02F28" w:rsidRDefault="002D01AC" w:rsidP="002D01AC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2D01AC" w:rsidRPr="00C02F28" w:rsidRDefault="002D01AC" w:rsidP="002D01AC">
            <w:pPr>
              <w:jc w:val="center"/>
            </w:pPr>
            <w:r>
              <w:t>99,68</w:t>
            </w:r>
          </w:p>
        </w:tc>
        <w:tc>
          <w:tcPr>
            <w:tcW w:w="850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100,00</w:t>
            </w:r>
          </w:p>
        </w:tc>
        <w:tc>
          <w:tcPr>
            <w:tcW w:w="992" w:type="dxa"/>
          </w:tcPr>
          <w:p w:rsidR="002D01AC" w:rsidRPr="00C02F28" w:rsidRDefault="002D01AC" w:rsidP="002D01AC">
            <w:pPr>
              <w:jc w:val="center"/>
            </w:pPr>
            <w:r w:rsidRPr="00C02F28">
              <w:t>100,00</w:t>
            </w:r>
          </w:p>
        </w:tc>
        <w:tc>
          <w:tcPr>
            <w:tcW w:w="851" w:type="dxa"/>
          </w:tcPr>
          <w:p w:rsidR="002D01AC" w:rsidRPr="00C02F28" w:rsidRDefault="002D01AC" w:rsidP="002D01AC">
            <w:pPr>
              <w:jc w:val="center"/>
            </w:pPr>
            <w:r w:rsidRPr="00C02F28">
              <w:t>100,00</w:t>
            </w:r>
          </w:p>
        </w:tc>
        <w:tc>
          <w:tcPr>
            <w:tcW w:w="911" w:type="dxa"/>
            <w:gridSpan w:val="2"/>
          </w:tcPr>
          <w:p w:rsidR="002D01AC" w:rsidRPr="00C02F28" w:rsidRDefault="002D01AC" w:rsidP="002D01AC">
            <w:r>
              <w:t>399,68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2D01AC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D01AC" w:rsidRPr="00C02F28" w:rsidRDefault="002D01AC" w:rsidP="002D01AC"/>
        </w:tc>
        <w:tc>
          <w:tcPr>
            <w:tcW w:w="2110" w:type="dxa"/>
            <w:gridSpan w:val="2"/>
            <w:vMerge/>
            <w:vAlign w:val="center"/>
          </w:tcPr>
          <w:p w:rsidR="002D01AC" w:rsidRPr="00C02F28" w:rsidRDefault="002D01AC" w:rsidP="002D01AC"/>
        </w:tc>
        <w:tc>
          <w:tcPr>
            <w:tcW w:w="992" w:type="dxa"/>
            <w:vMerge w:val="restart"/>
            <w:vAlign w:val="center"/>
          </w:tcPr>
          <w:p w:rsidR="002D01AC" w:rsidRPr="00C02F28" w:rsidRDefault="002D01AC" w:rsidP="002D01AC">
            <w:r w:rsidRPr="00C02F28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702" w:type="dxa"/>
            <w:gridSpan w:val="2"/>
          </w:tcPr>
          <w:p w:rsidR="002D01AC" w:rsidRPr="00C02F28" w:rsidRDefault="002D01AC" w:rsidP="002D01AC">
            <w:r w:rsidRPr="00C02F28">
              <w:t>всего</w:t>
            </w:r>
          </w:p>
        </w:tc>
        <w:tc>
          <w:tcPr>
            <w:tcW w:w="993" w:type="dxa"/>
            <w:noWrap/>
          </w:tcPr>
          <w:p w:rsidR="002D01AC" w:rsidRPr="00C02F28" w:rsidRDefault="002D01AC" w:rsidP="002D01AC">
            <w:pPr>
              <w:jc w:val="center"/>
            </w:pPr>
            <w:r>
              <w:t>99,68</w:t>
            </w:r>
          </w:p>
        </w:tc>
        <w:tc>
          <w:tcPr>
            <w:tcW w:w="850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100,00</w:t>
            </w:r>
          </w:p>
        </w:tc>
        <w:tc>
          <w:tcPr>
            <w:tcW w:w="992" w:type="dxa"/>
          </w:tcPr>
          <w:p w:rsidR="002D01AC" w:rsidRPr="00C02F28" w:rsidRDefault="002D01AC" w:rsidP="002D01AC">
            <w:pPr>
              <w:jc w:val="center"/>
            </w:pPr>
            <w:r w:rsidRPr="00C02F28">
              <w:t>100,00</w:t>
            </w:r>
          </w:p>
        </w:tc>
        <w:tc>
          <w:tcPr>
            <w:tcW w:w="851" w:type="dxa"/>
          </w:tcPr>
          <w:p w:rsidR="002D01AC" w:rsidRPr="00C02F28" w:rsidRDefault="002D01AC" w:rsidP="002D01AC">
            <w:pPr>
              <w:jc w:val="center"/>
            </w:pPr>
            <w:r w:rsidRPr="00C02F28">
              <w:t>100,00</w:t>
            </w:r>
          </w:p>
        </w:tc>
        <w:tc>
          <w:tcPr>
            <w:tcW w:w="911" w:type="dxa"/>
            <w:gridSpan w:val="2"/>
          </w:tcPr>
          <w:p w:rsidR="002D01AC" w:rsidRPr="00C02F28" w:rsidRDefault="002D01AC" w:rsidP="002D01AC">
            <w:r>
              <w:t>399,68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/>
          <w:p w:rsidR="00CA63C4" w:rsidRPr="00C02F28" w:rsidRDefault="00CA63C4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</w:p>
          <w:p w:rsidR="00CA63C4" w:rsidRPr="00C02F28" w:rsidRDefault="00CA63C4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</w:p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</w:p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</w:p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</w:p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2D01AC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D01AC" w:rsidRPr="00C02F28" w:rsidRDefault="002D01AC" w:rsidP="002D01AC"/>
        </w:tc>
        <w:tc>
          <w:tcPr>
            <w:tcW w:w="2110" w:type="dxa"/>
            <w:gridSpan w:val="2"/>
            <w:vMerge/>
            <w:vAlign w:val="center"/>
          </w:tcPr>
          <w:p w:rsidR="002D01AC" w:rsidRPr="00C02F28" w:rsidRDefault="002D01AC" w:rsidP="002D01AC"/>
        </w:tc>
        <w:tc>
          <w:tcPr>
            <w:tcW w:w="992" w:type="dxa"/>
            <w:vMerge/>
            <w:vAlign w:val="center"/>
          </w:tcPr>
          <w:p w:rsidR="002D01AC" w:rsidRPr="00C02F28" w:rsidRDefault="002D01AC" w:rsidP="002D01AC"/>
        </w:tc>
        <w:tc>
          <w:tcPr>
            <w:tcW w:w="1702" w:type="dxa"/>
            <w:gridSpan w:val="2"/>
          </w:tcPr>
          <w:p w:rsidR="002D01AC" w:rsidRPr="00C02F28" w:rsidRDefault="002D01AC" w:rsidP="002D01AC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2D01AC" w:rsidRPr="00C02F28" w:rsidRDefault="002D01AC" w:rsidP="002D01AC">
            <w:pPr>
              <w:jc w:val="center"/>
            </w:pPr>
            <w:r>
              <w:t>99,68</w:t>
            </w:r>
          </w:p>
        </w:tc>
        <w:tc>
          <w:tcPr>
            <w:tcW w:w="850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100,00</w:t>
            </w:r>
          </w:p>
        </w:tc>
        <w:tc>
          <w:tcPr>
            <w:tcW w:w="992" w:type="dxa"/>
          </w:tcPr>
          <w:p w:rsidR="002D01AC" w:rsidRPr="00C02F28" w:rsidRDefault="002D01AC" w:rsidP="002D01AC">
            <w:pPr>
              <w:jc w:val="center"/>
            </w:pPr>
            <w:r w:rsidRPr="00C02F28">
              <w:t>100,00</w:t>
            </w:r>
          </w:p>
        </w:tc>
        <w:tc>
          <w:tcPr>
            <w:tcW w:w="851" w:type="dxa"/>
          </w:tcPr>
          <w:p w:rsidR="002D01AC" w:rsidRPr="00C02F28" w:rsidRDefault="002D01AC" w:rsidP="002D01AC">
            <w:pPr>
              <w:jc w:val="center"/>
            </w:pPr>
            <w:r w:rsidRPr="00C02F28">
              <w:t>100,00</w:t>
            </w:r>
          </w:p>
        </w:tc>
        <w:tc>
          <w:tcPr>
            <w:tcW w:w="911" w:type="dxa"/>
            <w:gridSpan w:val="2"/>
          </w:tcPr>
          <w:p w:rsidR="002D01AC" w:rsidRPr="00C02F28" w:rsidRDefault="002D01AC" w:rsidP="002D01AC">
            <w:r>
              <w:t>399,68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 w:val="restart"/>
            <w:vAlign w:val="center"/>
          </w:tcPr>
          <w:p w:rsidR="00CA63C4" w:rsidRPr="00C02F28" w:rsidRDefault="00CA63C4" w:rsidP="004B2103">
            <w:r w:rsidRPr="00C02F28">
              <w:t>5.</w:t>
            </w:r>
          </w:p>
        </w:tc>
        <w:tc>
          <w:tcPr>
            <w:tcW w:w="2110" w:type="dxa"/>
            <w:gridSpan w:val="2"/>
            <w:vMerge w:val="restart"/>
            <w:vAlign w:val="center"/>
          </w:tcPr>
          <w:p w:rsidR="00CA63C4" w:rsidRPr="00C02F28" w:rsidRDefault="00CA63C4" w:rsidP="004B2103">
            <w:r w:rsidRPr="00C02F28">
              <w:rPr>
                <w:lang w:val="en-US"/>
              </w:rPr>
              <w:t>III</w:t>
            </w:r>
            <w:r w:rsidRPr="00C02F28">
              <w:t xml:space="preserve"> Основное мероприятие  </w:t>
            </w:r>
          </w:p>
          <w:p w:rsidR="00CA63C4" w:rsidRPr="00C02F28" w:rsidRDefault="00CA63C4" w:rsidP="004B2103">
            <w:r w:rsidRPr="00C02F28">
              <w:t>«Межбюджетные тран</w:t>
            </w:r>
            <w:r w:rsidRPr="00C02F28">
              <w:t>с</w:t>
            </w:r>
            <w:r w:rsidRPr="00C02F28">
              <w:t xml:space="preserve">ферты бюджетам муниципальных районов из </w:t>
            </w:r>
            <w:r w:rsidRPr="00C02F28">
              <w:lastRenderedPageBreak/>
              <w:t>бюдж</w:t>
            </w:r>
            <w:r w:rsidRPr="00C02F28">
              <w:t>е</w:t>
            </w:r>
            <w:r w:rsidRPr="00C02F28">
              <w:t>тов поселений и межбюджетные трансферты бюджетам поселений из бюджетов муниц</w:t>
            </w:r>
            <w:r w:rsidRPr="00C02F28">
              <w:t>и</w:t>
            </w:r>
            <w:r w:rsidRPr="00C02F28">
              <w:t>пальных районов на осуществление ча</w:t>
            </w:r>
            <w:r w:rsidRPr="00C02F28">
              <w:t>с</w:t>
            </w:r>
            <w:r w:rsidRPr="00C02F28">
              <w:t>ти полномочий по решению вопросов мес</w:t>
            </w:r>
            <w:r w:rsidRPr="00C02F28">
              <w:t>т</w:t>
            </w:r>
            <w:r w:rsidRPr="00C02F28">
              <w:t>ного значения в соответствии с заключенными с</w:t>
            </w:r>
            <w:r w:rsidRPr="00C02F28">
              <w:t>о</w:t>
            </w:r>
            <w:r w:rsidRPr="00C02F28">
              <w:t>глашениями на 2020-2023 годы»</w:t>
            </w:r>
          </w:p>
        </w:tc>
        <w:tc>
          <w:tcPr>
            <w:tcW w:w="992" w:type="dxa"/>
            <w:vMerge w:val="restart"/>
          </w:tcPr>
          <w:p w:rsidR="00CA63C4" w:rsidRPr="00C02F28" w:rsidRDefault="00CA63C4" w:rsidP="004B2103">
            <w:r w:rsidRPr="00C02F28">
              <w:lastRenderedPageBreak/>
              <w:t>всего, в том числе:</w:t>
            </w:r>
          </w:p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всего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188,58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188,58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188,58</w:t>
            </w:r>
          </w:p>
        </w:tc>
        <w:tc>
          <w:tcPr>
            <w:tcW w:w="851" w:type="dxa"/>
          </w:tcPr>
          <w:p w:rsidR="00CA63C4" w:rsidRPr="00C02F28" w:rsidRDefault="002D01AC" w:rsidP="004B2103">
            <w:pPr>
              <w:jc w:val="center"/>
            </w:pPr>
            <w:r>
              <w:t>0,00</w:t>
            </w:r>
          </w:p>
        </w:tc>
        <w:tc>
          <w:tcPr>
            <w:tcW w:w="911" w:type="dxa"/>
            <w:gridSpan w:val="2"/>
          </w:tcPr>
          <w:p w:rsidR="00CA63C4" w:rsidRPr="00C02F28" w:rsidRDefault="002D01AC" w:rsidP="004B2103">
            <w:r>
              <w:t>565,74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 xml:space="preserve">средства, планируемые к </w:t>
            </w:r>
            <w:r w:rsidRPr="00C02F28">
              <w:lastRenderedPageBreak/>
              <w:t>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lastRenderedPageBreak/>
              <w:t>- 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2D01AC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D01AC" w:rsidRPr="00C02F28" w:rsidRDefault="002D01AC" w:rsidP="002D01AC"/>
        </w:tc>
        <w:tc>
          <w:tcPr>
            <w:tcW w:w="2110" w:type="dxa"/>
            <w:gridSpan w:val="2"/>
            <w:vMerge/>
            <w:vAlign w:val="center"/>
          </w:tcPr>
          <w:p w:rsidR="002D01AC" w:rsidRPr="00C02F28" w:rsidRDefault="002D01AC" w:rsidP="002D01AC"/>
        </w:tc>
        <w:tc>
          <w:tcPr>
            <w:tcW w:w="992" w:type="dxa"/>
            <w:vMerge/>
            <w:vAlign w:val="center"/>
          </w:tcPr>
          <w:p w:rsidR="002D01AC" w:rsidRPr="00C02F28" w:rsidRDefault="002D01AC" w:rsidP="002D01AC"/>
        </w:tc>
        <w:tc>
          <w:tcPr>
            <w:tcW w:w="1702" w:type="dxa"/>
            <w:gridSpan w:val="2"/>
          </w:tcPr>
          <w:p w:rsidR="002D01AC" w:rsidRPr="00C02F28" w:rsidRDefault="002D01AC" w:rsidP="002D01AC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188,58</w:t>
            </w:r>
          </w:p>
        </w:tc>
        <w:tc>
          <w:tcPr>
            <w:tcW w:w="850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188,58</w:t>
            </w:r>
          </w:p>
        </w:tc>
        <w:tc>
          <w:tcPr>
            <w:tcW w:w="992" w:type="dxa"/>
          </w:tcPr>
          <w:p w:rsidR="002D01AC" w:rsidRPr="00C02F28" w:rsidRDefault="002D01AC" w:rsidP="002D01AC">
            <w:pPr>
              <w:jc w:val="center"/>
            </w:pPr>
            <w:r w:rsidRPr="00C02F28">
              <w:t>188,58</w:t>
            </w:r>
          </w:p>
        </w:tc>
        <w:tc>
          <w:tcPr>
            <w:tcW w:w="851" w:type="dxa"/>
          </w:tcPr>
          <w:p w:rsidR="002D01AC" w:rsidRPr="00C02F28" w:rsidRDefault="002D01AC" w:rsidP="002D01AC">
            <w:pPr>
              <w:jc w:val="center"/>
            </w:pPr>
            <w:r>
              <w:t>0,00</w:t>
            </w:r>
          </w:p>
        </w:tc>
        <w:tc>
          <w:tcPr>
            <w:tcW w:w="911" w:type="dxa"/>
            <w:gridSpan w:val="2"/>
          </w:tcPr>
          <w:p w:rsidR="002D01AC" w:rsidRPr="00C02F28" w:rsidRDefault="002D01AC" w:rsidP="002D01AC">
            <w:r>
              <w:t>565,74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2D01AC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D01AC" w:rsidRPr="00C02F28" w:rsidRDefault="002D01AC" w:rsidP="002D01AC"/>
        </w:tc>
        <w:tc>
          <w:tcPr>
            <w:tcW w:w="2110" w:type="dxa"/>
            <w:gridSpan w:val="2"/>
            <w:vMerge/>
            <w:vAlign w:val="center"/>
          </w:tcPr>
          <w:p w:rsidR="002D01AC" w:rsidRPr="00C02F28" w:rsidRDefault="002D01AC" w:rsidP="002D01AC"/>
        </w:tc>
        <w:tc>
          <w:tcPr>
            <w:tcW w:w="992" w:type="dxa"/>
            <w:vMerge w:val="restart"/>
            <w:vAlign w:val="center"/>
          </w:tcPr>
          <w:p w:rsidR="002D01AC" w:rsidRPr="00C02F28" w:rsidRDefault="002D01AC" w:rsidP="002D01AC">
            <w:r w:rsidRPr="00C02F28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702" w:type="dxa"/>
            <w:gridSpan w:val="2"/>
          </w:tcPr>
          <w:p w:rsidR="002D01AC" w:rsidRPr="00C02F28" w:rsidRDefault="002D01AC" w:rsidP="002D01AC">
            <w:r w:rsidRPr="00C02F28">
              <w:t>всего</w:t>
            </w:r>
          </w:p>
        </w:tc>
        <w:tc>
          <w:tcPr>
            <w:tcW w:w="993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188,58</w:t>
            </w:r>
          </w:p>
        </w:tc>
        <w:tc>
          <w:tcPr>
            <w:tcW w:w="850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188,58</w:t>
            </w:r>
          </w:p>
        </w:tc>
        <w:tc>
          <w:tcPr>
            <w:tcW w:w="992" w:type="dxa"/>
          </w:tcPr>
          <w:p w:rsidR="002D01AC" w:rsidRPr="00C02F28" w:rsidRDefault="002D01AC" w:rsidP="002D01AC">
            <w:pPr>
              <w:jc w:val="center"/>
            </w:pPr>
            <w:r w:rsidRPr="00C02F28">
              <w:t>188,58</w:t>
            </w:r>
          </w:p>
        </w:tc>
        <w:tc>
          <w:tcPr>
            <w:tcW w:w="851" w:type="dxa"/>
          </w:tcPr>
          <w:p w:rsidR="002D01AC" w:rsidRPr="00C02F28" w:rsidRDefault="002D01AC" w:rsidP="002D01AC">
            <w:pPr>
              <w:jc w:val="center"/>
            </w:pPr>
            <w:r>
              <w:t>0,00</w:t>
            </w:r>
          </w:p>
        </w:tc>
        <w:tc>
          <w:tcPr>
            <w:tcW w:w="911" w:type="dxa"/>
            <w:gridSpan w:val="2"/>
          </w:tcPr>
          <w:p w:rsidR="002D01AC" w:rsidRPr="00C02F28" w:rsidRDefault="002D01AC" w:rsidP="002D01AC">
            <w:r>
              <w:t>565,74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2D01AC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D01AC" w:rsidRPr="00C02F28" w:rsidRDefault="002D01AC" w:rsidP="002D01AC"/>
        </w:tc>
        <w:tc>
          <w:tcPr>
            <w:tcW w:w="2110" w:type="dxa"/>
            <w:gridSpan w:val="2"/>
            <w:vMerge/>
            <w:vAlign w:val="center"/>
          </w:tcPr>
          <w:p w:rsidR="002D01AC" w:rsidRPr="00C02F28" w:rsidRDefault="002D01AC" w:rsidP="002D01AC"/>
        </w:tc>
        <w:tc>
          <w:tcPr>
            <w:tcW w:w="992" w:type="dxa"/>
            <w:vMerge/>
            <w:vAlign w:val="center"/>
          </w:tcPr>
          <w:p w:rsidR="002D01AC" w:rsidRPr="00C02F28" w:rsidRDefault="002D01AC" w:rsidP="002D01AC"/>
        </w:tc>
        <w:tc>
          <w:tcPr>
            <w:tcW w:w="1702" w:type="dxa"/>
            <w:gridSpan w:val="2"/>
          </w:tcPr>
          <w:p w:rsidR="002D01AC" w:rsidRPr="00C02F28" w:rsidRDefault="002D01AC" w:rsidP="002D01AC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188,58</w:t>
            </w:r>
          </w:p>
        </w:tc>
        <w:tc>
          <w:tcPr>
            <w:tcW w:w="850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188,58</w:t>
            </w:r>
          </w:p>
        </w:tc>
        <w:tc>
          <w:tcPr>
            <w:tcW w:w="992" w:type="dxa"/>
          </w:tcPr>
          <w:p w:rsidR="002D01AC" w:rsidRPr="00C02F28" w:rsidRDefault="002D01AC" w:rsidP="002D01AC">
            <w:pPr>
              <w:jc w:val="center"/>
            </w:pPr>
            <w:r w:rsidRPr="00C02F28">
              <w:t>188,58</w:t>
            </w:r>
          </w:p>
        </w:tc>
        <w:tc>
          <w:tcPr>
            <w:tcW w:w="851" w:type="dxa"/>
          </w:tcPr>
          <w:p w:rsidR="002D01AC" w:rsidRPr="00C02F28" w:rsidRDefault="002D01AC" w:rsidP="002D01AC">
            <w:pPr>
              <w:jc w:val="center"/>
            </w:pPr>
            <w:r>
              <w:t>0,00</w:t>
            </w:r>
          </w:p>
        </w:tc>
        <w:tc>
          <w:tcPr>
            <w:tcW w:w="911" w:type="dxa"/>
            <w:gridSpan w:val="2"/>
          </w:tcPr>
          <w:p w:rsidR="002D01AC" w:rsidRPr="00C02F28" w:rsidRDefault="002D01AC" w:rsidP="002D01AC">
            <w:r>
              <w:t>565,74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 w:val="restart"/>
            <w:vAlign w:val="center"/>
          </w:tcPr>
          <w:p w:rsidR="00CA63C4" w:rsidRPr="00C02F28" w:rsidRDefault="00CA63C4" w:rsidP="004B2103">
            <w:r w:rsidRPr="00C02F28">
              <w:t>6.</w:t>
            </w:r>
          </w:p>
        </w:tc>
        <w:tc>
          <w:tcPr>
            <w:tcW w:w="2110" w:type="dxa"/>
            <w:gridSpan w:val="2"/>
            <w:vMerge w:val="restart"/>
            <w:vAlign w:val="center"/>
          </w:tcPr>
          <w:p w:rsidR="00CA63C4" w:rsidRPr="00C02F28" w:rsidRDefault="00CA63C4" w:rsidP="004B2103">
            <w:r w:rsidRPr="00C02F28">
              <w:rPr>
                <w:lang w:val="en-US"/>
              </w:rPr>
              <w:t>IV</w:t>
            </w:r>
            <w:r w:rsidRPr="00C02F28">
              <w:t xml:space="preserve"> Основное мероприятие "Доплаты к пенсиям муниципальным служащим городского поселения Тайтурского муниципального образования"  по муниципальной программе "Устойчивое развитие экономической базы городского поселения Тайтурского муниципального образования на 2020-2023 годы"</w:t>
            </w:r>
          </w:p>
        </w:tc>
        <w:tc>
          <w:tcPr>
            <w:tcW w:w="992" w:type="dxa"/>
            <w:vMerge w:val="restart"/>
          </w:tcPr>
          <w:p w:rsidR="00CA63C4" w:rsidRPr="00C02F28" w:rsidRDefault="00CA63C4" w:rsidP="004B2103">
            <w:r w:rsidRPr="00C02F28">
              <w:t>всего, в том числе:</w:t>
            </w:r>
          </w:p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всего</w:t>
            </w:r>
          </w:p>
        </w:tc>
        <w:tc>
          <w:tcPr>
            <w:tcW w:w="993" w:type="dxa"/>
            <w:noWrap/>
          </w:tcPr>
          <w:p w:rsidR="00CA63C4" w:rsidRPr="00C02F28" w:rsidRDefault="002D01AC" w:rsidP="004B2103">
            <w:pPr>
              <w:jc w:val="center"/>
            </w:pPr>
            <w:r>
              <w:t>142,06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155,00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155,00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155,00</w:t>
            </w:r>
          </w:p>
        </w:tc>
        <w:tc>
          <w:tcPr>
            <w:tcW w:w="911" w:type="dxa"/>
            <w:gridSpan w:val="2"/>
          </w:tcPr>
          <w:p w:rsidR="00CA63C4" w:rsidRPr="00C02F28" w:rsidRDefault="002D01AC" w:rsidP="004B2103">
            <w:r>
              <w:t>607,06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2D01AC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D01AC" w:rsidRPr="00C02F28" w:rsidRDefault="002D01AC" w:rsidP="002D01AC"/>
        </w:tc>
        <w:tc>
          <w:tcPr>
            <w:tcW w:w="2110" w:type="dxa"/>
            <w:gridSpan w:val="2"/>
            <w:vMerge/>
            <w:vAlign w:val="center"/>
          </w:tcPr>
          <w:p w:rsidR="002D01AC" w:rsidRPr="00C02F28" w:rsidRDefault="002D01AC" w:rsidP="002D01AC"/>
        </w:tc>
        <w:tc>
          <w:tcPr>
            <w:tcW w:w="992" w:type="dxa"/>
            <w:vMerge/>
            <w:vAlign w:val="center"/>
          </w:tcPr>
          <w:p w:rsidR="002D01AC" w:rsidRPr="00C02F28" w:rsidRDefault="002D01AC" w:rsidP="002D01AC"/>
        </w:tc>
        <w:tc>
          <w:tcPr>
            <w:tcW w:w="1702" w:type="dxa"/>
            <w:gridSpan w:val="2"/>
          </w:tcPr>
          <w:p w:rsidR="002D01AC" w:rsidRPr="00C02F28" w:rsidRDefault="002D01AC" w:rsidP="002D01AC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2D01AC" w:rsidRPr="00C02F28" w:rsidRDefault="002D01AC" w:rsidP="002D01AC">
            <w:pPr>
              <w:jc w:val="center"/>
            </w:pPr>
            <w:r>
              <w:t>142,06</w:t>
            </w:r>
          </w:p>
        </w:tc>
        <w:tc>
          <w:tcPr>
            <w:tcW w:w="850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155,00</w:t>
            </w:r>
          </w:p>
        </w:tc>
        <w:tc>
          <w:tcPr>
            <w:tcW w:w="992" w:type="dxa"/>
          </w:tcPr>
          <w:p w:rsidR="002D01AC" w:rsidRPr="00C02F28" w:rsidRDefault="002D01AC" w:rsidP="002D01AC">
            <w:pPr>
              <w:jc w:val="center"/>
            </w:pPr>
            <w:r w:rsidRPr="00C02F28">
              <w:t>155,00</w:t>
            </w:r>
          </w:p>
        </w:tc>
        <w:tc>
          <w:tcPr>
            <w:tcW w:w="851" w:type="dxa"/>
          </w:tcPr>
          <w:p w:rsidR="002D01AC" w:rsidRPr="00C02F28" w:rsidRDefault="002D01AC" w:rsidP="002D01AC">
            <w:pPr>
              <w:jc w:val="center"/>
            </w:pPr>
            <w:r w:rsidRPr="00C02F28">
              <w:t>155,00</w:t>
            </w:r>
          </w:p>
        </w:tc>
        <w:tc>
          <w:tcPr>
            <w:tcW w:w="911" w:type="dxa"/>
            <w:gridSpan w:val="2"/>
          </w:tcPr>
          <w:p w:rsidR="002D01AC" w:rsidRPr="00C02F28" w:rsidRDefault="002D01AC" w:rsidP="002D01AC">
            <w:r>
              <w:t>607,06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2D01AC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D01AC" w:rsidRPr="00C02F28" w:rsidRDefault="002D01AC" w:rsidP="002D01AC"/>
        </w:tc>
        <w:tc>
          <w:tcPr>
            <w:tcW w:w="2110" w:type="dxa"/>
            <w:gridSpan w:val="2"/>
            <w:vMerge/>
            <w:vAlign w:val="center"/>
          </w:tcPr>
          <w:p w:rsidR="002D01AC" w:rsidRPr="00C02F28" w:rsidRDefault="002D01AC" w:rsidP="002D01AC"/>
        </w:tc>
        <w:tc>
          <w:tcPr>
            <w:tcW w:w="992" w:type="dxa"/>
            <w:vMerge w:val="restart"/>
            <w:vAlign w:val="center"/>
          </w:tcPr>
          <w:p w:rsidR="002D01AC" w:rsidRPr="00C02F28" w:rsidRDefault="002D01AC" w:rsidP="002D01AC">
            <w:r w:rsidRPr="00C02F28">
              <w:t>Администрация городского поселения Тайтурского муниципальн</w:t>
            </w:r>
            <w:r w:rsidRPr="00C02F28">
              <w:lastRenderedPageBreak/>
              <w:t>ого образования</w:t>
            </w:r>
          </w:p>
        </w:tc>
        <w:tc>
          <w:tcPr>
            <w:tcW w:w="1702" w:type="dxa"/>
            <w:gridSpan w:val="2"/>
          </w:tcPr>
          <w:p w:rsidR="002D01AC" w:rsidRPr="00C02F28" w:rsidRDefault="002D01AC" w:rsidP="002D01AC">
            <w:r w:rsidRPr="00C02F28">
              <w:lastRenderedPageBreak/>
              <w:t>всего</w:t>
            </w:r>
          </w:p>
        </w:tc>
        <w:tc>
          <w:tcPr>
            <w:tcW w:w="993" w:type="dxa"/>
            <w:noWrap/>
          </w:tcPr>
          <w:p w:rsidR="002D01AC" w:rsidRPr="00C02F28" w:rsidRDefault="002D01AC" w:rsidP="002D01AC">
            <w:pPr>
              <w:jc w:val="center"/>
            </w:pPr>
            <w:r>
              <w:t>142,06</w:t>
            </w:r>
          </w:p>
        </w:tc>
        <w:tc>
          <w:tcPr>
            <w:tcW w:w="850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155,00</w:t>
            </w:r>
          </w:p>
        </w:tc>
        <w:tc>
          <w:tcPr>
            <w:tcW w:w="992" w:type="dxa"/>
          </w:tcPr>
          <w:p w:rsidR="002D01AC" w:rsidRPr="00C02F28" w:rsidRDefault="002D01AC" w:rsidP="002D01AC">
            <w:pPr>
              <w:jc w:val="center"/>
            </w:pPr>
            <w:r w:rsidRPr="00C02F28">
              <w:t>155,00</w:t>
            </w:r>
          </w:p>
        </w:tc>
        <w:tc>
          <w:tcPr>
            <w:tcW w:w="851" w:type="dxa"/>
          </w:tcPr>
          <w:p w:rsidR="002D01AC" w:rsidRPr="00C02F28" w:rsidRDefault="002D01AC" w:rsidP="002D01AC">
            <w:pPr>
              <w:jc w:val="center"/>
            </w:pPr>
            <w:r w:rsidRPr="00C02F28">
              <w:t>155,00</w:t>
            </w:r>
          </w:p>
        </w:tc>
        <w:tc>
          <w:tcPr>
            <w:tcW w:w="911" w:type="dxa"/>
            <w:gridSpan w:val="2"/>
          </w:tcPr>
          <w:p w:rsidR="002D01AC" w:rsidRPr="00C02F28" w:rsidRDefault="002D01AC" w:rsidP="002D01AC">
            <w:r>
              <w:t>607,06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CA63C4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CA63C4" w:rsidRPr="00C02F28" w:rsidRDefault="00CA63C4" w:rsidP="004B2103"/>
        </w:tc>
        <w:tc>
          <w:tcPr>
            <w:tcW w:w="2110" w:type="dxa"/>
            <w:gridSpan w:val="2"/>
            <w:vMerge/>
            <w:vAlign w:val="center"/>
          </w:tcPr>
          <w:p w:rsidR="00CA63C4" w:rsidRPr="00C02F28" w:rsidRDefault="00CA63C4" w:rsidP="004B2103"/>
        </w:tc>
        <w:tc>
          <w:tcPr>
            <w:tcW w:w="992" w:type="dxa"/>
            <w:vMerge/>
            <w:vAlign w:val="center"/>
          </w:tcPr>
          <w:p w:rsidR="00CA63C4" w:rsidRPr="00C02F28" w:rsidRDefault="00CA63C4" w:rsidP="004B2103"/>
        </w:tc>
        <w:tc>
          <w:tcPr>
            <w:tcW w:w="1702" w:type="dxa"/>
            <w:gridSpan w:val="2"/>
          </w:tcPr>
          <w:p w:rsidR="00CA63C4" w:rsidRPr="00C02F28" w:rsidRDefault="00CA63C4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CA63C4" w:rsidRPr="00C02F28" w:rsidRDefault="00CA63C4" w:rsidP="004B2103">
            <w:pPr>
              <w:jc w:val="center"/>
            </w:pPr>
            <w:r w:rsidRPr="00C02F28">
              <w:t>-</w:t>
            </w:r>
          </w:p>
        </w:tc>
      </w:tr>
      <w:tr w:rsidR="002D01AC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D01AC" w:rsidRPr="00C02F28" w:rsidRDefault="002D01AC" w:rsidP="002D01AC"/>
        </w:tc>
        <w:tc>
          <w:tcPr>
            <w:tcW w:w="2110" w:type="dxa"/>
            <w:gridSpan w:val="2"/>
            <w:vMerge/>
            <w:vAlign w:val="center"/>
          </w:tcPr>
          <w:p w:rsidR="002D01AC" w:rsidRPr="00C02F28" w:rsidRDefault="002D01AC" w:rsidP="002D01AC"/>
        </w:tc>
        <w:tc>
          <w:tcPr>
            <w:tcW w:w="992" w:type="dxa"/>
            <w:vMerge/>
            <w:vAlign w:val="center"/>
          </w:tcPr>
          <w:p w:rsidR="002D01AC" w:rsidRPr="00C02F28" w:rsidRDefault="002D01AC" w:rsidP="002D01AC"/>
        </w:tc>
        <w:tc>
          <w:tcPr>
            <w:tcW w:w="1702" w:type="dxa"/>
            <w:gridSpan w:val="2"/>
          </w:tcPr>
          <w:p w:rsidR="002D01AC" w:rsidRPr="00C02F28" w:rsidRDefault="002D01AC" w:rsidP="002D01AC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2D01AC" w:rsidRPr="00C02F28" w:rsidRDefault="002D01AC" w:rsidP="002D01AC">
            <w:pPr>
              <w:jc w:val="center"/>
            </w:pPr>
            <w:r>
              <w:t>142,06</w:t>
            </w:r>
          </w:p>
        </w:tc>
        <w:tc>
          <w:tcPr>
            <w:tcW w:w="850" w:type="dxa"/>
            <w:noWrap/>
          </w:tcPr>
          <w:p w:rsidR="002D01AC" w:rsidRPr="00C02F28" w:rsidRDefault="002D01AC" w:rsidP="002D01AC">
            <w:pPr>
              <w:jc w:val="center"/>
            </w:pPr>
            <w:r>
              <w:t>155,00</w:t>
            </w:r>
          </w:p>
        </w:tc>
        <w:tc>
          <w:tcPr>
            <w:tcW w:w="992" w:type="dxa"/>
          </w:tcPr>
          <w:p w:rsidR="002D01AC" w:rsidRPr="00C02F28" w:rsidRDefault="002D01AC" w:rsidP="002D01AC">
            <w:pPr>
              <w:jc w:val="center"/>
            </w:pPr>
            <w:r w:rsidRPr="00C02F28">
              <w:t>155,00</w:t>
            </w:r>
          </w:p>
        </w:tc>
        <w:tc>
          <w:tcPr>
            <w:tcW w:w="851" w:type="dxa"/>
          </w:tcPr>
          <w:p w:rsidR="002D01AC" w:rsidRPr="00C02F28" w:rsidRDefault="002D01AC" w:rsidP="002D01AC">
            <w:pPr>
              <w:jc w:val="center"/>
            </w:pPr>
            <w:r w:rsidRPr="00C02F28">
              <w:t>155,00</w:t>
            </w:r>
          </w:p>
        </w:tc>
        <w:tc>
          <w:tcPr>
            <w:tcW w:w="911" w:type="dxa"/>
            <w:gridSpan w:val="2"/>
          </w:tcPr>
          <w:p w:rsidR="002D01AC" w:rsidRPr="00C02F28" w:rsidRDefault="002D01AC" w:rsidP="002D01AC">
            <w:r>
              <w:t>607,06</w:t>
            </w:r>
          </w:p>
        </w:tc>
      </w:tr>
      <w:tr w:rsidR="002D01AC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D01AC" w:rsidRPr="00C02F28" w:rsidRDefault="002D01AC" w:rsidP="002D01AC"/>
        </w:tc>
        <w:tc>
          <w:tcPr>
            <w:tcW w:w="2110" w:type="dxa"/>
            <w:gridSpan w:val="2"/>
            <w:vMerge/>
            <w:vAlign w:val="center"/>
          </w:tcPr>
          <w:p w:rsidR="002D01AC" w:rsidRPr="00C02F28" w:rsidRDefault="002D01AC" w:rsidP="002D01AC"/>
        </w:tc>
        <w:tc>
          <w:tcPr>
            <w:tcW w:w="992" w:type="dxa"/>
            <w:vMerge/>
            <w:vAlign w:val="center"/>
          </w:tcPr>
          <w:p w:rsidR="002D01AC" w:rsidRPr="00C02F28" w:rsidRDefault="002D01AC" w:rsidP="002D01AC"/>
        </w:tc>
        <w:tc>
          <w:tcPr>
            <w:tcW w:w="1702" w:type="dxa"/>
            <w:gridSpan w:val="2"/>
          </w:tcPr>
          <w:p w:rsidR="002D01AC" w:rsidRPr="00C02F28" w:rsidRDefault="002D01AC" w:rsidP="002D01AC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D01AC" w:rsidRPr="00C02F28" w:rsidRDefault="002D01AC" w:rsidP="002D01AC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D01AC" w:rsidRPr="00C02F28" w:rsidRDefault="002D01AC" w:rsidP="002D01AC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D01AC" w:rsidRPr="00C02F28" w:rsidRDefault="002D01AC" w:rsidP="002D01AC">
            <w:pPr>
              <w:jc w:val="center"/>
            </w:pPr>
            <w:r w:rsidRPr="00C02F28">
              <w:t>-</w:t>
            </w:r>
          </w:p>
        </w:tc>
      </w:tr>
      <w:tr w:rsidR="002D01AC" w:rsidRPr="00C02F28" w:rsidTr="00CA63C4">
        <w:trPr>
          <w:trHeight w:val="245"/>
          <w:jc w:val="center"/>
        </w:trPr>
        <w:tc>
          <w:tcPr>
            <w:tcW w:w="442" w:type="dxa"/>
            <w:vMerge w:val="restart"/>
            <w:vAlign w:val="center"/>
          </w:tcPr>
          <w:p w:rsidR="002D01AC" w:rsidRPr="00C02F28" w:rsidRDefault="002D01AC" w:rsidP="002D01AC">
            <w:r w:rsidRPr="00C02F28">
              <w:t>7.</w:t>
            </w:r>
          </w:p>
        </w:tc>
        <w:tc>
          <w:tcPr>
            <w:tcW w:w="2110" w:type="dxa"/>
            <w:gridSpan w:val="2"/>
            <w:vMerge w:val="restart"/>
            <w:vAlign w:val="center"/>
          </w:tcPr>
          <w:p w:rsidR="002D01AC" w:rsidRPr="00C02F28" w:rsidRDefault="002D01AC" w:rsidP="002D01AC">
            <w:r w:rsidRPr="00C02F28">
              <w:rPr>
                <w:lang w:val="en-US"/>
              </w:rPr>
              <w:t>V</w:t>
            </w:r>
            <w:r w:rsidRPr="00C02F28">
              <w:t xml:space="preserve"> Основное мероприятие  "Профессиональная подготовка, переподготовка и повышение квалификации на 2020-2023 годы"  по муниципальной  программе "Устойчивое развитие экономической базы городского поселения Тайтурского муниципального образования на 2020-2023 годы"</w:t>
            </w:r>
          </w:p>
        </w:tc>
        <w:tc>
          <w:tcPr>
            <w:tcW w:w="992" w:type="dxa"/>
            <w:vMerge w:val="restart"/>
            <w:vAlign w:val="center"/>
          </w:tcPr>
          <w:p w:rsidR="002D01AC" w:rsidRPr="00C02F28" w:rsidRDefault="002D01AC" w:rsidP="002D01AC">
            <w:r w:rsidRPr="00C02F28">
              <w:t>всего, в том числе:</w:t>
            </w:r>
          </w:p>
        </w:tc>
        <w:tc>
          <w:tcPr>
            <w:tcW w:w="1702" w:type="dxa"/>
            <w:gridSpan w:val="2"/>
          </w:tcPr>
          <w:p w:rsidR="002D01AC" w:rsidRPr="00C02F28" w:rsidRDefault="002D01AC" w:rsidP="002D01AC">
            <w:r w:rsidRPr="00C02F28">
              <w:t>всего</w:t>
            </w:r>
          </w:p>
        </w:tc>
        <w:tc>
          <w:tcPr>
            <w:tcW w:w="993" w:type="dxa"/>
            <w:noWrap/>
          </w:tcPr>
          <w:p w:rsidR="002D01AC" w:rsidRPr="00C02F28" w:rsidRDefault="002D01AC" w:rsidP="002D01AC">
            <w:pPr>
              <w:jc w:val="center"/>
            </w:pPr>
            <w:r>
              <w:t>27,02</w:t>
            </w:r>
          </w:p>
        </w:tc>
        <w:tc>
          <w:tcPr>
            <w:tcW w:w="850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30,00</w:t>
            </w:r>
          </w:p>
        </w:tc>
        <w:tc>
          <w:tcPr>
            <w:tcW w:w="992" w:type="dxa"/>
          </w:tcPr>
          <w:p w:rsidR="002D01AC" w:rsidRPr="00C02F28" w:rsidRDefault="002D01AC" w:rsidP="002D01AC">
            <w:pPr>
              <w:jc w:val="center"/>
            </w:pPr>
            <w:r w:rsidRPr="00C02F28">
              <w:t>30,00</w:t>
            </w:r>
          </w:p>
        </w:tc>
        <w:tc>
          <w:tcPr>
            <w:tcW w:w="851" w:type="dxa"/>
          </w:tcPr>
          <w:p w:rsidR="002D01AC" w:rsidRPr="00C02F28" w:rsidRDefault="002D01AC" w:rsidP="002D01AC">
            <w:pPr>
              <w:jc w:val="center"/>
            </w:pPr>
            <w:r w:rsidRPr="00C02F28">
              <w:t>30,00</w:t>
            </w:r>
          </w:p>
        </w:tc>
        <w:tc>
          <w:tcPr>
            <w:tcW w:w="911" w:type="dxa"/>
            <w:gridSpan w:val="2"/>
          </w:tcPr>
          <w:p w:rsidR="002D01AC" w:rsidRPr="00C02F28" w:rsidRDefault="002D01AC" w:rsidP="002D01AC">
            <w:r>
              <w:t>117,02</w:t>
            </w:r>
          </w:p>
        </w:tc>
      </w:tr>
      <w:tr w:rsidR="002D01AC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D01AC" w:rsidRPr="00C02F28" w:rsidRDefault="002D01AC" w:rsidP="002D01AC"/>
        </w:tc>
        <w:tc>
          <w:tcPr>
            <w:tcW w:w="2110" w:type="dxa"/>
            <w:gridSpan w:val="2"/>
            <w:vMerge/>
            <w:vAlign w:val="center"/>
          </w:tcPr>
          <w:p w:rsidR="002D01AC" w:rsidRPr="00C02F28" w:rsidRDefault="002D01AC" w:rsidP="002D01AC"/>
        </w:tc>
        <w:tc>
          <w:tcPr>
            <w:tcW w:w="992" w:type="dxa"/>
            <w:vMerge/>
            <w:vAlign w:val="center"/>
          </w:tcPr>
          <w:p w:rsidR="002D01AC" w:rsidRPr="00C02F28" w:rsidRDefault="002D01AC" w:rsidP="002D01AC"/>
        </w:tc>
        <w:tc>
          <w:tcPr>
            <w:tcW w:w="1702" w:type="dxa"/>
            <w:gridSpan w:val="2"/>
          </w:tcPr>
          <w:p w:rsidR="002D01AC" w:rsidRPr="00C02F28" w:rsidRDefault="002D01AC" w:rsidP="002D01AC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D01AC" w:rsidRPr="00C02F28" w:rsidRDefault="002D01AC" w:rsidP="002D01AC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D01AC" w:rsidRPr="00C02F28" w:rsidRDefault="002D01AC" w:rsidP="002D01AC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D01AC" w:rsidRPr="00C02F28" w:rsidRDefault="002D01AC" w:rsidP="002D01AC">
            <w:pPr>
              <w:jc w:val="center"/>
            </w:pPr>
            <w:r w:rsidRPr="00C02F28">
              <w:t>-</w:t>
            </w:r>
          </w:p>
        </w:tc>
      </w:tr>
      <w:tr w:rsidR="002D01AC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D01AC" w:rsidRPr="00C02F28" w:rsidRDefault="002D01AC" w:rsidP="002D01AC"/>
        </w:tc>
        <w:tc>
          <w:tcPr>
            <w:tcW w:w="2110" w:type="dxa"/>
            <w:gridSpan w:val="2"/>
            <w:vMerge/>
            <w:vAlign w:val="center"/>
          </w:tcPr>
          <w:p w:rsidR="002D01AC" w:rsidRPr="00C02F28" w:rsidRDefault="002D01AC" w:rsidP="002D01AC"/>
        </w:tc>
        <w:tc>
          <w:tcPr>
            <w:tcW w:w="992" w:type="dxa"/>
            <w:vMerge/>
            <w:vAlign w:val="center"/>
          </w:tcPr>
          <w:p w:rsidR="002D01AC" w:rsidRPr="00C02F28" w:rsidRDefault="002D01AC" w:rsidP="002D01AC"/>
        </w:tc>
        <w:tc>
          <w:tcPr>
            <w:tcW w:w="1702" w:type="dxa"/>
            <w:gridSpan w:val="2"/>
          </w:tcPr>
          <w:p w:rsidR="002D01AC" w:rsidRPr="00C02F28" w:rsidRDefault="002D01AC" w:rsidP="002D01AC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D01AC" w:rsidRPr="00C02F28" w:rsidRDefault="002D01AC" w:rsidP="002D01AC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D01AC" w:rsidRPr="00C02F28" w:rsidRDefault="002D01AC" w:rsidP="002D01AC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D01AC" w:rsidRPr="00C02F28" w:rsidRDefault="002D01AC" w:rsidP="002D01AC">
            <w:pPr>
              <w:jc w:val="center"/>
            </w:pPr>
            <w:r w:rsidRPr="00C02F28">
              <w:t>-</w:t>
            </w:r>
          </w:p>
        </w:tc>
      </w:tr>
      <w:tr w:rsidR="002D01AC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D01AC" w:rsidRPr="00C02F28" w:rsidRDefault="002D01AC" w:rsidP="002D01AC"/>
        </w:tc>
        <w:tc>
          <w:tcPr>
            <w:tcW w:w="2110" w:type="dxa"/>
            <w:gridSpan w:val="2"/>
            <w:vMerge/>
            <w:vAlign w:val="center"/>
          </w:tcPr>
          <w:p w:rsidR="002D01AC" w:rsidRPr="00C02F28" w:rsidRDefault="002D01AC" w:rsidP="002D01AC"/>
        </w:tc>
        <w:tc>
          <w:tcPr>
            <w:tcW w:w="992" w:type="dxa"/>
            <w:vMerge/>
            <w:vAlign w:val="center"/>
          </w:tcPr>
          <w:p w:rsidR="002D01AC" w:rsidRPr="00C02F28" w:rsidRDefault="002D01AC" w:rsidP="002D01AC"/>
        </w:tc>
        <w:tc>
          <w:tcPr>
            <w:tcW w:w="1702" w:type="dxa"/>
            <w:gridSpan w:val="2"/>
          </w:tcPr>
          <w:p w:rsidR="002D01AC" w:rsidRPr="00C02F28" w:rsidRDefault="002D01AC" w:rsidP="002D01AC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2D01AC" w:rsidRPr="00C02F28" w:rsidRDefault="002D01AC" w:rsidP="002D01AC">
            <w:pPr>
              <w:jc w:val="center"/>
            </w:pPr>
            <w:r>
              <w:t>27,02</w:t>
            </w:r>
          </w:p>
        </w:tc>
        <w:tc>
          <w:tcPr>
            <w:tcW w:w="850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30,00</w:t>
            </w:r>
          </w:p>
        </w:tc>
        <w:tc>
          <w:tcPr>
            <w:tcW w:w="992" w:type="dxa"/>
          </w:tcPr>
          <w:p w:rsidR="002D01AC" w:rsidRPr="00C02F28" w:rsidRDefault="002D01AC" w:rsidP="002D01AC">
            <w:pPr>
              <w:jc w:val="center"/>
            </w:pPr>
            <w:r w:rsidRPr="00C02F28">
              <w:t>30,00</w:t>
            </w:r>
          </w:p>
        </w:tc>
        <w:tc>
          <w:tcPr>
            <w:tcW w:w="851" w:type="dxa"/>
          </w:tcPr>
          <w:p w:rsidR="002D01AC" w:rsidRPr="00C02F28" w:rsidRDefault="002D01AC" w:rsidP="002D01AC">
            <w:pPr>
              <w:jc w:val="center"/>
            </w:pPr>
            <w:r w:rsidRPr="00C02F28">
              <w:t>30,00</w:t>
            </w:r>
          </w:p>
        </w:tc>
        <w:tc>
          <w:tcPr>
            <w:tcW w:w="911" w:type="dxa"/>
            <w:gridSpan w:val="2"/>
          </w:tcPr>
          <w:p w:rsidR="002D01AC" w:rsidRPr="00C02F28" w:rsidRDefault="002D01AC" w:rsidP="002D01AC">
            <w:r>
              <w:t>117,02</w:t>
            </w:r>
          </w:p>
        </w:tc>
      </w:tr>
      <w:tr w:rsidR="002D01AC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D01AC" w:rsidRPr="00C02F28" w:rsidRDefault="002D01AC" w:rsidP="002D01AC"/>
        </w:tc>
        <w:tc>
          <w:tcPr>
            <w:tcW w:w="2110" w:type="dxa"/>
            <w:gridSpan w:val="2"/>
            <w:vMerge/>
            <w:vAlign w:val="center"/>
          </w:tcPr>
          <w:p w:rsidR="002D01AC" w:rsidRPr="00C02F28" w:rsidRDefault="002D01AC" w:rsidP="002D01AC"/>
        </w:tc>
        <w:tc>
          <w:tcPr>
            <w:tcW w:w="992" w:type="dxa"/>
            <w:vMerge/>
            <w:vAlign w:val="center"/>
          </w:tcPr>
          <w:p w:rsidR="002D01AC" w:rsidRPr="00C02F28" w:rsidRDefault="002D01AC" w:rsidP="002D01AC"/>
        </w:tc>
        <w:tc>
          <w:tcPr>
            <w:tcW w:w="1702" w:type="dxa"/>
            <w:gridSpan w:val="2"/>
          </w:tcPr>
          <w:p w:rsidR="002D01AC" w:rsidRPr="00C02F28" w:rsidRDefault="002D01AC" w:rsidP="002D01AC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D01AC" w:rsidRPr="00C02F28" w:rsidRDefault="002D01AC" w:rsidP="002D01AC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D01AC" w:rsidRPr="00C02F28" w:rsidRDefault="002D01AC" w:rsidP="002D01AC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D01AC" w:rsidRPr="00C02F28" w:rsidRDefault="002D01AC" w:rsidP="002D01AC">
            <w:pPr>
              <w:jc w:val="center"/>
            </w:pPr>
            <w:r w:rsidRPr="00C02F28">
              <w:t>-</w:t>
            </w:r>
          </w:p>
        </w:tc>
      </w:tr>
      <w:tr w:rsidR="002D01AC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D01AC" w:rsidRPr="00C02F28" w:rsidRDefault="002D01AC" w:rsidP="002D01AC"/>
        </w:tc>
        <w:tc>
          <w:tcPr>
            <w:tcW w:w="2110" w:type="dxa"/>
            <w:gridSpan w:val="2"/>
            <w:vMerge/>
            <w:vAlign w:val="center"/>
          </w:tcPr>
          <w:p w:rsidR="002D01AC" w:rsidRPr="00C02F28" w:rsidRDefault="002D01AC" w:rsidP="002D01AC"/>
        </w:tc>
        <w:tc>
          <w:tcPr>
            <w:tcW w:w="992" w:type="dxa"/>
            <w:vMerge w:val="restart"/>
            <w:vAlign w:val="center"/>
          </w:tcPr>
          <w:p w:rsidR="002D01AC" w:rsidRPr="00C02F28" w:rsidRDefault="002D01AC" w:rsidP="002D01AC">
            <w:r w:rsidRPr="00C02F28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702" w:type="dxa"/>
            <w:gridSpan w:val="2"/>
          </w:tcPr>
          <w:p w:rsidR="002D01AC" w:rsidRPr="00C02F28" w:rsidRDefault="002D01AC" w:rsidP="002D01AC">
            <w:r w:rsidRPr="00C02F28">
              <w:t>всего</w:t>
            </w:r>
          </w:p>
        </w:tc>
        <w:tc>
          <w:tcPr>
            <w:tcW w:w="993" w:type="dxa"/>
            <w:noWrap/>
          </w:tcPr>
          <w:p w:rsidR="002D01AC" w:rsidRPr="00C02F28" w:rsidRDefault="002D01AC" w:rsidP="002D01AC">
            <w:pPr>
              <w:jc w:val="center"/>
            </w:pPr>
            <w:r>
              <w:t>27,02</w:t>
            </w:r>
          </w:p>
        </w:tc>
        <w:tc>
          <w:tcPr>
            <w:tcW w:w="850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30,00</w:t>
            </w:r>
          </w:p>
        </w:tc>
        <w:tc>
          <w:tcPr>
            <w:tcW w:w="992" w:type="dxa"/>
          </w:tcPr>
          <w:p w:rsidR="002D01AC" w:rsidRPr="00C02F28" w:rsidRDefault="002D01AC" w:rsidP="002D01AC">
            <w:pPr>
              <w:jc w:val="center"/>
            </w:pPr>
            <w:r w:rsidRPr="00C02F28">
              <w:t>30,00</w:t>
            </w:r>
          </w:p>
        </w:tc>
        <w:tc>
          <w:tcPr>
            <w:tcW w:w="851" w:type="dxa"/>
          </w:tcPr>
          <w:p w:rsidR="002D01AC" w:rsidRPr="00C02F28" w:rsidRDefault="002D01AC" w:rsidP="002D01AC">
            <w:pPr>
              <w:jc w:val="center"/>
            </w:pPr>
            <w:r w:rsidRPr="00C02F28">
              <w:t>30,00</w:t>
            </w:r>
          </w:p>
        </w:tc>
        <w:tc>
          <w:tcPr>
            <w:tcW w:w="911" w:type="dxa"/>
            <w:gridSpan w:val="2"/>
          </w:tcPr>
          <w:p w:rsidR="002D01AC" w:rsidRPr="00C02F28" w:rsidRDefault="002D01AC" w:rsidP="002D01AC">
            <w:r>
              <w:t>117,02</w:t>
            </w:r>
          </w:p>
        </w:tc>
      </w:tr>
      <w:tr w:rsidR="002D01AC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D01AC" w:rsidRPr="00C02F28" w:rsidRDefault="002D01AC" w:rsidP="002D01AC"/>
        </w:tc>
        <w:tc>
          <w:tcPr>
            <w:tcW w:w="2110" w:type="dxa"/>
            <w:gridSpan w:val="2"/>
            <w:vMerge/>
            <w:vAlign w:val="center"/>
          </w:tcPr>
          <w:p w:rsidR="002D01AC" w:rsidRPr="00C02F28" w:rsidRDefault="002D01AC" w:rsidP="002D01AC"/>
        </w:tc>
        <w:tc>
          <w:tcPr>
            <w:tcW w:w="992" w:type="dxa"/>
            <w:vMerge/>
            <w:vAlign w:val="center"/>
          </w:tcPr>
          <w:p w:rsidR="002D01AC" w:rsidRPr="00C02F28" w:rsidRDefault="002D01AC" w:rsidP="002D01AC"/>
        </w:tc>
        <w:tc>
          <w:tcPr>
            <w:tcW w:w="1702" w:type="dxa"/>
            <w:gridSpan w:val="2"/>
          </w:tcPr>
          <w:p w:rsidR="002D01AC" w:rsidRPr="00C02F28" w:rsidRDefault="002D01AC" w:rsidP="002D01AC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D01AC" w:rsidRPr="00C02F28" w:rsidRDefault="002D01AC" w:rsidP="002D01AC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D01AC" w:rsidRPr="00C02F28" w:rsidRDefault="002D01AC" w:rsidP="002D01AC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D01AC" w:rsidRPr="00C02F28" w:rsidRDefault="002D01AC" w:rsidP="002D01AC">
            <w:pPr>
              <w:jc w:val="center"/>
            </w:pPr>
            <w:r w:rsidRPr="00C02F28">
              <w:t>-</w:t>
            </w:r>
          </w:p>
        </w:tc>
      </w:tr>
      <w:tr w:rsidR="002D01AC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D01AC" w:rsidRPr="00C02F28" w:rsidRDefault="002D01AC" w:rsidP="002D01AC"/>
        </w:tc>
        <w:tc>
          <w:tcPr>
            <w:tcW w:w="2110" w:type="dxa"/>
            <w:gridSpan w:val="2"/>
            <w:vMerge/>
            <w:vAlign w:val="center"/>
          </w:tcPr>
          <w:p w:rsidR="002D01AC" w:rsidRPr="00C02F28" w:rsidRDefault="002D01AC" w:rsidP="002D01AC"/>
        </w:tc>
        <w:tc>
          <w:tcPr>
            <w:tcW w:w="992" w:type="dxa"/>
            <w:vMerge/>
            <w:vAlign w:val="center"/>
          </w:tcPr>
          <w:p w:rsidR="002D01AC" w:rsidRPr="00C02F28" w:rsidRDefault="002D01AC" w:rsidP="002D01AC"/>
        </w:tc>
        <w:tc>
          <w:tcPr>
            <w:tcW w:w="1702" w:type="dxa"/>
            <w:gridSpan w:val="2"/>
          </w:tcPr>
          <w:p w:rsidR="002D01AC" w:rsidRPr="00C02F28" w:rsidRDefault="002D01AC" w:rsidP="002D01AC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D01AC" w:rsidRPr="00C02F28" w:rsidRDefault="002D01AC" w:rsidP="002D01AC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D01AC" w:rsidRPr="00C02F28" w:rsidRDefault="002D01AC" w:rsidP="002D01AC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D01AC" w:rsidRPr="00C02F28" w:rsidRDefault="002D01AC" w:rsidP="002D01AC">
            <w:pPr>
              <w:jc w:val="center"/>
            </w:pPr>
            <w:r w:rsidRPr="00C02F28">
              <w:t>-</w:t>
            </w:r>
          </w:p>
        </w:tc>
      </w:tr>
      <w:tr w:rsidR="002D01AC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D01AC" w:rsidRPr="00C02F28" w:rsidRDefault="002D01AC" w:rsidP="002D01AC"/>
        </w:tc>
        <w:tc>
          <w:tcPr>
            <w:tcW w:w="2110" w:type="dxa"/>
            <w:gridSpan w:val="2"/>
            <w:vMerge/>
            <w:vAlign w:val="center"/>
          </w:tcPr>
          <w:p w:rsidR="002D01AC" w:rsidRPr="00C02F28" w:rsidRDefault="002D01AC" w:rsidP="002D01AC"/>
        </w:tc>
        <w:tc>
          <w:tcPr>
            <w:tcW w:w="992" w:type="dxa"/>
            <w:vMerge/>
            <w:vAlign w:val="center"/>
          </w:tcPr>
          <w:p w:rsidR="002D01AC" w:rsidRPr="00C02F28" w:rsidRDefault="002D01AC" w:rsidP="002D01AC"/>
        </w:tc>
        <w:tc>
          <w:tcPr>
            <w:tcW w:w="1702" w:type="dxa"/>
            <w:gridSpan w:val="2"/>
          </w:tcPr>
          <w:p w:rsidR="002D01AC" w:rsidRPr="00C02F28" w:rsidRDefault="002D01AC" w:rsidP="002D01AC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2D01AC" w:rsidRPr="00C02F28" w:rsidRDefault="002D01AC" w:rsidP="002D01AC">
            <w:pPr>
              <w:jc w:val="center"/>
            </w:pPr>
            <w:r>
              <w:t>27,02</w:t>
            </w:r>
          </w:p>
        </w:tc>
        <w:tc>
          <w:tcPr>
            <w:tcW w:w="850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30,00</w:t>
            </w:r>
          </w:p>
        </w:tc>
        <w:tc>
          <w:tcPr>
            <w:tcW w:w="992" w:type="dxa"/>
          </w:tcPr>
          <w:p w:rsidR="002D01AC" w:rsidRPr="00C02F28" w:rsidRDefault="002D01AC" w:rsidP="002D01AC">
            <w:pPr>
              <w:jc w:val="center"/>
            </w:pPr>
            <w:r w:rsidRPr="00C02F28">
              <w:t>30,00</w:t>
            </w:r>
          </w:p>
        </w:tc>
        <w:tc>
          <w:tcPr>
            <w:tcW w:w="851" w:type="dxa"/>
          </w:tcPr>
          <w:p w:rsidR="002D01AC" w:rsidRPr="00C02F28" w:rsidRDefault="002D01AC" w:rsidP="002D01AC">
            <w:pPr>
              <w:jc w:val="center"/>
            </w:pPr>
            <w:r w:rsidRPr="00C02F28">
              <w:t>30,00</w:t>
            </w:r>
          </w:p>
        </w:tc>
        <w:tc>
          <w:tcPr>
            <w:tcW w:w="911" w:type="dxa"/>
            <w:gridSpan w:val="2"/>
          </w:tcPr>
          <w:p w:rsidR="002D01AC" w:rsidRPr="00C02F28" w:rsidRDefault="002D01AC" w:rsidP="002D01AC">
            <w:r>
              <w:t>117,02</w:t>
            </w:r>
          </w:p>
        </w:tc>
      </w:tr>
      <w:tr w:rsidR="002D01AC" w:rsidRPr="00C02F28" w:rsidTr="00CA63C4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D01AC" w:rsidRPr="00C02F28" w:rsidRDefault="002D01AC" w:rsidP="002D01AC"/>
        </w:tc>
        <w:tc>
          <w:tcPr>
            <w:tcW w:w="2110" w:type="dxa"/>
            <w:gridSpan w:val="2"/>
            <w:vMerge/>
            <w:vAlign w:val="center"/>
          </w:tcPr>
          <w:p w:rsidR="002D01AC" w:rsidRPr="00C02F28" w:rsidRDefault="002D01AC" w:rsidP="002D01AC"/>
        </w:tc>
        <w:tc>
          <w:tcPr>
            <w:tcW w:w="992" w:type="dxa"/>
            <w:vMerge/>
            <w:vAlign w:val="center"/>
          </w:tcPr>
          <w:p w:rsidR="002D01AC" w:rsidRPr="00C02F28" w:rsidRDefault="002D01AC" w:rsidP="002D01AC"/>
        </w:tc>
        <w:tc>
          <w:tcPr>
            <w:tcW w:w="1702" w:type="dxa"/>
            <w:gridSpan w:val="2"/>
          </w:tcPr>
          <w:p w:rsidR="002D01AC" w:rsidRPr="00C02F28" w:rsidRDefault="002D01AC" w:rsidP="002D01AC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2D01AC" w:rsidRPr="00C02F28" w:rsidRDefault="002D01AC" w:rsidP="002D01AC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D01AC" w:rsidRPr="00C02F28" w:rsidRDefault="002D01AC" w:rsidP="002D01AC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D01AC" w:rsidRPr="00C02F28" w:rsidRDefault="002D01AC" w:rsidP="002D01AC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D01AC" w:rsidRPr="00C02F28" w:rsidRDefault="002D01AC" w:rsidP="002D01AC">
            <w:pPr>
              <w:jc w:val="center"/>
            </w:pPr>
            <w:r w:rsidRPr="00C02F28">
              <w:t>-</w:t>
            </w:r>
          </w:p>
        </w:tc>
      </w:tr>
    </w:tbl>
    <w:p w:rsidR="00876AE6" w:rsidRDefault="008A3A57" w:rsidP="00876AE6">
      <w:pPr>
        <w:ind w:firstLine="709"/>
        <w:contextualSpacing/>
        <w:jc w:val="both"/>
        <w:rPr>
          <w:sz w:val="28"/>
          <w:szCs w:val="28"/>
        </w:rPr>
      </w:pPr>
      <w:r w:rsidRPr="00814EE6">
        <w:rPr>
          <w:sz w:val="28"/>
          <w:szCs w:val="28"/>
        </w:rPr>
        <w:t>2.</w:t>
      </w:r>
      <w:r w:rsidR="00876AE6" w:rsidRPr="00814EE6">
        <w:rPr>
          <w:sz w:val="28"/>
          <w:szCs w:val="28"/>
        </w:rPr>
        <w:t>Строку «Ресурсное обеспечение муниципальной подпрограммы» «Паспорт муниципальной подпрограммы «Обеспечение деятельности главы городского поселения Тайтурского муниципального образования</w:t>
      </w:r>
      <w:r w:rsidR="002D01AC">
        <w:rPr>
          <w:sz w:val="28"/>
          <w:szCs w:val="28"/>
        </w:rPr>
        <w:t xml:space="preserve"> </w:t>
      </w:r>
      <w:r w:rsidR="00876AE6" w:rsidRPr="00814EE6">
        <w:rPr>
          <w:sz w:val="28"/>
          <w:szCs w:val="28"/>
        </w:rPr>
        <w:t>на 20</w:t>
      </w:r>
      <w:r w:rsidR="00876AE6" w:rsidRPr="00814EE6">
        <w:rPr>
          <w:caps/>
          <w:sz w:val="28"/>
          <w:szCs w:val="28"/>
        </w:rPr>
        <w:t>20-202</w:t>
      </w:r>
      <w:r w:rsidR="002D01AC">
        <w:rPr>
          <w:caps/>
          <w:sz w:val="28"/>
          <w:szCs w:val="28"/>
        </w:rPr>
        <w:t>3</w:t>
      </w:r>
      <w:r w:rsidR="00876AE6" w:rsidRPr="00814EE6">
        <w:rPr>
          <w:sz w:val="28"/>
          <w:szCs w:val="28"/>
        </w:rPr>
        <w:t xml:space="preserve"> годы» изложить в следующей редакции: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25"/>
      </w:tblGrid>
      <w:tr w:rsidR="002D01AC" w:rsidRPr="00814EE6" w:rsidTr="00D6755D">
        <w:tc>
          <w:tcPr>
            <w:tcW w:w="2943" w:type="dxa"/>
            <w:shd w:val="clear" w:color="auto" w:fill="auto"/>
          </w:tcPr>
          <w:p w:rsidR="002D01AC" w:rsidRPr="00C36B40" w:rsidRDefault="002D01AC" w:rsidP="002D01AC">
            <w:pPr>
              <w:autoSpaceDE w:val="0"/>
              <w:autoSpaceDN w:val="0"/>
              <w:adjustRightInd w:val="0"/>
              <w:ind w:right="-108"/>
              <w:jc w:val="both"/>
              <w:rPr>
                <w:rFonts w:eastAsia="Calibri"/>
              </w:rPr>
            </w:pPr>
            <w:r w:rsidRPr="00C36B40">
              <w:t>Ресурсное обесп</w:t>
            </w:r>
            <w:r w:rsidRPr="00C36B40">
              <w:t>е</w:t>
            </w:r>
            <w:r w:rsidRPr="00C36B40">
              <w:t>чение муниципальной програ</w:t>
            </w:r>
            <w:r w:rsidRPr="00C36B40">
              <w:t>м</w:t>
            </w:r>
            <w:r w:rsidRPr="00C36B40">
              <w:t>мы</w:t>
            </w:r>
          </w:p>
        </w:tc>
        <w:tc>
          <w:tcPr>
            <w:tcW w:w="6225" w:type="dxa"/>
            <w:shd w:val="clear" w:color="auto" w:fill="auto"/>
          </w:tcPr>
          <w:p w:rsidR="002D01AC" w:rsidRPr="00C36B40" w:rsidRDefault="002D01AC" w:rsidP="002D01AC">
            <w:pPr>
              <w:jc w:val="both"/>
              <w:rPr>
                <w:rFonts w:eastAsia="Calibri"/>
              </w:rPr>
            </w:pPr>
            <w:r w:rsidRPr="00C36B40">
              <w:rPr>
                <w:rFonts w:eastAsia="Calibri"/>
              </w:rPr>
              <w:t>общий объем бюджетных ассигнований на реализацию подпрогра</w:t>
            </w:r>
            <w:r w:rsidRPr="00C36B40">
              <w:rPr>
                <w:rFonts w:eastAsia="Calibri"/>
              </w:rPr>
              <w:t>м</w:t>
            </w:r>
            <w:r w:rsidRPr="00C36B40">
              <w:rPr>
                <w:rFonts w:eastAsia="Calibri"/>
              </w:rPr>
              <w:t>мы составляет тыс. рублей, в том числе по годам:</w:t>
            </w:r>
          </w:p>
          <w:p w:rsidR="002D01AC" w:rsidRPr="00C36B40" w:rsidRDefault="002D01AC" w:rsidP="002D01A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  <w:r w:rsidRPr="00C36B40">
              <w:rPr>
                <w:rFonts w:eastAsia="Calibri"/>
              </w:rPr>
              <w:t xml:space="preserve"> год – </w:t>
            </w:r>
            <w:r>
              <w:rPr>
                <w:rFonts w:eastAsia="Calibri"/>
              </w:rPr>
              <w:t>2115,65</w:t>
            </w:r>
            <w:r w:rsidRPr="00C36B40">
              <w:rPr>
                <w:rFonts w:eastAsia="Calibri"/>
              </w:rPr>
              <w:t xml:space="preserve"> тыс. рублей;</w:t>
            </w:r>
          </w:p>
          <w:p w:rsidR="002D01AC" w:rsidRPr="00C36B40" w:rsidRDefault="002D01AC" w:rsidP="002D01A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  <w:r w:rsidRPr="00C36B40">
              <w:rPr>
                <w:rFonts w:eastAsia="Calibri"/>
              </w:rPr>
              <w:t xml:space="preserve"> год – </w:t>
            </w:r>
            <w:r>
              <w:rPr>
                <w:rFonts w:eastAsia="Calibri"/>
              </w:rPr>
              <w:t>1956,00</w:t>
            </w:r>
            <w:r w:rsidRPr="00C36B40">
              <w:rPr>
                <w:rFonts w:eastAsia="Calibri"/>
              </w:rPr>
              <w:t xml:space="preserve"> тыс. рублей;</w:t>
            </w:r>
          </w:p>
          <w:p w:rsidR="002D01AC" w:rsidRDefault="002D01AC" w:rsidP="002D01A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36B40">
              <w:rPr>
                <w:rFonts w:eastAsia="Calibri"/>
              </w:rPr>
              <w:t>202</w:t>
            </w:r>
            <w:r>
              <w:rPr>
                <w:rFonts w:eastAsia="Calibri"/>
              </w:rPr>
              <w:t>2</w:t>
            </w:r>
            <w:r w:rsidRPr="00C36B40">
              <w:rPr>
                <w:rFonts w:eastAsia="Calibri"/>
              </w:rPr>
              <w:t xml:space="preserve"> год – </w:t>
            </w:r>
            <w:r>
              <w:rPr>
                <w:rFonts w:eastAsia="Calibri"/>
              </w:rPr>
              <w:t>1953,00 тыс. рублей;</w:t>
            </w:r>
          </w:p>
          <w:p w:rsidR="002D01AC" w:rsidRDefault="002D01AC" w:rsidP="002D01A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36B40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  <w:r w:rsidRPr="00C36B40">
              <w:rPr>
                <w:rFonts w:eastAsia="Calibri"/>
              </w:rPr>
              <w:t xml:space="preserve"> год – </w:t>
            </w:r>
            <w:r>
              <w:rPr>
                <w:rFonts w:eastAsia="Calibri"/>
              </w:rPr>
              <w:t>1953,00 тыс. рублей;</w:t>
            </w:r>
          </w:p>
          <w:p w:rsidR="002D01AC" w:rsidRPr="00C36B40" w:rsidRDefault="002D01AC" w:rsidP="002D01A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36B40">
              <w:rPr>
                <w:rFonts w:eastAsia="Calibri"/>
              </w:rPr>
              <w:t xml:space="preserve">Всего: </w:t>
            </w:r>
            <w:r>
              <w:rPr>
                <w:rFonts w:eastAsia="Calibri"/>
              </w:rPr>
              <w:t>7977,65</w:t>
            </w:r>
            <w:r w:rsidRPr="00C36B40">
              <w:rPr>
                <w:rFonts w:eastAsia="Calibri"/>
              </w:rPr>
              <w:t xml:space="preserve"> тыс. рублей.</w:t>
            </w:r>
          </w:p>
        </w:tc>
      </w:tr>
    </w:tbl>
    <w:p w:rsidR="00876AE6" w:rsidRPr="00814EE6" w:rsidRDefault="00876AE6" w:rsidP="00876AE6">
      <w:pPr>
        <w:ind w:firstLine="709"/>
        <w:contextualSpacing/>
        <w:rPr>
          <w:sz w:val="28"/>
        </w:rPr>
      </w:pPr>
      <w:r w:rsidRPr="00814EE6">
        <w:rPr>
          <w:sz w:val="28"/>
          <w:szCs w:val="28"/>
        </w:rPr>
        <w:t>2.1.</w:t>
      </w:r>
      <w:r w:rsidRPr="00814EE6">
        <w:rPr>
          <w:sz w:val="28"/>
        </w:rPr>
        <w:t xml:space="preserve"> Раздел 5. изложить в следующей редакции:</w:t>
      </w:r>
    </w:p>
    <w:p w:rsidR="00876AE6" w:rsidRPr="00814EE6" w:rsidRDefault="00876AE6" w:rsidP="00876AE6">
      <w:pPr>
        <w:ind w:firstLine="851"/>
        <w:jc w:val="center"/>
        <w:rPr>
          <w:sz w:val="28"/>
        </w:rPr>
      </w:pPr>
      <w:r w:rsidRPr="00814EE6">
        <w:rPr>
          <w:sz w:val="28"/>
          <w:szCs w:val="28"/>
        </w:rPr>
        <w:t>«5. Ресурсное обеспечение подпрограммы</w:t>
      </w:r>
    </w:p>
    <w:p w:rsidR="000A76AB" w:rsidRPr="00C36B40" w:rsidRDefault="000A76AB" w:rsidP="000A76AB">
      <w:pPr>
        <w:ind w:firstLine="709"/>
        <w:jc w:val="both"/>
        <w:rPr>
          <w:sz w:val="28"/>
          <w:szCs w:val="28"/>
        </w:rPr>
      </w:pPr>
      <w:r w:rsidRPr="00C36B40">
        <w:rPr>
          <w:sz w:val="28"/>
          <w:szCs w:val="28"/>
        </w:rPr>
        <w:lastRenderedPageBreak/>
        <w:t>Финансирование реализации подпрограммы осуществляется в рамках текущего финансирования деятельности главы городского поселения Та</w:t>
      </w:r>
      <w:r w:rsidRPr="00C36B40">
        <w:rPr>
          <w:sz w:val="28"/>
          <w:szCs w:val="28"/>
        </w:rPr>
        <w:t>й</w:t>
      </w:r>
      <w:r w:rsidRPr="00C36B40">
        <w:rPr>
          <w:sz w:val="28"/>
          <w:szCs w:val="28"/>
        </w:rPr>
        <w:t>турского муниципального образования. Финансовые ресурсы, необходимые для реализации подпрограммы соответствуют объемам бюджетных ассигн</w:t>
      </w:r>
      <w:r w:rsidRPr="00C36B40">
        <w:rPr>
          <w:sz w:val="28"/>
          <w:szCs w:val="28"/>
        </w:rPr>
        <w:t>о</w:t>
      </w:r>
      <w:r>
        <w:rPr>
          <w:sz w:val="28"/>
          <w:szCs w:val="28"/>
        </w:rPr>
        <w:t>ваний на 2020</w:t>
      </w:r>
      <w:r w:rsidRPr="00C36B40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36B40">
        <w:rPr>
          <w:sz w:val="28"/>
          <w:szCs w:val="28"/>
        </w:rPr>
        <w:t xml:space="preserve"> годы, предусмотренным   бюджетом Тайтурского муниципального образования на очередной финансовый год и плановый п</w:t>
      </w:r>
      <w:r w:rsidRPr="00C36B40">
        <w:rPr>
          <w:sz w:val="28"/>
          <w:szCs w:val="28"/>
        </w:rPr>
        <w:t>е</w:t>
      </w:r>
      <w:r w:rsidRPr="00C36B40">
        <w:rPr>
          <w:sz w:val="28"/>
          <w:szCs w:val="28"/>
        </w:rPr>
        <w:t>риод.</w:t>
      </w:r>
    </w:p>
    <w:p w:rsidR="00876AE6" w:rsidRPr="00814EE6" w:rsidRDefault="000A76AB" w:rsidP="000A76AB">
      <w:pPr>
        <w:ind w:firstLine="709"/>
        <w:contextualSpacing/>
        <w:jc w:val="both"/>
        <w:rPr>
          <w:sz w:val="28"/>
          <w:szCs w:val="28"/>
        </w:rPr>
      </w:pPr>
      <w:r w:rsidRPr="00C36B40">
        <w:rPr>
          <w:sz w:val="28"/>
          <w:szCs w:val="28"/>
        </w:rPr>
        <w:t xml:space="preserve">Объем финансового обеспечения реализации подпрограммы за счет средств бюджета за весь период ее реализации составляет </w:t>
      </w:r>
      <w:r>
        <w:rPr>
          <w:sz w:val="28"/>
          <w:szCs w:val="28"/>
        </w:rPr>
        <w:t>7977,65</w:t>
      </w:r>
      <w:r w:rsidRPr="00C36B40">
        <w:rPr>
          <w:sz w:val="28"/>
          <w:szCs w:val="28"/>
        </w:rPr>
        <w:t xml:space="preserve"> тыс. ру</w:t>
      </w:r>
      <w:r w:rsidRPr="00C36B40">
        <w:rPr>
          <w:sz w:val="28"/>
          <w:szCs w:val="28"/>
        </w:rPr>
        <w:t>б</w:t>
      </w:r>
      <w:r w:rsidRPr="00C36B40">
        <w:rPr>
          <w:sz w:val="28"/>
          <w:szCs w:val="28"/>
        </w:rPr>
        <w:t xml:space="preserve">лей, </w:t>
      </w:r>
      <w:r>
        <w:rPr>
          <w:sz w:val="28"/>
          <w:szCs w:val="28"/>
        </w:rPr>
        <w:t>в том числе в 2020</w:t>
      </w:r>
      <w:r w:rsidRPr="00C36B40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2155,65</w:t>
      </w:r>
      <w:r w:rsidRPr="00C36B40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в 2021</w:t>
      </w:r>
      <w:r w:rsidRPr="00C36B40">
        <w:rPr>
          <w:sz w:val="28"/>
          <w:szCs w:val="28"/>
        </w:rPr>
        <w:t xml:space="preserve"> го</w:t>
      </w:r>
      <w:r>
        <w:rPr>
          <w:sz w:val="28"/>
          <w:szCs w:val="28"/>
        </w:rPr>
        <w:t>ду – 1956,00 тыс. рублей, в 2022 году –  1953,00 тыс. рублей,</w:t>
      </w:r>
      <w:r w:rsidRPr="00C02F28">
        <w:rPr>
          <w:sz w:val="28"/>
          <w:szCs w:val="28"/>
        </w:rPr>
        <w:t xml:space="preserve"> </w:t>
      </w:r>
      <w:r>
        <w:rPr>
          <w:sz w:val="28"/>
          <w:szCs w:val="28"/>
        </w:rPr>
        <w:t>в 2023</w:t>
      </w:r>
      <w:r w:rsidRPr="00C36B40">
        <w:rPr>
          <w:sz w:val="28"/>
          <w:szCs w:val="28"/>
        </w:rPr>
        <w:t xml:space="preserve"> го</w:t>
      </w:r>
      <w:r>
        <w:rPr>
          <w:sz w:val="28"/>
          <w:szCs w:val="28"/>
        </w:rPr>
        <w:t>ду – 1956,00 тыс. рублей.</w:t>
      </w:r>
      <w:r w:rsidRPr="00C36B40">
        <w:rPr>
          <w:sz w:val="28"/>
          <w:szCs w:val="28"/>
        </w:rPr>
        <w:t xml:space="preserve"> </w:t>
      </w:r>
      <w:r w:rsidRPr="00C36B40">
        <w:rPr>
          <w:color w:val="000000"/>
          <w:sz w:val="28"/>
          <w:szCs w:val="28"/>
        </w:rPr>
        <w:t>Особенности расчета по о</w:t>
      </w:r>
      <w:r>
        <w:rPr>
          <w:color w:val="000000"/>
          <w:sz w:val="28"/>
          <w:szCs w:val="28"/>
        </w:rPr>
        <w:t>тдельным видам расходов (раздел</w:t>
      </w:r>
      <w:r w:rsidRPr="00C36B40">
        <w:rPr>
          <w:color w:val="000000"/>
          <w:sz w:val="28"/>
          <w:szCs w:val="28"/>
        </w:rPr>
        <w:t xml:space="preserve"> </w:t>
      </w:r>
      <w:r w:rsidRPr="00C36B40">
        <w:rPr>
          <w:color w:val="000000"/>
          <w:sz w:val="28"/>
          <w:szCs w:val="28"/>
          <w:lang w:val="en-US"/>
        </w:rPr>
        <w:t>VI</w:t>
      </w:r>
      <w:r w:rsidRPr="00C36B40">
        <w:rPr>
          <w:color w:val="000000"/>
          <w:sz w:val="28"/>
          <w:szCs w:val="28"/>
        </w:rPr>
        <w:t>.)</w:t>
      </w:r>
      <w:r w:rsidR="00876AE6" w:rsidRPr="00814EE6">
        <w:rPr>
          <w:sz w:val="28"/>
          <w:szCs w:val="28"/>
        </w:rPr>
        <w:t>».</w:t>
      </w:r>
    </w:p>
    <w:p w:rsidR="00876AE6" w:rsidRPr="00814EE6" w:rsidRDefault="00876AE6" w:rsidP="00876AE6">
      <w:pPr>
        <w:ind w:firstLine="709"/>
        <w:contextualSpacing/>
        <w:rPr>
          <w:sz w:val="28"/>
        </w:rPr>
      </w:pPr>
      <w:r w:rsidRPr="00814EE6">
        <w:rPr>
          <w:sz w:val="28"/>
          <w:szCs w:val="28"/>
        </w:rPr>
        <w:t>2.2.</w:t>
      </w:r>
      <w:r w:rsidRPr="00814EE6">
        <w:rPr>
          <w:sz w:val="28"/>
        </w:rPr>
        <w:t xml:space="preserve"> Раздел 6. изложить в следующей редакции:</w:t>
      </w:r>
    </w:p>
    <w:p w:rsidR="00876AE6" w:rsidRPr="00814EE6" w:rsidRDefault="00876AE6" w:rsidP="00876AE6">
      <w:pPr>
        <w:ind w:firstLine="851"/>
        <w:jc w:val="center"/>
        <w:rPr>
          <w:sz w:val="28"/>
        </w:rPr>
      </w:pPr>
      <w:r w:rsidRPr="00814EE6">
        <w:rPr>
          <w:sz w:val="28"/>
          <w:szCs w:val="28"/>
        </w:rPr>
        <w:t xml:space="preserve">«6. </w:t>
      </w:r>
      <w:r w:rsidRPr="00814EE6">
        <w:rPr>
          <w:color w:val="000000"/>
          <w:spacing w:val="-10"/>
          <w:sz w:val="28"/>
          <w:szCs w:val="28"/>
        </w:rPr>
        <w:t xml:space="preserve">Особенности расчета по отдельным </w:t>
      </w:r>
      <w:r w:rsidRPr="00814EE6">
        <w:rPr>
          <w:color w:val="000000"/>
          <w:spacing w:val="-12"/>
          <w:sz w:val="28"/>
          <w:szCs w:val="28"/>
        </w:rPr>
        <w:t>видам расходов</w:t>
      </w:r>
      <w:r w:rsidR="000A76AB">
        <w:rPr>
          <w:bCs/>
          <w:color w:val="000000"/>
          <w:spacing w:val="3"/>
          <w:sz w:val="28"/>
          <w:szCs w:val="28"/>
        </w:rPr>
        <w:br/>
        <w:t>на 2020-2023</w:t>
      </w:r>
      <w:r w:rsidRPr="00814EE6">
        <w:rPr>
          <w:bCs/>
          <w:color w:val="000000"/>
          <w:spacing w:val="3"/>
          <w:sz w:val="28"/>
          <w:szCs w:val="28"/>
        </w:rPr>
        <w:t xml:space="preserve"> годы.</w:t>
      </w:r>
    </w:p>
    <w:p w:rsidR="00876AE6" w:rsidRPr="00814EE6" w:rsidRDefault="00876AE6" w:rsidP="00876AE6">
      <w:pPr>
        <w:shd w:val="clear" w:color="auto" w:fill="FFFFFF"/>
        <w:ind w:firstLine="709"/>
        <w:jc w:val="center"/>
        <w:rPr>
          <w:bCs/>
          <w:color w:val="000000"/>
          <w:spacing w:val="3"/>
          <w:sz w:val="28"/>
          <w:szCs w:val="28"/>
        </w:rPr>
      </w:pPr>
      <w:r w:rsidRPr="00814EE6">
        <w:rPr>
          <w:bCs/>
          <w:color w:val="000000"/>
          <w:spacing w:val="3"/>
          <w:sz w:val="28"/>
          <w:szCs w:val="28"/>
        </w:rPr>
        <w:t>на 2020 год.</w:t>
      </w:r>
    </w:p>
    <w:p w:rsidR="000A76AB" w:rsidRPr="00C36B40" w:rsidRDefault="000A76AB" w:rsidP="000A76AB">
      <w:pPr>
        <w:ind w:firstLine="709"/>
        <w:outlineLvl w:val="0"/>
        <w:rPr>
          <w:sz w:val="28"/>
          <w:szCs w:val="28"/>
        </w:rPr>
      </w:pPr>
      <w:r w:rsidRPr="00C36B40">
        <w:rPr>
          <w:sz w:val="28"/>
          <w:szCs w:val="28"/>
        </w:rPr>
        <w:t xml:space="preserve">Глава администрации – </w:t>
      </w:r>
      <w:r>
        <w:rPr>
          <w:sz w:val="28"/>
          <w:szCs w:val="28"/>
        </w:rPr>
        <w:t>2115,65</w:t>
      </w:r>
      <w:r>
        <w:rPr>
          <w:sz w:val="28"/>
          <w:szCs w:val="28"/>
        </w:rPr>
        <w:t xml:space="preserve"> </w:t>
      </w:r>
      <w:r w:rsidRPr="00C36B40">
        <w:rPr>
          <w:sz w:val="28"/>
          <w:szCs w:val="28"/>
        </w:rPr>
        <w:t>тыс. руб.</w:t>
      </w:r>
    </w:p>
    <w:p w:rsidR="000A76AB" w:rsidRPr="00C36B40" w:rsidRDefault="000A76AB" w:rsidP="000A76AB">
      <w:pPr>
        <w:ind w:firstLine="709"/>
        <w:rPr>
          <w:sz w:val="28"/>
          <w:szCs w:val="28"/>
        </w:rPr>
      </w:pPr>
      <w:r w:rsidRPr="00C36B40">
        <w:rPr>
          <w:sz w:val="28"/>
          <w:szCs w:val="28"/>
        </w:rPr>
        <w:t xml:space="preserve">211 «Заработная плата» - </w:t>
      </w:r>
      <w:r>
        <w:rPr>
          <w:sz w:val="28"/>
          <w:szCs w:val="28"/>
        </w:rPr>
        <w:t>1671,84</w:t>
      </w:r>
      <w:r w:rsidRPr="00C36B40">
        <w:rPr>
          <w:sz w:val="28"/>
          <w:szCs w:val="28"/>
        </w:rPr>
        <w:t xml:space="preserve"> тыс. руб. </w:t>
      </w:r>
    </w:p>
    <w:p w:rsidR="000A76AB" w:rsidRPr="00666096" w:rsidRDefault="000A76AB" w:rsidP="000A76AB">
      <w:pPr>
        <w:ind w:firstLine="709"/>
        <w:rPr>
          <w:sz w:val="28"/>
          <w:szCs w:val="28"/>
        </w:rPr>
      </w:pPr>
      <w:r w:rsidRPr="00666096">
        <w:rPr>
          <w:sz w:val="28"/>
          <w:szCs w:val="28"/>
        </w:rPr>
        <w:t>266 «</w:t>
      </w:r>
      <w:r w:rsidRPr="00666096">
        <w:rPr>
          <w:bCs/>
          <w:sz w:val="28"/>
          <w:szCs w:val="28"/>
        </w:rPr>
        <w:t>Социальные пособия и компенсации персоналу в денежной форме</w:t>
      </w:r>
      <w:r w:rsidRPr="00666096">
        <w:rPr>
          <w:sz w:val="28"/>
          <w:szCs w:val="28"/>
        </w:rPr>
        <w:t xml:space="preserve">» - </w:t>
      </w:r>
      <w:r>
        <w:rPr>
          <w:sz w:val="28"/>
          <w:szCs w:val="28"/>
        </w:rPr>
        <w:t>13,81</w:t>
      </w:r>
      <w:r w:rsidRPr="00666096">
        <w:rPr>
          <w:sz w:val="28"/>
          <w:szCs w:val="28"/>
        </w:rPr>
        <w:t xml:space="preserve"> тыс. руб.</w:t>
      </w:r>
    </w:p>
    <w:p w:rsidR="000A76AB" w:rsidRPr="00C36B40" w:rsidRDefault="000A76AB" w:rsidP="000A76AB">
      <w:pPr>
        <w:ind w:firstLine="709"/>
        <w:rPr>
          <w:sz w:val="28"/>
          <w:szCs w:val="28"/>
        </w:rPr>
      </w:pPr>
      <w:r w:rsidRPr="00C36B40">
        <w:rPr>
          <w:sz w:val="28"/>
          <w:szCs w:val="28"/>
        </w:rPr>
        <w:t>213 «Начисление на оплату труда» - </w:t>
      </w:r>
      <w:r>
        <w:rPr>
          <w:sz w:val="28"/>
          <w:szCs w:val="28"/>
        </w:rPr>
        <w:t>430,00</w:t>
      </w:r>
      <w:r w:rsidRPr="00C36B40">
        <w:rPr>
          <w:sz w:val="28"/>
          <w:szCs w:val="28"/>
        </w:rPr>
        <w:t xml:space="preserve"> тыс.руб. </w:t>
      </w:r>
    </w:p>
    <w:p w:rsidR="000A76AB" w:rsidRPr="00C36B40" w:rsidRDefault="000A76AB" w:rsidP="000A76AB">
      <w:pPr>
        <w:ind w:firstLine="709"/>
        <w:rPr>
          <w:sz w:val="28"/>
          <w:szCs w:val="28"/>
          <w:highlight w:val="yellow"/>
        </w:rPr>
      </w:pPr>
    </w:p>
    <w:p w:rsidR="000A76AB" w:rsidRPr="00C36B40" w:rsidRDefault="000A76AB" w:rsidP="000A76AB">
      <w:pPr>
        <w:shd w:val="clear" w:color="auto" w:fill="FFFFFF"/>
        <w:ind w:firstLine="709"/>
        <w:jc w:val="center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на 2021</w:t>
      </w:r>
      <w:r w:rsidRPr="00C36B40">
        <w:rPr>
          <w:bCs/>
          <w:color w:val="000000"/>
          <w:spacing w:val="3"/>
          <w:sz w:val="28"/>
          <w:szCs w:val="28"/>
        </w:rPr>
        <w:t xml:space="preserve"> год.</w:t>
      </w:r>
    </w:p>
    <w:p w:rsidR="000A76AB" w:rsidRPr="00C36B40" w:rsidRDefault="000A76AB" w:rsidP="000A76AB">
      <w:pPr>
        <w:ind w:firstLine="709"/>
        <w:outlineLvl w:val="0"/>
        <w:rPr>
          <w:sz w:val="28"/>
          <w:szCs w:val="28"/>
        </w:rPr>
      </w:pPr>
      <w:r w:rsidRPr="00C36B40">
        <w:rPr>
          <w:sz w:val="28"/>
          <w:szCs w:val="28"/>
        </w:rPr>
        <w:t xml:space="preserve">Глава администрации – </w:t>
      </w:r>
      <w:r>
        <w:rPr>
          <w:sz w:val="28"/>
          <w:szCs w:val="28"/>
        </w:rPr>
        <w:t>1956,00</w:t>
      </w:r>
      <w:r w:rsidRPr="00C36B40">
        <w:rPr>
          <w:sz w:val="28"/>
          <w:szCs w:val="28"/>
        </w:rPr>
        <w:t xml:space="preserve"> тыс. руб.</w:t>
      </w:r>
    </w:p>
    <w:p w:rsidR="000A76AB" w:rsidRPr="00C36B40" w:rsidRDefault="000A76AB" w:rsidP="000A76AB">
      <w:pPr>
        <w:ind w:firstLine="709"/>
        <w:rPr>
          <w:sz w:val="28"/>
          <w:szCs w:val="28"/>
        </w:rPr>
      </w:pPr>
      <w:r w:rsidRPr="00C36B40">
        <w:rPr>
          <w:sz w:val="28"/>
          <w:szCs w:val="28"/>
        </w:rPr>
        <w:t xml:space="preserve">211 «Заработная плата» - </w:t>
      </w:r>
      <w:r>
        <w:rPr>
          <w:sz w:val="28"/>
          <w:szCs w:val="28"/>
        </w:rPr>
        <w:t>1500,00</w:t>
      </w:r>
      <w:r w:rsidRPr="00C36B40">
        <w:rPr>
          <w:sz w:val="28"/>
          <w:szCs w:val="28"/>
        </w:rPr>
        <w:t xml:space="preserve"> тыс. руб. </w:t>
      </w:r>
    </w:p>
    <w:p w:rsidR="000A76AB" w:rsidRPr="00666096" w:rsidRDefault="000A76AB" w:rsidP="000A76AB">
      <w:pPr>
        <w:ind w:firstLine="709"/>
        <w:rPr>
          <w:sz w:val="28"/>
          <w:szCs w:val="28"/>
        </w:rPr>
      </w:pPr>
      <w:r w:rsidRPr="00666096">
        <w:rPr>
          <w:sz w:val="28"/>
          <w:szCs w:val="28"/>
        </w:rPr>
        <w:t>266 «</w:t>
      </w:r>
      <w:r w:rsidRPr="00666096">
        <w:rPr>
          <w:bCs/>
          <w:sz w:val="28"/>
          <w:szCs w:val="28"/>
        </w:rPr>
        <w:t>Социальные пособия и компенсации персоналу в денежной форме</w:t>
      </w:r>
      <w:r w:rsidRPr="00666096">
        <w:rPr>
          <w:sz w:val="28"/>
          <w:szCs w:val="28"/>
        </w:rPr>
        <w:t xml:space="preserve">» - </w:t>
      </w:r>
      <w:r>
        <w:rPr>
          <w:sz w:val="28"/>
          <w:szCs w:val="28"/>
        </w:rPr>
        <w:t>3,00</w:t>
      </w:r>
      <w:r w:rsidRPr="00666096">
        <w:rPr>
          <w:sz w:val="28"/>
          <w:szCs w:val="28"/>
        </w:rPr>
        <w:t xml:space="preserve"> тыс. руб.</w:t>
      </w:r>
    </w:p>
    <w:p w:rsidR="000A76AB" w:rsidRPr="00C36B40" w:rsidRDefault="000A76AB" w:rsidP="000A76AB">
      <w:pPr>
        <w:ind w:firstLine="709"/>
        <w:rPr>
          <w:sz w:val="28"/>
          <w:szCs w:val="28"/>
        </w:rPr>
      </w:pPr>
      <w:r w:rsidRPr="00C36B40">
        <w:rPr>
          <w:sz w:val="28"/>
          <w:szCs w:val="28"/>
        </w:rPr>
        <w:t>213 «Начисление на оплату труда» - </w:t>
      </w:r>
      <w:r>
        <w:rPr>
          <w:sz w:val="28"/>
          <w:szCs w:val="28"/>
        </w:rPr>
        <w:t>453,00</w:t>
      </w:r>
      <w:r w:rsidRPr="00C36B40">
        <w:rPr>
          <w:sz w:val="28"/>
          <w:szCs w:val="28"/>
        </w:rPr>
        <w:t xml:space="preserve"> тыс.руб. </w:t>
      </w:r>
    </w:p>
    <w:p w:rsidR="000A76AB" w:rsidRPr="00C36B40" w:rsidRDefault="000A76AB" w:rsidP="000A76AB">
      <w:pPr>
        <w:ind w:firstLine="709"/>
        <w:outlineLvl w:val="0"/>
        <w:rPr>
          <w:sz w:val="28"/>
          <w:szCs w:val="28"/>
          <w:highlight w:val="yellow"/>
        </w:rPr>
      </w:pPr>
    </w:p>
    <w:p w:rsidR="000A76AB" w:rsidRPr="00C36B40" w:rsidRDefault="000A76AB" w:rsidP="000A76AB">
      <w:pPr>
        <w:shd w:val="clear" w:color="auto" w:fill="FFFFFF"/>
        <w:ind w:firstLine="709"/>
        <w:jc w:val="center"/>
        <w:rPr>
          <w:bCs/>
          <w:color w:val="000000"/>
          <w:spacing w:val="3"/>
          <w:sz w:val="28"/>
          <w:szCs w:val="28"/>
        </w:rPr>
      </w:pPr>
      <w:r w:rsidRPr="00C36B40">
        <w:rPr>
          <w:bCs/>
          <w:color w:val="000000"/>
          <w:spacing w:val="3"/>
          <w:sz w:val="28"/>
          <w:szCs w:val="28"/>
        </w:rPr>
        <w:t>на 20</w:t>
      </w:r>
      <w:r>
        <w:rPr>
          <w:bCs/>
          <w:color w:val="000000"/>
          <w:spacing w:val="3"/>
          <w:sz w:val="28"/>
          <w:szCs w:val="28"/>
        </w:rPr>
        <w:t>22</w:t>
      </w:r>
      <w:r w:rsidRPr="00C36B40">
        <w:rPr>
          <w:bCs/>
          <w:color w:val="000000"/>
          <w:spacing w:val="3"/>
          <w:sz w:val="28"/>
          <w:szCs w:val="28"/>
        </w:rPr>
        <w:t xml:space="preserve"> год.</w:t>
      </w:r>
    </w:p>
    <w:p w:rsidR="000A76AB" w:rsidRPr="00C36B40" w:rsidRDefault="000A76AB" w:rsidP="000A76AB">
      <w:pPr>
        <w:ind w:firstLine="709"/>
        <w:outlineLvl w:val="0"/>
        <w:rPr>
          <w:sz w:val="28"/>
          <w:szCs w:val="28"/>
        </w:rPr>
      </w:pPr>
      <w:r w:rsidRPr="00C36B40">
        <w:rPr>
          <w:sz w:val="28"/>
          <w:szCs w:val="28"/>
        </w:rPr>
        <w:t xml:space="preserve">Глава администрации – </w:t>
      </w:r>
      <w:r>
        <w:rPr>
          <w:sz w:val="28"/>
          <w:szCs w:val="28"/>
        </w:rPr>
        <w:t>1953,00</w:t>
      </w:r>
      <w:r w:rsidRPr="00C36B40">
        <w:rPr>
          <w:sz w:val="28"/>
          <w:szCs w:val="28"/>
        </w:rPr>
        <w:t xml:space="preserve"> тыс. руб.</w:t>
      </w:r>
    </w:p>
    <w:p w:rsidR="000A76AB" w:rsidRPr="00C36B40" w:rsidRDefault="000A76AB" w:rsidP="000A76AB">
      <w:pPr>
        <w:ind w:firstLine="709"/>
        <w:rPr>
          <w:sz w:val="28"/>
          <w:szCs w:val="28"/>
        </w:rPr>
      </w:pPr>
      <w:r w:rsidRPr="00C36B40">
        <w:rPr>
          <w:sz w:val="28"/>
          <w:szCs w:val="28"/>
        </w:rPr>
        <w:t xml:space="preserve">211 «Заработная плата» - </w:t>
      </w:r>
      <w:r>
        <w:rPr>
          <w:sz w:val="28"/>
          <w:szCs w:val="28"/>
        </w:rPr>
        <w:t>1500,00</w:t>
      </w:r>
      <w:r w:rsidRPr="00C36B40">
        <w:rPr>
          <w:sz w:val="28"/>
          <w:szCs w:val="28"/>
        </w:rPr>
        <w:t xml:space="preserve"> тыс. руб. </w:t>
      </w:r>
    </w:p>
    <w:p w:rsidR="000A76AB" w:rsidRPr="00666096" w:rsidRDefault="000A76AB" w:rsidP="000A76AB">
      <w:pPr>
        <w:ind w:firstLine="709"/>
        <w:rPr>
          <w:sz w:val="28"/>
          <w:szCs w:val="28"/>
        </w:rPr>
      </w:pPr>
      <w:r w:rsidRPr="00666096">
        <w:rPr>
          <w:sz w:val="28"/>
          <w:szCs w:val="28"/>
        </w:rPr>
        <w:t>266 «</w:t>
      </w:r>
      <w:r w:rsidRPr="00666096">
        <w:rPr>
          <w:bCs/>
          <w:sz w:val="28"/>
          <w:szCs w:val="28"/>
        </w:rPr>
        <w:t>Социальные пособия и компенсации персоналу в денежной форме</w:t>
      </w:r>
      <w:r w:rsidRPr="00666096">
        <w:rPr>
          <w:sz w:val="28"/>
          <w:szCs w:val="28"/>
        </w:rPr>
        <w:t xml:space="preserve">» - </w:t>
      </w:r>
      <w:r>
        <w:rPr>
          <w:sz w:val="28"/>
          <w:szCs w:val="28"/>
        </w:rPr>
        <w:t>3,00</w:t>
      </w:r>
      <w:r w:rsidRPr="00666096">
        <w:rPr>
          <w:sz w:val="28"/>
          <w:szCs w:val="28"/>
        </w:rPr>
        <w:t xml:space="preserve"> тыс. руб.</w:t>
      </w:r>
    </w:p>
    <w:p w:rsidR="000A76AB" w:rsidRPr="00C36B40" w:rsidRDefault="000A76AB" w:rsidP="000A76AB">
      <w:pPr>
        <w:ind w:firstLine="709"/>
        <w:rPr>
          <w:sz w:val="28"/>
          <w:szCs w:val="28"/>
        </w:rPr>
      </w:pPr>
      <w:r w:rsidRPr="00C36B40">
        <w:rPr>
          <w:sz w:val="28"/>
          <w:szCs w:val="28"/>
        </w:rPr>
        <w:t>213 «Начисление на оплату труда» - </w:t>
      </w:r>
      <w:r>
        <w:rPr>
          <w:sz w:val="28"/>
          <w:szCs w:val="28"/>
        </w:rPr>
        <w:t xml:space="preserve">450,00 </w:t>
      </w:r>
      <w:r w:rsidRPr="00C36B40">
        <w:rPr>
          <w:sz w:val="28"/>
          <w:szCs w:val="28"/>
        </w:rPr>
        <w:t xml:space="preserve">тыс.руб. </w:t>
      </w:r>
    </w:p>
    <w:p w:rsidR="000A76AB" w:rsidRDefault="000A76AB" w:rsidP="000A76AB">
      <w:pPr>
        <w:ind w:firstLine="709"/>
        <w:outlineLvl w:val="0"/>
        <w:rPr>
          <w:sz w:val="28"/>
          <w:szCs w:val="28"/>
        </w:rPr>
      </w:pPr>
    </w:p>
    <w:p w:rsidR="000A76AB" w:rsidRPr="00C36B40" w:rsidRDefault="000A76AB" w:rsidP="000A76AB">
      <w:pPr>
        <w:shd w:val="clear" w:color="auto" w:fill="FFFFFF"/>
        <w:ind w:firstLine="709"/>
        <w:jc w:val="center"/>
        <w:rPr>
          <w:bCs/>
          <w:color w:val="000000"/>
          <w:spacing w:val="3"/>
          <w:sz w:val="28"/>
          <w:szCs w:val="28"/>
        </w:rPr>
      </w:pPr>
      <w:r w:rsidRPr="00C36B40">
        <w:rPr>
          <w:bCs/>
          <w:color w:val="000000"/>
          <w:spacing w:val="3"/>
          <w:sz w:val="28"/>
          <w:szCs w:val="28"/>
        </w:rPr>
        <w:t>на 20</w:t>
      </w:r>
      <w:r>
        <w:rPr>
          <w:bCs/>
          <w:color w:val="000000"/>
          <w:spacing w:val="3"/>
          <w:sz w:val="28"/>
          <w:szCs w:val="28"/>
        </w:rPr>
        <w:t>23</w:t>
      </w:r>
      <w:r w:rsidRPr="00C36B40">
        <w:rPr>
          <w:bCs/>
          <w:color w:val="000000"/>
          <w:spacing w:val="3"/>
          <w:sz w:val="28"/>
          <w:szCs w:val="28"/>
        </w:rPr>
        <w:t xml:space="preserve"> год.</w:t>
      </w:r>
    </w:p>
    <w:p w:rsidR="000A76AB" w:rsidRPr="00C36B40" w:rsidRDefault="000A76AB" w:rsidP="000A76AB">
      <w:pPr>
        <w:ind w:firstLine="709"/>
        <w:outlineLvl w:val="0"/>
        <w:rPr>
          <w:sz w:val="28"/>
          <w:szCs w:val="28"/>
        </w:rPr>
      </w:pPr>
      <w:r w:rsidRPr="00C36B40">
        <w:rPr>
          <w:sz w:val="28"/>
          <w:szCs w:val="28"/>
        </w:rPr>
        <w:t xml:space="preserve">Глава администрации – </w:t>
      </w:r>
      <w:r>
        <w:rPr>
          <w:sz w:val="28"/>
          <w:szCs w:val="28"/>
        </w:rPr>
        <w:t>1953,00</w:t>
      </w:r>
      <w:r w:rsidRPr="00C36B40">
        <w:rPr>
          <w:sz w:val="28"/>
          <w:szCs w:val="28"/>
        </w:rPr>
        <w:t xml:space="preserve"> тыс. руб.</w:t>
      </w:r>
    </w:p>
    <w:p w:rsidR="000A76AB" w:rsidRPr="00C36B40" w:rsidRDefault="000A76AB" w:rsidP="000A76AB">
      <w:pPr>
        <w:ind w:firstLine="709"/>
        <w:rPr>
          <w:sz w:val="28"/>
          <w:szCs w:val="28"/>
        </w:rPr>
      </w:pPr>
      <w:r w:rsidRPr="00C36B40">
        <w:rPr>
          <w:sz w:val="28"/>
          <w:szCs w:val="28"/>
        </w:rPr>
        <w:t xml:space="preserve">211 «Заработная плата» - </w:t>
      </w:r>
      <w:r>
        <w:rPr>
          <w:sz w:val="28"/>
          <w:szCs w:val="28"/>
        </w:rPr>
        <w:t>1500,00</w:t>
      </w:r>
      <w:r w:rsidRPr="00C36B40">
        <w:rPr>
          <w:sz w:val="28"/>
          <w:szCs w:val="28"/>
        </w:rPr>
        <w:t xml:space="preserve"> тыс. руб. </w:t>
      </w:r>
    </w:p>
    <w:p w:rsidR="000A76AB" w:rsidRPr="00666096" w:rsidRDefault="000A76AB" w:rsidP="000A76AB">
      <w:pPr>
        <w:ind w:firstLine="709"/>
        <w:rPr>
          <w:sz w:val="28"/>
          <w:szCs w:val="28"/>
        </w:rPr>
      </w:pPr>
      <w:r w:rsidRPr="00666096">
        <w:rPr>
          <w:sz w:val="28"/>
          <w:szCs w:val="28"/>
        </w:rPr>
        <w:t>266 «</w:t>
      </w:r>
      <w:r w:rsidRPr="00666096">
        <w:rPr>
          <w:bCs/>
          <w:sz w:val="28"/>
          <w:szCs w:val="28"/>
        </w:rPr>
        <w:t>Социальные пособия и компенсации персоналу в денежной форме</w:t>
      </w:r>
      <w:r w:rsidRPr="00666096">
        <w:rPr>
          <w:sz w:val="28"/>
          <w:szCs w:val="28"/>
        </w:rPr>
        <w:t xml:space="preserve">» - </w:t>
      </w:r>
      <w:r>
        <w:rPr>
          <w:sz w:val="28"/>
          <w:szCs w:val="28"/>
        </w:rPr>
        <w:t>3,00</w:t>
      </w:r>
      <w:r w:rsidRPr="00666096">
        <w:rPr>
          <w:sz w:val="28"/>
          <w:szCs w:val="28"/>
        </w:rPr>
        <w:t xml:space="preserve"> тыс. руб.</w:t>
      </w:r>
    </w:p>
    <w:p w:rsidR="00876AE6" w:rsidRPr="00814EE6" w:rsidRDefault="000A76AB" w:rsidP="000A76AB">
      <w:pPr>
        <w:ind w:firstLine="709"/>
        <w:rPr>
          <w:sz w:val="28"/>
          <w:szCs w:val="28"/>
        </w:rPr>
      </w:pPr>
      <w:r w:rsidRPr="00C36B40">
        <w:rPr>
          <w:sz w:val="28"/>
          <w:szCs w:val="28"/>
        </w:rPr>
        <w:t>213 «Начисление на оплату труда» - </w:t>
      </w:r>
      <w:r>
        <w:rPr>
          <w:sz w:val="28"/>
          <w:szCs w:val="28"/>
        </w:rPr>
        <w:t xml:space="preserve">450,00 </w:t>
      </w:r>
      <w:r w:rsidRPr="00C36B40">
        <w:rPr>
          <w:sz w:val="28"/>
          <w:szCs w:val="28"/>
        </w:rPr>
        <w:t>тыс.руб.</w:t>
      </w:r>
      <w:r w:rsidR="00876AE6" w:rsidRPr="00814EE6">
        <w:rPr>
          <w:sz w:val="28"/>
          <w:szCs w:val="28"/>
        </w:rPr>
        <w:t>».</w:t>
      </w:r>
    </w:p>
    <w:p w:rsidR="00876AE6" w:rsidRDefault="00876AE6" w:rsidP="00C56DF5">
      <w:pPr>
        <w:ind w:firstLine="709"/>
        <w:jc w:val="both"/>
        <w:rPr>
          <w:sz w:val="28"/>
        </w:rPr>
      </w:pPr>
      <w:r w:rsidRPr="00814EE6">
        <w:rPr>
          <w:sz w:val="28"/>
          <w:szCs w:val="28"/>
        </w:rPr>
        <w:t>2.3.</w:t>
      </w:r>
      <w:r w:rsidR="000A76AB">
        <w:rPr>
          <w:sz w:val="28"/>
          <w:szCs w:val="28"/>
        </w:rPr>
        <w:t xml:space="preserve"> </w:t>
      </w:r>
      <w:r w:rsidRPr="00814EE6">
        <w:rPr>
          <w:sz w:val="28"/>
        </w:rPr>
        <w:t>Внести изменения в таблицу 1 к подпрограмме «</w:t>
      </w:r>
      <w:r w:rsidRPr="00814EE6">
        <w:rPr>
          <w:sz w:val="28"/>
          <w:szCs w:val="28"/>
        </w:rPr>
        <w:t>Обеспечение деятельности главы городского поселения Тайтурского м</w:t>
      </w:r>
      <w:r w:rsidR="00C56DF5" w:rsidRPr="00814EE6">
        <w:rPr>
          <w:sz w:val="28"/>
          <w:szCs w:val="28"/>
        </w:rPr>
        <w:t xml:space="preserve">униципального образования на </w:t>
      </w:r>
      <w:r w:rsidRPr="00814EE6">
        <w:rPr>
          <w:sz w:val="28"/>
          <w:szCs w:val="28"/>
        </w:rPr>
        <w:t>2020-202</w:t>
      </w:r>
      <w:r w:rsidR="000A76AB">
        <w:rPr>
          <w:sz w:val="28"/>
          <w:szCs w:val="28"/>
        </w:rPr>
        <w:t>3</w:t>
      </w:r>
      <w:r w:rsidRPr="00814EE6">
        <w:rPr>
          <w:sz w:val="28"/>
          <w:szCs w:val="28"/>
        </w:rPr>
        <w:t xml:space="preserve"> годы</w:t>
      </w:r>
      <w:r w:rsidRPr="00814EE6">
        <w:rPr>
          <w:sz w:val="28"/>
        </w:rPr>
        <w:t xml:space="preserve">», </w:t>
      </w:r>
      <w:r w:rsidRPr="00814EE6">
        <w:rPr>
          <w:bCs/>
          <w:color w:val="000000"/>
          <w:sz w:val="28"/>
          <w:szCs w:val="28"/>
        </w:rPr>
        <w:t>Ресурсное обес</w:t>
      </w:r>
      <w:r w:rsidR="00D6755D" w:rsidRPr="00814EE6">
        <w:rPr>
          <w:bCs/>
          <w:color w:val="000000"/>
          <w:sz w:val="28"/>
          <w:szCs w:val="28"/>
        </w:rPr>
        <w:t xml:space="preserve">печение реализации </w:t>
      </w:r>
      <w:r w:rsidR="00D6755D" w:rsidRPr="00814EE6">
        <w:rPr>
          <w:bCs/>
          <w:color w:val="000000"/>
          <w:sz w:val="28"/>
          <w:szCs w:val="28"/>
        </w:rPr>
        <w:lastRenderedPageBreak/>
        <w:t>подпрограммы</w:t>
      </w:r>
      <w:r w:rsidR="00D2541D">
        <w:rPr>
          <w:bCs/>
          <w:color w:val="000000"/>
          <w:sz w:val="28"/>
          <w:szCs w:val="28"/>
        </w:rPr>
        <w:t xml:space="preserve"> </w:t>
      </w:r>
      <w:r w:rsidRPr="00814EE6">
        <w:rPr>
          <w:bCs/>
          <w:color w:val="000000"/>
          <w:sz w:val="28"/>
          <w:szCs w:val="28"/>
        </w:rPr>
        <w:t>«</w:t>
      </w:r>
      <w:r w:rsidRPr="00814EE6">
        <w:rPr>
          <w:sz w:val="28"/>
          <w:szCs w:val="28"/>
        </w:rPr>
        <w:t>Обеспечение деятельности главы городского поселения Тайтурского муниципального образования на 2020-202</w:t>
      </w:r>
      <w:r w:rsidR="000A76AB">
        <w:rPr>
          <w:sz w:val="28"/>
          <w:szCs w:val="28"/>
        </w:rPr>
        <w:t>3</w:t>
      </w:r>
      <w:r w:rsidRPr="00814EE6">
        <w:rPr>
          <w:sz w:val="28"/>
          <w:szCs w:val="28"/>
        </w:rPr>
        <w:t xml:space="preserve"> годы</w:t>
      </w:r>
      <w:r w:rsidRPr="00814EE6">
        <w:rPr>
          <w:bCs/>
          <w:color w:val="000000"/>
          <w:sz w:val="28"/>
          <w:szCs w:val="28"/>
        </w:rPr>
        <w:t xml:space="preserve">» за счет средств бюджета городского поселения </w:t>
      </w:r>
      <w:r w:rsidRPr="00814EE6">
        <w:rPr>
          <w:sz w:val="28"/>
          <w:szCs w:val="28"/>
        </w:rPr>
        <w:t>Тайтурского муниципального образования</w:t>
      </w:r>
      <w:r w:rsidR="00D2541D">
        <w:rPr>
          <w:sz w:val="28"/>
          <w:szCs w:val="28"/>
        </w:rPr>
        <w:t xml:space="preserve"> </w:t>
      </w:r>
      <w:r w:rsidRPr="00814EE6">
        <w:rPr>
          <w:bCs/>
          <w:color w:val="000000"/>
          <w:sz w:val="28"/>
        </w:rPr>
        <w:t>источников финансирования</w:t>
      </w:r>
      <w:r w:rsidR="00D2541D">
        <w:rPr>
          <w:bCs/>
          <w:color w:val="000000"/>
          <w:sz w:val="28"/>
        </w:rPr>
        <w:t xml:space="preserve"> </w:t>
      </w:r>
      <w:r w:rsidRPr="00814EE6">
        <w:rPr>
          <w:sz w:val="28"/>
        </w:rPr>
        <w:t>читать в следующей редакции:</w:t>
      </w:r>
    </w:p>
    <w:tbl>
      <w:tblPr>
        <w:tblW w:w="5140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555"/>
        <w:gridCol w:w="2974"/>
        <w:gridCol w:w="1710"/>
        <w:gridCol w:w="993"/>
        <w:gridCol w:w="993"/>
        <w:gridCol w:w="851"/>
        <w:gridCol w:w="843"/>
        <w:gridCol w:w="1147"/>
        <w:gridCol w:w="65"/>
      </w:tblGrid>
      <w:tr w:rsidR="000A76AB" w:rsidRPr="0075716B" w:rsidTr="004B2103">
        <w:trPr>
          <w:trHeight w:val="545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6AB" w:rsidRPr="00FC130C" w:rsidRDefault="000A76AB" w:rsidP="004B2103">
            <w:r w:rsidRPr="00FC130C">
              <w:t xml:space="preserve">№ </w:t>
            </w:r>
            <w:r w:rsidRPr="00FC130C">
              <w:br/>
              <w:t>п/п</w:t>
            </w: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6AB" w:rsidRPr="00FC130C" w:rsidRDefault="000A76AB" w:rsidP="004B2103">
            <w:r w:rsidRPr="00FC130C"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6AB" w:rsidRPr="00FC130C" w:rsidRDefault="000A76AB" w:rsidP="004B2103">
            <w:r w:rsidRPr="00FC130C">
              <w:t>Ответственный исполнитель, соисполнители, участники</w:t>
            </w:r>
          </w:p>
        </w:tc>
        <w:tc>
          <w:tcPr>
            <w:tcW w:w="24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76AB" w:rsidRPr="0075716B" w:rsidRDefault="000A76AB" w:rsidP="004B2103">
            <w:pPr>
              <w:jc w:val="center"/>
              <w:rPr>
                <w:highlight w:val="yellow"/>
              </w:rPr>
            </w:pPr>
            <w:r w:rsidRPr="00CA0CFC">
              <w:t>Расходы городского поселения Тайтурского муниципального образования (тыс. руб.), годы</w:t>
            </w:r>
          </w:p>
        </w:tc>
      </w:tr>
      <w:tr w:rsidR="000A76AB" w:rsidRPr="0075716B" w:rsidTr="004B2103">
        <w:trPr>
          <w:gridAfter w:val="1"/>
          <w:wAfter w:w="32" w:type="pct"/>
          <w:trHeight w:val="270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6AB" w:rsidRPr="00FC130C" w:rsidRDefault="000A76AB" w:rsidP="004B2103"/>
        </w:tc>
        <w:tc>
          <w:tcPr>
            <w:tcW w:w="1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6AB" w:rsidRPr="00FC130C" w:rsidRDefault="000A76AB" w:rsidP="004B2103"/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6AB" w:rsidRPr="00FC130C" w:rsidRDefault="000A76AB" w:rsidP="004B2103"/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AB" w:rsidRPr="00FC130C" w:rsidRDefault="000A76AB" w:rsidP="004B2103">
            <w:r w:rsidRPr="00FC130C">
              <w:t>2020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AB" w:rsidRPr="00FC130C" w:rsidRDefault="000A76AB" w:rsidP="004B2103">
            <w:r w:rsidRPr="00FC130C">
              <w:t>2021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AB" w:rsidRPr="00FC130C" w:rsidRDefault="000A76AB" w:rsidP="004B2103">
            <w:r w:rsidRPr="00FC130C">
              <w:t>2022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AB" w:rsidRPr="00FC130C" w:rsidRDefault="000A76AB" w:rsidP="004B2103">
            <w:r w:rsidRPr="00FC130C">
              <w:t>202</w:t>
            </w:r>
            <w: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A76AB" w:rsidRPr="00FC130C" w:rsidRDefault="000A76AB" w:rsidP="004B2103">
            <w:r w:rsidRPr="00FC130C">
              <w:t>Всего</w:t>
            </w:r>
          </w:p>
        </w:tc>
      </w:tr>
      <w:tr w:rsidR="000A76AB" w:rsidRPr="0075716B" w:rsidTr="004B2103">
        <w:trPr>
          <w:gridAfter w:val="1"/>
          <w:wAfter w:w="32" w:type="pct"/>
          <w:trHeight w:val="11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AB" w:rsidRPr="00FC130C" w:rsidRDefault="000A76AB" w:rsidP="004B2103">
            <w:r w:rsidRPr="00FC130C">
              <w:t>1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AB" w:rsidRPr="00FC130C" w:rsidRDefault="000A76AB" w:rsidP="004B2103">
            <w:r w:rsidRPr="00FC130C">
              <w:t>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AB" w:rsidRPr="00FC130C" w:rsidRDefault="000A76AB" w:rsidP="004B2103">
            <w:r w:rsidRPr="00FC130C">
              <w:t>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0A76AB" w:rsidRPr="00FC130C" w:rsidRDefault="000A76AB" w:rsidP="004B2103">
            <w:r w:rsidRPr="00FC130C">
              <w:t>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0A76AB" w:rsidRPr="00FC130C" w:rsidRDefault="000A76AB" w:rsidP="004B2103">
            <w:r w:rsidRPr="00FC130C"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0A76AB" w:rsidRPr="00FC130C" w:rsidRDefault="000A76AB" w:rsidP="004B2103">
            <w:r w:rsidRPr="00FC130C"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A76AB" w:rsidRPr="00FC130C" w:rsidRDefault="000A76AB" w:rsidP="004B2103">
            <w: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A76AB" w:rsidRPr="00FC130C" w:rsidRDefault="000A76AB" w:rsidP="004B2103">
            <w:r w:rsidRPr="00FC130C">
              <w:t>8</w:t>
            </w:r>
          </w:p>
        </w:tc>
      </w:tr>
      <w:tr w:rsidR="000A76AB" w:rsidRPr="0075716B" w:rsidTr="004B2103">
        <w:trPr>
          <w:gridAfter w:val="1"/>
          <w:wAfter w:w="32" w:type="pct"/>
          <w:trHeight w:val="315"/>
        </w:trPr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A76AB" w:rsidRPr="00FC130C" w:rsidRDefault="000A76AB" w:rsidP="000A76AB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AB" w:rsidRPr="00FC130C" w:rsidRDefault="000A76AB" w:rsidP="004B2103">
            <w:r>
              <w:t>Подпрограмма</w:t>
            </w:r>
            <w:r w:rsidRPr="00FC130C">
              <w:t xml:space="preserve">         "Обеспечение деятельности главы городского поселения Тайтурского м</w:t>
            </w:r>
            <w:r>
              <w:t>униципального образования на 2020</w:t>
            </w:r>
            <w:r w:rsidRPr="00FC130C">
              <w:t>-202</w:t>
            </w:r>
            <w:r>
              <w:t>3</w:t>
            </w:r>
            <w:r w:rsidRPr="00FC130C">
              <w:t xml:space="preserve"> годы"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AB" w:rsidRPr="00FC130C" w:rsidRDefault="000A76AB" w:rsidP="004B2103">
            <w:r w:rsidRPr="00FC130C">
              <w:t>всего, в том числе: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A76AB" w:rsidRPr="005626D3" w:rsidRDefault="000A76AB" w:rsidP="004B2103">
            <w:r w:rsidRPr="005626D3">
              <w:t>2115,65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A76AB" w:rsidRPr="00FC0248" w:rsidRDefault="000A76AB" w:rsidP="004B2103">
            <w:r w:rsidRPr="00FC0248">
              <w:t>1956,00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A76AB" w:rsidRPr="00F02EAD" w:rsidRDefault="000A76AB" w:rsidP="004B2103">
            <w:r w:rsidRPr="00F02EAD">
              <w:t>1953,00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A76AB" w:rsidRPr="00F02EAD" w:rsidRDefault="000A76AB" w:rsidP="004B2103">
            <w:r w:rsidRPr="00F02EAD">
              <w:t>1953,00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76AB" w:rsidRPr="00B75317" w:rsidRDefault="000A76AB" w:rsidP="004B2103">
            <w:r w:rsidRPr="00B75317">
              <w:t>7977,65</w:t>
            </w:r>
          </w:p>
        </w:tc>
      </w:tr>
      <w:tr w:rsidR="000A76AB" w:rsidRPr="0075716B" w:rsidTr="004B2103">
        <w:trPr>
          <w:gridAfter w:val="1"/>
          <w:wAfter w:w="32" w:type="pct"/>
          <w:trHeight w:val="799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6AB" w:rsidRPr="00FC130C" w:rsidRDefault="000A76AB" w:rsidP="000A76AB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AB" w:rsidRPr="00FC130C" w:rsidRDefault="000A76AB" w:rsidP="004B2103"/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6AB" w:rsidRPr="00FC130C" w:rsidRDefault="000A76AB" w:rsidP="004B2103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0A76AB" w:rsidRPr="005626D3" w:rsidRDefault="000A76AB" w:rsidP="004B2103"/>
        </w:tc>
        <w:tc>
          <w:tcPr>
            <w:tcW w:w="490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0A76AB" w:rsidRPr="00FC0248" w:rsidRDefault="000A76AB" w:rsidP="004B2103"/>
        </w:tc>
        <w:tc>
          <w:tcPr>
            <w:tcW w:w="420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0A76AB" w:rsidRPr="00F02EAD" w:rsidRDefault="000A76AB" w:rsidP="004B2103"/>
        </w:tc>
        <w:tc>
          <w:tcPr>
            <w:tcW w:w="416" w:type="pct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A76AB" w:rsidRPr="00F02EAD" w:rsidRDefault="000A76AB" w:rsidP="004B2103"/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AB" w:rsidRPr="00B75317" w:rsidRDefault="000A76AB" w:rsidP="004B2103"/>
        </w:tc>
      </w:tr>
      <w:tr w:rsidR="000A76AB" w:rsidRPr="0075716B" w:rsidTr="004B2103">
        <w:trPr>
          <w:gridAfter w:val="1"/>
          <w:wAfter w:w="32" w:type="pct"/>
          <w:trHeight w:val="315"/>
        </w:trPr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A76AB" w:rsidRPr="00FC130C" w:rsidRDefault="000A76AB" w:rsidP="000A76AB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6AB" w:rsidRPr="00FC130C" w:rsidRDefault="000A76AB" w:rsidP="004B2103">
            <w:r w:rsidRPr="00FC130C">
              <w:t>Мероприятие 1.1             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AB" w:rsidRPr="00FC130C" w:rsidRDefault="000A76AB" w:rsidP="004B2103">
            <w:r w:rsidRPr="00FC130C">
              <w:t>всего, в том числе:</w:t>
            </w:r>
          </w:p>
        </w:tc>
        <w:tc>
          <w:tcPr>
            <w:tcW w:w="49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76AB" w:rsidRPr="005626D3" w:rsidRDefault="000A76AB" w:rsidP="004B2103">
            <w:r w:rsidRPr="005626D3">
              <w:t>2115,65</w:t>
            </w:r>
          </w:p>
        </w:tc>
        <w:tc>
          <w:tcPr>
            <w:tcW w:w="49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76AB" w:rsidRPr="00FC0248" w:rsidRDefault="000A76AB" w:rsidP="004B2103">
            <w:r w:rsidRPr="00FC0248">
              <w:t>1956,00</w:t>
            </w:r>
          </w:p>
        </w:tc>
        <w:tc>
          <w:tcPr>
            <w:tcW w:w="420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A76AB" w:rsidRPr="00F02EAD" w:rsidRDefault="000A76AB" w:rsidP="004B2103">
            <w:r w:rsidRPr="00F02EAD">
              <w:t>1953,00</w:t>
            </w:r>
          </w:p>
        </w:tc>
        <w:tc>
          <w:tcPr>
            <w:tcW w:w="416" w:type="pct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A76AB" w:rsidRPr="00F02EAD" w:rsidRDefault="000A76AB" w:rsidP="004B2103">
            <w:r w:rsidRPr="00F02EAD">
              <w:t>1953,00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76AB" w:rsidRPr="00B75317" w:rsidRDefault="000A76AB" w:rsidP="004B2103">
            <w:r w:rsidRPr="00B75317">
              <w:t>7977,65</w:t>
            </w:r>
          </w:p>
        </w:tc>
      </w:tr>
      <w:tr w:rsidR="000A76AB" w:rsidRPr="0075716B" w:rsidTr="004B2103">
        <w:trPr>
          <w:gridAfter w:val="1"/>
          <w:wAfter w:w="32" w:type="pct"/>
          <w:trHeight w:val="563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6AB" w:rsidRPr="00FC130C" w:rsidRDefault="000A76AB" w:rsidP="000A76AB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76AB" w:rsidRPr="00FC130C" w:rsidRDefault="000A76AB" w:rsidP="004B2103"/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AB" w:rsidRPr="00FC130C" w:rsidRDefault="000A76AB" w:rsidP="004B2103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AB" w:rsidRPr="005626D3" w:rsidRDefault="000A76AB" w:rsidP="004B2103"/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AB" w:rsidRPr="00FC0248" w:rsidRDefault="000A76AB" w:rsidP="004B2103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AB" w:rsidRPr="003C01EB" w:rsidRDefault="000A76AB" w:rsidP="004B2103">
            <w:pPr>
              <w:rPr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AB" w:rsidRPr="003C01EB" w:rsidRDefault="000A76AB" w:rsidP="004B2103">
            <w:pPr>
              <w:rPr>
                <w:highlight w:val="yellow"/>
              </w:rPr>
            </w:pPr>
          </w:p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76AB" w:rsidRPr="003C01EB" w:rsidRDefault="000A76AB" w:rsidP="004B2103">
            <w:pPr>
              <w:rPr>
                <w:highlight w:val="yellow"/>
              </w:rPr>
            </w:pPr>
          </w:p>
        </w:tc>
      </w:tr>
      <w:tr w:rsidR="000A76AB" w:rsidRPr="0075716B" w:rsidTr="000A76AB">
        <w:trPr>
          <w:gridAfter w:val="1"/>
          <w:wAfter w:w="32" w:type="pct"/>
          <w:trHeight w:val="1761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AB" w:rsidRPr="00FC130C" w:rsidRDefault="000A76AB" w:rsidP="000A76AB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AB" w:rsidRPr="00FC130C" w:rsidRDefault="000A76AB" w:rsidP="004B2103">
            <w:pPr>
              <w:rPr>
                <w:lang w:val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AB" w:rsidRPr="00FC130C" w:rsidRDefault="000A76AB" w:rsidP="004B2103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AB" w:rsidRPr="00FC130C" w:rsidRDefault="000A76AB" w:rsidP="004B2103">
            <w:pPr>
              <w:rPr>
                <w:highlight w:val="yellow"/>
              </w:rPr>
            </w:pPr>
          </w:p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AB" w:rsidRPr="00FC130C" w:rsidRDefault="000A76AB" w:rsidP="004B2103">
            <w:pPr>
              <w:rPr>
                <w:highlight w:val="yellow"/>
              </w:rPr>
            </w:pPr>
          </w:p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76AB" w:rsidRPr="00FC130C" w:rsidRDefault="000A76AB" w:rsidP="004B2103">
            <w:pPr>
              <w:rPr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6AB" w:rsidRPr="00FC130C" w:rsidRDefault="000A76AB" w:rsidP="004B2103">
            <w:pPr>
              <w:rPr>
                <w:highlight w:val="yellow"/>
              </w:rPr>
            </w:pPr>
          </w:p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A76AB" w:rsidRPr="00FC130C" w:rsidRDefault="000A76AB" w:rsidP="004B2103">
            <w:pPr>
              <w:rPr>
                <w:highlight w:val="yellow"/>
              </w:rPr>
            </w:pPr>
          </w:p>
        </w:tc>
      </w:tr>
    </w:tbl>
    <w:p w:rsidR="00C56DF5" w:rsidRDefault="00A11DA8" w:rsidP="00C56DF5">
      <w:pPr>
        <w:tabs>
          <w:tab w:val="left" w:pos="10632"/>
        </w:tabs>
        <w:ind w:firstLine="709"/>
        <w:jc w:val="both"/>
        <w:rPr>
          <w:sz w:val="28"/>
        </w:rPr>
      </w:pPr>
      <w:r w:rsidRPr="00814EE6">
        <w:rPr>
          <w:sz w:val="28"/>
          <w:szCs w:val="28"/>
        </w:rPr>
        <w:t>2</w:t>
      </w:r>
      <w:r w:rsidR="00C56DF5" w:rsidRPr="00814EE6">
        <w:rPr>
          <w:sz w:val="28"/>
          <w:szCs w:val="28"/>
        </w:rPr>
        <w:t xml:space="preserve">.4. </w:t>
      </w:r>
      <w:r w:rsidR="00C56DF5" w:rsidRPr="00814EE6">
        <w:rPr>
          <w:sz w:val="28"/>
        </w:rPr>
        <w:t>Внести изменения в таблицу 2к подпрограмме «</w:t>
      </w:r>
      <w:r w:rsidR="00C56DF5" w:rsidRPr="00814EE6">
        <w:rPr>
          <w:sz w:val="28"/>
          <w:szCs w:val="28"/>
        </w:rPr>
        <w:t>Обеспечение деятельности главы городского поселения Тайтурского муниципального образования на 2020-202</w:t>
      </w:r>
      <w:r w:rsidR="000A76AB">
        <w:rPr>
          <w:sz w:val="28"/>
          <w:szCs w:val="28"/>
        </w:rPr>
        <w:t>3</w:t>
      </w:r>
      <w:r w:rsidR="00C56DF5" w:rsidRPr="00814EE6">
        <w:rPr>
          <w:sz w:val="28"/>
          <w:szCs w:val="28"/>
        </w:rPr>
        <w:t>2 годы</w:t>
      </w:r>
      <w:r w:rsidR="00C56DF5" w:rsidRPr="00814EE6">
        <w:rPr>
          <w:sz w:val="28"/>
        </w:rPr>
        <w:t xml:space="preserve">», </w:t>
      </w:r>
      <w:r w:rsidR="00C56DF5" w:rsidRPr="00814EE6">
        <w:rPr>
          <w:bCs/>
          <w:color w:val="000000"/>
          <w:sz w:val="28"/>
        </w:rPr>
        <w:t xml:space="preserve">Прогнозная (справочная) оценка ресурсного обеспечения реализации </w:t>
      </w:r>
      <w:r w:rsidR="00C56DF5" w:rsidRPr="00814EE6">
        <w:rPr>
          <w:bCs/>
          <w:color w:val="000000"/>
          <w:sz w:val="28"/>
          <w:szCs w:val="28"/>
        </w:rPr>
        <w:t>подпрограммы «</w:t>
      </w:r>
      <w:r w:rsidR="00C56DF5" w:rsidRPr="00814EE6">
        <w:rPr>
          <w:sz w:val="28"/>
          <w:szCs w:val="28"/>
        </w:rPr>
        <w:t>Обеспечение деятельности главы городского поселения Тайтурского муниципального образования на 2020-202</w:t>
      </w:r>
      <w:r w:rsidR="000A76AB">
        <w:rPr>
          <w:sz w:val="28"/>
          <w:szCs w:val="28"/>
        </w:rPr>
        <w:t>3</w:t>
      </w:r>
      <w:r w:rsidR="00C56DF5" w:rsidRPr="00814EE6">
        <w:rPr>
          <w:sz w:val="28"/>
          <w:szCs w:val="28"/>
        </w:rPr>
        <w:t xml:space="preserve"> годы</w:t>
      </w:r>
      <w:r w:rsidR="00C56DF5" w:rsidRPr="00814EE6">
        <w:rPr>
          <w:bCs/>
          <w:color w:val="000000"/>
          <w:sz w:val="28"/>
          <w:szCs w:val="28"/>
        </w:rPr>
        <w:t xml:space="preserve">» </w:t>
      </w:r>
      <w:r w:rsidR="00C56DF5" w:rsidRPr="00814EE6">
        <w:rPr>
          <w:sz w:val="28"/>
        </w:rPr>
        <w:t>читать в следующей редакции:</w:t>
      </w:r>
      <w:r w:rsidR="00D2541D">
        <w:rPr>
          <w:sz w:val="28"/>
        </w:rPr>
        <w:t xml:space="preserve"> 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"/>
        <w:gridCol w:w="10"/>
        <w:gridCol w:w="2100"/>
        <w:gridCol w:w="992"/>
        <w:gridCol w:w="1691"/>
        <w:gridCol w:w="11"/>
        <w:gridCol w:w="993"/>
        <w:gridCol w:w="850"/>
        <w:gridCol w:w="992"/>
        <w:gridCol w:w="851"/>
        <w:gridCol w:w="900"/>
        <w:gridCol w:w="11"/>
      </w:tblGrid>
      <w:tr w:rsidR="000A76AB" w:rsidRPr="00C02F28" w:rsidTr="004B2103">
        <w:trPr>
          <w:gridAfter w:val="1"/>
          <w:wAfter w:w="11" w:type="dxa"/>
          <w:trHeight w:val="649"/>
          <w:jc w:val="center"/>
        </w:trPr>
        <w:tc>
          <w:tcPr>
            <w:tcW w:w="452" w:type="dxa"/>
            <w:gridSpan w:val="2"/>
            <w:tcBorders>
              <w:bottom w:val="nil"/>
            </w:tcBorders>
            <w:vAlign w:val="center"/>
          </w:tcPr>
          <w:p w:rsidR="000A76AB" w:rsidRPr="00C02F28" w:rsidRDefault="000A76AB" w:rsidP="004B2103">
            <w:pPr>
              <w:jc w:val="center"/>
            </w:pPr>
            <w:r w:rsidRPr="00C02F28">
              <w:t>№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0A76AB" w:rsidRPr="00C02F28" w:rsidRDefault="000A76AB" w:rsidP="004B2103">
            <w:pPr>
              <w:jc w:val="center"/>
            </w:pPr>
            <w:r w:rsidRPr="00C02F28">
              <w:t xml:space="preserve">Наименование муниципальной программы, подпрограммы, 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A76AB" w:rsidRPr="00C02F28" w:rsidRDefault="000A76AB" w:rsidP="004B2103">
            <w:pPr>
              <w:jc w:val="center"/>
            </w:pPr>
          </w:p>
          <w:p w:rsidR="000A76AB" w:rsidRPr="00C02F28" w:rsidRDefault="000A76AB" w:rsidP="004B2103">
            <w:pPr>
              <w:jc w:val="center"/>
            </w:pPr>
            <w:r w:rsidRPr="00C02F28">
              <w:t xml:space="preserve">Исполнитель </w:t>
            </w:r>
          </w:p>
        </w:tc>
        <w:tc>
          <w:tcPr>
            <w:tcW w:w="1691" w:type="dxa"/>
            <w:tcBorders>
              <w:bottom w:val="nil"/>
            </w:tcBorders>
            <w:vAlign w:val="center"/>
          </w:tcPr>
          <w:p w:rsidR="000A76AB" w:rsidRPr="00C02F28" w:rsidRDefault="000A76AB" w:rsidP="004B2103">
            <w:pPr>
              <w:jc w:val="center"/>
            </w:pPr>
          </w:p>
          <w:p w:rsidR="000A76AB" w:rsidRPr="00C02F28" w:rsidRDefault="000A76AB" w:rsidP="004B2103">
            <w:pPr>
              <w:jc w:val="center"/>
            </w:pPr>
            <w:r w:rsidRPr="00C02F28">
              <w:t>Источники финансирования</w:t>
            </w:r>
          </w:p>
        </w:tc>
        <w:tc>
          <w:tcPr>
            <w:tcW w:w="4597" w:type="dxa"/>
            <w:gridSpan w:val="6"/>
          </w:tcPr>
          <w:p w:rsidR="000A76AB" w:rsidRPr="00C02F28" w:rsidRDefault="000A76AB" w:rsidP="004B2103">
            <w:pPr>
              <w:jc w:val="center"/>
            </w:pPr>
            <w:r w:rsidRPr="00C02F28">
              <w:t>Расходы</w:t>
            </w:r>
            <w:r w:rsidRPr="00C02F28">
              <w:br/>
              <w:t>(тыс. руб.), годы</w:t>
            </w:r>
          </w:p>
        </w:tc>
      </w:tr>
      <w:tr w:rsidR="000A76AB" w:rsidRPr="00C02F28" w:rsidTr="004B2103">
        <w:trPr>
          <w:trHeight w:val="385"/>
          <w:jc w:val="center"/>
        </w:trPr>
        <w:tc>
          <w:tcPr>
            <w:tcW w:w="442" w:type="dxa"/>
            <w:tcBorders>
              <w:top w:val="nil"/>
            </w:tcBorders>
            <w:vAlign w:val="center"/>
          </w:tcPr>
          <w:p w:rsidR="000A76AB" w:rsidRPr="00C02F28" w:rsidRDefault="000A76AB" w:rsidP="004B2103"/>
        </w:tc>
        <w:tc>
          <w:tcPr>
            <w:tcW w:w="2110" w:type="dxa"/>
            <w:gridSpan w:val="2"/>
            <w:tcBorders>
              <w:top w:val="nil"/>
            </w:tcBorders>
            <w:vAlign w:val="center"/>
          </w:tcPr>
          <w:p w:rsidR="000A76AB" w:rsidRPr="00C02F28" w:rsidRDefault="000A76AB" w:rsidP="004B2103">
            <w:pPr>
              <w:jc w:val="center"/>
            </w:pPr>
            <w:r w:rsidRPr="00C02F28">
              <w:t>основного мероприятия, мероприятия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0A76AB" w:rsidRPr="00C02F28" w:rsidRDefault="000A76AB" w:rsidP="004B2103"/>
        </w:tc>
        <w:tc>
          <w:tcPr>
            <w:tcW w:w="1702" w:type="dxa"/>
            <w:gridSpan w:val="2"/>
            <w:tcBorders>
              <w:top w:val="nil"/>
            </w:tcBorders>
            <w:vAlign w:val="center"/>
          </w:tcPr>
          <w:p w:rsidR="000A76AB" w:rsidRPr="00C02F28" w:rsidRDefault="000A76AB" w:rsidP="004B2103"/>
        </w:tc>
        <w:tc>
          <w:tcPr>
            <w:tcW w:w="993" w:type="dxa"/>
            <w:vAlign w:val="center"/>
          </w:tcPr>
          <w:p w:rsidR="000A76AB" w:rsidRPr="00C02F28" w:rsidRDefault="000A76AB" w:rsidP="004B2103">
            <w:pPr>
              <w:jc w:val="center"/>
            </w:pPr>
            <w:r w:rsidRPr="00C02F28">
              <w:t>2020 год</w:t>
            </w:r>
          </w:p>
        </w:tc>
        <w:tc>
          <w:tcPr>
            <w:tcW w:w="850" w:type="dxa"/>
            <w:vAlign w:val="center"/>
          </w:tcPr>
          <w:p w:rsidR="000A76AB" w:rsidRPr="00C02F28" w:rsidRDefault="000A76AB" w:rsidP="004B2103">
            <w:pPr>
              <w:jc w:val="center"/>
            </w:pPr>
            <w:r w:rsidRPr="00C02F28">
              <w:t>2021 год</w:t>
            </w:r>
          </w:p>
        </w:tc>
        <w:tc>
          <w:tcPr>
            <w:tcW w:w="992" w:type="dxa"/>
            <w:vAlign w:val="center"/>
          </w:tcPr>
          <w:p w:rsidR="000A76AB" w:rsidRPr="00C02F28" w:rsidRDefault="000A76AB" w:rsidP="004B2103">
            <w:pPr>
              <w:jc w:val="center"/>
            </w:pPr>
            <w:r w:rsidRPr="00C02F28">
              <w:t>2022 год</w:t>
            </w:r>
          </w:p>
        </w:tc>
        <w:tc>
          <w:tcPr>
            <w:tcW w:w="851" w:type="dxa"/>
            <w:vAlign w:val="center"/>
          </w:tcPr>
          <w:p w:rsidR="000A76AB" w:rsidRPr="00C02F28" w:rsidRDefault="000A76AB" w:rsidP="004B2103">
            <w:pPr>
              <w:jc w:val="center"/>
            </w:pPr>
            <w:r w:rsidRPr="00C02F28">
              <w:t>2023 год</w:t>
            </w:r>
          </w:p>
        </w:tc>
        <w:tc>
          <w:tcPr>
            <w:tcW w:w="911" w:type="dxa"/>
            <w:gridSpan w:val="2"/>
            <w:vAlign w:val="center"/>
          </w:tcPr>
          <w:p w:rsidR="000A76AB" w:rsidRPr="00C02F28" w:rsidRDefault="000A76AB" w:rsidP="004B2103">
            <w:pPr>
              <w:jc w:val="center"/>
            </w:pPr>
            <w:r w:rsidRPr="00C02F28">
              <w:t>всего</w:t>
            </w:r>
          </w:p>
        </w:tc>
      </w:tr>
      <w:tr w:rsidR="000A76AB" w:rsidRPr="00C02F28" w:rsidTr="004B2103">
        <w:trPr>
          <w:trHeight w:val="91"/>
          <w:jc w:val="center"/>
        </w:trPr>
        <w:tc>
          <w:tcPr>
            <w:tcW w:w="442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1</w:t>
            </w:r>
          </w:p>
        </w:tc>
        <w:tc>
          <w:tcPr>
            <w:tcW w:w="2110" w:type="dxa"/>
            <w:gridSpan w:val="2"/>
          </w:tcPr>
          <w:p w:rsidR="000A76AB" w:rsidRPr="00C02F28" w:rsidRDefault="000A76AB" w:rsidP="004B2103">
            <w:pPr>
              <w:jc w:val="center"/>
            </w:pPr>
            <w:r w:rsidRPr="00C02F28">
              <w:t>2</w:t>
            </w:r>
          </w:p>
        </w:tc>
        <w:tc>
          <w:tcPr>
            <w:tcW w:w="992" w:type="dxa"/>
          </w:tcPr>
          <w:p w:rsidR="000A76AB" w:rsidRPr="00C02F28" w:rsidRDefault="000A76AB" w:rsidP="004B2103">
            <w:pPr>
              <w:jc w:val="center"/>
            </w:pPr>
            <w:r w:rsidRPr="00C02F28">
              <w:t>3</w:t>
            </w:r>
          </w:p>
        </w:tc>
        <w:tc>
          <w:tcPr>
            <w:tcW w:w="1702" w:type="dxa"/>
            <w:gridSpan w:val="2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4</w:t>
            </w:r>
          </w:p>
        </w:tc>
        <w:tc>
          <w:tcPr>
            <w:tcW w:w="993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5</w:t>
            </w:r>
          </w:p>
        </w:tc>
        <w:tc>
          <w:tcPr>
            <w:tcW w:w="850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6</w:t>
            </w:r>
          </w:p>
        </w:tc>
        <w:tc>
          <w:tcPr>
            <w:tcW w:w="992" w:type="dxa"/>
          </w:tcPr>
          <w:p w:rsidR="000A76AB" w:rsidRPr="00C02F28" w:rsidRDefault="000A76AB" w:rsidP="004B2103">
            <w:pPr>
              <w:jc w:val="center"/>
            </w:pPr>
            <w:r w:rsidRPr="00C02F28">
              <w:t>7</w:t>
            </w:r>
          </w:p>
        </w:tc>
        <w:tc>
          <w:tcPr>
            <w:tcW w:w="851" w:type="dxa"/>
          </w:tcPr>
          <w:p w:rsidR="000A76AB" w:rsidRPr="00C02F28" w:rsidRDefault="000A76AB" w:rsidP="004B2103">
            <w:pPr>
              <w:jc w:val="center"/>
            </w:pPr>
            <w:r>
              <w:t>8</w:t>
            </w:r>
          </w:p>
        </w:tc>
        <w:tc>
          <w:tcPr>
            <w:tcW w:w="911" w:type="dxa"/>
            <w:gridSpan w:val="2"/>
          </w:tcPr>
          <w:p w:rsidR="000A76AB" w:rsidRPr="00C02F28" w:rsidRDefault="000A76AB" w:rsidP="004B2103">
            <w:pPr>
              <w:jc w:val="center"/>
            </w:pPr>
            <w:r w:rsidRPr="00C02F28">
              <w:t>9</w:t>
            </w:r>
          </w:p>
        </w:tc>
      </w:tr>
      <w:tr w:rsidR="000A76AB" w:rsidRPr="00C02F28" w:rsidTr="004B2103">
        <w:trPr>
          <w:trHeight w:val="245"/>
          <w:jc w:val="center"/>
        </w:trPr>
        <w:tc>
          <w:tcPr>
            <w:tcW w:w="442" w:type="dxa"/>
            <w:vMerge w:val="restart"/>
            <w:vAlign w:val="center"/>
          </w:tcPr>
          <w:p w:rsidR="000A76AB" w:rsidRPr="00C02F28" w:rsidRDefault="000A76AB" w:rsidP="004B2103">
            <w:r w:rsidRPr="00C02F28">
              <w:t>1</w:t>
            </w:r>
          </w:p>
        </w:tc>
        <w:tc>
          <w:tcPr>
            <w:tcW w:w="2110" w:type="dxa"/>
            <w:gridSpan w:val="2"/>
            <w:vMerge w:val="restart"/>
            <w:vAlign w:val="center"/>
          </w:tcPr>
          <w:p w:rsidR="000A76AB" w:rsidRPr="00C02F28" w:rsidRDefault="000A76AB" w:rsidP="004B2103">
            <w:r w:rsidRPr="00C02F28">
              <w:t xml:space="preserve">Подпрограмма         </w:t>
            </w:r>
            <w:r w:rsidRPr="00C02F28">
              <w:lastRenderedPageBreak/>
              <w:t>"Обеспечение деятельности главы городского поселения Тайтурского муниципального образования на 2020-2023 годы"</w:t>
            </w:r>
          </w:p>
        </w:tc>
        <w:tc>
          <w:tcPr>
            <w:tcW w:w="992" w:type="dxa"/>
            <w:vMerge w:val="restart"/>
          </w:tcPr>
          <w:p w:rsidR="000A76AB" w:rsidRPr="00C02F28" w:rsidRDefault="000A76AB" w:rsidP="004B2103">
            <w:r w:rsidRPr="00C02F28">
              <w:lastRenderedPageBreak/>
              <w:t xml:space="preserve">всего, </w:t>
            </w:r>
            <w:r w:rsidRPr="00C02F28">
              <w:lastRenderedPageBreak/>
              <w:t>в том числе:</w:t>
            </w:r>
          </w:p>
        </w:tc>
        <w:tc>
          <w:tcPr>
            <w:tcW w:w="1702" w:type="dxa"/>
            <w:gridSpan w:val="2"/>
          </w:tcPr>
          <w:p w:rsidR="000A76AB" w:rsidRPr="00C02F28" w:rsidRDefault="000A76AB" w:rsidP="004B2103">
            <w:r w:rsidRPr="00C02F28">
              <w:lastRenderedPageBreak/>
              <w:t>всего</w:t>
            </w:r>
          </w:p>
        </w:tc>
        <w:tc>
          <w:tcPr>
            <w:tcW w:w="993" w:type="dxa"/>
            <w:noWrap/>
          </w:tcPr>
          <w:p w:rsidR="000A76AB" w:rsidRPr="00C02F28" w:rsidRDefault="000A76AB" w:rsidP="004B2103">
            <w:pPr>
              <w:jc w:val="center"/>
            </w:pPr>
            <w:r>
              <w:t>2115,6</w:t>
            </w:r>
            <w:r>
              <w:lastRenderedPageBreak/>
              <w:t>5</w:t>
            </w:r>
          </w:p>
        </w:tc>
        <w:tc>
          <w:tcPr>
            <w:tcW w:w="850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lastRenderedPageBreak/>
              <w:t>1956,</w:t>
            </w:r>
            <w:r w:rsidRPr="00C02F28">
              <w:lastRenderedPageBreak/>
              <w:t>00</w:t>
            </w:r>
          </w:p>
        </w:tc>
        <w:tc>
          <w:tcPr>
            <w:tcW w:w="992" w:type="dxa"/>
          </w:tcPr>
          <w:p w:rsidR="000A76AB" w:rsidRPr="00C02F28" w:rsidRDefault="000A76AB" w:rsidP="004B2103">
            <w:pPr>
              <w:jc w:val="center"/>
            </w:pPr>
            <w:r w:rsidRPr="00C02F28">
              <w:lastRenderedPageBreak/>
              <w:t>1953,0</w:t>
            </w:r>
            <w:r w:rsidRPr="00C02F28">
              <w:lastRenderedPageBreak/>
              <w:t>0</w:t>
            </w:r>
          </w:p>
        </w:tc>
        <w:tc>
          <w:tcPr>
            <w:tcW w:w="851" w:type="dxa"/>
          </w:tcPr>
          <w:p w:rsidR="000A76AB" w:rsidRPr="00C02F28" w:rsidRDefault="000A76AB" w:rsidP="004B2103">
            <w:pPr>
              <w:jc w:val="center"/>
            </w:pPr>
            <w:r w:rsidRPr="00C02F28">
              <w:lastRenderedPageBreak/>
              <w:t>1953,</w:t>
            </w:r>
            <w:r w:rsidRPr="00C02F28">
              <w:lastRenderedPageBreak/>
              <w:t>00</w:t>
            </w:r>
          </w:p>
        </w:tc>
        <w:tc>
          <w:tcPr>
            <w:tcW w:w="911" w:type="dxa"/>
            <w:gridSpan w:val="2"/>
          </w:tcPr>
          <w:p w:rsidR="000A76AB" w:rsidRPr="00C02F28" w:rsidRDefault="000A76AB" w:rsidP="004B2103">
            <w:r>
              <w:lastRenderedPageBreak/>
              <w:t>7977,6</w:t>
            </w:r>
            <w:r>
              <w:lastRenderedPageBreak/>
              <w:t>5</w:t>
            </w:r>
          </w:p>
        </w:tc>
      </w:tr>
      <w:tr w:rsidR="000A76AB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0A76AB" w:rsidRPr="00C02F28" w:rsidRDefault="000A76AB" w:rsidP="004B2103"/>
        </w:tc>
        <w:tc>
          <w:tcPr>
            <w:tcW w:w="2110" w:type="dxa"/>
            <w:gridSpan w:val="2"/>
            <w:vMerge/>
            <w:vAlign w:val="center"/>
          </w:tcPr>
          <w:p w:rsidR="000A76AB" w:rsidRPr="00C02F28" w:rsidRDefault="000A76AB" w:rsidP="004B2103"/>
        </w:tc>
        <w:tc>
          <w:tcPr>
            <w:tcW w:w="992" w:type="dxa"/>
            <w:vMerge/>
            <w:vAlign w:val="center"/>
          </w:tcPr>
          <w:p w:rsidR="000A76AB" w:rsidRPr="00C02F28" w:rsidRDefault="000A76AB" w:rsidP="004B2103"/>
        </w:tc>
        <w:tc>
          <w:tcPr>
            <w:tcW w:w="1702" w:type="dxa"/>
            <w:gridSpan w:val="2"/>
          </w:tcPr>
          <w:p w:rsidR="000A76AB" w:rsidRPr="00C02F28" w:rsidRDefault="000A76AB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</w:tr>
      <w:tr w:rsidR="000A76AB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0A76AB" w:rsidRPr="00C02F28" w:rsidRDefault="000A76AB" w:rsidP="004B2103"/>
        </w:tc>
        <w:tc>
          <w:tcPr>
            <w:tcW w:w="2110" w:type="dxa"/>
            <w:gridSpan w:val="2"/>
            <w:vMerge/>
            <w:vAlign w:val="center"/>
          </w:tcPr>
          <w:p w:rsidR="000A76AB" w:rsidRPr="00C02F28" w:rsidRDefault="000A76AB" w:rsidP="004B2103"/>
        </w:tc>
        <w:tc>
          <w:tcPr>
            <w:tcW w:w="992" w:type="dxa"/>
            <w:vMerge/>
            <w:vAlign w:val="center"/>
          </w:tcPr>
          <w:p w:rsidR="000A76AB" w:rsidRPr="00C02F28" w:rsidRDefault="000A76AB" w:rsidP="004B2103"/>
        </w:tc>
        <w:tc>
          <w:tcPr>
            <w:tcW w:w="1702" w:type="dxa"/>
            <w:gridSpan w:val="2"/>
          </w:tcPr>
          <w:p w:rsidR="000A76AB" w:rsidRPr="00C02F28" w:rsidRDefault="000A76AB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</w:tr>
      <w:tr w:rsidR="000A76AB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0A76AB" w:rsidRPr="00C02F28" w:rsidRDefault="000A76AB" w:rsidP="004B2103"/>
        </w:tc>
        <w:tc>
          <w:tcPr>
            <w:tcW w:w="2110" w:type="dxa"/>
            <w:gridSpan w:val="2"/>
            <w:vMerge/>
            <w:vAlign w:val="center"/>
          </w:tcPr>
          <w:p w:rsidR="000A76AB" w:rsidRPr="00C02F28" w:rsidRDefault="000A76AB" w:rsidP="004B2103"/>
        </w:tc>
        <w:tc>
          <w:tcPr>
            <w:tcW w:w="992" w:type="dxa"/>
            <w:vMerge/>
            <w:vAlign w:val="center"/>
          </w:tcPr>
          <w:p w:rsidR="000A76AB" w:rsidRPr="00C02F28" w:rsidRDefault="000A76AB" w:rsidP="004B2103"/>
        </w:tc>
        <w:tc>
          <w:tcPr>
            <w:tcW w:w="1702" w:type="dxa"/>
            <w:gridSpan w:val="2"/>
          </w:tcPr>
          <w:p w:rsidR="000A76AB" w:rsidRPr="00C02F28" w:rsidRDefault="000A76AB" w:rsidP="004B2103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0A76AB" w:rsidRPr="00C02F28" w:rsidRDefault="000A76AB" w:rsidP="004B2103">
            <w:pPr>
              <w:jc w:val="center"/>
            </w:pPr>
            <w:r>
              <w:t>2115,65</w:t>
            </w:r>
          </w:p>
        </w:tc>
        <w:tc>
          <w:tcPr>
            <w:tcW w:w="850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1956,00</w:t>
            </w:r>
          </w:p>
        </w:tc>
        <w:tc>
          <w:tcPr>
            <w:tcW w:w="992" w:type="dxa"/>
          </w:tcPr>
          <w:p w:rsidR="000A76AB" w:rsidRPr="00C02F28" w:rsidRDefault="000A76AB" w:rsidP="004B2103">
            <w:pPr>
              <w:jc w:val="center"/>
            </w:pPr>
            <w:r w:rsidRPr="00C02F28">
              <w:t>1953,00</w:t>
            </w:r>
          </w:p>
        </w:tc>
        <w:tc>
          <w:tcPr>
            <w:tcW w:w="851" w:type="dxa"/>
          </w:tcPr>
          <w:p w:rsidR="000A76AB" w:rsidRPr="00C02F28" w:rsidRDefault="000A76AB" w:rsidP="004B2103">
            <w:pPr>
              <w:jc w:val="center"/>
            </w:pPr>
            <w:r w:rsidRPr="00C02F28">
              <w:t>1953,00</w:t>
            </w:r>
          </w:p>
        </w:tc>
        <w:tc>
          <w:tcPr>
            <w:tcW w:w="911" w:type="dxa"/>
            <w:gridSpan w:val="2"/>
          </w:tcPr>
          <w:p w:rsidR="000A76AB" w:rsidRPr="00C02F28" w:rsidRDefault="000A76AB" w:rsidP="004B2103">
            <w:r>
              <w:t>7977,65</w:t>
            </w:r>
          </w:p>
        </w:tc>
      </w:tr>
      <w:tr w:rsidR="000A76AB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0A76AB" w:rsidRPr="00C02F28" w:rsidRDefault="000A76AB" w:rsidP="004B2103"/>
        </w:tc>
        <w:tc>
          <w:tcPr>
            <w:tcW w:w="2110" w:type="dxa"/>
            <w:gridSpan w:val="2"/>
            <w:vMerge/>
            <w:vAlign w:val="center"/>
          </w:tcPr>
          <w:p w:rsidR="000A76AB" w:rsidRPr="00C02F28" w:rsidRDefault="000A76AB" w:rsidP="004B2103"/>
        </w:tc>
        <w:tc>
          <w:tcPr>
            <w:tcW w:w="992" w:type="dxa"/>
            <w:vMerge/>
            <w:vAlign w:val="center"/>
          </w:tcPr>
          <w:p w:rsidR="000A76AB" w:rsidRPr="00C02F28" w:rsidRDefault="000A76AB" w:rsidP="004B2103"/>
        </w:tc>
        <w:tc>
          <w:tcPr>
            <w:tcW w:w="1702" w:type="dxa"/>
            <w:gridSpan w:val="2"/>
          </w:tcPr>
          <w:p w:rsidR="000A76AB" w:rsidRPr="00C02F28" w:rsidRDefault="000A76AB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</w:tr>
      <w:tr w:rsidR="000A76AB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0A76AB" w:rsidRPr="00C02F28" w:rsidRDefault="000A76AB" w:rsidP="004B2103"/>
        </w:tc>
        <w:tc>
          <w:tcPr>
            <w:tcW w:w="2110" w:type="dxa"/>
            <w:gridSpan w:val="2"/>
            <w:vMerge/>
            <w:vAlign w:val="center"/>
          </w:tcPr>
          <w:p w:rsidR="000A76AB" w:rsidRPr="00C02F28" w:rsidRDefault="000A76AB" w:rsidP="004B2103"/>
        </w:tc>
        <w:tc>
          <w:tcPr>
            <w:tcW w:w="992" w:type="dxa"/>
            <w:vMerge w:val="restart"/>
          </w:tcPr>
          <w:p w:rsidR="000A76AB" w:rsidRPr="00C02F28" w:rsidRDefault="000A76AB" w:rsidP="004B2103">
            <w:r w:rsidRPr="00C02F28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702" w:type="dxa"/>
            <w:gridSpan w:val="2"/>
          </w:tcPr>
          <w:p w:rsidR="000A76AB" w:rsidRPr="00C02F28" w:rsidRDefault="000A76AB" w:rsidP="004B2103">
            <w:r w:rsidRPr="00C02F28">
              <w:t>всего</w:t>
            </w:r>
          </w:p>
        </w:tc>
        <w:tc>
          <w:tcPr>
            <w:tcW w:w="993" w:type="dxa"/>
            <w:noWrap/>
          </w:tcPr>
          <w:p w:rsidR="000A76AB" w:rsidRPr="00C02F28" w:rsidRDefault="000A76AB" w:rsidP="004B2103">
            <w:pPr>
              <w:jc w:val="center"/>
            </w:pPr>
            <w:r>
              <w:t>2115,65</w:t>
            </w:r>
          </w:p>
        </w:tc>
        <w:tc>
          <w:tcPr>
            <w:tcW w:w="850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1956,00</w:t>
            </w:r>
          </w:p>
        </w:tc>
        <w:tc>
          <w:tcPr>
            <w:tcW w:w="992" w:type="dxa"/>
          </w:tcPr>
          <w:p w:rsidR="000A76AB" w:rsidRPr="00C02F28" w:rsidRDefault="000A76AB" w:rsidP="004B2103">
            <w:pPr>
              <w:jc w:val="center"/>
            </w:pPr>
            <w:r w:rsidRPr="00C02F28">
              <w:t>1953,00</w:t>
            </w:r>
          </w:p>
        </w:tc>
        <w:tc>
          <w:tcPr>
            <w:tcW w:w="851" w:type="dxa"/>
          </w:tcPr>
          <w:p w:rsidR="000A76AB" w:rsidRPr="00C02F28" w:rsidRDefault="000A76AB" w:rsidP="004B2103">
            <w:pPr>
              <w:jc w:val="center"/>
            </w:pPr>
            <w:r w:rsidRPr="00C02F28">
              <w:t>1953,00</w:t>
            </w:r>
          </w:p>
        </w:tc>
        <w:tc>
          <w:tcPr>
            <w:tcW w:w="911" w:type="dxa"/>
            <w:gridSpan w:val="2"/>
          </w:tcPr>
          <w:p w:rsidR="000A76AB" w:rsidRPr="00C02F28" w:rsidRDefault="000A76AB" w:rsidP="004B2103">
            <w:r>
              <w:t>7977,65</w:t>
            </w:r>
          </w:p>
        </w:tc>
      </w:tr>
      <w:tr w:rsidR="000A76AB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0A76AB" w:rsidRPr="00C02F28" w:rsidRDefault="000A76AB" w:rsidP="004B2103"/>
        </w:tc>
        <w:tc>
          <w:tcPr>
            <w:tcW w:w="2110" w:type="dxa"/>
            <w:gridSpan w:val="2"/>
            <w:vMerge/>
            <w:vAlign w:val="center"/>
          </w:tcPr>
          <w:p w:rsidR="000A76AB" w:rsidRPr="00C02F28" w:rsidRDefault="000A76AB" w:rsidP="004B2103"/>
        </w:tc>
        <w:tc>
          <w:tcPr>
            <w:tcW w:w="992" w:type="dxa"/>
            <w:vMerge/>
            <w:vAlign w:val="center"/>
          </w:tcPr>
          <w:p w:rsidR="000A76AB" w:rsidRPr="00C02F28" w:rsidRDefault="000A76AB" w:rsidP="004B2103"/>
        </w:tc>
        <w:tc>
          <w:tcPr>
            <w:tcW w:w="1702" w:type="dxa"/>
            <w:gridSpan w:val="2"/>
          </w:tcPr>
          <w:p w:rsidR="000A76AB" w:rsidRPr="00C02F28" w:rsidRDefault="000A76AB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</w:tr>
      <w:tr w:rsidR="000A76AB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0A76AB" w:rsidRPr="00C02F28" w:rsidRDefault="000A76AB" w:rsidP="004B2103"/>
        </w:tc>
        <w:tc>
          <w:tcPr>
            <w:tcW w:w="2110" w:type="dxa"/>
            <w:gridSpan w:val="2"/>
            <w:vMerge/>
            <w:vAlign w:val="center"/>
          </w:tcPr>
          <w:p w:rsidR="000A76AB" w:rsidRPr="00C02F28" w:rsidRDefault="000A76AB" w:rsidP="004B2103"/>
        </w:tc>
        <w:tc>
          <w:tcPr>
            <w:tcW w:w="992" w:type="dxa"/>
            <w:vMerge/>
            <w:vAlign w:val="center"/>
          </w:tcPr>
          <w:p w:rsidR="000A76AB" w:rsidRPr="00C02F28" w:rsidRDefault="000A76AB" w:rsidP="004B2103"/>
        </w:tc>
        <w:tc>
          <w:tcPr>
            <w:tcW w:w="1702" w:type="dxa"/>
            <w:gridSpan w:val="2"/>
          </w:tcPr>
          <w:p w:rsidR="000A76AB" w:rsidRPr="00C02F28" w:rsidRDefault="000A76AB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</w:tr>
      <w:tr w:rsidR="000A76AB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0A76AB" w:rsidRPr="00C02F28" w:rsidRDefault="000A76AB" w:rsidP="004B2103"/>
        </w:tc>
        <w:tc>
          <w:tcPr>
            <w:tcW w:w="2110" w:type="dxa"/>
            <w:gridSpan w:val="2"/>
            <w:vMerge/>
            <w:vAlign w:val="center"/>
          </w:tcPr>
          <w:p w:rsidR="000A76AB" w:rsidRPr="00C02F28" w:rsidRDefault="000A76AB" w:rsidP="004B2103"/>
        </w:tc>
        <w:tc>
          <w:tcPr>
            <w:tcW w:w="992" w:type="dxa"/>
            <w:vMerge/>
            <w:vAlign w:val="center"/>
          </w:tcPr>
          <w:p w:rsidR="000A76AB" w:rsidRPr="00C02F28" w:rsidRDefault="000A76AB" w:rsidP="004B2103"/>
        </w:tc>
        <w:tc>
          <w:tcPr>
            <w:tcW w:w="1702" w:type="dxa"/>
            <w:gridSpan w:val="2"/>
          </w:tcPr>
          <w:p w:rsidR="000A76AB" w:rsidRPr="00C02F28" w:rsidRDefault="000A76AB" w:rsidP="004B2103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0A76AB" w:rsidRPr="00C02F28" w:rsidRDefault="000A76AB" w:rsidP="004B2103">
            <w:pPr>
              <w:jc w:val="center"/>
            </w:pPr>
            <w:r>
              <w:t>2115,65</w:t>
            </w:r>
          </w:p>
        </w:tc>
        <w:tc>
          <w:tcPr>
            <w:tcW w:w="850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1956,00</w:t>
            </w:r>
          </w:p>
        </w:tc>
        <w:tc>
          <w:tcPr>
            <w:tcW w:w="992" w:type="dxa"/>
          </w:tcPr>
          <w:p w:rsidR="000A76AB" w:rsidRPr="00C02F28" w:rsidRDefault="000A76AB" w:rsidP="004B2103">
            <w:pPr>
              <w:jc w:val="center"/>
            </w:pPr>
            <w:r w:rsidRPr="00C02F28">
              <w:t>1953,00</w:t>
            </w:r>
          </w:p>
        </w:tc>
        <w:tc>
          <w:tcPr>
            <w:tcW w:w="851" w:type="dxa"/>
          </w:tcPr>
          <w:p w:rsidR="000A76AB" w:rsidRPr="00C02F28" w:rsidRDefault="000A76AB" w:rsidP="004B2103">
            <w:pPr>
              <w:jc w:val="center"/>
            </w:pPr>
            <w:r w:rsidRPr="00C02F28">
              <w:t>1953,00</w:t>
            </w:r>
          </w:p>
        </w:tc>
        <w:tc>
          <w:tcPr>
            <w:tcW w:w="911" w:type="dxa"/>
            <w:gridSpan w:val="2"/>
          </w:tcPr>
          <w:p w:rsidR="000A76AB" w:rsidRPr="00C02F28" w:rsidRDefault="000A76AB" w:rsidP="004B2103">
            <w:r>
              <w:t>7977,65</w:t>
            </w:r>
          </w:p>
        </w:tc>
      </w:tr>
      <w:tr w:rsidR="000A76AB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0A76AB" w:rsidRPr="00C02F28" w:rsidRDefault="000A76AB" w:rsidP="004B2103"/>
        </w:tc>
        <w:tc>
          <w:tcPr>
            <w:tcW w:w="2110" w:type="dxa"/>
            <w:gridSpan w:val="2"/>
            <w:vMerge/>
            <w:vAlign w:val="center"/>
          </w:tcPr>
          <w:p w:rsidR="000A76AB" w:rsidRPr="00C02F28" w:rsidRDefault="000A76AB" w:rsidP="004B2103"/>
        </w:tc>
        <w:tc>
          <w:tcPr>
            <w:tcW w:w="992" w:type="dxa"/>
            <w:vMerge/>
            <w:vAlign w:val="center"/>
          </w:tcPr>
          <w:p w:rsidR="000A76AB" w:rsidRPr="00C02F28" w:rsidRDefault="000A76AB" w:rsidP="004B2103"/>
        </w:tc>
        <w:tc>
          <w:tcPr>
            <w:tcW w:w="1702" w:type="dxa"/>
            <w:gridSpan w:val="2"/>
          </w:tcPr>
          <w:p w:rsidR="000A76AB" w:rsidRPr="00C02F28" w:rsidRDefault="000A76AB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</w:tr>
      <w:tr w:rsidR="000A76AB" w:rsidRPr="00C02F28" w:rsidTr="004B2103">
        <w:trPr>
          <w:trHeight w:val="245"/>
          <w:jc w:val="center"/>
        </w:trPr>
        <w:tc>
          <w:tcPr>
            <w:tcW w:w="442" w:type="dxa"/>
            <w:vMerge w:val="restart"/>
            <w:vAlign w:val="center"/>
          </w:tcPr>
          <w:p w:rsidR="000A76AB" w:rsidRPr="00C02F28" w:rsidRDefault="000A76AB" w:rsidP="004B2103"/>
        </w:tc>
        <w:tc>
          <w:tcPr>
            <w:tcW w:w="2110" w:type="dxa"/>
            <w:gridSpan w:val="2"/>
            <w:vMerge w:val="restart"/>
            <w:vAlign w:val="center"/>
          </w:tcPr>
          <w:p w:rsidR="000A76AB" w:rsidRPr="00C02F28" w:rsidRDefault="000A76AB" w:rsidP="004B2103">
            <w:r w:rsidRPr="00C02F28">
              <w:t>Мероприятие 1.1             Расходы на выплату главы в целях обеспечения выполнения функций государственными органами</w:t>
            </w:r>
          </w:p>
        </w:tc>
        <w:tc>
          <w:tcPr>
            <w:tcW w:w="992" w:type="dxa"/>
            <w:vMerge w:val="restart"/>
            <w:vAlign w:val="center"/>
          </w:tcPr>
          <w:p w:rsidR="000A76AB" w:rsidRPr="00C02F28" w:rsidRDefault="000A76AB" w:rsidP="004B2103">
            <w:r w:rsidRPr="00C02F28">
              <w:t>всего, в том числе:</w:t>
            </w:r>
          </w:p>
        </w:tc>
        <w:tc>
          <w:tcPr>
            <w:tcW w:w="1702" w:type="dxa"/>
            <w:gridSpan w:val="2"/>
          </w:tcPr>
          <w:p w:rsidR="000A76AB" w:rsidRPr="00C02F28" w:rsidRDefault="000A76AB" w:rsidP="004B2103">
            <w:r w:rsidRPr="00C02F28">
              <w:t>всего</w:t>
            </w:r>
          </w:p>
        </w:tc>
        <w:tc>
          <w:tcPr>
            <w:tcW w:w="993" w:type="dxa"/>
            <w:noWrap/>
          </w:tcPr>
          <w:p w:rsidR="000A76AB" w:rsidRPr="00C02F28" w:rsidRDefault="000A76AB" w:rsidP="004B2103">
            <w:pPr>
              <w:jc w:val="center"/>
            </w:pPr>
            <w:r>
              <w:t>2115,65</w:t>
            </w:r>
          </w:p>
        </w:tc>
        <w:tc>
          <w:tcPr>
            <w:tcW w:w="850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1956,00</w:t>
            </w:r>
          </w:p>
        </w:tc>
        <w:tc>
          <w:tcPr>
            <w:tcW w:w="992" w:type="dxa"/>
          </w:tcPr>
          <w:p w:rsidR="000A76AB" w:rsidRPr="00C02F28" w:rsidRDefault="000A76AB" w:rsidP="004B2103">
            <w:pPr>
              <w:jc w:val="center"/>
            </w:pPr>
            <w:r w:rsidRPr="00C02F28">
              <w:t>1953,00</w:t>
            </w:r>
          </w:p>
        </w:tc>
        <w:tc>
          <w:tcPr>
            <w:tcW w:w="851" w:type="dxa"/>
          </w:tcPr>
          <w:p w:rsidR="000A76AB" w:rsidRPr="00C02F28" w:rsidRDefault="000A76AB" w:rsidP="004B2103">
            <w:pPr>
              <w:jc w:val="center"/>
            </w:pPr>
            <w:r w:rsidRPr="00C02F28">
              <w:t>1953,00</w:t>
            </w:r>
          </w:p>
        </w:tc>
        <w:tc>
          <w:tcPr>
            <w:tcW w:w="911" w:type="dxa"/>
            <w:gridSpan w:val="2"/>
          </w:tcPr>
          <w:p w:rsidR="000A76AB" w:rsidRPr="00C02F28" w:rsidRDefault="000A76AB" w:rsidP="004B2103">
            <w:r>
              <w:t>7977,65</w:t>
            </w:r>
          </w:p>
        </w:tc>
      </w:tr>
      <w:tr w:rsidR="000A76AB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0A76AB" w:rsidRPr="00C02F28" w:rsidRDefault="000A76AB" w:rsidP="004B2103"/>
        </w:tc>
        <w:tc>
          <w:tcPr>
            <w:tcW w:w="2110" w:type="dxa"/>
            <w:gridSpan w:val="2"/>
            <w:vMerge/>
            <w:vAlign w:val="center"/>
          </w:tcPr>
          <w:p w:rsidR="000A76AB" w:rsidRPr="00C02F28" w:rsidRDefault="000A76AB" w:rsidP="004B2103"/>
        </w:tc>
        <w:tc>
          <w:tcPr>
            <w:tcW w:w="992" w:type="dxa"/>
            <w:vMerge/>
            <w:vAlign w:val="center"/>
          </w:tcPr>
          <w:p w:rsidR="000A76AB" w:rsidRPr="00C02F28" w:rsidRDefault="000A76AB" w:rsidP="004B2103"/>
        </w:tc>
        <w:tc>
          <w:tcPr>
            <w:tcW w:w="1702" w:type="dxa"/>
            <w:gridSpan w:val="2"/>
          </w:tcPr>
          <w:p w:rsidR="000A76AB" w:rsidRPr="00C02F28" w:rsidRDefault="000A76AB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</w:tr>
      <w:tr w:rsidR="000A76AB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0A76AB" w:rsidRPr="00C02F28" w:rsidRDefault="000A76AB" w:rsidP="004B2103"/>
        </w:tc>
        <w:tc>
          <w:tcPr>
            <w:tcW w:w="2110" w:type="dxa"/>
            <w:gridSpan w:val="2"/>
            <w:vMerge/>
            <w:vAlign w:val="center"/>
          </w:tcPr>
          <w:p w:rsidR="000A76AB" w:rsidRPr="00C02F28" w:rsidRDefault="000A76AB" w:rsidP="004B2103"/>
        </w:tc>
        <w:tc>
          <w:tcPr>
            <w:tcW w:w="992" w:type="dxa"/>
            <w:vMerge/>
            <w:vAlign w:val="center"/>
          </w:tcPr>
          <w:p w:rsidR="000A76AB" w:rsidRPr="00C02F28" w:rsidRDefault="000A76AB" w:rsidP="004B2103"/>
        </w:tc>
        <w:tc>
          <w:tcPr>
            <w:tcW w:w="1702" w:type="dxa"/>
            <w:gridSpan w:val="2"/>
          </w:tcPr>
          <w:p w:rsidR="000A76AB" w:rsidRPr="00C02F28" w:rsidRDefault="000A76AB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</w:tr>
      <w:tr w:rsidR="000A76AB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0A76AB" w:rsidRPr="00C02F28" w:rsidRDefault="000A76AB" w:rsidP="004B2103"/>
        </w:tc>
        <w:tc>
          <w:tcPr>
            <w:tcW w:w="2110" w:type="dxa"/>
            <w:gridSpan w:val="2"/>
            <w:vMerge/>
            <w:vAlign w:val="center"/>
          </w:tcPr>
          <w:p w:rsidR="000A76AB" w:rsidRPr="00C02F28" w:rsidRDefault="000A76AB" w:rsidP="004B2103"/>
        </w:tc>
        <w:tc>
          <w:tcPr>
            <w:tcW w:w="992" w:type="dxa"/>
            <w:vMerge/>
            <w:vAlign w:val="center"/>
          </w:tcPr>
          <w:p w:rsidR="000A76AB" w:rsidRPr="00C02F28" w:rsidRDefault="000A76AB" w:rsidP="004B2103"/>
        </w:tc>
        <w:tc>
          <w:tcPr>
            <w:tcW w:w="1702" w:type="dxa"/>
            <w:gridSpan w:val="2"/>
          </w:tcPr>
          <w:p w:rsidR="000A76AB" w:rsidRPr="00C02F28" w:rsidRDefault="000A76AB" w:rsidP="004B2103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0A76AB" w:rsidRPr="00C02F28" w:rsidRDefault="000A76AB" w:rsidP="004B2103">
            <w:pPr>
              <w:jc w:val="center"/>
            </w:pPr>
            <w:r>
              <w:t>2115,65</w:t>
            </w:r>
          </w:p>
        </w:tc>
        <w:tc>
          <w:tcPr>
            <w:tcW w:w="850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1956,00</w:t>
            </w:r>
          </w:p>
        </w:tc>
        <w:tc>
          <w:tcPr>
            <w:tcW w:w="992" w:type="dxa"/>
          </w:tcPr>
          <w:p w:rsidR="000A76AB" w:rsidRPr="00C02F28" w:rsidRDefault="000A76AB" w:rsidP="004B2103">
            <w:pPr>
              <w:jc w:val="center"/>
            </w:pPr>
            <w:r w:rsidRPr="00C02F28">
              <w:t>1953,00</w:t>
            </w:r>
          </w:p>
        </w:tc>
        <w:tc>
          <w:tcPr>
            <w:tcW w:w="851" w:type="dxa"/>
          </w:tcPr>
          <w:p w:rsidR="000A76AB" w:rsidRPr="00C02F28" w:rsidRDefault="000A76AB" w:rsidP="004B2103">
            <w:pPr>
              <w:jc w:val="center"/>
            </w:pPr>
            <w:r w:rsidRPr="00C02F28">
              <w:t>1953,00</w:t>
            </w:r>
          </w:p>
        </w:tc>
        <w:tc>
          <w:tcPr>
            <w:tcW w:w="911" w:type="dxa"/>
            <w:gridSpan w:val="2"/>
          </w:tcPr>
          <w:p w:rsidR="000A76AB" w:rsidRPr="00C02F28" w:rsidRDefault="000A76AB" w:rsidP="004B2103">
            <w:r>
              <w:t>7977,65</w:t>
            </w:r>
          </w:p>
        </w:tc>
      </w:tr>
      <w:tr w:rsidR="000A76AB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0A76AB" w:rsidRPr="00C02F28" w:rsidRDefault="000A76AB" w:rsidP="004B2103"/>
        </w:tc>
        <w:tc>
          <w:tcPr>
            <w:tcW w:w="2110" w:type="dxa"/>
            <w:gridSpan w:val="2"/>
            <w:vMerge/>
            <w:vAlign w:val="center"/>
          </w:tcPr>
          <w:p w:rsidR="000A76AB" w:rsidRPr="00C02F28" w:rsidRDefault="000A76AB" w:rsidP="004B2103"/>
        </w:tc>
        <w:tc>
          <w:tcPr>
            <w:tcW w:w="992" w:type="dxa"/>
            <w:vMerge/>
            <w:vAlign w:val="center"/>
          </w:tcPr>
          <w:p w:rsidR="000A76AB" w:rsidRPr="00C02F28" w:rsidRDefault="000A76AB" w:rsidP="004B2103"/>
        </w:tc>
        <w:tc>
          <w:tcPr>
            <w:tcW w:w="1702" w:type="dxa"/>
            <w:gridSpan w:val="2"/>
          </w:tcPr>
          <w:p w:rsidR="000A76AB" w:rsidRPr="00C02F28" w:rsidRDefault="000A76AB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</w:tr>
      <w:tr w:rsidR="000A76AB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0A76AB" w:rsidRPr="00C02F28" w:rsidRDefault="000A76AB" w:rsidP="004B2103"/>
        </w:tc>
        <w:tc>
          <w:tcPr>
            <w:tcW w:w="2110" w:type="dxa"/>
            <w:gridSpan w:val="2"/>
            <w:vMerge/>
            <w:vAlign w:val="center"/>
          </w:tcPr>
          <w:p w:rsidR="000A76AB" w:rsidRPr="00C02F28" w:rsidRDefault="000A76AB" w:rsidP="004B2103"/>
        </w:tc>
        <w:tc>
          <w:tcPr>
            <w:tcW w:w="992" w:type="dxa"/>
            <w:vMerge w:val="restart"/>
            <w:vAlign w:val="center"/>
          </w:tcPr>
          <w:p w:rsidR="000A76AB" w:rsidRPr="00C02F28" w:rsidRDefault="000A76AB" w:rsidP="004B2103">
            <w:r w:rsidRPr="00C02F28">
              <w:t>Администрация городс</w:t>
            </w:r>
            <w:r w:rsidRPr="00C02F28">
              <w:lastRenderedPageBreak/>
              <w:t>кого поселения Тайтурского муниципального образования</w:t>
            </w:r>
          </w:p>
        </w:tc>
        <w:tc>
          <w:tcPr>
            <w:tcW w:w="1702" w:type="dxa"/>
            <w:gridSpan w:val="2"/>
          </w:tcPr>
          <w:p w:rsidR="000A76AB" w:rsidRPr="00C02F28" w:rsidRDefault="000A76AB" w:rsidP="004B2103">
            <w:r w:rsidRPr="00C02F28">
              <w:lastRenderedPageBreak/>
              <w:t>всего</w:t>
            </w:r>
          </w:p>
        </w:tc>
        <w:tc>
          <w:tcPr>
            <w:tcW w:w="993" w:type="dxa"/>
            <w:noWrap/>
          </w:tcPr>
          <w:p w:rsidR="000A76AB" w:rsidRPr="00C02F28" w:rsidRDefault="000A76AB" w:rsidP="004B2103">
            <w:pPr>
              <w:jc w:val="center"/>
            </w:pPr>
            <w:r>
              <w:t>2115,65</w:t>
            </w:r>
          </w:p>
        </w:tc>
        <w:tc>
          <w:tcPr>
            <w:tcW w:w="850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1956,00</w:t>
            </w:r>
          </w:p>
        </w:tc>
        <w:tc>
          <w:tcPr>
            <w:tcW w:w="992" w:type="dxa"/>
          </w:tcPr>
          <w:p w:rsidR="000A76AB" w:rsidRPr="00C02F28" w:rsidRDefault="000A76AB" w:rsidP="004B2103">
            <w:pPr>
              <w:jc w:val="center"/>
            </w:pPr>
            <w:r w:rsidRPr="00C02F28">
              <w:t>1953,00</w:t>
            </w:r>
          </w:p>
        </w:tc>
        <w:tc>
          <w:tcPr>
            <w:tcW w:w="851" w:type="dxa"/>
          </w:tcPr>
          <w:p w:rsidR="000A76AB" w:rsidRPr="00C02F28" w:rsidRDefault="000A76AB" w:rsidP="004B2103">
            <w:pPr>
              <w:jc w:val="center"/>
            </w:pPr>
            <w:r w:rsidRPr="00C02F28">
              <w:t>1953,00</w:t>
            </w:r>
          </w:p>
        </w:tc>
        <w:tc>
          <w:tcPr>
            <w:tcW w:w="911" w:type="dxa"/>
            <w:gridSpan w:val="2"/>
          </w:tcPr>
          <w:p w:rsidR="000A76AB" w:rsidRPr="00C02F28" w:rsidRDefault="000A76AB" w:rsidP="004B2103">
            <w:r>
              <w:t>7977,65</w:t>
            </w:r>
          </w:p>
        </w:tc>
      </w:tr>
      <w:tr w:rsidR="000A76AB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0A76AB" w:rsidRPr="00C02F28" w:rsidRDefault="000A76AB" w:rsidP="004B2103"/>
        </w:tc>
        <w:tc>
          <w:tcPr>
            <w:tcW w:w="2110" w:type="dxa"/>
            <w:gridSpan w:val="2"/>
            <w:vMerge/>
            <w:vAlign w:val="center"/>
          </w:tcPr>
          <w:p w:rsidR="000A76AB" w:rsidRPr="00C02F28" w:rsidRDefault="000A76AB" w:rsidP="004B2103"/>
        </w:tc>
        <w:tc>
          <w:tcPr>
            <w:tcW w:w="992" w:type="dxa"/>
            <w:vMerge/>
            <w:vAlign w:val="center"/>
          </w:tcPr>
          <w:p w:rsidR="000A76AB" w:rsidRPr="00C02F28" w:rsidRDefault="000A76AB" w:rsidP="004B2103"/>
        </w:tc>
        <w:tc>
          <w:tcPr>
            <w:tcW w:w="1702" w:type="dxa"/>
            <w:gridSpan w:val="2"/>
          </w:tcPr>
          <w:p w:rsidR="000A76AB" w:rsidRPr="00C02F28" w:rsidRDefault="000A76AB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</w:tr>
      <w:tr w:rsidR="000A76AB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0A76AB" w:rsidRPr="00C02F28" w:rsidRDefault="000A76AB" w:rsidP="004B2103"/>
        </w:tc>
        <w:tc>
          <w:tcPr>
            <w:tcW w:w="2110" w:type="dxa"/>
            <w:gridSpan w:val="2"/>
            <w:vMerge/>
            <w:vAlign w:val="center"/>
          </w:tcPr>
          <w:p w:rsidR="000A76AB" w:rsidRPr="00C02F28" w:rsidRDefault="000A76AB" w:rsidP="004B2103"/>
        </w:tc>
        <w:tc>
          <w:tcPr>
            <w:tcW w:w="992" w:type="dxa"/>
            <w:vMerge/>
            <w:vAlign w:val="center"/>
          </w:tcPr>
          <w:p w:rsidR="000A76AB" w:rsidRPr="00C02F28" w:rsidRDefault="000A76AB" w:rsidP="004B2103"/>
        </w:tc>
        <w:tc>
          <w:tcPr>
            <w:tcW w:w="1702" w:type="dxa"/>
            <w:gridSpan w:val="2"/>
          </w:tcPr>
          <w:p w:rsidR="000A76AB" w:rsidRPr="00C02F28" w:rsidRDefault="000A76AB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</w:tr>
      <w:tr w:rsidR="000A76AB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0A76AB" w:rsidRPr="00C02F28" w:rsidRDefault="000A76AB" w:rsidP="004B2103"/>
        </w:tc>
        <w:tc>
          <w:tcPr>
            <w:tcW w:w="2110" w:type="dxa"/>
            <w:gridSpan w:val="2"/>
            <w:vMerge/>
            <w:vAlign w:val="center"/>
          </w:tcPr>
          <w:p w:rsidR="000A76AB" w:rsidRPr="00C02F28" w:rsidRDefault="000A76AB" w:rsidP="004B2103"/>
        </w:tc>
        <w:tc>
          <w:tcPr>
            <w:tcW w:w="992" w:type="dxa"/>
            <w:vMerge/>
            <w:vAlign w:val="center"/>
          </w:tcPr>
          <w:p w:rsidR="000A76AB" w:rsidRPr="00C02F28" w:rsidRDefault="000A76AB" w:rsidP="004B2103"/>
        </w:tc>
        <w:tc>
          <w:tcPr>
            <w:tcW w:w="1702" w:type="dxa"/>
            <w:gridSpan w:val="2"/>
          </w:tcPr>
          <w:p w:rsidR="000A76AB" w:rsidRPr="00C02F28" w:rsidRDefault="000A76AB" w:rsidP="004B2103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0A76AB" w:rsidRPr="00C02F28" w:rsidRDefault="000A76AB" w:rsidP="004B2103">
            <w:pPr>
              <w:jc w:val="center"/>
            </w:pPr>
            <w:r>
              <w:t>2115,65</w:t>
            </w:r>
          </w:p>
        </w:tc>
        <w:tc>
          <w:tcPr>
            <w:tcW w:w="850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1956,00</w:t>
            </w:r>
          </w:p>
        </w:tc>
        <w:tc>
          <w:tcPr>
            <w:tcW w:w="992" w:type="dxa"/>
          </w:tcPr>
          <w:p w:rsidR="000A76AB" w:rsidRPr="00C02F28" w:rsidRDefault="000A76AB" w:rsidP="004B2103">
            <w:pPr>
              <w:jc w:val="center"/>
            </w:pPr>
            <w:r w:rsidRPr="00C02F28">
              <w:t>1953,00</w:t>
            </w:r>
          </w:p>
        </w:tc>
        <w:tc>
          <w:tcPr>
            <w:tcW w:w="851" w:type="dxa"/>
          </w:tcPr>
          <w:p w:rsidR="000A76AB" w:rsidRPr="00C02F28" w:rsidRDefault="000A76AB" w:rsidP="004B2103">
            <w:pPr>
              <w:jc w:val="center"/>
            </w:pPr>
            <w:r w:rsidRPr="00C02F28">
              <w:t>1953,00</w:t>
            </w:r>
          </w:p>
        </w:tc>
        <w:tc>
          <w:tcPr>
            <w:tcW w:w="911" w:type="dxa"/>
            <w:gridSpan w:val="2"/>
          </w:tcPr>
          <w:p w:rsidR="000A76AB" w:rsidRPr="00C02F28" w:rsidRDefault="000A76AB" w:rsidP="004B2103">
            <w:r>
              <w:t>7977,65</w:t>
            </w:r>
          </w:p>
        </w:tc>
      </w:tr>
      <w:tr w:rsidR="000A76AB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0A76AB" w:rsidRPr="00C02F28" w:rsidRDefault="000A76AB" w:rsidP="004B2103"/>
        </w:tc>
        <w:tc>
          <w:tcPr>
            <w:tcW w:w="2110" w:type="dxa"/>
            <w:gridSpan w:val="2"/>
            <w:vMerge/>
            <w:vAlign w:val="center"/>
          </w:tcPr>
          <w:p w:rsidR="000A76AB" w:rsidRPr="00C02F28" w:rsidRDefault="000A76AB" w:rsidP="004B2103"/>
        </w:tc>
        <w:tc>
          <w:tcPr>
            <w:tcW w:w="992" w:type="dxa"/>
            <w:vMerge/>
            <w:vAlign w:val="center"/>
          </w:tcPr>
          <w:p w:rsidR="000A76AB" w:rsidRPr="00C02F28" w:rsidRDefault="000A76AB" w:rsidP="004B2103"/>
        </w:tc>
        <w:tc>
          <w:tcPr>
            <w:tcW w:w="1702" w:type="dxa"/>
            <w:gridSpan w:val="2"/>
          </w:tcPr>
          <w:p w:rsidR="000A76AB" w:rsidRPr="00C02F28" w:rsidRDefault="000A76AB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0A76AB" w:rsidRPr="00C02F28" w:rsidRDefault="000A76AB" w:rsidP="004B2103">
            <w:pPr>
              <w:jc w:val="center"/>
            </w:pPr>
            <w:r w:rsidRPr="00C02F28">
              <w:t>-</w:t>
            </w:r>
          </w:p>
        </w:tc>
      </w:tr>
    </w:tbl>
    <w:p w:rsidR="00782529" w:rsidRDefault="00876AE6" w:rsidP="00782529">
      <w:pPr>
        <w:ind w:firstLine="709"/>
        <w:contextualSpacing/>
        <w:jc w:val="both"/>
        <w:rPr>
          <w:sz w:val="28"/>
          <w:szCs w:val="28"/>
        </w:rPr>
      </w:pPr>
      <w:r w:rsidRPr="00B572D7">
        <w:rPr>
          <w:sz w:val="28"/>
          <w:szCs w:val="28"/>
        </w:rPr>
        <w:t>3.</w:t>
      </w:r>
      <w:r w:rsidR="00782529" w:rsidRPr="00B572D7">
        <w:rPr>
          <w:sz w:val="28"/>
          <w:szCs w:val="28"/>
        </w:rPr>
        <w:t>Строку «Ресурсное обеспечение муниципальной подпрограммы» «</w:t>
      </w:r>
      <w:r w:rsidR="00564233" w:rsidRPr="00B572D7">
        <w:rPr>
          <w:sz w:val="28"/>
          <w:szCs w:val="28"/>
        </w:rPr>
        <w:t>Паспорт муниципальной подпрограммы</w:t>
      </w:r>
      <w:r w:rsidR="00782529" w:rsidRPr="00B572D7">
        <w:rPr>
          <w:sz w:val="28"/>
          <w:szCs w:val="28"/>
        </w:rPr>
        <w:t xml:space="preserve"> «</w:t>
      </w:r>
      <w:r w:rsidR="00564233" w:rsidRPr="00B572D7">
        <w:rPr>
          <w:sz w:val="28"/>
          <w:szCs w:val="28"/>
        </w:rPr>
        <w:t>Обеспечение деятельности администрации городского поселения Тайтурского муниципального образования на 2020-202</w:t>
      </w:r>
      <w:r w:rsidR="000A76AB">
        <w:rPr>
          <w:sz w:val="28"/>
          <w:szCs w:val="28"/>
        </w:rPr>
        <w:t>3</w:t>
      </w:r>
      <w:r w:rsidR="00564233" w:rsidRPr="00B572D7">
        <w:rPr>
          <w:sz w:val="28"/>
          <w:szCs w:val="28"/>
        </w:rPr>
        <w:t xml:space="preserve"> годы</w:t>
      </w:r>
      <w:r w:rsidR="00782529" w:rsidRPr="00B572D7">
        <w:rPr>
          <w:caps/>
          <w:sz w:val="28"/>
          <w:szCs w:val="28"/>
        </w:rPr>
        <w:t>.</w:t>
      </w:r>
      <w:r w:rsidR="00782529" w:rsidRPr="00B572D7">
        <w:rPr>
          <w:sz w:val="28"/>
          <w:szCs w:val="28"/>
        </w:rPr>
        <w:t>» изложить в следующей редакции:</w:t>
      </w:r>
    </w:p>
    <w:tbl>
      <w:tblPr>
        <w:tblpPr w:leftFromText="180" w:rightFromText="180" w:vertAnchor="text" w:horzAnchor="margin" w:tblpXSpec="center" w:tblpY="5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7229"/>
      </w:tblGrid>
      <w:tr w:rsidR="000A76AB" w:rsidRPr="009F086B" w:rsidTr="000A76AB">
        <w:tc>
          <w:tcPr>
            <w:tcW w:w="1345" w:type="pct"/>
            <w:vMerge w:val="restart"/>
          </w:tcPr>
          <w:p w:rsidR="000A76AB" w:rsidRPr="009F086B" w:rsidRDefault="000A76AB" w:rsidP="000A76AB">
            <w:r w:rsidRPr="009F086B">
              <w:t>Ресурсное обеспечение подпр</w:t>
            </w:r>
            <w:r w:rsidRPr="009F086B">
              <w:t>о</w:t>
            </w:r>
            <w:r w:rsidRPr="009F086B">
              <w:t>граммы</w:t>
            </w:r>
          </w:p>
        </w:tc>
        <w:tc>
          <w:tcPr>
            <w:tcW w:w="3655" w:type="pct"/>
          </w:tcPr>
          <w:p w:rsidR="000A76AB" w:rsidRPr="009F086B" w:rsidRDefault="000A76AB" w:rsidP="002C6A96">
            <w:r w:rsidRPr="009F086B">
              <w:t>Общий объем финансирования подпрограммы за счет средств местного бю</w:t>
            </w:r>
            <w:r w:rsidRPr="009F086B">
              <w:t>д</w:t>
            </w:r>
            <w:r w:rsidRPr="009F086B">
              <w:t xml:space="preserve">жета составит </w:t>
            </w:r>
            <w:r w:rsidR="002C6A96">
              <w:t>43610,09</w:t>
            </w:r>
            <w:r w:rsidRPr="009F086B">
              <w:t xml:space="preserve"> тыс. руб., в том числе по годам:</w:t>
            </w:r>
          </w:p>
        </w:tc>
      </w:tr>
      <w:tr w:rsidR="000A76AB" w:rsidRPr="009F086B" w:rsidTr="000A76AB">
        <w:tc>
          <w:tcPr>
            <w:tcW w:w="1345" w:type="pct"/>
            <w:vMerge/>
          </w:tcPr>
          <w:p w:rsidR="000A76AB" w:rsidRPr="009F086B" w:rsidRDefault="000A76AB" w:rsidP="000A76AB"/>
        </w:tc>
        <w:tc>
          <w:tcPr>
            <w:tcW w:w="3655" w:type="pct"/>
          </w:tcPr>
          <w:p w:rsidR="000A76AB" w:rsidRPr="009F086B" w:rsidRDefault="000A76AB" w:rsidP="002C6A96">
            <w:r>
              <w:t>2020</w:t>
            </w:r>
            <w:r w:rsidRPr="009F086B">
              <w:t xml:space="preserve"> год – </w:t>
            </w:r>
            <w:r w:rsidR="002C6A96">
              <w:t>14571,73</w:t>
            </w:r>
            <w:r>
              <w:t xml:space="preserve"> </w:t>
            </w:r>
            <w:r w:rsidRPr="009F086B">
              <w:t>тыс. руб.</w:t>
            </w:r>
          </w:p>
        </w:tc>
      </w:tr>
      <w:tr w:rsidR="000A76AB" w:rsidRPr="009F086B" w:rsidTr="000A76AB">
        <w:tc>
          <w:tcPr>
            <w:tcW w:w="1345" w:type="pct"/>
            <w:vMerge/>
          </w:tcPr>
          <w:p w:rsidR="000A76AB" w:rsidRPr="009F086B" w:rsidRDefault="000A76AB" w:rsidP="000A76AB"/>
        </w:tc>
        <w:tc>
          <w:tcPr>
            <w:tcW w:w="3655" w:type="pct"/>
          </w:tcPr>
          <w:p w:rsidR="000A76AB" w:rsidRPr="009F086B" w:rsidRDefault="000A76AB" w:rsidP="002C6A96">
            <w:r>
              <w:t>2021</w:t>
            </w:r>
            <w:r w:rsidRPr="009F086B">
              <w:t xml:space="preserve"> год – </w:t>
            </w:r>
            <w:r w:rsidR="002C6A96">
              <w:t>10678,86</w:t>
            </w:r>
            <w:r w:rsidRPr="009F086B">
              <w:t xml:space="preserve"> тыс. руб.</w:t>
            </w:r>
          </w:p>
        </w:tc>
      </w:tr>
      <w:tr w:rsidR="000A76AB" w:rsidRPr="009F086B" w:rsidTr="000A76AB">
        <w:tc>
          <w:tcPr>
            <w:tcW w:w="1345" w:type="pct"/>
            <w:vMerge/>
          </w:tcPr>
          <w:p w:rsidR="000A76AB" w:rsidRPr="009F086B" w:rsidRDefault="000A76AB" w:rsidP="000A76AB"/>
        </w:tc>
        <w:tc>
          <w:tcPr>
            <w:tcW w:w="3655" w:type="pct"/>
          </w:tcPr>
          <w:p w:rsidR="000A76AB" w:rsidRPr="009F086B" w:rsidRDefault="000A76AB" w:rsidP="002C6A96">
            <w:r w:rsidRPr="009F086B">
              <w:t>202</w:t>
            </w:r>
            <w:r>
              <w:t>2</w:t>
            </w:r>
            <w:r w:rsidRPr="009F086B">
              <w:t xml:space="preserve"> год – </w:t>
            </w:r>
            <w:r w:rsidR="002C6A96">
              <w:t>9673,89</w:t>
            </w:r>
            <w:r w:rsidRPr="009F086B">
              <w:t xml:space="preserve"> тыс. руб.</w:t>
            </w:r>
          </w:p>
        </w:tc>
      </w:tr>
      <w:tr w:rsidR="000A76AB" w:rsidRPr="009F086B" w:rsidTr="000A76AB">
        <w:tc>
          <w:tcPr>
            <w:tcW w:w="1345" w:type="pct"/>
            <w:vMerge/>
          </w:tcPr>
          <w:p w:rsidR="000A76AB" w:rsidRPr="009F086B" w:rsidRDefault="000A76AB" w:rsidP="000A76AB"/>
        </w:tc>
        <w:tc>
          <w:tcPr>
            <w:tcW w:w="3655" w:type="pct"/>
          </w:tcPr>
          <w:p w:rsidR="000A76AB" w:rsidRPr="009F086B" w:rsidRDefault="000A76AB" w:rsidP="002C6A96">
            <w:r w:rsidRPr="009F086B">
              <w:t>202</w:t>
            </w:r>
            <w:r>
              <w:t>3</w:t>
            </w:r>
            <w:r w:rsidRPr="009F086B">
              <w:t xml:space="preserve"> год – </w:t>
            </w:r>
            <w:r w:rsidR="002C6A96">
              <w:t>8685,61</w:t>
            </w:r>
            <w:r w:rsidRPr="009F086B">
              <w:t xml:space="preserve"> тыс. руб.</w:t>
            </w:r>
          </w:p>
        </w:tc>
      </w:tr>
    </w:tbl>
    <w:p w:rsidR="00564233" w:rsidRPr="00B572D7" w:rsidRDefault="00876AE6" w:rsidP="00564233">
      <w:pPr>
        <w:ind w:firstLine="709"/>
        <w:contextualSpacing/>
        <w:rPr>
          <w:sz w:val="28"/>
        </w:rPr>
      </w:pPr>
      <w:r w:rsidRPr="00B572D7">
        <w:rPr>
          <w:sz w:val="28"/>
          <w:szCs w:val="28"/>
        </w:rPr>
        <w:t>3</w:t>
      </w:r>
      <w:r w:rsidR="00564233" w:rsidRPr="00B572D7">
        <w:rPr>
          <w:sz w:val="28"/>
          <w:szCs w:val="28"/>
        </w:rPr>
        <w:t>.1.</w:t>
      </w:r>
      <w:r w:rsidR="00564233" w:rsidRPr="00B572D7">
        <w:rPr>
          <w:sz w:val="28"/>
        </w:rPr>
        <w:t xml:space="preserve"> Раздел 5. изложить в следующей редакции:</w:t>
      </w:r>
    </w:p>
    <w:p w:rsidR="00564233" w:rsidRPr="00B572D7" w:rsidRDefault="00564233" w:rsidP="00564233">
      <w:pPr>
        <w:ind w:firstLine="851"/>
        <w:jc w:val="center"/>
        <w:rPr>
          <w:sz w:val="28"/>
        </w:rPr>
      </w:pPr>
      <w:r w:rsidRPr="00B572D7">
        <w:rPr>
          <w:sz w:val="28"/>
          <w:szCs w:val="28"/>
        </w:rPr>
        <w:t>«5. Ресурсное обеспечение подпрограммы</w:t>
      </w:r>
    </w:p>
    <w:p w:rsidR="000A76AB" w:rsidRPr="009F086B" w:rsidRDefault="000A76AB" w:rsidP="000A76AB">
      <w:pPr>
        <w:ind w:firstLine="709"/>
        <w:jc w:val="both"/>
        <w:rPr>
          <w:sz w:val="28"/>
          <w:szCs w:val="28"/>
        </w:rPr>
      </w:pPr>
      <w:r w:rsidRPr="009F086B">
        <w:rPr>
          <w:sz w:val="28"/>
          <w:szCs w:val="28"/>
        </w:rPr>
        <w:t xml:space="preserve">Объем финансового обеспечения реализации подпрограммы за счет средств бюджета городского поселения Тайтурского муниципального образования за весь период ее реализации составляет </w:t>
      </w:r>
      <w:r w:rsidR="002C6A96">
        <w:rPr>
          <w:sz w:val="28"/>
          <w:szCs w:val="28"/>
        </w:rPr>
        <w:t>43610,09</w:t>
      </w:r>
      <w:r w:rsidRPr="009F086B">
        <w:rPr>
          <w:sz w:val="28"/>
          <w:szCs w:val="28"/>
        </w:rPr>
        <w:t xml:space="preserve"> тыс. ру</w:t>
      </w:r>
      <w:r w:rsidRPr="009F086B">
        <w:rPr>
          <w:sz w:val="28"/>
          <w:szCs w:val="28"/>
        </w:rPr>
        <w:t>б</w:t>
      </w:r>
      <w:r w:rsidRPr="009F086B">
        <w:rPr>
          <w:sz w:val="28"/>
          <w:szCs w:val="28"/>
        </w:rPr>
        <w:t>лей, в том числе</w:t>
      </w:r>
      <w:r>
        <w:rPr>
          <w:sz w:val="28"/>
          <w:szCs w:val="28"/>
        </w:rPr>
        <w:t xml:space="preserve"> в 2020</w:t>
      </w:r>
      <w:r w:rsidRPr="009F086B">
        <w:rPr>
          <w:sz w:val="28"/>
          <w:szCs w:val="28"/>
        </w:rPr>
        <w:t xml:space="preserve"> году – </w:t>
      </w:r>
      <w:r w:rsidR="002C6A96">
        <w:rPr>
          <w:sz w:val="28"/>
          <w:szCs w:val="28"/>
        </w:rPr>
        <w:t>14571,73</w:t>
      </w:r>
      <w:r w:rsidRPr="009F086B">
        <w:rPr>
          <w:sz w:val="28"/>
          <w:szCs w:val="28"/>
        </w:rPr>
        <w:t xml:space="preserve"> тыс. рублей, в 20</w:t>
      </w:r>
      <w:r>
        <w:rPr>
          <w:sz w:val="28"/>
          <w:szCs w:val="28"/>
        </w:rPr>
        <w:t>21</w:t>
      </w:r>
      <w:r w:rsidRPr="009F086B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</w:t>
      </w:r>
      <w:r w:rsidR="002C6A96">
        <w:rPr>
          <w:sz w:val="28"/>
          <w:szCs w:val="28"/>
        </w:rPr>
        <w:t>10678,86</w:t>
      </w:r>
      <w:r w:rsidRPr="009F086B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2</w:t>
      </w:r>
      <w:r w:rsidRPr="009F086B">
        <w:rPr>
          <w:sz w:val="28"/>
          <w:szCs w:val="28"/>
        </w:rPr>
        <w:t xml:space="preserve"> году – </w:t>
      </w:r>
      <w:r w:rsidR="002C6A96">
        <w:rPr>
          <w:sz w:val="28"/>
          <w:szCs w:val="28"/>
        </w:rPr>
        <w:t>9673,89</w:t>
      </w:r>
      <w:r w:rsidRPr="009F086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9F086B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9F086B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8685,61</w:t>
      </w:r>
      <w:r w:rsidRPr="009F086B">
        <w:rPr>
          <w:sz w:val="28"/>
          <w:szCs w:val="28"/>
        </w:rPr>
        <w:t xml:space="preserve"> тыс. рублей. </w:t>
      </w:r>
    </w:p>
    <w:p w:rsidR="00564233" w:rsidRPr="00B572D7" w:rsidRDefault="000A76AB" w:rsidP="000A76AB">
      <w:pPr>
        <w:ind w:firstLine="851"/>
        <w:jc w:val="both"/>
        <w:rPr>
          <w:sz w:val="28"/>
          <w:szCs w:val="28"/>
        </w:rPr>
      </w:pPr>
      <w:r w:rsidRPr="009F086B">
        <w:rPr>
          <w:sz w:val="28"/>
          <w:szCs w:val="28"/>
        </w:rPr>
        <w:t>Финансирование подпрограммы в разрезе по годам, основным мероприятиям представлено в таблице 1 к подпрограмме «Обеспечение деятельности администрации городского поселения Тайтурского муниципального образования на 2020-202</w:t>
      </w:r>
      <w:r>
        <w:rPr>
          <w:sz w:val="28"/>
          <w:szCs w:val="28"/>
        </w:rPr>
        <w:t>3</w:t>
      </w:r>
      <w:r w:rsidRPr="009F086B">
        <w:rPr>
          <w:sz w:val="28"/>
          <w:szCs w:val="28"/>
        </w:rPr>
        <w:t xml:space="preserve"> годы»</w:t>
      </w:r>
      <w:r w:rsidR="00564233" w:rsidRPr="00B572D7">
        <w:rPr>
          <w:sz w:val="28"/>
          <w:szCs w:val="28"/>
        </w:rPr>
        <w:t>».</w:t>
      </w:r>
    </w:p>
    <w:p w:rsidR="00564233" w:rsidRDefault="00876AE6" w:rsidP="00564233">
      <w:pPr>
        <w:tabs>
          <w:tab w:val="left" w:pos="10632"/>
        </w:tabs>
        <w:ind w:firstLine="709"/>
        <w:jc w:val="both"/>
        <w:rPr>
          <w:sz w:val="28"/>
        </w:rPr>
      </w:pPr>
      <w:r w:rsidRPr="00B572D7">
        <w:rPr>
          <w:sz w:val="28"/>
          <w:szCs w:val="28"/>
        </w:rPr>
        <w:t>3</w:t>
      </w:r>
      <w:r w:rsidR="00564233" w:rsidRPr="00B572D7">
        <w:rPr>
          <w:sz w:val="28"/>
          <w:szCs w:val="28"/>
        </w:rPr>
        <w:t>.2.</w:t>
      </w:r>
      <w:r w:rsidR="002C6A96">
        <w:rPr>
          <w:sz w:val="28"/>
          <w:szCs w:val="28"/>
        </w:rPr>
        <w:t xml:space="preserve"> </w:t>
      </w:r>
      <w:r w:rsidR="00564233" w:rsidRPr="00B572D7">
        <w:rPr>
          <w:sz w:val="28"/>
        </w:rPr>
        <w:t>Внести изменения в таблицу 1</w:t>
      </w:r>
      <w:r w:rsidR="00F60DDE">
        <w:rPr>
          <w:sz w:val="28"/>
        </w:rPr>
        <w:t xml:space="preserve"> </w:t>
      </w:r>
      <w:r w:rsidR="00564233" w:rsidRPr="00B572D7">
        <w:rPr>
          <w:sz w:val="28"/>
        </w:rPr>
        <w:t>к подпрограмме «</w:t>
      </w:r>
      <w:r w:rsidR="00564233" w:rsidRPr="00B572D7">
        <w:rPr>
          <w:sz w:val="28"/>
          <w:szCs w:val="28"/>
        </w:rPr>
        <w:t>Обеспечение деятельности администрации городского поселения Тайтурского муниципального образования</w:t>
      </w:r>
      <w:r w:rsidR="00564233" w:rsidRPr="00B572D7">
        <w:rPr>
          <w:sz w:val="28"/>
        </w:rPr>
        <w:t xml:space="preserve"> на 2020-202</w:t>
      </w:r>
      <w:r w:rsidR="002C6A96">
        <w:rPr>
          <w:sz w:val="28"/>
        </w:rPr>
        <w:t>3</w:t>
      </w:r>
      <w:r w:rsidR="00564233" w:rsidRPr="00B572D7">
        <w:rPr>
          <w:sz w:val="28"/>
        </w:rPr>
        <w:t xml:space="preserve"> годы», </w:t>
      </w:r>
      <w:r w:rsidR="00564233" w:rsidRPr="00B572D7">
        <w:rPr>
          <w:bCs/>
          <w:color w:val="000000"/>
          <w:sz w:val="28"/>
          <w:szCs w:val="28"/>
        </w:rPr>
        <w:t>Ресурсное обеспечение реализации подпрограммы «</w:t>
      </w:r>
      <w:r w:rsidR="00564233" w:rsidRPr="00B572D7">
        <w:rPr>
          <w:sz w:val="28"/>
          <w:szCs w:val="28"/>
        </w:rPr>
        <w:t>Обеспечение деятельности администрации городского поселения Тайтурского муниципального образования</w:t>
      </w:r>
      <w:r w:rsidR="00564233" w:rsidRPr="00B572D7">
        <w:rPr>
          <w:sz w:val="28"/>
        </w:rPr>
        <w:t xml:space="preserve"> на 2020-202</w:t>
      </w:r>
      <w:r w:rsidR="002C6A96">
        <w:rPr>
          <w:sz w:val="28"/>
        </w:rPr>
        <w:t>3</w:t>
      </w:r>
      <w:r w:rsidR="00564233" w:rsidRPr="00B572D7">
        <w:rPr>
          <w:sz w:val="28"/>
        </w:rPr>
        <w:t xml:space="preserve"> годы</w:t>
      </w:r>
      <w:r w:rsidR="00564233" w:rsidRPr="00B572D7">
        <w:rPr>
          <w:bCs/>
          <w:color w:val="000000"/>
          <w:sz w:val="28"/>
          <w:szCs w:val="28"/>
        </w:rPr>
        <w:t xml:space="preserve">» за счет средств бюджета городского поселения </w:t>
      </w:r>
      <w:r w:rsidR="00564233" w:rsidRPr="00B572D7">
        <w:rPr>
          <w:sz w:val="28"/>
          <w:szCs w:val="28"/>
        </w:rPr>
        <w:t>Тайтурского муниципального образования</w:t>
      </w:r>
      <w:r w:rsidR="00D2541D">
        <w:rPr>
          <w:sz w:val="28"/>
          <w:szCs w:val="28"/>
        </w:rPr>
        <w:t xml:space="preserve"> </w:t>
      </w:r>
      <w:r w:rsidR="00564233" w:rsidRPr="00B572D7">
        <w:rPr>
          <w:bCs/>
          <w:color w:val="000000"/>
          <w:sz w:val="28"/>
        </w:rPr>
        <w:t>источников финансирования</w:t>
      </w:r>
      <w:r w:rsidR="00D2541D">
        <w:rPr>
          <w:bCs/>
          <w:color w:val="000000"/>
          <w:sz w:val="28"/>
        </w:rPr>
        <w:t xml:space="preserve"> </w:t>
      </w:r>
      <w:r w:rsidR="00564233" w:rsidRPr="00B572D7">
        <w:rPr>
          <w:sz w:val="28"/>
        </w:rPr>
        <w:t>читать в следующей редакции:</w:t>
      </w:r>
    </w:p>
    <w:tbl>
      <w:tblPr>
        <w:tblW w:w="5140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555"/>
        <w:gridCol w:w="2974"/>
        <w:gridCol w:w="1710"/>
        <w:gridCol w:w="993"/>
        <w:gridCol w:w="993"/>
        <w:gridCol w:w="851"/>
        <w:gridCol w:w="843"/>
        <w:gridCol w:w="1147"/>
        <w:gridCol w:w="65"/>
      </w:tblGrid>
      <w:tr w:rsidR="002C6A96" w:rsidRPr="0075716B" w:rsidTr="004B2103">
        <w:trPr>
          <w:trHeight w:val="545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r w:rsidRPr="00FC130C">
              <w:t xml:space="preserve">№ </w:t>
            </w:r>
            <w:r w:rsidRPr="00FC130C">
              <w:br/>
              <w:t>п/п</w:t>
            </w: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r w:rsidRPr="00FC130C"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r w:rsidRPr="00FC130C">
              <w:t>Ответственный исполнитель, соисполнители, участники</w:t>
            </w:r>
          </w:p>
        </w:tc>
        <w:tc>
          <w:tcPr>
            <w:tcW w:w="24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A96" w:rsidRPr="0075716B" w:rsidRDefault="002C6A96" w:rsidP="004B2103">
            <w:pPr>
              <w:jc w:val="center"/>
              <w:rPr>
                <w:highlight w:val="yellow"/>
              </w:rPr>
            </w:pPr>
            <w:r w:rsidRPr="00CA0CFC">
              <w:t>Расходы городского поселения Тайтурского муниципального образования (тыс. руб.), годы</w:t>
            </w:r>
          </w:p>
        </w:tc>
      </w:tr>
      <w:tr w:rsidR="002C6A96" w:rsidRPr="0075716B" w:rsidTr="004B2103">
        <w:trPr>
          <w:gridAfter w:val="1"/>
          <w:wAfter w:w="32" w:type="pct"/>
          <w:trHeight w:val="270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A96" w:rsidRPr="00FC130C" w:rsidRDefault="002C6A96" w:rsidP="004B2103"/>
        </w:tc>
        <w:tc>
          <w:tcPr>
            <w:tcW w:w="1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A96" w:rsidRPr="00FC130C" w:rsidRDefault="002C6A96" w:rsidP="004B2103"/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6A96" w:rsidRPr="00FC130C" w:rsidRDefault="002C6A96" w:rsidP="004B2103"/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r w:rsidRPr="00FC130C">
              <w:t>2020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r w:rsidRPr="00FC130C">
              <w:t>2021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r w:rsidRPr="00FC130C">
              <w:t>2022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r w:rsidRPr="00FC130C">
              <w:t>202</w:t>
            </w:r>
            <w: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C6A96" w:rsidRPr="00FC130C" w:rsidRDefault="002C6A96" w:rsidP="004B2103">
            <w:r w:rsidRPr="00FC130C">
              <w:t>Всего</w:t>
            </w:r>
          </w:p>
        </w:tc>
      </w:tr>
      <w:tr w:rsidR="002C6A96" w:rsidRPr="0075716B" w:rsidTr="004B2103">
        <w:trPr>
          <w:gridAfter w:val="1"/>
          <w:wAfter w:w="32" w:type="pct"/>
          <w:trHeight w:val="11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130C" w:rsidRDefault="002C6A96" w:rsidP="004B2103">
            <w:r w:rsidRPr="00FC130C">
              <w:t>1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130C" w:rsidRDefault="002C6A96" w:rsidP="004B2103">
            <w:r w:rsidRPr="00FC130C">
              <w:t>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130C" w:rsidRDefault="002C6A96" w:rsidP="004B2103">
            <w:r w:rsidRPr="00FC130C">
              <w:t>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130C" w:rsidRDefault="002C6A96" w:rsidP="004B2103">
            <w:r w:rsidRPr="00FC130C">
              <w:t>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130C" w:rsidRDefault="002C6A96" w:rsidP="004B2103">
            <w:r w:rsidRPr="00FC130C"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130C" w:rsidRDefault="002C6A96" w:rsidP="004B2103">
            <w:r w:rsidRPr="00FC130C"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r>
              <w:t>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2C6A96" w:rsidRPr="00FC130C" w:rsidRDefault="002C6A96" w:rsidP="004B2103">
            <w:r w:rsidRPr="00FC130C">
              <w:t>8</w:t>
            </w:r>
          </w:p>
        </w:tc>
      </w:tr>
      <w:tr w:rsidR="002C6A96" w:rsidRPr="0075716B" w:rsidTr="004B2103">
        <w:trPr>
          <w:gridAfter w:val="1"/>
          <w:wAfter w:w="32" w:type="pct"/>
          <w:trHeight w:val="195"/>
        </w:trPr>
        <w:tc>
          <w:tcPr>
            <w:tcW w:w="2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130C" w:rsidRDefault="002C6A96" w:rsidP="002C6A9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r>
              <w:t xml:space="preserve">Подпрограмма </w:t>
            </w:r>
            <w:r w:rsidRPr="00FC130C">
              <w:t xml:space="preserve">       "Обеспечение деятельности администрации городского поселения Тайтурского м</w:t>
            </w:r>
            <w:r>
              <w:t>униципального образования на 2020-2023</w:t>
            </w:r>
            <w:r w:rsidRPr="00FC130C">
              <w:t xml:space="preserve"> годы"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r w:rsidRPr="00FC130C">
              <w:t>всего, в том числе: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C6A96" w:rsidRPr="005626D3" w:rsidRDefault="002C6A96" w:rsidP="004B2103">
            <w:pPr>
              <w:jc w:val="center"/>
            </w:pPr>
            <w:r>
              <w:t>14571,73</w:t>
            </w:r>
          </w:p>
        </w:tc>
        <w:tc>
          <w:tcPr>
            <w:tcW w:w="4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C6A96" w:rsidRPr="00FC0248" w:rsidRDefault="002C6A96" w:rsidP="004B2103">
            <w:pPr>
              <w:jc w:val="center"/>
            </w:pPr>
            <w:r>
              <w:t>10678,86</w:t>
            </w:r>
          </w:p>
        </w:tc>
        <w:tc>
          <w:tcPr>
            <w:tcW w:w="4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C6A96" w:rsidRPr="00F02EAD" w:rsidRDefault="002C6A96" w:rsidP="004B2103">
            <w:pPr>
              <w:jc w:val="center"/>
            </w:pPr>
            <w:r>
              <w:t>9673,89</w:t>
            </w:r>
          </w:p>
        </w:tc>
        <w:tc>
          <w:tcPr>
            <w:tcW w:w="41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C6A96" w:rsidRPr="00F02EAD" w:rsidRDefault="002C6A96" w:rsidP="004B2103">
            <w:pPr>
              <w:jc w:val="center"/>
            </w:pPr>
            <w:r>
              <w:t>8685,61</w:t>
            </w:r>
          </w:p>
        </w:tc>
        <w:tc>
          <w:tcPr>
            <w:tcW w:w="566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C6A96" w:rsidRPr="00B75317" w:rsidRDefault="002C6A96" w:rsidP="004B2103">
            <w:r>
              <w:t>43610,09</w:t>
            </w:r>
          </w:p>
        </w:tc>
      </w:tr>
      <w:tr w:rsidR="002C6A96" w:rsidRPr="0075716B" w:rsidTr="004B2103">
        <w:trPr>
          <w:gridAfter w:val="1"/>
          <w:wAfter w:w="32" w:type="pct"/>
          <w:trHeight w:val="990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130C" w:rsidRDefault="002C6A96" w:rsidP="002C6A9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/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5626D3" w:rsidRDefault="002C6A96" w:rsidP="004B2103"/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0248" w:rsidRDefault="002C6A96" w:rsidP="004B2103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3C01EB" w:rsidRDefault="002C6A96" w:rsidP="004B2103">
            <w:pPr>
              <w:rPr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3C01EB" w:rsidRDefault="002C6A96" w:rsidP="004B2103">
            <w:pPr>
              <w:rPr>
                <w:highlight w:val="yellow"/>
              </w:rPr>
            </w:pPr>
          </w:p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6A96" w:rsidRPr="003C01EB" w:rsidRDefault="002C6A96" w:rsidP="004B2103">
            <w:pPr>
              <w:rPr>
                <w:highlight w:val="yellow"/>
              </w:rPr>
            </w:pPr>
          </w:p>
        </w:tc>
      </w:tr>
      <w:tr w:rsidR="002C6A96" w:rsidRPr="0075716B" w:rsidTr="004B2103">
        <w:trPr>
          <w:gridAfter w:val="1"/>
          <w:wAfter w:w="32" w:type="pct"/>
          <w:trHeight w:val="698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130C" w:rsidRDefault="002C6A96" w:rsidP="002C6A9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r w:rsidRPr="00FC130C">
              <w:t xml:space="preserve">Мероприятие 2.1             Расходы на выплату персоналу в целях обеспечения выполнения функций </w:t>
            </w:r>
          </w:p>
          <w:p w:rsidR="002C6A96" w:rsidRPr="00FC130C" w:rsidRDefault="002C6A96" w:rsidP="004B2103">
            <w:r w:rsidRPr="00FC130C">
              <w:t>государственными органами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r w:rsidRPr="00FC130C">
              <w:t>всего, в том числе: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5626D3" w:rsidRDefault="002C6A96" w:rsidP="004B2103">
            <w:r w:rsidRPr="005626D3">
              <w:t>12191,93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0248" w:rsidRDefault="002C6A96" w:rsidP="004B2103">
            <w:r w:rsidRPr="00FC0248">
              <w:t>8260,77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B75317" w:rsidRDefault="002C6A96" w:rsidP="004B2103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B75317">
              <w:t>7580,31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B75317" w:rsidRDefault="002C6A96" w:rsidP="004B2103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B75317">
              <w:t>6780,61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96" w:rsidRPr="00B75317" w:rsidRDefault="002C6A96" w:rsidP="004B2103">
            <w:r w:rsidRPr="00B75317">
              <w:t>34813,62</w:t>
            </w:r>
          </w:p>
        </w:tc>
      </w:tr>
      <w:tr w:rsidR="002C6A96" w:rsidRPr="0075716B" w:rsidTr="004B2103">
        <w:trPr>
          <w:gridAfter w:val="1"/>
          <w:wAfter w:w="32" w:type="pct"/>
          <w:trHeight w:val="982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130C" w:rsidRDefault="002C6A96" w:rsidP="004B2103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4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/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r w:rsidRPr="00FC130C">
              <w:t>Администрация городского поселения Тайтурского  муниципального образования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5626D3" w:rsidRDefault="002C6A96" w:rsidP="004B2103"/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0248" w:rsidRDefault="002C6A96" w:rsidP="004B2103"/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B75317" w:rsidRDefault="002C6A96" w:rsidP="004B21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B75317" w:rsidRDefault="002C6A96" w:rsidP="004B21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96" w:rsidRPr="003C01EB" w:rsidRDefault="002C6A96" w:rsidP="004B2103">
            <w:pPr>
              <w:rPr>
                <w:highlight w:val="yellow"/>
              </w:rPr>
            </w:pPr>
          </w:p>
        </w:tc>
      </w:tr>
      <w:tr w:rsidR="002C6A96" w:rsidRPr="0075716B" w:rsidTr="004B2103">
        <w:trPr>
          <w:gridAfter w:val="1"/>
          <w:wAfter w:w="32" w:type="pct"/>
          <w:trHeight w:val="198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130C" w:rsidRDefault="002C6A96" w:rsidP="002C6A9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r w:rsidRPr="00FC130C"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r w:rsidRPr="00FC130C">
              <w:t>всего, в том числе: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6A96" w:rsidRPr="005626D3" w:rsidRDefault="002C6A96" w:rsidP="004B2103">
            <w:r w:rsidRPr="005626D3">
              <w:t>1922,47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6A96" w:rsidRPr="00FC0248" w:rsidRDefault="002C6A96" w:rsidP="004B2103">
            <w:r w:rsidRPr="00FC0248">
              <w:t>1844,51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6A96" w:rsidRPr="00B75317" w:rsidRDefault="002C6A96" w:rsidP="004B2103">
            <w:r w:rsidRPr="00B75317">
              <w:t>1520,00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6A96" w:rsidRPr="00B75317" w:rsidRDefault="002C6A96" w:rsidP="004B2103">
            <w:r w:rsidRPr="00B75317">
              <w:t>1520,00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6A96" w:rsidRPr="00217DFB" w:rsidRDefault="002C6A96" w:rsidP="004B2103">
            <w:r w:rsidRPr="00217DFB">
              <w:t>6806,98</w:t>
            </w:r>
          </w:p>
        </w:tc>
      </w:tr>
      <w:tr w:rsidR="002C6A96" w:rsidRPr="0075716B" w:rsidTr="004B2103">
        <w:trPr>
          <w:gridAfter w:val="1"/>
          <w:wAfter w:w="32" w:type="pct"/>
          <w:trHeight w:val="615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130C" w:rsidRDefault="002C6A96" w:rsidP="002C6A9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/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5626D3" w:rsidRDefault="002C6A96" w:rsidP="004B2103"/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0248" w:rsidRDefault="002C6A96" w:rsidP="004B2103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3C01EB" w:rsidRDefault="002C6A96" w:rsidP="004B2103">
            <w:pPr>
              <w:rPr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3C01EB" w:rsidRDefault="002C6A96" w:rsidP="004B2103">
            <w:pPr>
              <w:rPr>
                <w:highlight w:val="yellow"/>
              </w:rPr>
            </w:pPr>
          </w:p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6A96" w:rsidRPr="00217DFB" w:rsidRDefault="002C6A96" w:rsidP="004B2103"/>
        </w:tc>
      </w:tr>
      <w:tr w:rsidR="002C6A96" w:rsidRPr="0075716B" w:rsidTr="004B2103">
        <w:trPr>
          <w:gridAfter w:val="1"/>
          <w:wAfter w:w="32" w:type="pct"/>
          <w:trHeight w:val="33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130C" w:rsidRDefault="002C6A96" w:rsidP="002C6A9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r w:rsidRPr="00FC130C">
              <w:rPr>
                <w:lang w:val="en-US"/>
              </w:rPr>
              <w:t>I</w:t>
            </w:r>
            <w:r w:rsidRPr="00FC130C">
              <w:t xml:space="preserve"> Основное мероприятие «Обеспечение финансов</w:t>
            </w:r>
            <w:r w:rsidRPr="00FC130C">
              <w:t>ы</w:t>
            </w:r>
            <w:r w:rsidRPr="00FC130C">
              <w:t>ми средствами резервного фонда горо</w:t>
            </w:r>
            <w:r w:rsidRPr="00FC130C">
              <w:t>д</w:t>
            </w:r>
            <w:r w:rsidRPr="00FC130C">
              <w:t>ского поселения  Тайтурского муниципального образ</w:t>
            </w:r>
            <w:r w:rsidRPr="00FC130C">
              <w:t>о</w:t>
            </w:r>
            <w:r w:rsidRPr="00FC130C">
              <w:t xml:space="preserve">вания» </w:t>
            </w:r>
            <w:r>
              <w:t>на 2020</w:t>
            </w:r>
            <w:r w:rsidRPr="00FC130C">
              <w:t>-202</w:t>
            </w:r>
            <w:r>
              <w:t>3 годы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r w:rsidRPr="00FC130C">
              <w:t>всего, в том числе: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6A96" w:rsidRPr="005626D3" w:rsidRDefault="002C6A96" w:rsidP="004B2103">
            <w:r w:rsidRPr="005626D3">
              <w:t>0,00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6A96" w:rsidRPr="00FC0248" w:rsidRDefault="002C6A96" w:rsidP="004B2103">
            <w:r w:rsidRPr="00FC0248">
              <w:t>100,00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6A96" w:rsidRPr="00F02EAD" w:rsidRDefault="002C6A96" w:rsidP="004B2103">
            <w:r w:rsidRPr="00F02EAD">
              <w:t>100,00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6A96" w:rsidRPr="00F02EAD" w:rsidRDefault="002C6A96" w:rsidP="004B2103">
            <w:r w:rsidRPr="00F02EAD">
              <w:t>100,00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6A96" w:rsidRPr="00217DFB" w:rsidRDefault="002C6A96" w:rsidP="004B2103">
            <w:r w:rsidRPr="00217DFB">
              <w:t>300,00</w:t>
            </w:r>
          </w:p>
        </w:tc>
      </w:tr>
      <w:tr w:rsidR="002C6A96" w:rsidRPr="0075716B" w:rsidTr="004B2103">
        <w:trPr>
          <w:gridAfter w:val="1"/>
          <w:wAfter w:w="32" w:type="pct"/>
          <w:trHeight w:val="1350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130C" w:rsidRDefault="002C6A96" w:rsidP="002C6A9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pPr>
              <w:rPr>
                <w:lang w:val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5626D3" w:rsidRDefault="002C6A96" w:rsidP="004B2103"/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0248" w:rsidRDefault="002C6A96" w:rsidP="004B2103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02EAD" w:rsidRDefault="002C6A96" w:rsidP="004B2103"/>
        </w:tc>
        <w:tc>
          <w:tcPr>
            <w:tcW w:w="4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02EAD" w:rsidRDefault="002C6A96" w:rsidP="004B2103"/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6A96" w:rsidRPr="003C01EB" w:rsidRDefault="002C6A96" w:rsidP="004B2103">
            <w:pPr>
              <w:rPr>
                <w:highlight w:val="yellow"/>
              </w:rPr>
            </w:pPr>
          </w:p>
        </w:tc>
      </w:tr>
      <w:tr w:rsidR="002C6A96" w:rsidRPr="0075716B" w:rsidTr="004B2103">
        <w:trPr>
          <w:gridAfter w:val="1"/>
          <w:wAfter w:w="32" w:type="pct"/>
          <w:trHeight w:val="27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130C" w:rsidRDefault="002C6A96" w:rsidP="002C6A9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r w:rsidRPr="00FC130C">
              <w:rPr>
                <w:lang w:val="en-US"/>
              </w:rPr>
              <w:t>II</w:t>
            </w:r>
            <w:r w:rsidRPr="00FC130C">
              <w:t xml:space="preserve"> Основное мероприятие  «Информационное обесп</w:t>
            </w:r>
            <w:r w:rsidRPr="00FC130C">
              <w:t>е</w:t>
            </w:r>
            <w:r w:rsidRPr="00FC130C">
              <w:t>чение Тайтурского му</w:t>
            </w:r>
            <w:r>
              <w:t>ниципального образования» на 2020</w:t>
            </w:r>
            <w:r w:rsidRPr="00FC130C">
              <w:t>-202</w:t>
            </w:r>
            <w:r>
              <w:t>3 годы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r w:rsidRPr="00FC130C">
              <w:t>всего, в том числе: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6A96" w:rsidRPr="005626D3" w:rsidRDefault="002C6A96" w:rsidP="004B2103">
            <w:r w:rsidRPr="005626D3">
              <w:t>99,68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6A96" w:rsidRPr="00FC0248" w:rsidRDefault="002C6A96" w:rsidP="004B2103">
            <w:r w:rsidRPr="00FC0248">
              <w:t>100,00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6A96" w:rsidRPr="00F02EAD" w:rsidRDefault="002C6A96" w:rsidP="004B2103">
            <w:r w:rsidRPr="00F02EAD">
              <w:t>100,00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6A96" w:rsidRPr="00F02EAD" w:rsidRDefault="002C6A96" w:rsidP="004B2103">
            <w:r w:rsidRPr="00F02EAD">
              <w:t>100,00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6A96" w:rsidRPr="003C01EB" w:rsidRDefault="002C6A96" w:rsidP="004B2103">
            <w:pPr>
              <w:rPr>
                <w:highlight w:val="yellow"/>
              </w:rPr>
            </w:pPr>
            <w:r w:rsidRPr="00217DFB">
              <w:t>399,68</w:t>
            </w:r>
          </w:p>
        </w:tc>
      </w:tr>
      <w:tr w:rsidR="002C6A96" w:rsidRPr="0075716B" w:rsidTr="004B2103">
        <w:trPr>
          <w:gridAfter w:val="1"/>
          <w:wAfter w:w="32" w:type="pct"/>
          <w:trHeight w:val="840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130C" w:rsidRDefault="002C6A96" w:rsidP="002C6A9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pPr>
              <w:rPr>
                <w:lang w:val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5626D3" w:rsidRDefault="002C6A96" w:rsidP="004B2103"/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0248" w:rsidRDefault="002C6A96" w:rsidP="004B2103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02EAD" w:rsidRDefault="002C6A96" w:rsidP="004B2103"/>
        </w:tc>
        <w:tc>
          <w:tcPr>
            <w:tcW w:w="4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02EAD" w:rsidRDefault="002C6A96" w:rsidP="004B2103"/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6A96" w:rsidRPr="003C01EB" w:rsidRDefault="002C6A96" w:rsidP="004B2103">
            <w:pPr>
              <w:rPr>
                <w:highlight w:val="yellow"/>
              </w:rPr>
            </w:pPr>
          </w:p>
        </w:tc>
      </w:tr>
      <w:tr w:rsidR="002C6A96" w:rsidRPr="0075716B" w:rsidTr="004B2103">
        <w:trPr>
          <w:gridAfter w:val="1"/>
          <w:wAfter w:w="32" w:type="pct"/>
          <w:trHeight w:val="282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130C" w:rsidRDefault="002C6A96" w:rsidP="002C6A9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r w:rsidRPr="00FC130C">
              <w:rPr>
                <w:lang w:val="en-US"/>
              </w:rPr>
              <w:t>III</w:t>
            </w:r>
            <w:r w:rsidRPr="00FC130C">
              <w:t xml:space="preserve"> Основное мероприятие  «Межбюджетные </w:t>
            </w:r>
            <w:r w:rsidRPr="00FC130C">
              <w:lastRenderedPageBreak/>
              <w:t>тран</w:t>
            </w:r>
            <w:r w:rsidRPr="00FC130C">
              <w:t>с</w:t>
            </w:r>
            <w:r w:rsidRPr="00FC130C">
              <w:t>ферты бюджетам муниципальных районов из бюдж</w:t>
            </w:r>
            <w:r w:rsidRPr="00FC130C">
              <w:t>е</w:t>
            </w:r>
            <w:r w:rsidRPr="00FC130C">
              <w:t>тов поселений и межбюджетные трансферты бюджетам поселений из бюджетов муниц</w:t>
            </w:r>
            <w:r w:rsidRPr="00FC130C">
              <w:t>и</w:t>
            </w:r>
            <w:r w:rsidRPr="00FC130C">
              <w:t>пальных районов на осуществление ча</w:t>
            </w:r>
            <w:r w:rsidRPr="00FC130C">
              <w:t>с</w:t>
            </w:r>
            <w:r w:rsidRPr="00FC130C">
              <w:t>ти полномочий по решению вопросов мес</w:t>
            </w:r>
            <w:r w:rsidRPr="00FC130C">
              <w:t>т</w:t>
            </w:r>
            <w:r w:rsidRPr="00FC130C">
              <w:t>ного значения в соответствии с заключенными с</w:t>
            </w:r>
            <w:r w:rsidRPr="00FC130C">
              <w:t>о</w:t>
            </w:r>
            <w:r>
              <w:t>глашениями на 2020</w:t>
            </w:r>
            <w:r w:rsidRPr="00FC130C">
              <w:t>-202</w:t>
            </w:r>
            <w:r>
              <w:t>3 годы</w:t>
            </w:r>
            <w:r w:rsidRPr="00FC130C">
              <w:t>»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r w:rsidRPr="00FC130C">
              <w:lastRenderedPageBreak/>
              <w:t>всего, в том числе: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6A96" w:rsidRPr="005626D3" w:rsidRDefault="002C6A96" w:rsidP="004B2103">
            <w:r w:rsidRPr="005626D3">
              <w:t>188,58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6A96" w:rsidRPr="00FC0248" w:rsidRDefault="002C6A96" w:rsidP="004B2103">
            <w:r w:rsidRPr="00FC0248">
              <w:t>188,58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6A96" w:rsidRPr="00F02EAD" w:rsidRDefault="002C6A96" w:rsidP="004B2103">
            <w:r w:rsidRPr="00F02EAD">
              <w:t>188,58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6A96" w:rsidRPr="00F02EAD" w:rsidRDefault="002C6A96" w:rsidP="004B2103">
            <w:r w:rsidRPr="00F02EAD">
              <w:t>0,00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6A96" w:rsidRPr="003C01EB" w:rsidRDefault="002C6A96" w:rsidP="004B2103">
            <w:pPr>
              <w:rPr>
                <w:highlight w:val="yellow"/>
              </w:rPr>
            </w:pPr>
            <w:r w:rsidRPr="00217DFB">
              <w:t>565,74</w:t>
            </w:r>
          </w:p>
        </w:tc>
      </w:tr>
      <w:tr w:rsidR="002C6A96" w:rsidRPr="0075716B" w:rsidTr="004B2103">
        <w:trPr>
          <w:gridAfter w:val="1"/>
          <w:wAfter w:w="32" w:type="pct"/>
          <w:trHeight w:val="3015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130C" w:rsidRDefault="002C6A96" w:rsidP="002C6A9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pPr>
              <w:rPr>
                <w:lang w:val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5626D3" w:rsidRDefault="002C6A96" w:rsidP="004B2103"/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0248" w:rsidRDefault="002C6A96" w:rsidP="004B2103"/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02EAD" w:rsidRDefault="002C6A96" w:rsidP="004B2103"/>
        </w:tc>
        <w:tc>
          <w:tcPr>
            <w:tcW w:w="4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02EAD" w:rsidRDefault="002C6A96" w:rsidP="004B2103"/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6A96" w:rsidRPr="003C01EB" w:rsidRDefault="002C6A96" w:rsidP="004B2103">
            <w:pPr>
              <w:rPr>
                <w:highlight w:val="yellow"/>
              </w:rPr>
            </w:pPr>
          </w:p>
        </w:tc>
      </w:tr>
      <w:tr w:rsidR="002C6A96" w:rsidRPr="0075716B" w:rsidTr="002C6A96">
        <w:trPr>
          <w:gridAfter w:val="1"/>
          <w:wAfter w:w="32" w:type="pct"/>
          <w:trHeight w:val="2513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130C" w:rsidRDefault="002C6A96" w:rsidP="002C6A9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r w:rsidRPr="00FC130C">
              <w:rPr>
                <w:lang w:val="en-US"/>
              </w:rPr>
              <w:t>IV</w:t>
            </w:r>
            <w:r w:rsidRPr="00FC130C">
              <w:t xml:space="preserve"> Основное мероприятие "Доплаты </w:t>
            </w:r>
          </w:p>
          <w:p w:rsidR="002C6A96" w:rsidRPr="00FC130C" w:rsidRDefault="002C6A96" w:rsidP="004B2103">
            <w:r w:rsidRPr="00FC130C">
              <w:t>к пенсиям муниципальным служащим городского поселения Тайтурского муниципального образования"  по муниципальной программе "Устойчивое развитие экономической базы городского поселения Тайтурского му</w:t>
            </w:r>
            <w:r>
              <w:t>ниципального образования" на 2020</w:t>
            </w:r>
            <w:r w:rsidRPr="00FC130C">
              <w:t>-202</w:t>
            </w:r>
            <w:r>
              <w:t xml:space="preserve">3 </w:t>
            </w:r>
            <w:r>
              <w:t>г</w:t>
            </w:r>
            <w:r w:rsidRPr="00FC130C">
              <w:t>оды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r w:rsidRPr="00FC130C">
              <w:t>всего, в том числе: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5626D3" w:rsidRDefault="002C6A96" w:rsidP="004B2103">
            <w:r w:rsidRPr="005626D3">
              <w:t>142,06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0248" w:rsidRDefault="002C6A96" w:rsidP="004B2103">
            <w:r w:rsidRPr="00FC0248">
              <w:t>155,00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02EAD" w:rsidRDefault="002C6A96" w:rsidP="004B2103">
            <w:r w:rsidRPr="00F02EAD">
              <w:t>155,00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02EAD" w:rsidRDefault="002C6A96" w:rsidP="004B2103">
            <w:r w:rsidRPr="00F02EAD">
              <w:t>155,00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96" w:rsidRPr="003C01EB" w:rsidRDefault="002C6A96" w:rsidP="004B2103">
            <w:pPr>
              <w:rPr>
                <w:highlight w:val="yellow"/>
              </w:rPr>
            </w:pPr>
            <w:r w:rsidRPr="00217DFB">
              <w:t>607,06</w:t>
            </w:r>
          </w:p>
        </w:tc>
      </w:tr>
      <w:tr w:rsidR="002C6A96" w:rsidRPr="0075716B" w:rsidTr="004B2103">
        <w:trPr>
          <w:gridAfter w:val="1"/>
          <w:wAfter w:w="32" w:type="pct"/>
          <w:trHeight w:val="2415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130C" w:rsidRDefault="002C6A96" w:rsidP="004B2103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4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/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5626D3" w:rsidRDefault="002C6A96" w:rsidP="004B2103"/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0248" w:rsidRDefault="002C6A96" w:rsidP="004B2103"/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02EAD" w:rsidRDefault="002C6A96" w:rsidP="004B2103"/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02EAD" w:rsidRDefault="002C6A96" w:rsidP="004B2103"/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96" w:rsidRPr="003C01EB" w:rsidRDefault="002C6A96" w:rsidP="004B2103">
            <w:pPr>
              <w:rPr>
                <w:highlight w:val="yellow"/>
              </w:rPr>
            </w:pPr>
          </w:p>
        </w:tc>
      </w:tr>
      <w:tr w:rsidR="002C6A96" w:rsidRPr="0075716B" w:rsidTr="004B2103">
        <w:trPr>
          <w:gridAfter w:val="1"/>
          <w:wAfter w:w="32" w:type="pct"/>
          <w:trHeight w:val="345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130C" w:rsidRDefault="002C6A96" w:rsidP="002C6A9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r w:rsidRPr="00FC130C">
              <w:rPr>
                <w:lang w:val="en-US"/>
              </w:rPr>
              <w:t>V</w:t>
            </w:r>
            <w:r w:rsidRPr="00FC130C">
              <w:t xml:space="preserve"> Основное мероприятие  "Профессиональная подготовка, переподготовка </w:t>
            </w:r>
            <w:r>
              <w:t>и повышение квалификации" на 2020</w:t>
            </w:r>
            <w:r w:rsidRPr="00FC130C">
              <w:t>-202</w:t>
            </w:r>
            <w:r>
              <w:t>3</w:t>
            </w:r>
            <w:r w:rsidRPr="00FC130C">
              <w:t xml:space="preserve"> годы  по муниципальной  программе "Устойчивое развитие экономической базы городского поселения Тайтурского му</w:t>
            </w:r>
            <w:r>
              <w:t>ниципального образования" на 2020-2023</w:t>
            </w:r>
            <w:r w:rsidRPr="00FC130C">
              <w:t xml:space="preserve"> годы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r w:rsidRPr="00FC130C">
              <w:t>всего, в том числе: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6A96" w:rsidRPr="005626D3" w:rsidRDefault="002C6A96" w:rsidP="004B2103">
            <w:r w:rsidRPr="005626D3">
              <w:t>27,02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6A96" w:rsidRPr="00FC0248" w:rsidRDefault="002C6A96" w:rsidP="004B2103">
            <w:r w:rsidRPr="00FC0248">
              <w:t>30,00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C6A96" w:rsidRPr="00F02EAD" w:rsidRDefault="002C6A96" w:rsidP="004B2103">
            <w:r w:rsidRPr="00F02EAD">
              <w:t>30,00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6A96" w:rsidRPr="00F02EAD" w:rsidRDefault="002C6A96" w:rsidP="004B2103">
            <w:r w:rsidRPr="00F02EAD">
              <w:t>30,00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6A96" w:rsidRPr="00217DFB" w:rsidRDefault="002C6A96" w:rsidP="004B2103">
            <w:r w:rsidRPr="00217DFB">
              <w:t>117,02</w:t>
            </w:r>
          </w:p>
        </w:tc>
      </w:tr>
      <w:tr w:rsidR="002C6A96" w:rsidRPr="0075716B" w:rsidTr="004B2103">
        <w:trPr>
          <w:gridAfter w:val="1"/>
          <w:wAfter w:w="32" w:type="pct"/>
          <w:trHeight w:val="3750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130C" w:rsidRDefault="002C6A96" w:rsidP="002C6A96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</w:pPr>
          </w:p>
        </w:tc>
        <w:tc>
          <w:tcPr>
            <w:tcW w:w="14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pPr>
              <w:rPr>
                <w:lang w:val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r w:rsidRPr="00FC13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130C" w:rsidRDefault="002C6A96" w:rsidP="004B2103">
            <w:pPr>
              <w:rPr>
                <w:highlight w:val="yellow"/>
              </w:rPr>
            </w:pPr>
          </w:p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130C" w:rsidRDefault="002C6A96" w:rsidP="004B2103">
            <w:pPr>
              <w:rPr>
                <w:highlight w:val="yellow"/>
              </w:rPr>
            </w:pPr>
          </w:p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A96" w:rsidRPr="00FC130C" w:rsidRDefault="002C6A96" w:rsidP="004B2103">
            <w:pPr>
              <w:rPr>
                <w:highlight w:val="yellow"/>
              </w:rPr>
            </w:pPr>
          </w:p>
        </w:tc>
        <w:tc>
          <w:tcPr>
            <w:tcW w:w="4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96" w:rsidRPr="00FC130C" w:rsidRDefault="002C6A96" w:rsidP="004B2103">
            <w:pPr>
              <w:rPr>
                <w:highlight w:val="yellow"/>
              </w:rPr>
            </w:pPr>
          </w:p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6A96" w:rsidRPr="00FC130C" w:rsidRDefault="002C6A96" w:rsidP="004B2103">
            <w:pPr>
              <w:rPr>
                <w:highlight w:val="yellow"/>
              </w:rPr>
            </w:pPr>
          </w:p>
        </w:tc>
      </w:tr>
    </w:tbl>
    <w:p w:rsidR="00B00EB7" w:rsidRDefault="00876AE6" w:rsidP="00B00EB7">
      <w:pPr>
        <w:tabs>
          <w:tab w:val="left" w:pos="10632"/>
        </w:tabs>
        <w:ind w:firstLine="709"/>
        <w:jc w:val="both"/>
        <w:rPr>
          <w:sz w:val="28"/>
        </w:rPr>
      </w:pPr>
      <w:r w:rsidRPr="00B572D7">
        <w:rPr>
          <w:sz w:val="28"/>
          <w:szCs w:val="28"/>
        </w:rPr>
        <w:t>3</w:t>
      </w:r>
      <w:r w:rsidR="00B00EB7" w:rsidRPr="00B572D7">
        <w:rPr>
          <w:sz w:val="28"/>
          <w:szCs w:val="28"/>
        </w:rPr>
        <w:t xml:space="preserve">.3. </w:t>
      </w:r>
      <w:r w:rsidR="00B00EB7" w:rsidRPr="00B572D7">
        <w:rPr>
          <w:sz w:val="28"/>
        </w:rPr>
        <w:t>Внести изменения в таблицу 2к подпрограмме «</w:t>
      </w:r>
      <w:r w:rsidR="00B00EB7" w:rsidRPr="00B572D7">
        <w:rPr>
          <w:sz w:val="28"/>
          <w:szCs w:val="28"/>
        </w:rPr>
        <w:t>Обеспечение деятельности администрации городского поселения Тайтурского муниципального образования</w:t>
      </w:r>
      <w:r w:rsidR="00B00EB7" w:rsidRPr="00B572D7">
        <w:rPr>
          <w:sz w:val="28"/>
        </w:rPr>
        <w:t xml:space="preserve"> на 2020-202</w:t>
      </w:r>
      <w:r w:rsidR="002C6A96">
        <w:rPr>
          <w:sz w:val="28"/>
        </w:rPr>
        <w:t>3</w:t>
      </w:r>
      <w:r w:rsidR="00B00EB7" w:rsidRPr="00B572D7">
        <w:rPr>
          <w:sz w:val="28"/>
        </w:rPr>
        <w:t xml:space="preserve"> годы», </w:t>
      </w:r>
      <w:r w:rsidR="00B00EB7" w:rsidRPr="00B572D7">
        <w:rPr>
          <w:bCs/>
          <w:color w:val="000000"/>
          <w:sz w:val="28"/>
        </w:rPr>
        <w:t xml:space="preserve">Прогнозная (справочная) оценка ресурсного обеспечения реализации </w:t>
      </w:r>
      <w:r w:rsidR="00B00EB7" w:rsidRPr="00B572D7">
        <w:rPr>
          <w:bCs/>
          <w:color w:val="000000"/>
          <w:sz w:val="28"/>
          <w:szCs w:val="28"/>
        </w:rPr>
        <w:t>подпрограммы «</w:t>
      </w:r>
      <w:r w:rsidR="00B00EB7" w:rsidRPr="00B572D7">
        <w:rPr>
          <w:sz w:val="28"/>
          <w:szCs w:val="28"/>
        </w:rPr>
        <w:t xml:space="preserve">Обеспечение </w:t>
      </w:r>
      <w:r w:rsidR="00B00EB7" w:rsidRPr="00B572D7">
        <w:rPr>
          <w:sz w:val="28"/>
          <w:szCs w:val="28"/>
        </w:rPr>
        <w:lastRenderedPageBreak/>
        <w:t>деятельности администрации городского поселения Тайтурского муниципального образования</w:t>
      </w:r>
      <w:r w:rsidR="00B00EB7" w:rsidRPr="00B572D7">
        <w:rPr>
          <w:sz w:val="28"/>
        </w:rPr>
        <w:t xml:space="preserve"> на 2020-202</w:t>
      </w:r>
      <w:r w:rsidR="002C6A96">
        <w:rPr>
          <w:sz w:val="28"/>
        </w:rPr>
        <w:t>3</w:t>
      </w:r>
      <w:r w:rsidR="00B00EB7" w:rsidRPr="00B572D7">
        <w:rPr>
          <w:sz w:val="28"/>
        </w:rPr>
        <w:t xml:space="preserve"> годы</w:t>
      </w:r>
      <w:r w:rsidR="00B00EB7" w:rsidRPr="00B572D7">
        <w:rPr>
          <w:bCs/>
          <w:color w:val="000000"/>
          <w:sz w:val="28"/>
          <w:szCs w:val="28"/>
        </w:rPr>
        <w:t xml:space="preserve">» </w:t>
      </w:r>
      <w:r w:rsidR="00B00EB7" w:rsidRPr="00B572D7">
        <w:rPr>
          <w:sz w:val="28"/>
        </w:rPr>
        <w:t>читать в следующей редакции: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"/>
        <w:gridCol w:w="10"/>
        <w:gridCol w:w="2100"/>
        <w:gridCol w:w="992"/>
        <w:gridCol w:w="1691"/>
        <w:gridCol w:w="11"/>
        <w:gridCol w:w="993"/>
        <w:gridCol w:w="850"/>
        <w:gridCol w:w="992"/>
        <w:gridCol w:w="851"/>
        <w:gridCol w:w="900"/>
        <w:gridCol w:w="11"/>
      </w:tblGrid>
      <w:tr w:rsidR="002C6A96" w:rsidRPr="00C02F28" w:rsidTr="004B2103">
        <w:trPr>
          <w:gridAfter w:val="1"/>
          <w:wAfter w:w="11" w:type="dxa"/>
          <w:trHeight w:val="649"/>
          <w:jc w:val="center"/>
        </w:trPr>
        <w:tc>
          <w:tcPr>
            <w:tcW w:w="452" w:type="dxa"/>
            <w:gridSpan w:val="2"/>
            <w:tcBorders>
              <w:bottom w:val="nil"/>
            </w:tcBorders>
            <w:vAlign w:val="center"/>
          </w:tcPr>
          <w:p w:rsidR="002C6A96" w:rsidRPr="00C02F28" w:rsidRDefault="002C6A96" w:rsidP="004B2103">
            <w:pPr>
              <w:jc w:val="center"/>
            </w:pPr>
            <w:r w:rsidRPr="00C02F28">
              <w:t>№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2C6A96" w:rsidRPr="00C02F28" w:rsidRDefault="002C6A96" w:rsidP="004B2103">
            <w:pPr>
              <w:jc w:val="center"/>
            </w:pPr>
            <w:r w:rsidRPr="00C02F28">
              <w:t xml:space="preserve">Наименование муниципальной программы, подпрограммы, 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C6A96" w:rsidRPr="00C02F28" w:rsidRDefault="002C6A96" w:rsidP="004B2103">
            <w:pPr>
              <w:jc w:val="center"/>
            </w:pPr>
          </w:p>
          <w:p w:rsidR="002C6A96" w:rsidRPr="00C02F28" w:rsidRDefault="002C6A96" w:rsidP="004B2103">
            <w:pPr>
              <w:jc w:val="center"/>
            </w:pPr>
            <w:r w:rsidRPr="00C02F28">
              <w:t xml:space="preserve">Исполнитель </w:t>
            </w:r>
          </w:p>
        </w:tc>
        <w:tc>
          <w:tcPr>
            <w:tcW w:w="1691" w:type="dxa"/>
            <w:tcBorders>
              <w:bottom w:val="nil"/>
            </w:tcBorders>
            <w:vAlign w:val="center"/>
          </w:tcPr>
          <w:p w:rsidR="002C6A96" w:rsidRPr="00C02F28" w:rsidRDefault="002C6A96" w:rsidP="004B2103">
            <w:pPr>
              <w:jc w:val="center"/>
            </w:pPr>
          </w:p>
          <w:p w:rsidR="002C6A96" w:rsidRPr="00C02F28" w:rsidRDefault="002C6A96" w:rsidP="004B2103">
            <w:pPr>
              <w:jc w:val="center"/>
            </w:pPr>
            <w:r w:rsidRPr="00C02F28">
              <w:t>Источники финансирования</w:t>
            </w:r>
          </w:p>
        </w:tc>
        <w:tc>
          <w:tcPr>
            <w:tcW w:w="4597" w:type="dxa"/>
            <w:gridSpan w:val="6"/>
          </w:tcPr>
          <w:p w:rsidR="002C6A96" w:rsidRPr="00C02F28" w:rsidRDefault="002C6A96" w:rsidP="004B2103">
            <w:pPr>
              <w:jc w:val="center"/>
            </w:pPr>
            <w:r w:rsidRPr="00C02F28">
              <w:t>Расходы</w:t>
            </w:r>
            <w:r w:rsidRPr="00C02F28">
              <w:br/>
              <w:t>(тыс. руб.), годы</w:t>
            </w:r>
          </w:p>
        </w:tc>
      </w:tr>
      <w:tr w:rsidR="002C6A96" w:rsidRPr="00C02F28" w:rsidTr="004B2103">
        <w:trPr>
          <w:trHeight w:val="385"/>
          <w:jc w:val="center"/>
        </w:trPr>
        <w:tc>
          <w:tcPr>
            <w:tcW w:w="442" w:type="dxa"/>
            <w:tcBorders>
              <w:top w:val="nil"/>
            </w:tcBorders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tcBorders>
              <w:top w:val="nil"/>
            </w:tcBorders>
            <w:vAlign w:val="center"/>
          </w:tcPr>
          <w:p w:rsidR="002C6A96" w:rsidRPr="00C02F28" w:rsidRDefault="002C6A96" w:rsidP="004B2103">
            <w:pPr>
              <w:jc w:val="center"/>
            </w:pPr>
            <w:r w:rsidRPr="00C02F28">
              <w:t>основного мероприятия, мероприятия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  <w:tcBorders>
              <w:top w:val="nil"/>
            </w:tcBorders>
            <w:vAlign w:val="center"/>
          </w:tcPr>
          <w:p w:rsidR="002C6A96" w:rsidRPr="00C02F28" w:rsidRDefault="002C6A96" w:rsidP="004B2103"/>
        </w:tc>
        <w:tc>
          <w:tcPr>
            <w:tcW w:w="993" w:type="dxa"/>
            <w:vAlign w:val="center"/>
          </w:tcPr>
          <w:p w:rsidR="002C6A96" w:rsidRPr="00C02F28" w:rsidRDefault="002C6A96" w:rsidP="004B2103">
            <w:pPr>
              <w:jc w:val="center"/>
            </w:pPr>
            <w:r w:rsidRPr="00C02F28">
              <w:t>2020 год</w:t>
            </w:r>
          </w:p>
        </w:tc>
        <w:tc>
          <w:tcPr>
            <w:tcW w:w="850" w:type="dxa"/>
            <w:vAlign w:val="center"/>
          </w:tcPr>
          <w:p w:rsidR="002C6A96" w:rsidRPr="00C02F28" w:rsidRDefault="002C6A96" w:rsidP="004B2103">
            <w:pPr>
              <w:jc w:val="center"/>
            </w:pPr>
            <w:r w:rsidRPr="00C02F28">
              <w:t>2021 год</w:t>
            </w:r>
          </w:p>
        </w:tc>
        <w:tc>
          <w:tcPr>
            <w:tcW w:w="992" w:type="dxa"/>
            <w:vAlign w:val="center"/>
          </w:tcPr>
          <w:p w:rsidR="002C6A96" w:rsidRPr="00C02F28" w:rsidRDefault="002C6A96" w:rsidP="004B2103">
            <w:pPr>
              <w:jc w:val="center"/>
            </w:pPr>
            <w:r w:rsidRPr="00C02F28">
              <w:t>2022 год</w:t>
            </w:r>
          </w:p>
        </w:tc>
        <w:tc>
          <w:tcPr>
            <w:tcW w:w="851" w:type="dxa"/>
            <w:vAlign w:val="center"/>
          </w:tcPr>
          <w:p w:rsidR="002C6A96" w:rsidRPr="00C02F28" w:rsidRDefault="002C6A96" w:rsidP="004B2103">
            <w:pPr>
              <w:jc w:val="center"/>
            </w:pPr>
            <w:r w:rsidRPr="00C02F28">
              <w:t>2023 год</w:t>
            </w:r>
          </w:p>
        </w:tc>
        <w:tc>
          <w:tcPr>
            <w:tcW w:w="911" w:type="dxa"/>
            <w:gridSpan w:val="2"/>
            <w:vAlign w:val="center"/>
          </w:tcPr>
          <w:p w:rsidR="002C6A96" w:rsidRPr="00C02F28" w:rsidRDefault="002C6A96" w:rsidP="004B2103">
            <w:pPr>
              <w:jc w:val="center"/>
            </w:pPr>
            <w:r w:rsidRPr="00C02F28">
              <w:t>всего</w:t>
            </w:r>
          </w:p>
        </w:tc>
      </w:tr>
      <w:tr w:rsidR="002C6A96" w:rsidRPr="00C02F28" w:rsidTr="004B2103">
        <w:trPr>
          <w:trHeight w:val="91"/>
          <w:jc w:val="center"/>
        </w:trPr>
        <w:tc>
          <w:tcPr>
            <w:tcW w:w="442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1</w:t>
            </w:r>
          </w:p>
        </w:tc>
        <w:tc>
          <w:tcPr>
            <w:tcW w:w="2110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2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3</w:t>
            </w:r>
          </w:p>
        </w:tc>
        <w:tc>
          <w:tcPr>
            <w:tcW w:w="1702" w:type="dxa"/>
            <w:gridSpan w:val="2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4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5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6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7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>
              <w:t>8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9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 w:val="restart"/>
            <w:vAlign w:val="center"/>
          </w:tcPr>
          <w:p w:rsidR="002C6A96" w:rsidRPr="00C02F28" w:rsidRDefault="002C6A96" w:rsidP="004B2103">
            <w:r w:rsidRPr="00C02F28">
              <w:t>2.</w:t>
            </w:r>
          </w:p>
        </w:tc>
        <w:tc>
          <w:tcPr>
            <w:tcW w:w="2110" w:type="dxa"/>
            <w:gridSpan w:val="2"/>
            <w:vMerge w:val="restart"/>
            <w:vAlign w:val="center"/>
          </w:tcPr>
          <w:p w:rsidR="002C6A96" w:rsidRPr="00C02F28" w:rsidRDefault="002C6A96" w:rsidP="004B2103">
            <w:r w:rsidRPr="00C02F28">
              <w:t>Подпрограмма 2         "Обеспечение деятельности администрации городского поселения Тайтурского муниципального образования на 2020-2023 годы"</w:t>
            </w:r>
          </w:p>
          <w:p w:rsidR="002C6A96" w:rsidRPr="00C02F28" w:rsidRDefault="002C6A96" w:rsidP="004B2103"/>
        </w:tc>
        <w:tc>
          <w:tcPr>
            <w:tcW w:w="992" w:type="dxa"/>
            <w:vMerge w:val="restart"/>
          </w:tcPr>
          <w:p w:rsidR="002C6A96" w:rsidRPr="00C02F28" w:rsidRDefault="002C6A96" w:rsidP="004B2103">
            <w:r w:rsidRPr="00C02F28">
              <w:t>всего, в том числе:</w:t>
            </w:r>
          </w:p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всего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>
              <w:t>14571,73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>
              <w:t>10678,86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>
              <w:t>9673,89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>
              <w:t>8685,61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r>
              <w:t>43610,09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>
              <w:t>14571,73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>
              <w:t>10678,86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>
              <w:t>9673,89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>
              <w:t>8685,61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r>
              <w:t>43610,09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 w:val="restart"/>
          </w:tcPr>
          <w:p w:rsidR="002C6A96" w:rsidRPr="00C02F28" w:rsidRDefault="002C6A96" w:rsidP="004B2103">
            <w:r w:rsidRPr="00C02F28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всего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>
              <w:t>14571,73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>
              <w:t>10678,86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>
              <w:t>9673,89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>
              <w:t>8685,61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r>
              <w:t>43610,09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>
              <w:t>14571,73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>
              <w:t>10678,86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>
              <w:t>9673,89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>
              <w:t>8685,61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r>
              <w:t>43610,09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 w:val="restart"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 w:val="restart"/>
            <w:vAlign w:val="center"/>
          </w:tcPr>
          <w:p w:rsidR="002C6A96" w:rsidRPr="00C02F28" w:rsidRDefault="002C6A96" w:rsidP="004B2103">
            <w:r w:rsidRPr="00C02F28">
              <w:t>Мероприятие 2.1             Расходы на выплату персоналу в целях обеспечения выполнения функций государственным</w:t>
            </w:r>
            <w:r w:rsidRPr="00C02F28">
              <w:lastRenderedPageBreak/>
              <w:t>и органами</w:t>
            </w:r>
          </w:p>
        </w:tc>
        <w:tc>
          <w:tcPr>
            <w:tcW w:w="992" w:type="dxa"/>
            <w:vMerge w:val="restart"/>
          </w:tcPr>
          <w:p w:rsidR="002C6A96" w:rsidRPr="00C02F28" w:rsidRDefault="002C6A96" w:rsidP="004B2103">
            <w:r w:rsidRPr="00C02F28">
              <w:lastRenderedPageBreak/>
              <w:t>всего, в том числе:</w:t>
            </w:r>
          </w:p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всего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>
              <w:t>12191,93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>
              <w:t>8260,77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7580,31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>
              <w:t>6780,61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r>
              <w:t>34813,62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 xml:space="preserve">средства, планируемые к привлечению </w:t>
            </w:r>
            <w:r w:rsidRPr="00C02F28">
              <w:lastRenderedPageBreak/>
              <w:t>из федерального бюджета (ФБ)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lastRenderedPageBreak/>
              <w:t>- 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>
              <w:t>12191,93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>
              <w:t>8260,77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7580,31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>
              <w:t>6780,61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r>
              <w:t>34813,62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 w:val="restart"/>
          </w:tcPr>
          <w:p w:rsidR="002C6A96" w:rsidRPr="00C02F28" w:rsidRDefault="002C6A96" w:rsidP="004B2103">
            <w:r w:rsidRPr="00C02F28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всего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>
              <w:t>12191,93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>
              <w:t>8260,77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7580,31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>
              <w:t>6780,61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r>
              <w:t>34813,62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>
              <w:t>12191,93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>
              <w:t>8260,77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7580,31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>
              <w:t>6780,61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r>
              <w:t>34813,62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 w:val="restart"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 w:val="restart"/>
            <w:tcBorders>
              <w:bottom w:val="nil"/>
            </w:tcBorders>
            <w:vAlign w:val="center"/>
          </w:tcPr>
          <w:p w:rsidR="002C6A96" w:rsidRPr="00C02F28" w:rsidRDefault="002C6A96" w:rsidP="004B2103">
            <w:r w:rsidRPr="00C02F28">
              <w:t>Мероприятие 2.2              Закупка товаров, работ и услуг для муниципальных нужд и иные бюджетные ассигнования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2C6A96" w:rsidRPr="00C02F28" w:rsidRDefault="002C6A96" w:rsidP="004B2103">
            <w:r w:rsidRPr="00C02F28">
              <w:t>всего, в том числе:</w:t>
            </w:r>
          </w:p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всего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>
              <w:t>1922,47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>
              <w:t>1844,51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1520,00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1520,00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>
              <w:t>6806,98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tcBorders>
              <w:bottom w:val="single" w:sz="4" w:space="0" w:color="auto"/>
            </w:tcBorders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 w:val="restart"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C6A96" w:rsidRPr="00C02F28" w:rsidRDefault="002C6A96" w:rsidP="004B2103"/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>
              <w:t>1922,47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>
              <w:t>1844,51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1520,00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1520,00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>
              <w:t>6806,98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tcBorders>
              <w:top w:val="nil"/>
            </w:tcBorders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 w:val="restart"/>
            <w:vAlign w:val="center"/>
          </w:tcPr>
          <w:p w:rsidR="002C6A96" w:rsidRPr="00C02F28" w:rsidRDefault="002C6A96" w:rsidP="004B2103">
            <w:r w:rsidRPr="00C02F28">
              <w:t xml:space="preserve">Администрация городского поселения Тайтурского муниципального </w:t>
            </w:r>
            <w:r w:rsidRPr="00C02F28">
              <w:lastRenderedPageBreak/>
              <w:t>образования</w:t>
            </w:r>
          </w:p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lastRenderedPageBreak/>
              <w:t>всего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>
              <w:t>1922,47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>
              <w:t>1844,51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1520,00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1520,00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>
              <w:t>6806,98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 xml:space="preserve">местный </w:t>
            </w:r>
            <w:r w:rsidRPr="00C02F28">
              <w:lastRenderedPageBreak/>
              <w:t>бюджет (МБ)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>
              <w:lastRenderedPageBreak/>
              <w:t>1922,4</w:t>
            </w:r>
            <w:r>
              <w:lastRenderedPageBreak/>
              <w:t>7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>
              <w:lastRenderedPageBreak/>
              <w:t>1844,</w:t>
            </w:r>
            <w:r>
              <w:lastRenderedPageBreak/>
              <w:t>51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lastRenderedPageBreak/>
              <w:t>1520,0</w:t>
            </w:r>
            <w:r w:rsidRPr="00C02F28">
              <w:lastRenderedPageBreak/>
              <w:t>0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lastRenderedPageBreak/>
              <w:t>1520,</w:t>
            </w:r>
            <w:r w:rsidRPr="00C02F28">
              <w:lastRenderedPageBreak/>
              <w:t>00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>
              <w:lastRenderedPageBreak/>
              <w:t>6806,9</w:t>
            </w:r>
            <w:r>
              <w:lastRenderedPageBreak/>
              <w:t>8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 w:val="restart"/>
            <w:vAlign w:val="center"/>
          </w:tcPr>
          <w:p w:rsidR="002C6A96" w:rsidRPr="00C02F28" w:rsidRDefault="002C6A96" w:rsidP="004B2103">
            <w:r w:rsidRPr="00C02F28">
              <w:t>3.</w:t>
            </w:r>
          </w:p>
        </w:tc>
        <w:tc>
          <w:tcPr>
            <w:tcW w:w="2110" w:type="dxa"/>
            <w:gridSpan w:val="2"/>
            <w:vMerge w:val="restart"/>
            <w:vAlign w:val="center"/>
          </w:tcPr>
          <w:p w:rsidR="002C6A96" w:rsidRPr="00C02F28" w:rsidRDefault="002C6A96" w:rsidP="004B2103">
            <w:r w:rsidRPr="00C02F28">
              <w:rPr>
                <w:lang w:val="en-US"/>
              </w:rPr>
              <w:t>I</w:t>
            </w:r>
            <w:r w:rsidRPr="00C02F28">
              <w:t xml:space="preserve"> Основное мероприятие «Обеспечение финансов</w:t>
            </w:r>
            <w:r w:rsidRPr="00C02F28">
              <w:t>ы</w:t>
            </w:r>
            <w:r w:rsidRPr="00C02F28">
              <w:t>ми средствами резервного фонда горо</w:t>
            </w:r>
            <w:r w:rsidRPr="00C02F28">
              <w:t>д</w:t>
            </w:r>
            <w:r w:rsidRPr="00C02F28">
              <w:t>ского поселения  Тайтурского муниципального образ</w:t>
            </w:r>
            <w:r w:rsidRPr="00C02F28">
              <w:t>о</w:t>
            </w:r>
            <w:r w:rsidRPr="00C02F28">
              <w:t>вания» на 2020-2023 годы</w:t>
            </w:r>
          </w:p>
        </w:tc>
        <w:tc>
          <w:tcPr>
            <w:tcW w:w="992" w:type="dxa"/>
            <w:vMerge w:val="restart"/>
          </w:tcPr>
          <w:p w:rsidR="002C6A96" w:rsidRPr="00C02F28" w:rsidRDefault="002C6A96" w:rsidP="004B2103">
            <w:r w:rsidRPr="00C02F28">
              <w:t>всего, в том числе:</w:t>
            </w:r>
          </w:p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всего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>
              <w:t>0,00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100,00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100,00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100,00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r>
              <w:t>300,00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>
              <w:t>0,00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100,00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100,00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100,00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r>
              <w:t>300,00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 w:val="restart"/>
            <w:vAlign w:val="center"/>
          </w:tcPr>
          <w:p w:rsidR="002C6A96" w:rsidRPr="00C02F28" w:rsidRDefault="002C6A96" w:rsidP="004B2103">
            <w:r w:rsidRPr="00C02F28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всего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>
              <w:t>0,00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100,00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100,00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100,00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r>
              <w:t>300,00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>
              <w:t>0,00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100,00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100,00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100,00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r>
              <w:t>300,00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 w:val="restart"/>
            <w:vAlign w:val="center"/>
          </w:tcPr>
          <w:p w:rsidR="002C6A96" w:rsidRPr="00C02F28" w:rsidRDefault="002C6A96" w:rsidP="004B2103">
            <w:r w:rsidRPr="00C02F28">
              <w:t>4.</w:t>
            </w:r>
          </w:p>
        </w:tc>
        <w:tc>
          <w:tcPr>
            <w:tcW w:w="2110" w:type="dxa"/>
            <w:gridSpan w:val="2"/>
            <w:vMerge w:val="restart"/>
            <w:vAlign w:val="center"/>
          </w:tcPr>
          <w:p w:rsidR="002C6A96" w:rsidRPr="00C02F28" w:rsidRDefault="002C6A96" w:rsidP="004B2103">
            <w:r w:rsidRPr="00C02F28">
              <w:rPr>
                <w:lang w:val="en-US"/>
              </w:rPr>
              <w:t>II</w:t>
            </w:r>
            <w:r w:rsidRPr="00C02F28">
              <w:t xml:space="preserve"> Основное мероприятие  «Информационное обесп</w:t>
            </w:r>
            <w:r w:rsidRPr="00C02F28">
              <w:t>е</w:t>
            </w:r>
            <w:r w:rsidRPr="00C02F28">
              <w:t>чение Тайтурского муниципального образования» на 2020-2023 годы</w:t>
            </w:r>
          </w:p>
        </w:tc>
        <w:tc>
          <w:tcPr>
            <w:tcW w:w="992" w:type="dxa"/>
            <w:vMerge w:val="restart"/>
          </w:tcPr>
          <w:p w:rsidR="002C6A96" w:rsidRPr="00C02F28" w:rsidRDefault="002C6A96" w:rsidP="004B2103">
            <w:r w:rsidRPr="00C02F28">
              <w:t>всего, в том числе:</w:t>
            </w:r>
          </w:p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всего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>
              <w:t>99,68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100,00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100,00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100,00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r>
              <w:t>399,68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>
              <w:t>99,68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100,00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100,00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100,00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r>
              <w:t>399,68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 w:val="restart"/>
            <w:vAlign w:val="center"/>
          </w:tcPr>
          <w:p w:rsidR="002C6A96" w:rsidRPr="00C02F28" w:rsidRDefault="002C6A96" w:rsidP="004B2103">
            <w:r w:rsidRPr="00C02F28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всего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>
              <w:t>99,68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100,00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100,00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100,00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r>
              <w:t>399,68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/>
          <w:p w:rsidR="002C6A96" w:rsidRPr="00C02F28" w:rsidRDefault="002C6A96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</w:p>
          <w:p w:rsidR="002C6A96" w:rsidRPr="00C02F28" w:rsidRDefault="002C6A96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</w:p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</w:p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</w:p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</w:p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>
              <w:t>99,68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100,00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100,00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100,00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r>
              <w:t>399,68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 w:val="restart"/>
            <w:vAlign w:val="center"/>
          </w:tcPr>
          <w:p w:rsidR="002C6A96" w:rsidRPr="00C02F28" w:rsidRDefault="002C6A96" w:rsidP="004B2103">
            <w:r w:rsidRPr="00C02F28">
              <w:t>5.</w:t>
            </w:r>
          </w:p>
        </w:tc>
        <w:tc>
          <w:tcPr>
            <w:tcW w:w="2110" w:type="dxa"/>
            <w:gridSpan w:val="2"/>
            <w:vMerge w:val="restart"/>
            <w:vAlign w:val="center"/>
          </w:tcPr>
          <w:p w:rsidR="002C6A96" w:rsidRPr="00C02F28" w:rsidRDefault="002C6A96" w:rsidP="004B2103">
            <w:r w:rsidRPr="00C02F28">
              <w:rPr>
                <w:lang w:val="en-US"/>
              </w:rPr>
              <w:t>III</w:t>
            </w:r>
            <w:r w:rsidRPr="00C02F28">
              <w:t xml:space="preserve"> Основное мероприятие  </w:t>
            </w:r>
          </w:p>
          <w:p w:rsidR="002C6A96" w:rsidRPr="00C02F28" w:rsidRDefault="002C6A96" w:rsidP="004B2103">
            <w:r w:rsidRPr="00C02F28">
              <w:t>«Межбюджетные тран</w:t>
            </w:r>
            <w:r w:rsidRPr="00C02F28">
              <w:t>с</w:t>
            </w:r>
            <w:r w:rsidRPr="00C02F28">
              <w:t>ферты бюджетам муниципальных районов из бюдж</w:t>
            </w:r>
            <w:r w:rsidRPr="00C02F28">
              <w:t>е</w:t>
            </w:r>
            <w:r w:rsidRPr="00C02F28">
              <w:t>тов поселений и межбюджетные трансферты бюджетам поселений из бюджетов муниц</w:t>
            </w:r>
            <w:r w:rsidRPr="00C02F28">
              <w:t>и</w:t>
            </w:r>
            <w:r w:rsidRPr="00C02F28">
              <w:t>пальных районов на осуществление ча</w:t>
            </w:r>
            <w:r w:rsidRPr="00C02F28">
              <w:t>с</w:t>
            </w:r>
            <w:r w:rsidRPr="00C02F28">
              <w:t>ти полномочий по решению вопросов мес</w:t>
            </w:r>
            <w:r w:rsidRPr="00C02F28">
              <w:t>т</w:t>
            </w:r>
            <w:r w:rsidRPr="00C02F28">
              <w:t>ного значения в соответствии с заключенными с</w:t>
            </w:r>
            <w:r w:rsidRPr="00C02F28">
              <w:t>о</w:t>
            </w:r>
            <w:r w:rsidRPr="00C02F28">
              <w:t>глашениями на 2020-2023 годы»</w:t>
            </w:r>
          </w:p>
        </w:tc>
        <w:tc>
          <w:tcPr>
            <w:tcW w:w="992" w:type="dxa"/>
            <w:vMerge w:val="restart"/>
          </w:tcPr>
          <w:p w:rsidR="002C6A96" w:rsidRPr="00C02F28" w:rsidRDefault="002C6A96" w:rsidP="004B2103">
            <w:r w:rsidRPr="00C02F28">
              <w:t>всего, в том числе:</w:t>
            </w:r>
          </w:p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всего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188,58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188,58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188,58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>
              <w:t>0,00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r>
              <w:t>565,74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188,58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188,58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188,58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>
              <w:t>0,00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r>
              <w:t>565,74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 w:val="restart"/>
            <w:vAlign w:val="center"/>
          </w:tcPr>
          <w:p w:rsidR="002C6A96" w:rsidRPr="00C02F28" w:rsidRDefault="002C6A96" w:rsidP="004B2103">
            <w:r w:rsidRPr="00C02F28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всего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188,58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188,58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188,58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>
              <w:t>0,00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r>
              <w:t>565,74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188,58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188,58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188,58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>
              <w:t>0,00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r>
              <w:t>565,74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 w:val="restart"/>
            <w:vAlign w:val="center"/>
          </w:tcPr>
          <w:p w:rsidR="002C6A96" w:rsidRPr="00C02F28" w:rsidRDefault="002C6A96" w:rsidP="004B2103">
            <w:r w:rsidRPr="00C02F28">
              <w:t>6.</w:t>
            </w:r>
          </w:p>
        </w:tc>
        <w:tc>
          <w:tcPr>
            <w:tcW w:w="2110" w:type="dxa"/>
            <w:gridSpan w:val="2"/>
            <w:vMerge w:val="restart"/>
            <w:vAlign w:val="center"/>
          </w:tcPr>
          <w:p w:rsidR="002C6A96" w:rsidRPr="00C02F28" w:rsidRDefault="002C6A96" w:rsidP="004B2103">
            <w:r w:rsidRPr="00C02F28">
              <w:rPr>
                <w:lang w:val="en-US"/>
              </w:rPr>
              <w:t>IV</w:t>
            </w:r>
            <w:r w:rsidRPr="00C02F28">
              <w:t xml:space="preserve"> Основное мероприятие "Доплаты к </w:t>
            </w:r>
            <w:r w:rsidRPr="00C02F28">
              <w:lastRenderedPageBreak/>
              <w:t>пенсиям муниципальным служащим городского поселения Тайтурского муниципального образования"  по муниципальной программе "Устойчивое развитие экономической базы городского поселения Тайтурского муниципального образования на 2020-2023 годы"</w:t>
            </w:r>
          </w:p>
        </w:tc>
        <w:tc>
          <w:tcPr>
            <w:tcW w:w="992" w:type="dxa"/>
            <w:vMerge w:val="restart"/>
          </w:tcPr>
          <w:p w:rsidR="002C6A96" w:rsidRPr="00C02F28" w:rsidRDefault="002C6A96" w:rsidP="004B2103">
            <w:r w:rsidRPr="00C02F28">
              <w:lastRenderedPageBreak/>
              <w:t>всего, в том числе:</w:t>
            </w:r>
          </w:p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всего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>
              <w:t>142,06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155,00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155,00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155,00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r>
              <w:t>607,06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 xml:space="preserve">областной </w:t>
            </w:r>
            <w:r w:rsidRPr="00C02F28">
              <w:lastRenderedPageBreak/>
              <w:t>бюджет (ОБ)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lastRenderedPageBreak/>
              <w:t>-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>
              <w:t>142,06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155,00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155,00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155,00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r>
              <w:t>607,06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 w:val="restart"/>
            <w:vAlign w:val="center"/>
          </w:tcPr>
          <w:p w:rsidR="002C6A96" w:rsidRPr="00C02F28" w:rsidRDefault="002C6A96" w:rsidP="004B2103">
            <w:r w:rsidRPr="00C02F28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всего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>
              <w:t>142,06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155,00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155,00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155,00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r>
              <w:t>607,06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>
              <w:t>142,06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>
              <w:t>155,00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155,00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155,00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r>
              <w:t>607,06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 w:val="restart"/>
            <w:vAlign w:val="center"/>
          </w:tcPr>
          <w:p w:rsidR="002C6A96" w:rsidRPr="00C02F28" w:rsidRDefault="002C6A96" w:rsidP="004B2103">
            <w:r w:rsidRPr="00C02F28">
              <w:t>7.</w:t>
            </w:r>
          </w:p>
        </w:tc>
        <w:tc>
          <w:tcPr>
            <w:tcW w:w="2110" w:type="dxa"/>
            <w:gridSpan w:val="2"/>
            <w:vMerge w:val="restart"/>
            <w:vAlign w:val="center"/>
          </w:tcPr>
          <w:p w:rsidR="002C6A96" w:rsidRPr="00C02F28" w:rsidRDefault="002C6A96" w:rsidP="004B2103">
            <w:r w:rsidRPr="00C02F28">
              <w:rPr>
                <w:lang w:val="en-US"/>
              </w:rPr>
              <w:t>V</w:t>
            </w:r>
            <w:r w:rsidRPr="00C02F28">
              <w:t xml:space="preserve"> Основное мероприятие  "Профессиональная подготовка, переподготовка и повышение квалификации на 2020-2023 годы"  по муниципальной  программе "Устойчивое развитие экономической базы городского поселения Тайтурского муниципального образования на 2020-2023 годы"</w:t>
            </w:r>
          </w:p>
        </w:tc>
        <w:tc>
          <w:tcPr>
            <w:tcW w:w="992" w:type="dxa"/>
            <w:vMerge w:val="restart"/>
            <w:vAlign w:val="center"/>
          </w:tcPr>
          <w:p w:rsidR="002C6A96" w:rsidRPr="00C02F28" w:rsidRDefault="002C6A96" w:rsidP="004B2103">
            <w:r w:rsidRPr="00C02F28">
              <w:t>всего, в том числе:</w:t>
            </w:r>
          </w:p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всего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>
              <w:t>27,02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30,00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30,00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30,00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r>
              <w:t>117,02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средства, планируемые к привлечению из федерального бюджета (ФБ)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 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>
              <w:t>27,02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30,00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30,00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30,00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r>
              <w:t>117,02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 w:val="restart"/>
            <w:vAlign w:val="center"/>
          </w:tcPr>
          <w:p w:rsidR="002C6A96" w:rsidRPr="00C02F28" w:rsidRDefault="002C6A96" w:rsidP="004B2103">
            <w:r w:rsidRPr="00C02F28">
              <w:t>Администрация городского поселения Тайтур</w:t>
            </w:r>
            <w:r w:rsidRPr="00C02F28">
              <w:lastRenderedPageBreak/>
              <w:t>ского муниципального образования</w:t>
            </w:r>
          </w:p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lastRenderedPageBreak/>
              <w:t>всего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>
              <w:t>27,02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30,00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30,00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30,00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r>
              <w:t>117,02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областной бюджет (ОБ)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 xml:space="preserve">средства, планируемые к привлечению из </w:t>
            </w:r>
            <w:r w:rsidRPr="00C02F28">
              <w:lastRenderedPageBreak/>
              <w:t>федерального бюджета (ФБ)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lastRenderedPageBreak/>
              <w:t>- 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местный бюджет (МБ)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>
              <w:t>27,02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30,00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30,00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30,00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r>
              <w:t>117,02</w:t>
            </w:r>
          </w:p>
        </w:tc>
      </w:tr>
      <w:tr w:rsidR="002C6A96" w:rsidRPr="00C02F28" w:rsidTr="004B2103">
        <w:trPr>
          <w:trHeight w:val="245"/>
          <w:jc w:val="center"/>
        </w:trPr>
        <w:tc>
          <w:tcPr>
            <w:tcW w:w="442" w:type="dxa"/>
            <w:vMerge/>
            <w:vAlign w:val="center"/>
          </w:tcPr>
          <w:p w:rsidR="002C6A96" w:rsidRPr="00C02F28" w:rsidRDefault="002C6A96" w:rsidP="004B2103"/>
        </w:tc>
        <w:tc>
          <w:tcPr>
            <w:tcW w:w="2110" w:type="dxa"/>
            <w:gridSpan w:val="2"/>
            <w:vMerge/>
            <w:vAlign w:val="center"/>
          </w:tcPr>
          <w:p w:rsidR="002C6A96" w:rsidRPr="00C02F28" w:rsidRDefault="002C6A96" w:rsidP="004B2103"/>
        </w:tc>
        <w:tc>
          <w:tcPr>
            <w:tcW w:w="992" w:type="dxa"/>
            <w:vMerge/>
            <w:vAlign w:val="center"/>
          </w:tcPr>
          <w:p w:rsidR="002C6A96" w:rsidRPr="00C02F28" w:rsidRDefault="002C6A96" w:rsidP="004B2103"/>
        </w:tc>
        <w:tc>
          <w:tcPr>
            <w:tcW w:w="1702" w:type="dxa"/>
            <w:gridSpan w:val="2"/>
          </w:tcPr>
          <w:p w:rsidR="002C6A96" w:rsidRPr="00C02F28" w:rsidRDefault="002C6A96" w:rsidP="004B2103">
            <w:r w:rsidRPr="00C02F28">
              <w:t>иные источники (ИИ)</w:t>
            </w:r>
          </w:p>
        </w:tc>
        <w:tc>
          <w:tcPr>
            <w:tcW w:w="993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 -</w:t>
            </w:r>
          </w:p>
        </w:tc>
        <w:tc>
          <w:tcPr>
            <w:tcW w:w="850" w:type="dxa"/>
            <w:noWrap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92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851" w:type="dxa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  <w:tc>
          <w:tcPr>
            <w:tcW w:w="911" w:type="dxa"/>
            <w:gridSpan w:val="2"/>
          </w:tcPr>
          <w:p w:rsidR="002C6A96" w:rsidRPr="00C02F28" w:rsidRDefault="002C6A96" w:rsidP="004B2103">
            <w:pPr>
              <w:jc w:val="center"/>
            </w:pPr>
            <w:r w:rsidRPr="00C02F28">
              <w:t>-</w:t>
            </w:r>
          </w:p>
        </w:tc>
      </w:tr>
    </w:tbl>
    <w:p w:rsidR="008A3A57" w:rsidRPr="00B572D7" w:rsidRDefault="00876AE6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B572D7">
        <w:rPr>
          <w:sz w:val="28"/>
          <w:szCs w:val="28"/>
        </w:rPr>
        <w:t>4</w:t>
      </w:r>
      <w:r w:rsidR="007C37F8" w:rsidRPr="00B572D7">
        <w:rPr>
          <w:sz w:val="28"/>
          <w:szCs w:val="28"/>
        </w:rPr>
        <w:t xml:space="preserve">. </w:t>
      </w:r>
      <w:r w:rsidR="0094294E" w:rsidRPr="00B572D7">
        <w:rPr>
          <w:sz w:val="28"/>
          <w:szCs w:val="28"/>
        </w:rPr>
        <w:t>Ведущему специалисту по кадровым вопросам и делопроизводству (Бархатовой К.В.) опубликовать настоящее постановление в газете «Новости» и разместить на официальном сайте администрации (</w:t>
      </w:r>
      <w:hyperlink r:id="rId8" w:tgtFrame="_blank" w:history="1">
        <w:r w:rsidR="0094294E" w:rsidRPr="00B572D7">
          <w:rPr>
            <w:sz w:val="28"/>
            <w:u w:val="single"/>
          </w:rPr>
          <w:t>http://taiturka.irkmo.ru/</w:t>
        </w:r>
      </w:hyperlink>
      <w:r w:rsidR="0094294E" w:rsidRPr="00B572D7">
        <w:rPr>
          <w:sz w:val="28"/>
          <w:szCs w:val="28"/>
        </w:rPr>
        <w:t>) в информационно-телекоммуникационной сети «Интернет»</w:t>
      </w:r>
      <w:r w:rsidR="008A3A57" w:rsidRPr="00B572D7">
        <w:rPr>
          <w:spacing w:val="7"/>
          <w:sz w:val="28"/>
          <w:szCs w:val="28"/>
        </w:rPr>
        <w:t>.</w:t>
      </w:r>
    </w:p>
    <w:p w:rsidR="008A3A57" w:rsidRPr="00B572D7" w:rsidRDefault="00876AE6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B572D7">
        <w:rPr>
          <w:sz w:val="28"/>
          <w:szCs w:val="28"/>
        </w:rPr>
        <w:t>5</w:t>
      </w:r>
      <w:r w:rsidR="008A3A57" w:rsidRPr="00B572D7">
        <w:rPr>
          <w:sz w:val="28"/>
          <w:szCs w:val="28"/>
        </w:rPr>
        <w:t>.Ответственность за выполнение Программы возложить на ведущего специалиста по бюджетно-финансовой политике администрации городского поселения Тайтурского муниципального образования Клыш Е.В.</w:t>
      </w:r>
    </w:p>
    <w:p w:rsidR="008A3A57" w:rsidRPr="00B572D7" w:rsidRDefault="00876AE6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B572D7">
        <w:rPr>
          <w:sz w:val="28"/>
          <w:szCs w:val="28"/>
        </w:rPr>
        <w:t>6</w:t>
      </w:r>
      <w:r w:rsidR="008A3A57" w:rsidRPr="00B572D7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8A3A57" w:rsidRPr="00B572D7" w:rsidRDefault="008A3A57" w:rsidP="008A3A57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A3A57" w:rsidRPr="00B572D7" w:rsidRDefault="008A3A57" w:rsidP="008A3A57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A3A57" w:rsidRPr="00B572D7" w:rsidRDefault="002C6A96" w:rsidP="008A3A57">
      <w:pPr>
        <w:shd w:val="clear" w:color="auto" w:fill="FFFFFF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64233" w:rsidRPr="00B572D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0DDE">
        <w:rPr>
          <w:sz w:val="28"/>
          <w:szCs w:val="28"/>
        </w:rPr>
        <w:t xml:space="preserve"> </w:t>
      </w:r>
      <w:r w:rsidR="008A3A57" w:rsidRPr="00B572D7">
        <w:rPr>
          <w:sz w:val="28"/>
          <w:szCs w:val="28"/>
        </w:rPr>
        <w:t xml:space="preserve">городского </w:t>
      </w:r>
    </w:p>
    <w:p w:rsidR="008A3A57" w:rsidRPr="00B572D7" w:rsidRDefault="008A3A57" w:rsidP="008A3A57">
      <w:pPr>
        <w:shd w:val="clear" w:color="auto" w:fill="FFFFFF"/>
        <w:ind w:right="-284"/>
        <w:jc w:val="both"/>
        <w:rPr>
          <w:sz w:val="28"/>
          <w:szCs w:val="28"/>
        </w:rPr>
      </w:pPr>
      <w:r w:rsidRPr="00B572D7">
        <w:rPr>
          <w:sz w:val="28"/>
          <w:szCs w:val="28"/>
        </w:rPr>
        <w:t>поселения Тайтурского</w:t>
      </w:r>
    </w:p>
    <w:p w:rsidR="00E03E66" w:rsidRDefault="008A3A57" w:rsidP="008A3A57">
      <w:pPr>
        <w:shd w:val="clear" w:color="auto" w:fill="FFFFFF"/>
        <w:jc w:val="both"/>
        <w:rPr>
          <w:sz w:val="28"/>
          <w:szCs w:val="28"/>
        </w:rPr>
      </w:pPr>
      <w:r w:rsidRPr="00B572D7">
        <w:rPr>
          <w:sz w:val="28"/>
          <w:szCs w:val="28"/>
        </w:rPr>
        <w:t>муниципального</w:t>
      </w:r>
      <w:r w:rsidRPr="00E03EDF">
        <w:rPr>
          <w:sz w:val="28"/>
          <w:szCs w:val="28"/>
        </w:rPr>
        <w:t xml:space="preserve"> образования          </w:t>
      </w:r>
      <w:r w:rsidR="00F60DDE">
        <w:rPr>
          <w:sz w:val="28"/>
          <w:szCs w:val="28"/>
        </w:rPr>
        <w:t xml:space="preserve">                                                     </w:t>
      </w:r>
      <w:r w:rsidR="002C6A96">
        <w:rPr>
          <w:sz w:val="28"/>
          <w:szCs w:val="28"/>
        </w:rPr>
        <w:t>С.В. Буяков</w:t>
      </w:r>
      <w:bookmarkStart w:id="0" w:name="_GoBack"/>
      <w:bookmarkEnd w:id="0"/>
    </w:p>
    <w:sectPr w:rsidR="00E03E66" w:rsidSect="002471DA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52" w:rsidRDefault="00605A52">
      <w:r>
        <w:separator/>
      </w:r>
    </w:p>
  </w:endnote>
  <w:endnote w:type="continuationSeparator" w:id="0">
    <w:p w:rsidR="00605A52" w:rsidRDefault="0060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52" w:rsidRDefault="00605A52">
      <w:r>
        <w:separator/>
      </w:r>
    </w:p>
  </w:footnote>
  <w:footnote w:type="continuationSeparator" w:id="0">
    <w:p w:rsidR="00605A52" w:rsidRDefault="0060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62002"/>
      <w:docPartObj>
        <w:docPartGallery w:val="Page Numbers (Top of Page)"/>
        <w:docPartUnique/>
      </w:docPartObj>
    </w:sdtPr>
    <w:sdtContent>
      <w:p w:rsidR="003C01EB" w:rsidRDefault="003C01EB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C6A96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3C01EB" w:rsidRDefault="003C01E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92598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 w15:restartNumberingAfterBreak="0">
    <w:nsid w:val="1DAC1146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046EE3"/>
    <w:multiLevelType w:val="singleLevel"/>
    <w:tmpl w:val="82F8C74C"/>
    <w:lvl w:ilvl="0">
      <w:start w:val="1"/>
      <w:numFmt w:val="decimal"/>
      <w:lvlText w:val="%1."/>
      <w:legacy w:legacy="1" w:legacySpace="0" w:legacyIndent="355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47BD7106"/>
    <w:multiLevelType w:val="hybridMultilevel"/>
    <w:tmpl w:val="F21266FE"/>
    <w:lvl w:ilvl="0" w:tplc="0720D1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889705A"/>
    <w:multiLevelType w:val="hybridMultilevel"/>
    <w:tmpl w:val="056C68D2"/>
    <w:lvl w:ilvl="0" w:tplc="C10A3C9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254EE9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860E10"/>
    <w:multiLevelType w:val="hybridMultilevel"/>
    <w:tmpl w:val="679C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92550"/>
    <w:multiLevelType w:val="hybridMultilevel"/>
    <w:tmpl w:val="39A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B190C"/>
    <w:multiLevelType w:val="multilevel"/>
    <w:tmpl w:val="B00428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A0095A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6736455F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690B078D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738634BC"/>
    <w:multiLevelType w:val="hybridMultilevel"/>
    <w:tmpl w:val="F21266FE"/>
    <w:lvl w:ilvl="0" w:tplc="0720D1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BF20A3"/>
    <w:multiLevelType w:val="hybridMultilevel"/>
    <w:tmpl w:val="BCC6A9BA"/>
    <w:lvl w:ilvl="0" w:tplc="5C104D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33"/>
  </w:num>
  <w:num w:numId="4">
    <w:abstractNumId w:val="34"/>
  </w:num>
  <w:num w:numId="5">
    <w:abstractNumId w:val="8"/>
  </w:num>
  <w:num w:numId="6">
    <w:abstractNumId w:val="2"/>
  </w:num>
  <w:num w:numId="7">
    <w:abstractNumId w:val="3"/>
  </w:num>
  <w:num w:numId="8">
    <w:abstractNumId w:val="24"/>
  </w:num>
  <w:num w:numId="9">
    <w:abstractNumId w:val="7"/>
  </w:num>
  <w:num w:numId="10">
    <w:abstractNumId w:val="0"/>
  </w:num>
  <w:num w:numId="11">
    <w:abstractNumId w:val="12"/>
  </w:num>
  <w:num w:numId="12">
    <w:abstractNumId w:val="9"/>
  </w:num>
  <w:num w:numId="13">
    <w:abstractNumId w:val="11"/>
  </w:num>
  <w:num w:numId="14">
    <w:abstractNumId w:val="20"/>
  </w:num>
  <w:num w:numId="15">
    <w:abstractNumId w:val="25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32"/>
  </w:num>
  <w:num w:numId="21">
    <w:abstractNumId w:val="29"/>
  </w:num>
  <w:num w:numId="22">
    <w:abstractNumId w:val="13"/>
    <w:lvlOverride w:ilvl="0">
      <w:startOverride w:val="1"/>
    </w:lvlOverride>
  </w:num>
  <w:num w:numId="23">
    <w:abstractNumId w:val="22"/>
  </w:num>
  <w:num w:numId="24">
    <w:abstractNumId w:val="21"/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3"/>
  </w:num>
  <w:num w:numId="30">
    <w:abstractNumId w:val="1"/>
  </w:num>
  <w:num w:numId="31">
    <w:abstractNumId w:val="27"/>
  </w:num>
  <w:num w:numId="32">
    <w:abstractNumId w:val="4"/>
  </w:num>
  <w:num w:numId="33">
    <w:abstractNumId w:val="18"/>
  </w:num>
  <w:num w:numId="34">
    <w:abstractNumId w:val="2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2C9"/>
    <w:rsid w:val="000A05C2"/>
    <w:rsid w:val="000A06F7"/>
    <w:rsid w:val="000A1FBE"/>
    <w:rsid w:val="000A29DF"/>
    <w:rsid w:val="000A377D"/>
    <w:rsid w:val="000A3F09"/>
    <w:rsid w:val="000A5E5C"/>
    <w:rsid w:val="000A6D97"/>
    <w:rsid w:val="000A76AB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297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531"/>
    <w:rsid w:val="00130C03"/>
    <w:rsid w:val="00130FC8"/>
    <w:rsid w:val="001318F5"/>
    <w:rsid w:val="0013214F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57A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06F4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DFB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411"/>
    <w:rsid w:val="002C0B35"/>
    <w:rsid w:val="002C1330"/>
    <w:rsid w:val="002C1A57"/>
    <w:rsid w:val="002C1B38"/>
    <w:rsid w:val="002C46A8"/>
    <w:rsid w:val="002C4F6B"/>
    <w:rsid w:val="002C6A96"/>
    <w:rsid w:val="002C7833"/>
    <w:rsid w:val="002D00B0"/>
    <w:rsid w:val="002D01AC"/>
    <w:rsid w:val="002D11D8"/>
    <w:rsid w:val="002D184F"/>
    <w:rsid w:val="002D1990"/>
    <w:rsid w:val="002D1F2A"/>
    <w:rsid w:val="002D3367"/>
    <w:rsid w:val="002D6417"/>
    <w:rsid w:val="002D6733"/>
    <w:rsid w:val="002D7C07"/>
    <w:rsid w:val="002D7D56"/>
    <w:rsid w:val="002E1771"/>
    <w:rsid w:val="002E1C98"/>
    <w:rsid w:val="002E2E3E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B4E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030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A5B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1EB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00A"/>
    <w:rsid w:val="003D146B"/>
    <w:rsid w:val="003D194A"/>
    <w:rsid w:val="003D1C6B"/>
    <w:rsid w:val="003D1DD7"/>
    <w:rsid w:val="003D2F7A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E0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084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42C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A75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A3C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046"/>
    <w:rsid w:val="004B5498"/>
    <w:rsid w:val="004B69B6"/>
    <w:rsid w:val="004B6A93"/>
    <w:rsid w:val="004B7B05"/>
    <w:rsid w:val="004C0037"/>
    <w:rsid w:val="004C01F8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4F7608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07C8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57BA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6D3"/>
    <w:rsid w:val="00562EE9"/>
    <w:rsid w:val="00563321"/>
    <w:rsid w:val="00563439"/>
    <w:rsid w:val="00563BF2"/>
    <w:rsid w:val="00563CC3"/>
    <w:rsid w:val="00563CCA"/>
    <w:rsid w:val="00564233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1845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67F0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2C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0441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2F9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37CC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5A52"/>
    <w:rsid w:val="006064F0"/>
    <w:rsid w:val="0060796B"/>
    <w:rsid w:val="00610218"/>
    <w:rsid w:val="00610A71"/>
    <w:rsid w:val="006114EF"/>
    <w:rsid w:val="00611A18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092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FB9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BE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23B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3CA5"/>
    <w:rsid w:val="00734147"/>
    <w:rsid w:val="00734A94"/>
    <w:rsid w:val="0073537C"/>
    <w:rsid w:val="00735E54"/>
    <w:rsid w:val="00737969"/>
    <w:rsid w:val="007424A7"/>
    <w:rsid w:val="007428A1"/>
    <w:rsid w:val="00742A52"/>
    <w:rsid w:val="00742EAB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448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1AF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2529"/>
    <w:rsid w:val="00783368"/>
    <w:rsid w:val="00785458"/>
    <w:rsid w:val="00785799"/>
    <w:rsid w:val="0078596F"/>
    <w:rsid w:val="0078683B"/>
    <w:rsid w:val="00787DB8"/>
    <w:rsid w:val="0079012F"/>
    <w:rsid w:val="0079082D"/>
    <w:rsid w:val="007918B0"/>
    <w:rsid w:val="00792D4A"/>
    <w:rsid w:val="00792D4C"/>
    <w:rsid w:val="007935EC"/>
    <w:rsid w:val="0079399E"/>
    <w:rsid w:val="0079542F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7F8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9F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133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4EE6"/>
    <w:rsid w:val="00815B45"/>
    <w:rsid w:val="0081665B"/>
    <w:rsid w:val="00816AB3"/>
    <w:rsid w:val="00816D97"/>
    <w:rsid w:val="00816ED6"/>
    <w:rsid w:val="00817BFC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6AE6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A57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BA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294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4D6F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50BE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2545"/>
    <w:rsid w:val="009D35E3"/>
    <w:rsid w:val="009D3EC8"/>
    <w:rsid w:val="009D43F2"/>
    <w:rsid w:val="009D5E95"/>
    <w:rsid w:val="009D63AB"/>
    <w:rsid w:val="009D6719"/>
    <w:rsid w:val="009E2B4E"/>
    <w:rsid w:val="009E2F1E"/>
    <w:rsid w:val="009E31E4"/>
    <w:rsid w:val="009E3B01"/>
    <w:rsid w:val="009E3CBE"/>
    <w:rsid w:val="009E69E6"/>
    <w:rsid w:val="009E6AFE"/>
    <w:rsid w:val="009E714B"/>
    <w:rsid w:val="009F2213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DA8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010A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4E0A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C7D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0EB7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6673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26C"/>
    <w:rsid w:val="00B564E0"/>
    <w:rsid w:val="00B56AD9"/>
    <w:rsid w:val="00B572D7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317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1C1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6DF5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AC6"/>
    <w:rsid w:val="00CA4FF1"/>
    <w:rsid w:val="00CA57CE"/>
    <w:rsid w:val="00CA59A4"/>
    <w:rsid w:val="00CA636A"/>
    <w:rsid w:val="00CA63C4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38A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2FBA"/>
    <w:rsid w:val="00CF32A0"/>
    <w:rsid w:val="00CF3A5E"/>
    <w:rsid w:val="00CF3D5C"/>
    <w:rsid w:val="00CF50E3"/>
    <w:rsid w:val="00CF551B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07EC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475"/>
    <w:rsid w:val="00D07BF2"/>
    <w:rsid w:val="00D1023B"/>
    <w:rsid w:val="00D10787"/>
    <w:rsid w:val="00D11179"/>
    <w:rsid w:val="00D11567"/>
    <w:rsid w:val="00D11D09"/>
    <w:rsid w:val="00D13B2B"/>
    <w:rsid w:val="00D14700"/>
    <w:rsid w:val="00D14A53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41D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E7E"/>
    <w:rsid w:val="00D44FCC"/>
    <w:rsid w:val="00D46856"/>
    <w:rsid w:val="00D47581"/>
    <w:rsid w:val="00D476A1"/>
    <w:rsid w:val="00D500AE"/>
    <w:rsid w:val="00D508BA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AF6"/>
    <w:rsid w:val="00D66B7F"/>
    <w:rsid w:val="00D66FB6"/>
    <w:rsid w:val="00D6755D"/>
    <w:rsid w:val="00D67D1B"/>
    <w:rsid w:val="00D67E03"/>
    <w:rsid w:val="00D70066"/>
    <w:rsid w:val="00D7020D"/>
    <w:rsid w:val="00D70C56"/>
    <w:rsid w:val="00D70D13"/>
    <w:rsid w:val="00D71270"/>
    <w:rsid w:val="00D71673"/>
    <w:rsid w:val="00D726C6"/>
    <w:rsid w:val="00D73BB5"/>
    <w:rsid w:val="00D749FE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0D29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3BC9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955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2B4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029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6D41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8F3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2EAD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DDE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8E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248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BA4C4"/>
  <w15:docId w15:val="{65CB231D-665E-4ED4-8276-65AAE629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8A3A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A3A57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rsid w:val="00046BED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13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3">
    <w:name w:val="Заголовок Знак1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qFormat/>
    <w:rsid w:val="00513685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character" w:customStyle="1" w:styleId="30">
    <w:name w:val="Заголовок 3 Знак"/>
    <w:basedOn w:val="a1"/>
    <w:link w:val="3"/>
    <w:rsid w:val="008A3A57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A3A57"/>
    <w:rPr>
      <w:sz w:val="28"/>
      <w:szCs w:val="24"/>
    </w:rPr>
  </w:style>
  <w:style w:type="paragraph" w:customStyle="1" w:styleId="ConsPlusTitle">
    <w:name w:val="ConsPlusTitle"/>
    <w:rsid w:val="008A3A5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8A3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8A3A57"/>
    <w:rPr>
      <w:b/>
      <w:bCs/>
      <w:kern w:val="36"/>
      <w:sz w:val="48"/>
      <w:szCs w:val="48"/>
    </w:rPr>
  </w:style>
  <w:style w:type="character" w:customStyle="1" w:styleId="afa">
    <w:name w:val="Основной текст Знак"/>
    <w:link w:val="afb"/>
    <w:locked/>
    <w:rsid w:val="008A3A57"/>
    <w:rPr>
      <w:sz w:val="24"/>
      <w:szCs w:val="24"/>
    </w:rPr>
  </w:style>
  <w:style w:type="paragraph" w:styleId="afb">
    <w:name w:val="Body Text"/>
    <w:basedOn w:val="a0"/>
    <w:link w:val="afa"/>
    <w:rsid w:val="008A3A57"/>
    <w:pPr>
      <w:spacing w:after="120"/>
    </w:pPr>
  </w:style>
  <w:style w:type="character" w:customStyle="1" w:styleId="14">
    <w:name w:val="Основной текст Знак1"/>
    <w:basedOn w:val="a1"/>
    <w:rsid w:val="008A3A57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8A3A57"/>
    <w:rPr>
      <w:sz w:val="16"/>
      <w:szCs w:val="16"/>
    </w:rPr>
  </w:style>
  <w:style w:type="paragraph" w:styleId="32">
    <w:name w:val="Body Text Indent 3"/>
    <w:basedOn w:val="a0"/>
    <w:link w:val="31"/>
    <w:rsid w:val="008A3A57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rsid w:val="008A3A57"/>
    <w:rPr>
      <w:sz w:val="16"/>
      <w:szCs w:val="16"/>
    </w:rPr>
  </w:style>
  <w:style w:type="character" w:customStyle="1" w:styleId="ad">
    <w:name w:val="Нижний колонтитул Знак"/>
    <w:link w:val="ac"/>
    <w:rsid w:val="008A3A57"/>
    <w:rPr>
      <w:sz w:val="24"/>
      <w:szCs w:val="24"/>
    </w:rPr>
  </w:style>
  <w:style w:type="paragraph" w:customStyle="1" w:styleId="afc">
    <w:name w:val="Знак Знак Знак Знак Знак Знак Знак"/>
    <w:basedOn w:val="a0"/>
    <w:rsid w:val="008A3A57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7">
    <w:name w:val="Font Style17"/>
    <w:rsid w:val="008A3A57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8A3A57"/>
    <w:rPr>
      <w:rFonts w:ascii="Times New Roman" w:hAnsi="Times New Roman" w:cs="Times New Roman"/>
      <w:spacing w:val="10"/>
      <w:sz w:val="16"/>
      <w:szCs w:val="16"/>
    </w:rPr>
  </w:style>
  <w:style w:type="character" w:customStyle="1" w:styleId="50">
    <w:name w:val="Заголовок 5 Знак"/>
    <w:link w:val="5"/>
    <w:rsid w:val="008A3A57"/>
    <w:rPr>
      <w:b/>
      <w:bCs/>
      <w:i/>
      <w:iCs/>
      <w:sz w:val="26"/>
      <w:szCs w:val="26"/>
    </w:rPr>
  </w:style>
  <w:style w:type="paragraph" w:styleId="afd">
    <w:name w:val="Body Text Indent"/>
    <w:basedOn w:val="a0"/>
    <w:link w:val="afe"/>
    <w:rsid w:val="008A3A57"/>
    <w:pPr>
      <w:ind w:firstLine="709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1"/>
    <w:link w:val="afd"/>
    <w:rsid w:val="008A3A57"/>
    <w:rPr>
      <w:sz w:val="28"/>
    </w:rPr>
  </w:style>
  <w:style w:type="paragraph" w:customStyle="1" w:styleId="Postan">
    <w:name w:val="Postan"/>
    <w:basedOn w:val="a0"/>
    <w:rsid w:val="008A3A57"/>
    <w:pPr>
      <w:jc w:val="center"/>
    </w:pPr>
    <w:rPr>
      <w:sz w:val="28"/>
      <w:szCs w:val="20"/>
    </w:rPr>
  </w:style>
  <w:style w:type="paragraph" w:styleId="33">
    <w:name w:val="Body Text 3"/>
    <w:basedOn w:val="a0"/>
    <w:link w:val="34"/>
    <w:rsid w:val="008A3A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8A3A57"/>
    <w:rPr>
      <w:sz w:val="16"/>
      <w:szCs w:val="16"/>
    </w:rPr>
  </w:style>
  <w:style w:type="character" w:customStyle="1" w:styleId="aff">
    <w:name w:val="Цветовое выделение"/>
    <w:rsid w:val="008A3A57"/>
    <w:rPr>
      <w:b/>
      <w:color w:val="000080"/>
    </w:rPr>
  </w:style>
  <w:style w:type="paragraph" w:customStyle="1" w:styleId="aff0">
    <w:name w:val="Прижатый влево"/>
    <w:basedOn w:val="a0"/>
    <w:next w:val="a0"/>
    <w:rsid w:val="008A3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1">
    <w:name w:val="consplusnormal1"/>
    <w:basedOn w:val="a0"/>
    <w:rsid w:val="008A3A57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ff1">
    <w:name w:val="Обычный (паспорт)"/>
    <w:basedOn w:val="a0"/>
    <w:rsid w:val="008A3A57"/>
    <w:pPr>
      <w:spacing w:before="120"/>
      <w:jc w:val="both"/>
    </w:pPr>
    <w:rPr>
      <w:sz w:val="28"/>
      <w:szCs w:val="28"/>
    </w:rPr>
  </w:style>
  <w:style w:type="paragraph" w:styleId="aff2">
    <w:name w:val="No Spacing"/>
    <w:uiPriority w:val="1"/>
    <w:qFormat/>
    <w:rsid w:val="008A3A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354</TotalTime>
  <Pages>25</Pages>
  <Words>5692</Words>
  <Characters>32451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38067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 Клыш</cp:lastModifiedBy>
  <cp:revision>32</cp:revision>
  <cp:lastPrinted>2021-01-08T06:57:00Z</cp:lastPrinted>
  <dcterms:created xsi:type="dcterms:W3CDTF">2020-04-18T16:24:00Z</dcterms:created>
  <dcterms:modified xsi:type="dcterms:W3CDTF">2021-01-08T07:35:00Z</dcterms:modified>
</cp:coreProperties>
</file>