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4C" w:rsidRDefault="002D494C" w:rsidP="00D56426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lang w:eastAsia="en-US"/>
        </w:rPr>
        <w:t>РОССИЙСКАЯ ФЕДЕРАЦИЯ</w:t>
      </w:r>
      <w:r>
        <w:rPr>
          <w:rFonts w:ascii="Arial" w:hAnsi="Arial"/>
          <w:b/>
          <w:sz w:val="28"/>
          <w:lang w:eastAsia="en-US"/>
        </w:rPr>
        <w:t xml:space="preserve"> </w:t>
      </w:r>
    </w:p>
    <w:p w:rsidR="002D494C" w:rsidRDefault="002D494C" w:rsidP="00D56426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Черемховское районное муниципальное образование</w:t>
      </w:r>
    </w:p>
    <w:p w:rsidR="002D494C" w:rsidRDefault="002D494C" w:rsidP="00D56426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Администрация</w:t>
      </w:r>
    </w:p>
    <w:p w:rsidR="002D494C" w:rsidRDefault="002D494C" w:rsidP="00D56426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</w:p>
    <w:p w:rsidR="002D494C" w:rsidRDefault="002D494C" w:rsidP="00D56426">
      <w:pPr>
        <w:pStyle w:val="Heading3"/>
        <w:spacing w:line="276" w:lineRule="auto"/>
        <w:rPr>
          <w:sz w:val="40"/>
          <w:lang w:eastAsia="en-US"/>
        </w:rPr>
      </w:pPr>
      <w:r>
        <w:rPr>
          <w:lang w:eastAsia="en-US"/>
        </w:rPr>
        <w:t>П О С Т А Н О В Л Е Н И Е</w:t>
      </w:r>
    </w:p>
    <w:p w:rsidR="002D494C" w:rsidRDefault="002D494C" w:rsidP="00D56426">
      <w:pPr>
        <w:spacing w:line="276" w:lineRule="auto"/>
        <w:rPr>
          <w:rFonts w:ascii="Arial" w:hAnsi="Arial"/>
          <w:lang w:eastAsia="en-US"/>
        </w:rPr>
      </w:pPr>
    </w:p>
    <w:p w:rsidR="002D494C" w:rsidRDefault="002D494C" w:rsidP="00D56426">
      <w:pPr>
        <w:spacing w:line="276" w:lineRule="auto"/>
        <w:rPr>
          <w:rFonts w:ascii="Arial" w:hAnsi="Arial"/>
          <w:lang w:eastAsia="en-US"/>
        </w:rPr>
      </w:pPr>
    </w:p>
    <w:p w:rsidR="002D494C" w:rsidRDefault="002D494C" w:rsidP="00D56426">
      <w:pPr>
        <w:spacing w:line="276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от 18.02.2016 № 87</w:t>
      </w:r>
    </w:p>
    <w:p w:rsidR="002D494C" w:rsidRDefault="002D494C" w:rsidP="00D56426">
      <w:pPr>
        <w:spacing w:line="276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г. Черемхово</w:t>
      </w:r>
    </w:p>
    <w:p w:rsidR="002D494C" w:rsidRPr="00107DEF" w:rsidRDefault="002D494C" w:rsidP="003422FF">
      <w:pPr>
        <w:spacing w:line="16" w:lineRule="atLeast"/>
        <w:jc w:val="both"/>
        <w:rPr>
          <w:sz w:val="24"/>
          <w:szCs w:val="24"/>
        </w:rPr>
      </w:pPr>
    </w:p>
    <w:p w:rsidR="002D494C" w:rsidRDefault="002D494C" w:rsidP="00383822">
      <w:pPr>
        <w:spacing w:line="18" w:lineRule="atLeast"/>
        <w:ind w:firstLine="851"/>
        <w:jc w:val="both"/>
      </w:pPr>
      <w:r>
        <w:tab/>
      </w:r>
    </w:p>
    <w:p w:rsidR="002D494C" w:rsidRPr="00107DEF" w:rsidRDefault="002D494C" w:rsidP="00D56426">
      <w:pPr>
        <w:spacing w:line="276" w:lineRule="auto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О внесении изменений в</w:t>
      </w:r>
    </w:p>
    <w:p w:rsidR="002D494C" w:rsidRDefault="002D494C" w:rsidP="00D56426">
      <w:pPr>
        <w:spacing w:line="276" w:lineRule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муниципальную программу </w:t>
      </w:r>
      <w:r w:rsidRPr="00107DEF">
        <w:rPr>
          <w:b/>
          <w:sz w:val="24"/>
          <w:szCs w:val="24"/>
          <w:lang w:eastAsia="en-US"/>
        </w:rPr>
        <w:t>«</w:t>
      </w:r>
      <w:r>
        <w:rPr>
          <w:b/>
          <w:sz w:val="24"/>
          <w:szCs w:val="24"/>
          <w:lang w:eastAsia="en-US"/>
        </w:rPr>
        <w:t xml:space="preserve">Развитие современной </w:t>
      </w:r>
    </w:p>
    <w:p w:rsidR="002D494C" w:rsidRDefault="002D494C" w:rsidP="00D56426">
      <w:pPr>
        <w:spacing w:line="276" w:lineRule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инфраструктуры объектов образования </w:t>
      </w:r>
    </w:p>
    <w:p w:rsidR="002D494C" w:rsidRDefault="002D494C" w:rsidP="00D56426">
      <w:pPr>
        <w:spacing w:line="276" w:lineRule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Черемховского района</w:t>
      </w:r>
      <w:r w:rsidRPr="00107DEF">
        <w:rPr>
          <w:b/>
          <w:sz w:val="24"/>
          <w:szCs w:val="24"/>
          <w:lang w:eastAsia="en-US"/>
        </w:rPr>
        <w:t xml:space="preserve"> на 2014-201</w:t>
      </w:r>
      <w:r>
        <w:rPr>
          <w:b/>
          <w:sz w:val="24"/>
          <w:szCs w:val="24"/>
          <w:lang w:eastAsia="en-US"/>
        </w:rPr>
        <w:t xml:space="preserve">7 </w:t>
      </w:r>
      <w:r w:rsidRPr="00107DEF">
        <w:rPr>
          <w:b/>
          <w:sz w:val="24"/>
          <w:szCs w:val="24"/>
          <w:lang w:eastAsia="en-US"/>
        </w:rPr>
        <w:t>годы»</w:t>
      </w:r>
      <w:r>
        <w:rPr>
          <w:b/>
          <w:sz w:val="24"/>
          <w:szCs w:val="24"/>
          <w:lang w:eastAsia="en-US"/>
        </w:rPr>
        <w:t xml:space="preserve">, </w:t>
      </w:r>
    </w:p>
    <w:p w:rsidR="002D494C" w:rsidRDefault="002D494C" w:rsidP="00D56426">
      <w:pPr>
        <w:spacing w:line="276" w:lineRule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утвержденную постановлением </w:t>
      </w:r>
      <w:r w:rsidRPr="00107DEF">
        <w:rPr>
          <w:b/>
          <w:sz w:val="24"/>
          <w:szCs w:val="24"/>
          <w:lang w:eastAsia="en-US"/>
        </w:rPr>
        <w:t>администрации</w:t>
      </w:r>
      <w:r>
        <w:rPr>
          <w:b/>
          <w:sz w:val="24"/>
          <w:szCs w:val="24"/>
          <w:lang w:eastAsia="en-US"/>
        </w:rPr>
        <w:t xml:space="preserve"> </w:t>
      </w:r>
    </w:p>
    <w:p w:rsidR="002D494C" w:rsidRDefault="002D494C" w:rsidP="00D56426">
      <w:pPr>
        <w:spacing w:line="276" w:lineRule="auto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Черемховского районного</w:t>
      </w:r>
      <w:r>
        <w:rPr>
          <w:b/>
          <w:sz w:val="24"/>
          <w:szCs w:val="24"/>
          <w:lang w:eastAsia="en-US"/>
        </w:rPr>
        <w:t xml:space="preserve"> </w:t>
      </w:r>
      <w:r w:rsidRPr="00107DEF">
        <w:rPr>
          <w:b/>
          <w:sz w:val="24"/>
          <w:szCs w:val="24"/>
          <w:lang w:eastAsia="en-US"/>
        </w:rPr>
        <w:t>муниципального образования</w:t>
      </w:r>
      <w:r>
        <w:rPr>
          <w:b/>
          <w:sz w:val="24"/>
          <w:szCs w:val="24"/>
          <w:lang w:eastAsia="en-US"/>
        </w:rPr>
        <w:t xml:space="preserve"> </w:t>
      </w:r>
    </w:p>
    <w:p w:rsidR="002D494C" w:rsidRDefault="002D494C" w:rsidP="00D56426">
      <w:pPr>
        <w:spacing w:line="18" w:lineRule="atLeast"/>
        <w:jc w:val="both"/>
      </w:pPr>
      <w:r>
        <w:rPr>
          <w:b/>
          <w:sz w:val="24"/>
          <w:szCs w:val="24"/>
          <w:lang w:eastAsia="en-US"/>
        </w:rPr>
        <w:t>от 21.10.2013 № 690</w:t>
      </w:r>
    </w:p>
    <w:p w:rsidR="002D494C" w:rsidRDefault="002D494C" w:rsidP="00383822">
      <w:pPr>
        <w:spacing w:line="18" w:lineRule="atLeast"/>
        <w:ind w:firstLine="851"/>
        <w:jc w:val="both"/>
      </w:pPr>
    </w:p>
    <w:p w:rsidR="002D494C" w:rsidRDefault="002D494C" w:rsidP="00D56426">
      <w:pPr>
        <w:spacing w:line="18" w:lineRule="atLeast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объемов финансирования муниципальной программы </w:t>
      </w:r>
      <w:r w:rsidRPr="00F730B8">
        <w:rPr>
          <w:sz w:val="28"/>
          <w:szCs w:val="28"/>
          <w:lang w:eastAsia="en-US"/>
        </w:rPr>
        <w:t>«Развитие современной инфраструктуры объектов образования Черемховского района на 2014-2017 годы»</w:t>
      </w:r>
      <w:r>
        <w:rPr>
          <w:sz w:val="28"/>
          <w:szCs w:val="28"/>
          <w:lang w:eastAsia="en-US"/>
        </w:rPr>
        <w:t>, р</w:t>
      </w:r>
      <w:r w:rsidRPr="00F730B8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17.12.2015 № 526,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2D494C" w:rsidRDefault="002D494C" w:rsidP="00006E53">
      <w:pPr>
        <w:spacing w:line="18" w:lineRule="atLeast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5.95pt;margin-top:8.55pt;width:95.45pt;height:23.7pt;z-index:251658240" stroked="f">
            <v:textbox>
              <w:txbxContent>
                <w:p w:rsidR="002D494C" w:rsidRDefault="002D494C" w:rsidP="009B7A37"/>
              </w:txbxContent>
            </v:textbox>
          </v:shape>
        </w:pict>
      </w:r>
    </w:p>
    <w:p w:rsidR="002D494C" w:rsidRPr="003422FF" w:rsidRDefault="002D494C" w:rsidP="00004FD4">
      <w:pPr>
        <w:spacing w:line="18" w:lineRule="atLeast"/>
        <w:ind w:right="-1"/>
        <w:jc w:val="center"/>
        <w:rPr>
          <w:b/>
          <w:sz w:val="27"/>
          <w:szCs w:val="27"/>
        </w:rPr>
      </w:pPr>
      <w:r w:rsidRPr="003422FF">
        <w:rPr>
          <w:b/>
          <w:sz w:val="27"/>
          <w:szCs w:val="27"/>
        </w:rPr>
        <w:t>п о с т а н о в л я е т:</w:t>
      </w:r>
    </w:p>
    <w:p w:rsidR="002D494C" w:rsidRPr="003422FF" w:rsidRDefault="002D494C" w:rsidP="003422FF">
      <w:pPr>
        <w:spacing w:line="18" w:lineRule="atLeast"/>
        <w:ind w:right="-1"/>
        <w:jc w:val="center"/>
        <w:rPr>
          <w:b/>
          <w:sz w:val="14"/>
          <w:szCs w:val="14"/>
        </w:rPr>
      </w:pPr>
    </w:p>
    <w:p w:rsidR="002D494C" w:rsidRPr="006E199B" w:rsidRDefault="002D494C" w:rsidP="008F235C">
      <w:pPr>
        <w:pStyle w:val="ListParagraph"/>
        <w:tabs>
          <w:tab w:val="left" w:pos="851"/>
        </w:tabs>
        <w:ind w:left="0" w:firstLine="851"/>
        <w:jc w:val="both"/>
        <w:rPr>
          <w:sz w:val="28"/>
        </w:rPr>
      </w:pPr>
      <w:r w:rsidRPr="006E199B">
        <w:rPr>
          <w:sz w:val="28"/>
        </w:rPr>
        <w:t>1. Внести в муниципальную программу «Развитие современной инфраструктуры объектов образования Черемховского района на 2014-2017 годы», утвержденную постановлением администрации Черемховского районного муниципального образования от 21.10.2013 № 690 (с изменениями, внесенными постано</w:t>
      </w:r>
      <w:bookmarkStart w:id="0" w:name="_GoBack"/>
      <w:bookmarkEnd w:id="0"/>
      <w:r w:rsidRPr="006E199B">
        <w:rPr>
          <w:sz w:val="28"/>
        </w:rPr>
        <w:t>влениями</w:t>
      </w:r>
      <w:r>
        <w:rPr>
          <w:sz w:val="28"/>
        </w:rPr>
        <w:t xml:space="preserve"> администрации Черемховского районного муниципального образования</w:t>
      </w:r>
      <w:r w:rsidRPr="006E199B">
        <w:rPr>
          <w:sz w:val="28"/>
        </w:rPr>
        <w:t xml:space="preserve"> от 19.11.2013 № 760, от 26.02.2014 № 104, от 28.04.2014 №</w:t>
      </w:r>
      <w:r>
        <w:rPr>
          <w:sz w:val="28"/>
        </w:rPr>
        <w:t xml:space="preserve"> </w:t>
      </w:r>
      <w:r w:rsidRPr="006E199B">
        <w:rPr>
          <w:sz w:val="28"/>
        </w:rPr>
        <w:t>263, от 05.06.2014 № 348,</w:t>
      </w:r>
      <w:r>
        <w:rPr>
          <w:sz w:val="28"/>
        </w:rPr>
        <w:t xml:space="preserve"> </w:t>
      </w:r>
      <w:r w:rsidRPr="006E199B">
        <w:rPr>
          <w:sz w:val="28"/>
        </w:rPr>
        <w:t xml:space="preserve">от 23.07.2014 </w:t>
      </w:r>
      <w:r>
        <w:rPr>
          <w:sz w:val="28"/>
        </w:rPr>
        <w:t>№ 451, от 02.09.2014</w:t>
      </w:r>
      <w:r w:rsidRPr="006E199B">
        <w:rPr>
          <w:sz w:val="28"/>
        </w:rPr>
        <w:t>,</w:t>
      </w:r>
      <w:r>
        <w:rPr>
          <w:sz w:val="28"/>
        </w:rPr>
        <w:t xml:space="preserve"> </w:t>
      </w:r>
      <w:r w:rsidRPr="006E199B">
        <w:rPr>
          <w:sz w:val="28"/>
        </w:rPr>
        <w:t>№ 543, от</w:t>
      </w:r>
      <w:r>
        <w:rPr>
          <w:sz w:val="28"/>
        </w:rPr>
        <w:t xml:space="preserve"> </w:t>
      </w:r>
      <w:r w:rsidRPr="006E199B">
        <w:rPr>
          <w:sz w:val="28"/>
        </w:rPr>
        <w:t>17.09.2014 №</w:t>
      </w:r>
      <w:r>
        <w:rPr>
          <w:sz w:val="28"/>
        </w:rPr>
        <w:t xml:space="preserve"> </w:t>
      </w:r>
      <w:r w:rsidRPr="006E199B">
        <w:rPr>
          <w:sz w:val="28"/>
        </w:rPr>
        <w:t>585, от 20.10.2014 №</w:t>
      </w:r>
      <w:r>
        <w:rPr>
          <w:sz w:val="28"/>
        </w:rPr>
        <w:t xml:space="preserve"> </w:t>
      </w:r>
      <w:r w:rsidRPr="006E199B">
        <w:rPr>
          <w:sz w:val="28"/>
        </w:rPr>
        <w:t>657, от 08.12.2014 №</w:t>
      </w:r>
      <w:r>
        <w:rPr>
          <w:sz w:val="28"/>
        </w:rPr>
        <w:t xml:space="preserve"> </w:t>
      </w:r>
      <w:r w:rsidRPr="006E199B">
        <w:rPr>
          <w:sz w:val="28"/>
        </w:rPr>
        <w:t>492, от 10.02.2015 № 74, от 23.04.2015 № 221, от 01.06.2015 № 267, от 02.07.2015 № 310</w:t>
      </w:r>
      <w:r>
        <w:rPr>
          <w:sz w:val="28"/>
        </w:rPr>
        <w:t>, от 20.10.2015 № 437, от 22.01.2016 № 31</w:t>
      </w:r>
      <w:r w:rsidRPr="006E199B">
        <w:rPr>
          <w:sz w:val="28"/>
        </w:rPr>
        <w:t>) (далее - Программа), следующие изменения:</w:t>
      </w:r>
      <w:r>
        <w:rPr>
          <w:sz w:val="28"/>
        </w:rPr>
        <w:tab/>
      </w:r>
    </w:p>
    <w:p w:rsidR="002D494C" w:rsidRDefault="002D494C" w:rsidP="003D3DE6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1.1. Строку «Объемы и источники финансирования Программы» раздела 1 Паспорта Программы изложить в следующей редакции: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6"/>
        <w:gridCol w:w="6232"/>
      </w:tblGrid>
      <w:tr w:rsidR="002D494C" w:rsidRPr="006E199B" w:rsidTr="00E86E64">
        <w:trPr>
          <w:cantSplit/>
          <w:trHeight w:val="2757"/>
        </w:trPr>
        <w:tc>
          <w:tcPr>
            <w:tcW w:w="3016" w:type="dxa"/>
          </w:tcPr>
          <w:p w:rsidR="002D494C" w:rsidRPr="001351EE" w:rsidRDefault="002D494C" w:rsidP="00E86E64">
            <w:pPr>
              <w:framePr w:hSpace="180" w:wrap="around" w:vAnchor="text" w:hAnchor="page" w:x="1935" w:y="373"/>
              <w:rPr>
                <w:sz w:val="28"/>
                <w:szCs w:val="28"/>
              </w:rPr>
            </w:pPr>
            <w:r w:rsidRPr="001351EE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232" w:type="dxa"/>
          </w:tcPr>
          <w:p w:rsidR="002D494C" w:rsidRPr="00C07A0A" w:rsidRDefault="002D494C" w:rsidP="00E86E64">
            <w:pPr>
              <w:pStyle w:val="ConsPlusCell"/>
              <w:framePr w:hSpace="180" w:wrap="around" w:vAnchor="text" w:hAnchor="page" w:x="1935" w:y="373"/>
              <w:jc w:val="both"/>
              <w:rPr>
                <w:sz w:val="28"/>
                <w:szCs w:val="28"/>
              </w:rPr>
            </w:pPr>
            <w:r w:rsidRPr="00C07A0A">
              <w:rPr>
                <w:sz w:val="28"/>
                <w:szCs w:val="28"/>
              </w:rPr>
              <w:t xml:space="preserve">Объем финансирования всей Программы 2014-2017 годы составляет </w:t>
            </w:r>
            <w:r w:rsidRPr="00C07A0A">
              <w:rPr>
                <w:b/>
                <w:sz w:val="28"/>
                <w:szCs w:val="28"/>
              </w:rPr>
              <w:t xml:space="preserve">81 742,37 </w:t>
            </w:r>
            <w:r w:rsidRPr="00C07A0A">
              <w:rPr>
                <w:sz w:val="28"/>
                <w:szCs w:val="28"/>
              </w:rPr>
              <w:t>тыс. рублей, в том числе:</w:t>
            </w:r>
          </w:p>
          <w:p w:rsidR="002D494C" w:rsidRPr="00C07A0A" w:rsidRDefault="002D494C" w:rsidP="00E86E64">
            <w:pPr>
              <w:framePr w:hSpace="180" w:wrap="around" w:vAnchor="text" w:hAnchor="page" w:x="1935" w:y="373"/>
              <w:ind w:left="-14" w:firstLine="14"/>
              <w:jc w:val="both"/>
              <w:rPr>
                <w:sz w:val="28"/>
                <w:szCs w:val="28"/>
              </w:rPr>
            </w:pPr>
            <w:r w:rsidRPr="00C07A0A">
              <w:rPr>
                <w:sz w:val="28"/>
                <w:szCs w:val="28"/>
              </w:rPr>
              <w:t xml:space="preserve">2014 год - областной бюджет -24 177,90 тыс. руб.; </w:t>
            </w:r>
          </w:p>
          <w:p w:rsidR="002D494C" w:rsidRPr="00C07A0A" w:rsidRDefault="002D494C" w:rsidP="00E86E64">
            <w:pPr>
              <w:framePr w:hSpace="180" w:wrap="around" w:vAnchor="text" w:hAnchor="page" w:x="1935" w:y="373"/>
              <w:ind w:left="-14" w:firstLine="14"/>
              <w:jc w:val="both"/>
              <w:rPr>
                <w:sz w:val="28"/>
                <w:szCs w:val="28"/>
              </w:rPr>
            </w:pPr>
            <w:r w:rsidRPr="00C07A0A">
              <w:rPr>
                <w:sz w:val="28"/>
                <w:szCs w:val="28"/>
              </w:rPr>
              <w:t xml:space="preserve">2014 год - местный бюджет - 1174,18 тыс. руб.; </w:t>
            </w:r>
          </w:p>
          <w:p w:rsidR="002D494C" w:rsidRPr="00C07A0A" w:rsidRDefault="002D494C" w:rsidP="00E86E64">
            <w:pPr>
              <w:framePr w:hSpace="180" w:wrap="around" w:vAnchor="text" w:hAnchor="page" w:x="1935" w:y="373"/>
              <w:ind w:left="-14" w:firstLine="14"/>
              <w:jc w:val="both"/>
              <w:rPr>
                <w:sz w:val="28"/>
                <w:szCs w:val="28"/>
              </w:rPr>
            </w:pPr>
            <w:r w:rsidRPr="00C07A0A">
              <w:rPr>
                <w:sz w:val="28"/>
                <w:szCs w:val="28"/>
              </w:rPr>
              <w:t>2015 год - федеральный бюджет- 2 305,04 тыс. руб.;</w:t>
            </w:r>
          </w:p>
          <w:p w:rsidR="002D494C" w:rsidRPr="00C07A0A" w:rsidRDefault="002D494C" w:rsidP="00E86E64">
            <w:pPr>
              <w:framePr w:hSpace="180" w:wrap="around" w:vAnchor="text" w:hAnchor="page" w:x="1935" w:y="373"/>
              <w:ind w:left="-14" w:firstLine="14"/>
              <w:jc w:val="both"/>
              <w:rPr>
                <w:sz w:val="28"/>
                <w:szCs w:val="28"/>
              </w:rPr>
            </w:pPr>
            <w:r w:rsidRPr="00C07A0A">
              <w:rPr>
                <w:sz w:val="28"/>
                <w:szCs w:val="28"/>
              </w:rPr>
              <w:t>2015 год - областной бюджет-43 859,93 тыс. руб.;</w:t>
            </w:r>
          </w:p>
          <w:p w:rsidR="002D494C" w:rsidRPr="00C07A0A" w:rsidRDefault="002D494C" w:rsidP="00E86E64">
            <w:pPr>
              <w:framePr w:hSpace="180" w:wrap="around" w:vAnchor="text" w:hAnchor="page" w:x="1935" w:y="373"/>
              <w:ind w:left="-14" w:firstLine="14"/>
              <w:jc w:val="both"/>
              <w:rPr>
                <w:sz w:val="28"/>
                <w:szCs w:val="28"/>
              </w:rPr>
            </w:pPr>
            <w:r w:rsidRPr="00C07A0A">
              <w:rPr>
                <w:sz w:val="28"/>
                <w:szCs w:val="28"/>
              </w:rPr>
              <w:t>2015 год - местный бюджет - 5 296,56 тыс. руб.;</w:t>
            </w:r>
          </w:p>
          <w:p w:rsidR="002D494C" w:rsidRPr="00C07A0A" w:rsidRDefault="002D494C" w:rsidP="00E86E64">
            <w:pPr>
              <w:framePr w:hSpace="180" w:wrap="around" w:vAnchor="text" w:hAnchor="page" w:x="1935" w:y="373"/>
              <w:ind w:left="-14" w:firstLine="14"/>
              <w:jc w:val="both"/>
              <w:rPr>
                <w:sz w:val="28"/>
                <w:szCs w:val="28"/>
              </w:rPr>
            </w:pPr>
            <w:r w:rsidRPr="00C07A0A">
              <w:rPr>
                <w:sz w:val="28"/>
                <w:szCs w:val="28"/>
              </w:rPr>
              <w:t>2016 год - местный бюджет – 3 478,76тыс. руб.;</w:t>
            </w:r>
          </w:p>
          <w:p w:rsidR="002D494C" w:rsidRPr="006E199B" w:rsidRDefault="002D494C" w:rsidP="00E86E64">
            <w:pPr>
              <w:framePr w:hSpace="180" w:wrap="around" w:vAnchor="text" w:hAnchor="page" w:x="1935" w:y="373"/>
              <w:ind w:left="-14" w:firstLine="14"/>
              <w:jc w:val="both"/>
              <w:rPr>
                <w:sz w:val="28"/>
                <w:szCs w:val="28"/>
              </w:rPr>
            </w:pPr>
            <w:r w:rsidRPr="00C07A0A">
              <w:rPr>
                <w:sz w:val="28"/>
                <w:szCs w:val="28"/>
              </w:rPr>
              <w:t>2017 год - местный бюджет - 1450,00 тыс. руб.</w:t>
            </w:r>
          </w:p>
        </w:tc>
      </w:tr>
    </w:tbl>
    <w:p w:rsidR="002D494C" w:rsidRDefault="002D494C" w:rsidP="003D3DE6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>«</w:t>
      </w:r>
    </w:p>
    <w:p w:rsidR="002D494C" w:rsidRDefault="002D494C" w:rsidP="003D3DE6">
      <w:pPr>
        <w:tabs>
          <w:tab w:val="left" w:pos="851"/>
        </w:tabs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»;</w:t>
      </w:r>
    </w:p>
    <w:p w:rsidR="002D494C" w:rsidRDefault="002D494C" w:rsidP="003D3DE6">
      <w:pPr>
        <w:tabs>
          <w:tab w:val="left" w:pos="851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D494C" w:rsidRDefault="002D494C" w:rsidP="006E199B">
      <w:pPr>
        <w:ind w:firstLine="851"/>
        <w:jc w:val="both"/>
        <w:rPr>
          <w:sz w:val="28"/>
        </w:rPr>
      </w:pPr>
      <w:r>
        <w:rPr>
          <w:sz w:val="28"/>
        </w:rPr>
        <w:t>1.2. Раздел 4 «Перечень мероприятий Программы» изложить в новой редакции (приложение № 1);</w:t>
      </w:r>
    </w:p>
    <w:p w:rsidR="002D494C" w:rsidRDefault="002D494C" w:rsidP="006E199B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>1.3. Раздел 7 «Планируемые показатели эффективности реализации Программы» изложить в новой редакции (приложение № 2).</w:t>
      </w:r>
    </w:p>
    <w:p w:rsidR="002D494C" w:rsidRDefault="002D494C" w:rsidP="000F10F3">
      <w:pPr>
        <w:tabs>
          <w:tab w:val="left" w:pos="567"/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Отделу организационной работы администрации Черемховского районного муниципального образования (Ю.А. Коломеец):</w:t>
      </w:r>
    </w:p>
    <w:p w:rsidR="002D494C" w:rsidRDefault="002D494C" w:rsidP="008F235C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 xml:space="preserve">2.1. внести информационную справку в оригинал постановления администрации от 21.10.2013 № 690 </w:t>
      </w:r>
      <w:r>
        <w:rPr>
          <w:b/>
          <w:sz w:val="28"/>
        </w:rPr>
        <w:t>«</w:t>
      </w:r>
      <w:r>
        <w:rPr>
          <w:sz w:val="28"/>
        </w:rPr>
        <w:t xml:space="preserve">Об утверждении муниципальной программы «Развитие современной инфраструктуры объектов образования Черемховского района на 2014-2017 годы» (с изменениями, внесенными постановлениями администрации Черемховского районного муниципального образования от  19.11.2013 № 760, от 26.02.2014 № 104, от 28.04.2014 </w:t>
      </w:r>
    </w:p>
    <w:p w:rsidR="002D494C" w:rsidRDefault="002D494C" w:rsidP="008F235C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№ 263, от 05.06.2014 № 348, от 23.07.2014 № 451, от 02.09.2014 № 543, от 17.09.2014 № 585, от 20.10.2014 № 657, от  08.12.2014 № 492, от 10.02.2015 </w:t>
      </w:r>
    </w:p>
    <w:p w:rsidR="002D494C" w:rsidRDefault="002D494C" w:rsidP="006E199B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>№ 74, от 23.04.2015 № 221,от 01.06.2015 № 267,</w:t>
      </w:r>
      <w:r w:rsidRPr="006E199B">
        <w:rPr>
          <w:sz w:val="28"/>
        </w:rPr>
        <w:t>от 02.07.2015 № 310</w:t>
      </w:r>
      <w:r>
        <w:rPr>
          <w:sz w:val="28"/>
        </w:rPr>
        <w:t xml:space="preserve">, от 20.10.2015 № 437, от 22.01.2016 № 31) </w:t>
      </w:r>
      <w:r w:rsidRPr="00DF675B">
        <w:rPr>
          <w:sz w:val="28"/>
        </w:rPr>
        <w:t>о</w:t>
      </w:r>
      <w:r>
        <w:rPr>
          <w:sz w:val="28"/>
        </w:rPr>
        <w:t xml:space="preserve"> дате</w:t>
      </w:r>
      <w:r w:rsidRPr="00DF675B">
        <w:rPr>
          <w:sz w:val="28"/>
        </w:rPr>
        <w:t xml:space="preserve"> внесени</w:t>
      </w:r>
      <w:r>
        <w:rPr>
          <w:sz w:val="28"/>
        </w:rPr>
        <w:t>я</w:t>
      </w:r>
      <w:r w:rsidRPr="00DF675B">
        <w:rPr>
          <w:sz w:val="28"/>
        </w:rPr>
        <w:t xml:space="preserve"> в него изменений настоящим постановлением</w:t>
      </w:r>
      <w:r>
        <w:rPr>
          <w:sz w:val="28"/>
        </w:rPr>
        <w:t>;</w:t>
      </w:r>
    </w:p>
    <w:p w:rsidR="002D494C" w:rsidRDefault="002D494C" w:rsidP="006E199B">
      <w:pPr>
        <w:ind w:firstLine="851"/>
        <w:jc w:val="both"/>
        <w:rPr>
          <w:sz w:val="28"/>
        </w:rPr>
      </w:pPr>
      <w:r>
        <w:rPr>
          <w:sz w:val="28"/>
        </w:rPr>
        <w:t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r>
        <w:rPr>
          <w:sz w:val="28"/>
          <w:lang w:val="en-US"/>
        </w:rPr>
        <w:t>cher</w:t>
      </w:r>
      <w:r w:rsidRPr="00003A7C">
        <w:rPr>
          <w:sz w:val="28"/>
        </w:rPr>
        <w:t>.</w:t>
      </w:r>
      <w:r>
        <w:rPr>
          <w:sz w:val="28"/>
          <w:lang w:val="en-US"/>
        </w:rPr>
        <w:t>irkobl</w:t>
      </w:r>
      <w:r w:rsidRPr="000E4D63">
        <w:rPr>
          <w:sz w:val="28"/>
        </w:rPr>
        <w:t>.</w:t>
      </w:r>
      <w:r>
        <w:rPr>
          <w:sz w:val="28"/>
          <w:lang w:val="en-US"/>
        </w:rPr>
        <w:t>ru</w:t>
      </w:r>
      <w:r w:rsidRPr="000E4D63">
        <w:rPr>
          <w:sz w:val="28"/>
        </w:rPr>
        <w:t>.</w:t>
      </w:r>
    </w:p>
    <w:p w:rsidR="002D494C" w:rsidRDefault="002D494C" w:rsidP="008D2756">
      <w:pPr>
        <w:ind w:firstLine="851"/>
        <w:jc w:val="both"/>
        <w:rPr>
          <w:sz w:val="28"/>
        </w:rPr>
      </w:pPr>
      <w:r>
        <w:rPr>
          <w:sz w:val="28"/>
        </w:rPr>
        <w:t>3</w:t>
      </w:r>
      <w:r w:rsidRPr="006E199B">
        <w:rPr>
          <w:sz w:val="28"/>
        </w:rPr>
        <w:t xml:space="preserve">. Настоящее постановление вступает в законную силу </w:t>
      </w:r>
      <w:r>
        <w:rPr>
          <w:sz w:val="28"/>
        </w:rPr>
        <w:t>после его официального опубликования</w:t>
      </w:r>
      <w:r w:rsidRPr="006E199B">
        <w:rPr>
          <w:sz w:val="28"/>
        </w:rPr>
        <w:t>.</w:t>
      </w:r>
    </w:p>
    <w:p w:rsidR="002D494C" w:rsidRDefault="002D494C" w:rsidP="006E199B">
      <w:pPr>
        <w:tabs>
          <w:tab w:val="left" w:pos="851"/>
          <w:tab w:val="left" w:pos="1276"/>
          <w:tab w:val="left" w:pos="1418"/>
        </w:tabs>
        <w:ind w:firstLine="851"/>
        <w:jc w:val="both"/>
        <w:rPr>
          <w:sz w:val="28"/>
        </w:rPr>
      </w:pPr>
      <w:r>
        <w:rPr>
          <w:sz w:val="28"/>
        </w:rPr>
        <w:t>4. Контроль за исполнением настоящего постановления возложить на заместителя мэра по социальным вопросам Ф.Б. Иванову.</w:t>
      </w:r>
    </w:p>
    <w:p w:rsidR="002D494C" w:rsidRDefault="002D494C" w:rsidP="003422FF">
      <w:pPr>
        <w:tabs>
          <w:tab w:val="left" w:pos="8415"/>
        </w:tabs>
        <w:jc w:val="both"/>
        <w:rPr>
          <w:sz w:val="28"/>
          <w:szCs w:val="28"/>
        </w:rPr>
      </w:pPr>
    </w:p>
    <w:p w:rsidR="002D494C" w:rsidRPr="00E25016" w:rsidRDefault="002D494C" w:rsidP="00D56426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2D494C" w:rsidRDefault="002D494C" w:rsidP="003422FF">
      <w:pPr>
        <w:tabs>
          <w:tab w:val="left" w:pos="8415"/>
        </w:tabs>
        <w:jc w:val="both"/>
      </w:pPr>
    </w:p>
    <w:p w:rsidR="002D494C" w:rsidRDefault="002D494C" w:rsidP="003422FF">
      <w:pPr>
        <w:tabs>
          <w:tab w:val="left" w:pos="8415"/>
        </w:tabs>
        <w:jc w:val="both"/>
      </w:pPr>
    </w:p>
    <w:p w:rsidR="002D494C" w:rsidRDefault="002D494C" w:rsidP="003422FF">
      <w:pPr>
        <w:tabs>
          <w:tab w:val="left" w:pos="8415"/>
        </w:tabs>
        <w:jc w:val="both"/>
      </w:pPr>
    </w:p>
    <w:p w:rsidR="002D494C" w:rsidRDefault="002D494C" w:rsidP="003422FF">
      <w:pPr>
        <w:tabs>
          <w:tab w:val="left" w:pos="8415"/>
        </w:tabs>
        <w:jc w:val="both"/>
      </w:pPr>
    </w:p>
    <w:p w:rsidR="002D494C" w:rsidRDefault="002D494C" w:rsidP="003422FF">
      <w:pPr>
        <w:tabs>
          <w:tab w:val="left" w:pos="8415"/>
        </w:tabs>
        <w:jc w:val="both"/>
      </w:pPr>
    </w:p>
    <w:p w:rsidR="002D494C" w:rsidRDefault="002D494C" w:rsidP="003422FF">
      <w:pPr>
        <w:tabs>
          <w:tab w:val="left" w:pos="8415"/>
        </w:tabs>
        <w:jc w:val="both"/>
      </w:pPr>
      <w:r>
        <w:t>С.К. Шаманова</w:t>
      </w:r>
      <w:r>
        <w:tab/>
      </w:r>
    </w:p>
    <w:p w:rsidR="002D494C" w:rsidRDefault="002D494C" w:rsidP="003422FF">
      <w:pPr>
        <w:tabs>
          <w:tab w:val="left" w:pos="851"/>
        </w:tabs>
        <w:rPr>
          <w:sz w:val="22"/>
          <w:szCs w:val="22"/>
        </w:rPr>
      </w:pPr>
      <w:r>
        <w:t>5-52-05</w:t>
      </w:r>
      <w:r>
        <w:tab/>
      </w:r>
    </w:p>
    <w:p w:rsidR="002D494C" w:rsidRDefault="002D494C" w:rsidP="00F36D04">
      <w:pPr>
        <w:tabs>
          <w:tab w:val="left" w:pos="8475"/>
        </w:tabs>
        <w:jc w:val="both"/>
        <w:rPr>
          <w:color w:val="FF0000"/>
          <w:sz w:val="28"/>
          <w:szCs w:val="28"/>
        </w:rPr>
      </w:pPr>
    </w:p>
    <w:p w:rsidR="002D494C" w:rsidRPr="00316003" w:rsidRDefault="002D494C" w:rsidP="003D3DE6">
      <w:pPr>
        <w:tabs>
          <w:tab w:val="left" w:pos="8475"/>
        </w:tabs>
        <w:ind w:left="6300"/>
        <w:rPr>
          <w:sz w:val="28"/>
          <w:szCs w:val="28"/>
        </w:rPr>
      </w:pPr>
      <w:r w:rsidRPr="00316003">
        <w:rPr>
          <w:sz w:val="24"/>
        </w:rPr>
        <w:t>Приложение № 1</w:t>
      </w:r>
    </w:p>
    <w:p w:rsidR="002D494C" w:rsidRPr="00316003" w:rsidRDefault="002D494C" w:rsidP="003D3DE6">
      <w:pPr>
        <w:ind w:left="6300"/>
        <w:rPr>
          <w:sz w:val="24"/>
        </w:rPr>
      </w:pPr>
      <w:r w:rsidRPr="00316003">
        <w:rPr>
          <w:sz w:val="24"/>
        </w:rPr>
        <w:t>к постановлению</w:t>
      </w:r>
    </w:p>
    <w:p w:rsidR="002D494C" w:rsidRPr="00316003" w:rsidRDefault="002D494C" w:rsidP="003D3DE6">
      <w:pPr>
        <w:ind w:left="6300"/>
        <w:rPr>
          <w:sz w:val="24"/>
          <w:szCs w:val="24"/>
        </w:rPr>
      </w:pPr>
      <w:r w:rsidRPr="00316003">
        <w:rPr>
          <w:sz w:val="24"/>
        </w:rPr>
        <w:t xml:space="preserve">администрации </w:t>
      </w:r>
      <w:r w:rsidRPr="00316003">
        <w:rPr>
          <w:sz w:val="24"/>
          <w:szCs w:val="24"/>
        </w:rPr>
        <w:t>Черемховского</w:t>
      </w:r>
    </w:p>
    <w:p w:rsidR="002D494C" w:rsidRPr="00316003" w:rsidRDefault="002D494C" w:rsidP="003D3DE6">
      <w:pPr>
        <w:ind w:left="6300"/>
        <w:rPr>
          <w:sz w:val="24"/>
        </w:rPr>
      </w:pPr>
      <w:r w:rsidRPr="00316003">
        <w:rPr>
          <w:sz w:val="24"/>
          <w:szCs w:val="24"/>
        </w:rPr>
        <w:t xml:space="preserve">районного </w:t>
      </w:r>
      <w:r w:rsidRPr="00316003">
        <w:rPr>
          <w:sz w:val="24"/>
        </w:rPr>
        <w:t>муниципального</w:t>
      </w:r>
    </w:p>
    <w:p w:rsidR="002D494C" w:rsidRPr="00316003" w:rsidRDefault="002D494C" w:rsidP="003D3DE6">
      <w:pPr>
        <w:ind w:left="6300"/>
        <w:rPr>
          <w:sz w:val="24"/>
          <w:szCs w:val="24"/>
        </w:rPr>
      </w:pPr>
      <w:r w:rsidRPr="00316003">
        <w:rPr>
          <w:sz w:val="24"/>
        </w:rPr>
        <w:t>образования</w:t>
      </w:r>
    </w:p>
    <w:p w:rsidR="002D494C" w:rsidRPr="00316003" w:rsidRDefault="002D494C" w:rsidP="003D3DE6">
      <w:pPr>
        <w:ind w:left="6300"/>
        <w:rPr>
          <w:sz w:val="24"/>
        </w:rPr>
      </w:pPr>
      <w:r>
        <w:rPr>
          <w:sz w:val="24"/>
        </w:rPr>
        <w:t>от 18.02.2016 № 87</w:t>
      </w:r>
    </w:p>
    <w:p w:rsidR="002D494C" w:rsidRPr="00316003" w:rsidRDefault="002D494C" w:rsidP="003D3DE6">
      <w:pPr>
        <w:ind w:left="6300"/>
        <w:rPr>
          <w:sz w:val="24"/>
        </w:rPr>
      </w:pPr>
    </w:p>
    <w:p w:rsidR="002D494C" w:rsidRDefault="002D494C" w:rsidP="003D3DE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D494C" w:rsidRPr="00316003" w:rsidRDefault="002D494C" w:rsidP="003D3DE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16003">
        <w:rPr>
          <w:sz w:val="28"/>
          <w:szCs w:val="28"/>
        </w:rPr>
        <w:t>4. Перечень мероприятий Программы</w:t>
      </w:r>
    </w:p>
    <w:p w:rsidR="002D494C" w:rsidRPr="00316003" w:rsidRDefault="002D494C" w:rsidP="003D3DE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78"/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1843"/>
        <w:gridCol w:w="1559"/>
        <w:gridCol w:w="992"/>
        <w:gridCol w:w="142"/>
        <w:gridCol w:w="923"/>
        <w:gridCol w:w="69"/>
        <w:gridCol w:w="851"/>
        <w:gridCol w:w="920"/>
        <w:gridCol w:w="73"/>
        <w:gridCol w:w="919"/>
        <w:gridCol w:w="73"/>
        <w:gridCol w:w="170"/>
        <w:gridCol w:w="61"/>
        <w:gridCol w:w="1044"/>
      </w:tblGrid>
      <w:tr w:rsidR="002D494C" w:rsidRPr="00316003" w:rsidTr="00E86E64">
        <w:trPr>
          <w:cantSplit/>
        </w:trPr>
        <w:tc>
          <w:tcPr>
            <w:tcW w:w="784" w:type="dxa"/>
            <w:vMerge w:val="restart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№   </w:t>
            </w:r>
            <w:r w:rsidRPr="00316003">
              <w:rPr>
                <w:sz w:val="19"/>
                <w:szCs w:val="19"/>
              </w:rPr>
              <w:br/>
              <w:t>п/п</w:t>
            </w:r>
          </w:p>
        </w:tc>
        <w:tc>
          <w:tcPr>
            <w:tcW w:w="1843" w:type="dxa"/>
            <w:vMerge w:val="restart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Цели, задачи, </w:t>
            </w:r>
            <w:r w:rsidRPr="00316003">
              <w:rPr>
                <w:sz w:val="19"/>
                <w:szCs w:val="19"/>
              </w:rPr>
              <w:br/>
              <w:t>мероприятия</w:t>
            </w:r>
            <w:r w:rsidRPr="00316003">
              <w:rPr>
                <w:sz w:val="19"/>
                <w:szCs w:val="19"/>
              </w:rPr>
              <w:br/>
              <w:t>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Дополнитель-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ная</w:t>
            </w:r>
            <w:r w:rsidRPr="00316003">
              <w:rPr>
                <w:sz w:val="19"/>
                <w:szCs w:val="19"/>
              </w:rPr>
              <w:br/>
              <w:t xml:space="preserve">информация,  </w:t>
            </w:r>
            <w:r w:rsidRPr="00316003">
              <w:rPr>
                <w:sz w:val="19"/>
                <w:szCs w:val="19"/>
              </w:rPr>
              <w:br/>
              <w:t>характеризую-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щая</w:t>
            </w:r>
            <w:r w:rsidRPr="00316003">
              <w:rPr>
                <w:sz w:val="19"/>
                <w:szCs w:val="19"/>
              </w:rPr>
              <w:br/>
              <w:t>мероприятие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Срок    </w:t>
            </w:r>
            <w:r w:rsidRPr="00316003">
              <w:rPr>
                <w:sz w:val="19"/>
                <w:szCs w:val="19"/>
              </w:rPr>
              <w:br/>
              <w:t>реалии-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зации</w:t>
            </w:r>
            <w:r w:rsidRPr="00316003">
              <w:rPr>
                <w:sz w:val="19"/>
                <w:szCs w:val="19"/>
              </w:rPr>
              <w:br/>
              <w:t>мероп-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риятий</w:t>
            </w:r>
            <w:r w:rsidRPr="00316003">
              <w:rPr>
                <w:sz w:val="19"/>
                <w:szCs w:val="19"/>
              </w:rPr>
              <w:br/>
              <w:t>Програ-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ммы</w:t>
            </w:r>
          </w:p>
        </w:tc>
        <w:tc>
          <w:tcPr>
            <w:tcW w:w="3755" w:type="dxa"/>
            <w:gridSpan w:val="6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Объем финансирования, тыс. руб. </w:t>
            </w:r>
          </w:p>
        </w:tc>
        <w:tc>
          <w:tcPr>
            <w:tcW w:w="1348" w:type="dxa"/>
            <w:gridSpan w:val="4"/>
            <w:vMerge w:val="restart"/>
            <w:vAlign w:val="center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Исполнитель</w:t>
            </w:r>
            <w:r w:rsidRPr="00316003">
              <w:rPr>
                <w:sz w:val="19"/>
                <w:szCs w:val="19"/>
              </w:rPr>
              <w:br/>
              <w:t>мероприятия</w:t>
            </w:r>
            <w:r w:rsidRPr="00316003">
              <w:rPr>
                <w:sz w:val="19"/>
                <w:szCs w:val="19"/>
              </w:rPr>
              <w:br/>
              <w:t xml:space="preserve"> Программы</w:t>
            </w:r>
          </w:p>
        </w:tc>
      </w:tr>
      <w:tr w:rsidR="002D494C" w:rsidRPr="00316003" w:rsidTr="00E86E64">
        <w:trPr>
          <w:cantSplit/>
          <w:trHeight w:val="511"/>
        </w:trPr>
        <w:tc>
          <w:tcPr>
            <w:tcW w:w="784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23" w:type="dxa"/>
            <w:vMerge w:val="restart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Финансо-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вые</w:t>
            </w:r>
            <w:r w:rsidRPr="00316003">
              <w:rPr>
                <w:sz w:val="19"/>
                <w:szCs w:val="19"/>
              </w:rPr>
              <w:br/>
              <w:t>средства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всего</w:t>
            </w:r>
          </w:p>
        </w:tc>
        <w:tc>
          <w:tcPr>
            <w:tcW w:w="2832" w:type="dxa"/>
            <w:gridSpan w:val="5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 том числе</w:t>
            </w:r>
          </w:p>
        </w:tc>
        <w:tc>
          <w:tcPr>
            <w:tcW w:w="1348" w:type="dxa"/>
            <w:gridSpan w:val="4"/>
            <w:vMerge/>
            <w:vAlign w:val="center"/>
          </w:tcPr>
          <w:p w:rsidR="002D494C" w:rsidRPr="00316003" w:rsidRDefault="002D494C" w:rsidP="00E86E64">
            <w:pPr>
              <w:rPr>
                <w:sz w:val="19"/>
                <w:szCs w:val="19"/>
              </w:rPr>
            </w:pPr>
          </w:p>
        </w:tc>
      </w:tr>
      <w:tr w:rsidR="002D494C" w:rsidRPr="00316003" w:rsidTr="00E86E64">
        <w:trPr>
          <w:cantSplit/>
        </w:trPr>
        <w:tc>
          <w:tcPr>
            <w:tcW w:w="784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23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ФБ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ОБ</w:t>
            </w:r>
          </w:p>
        </w:tc>
        <w:tc>
          <w:tcPr>
            <w:tcW w:w="992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МБ </w:t>
            </w:r>
          </w:p>
        </w:tc>
        <w:tc>
          <w:tcPr>
            <w:tcW w:w="1348" w:type="dxa"/>
            <w:gridSpan w:val="4"/>
            <w:vMerge/>
            <w:vAlign w:val="center"/>
          </w:tcPr>
          <w:p w:rsidR="002D494C" w:rsidRPr="00316003" w:rsidRDefault="002D494C" w:rsidP="00E86E64">
            <w:pPr>
              <w:rPr>
                <w:sz w:val="19"/>
                <w:szCs w:val="19"/>
              </w:rPr>
            </w:pPr>
          </w:p>
        </w:tc>
      </w:tr>
      <w:tr w:rsidR="002D494C" w:rsidRPr="00316003" w:rsidTr="00E86E64">
        <w:trPr>
          <w:trHeight w:val="435"/>
        </w:trPr>
        <w:tc>
          <w:tcPr>
            <w:tcW w:w="784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</w:t>
            </w:r>
          </w:p>
        </w:tc>
        <w:tc>
          <w:tcPr>
            <w:tcW w:w="1843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gridSpan w:val="2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4</w:t>
            </w:r>
          </w:p>
        </w:tc>
        <w:tc>
          <w:tcPr>
            <w:tcW w:w="923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5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6</w:t>
            </w:r>
          </w:p>
        </w:tc>
        <w:tc>
          <w:tcPr>
            <w:tcW w:w="920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7</w:t>
            </w:r>
          </w:p>
        </w:tc>
        <w:tc>
          <w:tcPr>
            <w:tcW w:w="992" w:type="dxa"/>
            <w:gridSpan w:val="2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8</w:t>
            </w:r>
          </w:p>
        </w:tc>
        <w:tc>
          <w:tcPr>
            <w:tcW w:w="1348" w:type="dxa"/>
            <w:gridSpan w:val="4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</w:t>
            </w:r>
          </w:p>
        </w:tc>
      </w:tr>
      <w:tr w:rsidR="002D494C" w:rsidRPr="00316003" w:rsidTr="00E86E64">
        <w:trPr>
          <w:trHeight w:val="746"/>
        </w:trPr>
        <w:tc>
          <w:tcPr>
            <w:tcW w:w="784" w:type="dxa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</w:t>
            </w:r>
          </w:p>
        </w:tc>
        <w:tc>
          <w:tcPr>
            <w:tcW w:w="9639" w:type="dxa"/>
            <w:gridSpan w:val="14"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Цель 1. Проведение капитального ремонта для приведения в соответствие с санитарными и техническими требованиями и нормами помещений здания и  коммуникаций, обеспечивающих создание безопасных и благоприятных условий пребывания граждан в здании школы и на ее территории</w:t>
            </w:r>
            <w:r>
              <w:rPr>
                <w:sz w:val="19"/>
                <w:szCs w:val="19"/>
              </w:rPr>
              <w:t>.</w:t>
            </w:r>
          </w:p>
        </w:tc>
      </w:tr>
      <w:tr w:rsidR="002D494C" w:rsidRPr="00316003" w:rsidTr="00E86E64">
        <w:trPr>
          <w:trHeight w:val="195"/>
        </w:trPr>
        <w:tc>
          <w:tcPr>
            <w:tcW w:w="784" w:type="dxa"/>
            <w:vMerge w:val="restart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 w:rsidRPr="00316003">
              <w:rPr>
                <w:sz w:val="19"/>
                <w:szCs w:val="19"/>
                <w:lang w:val="en-US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Всего по цели 1</w:t>
            </w:r>
          </w:p>
        </w:tc>
        <w:tc>
          <w:tcPr>
            <w:tcW w:w="1559" w:type="dxa"/>
            <w:vMerge w:val="restart"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2014-2017 годы, в т.ч.</w:t>
            </w:r>
          </w:p>
        </w:tc>
        <w:tc>
          <w:tcPr>
            <w:tcW w:w="992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81 742,37</w:t>
            </w:r>
          </w:p>
        </w:tc>
        <w:tc>
          <w:tcPr>
            <w:tcW w:w="851" w:type="dxa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2 305,04</w:t>
            </w:r>
          </w:p>
        </w:tc>
        <w:tc>
          <w:tcPr>
            <w:tcW w:w="993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b/>
                <w:sz w:val="19"/>
                <w:szCs w:val="19"/>
                <w:lang w:val="en-US"/>
              </w:rPr>
            </w:pPr>
            <w:r w:rsidRPr="00316003">
              <w:rPr>
                <w:b/>
                <w:sz w:val="19"/>
                <w:szCs w:val="19"/>
                <w:lang w:val="en-US"/>
              </w:rPr>
              <w:t>68 037</w:t>
            </w:r>
            <w:r w:rsidRPr="00316003">
              <w:rPr>
                <w:b/>
                <w:sz w:val="19"/>
                <w:szCs w:val="19"/>
              </w:rPr>
              <w:t>,</w:t>
            </w:r>
            <w:r w:rsidRPr="00316003">
              <w:rPr>
                <w:b/>
                <w:sz w:val="19"/>
                <w:szCs w:val="19"/>
                <w:lang w:val="en-US"/>
              </w:rPr>
              <w:t>83</w:t>
            </w:r>
          </w:p>
        </w:tc>
        <w:tc>
          <w:tcPr>
            <w:tcW w:w="992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11 399,50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255"/>
        </w:trPr>
        <w:tc>
          <w:tcPr>
            <w:tcW w:w="784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992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25 352,08</w:t>
            </w:r>
          </w:p>
        </w:tc>
        <w:tc>
          <w:tcPr>
            <w:tcW w:w="851" w:type="dxa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24 177,90</w:t>
            </w:r>
          </w:p>
        </w:tc>
        <w:tc>
          <w:tcPr>
            <w:tcW w:w="992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1 174,18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</w:tr>
      <w:tr w:rsidR="002D494C" w:rsidRPr="00316003" w:rsidTr="00E86E64">
        <w:trPr>
          <w:trHeight w:val="165"/>
        </w:trPr>
        <w:tc>
          <w:tcPr>
            <w:tcW w:w="784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992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51 461,53</w:t>
            </w:r>
          </w:p>
        </w:tc>
        <w:tc>
          <w:tcPr>
            <w:tcW w:w="851" w:type="dxa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2 305,04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43 859,93</w:t>
            </w:r>
          </w:p>
        </w:tc>
        <w:tc>
          <w:tcPr>
            <w:tcW w:w="992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5 296,56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</w:tr>
      <w:tr w:rsidR="002D494C" w:rsidRPr="00316003" w:rsidTr="00E86E64">
        <w:trPr>
          <w:trHeight w:val="95"/>
        </w:trPr>
        <w:tc>
          <w:tcPr>
            <w:tcW w:w="784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2016 год</w:t>
            </w:r>
          </w:p>
        </w:tc>
        <w:tc>
          <w:tcPr>
            <w:tcW w:w="992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3 478,76</w:t>
            </w:r>
          </w:p>
        </w:tc>
        <w:tc>
          <w:tcPr>
            <w:tcW w:w="851" w:type="dxa"/>
          </w:tcPr>
          <w:p w:rsidR="002D494C" w:rsidRPr="00316003" w:rsidRDefault="002D494C" w:rsidP="00E86E64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3 478,76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</w:tr>
      <w:tr w:rsidR="002D494C" w:rsidRPr="00316003" w:rsidTr="00E86E64">
        <w:trPr>
          <w:trHeight w:val="120"/>
        </w:trPr>
        <w:tc>
          <w:tcPr>
            <w:tcW w:w="784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2017 год</w:t>
            </w:r>
          </w:p>
        </w:tc>
        <w:tc>
          <w:tcPr>
            <w:tcW w:w="992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1 450,00</w:t>
            </w:r>
          </w:p>
        </w:tc>
        <w:tc>
          <w:tcPr>
            <w:tcW w:w="851" w:type="dxa"/>
          </w:tcPr>
          <w:p w:rsidR="002D494C" w:rsidRPr="00316003" w:rsidRDefault="002D494C" w:rsidP="00E86E64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1 450,00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</w:tr>
      <w:tr w:rsidR="002D494C" w:rsidRPr="00316003" w:rsidTr="00E86E64">
        <w:trPr>
          <w:trHeight w:val="435"/>
        </w:trPr>
        <w:tc>
          <w:tcPr>
            <w:tcW w:w="784" w:type="dxa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1.1</w:t>
            </w:r>
          </w:p>
        </w:tc>
        <w:tc>
          <w:tcPr>
            <w:tcW w:w="9639" w:type="dxa"/>
            <w:gridSpan w:val="14"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Задача 1.1. Получение положительного заключения в государственной экспертизе  на проектно-сметную документацию</w:t>
            </w:r>
            <w:r>
              <w:rPr>
                <w:sz w:val="19"/>
                <w:szCs w:val="19"/>
              </w:rPr>
              <w:t>.</w:t>
            </w:r>
          </w:p>
        </w:tc>
      </w:tr>
      <w:tr w:rsidR="002D494C" w:rsidRPr="00316003" w:rsidTr="00E86E64">
        <w:trPr>
          <w:trHeight w:val="675"/>
        </w:trPr>
        <w:tc>
          <w:tcPr>
            <w:tcW w:w="784" w:type="dxa"/>
            <w:vMerge w:val="restart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Всего по</w:t>
            </w:r>
            <w:r w:rsidRPr="00316003">
              <w:rPr>
                <w:sz w:val="19"/>
                <w:szCs w:val="19"/>
                <w:lang w:val="en-US"/>
              </w:rPr>
              <w:t xml:space="preserve"> </w:t>
            </w:r>
            <w:r w:rsidRPr="00316003">
              <w:rPr>
                <w:sz w:val="19"/>
                <w:szCs w:val="19"/>
              </w:rPr>
              <w:t>задаче 1.1.</w:t>
            </w:r>
          </w:p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2014-2017 годы, в т.ч.</w:t>
            </w:r>
          </w:p>
        </w:tc>
        <w:tc>
          <w:tcPr>
            <w:tcW w:w="923" w:type="dxa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526,94</w:t>
            </w:r>
          </w:p>
        </w:tc>
        <w:tc>
          <w:tcPr>
            <w:tcW w:w="920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D494C" w:rsidRPr="00203940" w:rsidRDefault="002D494C" w:rsidP="00E86E6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526,94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240"/>
        </w:trPr>
        <w:tc>
          <w:tcPr>
            <w:tcW w:w="784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923" w:type="dxa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167,79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167,79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2D494C" w:rsidRPr="00316003" w:rsidTr="00E86E64">
        <w:trPr>
          <w:trHeight w:val="300"/>
        </w:trPr>
        <w:tc>
          <w:tcPr>
            <w:tcW w:w="784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923" w:type="dxa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210,00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210,00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2D494C" w:rsidRPr="00316003" w:rsidTr="00E86E64">
        <w:trPr>
          <w:trHeight w:val="279"/>
        </w:trPr>
        <w:tc>
          <w:tcPr>
            <w:tcW w:w="784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2016 год</w:t>
            </w:r>
          </w:p>
        </w:tc>
        <w:tc>
          <w:tcPr>
            <w:tcW w:w="923" w:type="dxa"/>
            <w:vAlign w:val="center"/>
          </w:tcPr>
          <w:p w:rsidR="002D494C" w:rsidRPr="00203940" w:rsidRDefault="002D494C" w:rsidP="00E86E64">
            <w:pPr>
              <w:pStyle w:val="ConsPlusCell"/>
              <w:ind w:right="-14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149,15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D494C" w:rsidRPr="00203940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149,15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2D494C" w:rsidRPr="00316003" w:rsidTr="00E86E64">
        <w:trPr>
          <w:trHeight w:val="115"/>
        </w:trPr>
        <w:tc>
          <w:tcPr>
            <w:tcW w:w="784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2017 год</w:t>
            </w:r>
          </w:p>
        </w:tc>
        <w:tc>
          <w:tcPr>
            <w:tcW w:w="923" w:type="dxa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2D494C" w:rsidRPr="00316003" w:rsidTr="00E86E64">
        <w:trPr>
          <w:trHeight w:val="1778"/>
        </w:trPr>
        <w:tc>
          <w:tcPr>
            <w:tcW w:w="784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1.1.1</w:t>
            </w:r>
          </w:p>
        </w:tc>
        <w:tc>
          <w:tcPr>
            <w:tcW w:w="1843" w:type="dxa"/>
            <w:vAlign w:val="bottom"/>
          </w:tcPr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Получение положительного</w:t>
            </w:r>
          </w:p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заключения в государственной экспертизе  на проектно-сметную документацию на капитальный ремонт школы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Новогромово</w:t>
            </w:r>
          </w:p>
        </w:tc>
        <w:tc>
          <w:tcPr>
            <w:tcW w:w="1134" w:type="dxa"/>
            <w:gridSpan w:val="2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923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118,00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118,00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150"/>
        </w:trPr>
        <w:tc>
          <w:tcPr>
            <w:tcW w:w="784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1.1.2</w:t>
            </w:r>
          </w:p>
        </w:tc>
        <w:tc>
          <w:tcPr>
            <w:tcW w:w="1843" w:type="dxa"/>
            <w:vAlign w:val="bottom"/>
          </w:tcPr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Получение положительного</w:t>
            </w:r>
          </w:p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 заключения в государственной экспертизе  на проектно-сметную документацию выборочного </w:t>
            </w:r>
          </w:p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капитального ремонта здания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д. Петровка</w:t>
            </w:r>
          </w:p>
        </w:tc>
        <w:tc>
          <w:tcPr>
            <w:tcW w:w="1134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923" w:type="dxa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28,49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28,49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1550"/>
        </w:trPr>
        <w:tc>
          <w:tcPr>
            <w:tcW w:w="784" w:type="dxa"/>
          </w:tcPr>
          <w:p w:rsidR="002D494C" w:rsidRPr="00316003" w:rsidRDefault="002D494C" w:rsidP="00E86E64">
            <w:pPr>
              <w:pStyle w:val="ConsPlusCell"/>
              <w:ind w:left="-284" w:firstLine="284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1.1.3</w:t>
            </w:r>
          </w:p>
        </w:tc>
        <w:tc>
          <w:tcPr>
            <w:tcW w:w="1843" w:type="dxa"/>
            <w:vAlign w:val="bottom"/>
          </w:tcPr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Получение положительного</w:t>
            </w:r>
          </w:p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заключения в государственной экспертизе  на проектно-сметную документацию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№ 54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п. Михайловка</w:t>
            </w:r>
          </w:p>
        </w:tc>
        <w:tc>
          <w:tcPr>
            <w:tcW w:w="1134" w:type="dxa"/>
            <w:gridSpan w:val="2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923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21,30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21,30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926"/>
        </w:trPr>
        <w:tc>
          <w:tcPr>
            <w:tcW w:w="784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1.1.4</w:t>
            </w:r>
          </w:p>
        </w:tc>
        <w:tc>
          <w:tcPr>
            <w:tcW w:w="1843" w:type="dxa"/>
            <w:vAlign w:val="bottom"/>
          </w:tcPr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Выполнение</w:t>
            </w:r>
          </w:p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инженерно-геологических изысканий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Рысево</w:t>
            </w:r>
          </w:p>
        </w:tc>
        <w:tc>
          <w:tcPr>
            <w:tcW w:w="1134" w:type="dxa"/>
            <w:gridSpan w:val="2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923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80,00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80,00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479"/>
        </w:trPr>
        <w:tc>
          <w:tcPr>
            <w:tcW w:w="784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1.1.5</w:t>
            </w:r>
          </w:p>
        </w:tc>
        <w:tc>
          <w:tcPr>
            <w:tcW w:w="1843" w:type="dxa"/>
            <w:vAlign w:val="bottom"/>
          </w:tcPr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Разработка проектной документации.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Рысево</w:t>
            </w:r>
          </w:p>
        </w:tc>
        <w:tc>
          <w:tcPr>
            <w:tcW w:w="1134" w:type="dxa"/>
            <w:gridSpan w:val="2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923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70,00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70,00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848"/>
        </w:trPr>
        <w:tc>
          <w:tcPr>
            <w:tcW w:w="784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1.1.6</w:t>
            </w:r>
          </w:p>
        </w:tc>
        <w:tc>
          <w:tcPr>
            <w:tcW w:w="1843" w:type="dxa"/>
            <w:vAlign w:val="bottom"/>
          </w:tcPr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Получение</w:t>
            </w:r>
          </w:p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положительного заключения экспертизы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Рысево</w:t>
            </w:r>
          </w:p>
        </w:tc>
        <w:tc>
          <w:tcPr>
            <w:tcW w:w="1134" w:type="dxa"/>
            <w:gridSpan w:val="2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2015 год </w:t>
            </w:r>
          </w:p>
        </w:tc>
        <w:tc>
          <w:tcPr>
            <w:tcW w:w="923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 w:rsidRPr="00316003">
              <w:rPr>
                <w:sz w:val="19"/>
                <w:szCs w:val="19"/>
                <w:lang w:val="en-US"/>
              </w:rPr>
              <w:t>6</w:t>
            </w:r>
            <w:r w:rsidRPr="00316003">
              <w:rPr>
                <w:sz w:val="19"/>
                <w:szCs w:val="19"/>
              </w:rPr>
              <w:t>0,0</w:t>
            </w:r>
            <w:r w:rsidRPr="00316003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 w:rsidRPr="00316003">
              <w:rPr>
                <w:sz w:val="19"/>
                <w:szCs w:val="19"/>
                <w:lang w:val="en-US"/>
              </w:rPr>
              <w:t>6</w:t>
            </w:r>
            <w:r w:rsidRPr="00316003">
              <w:rPr>
                <w:sz w:val="19"/>
                <w:szCs w:val="19"/>
              </w:rPr>
              <w:t>0,0</w:t>
            </w:r>
            <w:r w:rsidRPr="00316003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926"/>
        </w:trPr>
        <w:tc>
          <w:tcPr>
            <w:tcW w:w="784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1.1.7</w:t>
            </w:r>
          </w:p>
        </w:tc>
        <w:tc>
          <w:tcPr>
            <w:tcW w:w="1843" w:type="dxa"/>
            <w:vAlign w:val="bottom"/>
          </w:tcPr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Получение</w:t>
            </w:r>
          </w:p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положительного заключения экспертизы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Новогромово</w:t>
            </w:r>
          </w:p>
        </w:tc>
        <w:tc>
          <w:tcPr>
            <w:tcW w:w="1134" w:type="dxa"/>
            <w:gridSpan w:val="2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2016 год</w:t>
            </w:r>
          </w:p>
        </w:tc>
        <w:tc>
          <w:tcPr>
            <w:tcW w:w="923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203940" w:rsidRDefault="002D494C" w:rsidP="00E86E64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149</w:t>
            </w:r>
            <w:r w:rsidRPr="00316003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  <w:lang w:val="en-US"/>
              </w:rPr>
              <w:t>15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203940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149</w:t>
            </w:r>
            <w:r>
              <w:rPr>
                <w:sz w:val="19"/>
                <w:szCs w:val="19"/>
              </w:rPr>
              <w:t>,15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210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</w:t>
            </w:r>
          </w:p>
        </w:tc>
        <w:tc>
          <w:tcPr>
            <w:tcW w:w="9639" w:type="dxa"/>
            <w:gridSpan w:val="14"/>
          </w:tcPr>
          <w:p w:rsidR="002D494C" w:rsidRPr="00316003" w:rsidRDefault="002D494C" w:rsidP="00E86E64">
            <w:pPr>
              <w:pStyle w:val="ConsPlusCell"/>
              <w:ind w:right="-75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Задачи 1.2.   Капитальный ремонт,  проведение ремонтных работ по устранению неисправностей изношенных конструктивных элементов помещений, инженерных сетей, проведение ремонтных работ по монтажу, замене, частичной замене коммуникаций</w:t>
            </w:r>
            <w:r>
              <w:rPr>
                <w:sz w:val="19"/>
                <w:szCs w:val="19"/>
              </w:rPr>
              <w:t>.</w:t>
            </w:r>
          </w:p>
        </w:tc>
      </w:tr>
      <w:tr w:rsidR="002D494C" w:rsidRPr="00316003" w:rsidTr="00E86E64">
        <w:trPr>
          <w:cantSplit/>
          <w:trHeight w:val="627"/>
        </w:trPr>
        <w:tc>
          <w:tcPr>
            <w:tcW w:w="784" w:type="dxa"/>
            <w:vMerge w:val="restart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 w:rsidRPr="00316003">
              <w:rPr>
                <w:sz w:val="19"/>
                <w:szCs w:val="19"/>
                <w:lang w:val="en-US"/>
              </w:rPr>
              <w:t>1.2</w:t>
            </w:r>
          </w:p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tcBorders>
              <w:right w:val="nil"/>
            </w:tcBorders>
          </w:tcPr>
          <w:p w:rsidR="002D494C" w:rsidRPr="00316003" w:rsidRDefault="002D494C" w:rsidP="00E86E64">
            <w:pPr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Всего по</w:t>
            </w:r>
            <w:r w:rsidRPr="00316003">
              <w:rPr>
                <w:sz w:val="19"/>
                <w:szCs w:val="19"/>
                <w:lang w:val="en-US"/>
              </w:rPr>
              <w:t xml:space="preserve"> </w:t>
            </w:r>
            <w:r w:rsidRPr="00316003">
              <w:rPr>
                <w:sz w:val="19"/>
                <w:szCs w:val="19"/>
              </w:rPr>
              <w:t>задаче 1.2.</w:t>
            </w:r>
          </w:p>
          <w:p w:rsidR="002D494C" w:rsidRPr="00316003" w:rsidRDefault="002D494C" w:rsidP="00E86E64">
            <w:pPr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2014-2017 годы, в т.ч.</w:t>
            </w:r>
          </w:p>
        </w:tc>
        <w:tc>
          <w:tcPr>
            <w:tcW w:w="1065" w:type="dxa"/>
            <w:gridSpan w:val="2"/>
          </w:tcPr>
          <w:p w:rsidR="002D494C" w:rsidRPr="00C07A0A" w:rsidRDefault="002D494C" w:rsidP="00E86E6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203940">
              <w:rPr>
                <w:b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03940">
              <w:rPr>
                <w:b/>
                <w:sz w:val="20"/>
                <w:szCs w:val="20"/>
              </w:rPr>
              <w:t>311,82</w:t>
            </w:r>
          </w:p>
        </w:tc>
        <w:tc>
          <w:tcPr>
            <w:tcW w:w="920" w:type="dxa"/>
            <w:gridSpan w:val="2"/>
          </w:tcPr>
          <w:p w:rsidR="002D494C" w:rsidRPr="00C07A0A" w:rsidRDefault="002D494C" w:rsidP="00E86E64">
            <w:pPr>
              <w:jc w:val="center"/>
              <w:rPr>
                <w:b/>
                <w:sz w:val="19"/>
                <w:szCs w:val="19"/>
              </w:rPr>
            </w:pPr>
            <w:r w:rsidRPr="00C07A0A">
              <w:rPr>
                <w:b/>
                <w:sz w:val="19"/>
                <w:szCs w:val="19"/>
              </w:rPr>
              <w:t>2 305,04</w:t>
            </w:r>
          </w:p>
        </w:tc>
        <w:tc>
          <w:tcPr>
            <w:tcW w:w="993" w:type="dxa"/>
            <w:gridSpan w:val="2"/>
          </w:tcPr>
          <w:p w:rsidR="002D494C" w:rsidRPr="00C07A0A" w:rsidRDefault="002D494C" w:rsidP="00E86E64">
            <w:pPr>
              <w:jc w:val="center"/>
              <w:rPr>
                <w:b/>
                <w:sz w:val="19"/>
                <w:szCs w:val="19"/>
              </w:rPr>
            </w:pPr>
            <w:r w:rsidRPr="00C07A0A">
              <w:rPr>
                <w:b/>
                <w:sz w:val="19"/>
                <w:szCs w:val="19"/>
              </w:rPr>
              <w:t>68 037,83</w:t>
            </w:r>
          </w:p>
        </w:tc>
        <w:tc>
          <w:tcPr>
            <w:tcW w:w="992" w:type="dxa"/>
            <w:gridSpan w:val="2"/>
          </w:tcPr>
          <w:p w:rsidR="002D494C" w:rsidRPr="00C07A0A" w:rsidRDefault="002D494C" w:rsidP="00E86E6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203940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03940">
              <w:rPr>
                <w:b/>
                <w:sz w:val="20"/>
                <w:szCs w:val="20"/>
              </w:rPr>
              <w:t>968,95</w:t>
            </w:r>
          </w:p>
        </w:tc>
        <w:tc>
          <w:tcPr>
            <w:tcW w:w="1275" w:type="dxa"/>
            <w:gridSpan w:val="3"/>
            <w:vMerge w:val="restart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180"/>
        </w:trPr>
        <w:tc>
          <w:tcPr>
            <w:tcW w:w="784" w:type="dxa"/>
            <w:vMerge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25 184,29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24 177,90</w:t>
            </w:r>
          </w:p>
        </w:tc>
        <w:tc>
          <w:tcPr>
            <w:tcW w:w="992" w:type="dxa"/>
            <w:gridSpan w:val="2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1 006,39</w:t>
            </w:r>
          </w:p>
        </w:tc>
        <w:tc>
          <w:tcPr>
            <w:tcW w:w="1275" w:type="dxa"/>
            <w:gridSpan w:val="3"/>
            <w:vMerge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2D494C" w:rsidRPr="00316003" w:rsidTr="00E86E64">
        <w:trPr>
          <w:trHeight w:val="135"/>
        </w:trPr>
        <w:tc>
          <w:tcPr>
            <w:tcW w:w="784" w:type="dxa"/>
            <w:vMerge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50 347,92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2 305,04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43 8</w:t>
            </w:r>
            <w:r w:rsidRPr="00316003">
              <w:rPr>
                <w:sz w:val="19"/>
                <w:szCs w:val="19"/>
                <w:lang w:val="en-US"/>
              </w:rPr>
              <w:t>5</w:t>
            </w:r>
            <w:r w:rsidRPr="00316003">
              <w:rPr>
                <w:sz w:val="19"/>
                <w:szCs w:val="19"/>
              </w:rPr>
              <w:t>9,93</w:t>
            </w:r>
          </w:p>
        </w:tc>
        <w:tc>
          <w:tcPr>
            <w:tcW w:w="992" w:type="dxa"/>
            <w:gridSpan w:val="2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4 182,95</w:t>
            </w:r>
          </w:p>
        </w:tc>
        <w:tc>
          <w:tcPr>
            <w:tcW w:w="1275" w:type="dxa"/>
            <w:gridSpan w:val="3"/>
            <w:vMerge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2D494C" w:rsidRPr="00316003" w:rsidTr="00E86E64">
        <w:trPr>
          <w:trHeight w:val="255"/>
        </w:trPr>
        <w:tc>
          <w:tcPr>
            <w:tcW w:w="784" w:type="dxa"/>
            <w:vMerge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203940">
              <w:rPr>
                <w:sz w:val="19"/>
                <w:szCs w:val="19"/>
              </w:rPr>
              <w:t>3329,61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203940">
              <w:rPr>
                <w:sz w:val="19"/>
                <w:szCs w:val="19"/>
              </w:rPr>
              <w:t>3329,61</w:t>
            </w:r>
          </w:p>
        </w:tc>
        <w:tc>
          <w:tcPr>
            <w:tcW w:w="1275" w:type="dxa"/>
            <w:gridSpan w:val="3"/>
            <w:vMerge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2D494C" w:rsidRPr="00316003" w:rsidTr="00E86E64">
        <w:trPr>
          <w:trHeight w:val="259"/>
        </w:trPr>
        <w:tc>
          <w:tcPr>
            <w:tcW w:w="784" w:type="dxa"/>
            <w:vMerge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2017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1 450,00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1 450,00</w:t>
            </w:r>
          </w:p>
        </w:tc>
        <w:tc>
          <w:tcPr>
            <w:tcW w:w="1275" w:type="dxa"/>
            <w:gridSpan w:val="3"/>
            <w:vMerge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2D494C" w:rsidRPr="00316003" w:rsidTr="00E86E64">
        <w:trPr>
          <w:trHeight w:val="645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Капитальный ремонт санузлов в здании школы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Лохово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100,00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100,00</w:t>
            </w:r>
          </w:p>
        </w:tc>
        <w:tc>
          <w:tcPr>
            <w:tcW w:w="170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ind w:right="-75"/>
              <w:jc w:val="both"/>
              <w:rPr>
                <w:sz w:val="19"/>
                <w:szCs w:val="19"/>
              </w:rPr>
            </w:pPr>
          </w:p>
        </w:tc>
        <w:tc>
          <w:tcPr>
            <w:tcW w:w="1105" w:type="dxa"/>
            <w:gridSpan w:val="2"/>
            <w:tcBorders>
              <w:left w:val="nil"/>
            </w:tcBorders>
          </w:tcPr>
          <w:p w:rsidR="002D494C" w:rsidRPr="00316003" w:rsidRDefault="002D494C" w:rsidP="00E86E64">
            <w:pPr>
              <w:pStyle w:val="ConsPlusCell"/>
              <w:ind w:right="-1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ind w:right="-75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386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1.2.2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Реконструкция котельной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Верхний Булай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2168,35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2117,40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51,00</w:t>
            </w:r>
          </w:p>
        </w:tc>
        <w:tc>
          <w:tcPr>
            <w:tcW w:w="170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ind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105" w:type="dxa"/>
            <w:gridSpan w:val="2"/>
            <w:tcBorders>
              <w:left w:val="nil"/>
            </w:tcBorders>
          </w:tcPr>
          <w:p w:rsidR="002D494C" w:rsidRPr="00316003" w:rsidRDefault="002D494C" w:rsidP="00E86E64">
            <w:pPr>
              <w:pStyle w:val="ConsPlusCell"/>
              <w:ind w:right="-1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ind w:right="-75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336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1.2.3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Капитальный ремонт инженерных сетей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Верхний Булай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390,55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382,60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7,90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pStyle w:val="ConsPlusCell"/>
              <w:ind w:right="-1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598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1.2.4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Текущий ремонт здания детского сада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ind w:left="-208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д. Петровка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ind w:left="-218" w:firstLine="218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117,99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117,99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110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1.2.5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Капитальный ремонт здания детского сада расположенного по адресу: Черемховский район, </w:t>
            </w:r>
          </w:p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п. Михайловка, 1 квартал. Здание № 6</w:t>
            </w:r>
          </w:p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Михайловка, 1 квартал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Здание № 6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20 099,20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19 496,20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603,00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КУМИ</w:t>
            </w:r>
          </w:p>
        </w:tc>
      </w:tr>
      <w:tr w:rsidR="002D494C" w:rsidRPr="00316003" w:rsidTr="00E86E64">
        <w:trPr>
          <w:trHeight w:val="105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1.2.6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Выборочный капитальный ремонт здания муниципального казенного дошкольного образовательного  учреждения детский </w:t>
            </w:r>
          </w:p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сад д. Петровка расположенного по адресу Черемховский район д. Петровка</w:t>
            </w:r>
          </w:p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 ул. Школьная 1</w:t>
            </w:r>
          </w:p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( ремонтно-строительные работы, внутренние системы отопления, канализация  и вентиляция; наружные сети водоснабжения и водоотведения)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tabs>
                <w:tab w:val="left" w:pos="270"/>
                <w:tab w:val="center" w:pos="705"/>
              </w:tabs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д. Петровка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1891,50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1785,80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105,70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105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1.2.7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Выборочный капитальный ремонт здания котельной муниципального казенного дошкольного образовательного  учреждения детский сад  в д. Петровка расположенного по адресу Черемховский район д. Петровка </w:t>
            </w:r>
          </w:p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ул. Школьная 1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д. Петровка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416,70</w:t>
            </w:r>
          </w:p>
          <w:p w:rsidR="002D494C" w:rsidRPr="00316003" w:rsidRDefault="002D494C" w:rsidP="00E86E64">
            <w:pPr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395,90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20,80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  <w:r w:rsidRPr="00316003">
              <w:rPr>
                <w:sz w:val="19"/>
                <w:szCs w:val="19"/>
              </w:rPr>
              <w:tab/>
            </w:r>
          </w:p>
        </w:tc>
      </w:tr>
      <w:tr w:rsidR="002D494C" w:rsidRPr="00316003" w:rsidTr="00E86E64">
        <w:trPr>
          <w:trHeight w:val="867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1.2.8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Выборочный</w:t>
            </w:r>
          </w:p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капитальный</w:t>
            </w:r>
          </w:p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ремонта  здания  спортивного зала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Рысево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  <w:lang w:val="en-US"/>
              </w:rPr>
            </w:pPr>
            <w:r w:rsidRPr="00316003">
              <w:rPr>
                <w:sz w:val="19"/>
                <w:szCs w:val="19"/>
              </w:rPr>
              <w:t>2 581,15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2 305,04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200,93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75,18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  <w:r w:rsidRPr="00316003">
              <w:rPr>
                <w:sz w:val="19"/>
                <w:szCs w:val="19"/>
              </w:rPr>
              <w:tab/>
            </w:r>
          </w:p>
        </w:tc>
      </w:tr>
      <w:tr w:rsidR="002D494C" w:rsidRPr="00316003" w:rsidTr="00E86E64">
        <w:trPr>
          <w:trHeight w:val="268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1.2.9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Ремонт системы отопления.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Парфеново</w:t>
            </w: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(д. Герасимова)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180,00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180,00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  <w:r w:rsidRPr="00316003">
              <w:rPr>
                <w:sz w:val="19"/>
                <w:szCs w:val="19"/>
              </w:rPr>
              <w:tab/>
            </w:r>
          </w:p>
        </w:tc>
      </w:tr>
      <w:tr w:rsidR="002D494C" w:rsidRPr="00316003" w:rsidTr="00E86E64">
        <w:trPr>
          <w:trHeight w:val="385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1.2.10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Монтаж системы водоснабжения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Малиновка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97,35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97,35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  <w:r w:rsidRPr="00316003">
              <w:rPr>
                <w:sz w:val="19"/>
                <w:szCs w:val="19"/>
              </w:rPr>
              <w:tab/>
            </w:r>
          </w:p>
        </w:tc>
      </w:tr>
      <w:tr w:rsidR="002D494C" w:rsidRPr="00316003" w:rsidTr="00E86E64">
        <w:trPr>
          <w:trHeight w:val="720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1.2.11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Голуметь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№ 3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342,60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342,60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  <w:r w:rsidRPr="00316003">
              <w:rPr>
                <w:sz w:val="19"/>
                <w:szCs w:val="19"/>
              </w:rPr>
              <w:tab/>
            </w:r>
          </w:p>
        </w:tc>
      </w:tr>
      <w:tr w:rsidR="002D494C" w:rsidRPr="00316003" w:rsidTr="00E86E64">
        <w:trPr>
          <w:trHeight w:val="415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1.2.12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Ремонт системы отопления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д. Ключи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283,00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283,00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  <w:r w:rsidRPr="00316003">
              <w:rPr>
                <w:sz w:val="19"/>
                <w:szCs w:val="19"/>
              </w:rPr>
              <w:tab/>
            </w:r>
          </w:p>
        </w:tc>
      </w:tr>
      <w:tr w:rsidR="002D494C" w:rsidRPr="00316003" w:rsidTr="00E86E64">
        <w:trPr>
          <w:trHeight w:val="720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1.2.13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Капитальный ремонт здания детского сада по адресу: Черемховский район, </w:t>
            </w:r>
          </w:p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п. Михайловка, 1 квартал, здание № 6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Черемховский район,</w:t>
            </w: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п. Михайловка, 1 квартал. Здание</w:t>
            </w: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 № 6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45 956,80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43 659,00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 2297,80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КУМИ</w:t>
            </w:r>
          </w:p>
        </w:tc>
      </w:tr>
      <w:tr w:rsidR="002D494C" w:rsidRPr="00316003" w:rsidTr="00E86E64">
        <w:trPr>
          <w:trHeight w:val="273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1.2.14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МКДОУ  </w:t>
            </w: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Узкий Луг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165,66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165,66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701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1.2.15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МКДОУ </w:t>
            </w: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Верхний Булай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266,22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266,22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97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1.2.16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МКДОУ </w:t>
            </w: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Зерновое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307,52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307,52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</w:tc>
      </w:tr>
      <w:tr w:rsidR="002D494C" w:rsidRPr="00316003" w:rsidTr="00E86E64">
        <w:trPr>
          <w:trHeight w:val="551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1.2.17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Нижняя Иреть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167,62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167,62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88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1.2.18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Софинансирования </w:t>
            </w:r>
            <w:r>
              <w:rPr>
                <w:sz w:val="19"/>
                <w:szCs w:val="19"/>
              </w:rPr>
              <w:t xml:space="preserve"> выборочного </w:t>
            </w:r>
            <w:r w:rsidRPr="00316003">
              <w:rPr>
                <w:sz w:val="19"/>
                <w:szCs w:val="19"/>
              </w:rPr>
              <w:t>капитального ремонта здания школы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 с. Новогромово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864,0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864,0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690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1.2.19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C07A0A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Монтаж системы канализации в пищеблоке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 с. Саянское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jc w:val="center"/>
            </w:pPr>
            <w:r w:rsidRPr="00316003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310,44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310,44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394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</w:pPr>
            <w:r w:rsidRPr="00316003">
              <w:t>1.2.2</w:t>
            </w:r>
            <w:r>
              <w:t>0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Ремонт кровли</w:t>
            </w:r>
          </w:p>
        </w:tc>
        <w:tc>
          <w:tcPr>
            <w:tcW w:w="1559" w:type="dxa"/>
          </w:tcPr>
          <w:p w:rsidR="002D494C" w:rsidRPr="00BB7D6F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МКОУ СОШ с. Зерновое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jc w:val="center"/>
            </w:pPr>
            <w:r>
              <w:t>2016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203940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 </w:t>
            </w:r>
            <w:r w:rsidRPr="00203940">
              <w:rPr>
                <w:sz w:val="19"/>
                <w:szCs w:val="19"/>
              </w:rPr>
              <w:t>215,17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203940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 </w:t>
            </w:r>
            <w:r w:rsidRPr="00203940">
              <w:rPr>
                <w:sz w:val="19"/>
                <w:szCs w:val="19"/>
              </w:rPr>
              <w:t>215,17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465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</w:pPr>
            <w:r w:rsidRPr="00316003">
              <w:t>1.2.2</w:t>
            </w:r>
            <w:r>
              <w:t>1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 д. Белобородова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jc w:val="center"/>
            </w:pPr>
            <w:r w:rsidRPr="00316003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300,00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300,00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219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</w:pPr>
            <w:r w:rsidRPr="00316003">
              <w:t>1.2.2</w:t>
            </w:r>
            <w:r>
              <w:t>2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МКДОУ  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№ 2 с. Голуметь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300,00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300,00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Отдел </w:t>
            </w:r>
            <w:r>
              <w:rPr>
                <w:sz w:val="19"/>
                <w:szCs w:val="19"/>
              </w:rPr>
              <w:t xml:space="preserve">образовании </w:t>
            </w:r>
            <w:r w:rsidRPr="00316003">
              <w:rPr>
                <w:sz w:val="19"/>
                <w:szCs w:val="19"/>
              </w:rPr>
              <w:t>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578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</w:pPr>
            <w:r w:rsidRPr="00316003">
              <w:t>1.2.2</w:t>
            </w:r>
            <w:r>
              <w:t>3</w:t>
            </w:r>
          </w:p>
        </w:tc>
        <w:tc>
          <w:tcPr>
            <w:tcW w:w="1843" w:type="dxa"/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 д. Ключи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170,00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  <w:lang w:val="en-US"/>
              </w:rPr>
              <w:t>170</w:t>
            </w:r>
            <w:r w:rsidRPr="00316003">
              <w:rPr>
                <w:sz w:val="19"/>
                <w:szCs w:val="19"/>
              </w:rPr>
              <w:t>,00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680"/>
        </w:trPr>
        <w:tc>
          <w:tcPr>
            <w:tcW w:w="784" w:type="dxa"/>
            <w:tcBorders>
              <w:right w:val="nil"/>
            </w:tcBorders>
          </w:tcPr>
          <w:p w:rsidR="002D494C" w:rsidRPr="00221D28" w:rsidRDefault="002D494C" w:rsidP="00E86E64">
            <w:pPr>
              <w:jc w:val="center"/>
            </w:pPr>
            <w:r w:rsidRPr="00316003">
              <w:rPr>
                <w:lang w:val="en-US"/>
              </w:rPr>
              <w:t>1.2.2</w:t>
            </w:r>
            <w:r>
              <w:t>4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МКОУ СОШ 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с. Бельск 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(НОШ д. Ключи)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170,00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  <w:lang w:val="en-US"/>
              </w:rPr>
              <w:t>170</w:t>
            </w:r>
            <w:r w:rsidRPr="00316003">
              <w:rPr>
                <w:sz w:val="19"/>
                <w:szCs w:val="19"/>
              </w:rPr>
              <w:t>,00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437"/>
        </w:trPr>
        <w:tc>
          <w:tcPr>
            <w:tcW w:w="784" w:type="dxa"/>
            <w:tcBorders>
              <w:right w:val="nil"/>
            </w:tcBorders>
          </w:tcPr>
          <w:p w:rsidR="002D494C" w:rsidRPr="00221D28" w:rsidRDefault="002D494C" w:rsidP="00E86E64">
            <w:pPr>
              <w:jc w:val="center"/>
            </w:pPr>
            <w:r w:rsidRPr="00316003">
              <w:rPr>
                <w:lang w:val="en-US"/>
              </w:rPr>
              <w:t>1.2.2</w:t>
            </w:r>
            <w:r>
              <w:t>5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Капитальный ремонт здания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д. Малиновка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2017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950,00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950,00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630"/>
        </w:trPr>
        <w:tc>
          <w:tcPr>
            <w:tcW w:w="784" w:type="dxa"/>
            <w:tcBorders>
              <w:right w:val="nil"/>
            </w:tcBorders>
          </w:tcPr>
          <w:p w:rsidR="002D494C" w:rsidRPr="00221D28" w:rsidRDefault="002D494C" w:rsidP="00E86E64">
            <w:pPr>
              <w:jc w:val="center"/>
            </w:pPr>
            <w:r w:rsidRPr="00316003">
              <w:rPr>
                <w:lang w:val="en-US"/>
              </w:rPr>
              <w:t>1.2.2</w:t>
            </w:r>
            <w:r>
              <w:t>6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Замена оконных блоков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 с. Зерновое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2017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500,00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500,00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202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1.3.</w:t>
            </w:r>
          </w:p>
        </w:tc>
        <w:tc>
          <w:tcPr>
            <w:tcW w:w="8595" w:type="dxa"/>
            <w:gridSpan w:val="13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Задача 1.3. Текущий ремонт зданий образовательных  организаций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1044" w:type="dxa"/>
            <w:tcBorders>
              <w:lef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2D494C" w:rsidRPr="00316003" w:rsidTr="00E86E64">
        <w:trPr>
          <w:trHeight w:val="120"/>
        </w:trPr>
        <w:tc>
          <w:tcPr>
            <w:tcW w:w="784" w:type="dxa"/>
            <w:vMerge w:val="restart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Всего по задаче 1.3.</w:t>
            </w:r>
          </w:p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2014-2017 годы, в т.ч.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903,61</w:t>
            </w:r>
          </w:p>
          <w:p w:rsidR="002D494C" w:rsidRPr="00316003" w:rsidRDefault="002D494C" w:rsidP="00E86E6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903,61</w:t>
            </w:r>
          </w:p>
        </w:tc>
        <w:tc>
          <w:tcPr>
            <w:tcW w:w="1275" w:type="dxa"/>
            <w:gridSpan w:val="3"/>
            <w:vMerge w:val="restart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150"/>
        </w:trPr>
        <w:tc>
          <w:tcPr>
            <w:tcW w:w="784" w:type="dxa"/>
            <w:vMerge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3"/>
            <w:vMerge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2D494C" w:rsidRPr="00316003" w:rsidTr="00E86E64">
        <w:trPr>
          <w:trHeight w:val="165"/>
        </w:trPr>
        <w:tc>
          <w:tcPr>
            <w:tcW w:w="784" w:type="dxa"/>
            <w:vMerge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903,61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903,61</w:t>
            </w:r>
          </w:p>
        </w:tc>
        <w:tc>
          <w:tcPr>
            <w:tcW w:w="1275" w:type="dxa"/>
            <w:gridSpan w:val="3"/>
            <w:vMerge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2D494C" w:rsidRPr="00316003" w:rsidTr="00E86E64">
        <w:trPr>
          <w:trHeight w:val="120"/>
        </w:trPr>
        <w:tc>
          <w:tcPr>
            <w:tcW w:w="784" w:type="dxa"/>
            <w:vMerge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3"/>
            <w:vMerge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2D494C" w:rsidRPr="00316003" w:rsidTr="00E86E64">
        <w:trPr>
          <w:trHeight w:val="95"/>
        </w:trPr>
        <w:tc>
          <w:tcPr>
            <w:tcW w:w="784" w:type="dxa"/>
            <w:vMerge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2017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3"/>
            <w:vMerge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2D494C" w:rsidRPr="00316003" w:rsidTr="00E86E64">
        <w:trPr>
          <w:trHeight w:val="342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1.3.1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Текущий ремонт школы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Тунгуска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903,61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903,61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</w:tbl>
    <w:p w:rsidR="002D494C" w:rsidRPr="00316003" w:rsidRDefault="002D494C" w:rsidP="003D3DE6">
      <w:pPr>
        <w:tabs>
          <w:tab w:val="left" w:pos="1134"/>
        </w:tabs>
        <w:ind w:left="-567" w:right="-568"/>
        <w:jc w:val="both"/>
        <w:rPr>
          <w:sz w:val="28"/>
          <w:szCs w:val="28"/>
        </w:rPr>
      </w:pPr>
    </w:p>
    <w:p w:rsidR="002D494C" w:rsidRPr="00316003" w:rsidRDefault="002D494C" w:rsidP="003D3DE6">
      <w:pPr>
        <w:tabs>
          <w:tab w:val="left" w:pos="1134"/>
        </w:tabs>
        <w:ind w:left="-567" w:right="-568"/>
        <w:jc w:val="both"/>
        <w:rPr>
          <w:sz w:val="28"/>
          <w:szCs w:val="28"/>
        </w:rPr>
      </w:pPr>
    </w:p>
    <w:p w:rsidR="002D494C" w:rsidRDefault="002D494C" w:rsidP="003D3DE6">
      <w:pPr>
        <w:tabs>
          <w:tab w:val="left" w:pos="1134"/>
        </w:tabs>
        <w:ind w:left="-567" w:right="-568"/>
        <w:jc w:val="both"/>
        <w:rPr>
          <w:sz w:val="24"/>
          <w:szCs w:val="24"/>
        </w:rPr>
      </w:pPr>
    </w:p>
    <w:p w:rsidR="002D494C" w:rsidRDefault="002D494C" w:rsidP="003D3DE6">
      <w:pPr>
        <w:tabs>
          <w:tab w:val="left" w:pos="1134"/>
        </w:tabs>
        <w:ind w:left="-567" w:right="-568"/>
        <w:jc w:val="both"/>
        <w:rPr>
          <w:sz w:val="24"/>
          <w:szCs w:val="24"/>
        </w:rPr>
      </w:pPr>
    </w:p>
    <w:p w:rsidR="002D494C" w:rsidRPr="00316003" w:rsidRDefault="002D494C" w:rsidP="003D3DE6">
      <w:pPr>
        <w:tabs>
          <w:tab w:val="left" w:pos="1134"/>
        </w:tabs>
        <w:ind w:left="-567" w:right="-568"/>
        <w:jc w:val="both"/>
        <w:rPr>
          <w:sz w:val="24"/>
          <w:szCs w:val="24"/>
        </w:rPr>
      </w:pPr>
      <w:r w:rsidRPr="00316003">
        <w:rPr>
          <w:sz w:val="24"/>
          <w:szCs w:val="24"/>
        </w:rPr>
        <w:t>Начальника отдела образования</w:t>
      </w:r>
      <w:r w:rsidRPr="00316003">
        <w:rPr>
          <w:sz w:val="24"/>
          <w:szCs w:val="24"/>
        </w:rPr>
        <w:tab/>
      </w:r>
      <w:r w:rsidRPr="00316003">
        <w:rPr>
          <w:sz w:val="24"/>
          <w:szCs w:val="24"/>
        </w:rPr>
        <w:tab/>
      </w:r>
      <w:r w:rsidRPr="0031600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6003">
        <w:rPr>
          <w:sz w:val="24"/>
          <w:szCs w:val="24"/>
        </w:rPr>
        <w:t>С.К. Шаманова</w:t>
      </w:r>
      <w:r w:rsidRPr="00316003">
        <w:rPr>
          <w:sz w:val="24"/>
          <w:szCs w:val="24"/>
        </w:rPr>
        <w:tab/>
      </w:r>
      <w:r w:rsidRPr="00316003">
        <w:rPr>
          <w:sz w:val="24"/>
          <w:szCs w:val="24"/>
        </w:rPr>
        <w:tab/>
      </w:r>
      <w:r w:rsidRPr="00316003">
        <w:rPr>
          <w:sz w:val="24"/>
          <w:szCs w:val="24"/>
        </w:rPr>
        <w:tab/>
      </w:r>
      <w:r w:rsidRPr="00316003">
        <w:rPr>
          <w:sz w:val="24"/>
          <w:szCs w:val="24"/>
        </w:rPr>
        <w:tab/>
      </w:r>
      <w:r w:rsidRPr="00316003">
        <w:rPr>
          <w:sz w:val="24"/>
          <w:szCs w:val="24"/>
        </w:rPr>
        <w:tab/>
      </w:r>
      <w:r w:rsidRPr="00316003">
        <w:rPr>
          <w:sz w:val="24"/>
          <w:szCs w:val="24"/>
        </w:rPr>
        <w:tab/>
      </w:r>
    </w:p>
    <w:p w:rsidR="002D494C" w:rsidRPr="007F59D4" w:rsidRDefault="002D494C" w:rsidP="003D3DE6">
      <w:pPr>
        <w:rPr>
          <w:color w:val="000000"/>
        </w:rPr>
      </w:pPr>
    </w:p>
    <w:p w:rsidR="002D494C" w:rsidRDefault="002D494C" w:rsidP="003D3DE6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2D494C" w:rsidRDefault="002D494C" w:rsidP="003D3DE6">
      <w:pPr>
        <w:tabs>
          <w:tab w:val="left" w:pos="8475"/>
        </w:tabs>
        <w:ind w:left="6300"/>
        <w:rPr>
          <w:sz w:val="24"/>
        </w:rPr>
      </w:pPr>
    </w:p>
    <w:p w:rsidR="002D494C" w:rsidRDefault="002D494C" w:rsidP="003D3DE6">
      <w:pPr>
        <w:tabs>
          <w:tab w:val="left" w:pos="8475"/>
        </w:tabs>
        <w:ind w:left="6300"/>
        <w:rPr>
          <w:sz w:val="24"/>
        </w:rPr>
      </w:pPr>
    </w:p>
    <w:p w:rsidR="002D494C" w:rsidRDefault="002D494C" w:rsidP="003D3DE6">
      <w:pPr>
        <w:tabs>
          <w:tab w:val="left" w:pos="8475"/>
        </w:tabs>
        <w:ind w:left="6300"/>
        <w:rPr>
          <w:sz w:val="24"/>
        </w:rPr>
      </w:pPr>
    </w:p>
    <w:p w:rsidR="002D494C" w:rsidRDefault="002D494C" w:rsidP="003D3DE6">
      <w:pPr>
        <w:tabs>
          <w:tab w:val="left" w:pos="8475"/>
        </w:tabs>
        <w:ind w:left="6300"/>
        <w:rPr>
          <w:sz w:val="24"/>
        </w:rPr>
      </w:pPr>
    </w:p>
    <w:p w:rsidR="002D494C" w:rsidRDefault="002D494C" w:rsidP="003D3DE6">
      <w:pPr>
        <w:tabs>
          <w:tab w:val="left" w:pos="8475"/>
        </w:tabs>
        <w:ind w:left="6300"/>
        <w:rPr>
          <w:sz w:val="24"/>
        </w:rPr>
      </w:pPr>
    </w:p>
    <w:p w:rsidR="002D494C" w:rsidRDefault="002D494C" w:rsidP="003D3DE6">
      <w:pPr>
        <w:tabs>
          <w:tab w:val="left" w:pos="8475"/>
        </w:tabs>
        <w:ind w:left="6300"/>
        <w:rPr>
          <w:sz w:val="24"/>
        </w:rPr>
      </w:pPr>
    </w:p>
    <w:p w:rsidR="002D494C" w:rsidRDefault="002D494C" w:rsidP="003D3DE6">
      <w:pPr>
        <w:tabs>
          <w:tab w:val="left" w:pos="8475"/>
        </w:tabs>
        <w:ind w:left="6300"/>
        <w:rPr>
          <w:sz w:val="24"/>
        </w:rPr>
      </w:pPr>
    </w:p>
    <w:p w:rsidR="002D494C" w:rsidRDefault="002D494C" w:rsidP="003D3DE6">
      <w:pPr>
        <w:tabs>
          <w:tab w:val="left" w:pos="8475"/>
        </w:tabs>
        <w:ind w:left="6300"/>
        <w:rPr>
          <w:sz w:val="24"/>
        </w:rPr>
      </w:pPr>
    </w:p>
    <w:p w:rsidR="002D494C" w:rsidRDefault="002D494C" w:rsidP="003D3DE6">
      <w:pPr>
        <w:tabs>
          <w:tab w:val="left" w:pos="8475"/>
        </w:tabs>
        <w:ind w:left="6300"/>
        <w:rPr>
          <w:sz w:val="24"/>
        </w:rPr>
      </w:pPr>
    </w:p>
    <w:p w:rsidR="002D494C" w:rsidRDefault="002D494C" w:rsidP="003D3DE6">
      <w:pPr>
        <w:tabs>
          <w:tab w:val="left" w:pos="8475"/>
        </w:tabs>
        <w:ind w:left="6300"/>
        <w:rPr>
          <w:sz w:val="24"/>
        </w:rPr>
      </w:pPr>
    </w:p>
    <w:p w:rsidR="002D494C" w:rsidRDefault="002D494C" w:rsidP="003D3DE6">
      <w:pPr>
        <w:tabs>
          <w:tab w:val="left" w:pos="8475"/>
        </w:tabs>
        <w:ind w:left="6300"/>
        <w:rPr>
          <w:sz w:val="24"/>
        </w:rPr>
      </w:pPr>
    </w:p>
    <w:p w:rsidR="002D494C" w:rsidRDefault="002D494C" w:rsidP="003D3DE6">
      <w:pPr>
        <w:tabs>
          <w:tab w:val="left" w:pos="8475"/>
        </w:tabs>
        <w:ind w:left="6300"/>
        <w:rPr>
          <w:sz w:val="24"/>
        </w:rPr>
      </w:pPr>
    </w:p>
    <w:p w:rsidR="002D494C" w:rsidRDefault="002D494C" w:rsidP="003D3DE6">
      <w:pPr>
        <w:tabs>
          <w:tab w:val="left" w:pos="8475"/>
        </w:tabs>
        <w:ind w:left="6300"/>
        <w:rPr>
          <w:sz w:val="24"/>
        </w:rPr>
      </w:pPr>
    </w:p>
    <w:p w:rsidR="002D494C" w:rsidRDefault="002D494C" w:rsidP="003D3DE6">
      <w:pPr>
        <w:tabs>
          <w:tab w:val="left" w:pos="8475"/>
        </w:tabs>
        <w:ind w:left="6300"/>
        <w:rPr>
          <w:sz w:val="24"/>
        </w:rPr>
      </w:pPr>
    </w:p>
    <w:p w:rsidR="002D494C" w:rsidRDefault="002D494C" w:rsidP="003D3DE6">
      <w:pPr>
        <w:tabs>
          <w:tab w:val="left" w:pos="8475"/>
        </w:tabs>
        <w:ind w:left="6300"/>
        <w:rPr>
          <w:sz w:val="24"/>
        </w:rPr>
      </w:pPr>
    </w:p>
    <w:p w:rsidR="002D494C" w:rsidRPr="00316003" w:rsidRDefault="002D494C" w:rsidP="003D3DE6">
      <w:pPr>
        <w:tabs>
          <w:tab w:val="left" w:pos="8475"/>
        </w:tabs>
        <w:ind w:left="6300"/>
        <w:rPr>
          <w:sz w:val="28"/>
          <w:szCs w:val="28"/>
        </w:rPr>
      </w:pPr>
      <w:r w:rsidRPr="00316003">
        <w:rPr>
          <w:sz w:val="24"/>
        </w:rPr>
        <w:t xml:space="preserve">Приложение № </w:t>
      </w:r>
      <w:r>
        <w:rPr>
          <w:sz w:val="24"/>
        </w:rPr>
        <w:t>2</w:t>
      </w:r>
    </w:p>
    <w:p w:rsidR="002D494C" w:rsidRPr="00316003" w:rsidRDefault="002D494C" w:rsidP="003D3DE6">
      <w:pPr>
        <w:ind w:left="6300"/>
        <w:rPr>
          <w:sz w:val="24"/>
        </w:rPr>
      </w:pPr>
      <w:r w:rsidRPr="00316003">
        <w:rPr>
          <w:sz w:val="24"/>
        </w:rPr>
        <w:t>к постановлению</w:t>
      </w:r>
    </w:p>
    <w:p w:rsidR="002D494C" w:rsidRPr="00316003" w:rsidRDefault="002D494C" w:rsidP="003D3DE6">
      <w:pPr>
        <w:ind w:left="6300"/>
        <w:rPr>
          <w:sz w:val="24"/>
          <w:szCs w:val="24"/>
        </w:rPr>
      </w:pPr>
      <w:r w:rsidRPr="00316003">
        <w:rPr>
          <w:sz w:val="24"/>
        </w:rPr>
        <w:t xml:space="preserve">администрации </w:t>
      </w:r>
      <w:r w:rsidRPr="00316003">
        <w:rPr>
          <w:sz w:val="24"/>
          <w:szCs w:val="24"/>
        </w:rPr>
        <w:t>Черемховского</w:t>
      </w:r>
    </w:p>
    <w:p w:rsidR="002D494C" w:rsidRPr="00316003" w:rsidRDefault="002D494C" w:rsidP="003D3DE6">
      <w:pPr>
        <w:ind w:left="6300"/>
        <w:rPr>
          <w:sz w:val="24"/>
        </w:rPr>
      </w:pPr>
      <w:r w:rsidRPr="00316003">
        <w:rPr>
          <w:sz w:val="24"/>
          <w:szCs w:val="24"/>
        </w:rPr>
        <w:t xml:space="preserve">районного </w:t>
      </w:r>
      <w:r w:rsidRPr="00316003">
        <w:rPr>
          <w:sz w:val="24"/>
        </w:rPr>
        <w:t>муниципального</w:t>
      </w:r>
    </w:p>
    <w:p w:rsidR="002D494C" w:rsidRPr="00316003" w:rsidRDefault="002D494C" w:rsidP="003D3DE6">
      <w:pPr>
        <w:ind w:left="6300"/>
        <w:rPr>
          <w:sz w:val="24"/>
          <w:szCs w:val="24"/>
        </w:rPr>
      </w:pPr>
      <w:r w:rsidRPr="00316003">
        <w:rPr>
          <w:sz w:val="24"/>
        </w:rPr>
        <w:t>образования</w:t>
      </w:r>
    </w:p>
    <w:p w:rsidR="002D494C" w:rsidRPr="00316003" w:rsidRDefault="002D494C" w:rsidP="003D3DE6">
      <w:pPr>
        <w:ind w:left="6300"/>
        <w:rPr>
          <w:sz w:val="24"/>
        </w:rPr>
      </w:pPr>
      <w:r>
        <w:rPr>
          <w:sz w:val="24"/>
        </w:rPr>
        <w:t>от 18.02.2016 № 87</w:t>
      </w:r>
    </w:p>
    <w:p w:rsidR="002D494C" w:rsidRDefault="002D494C" w:rsidP="003D3DE6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2D494C" w:rsidRDefault="002D494C" w:rsidP="003D3DE6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2D494C" w:rsidRDefault="002D494C" w:rsidP="003D3DE6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Раздел 7. Пла</w:t>
      </w:r>
      <w:r w:rsidRPr="00163228">
        <w:rPr>
          <w:spacing w:val="-4"/>
          <w:sz w:val="28"/>
          <w:szCs w:val="28"/>
        </w:rPr>
        <w:t>нируемые показатели эффективности</w:t>
      </w:r>
      <w:r>
        <w:rPr>
          <w:spacing w:val="-4"/>
          <w:sz w:val="28"/>
          <w:szCs w:val="28"/>
        </w:rPr>
        <w:t xml:space="preserve"> </w:t>
      </w:r>
      <w:r w:rsidRPr="00163228">
        <w:rPr>
          <w:spacing w:val="-4"/>
          <w:sz w:val="28"/>
          <w:szCs w:val="28"/>
        </w:rPr>
        <w:t>реализации Программы</w:t>
      </w:r>
    </w:p>
    <w:p w:rsidR="002D494C" w:rsidRDefault="002D494C" w:rsidP="003D3DE6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tbl>
      <w:tblPr>
        <w:tblW w:w="9497" w:type="dxa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1560"/>
        <w:gridCol w:w="850"/>
        <w:gridCol w:w="425"/>
        <w:gridCol w:w="425"/>
        <w:gridCol w:w="993"/>
        <w:gridCol w:w="567"/>
        <w:gridCol w:w="425"/>
        <w:gridCol w:w="850"/>
        <w:gridCol w:w="567"/>
        <w:gridCol w:w="425"/>
        <w:gridCol w:w="709"/>
        <w:gridCol w:w="567"/>
        <w:gridCol w:w="426"/>
      </w:tblGrid>
      <w:tr w:rsidR="002D494C" w:rsidRPr="0091638E" w:rsidTr="00E86E64">
        <w:trPr>
          <w:cantSplit/>
          <w:trHeight w:val="3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ab/>
            </w:r>
            <w:r w:rsidRPr="000F3CA8">
              <w:rPr>
                <w:sz w:val="16"/>
                <w:szCs w:val="16"/>
              </w:rPr>
              <w:tab/>
              <w:t>№ п/п</w:t>
            </w:r>
          </w:p>
          <w:p w:rsidR="002D494C" w:rsidRPr="000F3CA8" w:rsidRDefault="002D494C" w:rsidP="00E86E6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94C" w:rsidRPr="000F3CA8" w:rsidRDefault="002D494C" w:rsidP="00E86E64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Цели, задачи, целевые индикаторы, показатели результативности реализации Программы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C" w:rsidRPr="000F3CA8" w:rsidRDefault="002D494C" w:rsidP="00E86E64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2D494C" w:rsidRPr="0091638E" w:rsidTr="00E86E64">
        <w:trPr>
          <w:cantSplit/>
          <w:trHeight w:val="32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94C" w:rsidRPr="000F3CA8" w:rsidRDefault="002D494C" w:rsidP="00E86E64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2014 год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2015 год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C" w:rsidRPr="000F3CA8" w:rsidRDefault="002D494C" w:rsidP="00E86E64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2016 год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C" w:rsidRPr="000F3CA8" w:rsidRDefault="002D494C" w:rsidP="00E86E64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2017 год</w:t>
            </w:r>
          </w:p>
        </w:tc>
      </w:tr>
      <w:tr w:rsidR="002D494C" w:rsidRPr="0091638E" w:rsidTr="00E86E64">
        <w:trPr>
          <w:cantSplit/>
          <w:trHeight w:val="362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94C" w:rsidRPr="000F3CA8" w:rsidRDefault="002D494C" w:rsidP="00E86E64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94C" w:rsidRPr="000F3CA8" w:rsidRDefault="002D494C" w:rsidP="00E86E64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94C" w:rsidRPr="000F3CA8" w:rsidRDefault="002D494C" w:rsidP="00E86E64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94C" w:rsidRPr="000F3CA8" w:rsidRDefault="002D494C" w:rsidP="00E86E64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Эффективность   (гр. 5 = гр. 4 / гр. 3)*1000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94C" w:rsidRPr="000F3CA8" w:rsidRDefault="002D494C" w:rsidP="00E86E64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94C" w:rsidRPr="000F3CA8" w:rsidRDefault="002D494C" w:rsidP="00E86E6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94C" w:rsidRPr="000F3CA8" w:rsidRDefault="002D494C" w:rsidP="00E86E6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 xml:space="preserve">Эффективность   (гр. </w:t>
            </w:r>
            <w:r w:rsidRPr="000F3CA8">
              <w:rPr>
                <w:sz w:val="16"/>
                <w:szCs w:val="16"/>
                <w:lang w:val="en-US"/>
              </w:rPr>
              <w:t>8</w:t>
            </w:r>
            <w:r w:rsidRPr="000F3CA8">
              <w:rPr>
                <w:sz w:val="16"/>
                <w:szCs w:val="16"/>
              </w:rPr>
              <w:t xml:space="preserve"> = гр. </w:t>
            </w:r>
            <w:r w:rsidRPr="000F3CA8">
              <w:rPr>
                <w:sz w:val="16"/>
                <w:szCs w:val="16"/>
                <w:lang w:val="en-US"/>
              </w:rPr>
              <w:t>7</w:t>
            </w:r>
            <w:r w:rsidRPr="000F3CA8">
              <w:rPr>
                <w:sz w:val="16"/>
                <w:szCs w:val="16"/>
              </w:rPr>
              <w:t xml:space="preserve"> / гр. </w:t>
            </w:r>
            <w:r w:rsidRPr="000F3CA8">
              <w:rPr>
                <w:sz w:val="16"/>
                <w:szCs w:val="16"/>
                <w:lang w:val="en-US"/>
              </w:rPr>
              <w:t>6</w:t>
            </w:r>
            <w:r w:rsidRPr="000F3CA8">
              <w:rPr>
                <w:sz w:val="16"/>
                <w:szCs w:val="16"/>
              </w:rPr>
              <w:t>)*1000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94C" w:rsidRPr="000F3CA8" w:rsidRDefault="002D494C" w:rsidP="00E86E64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94C" w:rsidRPr="000F3CA8" w:rsidRDefault="002D494C" w:rsidP="00E86E6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94C" w:rsidRPr="000F3CA8" w:rsidRDefault="002D494C" w:rsidP="00E86E6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 xml:space="preserve">Эффективность   (гр. </w:t>
            </w:r>
            <w:r w:rsidRPr="000F3CA8">
              <w:rPr>
                <w:sz w:val="16"/>
                <w:szCs w:val="16"/>
                <w:lang w:val="en-US"/>
              </w:rPr>
              <w:t>11</w:t>
            </w:r>
            <w:r w:rsidRPr="000F3CA8">
              <w:rPr>
                <w:sz w:val="16"/>
                <w:szCs w:val="16"/>
              </w:rPr>
              <w:t xml:space="preserve"> = гр. </w:t>
            </w:r>
            <w:r w:rsidRPr="000F3CA8">
              <w:rPr>
                <w:sz w:val="16"/>
                <w:szCs w:val="16"/>
                <w:lang w:val="en-US"/>
              </w:rPr>
              <w:t>10</w:t>
            </w:r>
            <w:r w:rsidRPr="000F3CA8">
              <w:rPr>
                <w:sz w:val="16"/>
                <w:szCs w:val="16"/>
              </w:rPr>
              <w:t xml:space="preserve">/ гр. </w:t>
            </w:r>
            <w:r w:rsidRPr="000F3CA8">
              <w:rPr>
                <w:sz w:val="16"/>
                <w:szCs w:val="16"/>
                <w:lang w:val="en-US"/>
              </w:rPr>
              <w:t>9</w:t>
            </w:r>
            <w:r w:rsidRPr="000F3CA8">
              <w:rPr>
                <w:sz w:val="16"/>
                <w:szCs w:val="16"/>
              </w:rPr>
              <w:t>)*1000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94C" w:rsidRPr="000F3CA8" w:rsidRDefault="002D494C" w:rsidP="00E86E64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94C" w:rsidRPr="000F3CA8" w:rsidRDefault="002D494C" w:rsidP="00E86E6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Плановое значение целевого индикато</w:t>
            </w:r>
            <w:r>
              <w:rPr>
                <w:sz w:val="16"/>
                <w:szCs w:val="16"/>
              </w:rPr>
              <w:t>ра, показателя результативности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94C" w:rsidRPr="000F3CA8" w:rsidRDefault="002D494C" w:rsidP="00E86E6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 xml:space="preserve">Эффективность   (гр. </w:t>
            </w:r>
            <w:r w:rsidRPr="000F3CA8">
              <w:rPr>
                <w:sz w:val="16"/>
                <w:szCs w:val="16"/>
                <w:lang w:val="en-US"/>
              </w:rPr>
              <w:t>14</w:t>
            </w:r>
            <w:r w:rsidRPr="000F3CA8">
              <w:rPr>
                <w:sz w:val="16"/>
                <w:szCs w:val="16"/>
              </w:rPr>
              <w:t xml:space="preserve">= гр. </w:t>
            </w:r>
            <w:r w:rsidRPr="000F3CA8">
              <w:rPr>
                <w:sz w:val="16"/>
                <w:szCs w:val="16"/>
                <w:lang w:val="en-US"/>
              </w:rPr>
              <w:t>13</w:t>
            </w:r>
            <w:r w:rsidRPr="000F3CA8">
              <w:rPr>
                <w:sz w:val="16"/>
                <w:szCs w:val="16"/>
              </w:rPr>
              <w:t xml:space="preserve"> / гр. </w:t>
            </w:r>
            <w:r w:rsidRPr="000F3CA8">
              <w:rPr>
                <w:sz w:val="16"/>
                <w:szCs w:val="16"/>
                <w:lang w:val="en-US"/>
              </w:rPr>
              <w:t>12</w:t>
            </w:r>
            <w:r w:rsidRPr="000F3CA8">
              <w:rPr>
                <w:sz w:val="16"/>
                <w:szCs w:val="16"/>
              </w:rPr>
              <w:t>)*1000</w:t>
            </w:r>
          </w:p>
        </w:tc>
      </w:tr>
      <w:tr w:rsidR="002D494C" w:rsidRPr="0091638E" w:rsidTr="00E86E64">
        <w:trPr>
          <w:cantSplit/>
          <w:trHeight w:val="261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C" w:rsidRPr="000F3CA8" w:rsidRDefault="002D494C" w:rsidP="00E86E64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C" w:rsidRPr="000F3CA8" w:rsidRDefault="002D494C" w:rsidP="00E86E64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C" w:rsidRPr="000F3CA8" w:rsidRDefault="002D494C" w:rsidP="00E86E64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C" w:rsidRPr="000F3CA8" w:rsidRDefault="002D494C" w:rsidP="00E86E64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C" w:rsidRPr="000F3CA8" w:rsidRDefault="002D494C" w:rsidP="00E86E64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C" w:rsidRPr="000F3CA8" w:rsidRDefault="002D494C" w:rsidP="00E86E64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14</w:t>
            </w:r>
          </w:p>
        </w:tc>
      </w:tr>
      <w:tr w:rsidR="002D494C" w:rsidRPr="000F3CA8" w:rsidTr="00E86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708" w:type="dxa"/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r w:rsidRPr="000F3CA8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560" w:type="dxa"/>
            <w:vAlign w:val="center"/>
          </w:tcPr>
          <w:p w:rsidR="002D494C" w:rsidRPr="000F3CA8" w:rsidRDefault="002D494C" w:rsidP="00E86E64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0F3CA8">
              <w:rPr>
                <w:color w:val="000000"/>
                <w:sz w:val="16"/>
                <w:szCs w:val="16"/>
              </w:rPr>
              <w:t>Количество отремонтированных</w:t>
            </w:r>
          </w:p>
          <w:p w:rsidR="002D494C" w:rsidRPr="000F3CA8" w:rsidRDefault="002D494C" w:rsidP="00E86E64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0F3CA8">
              <w:rPr>
                <w:color w:val="000000"/>
                <w:sz w:val="16"/>
                <w:szCs w:val="16"/>
              </w:rPr>
              <w:t>общеобразовательных учреждений.</w:t>
            </w:r>
          </w:p>
        </w:tc>
        <w:tc>
          <w:tcPr>
            <w:tcW w:w="850" w:type="dxa"/>
            <w:vAlign w:val="bottom"/>
          </w:tcPr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2 776,9</w:t>
            </w:r>
          </w:p>
        </w:tc>
        <w:tc>
          <w:tcPr>
            <w:tcW w:w="425" w:type="dxa"/>
            <w:vAlign w:val="bottom"/>
          </w:tcPr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bottom"/>
          </w:tcPr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</w:p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1,1</w:t>
            </w:r>
          </w:p>
        </w:tc>
        <w:tc>
          <w:tcPr>
            <w:tcW w:w="993" w:type="dxa"/>
            <w:vAlign w:val="bottom"/>
          </w:tcPr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3 972,11</w:t>
            </w:r>
          </w:p>
        </w:tc>
        <w:tc>
          <w:tcPr>
            <w:tcW w:w="567" w:type="dxa"/>
            <w:vAlign w:val="bottom"/>
          </w:tcPr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25" w:type="dxa"/>
            <w:vAlign w:val="bottom"/>
          </w:tcPr>
          <w:p w:rsidR="002D494C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</w:p>
          <w:p w:rsidR="002D494C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</w:p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1,2</w:t>
            </w:r>
          </w:p>
        </w:tc>
        <w:tc>
          <w:tcPr>
            <w:tcW w:w="850" w:type="dxa"/>
            <w:vAlign w:val="bottom"/>
          </w:tcPr>
          <w:p w:rsidR="002D494C" w:rsidRPr="00212B17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212B17">
              <w:rPr>
                <w:color w:val="000000"/>
                <w:sz w:val="15"/>
                <w:szCs w:val="15"/>
              </w:rPr>
              <w:t>1623,59</w:t>
            </w:r>
          </w:p>
        </w:tc>
        <w:tc>
          <w:tcPr>
            <w:tcW w:w="567" w:type="dxa"/>
            <w:vAlign w:val="bottom"/>
          </w:tcPr>
          <w:p w:rsidR="002D494C" w:rsidRPr="00212B17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212B17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vAlign w:val="bottom"/>
          </w:tcPr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2,46</w:t>
            </w:r>
          </w:p>
        </w:tc>
        <w:tc>
          <w:tcPr>
            <w:tcW w:w="709" w:type="dxa"/>
            <w:vAlign w:val="bottom"/>
          </w:tcPr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500,0</w:t>
            </w:r>
          </w:p>
        </w:tc>
        <w:tc>
          <w:tcPr>
            <w:tcW w:w="567" w:type="dxa"/>
            <w:vAlign w:val="bottom"/>
          </w:tcPr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426" w:type="dxa"/>
            <w:vAlign w:val="bottom"/>
          </w:tcPr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2</w:t>
            </w:r>
          </w:p>
        </w:tc>
      </w:tr>
      <w:tr w:rsidR="002D494C" w:rsidRPr="000F3CA8" w:rsidTr="00E86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708" w:type="dxa"/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r w:rsidRPr="000F3CA8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560" w:type="dxa"/>
            <w:vAlign w:val="center"/>
          </w:tcPr>
          <w:p w:rsidR="002D494C" w:rsidRPr="000F3CA8" w:rsidRDefault="002D494C" w:rsidP="00E86E64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0F3CA8">
              <w:rPr>
                <w:color w:val="000000"/>
                <w:sz w:val="16"/>
                <w:szCs w:val="16"/>
              </w:rPr>
              <w:t>Количество отремонтированных</w:t>
            </w:r>
          </w:p>
          <w:p w:rsidR="002D494C" w:rsidRPr="000F3CA8" w:rsidRDefault="002D494C" w:rsidP="00E86E64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0F3CA8">
              <w:rPr>
                <w:color w:val="000000"/>
                <w:sz w:val="16"/>
                <w:szCs w:val="16"/>
              </w:rPr>
              <w:t>дошкольных образовательных учреждений.</w:t>
            </w:r>
          </w:p>
        </w:tc>
        <w:tc>
          <w:tcPr>
            <w:tcW w:w="850" w:type="dxa"/>
            <w:vAlign w:val="bottom"/>
          </w:tcPr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22 575,2</w:t>
            </w:r>
          </w:p>
        </w:tc>
        <w:tc>
          <w:tcPr>
            <w:tcW w:w="425" w:type="dxa"/>
            <w:vAlign w:val="bottom"/>
          </w:tcPr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bottom"/>
          </w:tcPr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0,2</w:t>
            </w:r>
          </w:p>
        </w:tc>
        <w:tc>
          <w:tcPr>
            <w:tcW w:w="993" w:type="dxa"/>
            <w:vAlign w:val="bottom"/>
          </w:tcPr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</w:p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47 489,42</w:t>
            </w:r>
          </w:p>
        </w:tc>
        <w:tc>
          <w:tcPr>
            <w:tcW w:w="567" w:type="dxa"/>
            <w:vAlign w:val="bottom"/>
          </w:tcPr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vAlign w:val="bottom"/>
          </w:tcPr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0,1</w:t>
            </w:r>
          </w:p>
        </w:tc>
        <w:tc>
          <w:tcPr>
            <w:tcW w:w="850" w:type="dxa"/>
            <w:vAlign w:val="bottom"/>
          </w:tcPr>
          <w:p w:rsidR="002D494C" w:rsidRPr="00212B17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212B17">
              <w:rPr>
                <w:color w:val="000000"/>
                <w:sz w:val="15"/>
                <w:szCs w:val="15"/>
              </w:rPr>
              <w:t>1855,17</w:t>
            </w:r>
          </w:p>
        </w:tc>
        <w:tc>
          <w:tcPr>
            <w:tcW w:w="567" w:type="dxa"/>
            <w:vAlign w:val="bottom"/>
          </w:tcPr>
          <w:p w:rsidR="002D494C" w:rsidRPr="00212B17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212B17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bottom"/>
          </w:tcPr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1,08</w:t>
            </w:r>
          </w:p>
        </w:tc>
        <w:tc>
          <w:tcPr>
            <w:tcW w:w="709" w:type="dxa"/>
            <w:vAlign w:val="bottom"/>
          </w:tcPr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950,0</w:t>
            </w:r>
          </w:p>
        </w:tc>
        <w:tc>
          <w:tcPr>
            <w:tcW w:w="567" w:type="dxa"/>
            <w:vAlign w:val="bottom"/>
          </w:tcPr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426" w:type="dxa"/>
            <w:vAlign w:val="bottom"/>
          </w:tcPr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1</w:t>
            </w:r>
          </w:p>
        </w:tc>
      </w:tr>
      <w:tr w:rsidR="002D494C" w:rsidRPr="0091638E" w:rsidTr="00E86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"/>
        </w:trPr>
        <w:tc>
          <w:tcPr>
            <w:tcW w:w="708" w:type="dxa"/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D494C" w:rsidRPr="000F3CA8" w:rsidRDefault="002D494C" w:rsidP="00E86E64">
            <w:pPr>
              <w:pStyle w:val="ConsPlusCell"/>
              <w:rPr>
                <w:b/>
                <w:color w:val="000000"/>
                <w:sz w:val="15"/>
                <w:szCs w:val="15"/>
              </w:rPr>
            </w:pPr>
            <w:r w:rsidRPr="000F3CA8">
              <w:rPr>
                <w:b/>
                <w:color w:val="000000"/>
                <w:sz w:val="15"/>
                <w:szCs w:val="15"/>
              </w:rPr>
              <w:t>ИТОГО</w:t>
            </w:r>
          </w:p>
        </w:tc>
        <w:tc>
          <w:tcPr>
            <w:tcW w:w="850" w:type="dxa"/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  <w:r w:rsidRPr="000F3CA8">
              <w:rPr>
                <w:b/>
                <w:color w:val="000000"/>
                <w:sz w:val="15"/>
                <w:szCs w:val="15"/>
              </w:rPr>
              <w:t>25 352,08</w:t>
            </w:r>
          </w:p>
        </w:tc>
        <w:tc>
          <w:tcPr>
            <w:tcW w:w="425" w:type="dxa"/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  <w:r w:rsidRPr="000F3CA8">
              <w:rPr>
                <w:b/>
                <w:color w:val="000000"/>
                <w:sz w:val="15"/>
                <w:szCs w:val="15"/>
              </w:rPr>
              <w:t>51 461,53</w:t>
            </w:r>
          </w:p>
        </w:tc>
        <w:tc>
          <w:tcPr>
            <w:tcW w:w="567" w:type="dxa"/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2D494C" w:rsidRPr="00212B17" w:rsidRDefault="002D494C" w:rsidP="00E86E64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  <w:r w:rsidRPr="00212B17">
              <w:rPr>
                <w:b/>
                <w:color w:val="000000"/>
                <w:sz w:val="15"/>
                <w:szCs w:val="15"/>
              </w:rPr>
              <w:t>3 478,76</w:t>
            </w:r>
          </w:p>
        </w:tc>
        <w:tc>
          <w:tcPr>
            <w:tcW w:w="567" w:type="dxa"/>
            <w:vAlign w:val="center"/>
          </w:tcPr>
          <w:p w:rsidR="002D494C" w:rsidRPr="00212B17" w:rsidRDefault="002D494C" w:rsidP="00E86E64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  <w:r w:rsidRPr="000F3CA8">
              <w:rPr>
                <w:b/>
                <w:color w:val="000000"/>
                <w:sz w:val="15"/>
                <w:szCs w:val="15"/>
              </w:rPr>
              <w:t>1450,00</w:t>
            </w:r>
          </w:p>
        </w:tc>
        <w:tc>
          <w:tcPr>
            <w:tcW w:w="567" w:type="dxa"/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2D494C" w:rsidRDefault="002D494C" w:rsidP="003D3DE6">
      <w:pPr>
        <w:widowControl w:val="0"/>
        <w:autoSpaceDE w:val="0"/>
        <w:autoSpaceDN w:val="0"/>
        <w:adjustRightInd w:val="0"/>
        <w:ind w:left="284"/>
        <w:jc w:val="center"/>
        <w:outlineLvl w:val="2"/>
        <w:rPr>
          <w:color w:val="000000"/>
          <w:sz w:val="28"/>
          <w:szCs w:val="28"/>
        </w:rPr>
      </w:pPr>
    </w:p>
    <w:p w:rsidR="002D494C" w:rsidRDefault="002D494C" w:rsidP="003D3DE6">
      <w:pPr>
        <w:tabs>
          <w:tab w:val="left" w:pos="1134"/>
        </w:tabs>
        <w:ind w:left="300" w:right="-315"/>
        <w:jc w:val="both"/>
        <w:rPr>
          <w:sz w:val="24"/>
        </w:rPr>
      </w:pPr>
      <w:r w:rsidRPr="00F60852">
        <w:rPr>
          <w:sz w:val="24"/>
          <w:szCs w:val="24"/>
        </w:rPr>
        <w:t xml:space="preserve"> </w:t>
      </w:r>
    </w:p>
    <w:p w:rsidR="002D494C" w:rsidRDefault="002D494C" w:rsidP="003D3DE6">
      <w:pPr>
        <w:tabs>
          <w:tab w:val="left" w:pos="1134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D494C" w:rsidRDefault="002D494C" w:rsidP="003D3DE6">
      <w:pPr>
        <w:tabs>
          <w:tab w:val="left" w:pos="1134"/>
        </w:tabs>
        <w:ind w:right="-568"/>
        <w:jc w:val="both"/>
        <w:rPr>
          <w:sz w:val="24"/>
          <w:szCs w:val="24"/>
        </w:rPr>
      </w:pPr>
    </w:p>
    <w:p w:rsidR="002D494C" w:rsidRDefault="002D494C" w:rsidP="003D3DE6">
      <w:pPr>
        <w:tabs>
          <w:tab w:val="left" w:pos="1134"/>
        </w:tabs>
        <w:ind w:right="-568"/>
        <w:jc w:val="both"/>
        <w:rPr>
          <w:sz w:val="24"/>
          <w:szCs w:val="24"/>
        </w:rPr>
      </w:pPr>
    </w:p>
    <w:p w:rsidR="002D494C" w:rsidRDefault="002D494C" w:rsidP="003D3DE6">
      <w:pPr>
        <w:tabs>
          <w:tab w:val="left" w:pos="1134"/>
        </w:tabs>
        <w:ind w:right="-568"/>
        <w:jc w:val="both"/>
        <w:rPr>
          <w:sz w:val="24"/>
          <w:szCs w:val="24"/>
        </w:rPr>
      </w:pPr>
    </w:p>
    <w:p w:rsidR="002D494C" w:rsidRPr="00316003" w:rsidRDefault="002D494C" w:rsidP="003D3DE6">
      <w:pPr>
        <w:tabs>
          <w:tab w:val="left" w:pos="1134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16003">
        <w:rPr>
          <w:sz w:val="24"/>
          <w:szCs w:val="24"/>
        </w:rPr>
        <w:t>Начальника отдела образования</w:t>
      </w:r>
      <w:r w:rsidRPr="00316003">
        <w:rPr>
          <w:sz w:val="24"/>
          <w:szCs w:val="24"/>
        </w:rPr>
        <w:tab/>
      </w:r>
      <w:r w:rsidRPr="00316003">
        <w:rPr>
          <w:sz w:val="24"/>
          <w:szCs w:val="24"/>
        </w:rPr>
        <w:tab/>
      </w:r>
      <w:r w:rsidRPr="0031600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6003">
        <w:rPr>
          <w:sz w:val="24"/>
          <w:szCs w:val="24"/>
        </w:rPr>
        <w:t>С.К. Шаманова</w:t>
      </w:r>
    </w:p>
    <w:sectPr w:rsidR="002D494C" w:rsidRPr="00316003" w:rsidSect="00D56426">
      <w:headerReference w:type="default" r:id="rId7"/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94C" w:rsidRDefault="002D494C" w:rsidP="00DA7C17">
      <w:r>
        <w:separator/>
      </w:r>
    </w:p>
  </w:endnote>
  <w:endnote w:type="continuationSeparator" w:id="1">
    <w:p w:rsidR="002D494C" w:rsidRDefault="002D494C" w:rsidP="00DA7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94C" w:rsidRDefault="002D494C" w:rsidP="00DA7C17">
      <w:r>
        <w:separator/>
      </w:r>
    </w:p>
  </w:footnote>
  <w:footnote w:type="continuationSeparator" w:id="1">
    <w:p w:rsidR="002D494C" w:rsidRDefault="002D494C" w:rsidP="00DA7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94C" w:rsidRDefault="002D494C">
    <w:pPr>
      <w:pStyle w:val="Header"/>
      <w:jc w:val="center"/>
    </w:pPr>
    <w:fldSimple w:instr=" PAGE   \* MERGEFORMAT ">
      <w:r>
        <w:rPr>
          <w:noProof/>
        </w:rPr>
        <w:t>7</w:t>
      </w:r>
    </w:fldSimple>
  </w:p>
  <w:p w:rsidR="002D494C" w:rsidRDefault="002D494C" w:rsidP="00DA7C1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C7C30"/>
    <w:multiLevelType w:val="hybridMultilevel"/>
    <w:tmpl w:val="87D69CA8"/>
    <w:lvl w:ilvl="0" w:tplc="D51AD9C2">
      <w:start w:val="1"/>
      <w:numFmt w:val="decimal"/>
      <w:lvlText w:val="%1."/>
      <w:lvlJc w:val="left"/>
      <w:pPr>
        <w:ind w:left="2036" w:hanging="11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BE30878"/>
    <w:multiLevelType w:val="multilevel"/>
    <w:tmpl w:val="3738DDD0"/>
    <w:lvl w:ilvl="0">
      <w:start w:val="1"/>
      <w:numFmt w:val="decimal"/>
      <w:lvlText w:val="%1."/>
      <w:lvlJc w:val="left"/>
      <w:pPr>
        <w:ind w:left="1395" w:hanging="13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46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2FF"/>
    <w:rsid w:val="00003A7C"/>
    <w:rsid w:val="00004FD4"/>
    <w:rsid w:val="00006E53"/>
    <w:rsid w:val="00025013"/>
    <w:rsid w:val="0003406E"/>
    <w:rsid w:val="000760BF"/>
    <w:rsid w:val="00082428"/>
    <w:rsid w:val="000841AA"/>
    <w:rsid w:val="0008787A"/>
    <w:rsid w:val="000A4764"/>
    <w:rsid w:val="000D3E14"/>
    <w:rsid w:val="000E4D63"/>
    <w:rsid w:val="000E66B8"/>
    <w:rsid w:val="000F10F3"/>
    <w:rsid w:val="000F3CA8"/>
    <w:rsid w:val="00107DEF"/>
    <w:rsid w:val="001250C0"/>
    <w:rsid w:val="001351EE"/>
    <w:rsid w:val="00136DBD"/>
    <w:rsid w:val="001474EB"/>
    <w:rsid w:val="00163228"/>
    <w:rsid w:val="00192A93"/>
    <w:rsid w:val="001B2889"/>
    <w:rsid w:val="001F0D56"/>
    <w:rsid w:val="002015F9"/>
    <w:rsid w:val="00203940"/>
    <w:rsid w:val="00212B17"/>
    <w:rsid w:val="00221D28"/>
    <w:rsid w:val="002515E1"/>
    <w:rsid w:val="0026597D"/>
    <w:rsid w:val="002712BF"/>
    <w:rsid w:val="002B6AD7"/>
    <w:rsid w:val="002D3758"/>
    <w:rsid w:val="002D494C"/>
    <w:rsid w:val="002D7B95"/>
    <w:rsid w:val="002F655E"/>
    <w:rsid w:val="00315F64"/>
    <w:rsid w:val="00316003"/>
    <w:rsid w:val="003422FF"/>
    <w:rsid w:val="00347C45"/>
    <w:rsid w:val="00356482"/>
    <w:rsid w:val="00375517"/>
    <w:rsid w:val="00383822"/>
    <w:rsid w:val="00384961"/>
    <w:rsid w:val="003B3C29"/>
    <w:rsid w:val="003C52C4"/>
    <w:rsid w:val="003D3DE6"/>
    <w:rsid w:val="00454F12"/>
    <w:rsid w:val="004A5E3D"/>
    <w:rsid w:val="00507F7A"/>
    <w:rsid w:val="0053498E"/>
    <w:rsid w:val="00553711"/>
    <w:rsid w:val="00573940"/>
    <w:rsid w:val="00621A56"/>
    <w:rsid w:val="00655A3F"/>
    <w:rsid w:val="00661E8E"/>
    <w:rsid w:val="006E199B"/>
    <w:rsid w:val="006E36DD"/>
    <w:rsid w:val="006F174A"/>
    <w:rsid w:val="006F39E9"/>
    <w:rsid w:val="007314E5"/>
    <w:rsid w:val="0073261B"/>
    <w:rsid w:val="00782A56"/>
    <w:rsid w:val="007F59D4"/>
    <w:rsid w:val="00801EC9"/>
    <w:rsid w:val="0089355F"/>
    <w:rsid w:val="008C2255"/>
    <w:rsid w:val="008D110C"/>
    <w:rsid w:val="008D2756"/>
    <w:rsid w:val="008E55C0"/>
    <w:rsid w:val="008F235C"/>
    <w:rsid w:val="008F6F04"/>
    <w:rsid w:val="0091638E"/>
    <w:rsid w:val="00971B4C"/>
    <w:rsid w:val="00972E28"/>
    <w:rsid w:val="009B7A37"/>
    <w:rsid w:val="00A0250D"/>
    <w:rsid w:val="00A14F8E"/>
    <w:rsid w:val="00A27087"/>
    <w:rsid w:val="00A31F04"/>
    <w:rsid w:val="00A33382"/>
    <w:rsid w:val="00A63156"/>
    <w:rsid w:val="00A7275F"/>
    <w:rsid w:val="00A92AD6"/>
    <w:rsid w:val="00A972CA"/>
    <w:rsid w:val="00AA67D6"/>
    <w:rsid w:val="00AC5A1D"/>
    <w:rsid w:val="00B07679"/>
    <w:rsid w:val="00B405A7"/>
    <w:rsid w:val="00B60489"/>
    <w:rsid w:val="00B9171E"/>
    <w:rsid w:val="00B92C8A"/>
    <w:rsid w:val="00BB7D6F"/>
    <w:rsid w:val="00BD3B9C"/>
    <w:rsid w:val="00BE0DB3"/>
    <w:rsid w:val="00C0069D"/>
    <w:rsid w:val="00C07A0A"/>
    <w:rsid w:val="00C07E75"/>
    <w:rsid w:val="00C126B5"/>
    <w:rsid w:val="00C27195"/>
    <w:rsid w:val="00C43F3A"/>
    <w:rsid w:val="00CE1886"/>
    <w:rsid w:val="00D401E0"/>
    <w:rsid w:val="00D56426"/>
    <w:rsid w:val="00D6218D"/>
    <w:rsid w:val="00DA40FD"/>
    <w:rsid w:val="00DA7C17"/>
    <w:rsid w:val="00DD034D"/>
    <w:rsid w:val="00DD5B30"/>
    <w:rsid w:val="00DF675B"/>
    <w:rsid w:val="00E2360C"/>
    <w:rsid w:val="00E25016"/>
    <w:rsid w:val="00E474A7"/>
    <w:rsid w:val="00E509AE"/>
    <w:rsid w:val="00E5213E"/>
    <w:rsid w:val="00E73C31"/>
    <w:rsid w:val="00E86E64"/>
    <w:rsid w:val="00EA433E"/>
    <w:rsid w:val="00EC4015"/>
    <w:rsid w:val="00ED34F3"/>
    <w:rsid w:val="00ED5198"/>
    <w:rsid w:val="00F23D7A"/>
    <w:rsid w:val="00F25CAE"/>
    <w:rsid w:val="00F36D04"/>
    <w:rsid w:val="00F5558C"/>
    <w:rsid w:val="00F60852"/>
    <w:rsid w:val="00F66F0D"/>
    <w:rsid w:val="00F730B8"/>
    <w:rsid w:val="00F77E43"/>
    <w:rsid w:val="00FC5A36"/>
    <w:rsid w:val="00FF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F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2FF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22FF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2FF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422FF"/>
    <w:rPr>
      <w:rFonts w:ascii="Arial" w:hAnsi="Arial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3422F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422FF"/>
    <w:pPr>
      <w:ind w:left="720"/>
      <w:contextualSpacing/>
    </w:pPr>
  </w:style>
  <w:style w:type="paragraph" w:styleId="NormalWeb">
    <w:name w:val="Normal (Web)"/>
    <w:basedOn w:val="Normal"/>
    <w:uiPriority w:val="99"/>
    <w:rsid w:val="006E199B"/>
    <w:pPr>
      <w:spacing w:before="30" w:after="30"/>
    </w:pPr>
  </w:style>
  <w:style w:type="paragraph" w:customStyle="1" w:styleId="ConsPlusCell">
    <w:name w:val="ConsPlusCell"/>
    <w:uiPriority w:val="99"/>
    <w:rsid w:val="006E19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82A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2A56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DA7C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C1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DA7C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7C1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3D3D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7</Pages>
  <Words>1927</Words>
  <Characters>10988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3</cp:revision>
  <cp:lastPrinted>2016-02-18T05:45:00Z</cp:lastPrinted>
  <dcterms:created xsi:type="dcterms:W3CDTF">2016-02-19T10:56:00Z</dcterms:created>
  <dcterms:modified xsi:type="dcterms:W3CDTF">2016-03-04T00:27:00Z</dcterms:modified>
</cp:coreProperties>
</file>