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6240A" w14:textId="77777777" w:rsidR="00D873C2" w:rsidRDefault="00505E3F" w:rsidP="00D873C2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1DEA9A05" wp14:editId="4C236D02">
            <wp:simplePos x="0" y="0"/>
            <wp:positionH relativeFrom="column">
              <wp:posOffset>2769043</wp:posOffset>
            </wp:positionH>
            <wp:positionV relativeFrom="paragraph">
              <wp:posOffset>47661</wp:posOffset>
            </wp:positionV>
            <wp:extent cx="653811" cy="819509"/>
            <wp:effectExtent l="19050" t="0" r="0" b="0"/>
            <wp:wrapNone/>
            <wp:docPr id="2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11" cy="819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FC1854D" w14:textId="77777777"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E23A394" w14:textId="77777777"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8473EFB" w14:textId="22E6ED41" w:rsidR="001C2262" w:rsidRDefault="006B5773" w:rsidP="006B5773">
      <w:pPr>
        <w:widowControl w:val="0"/>
        <w:tabs>
          <w:tab w:val="left" w:pos="79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</w:p>
    <w:p w14:paraId="5047F155" w14:textId="6D23B12F" w:rsidR="001C2262" w:rsidRPr="00E3327A" w:rsidRDefault="0045608B" w:rsidP="0045608B">
      <w:pPr>
        <w:pStyle w:val="af5"/>
        <w:tabs>
          <w:tab w:val="center" w:pos="4819"/>
          <w:tab w:val="left" w:pos="7350"/>
        </w:tabs>
        <w:contextualSpacing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1C2262" w:rsidRPr="00E3327A">
        <w:rPr>
          <w:bCs/>
          <w:sz w:val="28"/>
          <w:szCs w:val="28"/>
        </w:rPr>
        <w:t>Российская Федерация</w:t>
      </w:r>
      <w:r>
        <w:rPr>
          <w:bCs/>
          <w:sz w:val="28"/>
          <w:szCs w:val="28"/>
        </w:rPr>
        <w:tab/>
      </w:r>
    </w:p>
    <w:p w14:paraId="3E941B57" w14:textId="138FDA8C" w:rsidR="00411BF6" w:rsidRPr="00E3327A" w:rsidRDefault="001D602E" w:rsidP="001D602E">
      <w:pPr>
        <w:tabs>
          <w:tab w:val="center" w:pos="4819"/>
          <w:tab w:val="left" w:pos="7530"/>
        </w:tabs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411BF6">
        <w:rPr>
          <w:b/>
          <w:bCs/>
          <w:sz w:val="28"/>
          <w:szCs w:val="28"/>
        </w:rPr>
        <w:t>Администрация</w:t>
      </w:r>
      <w:r>
        <w:rPr>
          <w:b/>
          <w:bCs/>
          <w:sz w:val="28"/>
          <w:szCs w:val="28"/>
        </w:rPr>
        <w:tab/>
      </w:r>
    </w:p>
    <w:p w14:paraId="52E9A4F5" w14:textId="392DF720" w:rsidR="00411BF6" w:rsidRPr="00E3327A" w:rsidRDefault="002E30D4" w:rsidP="002E30D4">
      <w:pPr>
        <w:tabs>
          <w:tab w:val="center" w:pos="4819"/>
          <w:tab w:val="left" w:pos="8430"/>
        </w:tabs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proofErr w:type="spellStart"/>
      <w:r w:rsidR="00411BF6">
        <w:rPr>
          <w:b/>
          <w:bCs/>
          <w:sz w:val="28"/>
          <w:szCs w:val="28"/>
        </w:rPr>
        <w:t>Тайтурского</w:t>
      </w:r>
      <w:proofErr w:type="spellEnd"/>
      <w:r w:rsidR="00411BF6">
        <w:rPr>
          <w:b/>
          <w:bCs/>
          <w:sz w:val="28"/>
          <w:szCs w:val="28"/>
        </w:rPr>
        <w:t xml:space="preserve"> городского</w:t>
      </w:r>
      <w:r w:rsidR="00411BF6" w:rsidRPr="00E3327A">
        <w:rPr>
          <w:b/>
          <w:bCs/>
          <w:sz w:val="28"/>
          <w:szCs w:val="28"/>
        </w:rPr>
        <w:t xml:space="preserve"> поселения</w:t>
      </w:r>
      <w:r>
        <w:rPr>
          <w:b/>
          <w:bCs/>
          <w:sz w:val="28"/>
          <w:szCs w:val="28"/>
        </w:rPr>
        <w:tab/>
      </w:r>
    </w:p>
    <w:p w14:paraId="686A285D" w14:textId="259F204A" w:rsidR="00411BF6" w:rsidRDefault="00D11D60" w:rsidP="00D11D60">
      <w:pPr>
        <w:tabs>
          <w:tab w:val="center" w:pos="4819"/>
          <w:tab w:val="left" w:pos="7815"/>
        </w:tabs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411BF6">
        <w:rPr>
          <w:b/>
          <w:bCs/>
          <w:sz w:val="28"/>
          <w:szCs w:val="28"/>
        </w:rPr>
        <w:t xml:space="preserve">Усольского муниципального района </w:t>
      </w:r>
      <w:r>
        <w:rPr>
          <w:b/>
          <w:bCs/>
          <w:sz w:val="28"/>
          <w:szCs w:val="28"/>
        </w:rPr>
        <w:tab/>
      </w:r>
    </w:p>
    <w:p w14:paraId="3F34D5F0" w14:textId="3172BBA7" w:rsidR="00D873C2" w:rsidRDefault="00411BF6" w:rsidP="00411BF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Иркутской области</w:t>
      </w:r>
    </w:p>
    <w:p w14:paraId="1995CC36" w14:textId="77777777" w:rsidR="00A478EC" w:rsidRDefault="00A478EC" w:rsidP="00411BF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69004043" w14:textId="6A94D4D3" w:rsidR="00D873C2" w:rsidRDefault="00681FDA" w:rsidP="00681FDA">
      <w:pPr>
        <w:widowControl w:val="0"/>
        <w:tabs>
          <w:tab w:val="center" w:pos="4819"/>
          <w:tab w:val="left" w:pos="7585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531521">
        <w:rPr>
          <w:b/>
          <w:bCs/>
          <w:sz w:val="28"/>
          <w:szCs w:val="28"/>
        </w:rPr>
        <w:t>ПОСТАНОВЛЕНИЕ</w:t>
      </w:r>
      <w:r>
        <w:rPr>
          <w:b/>
          <w:bCs/>
          <w:sz w:val="28"/>
          <w:szCs w:val="28"/>
        </w:rPr>
        <w:tab/>
      </w:r>
    </w:p>
    <w:p w14:paraId="49AE2FA5" w14:textId="77777777"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3A669699" w14:textId="58AEAF69" w:rsidR="00D873C2" w:rsidRPr="00B66AC5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ermStart w:id="1336279438" w:edGrp="everyone"/>
      <w:r w:rsidRPr="00B66AC5">
        <w:rPr>
          <w:sz w:val="28"/>
          <w:szCs w:val="28"/>
        </w:rPr>
        <w:t>От</w:t>
      </w:r>
      <w:r w:rsidR="004348B8">
        <w:rPr>
          <w:sz w:val="28"/>
          <w:szCs w:val="28"/>
        </w:rPr>
        <w:t xml:space="preserve"> </w:t>
      </w:r>
      <w:r w:rsidR="00671541">
        <w:rPr>
          <w:sz w:val="28"/>
          <w:szCs w:val="28"/>
        </w:rPr>
        <w:t>29.09.</w:t>
      </w:r>
      <w:r w:rsidR="009049D9">
        <w:rPr>
          <w:sz w:val="28"/>
          <w:szCs w:val="28"/>
        </w:rPr>
        <w:t>202</w:t>
      </w:r>
      <w:r w:rsidR="00BD58EB">
        <w:rPr>
          <w:sz w:val="28"/>
          <w:szCs w:val="28"/>
        </w:rPr>
        <w:t>3</w:t>
      </w:r>
      <w:r w:rsidR="00554E75" w:rsidRPr="00B66AC5">
        <w:rPr>
          <w:sz w:val="28"/>
          <w:szCs w:val="28"/>
        </w:rPr>
        <w:t>г.</w:t>
      </w:r>
      <w:permEnd w:id="1336279438"/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permStart w:id="235364525" w:edGrp="everyone"/>
      <w:r w:rsidRPr="00B66AC5">
        <w:rPr>
          <w:sz w:val="28"/>
          <w:szCs w:val="28"/>
        </w:rPr>
        <w:t>№</w:t>
      </w:r>
      <w:r w:rsidR="00671541">
        <w:rPr>
          <w:sz w:val="28"/>
          <w:szCs w:val="28"/>
        </w:rPr>
        <w:t xml:space="preserve"> 252</w:t>
      </w:r>
      <w:r w:rsidR="001A72FC">
        <w:rPr>
          <w:sz w:val="28"/>
          <w:szCs w:val="28"/>
        </w:rPr>
        <w:t xml:space="preserve"> </w:t>
      </w:r>
      <w:r w:rsidR="0081080F">
        <w:rPr>
          <w:sz w:val="28"/>
          <w:szCs w:val="28"/>
        </w:rPr>
        <w:t xml:space="preserve"> </w:t>
      </w:r>
      <w:permEnd w:id="235364525"/>
    </w:p>
    <w:p w14:paraId="0CAC3444" w14:textId="77777777" w:rsidR="00D873C2" w:rsidRPr="00B66AC5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 w:rsidRPr="00B66AC5">
        <w:rPr>
          <w:sz w:val="28"/>
          <w:szCs w:val="28"/>
        </w:rPr>
        <w:t>р.п</w:t>
      </w:r>
      <w:proofErr w:type="spellEnd"/>
      <w:r w:rsidRPr="00B66AC5">
        <w:rPr>
          <w:sz w:val="28"/>
          <w:szCs w:val="28"/>
        </w:rPr>
        <w:t xml:space="preserve">. </w:t>
      </w:r>
      <w:r w:rsidR="001C2262" w:rsidRPr="00B66AC5">
        <w:rPr>
          <w:sz w:val="28"/>
          <w:szCs w:val="28"/>
        </w:rPr>
        <w:t>Тайтурка</w:t>
      </w:r>
    </w:p>
    <w:p w14:paraId="455DCF86" w14:textId="77777777" w:rsidR="008E0CA2" w:rsidRPr="00B66AC5" w:rsidRDefault="008E0CA2" w:rsidP="00046BE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7938288" w14:textId="741CE25A" w:rsidR="0067574A" w:rsidRDefault="0067574A" w:rsidP="00BD58E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4294E">
        <w:rPr>
          <w:rStyle w:val="FontStyle18"/>
          <w:b/>
          <w:sz w:val="28"/>
          <w:szCs w:val="28"/>
        </w:rPr>
        <w:t>О внесении изменений в</w:t>
      </w:r>
      <w:r>
        <w:rPr>
          <w:rStyle w:val="FontStyle18"/>
          <w:b/>
          <w:sz w:val="28"/>
          <w:szCs w:val="28"/>
        </w:rPr>
        <w:t xml:space="preserve"> </w:t>
      </w:r>
      <w:r w:rsidRPr="009E10D7">
        <w:rPr>
          <w:rStyle w:val="FontStyle17"/>
          <w:sz w:val="28"/>
          <w:szCs w:val="28"/>
        </w:rPr>
        <w:t>муниципальн</w:t>
      </w:r>
      <w:r>
        <w:rPr>
          <w:rStyle w:val="FontStyle17"/>
          <w:sz w:val="28"/>
          <w:szCs w:val="28"/>
        </w:rPr>
        <w:t>ую</w:t>
      </w:r>
      <w:r w:rsidRPr="009E10D7">
        <w:rPr>
          <w:rStyle w:val="FontStyle17"/>
          <w:sz w:val="28"/>
          <w:szCs w:val="28"/>
        </w:rPr>
        <w:t xml:space="preserve"> программ</w:t>
      </w:r>
      <w:r>
        <w:rPr>
          <w:rStyle w:val="FontStyle17"/>
          <w:sz w:val="28"/>
          <w:szCs w:val="28"/>
        </w:rPr>
        <w:t>у</w:t>
      </w:r>
      <w:r w:rsidRPr="009E10D7">
        <w:rPr>
          <w:sz w:val="28"/>
          <w:szCs w:val="28"/>
        </w:rPr>
        <w:t xml:space="preserve"> «</w:t>
      </w:r>
      <w:r w:rsidR="00BD58EB" w:rsidRPr="00C844E9">
        <w:rPr>
          <w:b/>
          <w:sz w:val="28"/>
          <w:szCs w:val="28"/>
        </w:rPr>
        <w:t xml:space="preserve">«Развитие культуры и спортивной деятельности на территории </w:t>
      </w:r>
      <w:proofErr w:type="spellStart"/>
      <w:r w:rsidR="00BD58EB" w:rsidRPr="00C844E9">
        <w:rPr>
          <w:b/>
          <w:sz w:val="28"/>
          <w:szCs w:val="28"/>
        </w:rPr>
        <w:t>Тайтурского</w:t>
      </w:r>
      <w:proofErr w:type="spellEnd"/>
      <w:r w:rsidR="00BD58EB" w:rsidRPr="00C844E9">
        <w:rPr>
          <w:b/>
          <w:sz w:val="28"/>
          <w:szCs w:val="28"/>
        </w:rPr>
        <w:t xml:space="preserve"> городского поселения Усольского муниципального района Иркутской области» на 2023-2028 годы</w:t>
      </w:r>
      <w:r w:rsidRPr="00565F1E">
        <w:rPr>
          <w:b/>
          <w:sz w:val="28"/>
          <w:szCs w:val="28"/>
        </w:rPr>
        <w:t>»</w:t>
      </w:r>
    </w:p>
    <w:p w14:paraId="5E86C85E" w14:textId="77777777" w:rsidR="00330C72" w:rsidRDefault="00330C72" w:rsidP="00330C7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296A375" w14:textId="32B9CBA3" w:rsidR="0067574A" w:rsidRDefault="003F75FD" w:rsidP="0067574A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8"/>
          <w:szCs w:val="28"/>
        </w:rPr>
      </w:pPr>
      <w:bookmarkStart w:id="0" w:name="_Hlk104379619"/>
      <w:permStart w:id="911563803" w:edGrp="everyone"/>
      <w:r w:rsidRPr="0062002B">
        <w:rPr>
          <w:sz w:val="28"/>
          <w:szCs w:val="28"/>
        </w:rPr>
        <w:t xml:space="preserve">В связи с уточнением перечня мероприятий и изменением цен, </w:t>
      </w:r>
      <w:r w:rsidR="00E917AF">
        <w:rPr>
          <w:sz w:val="28"/>
          <w:szCs w:val="28"/>
        </w:rPr>
        <w:t>на основании</w:t>
      </w:r>
      <w:r w:rsidRPr="0062002B">
        <w:rPr>
          <w:sz w:val="28"/>
          <w:szCs w:val="28"/>
        </w:rPr>
        <w:t xml:space="preserve"> </w:t>
      </w:r>
      <w:r w:rsidRPr="00E937D3">
        <w:rPr>
          <w:sz w:val="28"/>
          <w:szCs w:val="28"/>
        </w:rPr>
        <w:t xml:space="preserve">ст.179 </w:t>
      </w:r>
      <w:r w:rsidRPr="0062002B">
        <w:rPr>
          <w:sz w:val="28"/>
          <w:szCs w:val="28"/>
        </w:rPr>
        <w:t>Бюджетн</w:t>
      </w:r>
      <w:r>
        <w:rPr>
          <w:sz w:val="28"/>
          <w:szCs w:val="28"/>
        </w:rPr>
        <w:t>ого</w:t>
      </w:r>
      <w:r w:rsidRPr="0062002B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а</w:t>
      </w:r>
      <w:r w:rsidRPr="0062002B">
        <w:rPr>
          <w:sz w:val="28"/>
          <w:szCs w:val="28"/>
        </w:rPr>
        <w:t xml:space="preserve"> РФ</w:t>
      </w:r>
      <w:r>
        <w:rPr>
          <w:sz w:val="28"/>
          <w:szCs w:val="28"/>
        </w:rPr>
        <w:t>,</w:t>
      </w:r>
      <w:r>
        <w:rPr>
          <w:sz w:val="28"/>
          <w:szCs w:val="26"/>
        </w:rPr>
        <w:t xml:space="preserve"> в</w:t>
      </w:r>
      <w:r w:rsidR="0067574A">
        <w:rPr>
          <w:sz w:val="28"/>
          <w:szCs w:val="26"/>
        </w:rPr>
        <w:t xml:space="preserve"> </w:t>
      </w:r>
      <w:bookmarkEnd w:id="0"/>
      <w:r w:rsidR="0067574A">
        <w:rPr>
          <w:sz w:val="28"/>
          <w:szCs w:val="26"/>
        </w:rPr>
        <w:t xml:space="preserve">соответствии с </w:t>
      </w:r>
      <w:r w:rsidR="0067574A" w:rsidRPr="008F0818">
        <w:rPr>
          <w:sz w:val="28"/>
          <w:szCs w:val="26"/>
        </w:rPr>
        <w:t>Порядком</w:t>
      </w:r>
      <w:r w:rsidR="0067574A">
        <w:rPr>
          <w:sz w:val="28"/>
          <w:szCs w:val="26"/>
        </w:rPr>
        <w:t xml:space="preserve"> принятия решений о</w:t>
      </w:r>
      <w:r w:rsidR="0067574A" w:rsidRPr="008F0818">
        <w:rPr>
          <w:sz w:val="28"/>
          <w:szCs w:val="26"/>
        </w:rPr>
        <w:t xml:space="preserve"> разработк</w:t>
      </w:r>
      <w:r w:rsidR="0067574A">
        <w:rPr>
          <w:sz w:val="28"/>
          <w:szCs w:val="26"/>
        </w:rPr>
        <w:t>е</w:t>
      </w:r>
      <w:r w:rsidR="0067574A" w:rsidRPr="008F0818">
        <w:rPr>
          <w:sz w:val="28"/>
          <w:szCs w:val="26"/>
        </w:rPr>
        <w:t xml:space="preserve">, </w:t>
      </w:r>
      <w:r w:rsidR="0067574A">
        <w:rPr>
          <w:sz w:val="28"/>
          <w:szCs w:val="26"/>
        </w:rPr>
        <w:t xml:space="preserve">формировании, </w:t>
      </w:r>
      <w:r w:rsidR="0067574A" w:rsidRPr="008F0818">
        <w:rPr>
          <w:sz w:val="28"/>
          <w:szCs w:val="26"/>
        </w:rPr>
        <w:t>утверждени</w:t>
      </w:r>
      <w:r w:rsidR="0067574A">
        <w:rPr>
          <w:sz w:val="28"/>
          <w:szCs w:val="26"/>
        </w:rPr>
        <w:t>и,</w:t>
      </w:r>
      <w:r w:rsidR="0067574A" w:rsidRPr="008F0818">
        <w:rPr>
          <w:sz w:val="28"/>
          <w:szCs w:val="26"/>
        </w:rPr>
        <w:t xml:space="preserve"> реализации</w:t>
      </w:r>
      <w:r w:rsidR="0067574A">
        <w:rPr>
          <w:sz w:val="28"/>
          <w:szCs w:val="26"/>
        </w:rPr>
        <w:t xml:space="preserve"> и оценки эффективности реализации</w:t>
      </w:r>
      <w:r w:rsidR="0067574A" w:rsidRPr="008F0818">
        <w:rPr>
          <w:sz w:val="28"/>
          <w:szCs w:val="26"/>
        </w:rPr>
        <w:t xml:space="preserve"> муниципальных программ </w:t>
      </w:r>
      <w:proofErr w:type="spellStart"/>
      <w:r w:rsidR="00C375E5" w:rsidRPr="00CE63FE">
        <w:rPr>
          <w:sz w:val="28"/>
          <w:szCs w:val="28"/>
        </w:rPr>
        <w:t>Тайтурского</w:t>
      </w:r>
      <w:proofErr w:type="spellEnd"/>
      <w:r w:rsidR="00C375E5" w:rsidRPr="00CE63FE">
        <w:rPr>
          <w:sz w:val="28"/>
          <w:szCs w:val="28"/>
        </w:rPr>
        <w:t xml:space="preserve"> городского поселения Усольского муниципального района Иркутской области</w:t>
      </w:r>
      <w:r w:rsidR="0067574A">
        <w:rPr>
          <w:sz w:val="28"/>
          <w:szCs w:val="26"/>
        </w:rPr>
        <w:t xml:space="preserve">, утвержденным постановлением администрации городского поселения </w:t>
      </w:r>
      <w:proofErr w:type="spellStart"/>
      <w:r w:rsidR="0067574A">
        <w:rPr>
          <w:sz w:val="28"/>
          <w:szCs w:val="26"/>
        </w:rPr>
        <w:t>Тайтурского</w:t>
      </w:r>
      <w:proofErr w:type="spellEnd"/>
      <w:r w:rsidR="0067574A">
        <w:rPr>
          <w:sz w:val="28"/>
          <w:szCs w:val="26"/>
        </w:rPr>
        <w:t xml:space="preserve"> муниципального образования</w:t>
      </w:r>
      <w:r w:rsidR="0067574A" w:rsidRPr="00C90A03">
        <w:rPr>
          <w:sz w:val="28"/>
          <w:szCs w:val="26"/>
        </w:rPr>
        <w:t xml:space="preserve"> </w:t>
      </w:r>
      <w:r w:rsidR="0067574A">
        <w:rPr>
          <w:sz w:val="28"/>
          <w:szCs w:val="26"/>
        </w:rPr>
        <w:t>от 10.11.2017г. №257 (ред. от 07.06.2018 года №</w:t>
      </w:r>
      <w:r w:rsidR="001D26D0">
        <w:rPr>
          <w:sz w:val="28"/>
          <w:szCs w:val="26"/>
        </w:rPr>
        <w:t xml:space="preserve"> </w:t>
      </w:r>
      <w:r w:rsidR="0067574A">
        <w:rPr>
          <w:sz w:val="28"/>
          <w:szCs w:val="26"/>
        </w:rPr>
        <w:t>153</w:t>
      </w:r>
      <w:r w:rsidR="001D26D0">
        <w:rPr>
          <w:sz w:val="28"/>
          <w:szCs w:val="26"/>
        </w:rPr>
        <w:t xml:space="preserve">, </w:t>
      </w:r>
      <w:r w:rsidR="001D26D0" w:rsidRPr="00C844E9">
        <w:rPr>
          <w:sz w:val="28"/>
          <w:szCs w:val="28"/>
        </w:rPr>
        <w:t>от 26.10.2022 г. №</w:t>
      </w:r>
      <w:r w:rsidR="001D26D0">
        <w:rPr>
          <w:sz w:val="28"/>
          <w:szCs w:val="28"/>
        </w:rPr>
        <w:t xml:space="preserve"> </w:t>
      </w:r>
      <w:r w:rsidR="001D26D0" w:rsidRPr="00C844E9">
        <w:rPr>
          <w:sz w:val="28"/>
          <w:szCs w:val="28"/>
        </w:rPr>
        <w:t>393</w:t>
      </w:r>
      <w:r w:rsidR="0067574A">
        <w:rPr>
          <w:sz w:val="28"/>
          <w:szCs w:val="26"/>
        </w:rPr>
        <w:t>)</w:t>
      </w:r>
      <w:r w:rsidR="0067574A" w:rsidRPr="008F0818">
        <w:rPr>
          <w:sz w:val="28"/>
          <w:szCs w:val="26"/>
        </w:rPr>
        <w:t xml:space="preserve">, </w:t>
      </w:r>
      <w:r w:rsidR="0067574A" w:rsidRPr="008F0818">
        <w:rPr>
          <w:spacing w:val="-1"/>
          <w:sz w:val="28"/>
          <w:szCs w:val="26"/>
        </w:rPr>
        <w:t>руководствуясь</w:t>
      </w:r>
      <w:r w:rsidR="0067574A">
        <w:rPr>
          <w:sz w:val="28"/>
          <w:szCs w:val="26"/>
        </w:rPr>
        <w:t xml:space="preserve"> ст. 23, 46  </w:t>
      </w:r>
      <w:r w:rsidR="0067574A" w:rsidRPr="008F0818">
        <w:rPr>
          <w:sz w:val="28"/>
          <w:szCs w:val="26"/>
        </w:rPr>
        <w:t xml:space="preserve">Устава </w:t>
      </w:r>
      <w:proofErr w:type="spellStart"/>
      <w:r w:rsidR="0067574A" w:rsidRPr="00615429">
        <w:rPr>
          <w:sz w:val="28"/>
          <w:szCs w:val="28"/>
        </w:rPr>
        <w:t>Тайтурского</w:t>
      </w:r>
      <w:proofErr w:type="spellEnd"/>
      <w:r w:rsidR="0067574A" w:rsidRPr="00615429">
        <w:rPr>
          <w:sz w:val="28"/>
          <w:szCs w:val="28"/>
        </w:rPr>
        <w:t xml:space="preserve"> </w:t>
      </w:r>
      <w:r w:rsidR="0067574A" w:rsidRPr="00CE63FE">
        <w:rPr>
          <w:sz w:val="28"/>
          <w:szCs w:val="28"/>
        </w:rPr>
        <w:t xml:space="preserve">муниципального </w:t>
      </w:r>
      <w:r w:rsidR="001D26D0">
        <w:rPr>
          <w:sz w:val="28"/>
          <w:szCs w:val="28"/>
        </w:rPr>
        <w:t>образования</w:t>
      </w:r>
      <w:r w:rsidR="0067574A" w:rsidRPr="00C4624F">
        <w:rPr>
          <w:sz w:val="28"/>
          <w:szCs w:val="28"/>
        </w:rPr>
        <w:t xml:space="preserve">, администрация </w:t>
      </w:r>
      <w:proofErr w:type="spellStart"/>
      <w:r w:rsidR="0067574A" w:rsidRPr="00CE63FE">
        <w:rPr>
          <w:sz w:val="28"/>
          <w:szCs w:val="28"/>
        </w:rPr>
        <w:t>Тайтурского</w:t>
      </w:r>
      <w:proofErr w:type="spellEnd"/>
      <w:r w:rsidR="0067574A" w:rsidRPr="00CE63FE">
        <w:rPr>
          <w:sz w:val="28"/>
          <w:szCs w:val="28"/>
        </w:rPr>
        <w:t xml:space="preserve"> городского поселения Усольского муниципального района Иркутской области</w:t>
      </w:r>
    </w:p>
    <w:p w14:paraId="6899B7E2" w14:textId="73EEBB30" w:rsidR="00531521" w:rsidRDefault="00531521" w:rsidP="001907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7455D758" w14:textId="01105C80" w:rsidR="0067574A" w:rsidRPr="00EC126A" w:rsidRDefault="0067574A" w:rsidP="0067574A">
      <w:pPr>
        <w:tabs>
          <w:tab w:val="left" w:pos="-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1.Внести изменения в м</w:t>
      </w:r>
      <w:r w:rsidRPr="00E03EDF">
        <w:rPr>
          <w:sz w:val="28"/>
          <w:szCs w:val="28"/>
        </w:rPr>
        <w:t>униципальную программу «</w:t>
      </w:r>
      <w:r w:rsidRPr="009E10D7">
        <w:rPr>
          <w:sz w:val="28"/>
          <w:szCs w:val="28"/>
        </w:rPr>
        <w:t xml:space="preserve">Развитие культуры и спортивной деятельности на территории </w:t>
      </w:r>
      <w:proofErr w:type="spellStart"/>
      <w:r w:rsidR="00565F1E" w:rsidRPr="00615429">
        <w:rPr>
          <w:sz w:val="28"/>
          <w:szCs w:val="28"/>
        </w:rPr>
        <w:t>Тайтурского</w:t>
      </w:r>
      <w:proofErr w:type="spellEnd"/>
      <w:r w:rsidR="00565F1E" w:rsidRPr="00615429">
        <w:rPr>
          <w:sz w:val="28"/>
          <w:szCs w:val="28"/>
        </w:rPr>
        <w:t xml:space="preserve"> городского поселения Усольского</w:t>
      </w:r>
      <w:r w:rsidR="00565F1E" w:rsidRPr="00CE63FE">
        <w:rPr>
          <w:sz w:val="28"/>
          <w:szCs w:val="28"/>
        </w:rPr>
        <w:t xml:space="preserve"> муниципального района Иркутской области</w:t>
      </w:r>
      <w:r>
        <w:rPr>
          <w:sz w:val="28"/>
          <w:szCs w:val="28"/>
        </w:rPr>
        <w:t xml:space="preserve"> на 202</w:t>
      </w:r>
      <w:r w:rsidR="008E00A8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8E00A8">
        <w:rPr>
          <w:sz w:val="28"/>
          <w:szCs w:val="28"/>
        </w:rPr>
        <w:t>8</w:t>
      </w:r>
      <w:r w:rsidRPr="009E10D7">
        <w:rPr>
          <w:sz w:val="28"/>
          <w:szCs w:val="28"/>
        </w:rPr>
        <w:t xml:space="preserve"> годы</w:t>
      </w:r>
      <w:r w:rsidRPr="00E03EDF">
        <w:rPr>
          <w:sz w:val="28"/>
          <w:szCs w:val="28"/>
        </w:rPr>
        <w:t xml:space="preserve">», </w:t>
      </w:r>
      <w:r w:rsidRPr="00E03EDF">
        <w:rPr>
          <w:bCs/>
          <w:sz w:val="28"/>
          <w:szCs w:val="28"/>
        </w:rPr>
        <w:t xml:space="preserve">утвержденную постановлением администрации </w:t>
      </w:r>
      <w:proofErr w:type="spellStart"/>
      <w:r w:rsidR="008E00A8" w:rsidRPr="00CE63FE">
        <w:rPr>
          <w:sz w:val="28"/>
          <w:szCs w:val="28"/>
        </w:rPr>
        <w:t>Тайтурского</w:t>
      </w:r>
      <w:proofErr w:type="spellEnd"/>
      <w:r w:rsidR="008E00A8" w:rsidRPr="00CE63FE">
        <w:rPr>
          <w:sz w:val="28"/>
          <w:szCs w:val="28"/>
        </w:rPr>
        <w:t xml:space="preserve"> городского поселения Усольского муниципального района Иркутской области</w:t>
      </w:r>
      <w:r w:rsidR="008E00A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от </w:t>
      </w:r>
      <w:r w:rsidR="00BD58EB">
        <w:rPr>
          <w:bCs/>
          <w:sz w:val="28"/>
          <w:szCs w:val="28"/>
        </w:rPr>
        <w:t>15.11.2022</w:t>
      </w:r>
      <w:r w:rsidRPr="00E03EDF">
        <w:rPr>
          <w:bCs/>
          <w:sz w:val="28"/>
          <w:szCs w:val="28"/>
        </w:rPr>
        <w:t xml:space="preserve">г.  № </w:t>
      </w:r>
      <w:r w:rsidR="00BD58EB">
        <w:rPr>
          <w:bCs/>
          <w:sz w:val="28"/>
          <w:szCs w:val="28"/>
        </w:rPr>
        <w:t>419</w:t>
      </w:r>
      <w:r>
        <w:rPr>
          <w:bCs/>
          <w:sz w:val="28"/>
          <w:szCs w:val="28"/>
        </w:rPr>
        <w:t xml:space="preserve"> </w:t>
      </w:r>
      <w:r w:rsidR="00721B49" w:rsidRPr="00F549EF">
        <w:rPr>
          <w:bCs/>
          <w:sz w:val="28"/>
          <w:szCs w:val="28"/>
        </w:rPr>
        <w:t>(</w:t>
      </w:r>
      <w:r w:rsidR="00721B49" w:rsidRPr="00F549EF">
        <w:rPr>
          <w:sz w:val="28"/>
          <w:szCs w:val="28"/>
        </w:rPr>
        <w:t xml:space="preserve">в редакции от </w:t>
      </w:r>
      <w:r w:rsidR="00721B49">
        <w:rPr>
          <w:sz w:val="28"/>
          <w:szCs w:val="28"/>
        </w:rPr>
        <w:t>06.03.2023</w:t>
      </w:r>
      <w:r w:rsidR="00721B49" w:rsidRPr="00F549EF">
        <w:rPr>
          <w:sz w:val="28"/>
          <w:szCs w:val="28"/>
        </w:rPr>
        <w:t xml:space="preserve">г. № </w:t>
      </w:r>
      <w:r w:rsidR="00721B49">
        <w:rPr>
          <w:sz w:val="28"/>
          <w:szCs w:val="28"/>
        </w:rPr>
        <w:t>70</w:t>
      </w:r>
      <w:r w:rsidR="00D11D60">
        <w:rPr>
          <w:sz w:val="28"/>
          <w:szCs w:val="28"/>
        </w:rPr>
        <w:t>, от 30.06.2023г. № 159</w:t>
      </w:r>
      <w:r w:rsidR="00721B49" w:rsidRPr="00F549EF">
        <w:rPr>
          <w:sz w:val="28"/>
          <w:szCs w:val="28"/>
        </w:rPr>
        <w:t>)</w:t>
      </w:r>
      <w:r w:rsidR="00721B49" w:rsidRPr="00EC126A">
        <w:rPr>
          <w:sz w:val="28"/>
          <w:szCs w:val="28"/>
        </w:rPr>
        <w:t xml:space="preserve"> </w:t>
      </w:r>
      <w:r w:rsidRPr="00EC126A">
        <w:rPr>
          <w:sz w:val="28"/>
          <w:szCs w:val="28"/>
        </w:rPr>
        <w:t>(далее – Программа):</w:t>
      </w:r>
    </w:p>
    <w:p w14:paraId="1C333FEF" w14:textId="40E6EB0B" w:rsidR="0067574A" w:rsidRDefault="0067574A" w:rsidP="007D214C">
      <w:pPr>
        <w:tabs>
          <w:tab w:val="center" w:pos="4153"/>
          <w:tab w:val="right" w:pos="8306"/>
        </w:tabs>
        <w:ind w:firstLine="709"/>
        <w:jc w:val="both"/>
        <w:rPr>
          <w:sz w:val="28"/>
          <w:szCs w:val="28"/>
        </w:rPr>
      </w:pPr>
      <w:r w:rsidRPr="00EC126A">
        <w:rPr>
          <w:sz w:val="28"/>
        </w:rPr>
        <w:t>1.1.</w:t>
      </w:r>
      <w:r>
        <w:rPr>
          <w:sz w:val="28"/>
        </w:rPr>
        <w:t xml:space="preserve"> </w:t>
      </w:r>
      <w:r w:rsidR="00C375E5">
        <w:rPr>
          <w:sz w:val="28"/>
          <w:szCs w:val="28"/>
        </w:rPr>
        <w:t>П</w:t>
      </w:r>
      <w:r w:rsidR="00C375E5" w:rsidRPr="00C375E5">
        <w:rPr>
          <w:sz w:val="28"/>
          <w:szCs w:val="28"/>
        </w:rPr>
        <w:t>аспорт муниципальной программы</w:t>
      </w:r>
      <w:r w:rsidR="00E83C41">
        <w:rPr>
          <w:sz w:val="28"/>
          <w:szCs w:val="28"/>
        </w:rPr>
        <w:t xml:space="preserve"> </w:t>
      </w:r>
      <w:r w:rsidR="008E2822" w:rsidRPr="00513912">
        <w:rPr>
          <w:sz w:val="28"/>
          <w:szCs w:val="28"/>
        </w:rPr>
        <w:t xml:space="preserve">«Развитие культуры и спортивной деятельности на территории </w:t>
      </w:r>
      <w:proofErr w:type="spellStart"/>
      <w:r w:rsidR="008E2822" w:rsidRPr="00513912">
        <w:rPr>
          <w:sz w:val="28"/>
          <w:szCs w:val="28"/>
        </w:rPr>
        <w:t>Тайтурского</w:t>
      </w:r>
      <w:proofErr w:type="spellEnd"/>
      <w:r w:rsidR="008E2822" w:rsidRPr="00513912">
        <w:rPr>
          <w:sz w:val="28"/>
          <w:szCs w:val="28"/>
        </w:rPr>
        <w:t xml:space="preserve"> городского поселения </w:t>
      </w:r>
      <w:r w:rsidR="008E2822">
        <w:rPr>
          <w:sz w:val="28"/>
          <w:szCs w:val="28"/>
        </w:rPr>
        <w:t xml:space="preserve">Усольского </w:t>
      </w:r>
      <w:r w:rsidR="008E2822" w:rsidRPr="00513912">
        <w:rPr>
          <w:sz w:val="28"/>
          <w:szCs w:val="28"/>
        </w:rPr>
        <w:t xml:space="preserve">муниципального </w:t>
      </w:r>
      <w:r w:rsidR="008E2822">
        <w:rPr>
          <w:sz w:val="28"/>
          <w:szCs w:val="28"/>
        </w:rPr>
        <w:t>района Иркутской области</w:t>
      </w:r>
      <w:r w:rsidR="008E2822" w:rsidRPr="00513912">
        <w:rPr>
          <w:sz w:val="28"/>
          <w:szCs w:val="28"/>
        </w:rPr>
        <w:t>» на 202</w:t>
      </w:r>
      <w:r w:rsidR="008E2822">
        <w:rPr>
          <w:sz w:val="28"/>
          <w:szCs w:val="28"/>
        </w:rPr>
        <w:t>3</w:t>
      </w:r>
      <w:r w:rsidR="008E2822" w:rsidRPr="00513912">
        <w:rPr>
          <w:sz w:val="28"/>
          <w:szCs w:val="28"/>
        </w:rPr>
        <w:t>-202</w:t>
      </w:r>
      <w:r w:rsidR="008E2822">
        <w:rPr>
          <w:sz w:val="28"/>
          <w:szCs w:val="28"/>
        </w:rPr>
        <w:t>8</w:t>
      </w:r>
      <w:r w:rsidR="008E2822" w:rsidRPr="00513912">
        <w:rPr>
          <w:sz w:val="28"/>
          <w:szCs w:val="28"/>
        </w:rPr>
        <w:t>гг.</w:t>
      </w:r>
      <w:r w:rsidR="001C5457" w:rsidRPr="001C5457">
        <w:rPr>
          <w:sz w:val="28"/>
          <w:szCs w:val="28"/>
        </w:rPr>
        <w:t xml:space="preserve"> </w:t>
      </w:r>
      <w:r w:rsidR="001C5457">
        <w:rPr>
          <w:sz w:val="28"/>
          <w:szCs w:val="28"/>
        </w:rPr>
        <w:t>и</w:t>
      </w:r>
      <w:r w:rsidR="001C5457" w:rsidRPr="0062002B">
        <w:rPr>
          <w:sz w:val="28"/>
          <w:szCs w:val="28"/>
        </w:rPr>
        <w:t xml:space="preserve">зложить </w:t>
      </w:r>
      <w:r w:rsidR="00C375E5" w:rsidRPr="00C375E5">
        <w:rPr>
          <w:sz w:val="28"/>
          <w:szCs w:val="28"/>
        </w:rPr>
        <w:t>в следующей редакции</w:t>
      </w:r>
      <w:r w:rsidRPr="00C375E5">
        <w:rPr>
          <w:sz w:val="28"/>
          <w:szCs w:val="28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A0" w:firstRow="1" w:lastRow="0" w:firstColumn="1" w:lastColumn="1" w:noHBand="0" w:noVBand="0"/>
      </w:tblPr>
      <w:tblGrid>
        <w:gridCol w:w="2256"/>
        <w:gridCol w:w="1116"/>
        <w:gridCol w:w="1117"/>
        <w:gridCol w:w="1081"/>
        <w:gridCol w:w="996"/>
        <w:gridCol w:w="1081"/>
        <w:gridCol w:w="996"/>
        <w:gridCol w:w="996"/>
      </w:tblGrid>
      <w:tr w:rsidR="008E2822" w:rsidRPr="00513912" w14:paraId="099756CF" w14:textId="77777777" w:rsidTr="008E2822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C9F26" w14:textId="77777777" w:rsidR="008E2822" w:rsidRPr="00513912" w:rsidRDefault="008E2822" w:rsidP="00DA6620">
            <w:pPr>
              <w:tabs>
                <w:tab w:val="center" w:pos="4153"/>
                <w:tab w:val="right" w:pos="8306"/>
              </w:tabs>
            </w:pPr>
            <w:r w:rsidRPr="00513912">
              <w:t>Наименование Программы</w:t>
            </w:r>
          </w:p>
        </w:tc>
        <w:tc>
          <w:tcPr>
            <w:tcW w:w="72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26773" w14:textId="77777777" w:rsidR="008E2822" w:rsidRPr="00513912" w:rsidRDefault="008E2822" w:rsidP="00DA6620">
            <w:pPr>
              <w:tabs>
                <w:tab w:val="center" w:pos="4153"/>
                <w:tab w:val="right" w:pos="8306"/>
              </w:tabs>
              <w:jc w:val="center"/>
            </w:pPr>
            <w:r>
              <w:t>«</w:t>
            </w:r>
            <w:r w:rsidRPr="00513912">
              <w:t>Развитие кул</w:t>
            </w:r>
            <w:r>
              <w:t>ьтуры и спортивной деятельности</w:t>
            </w:r>
            <w:r w:rsidRPr="00513912">
              <w:t xml:space="preserve"> на территории </w:t>
            </w:r>
            <w:proofErr w:type="spellStart"/>
            <w:r w:rsidRPr="00513912">
              <w:t>Тайтурского</w:t>
            </w:r>
            <w:proofErr w:type="spellEnd"/>
            <w:r w:rsidRPr="00513912">
              <w:t xml:space="preserve"> городского поселения </w:t>
            </w:r>
            <w:r>
              <w:t xml:space="preserve">Усольского </w:t>
            </w:r>
            <w:r w:rsidRPr="00513912">
              <w:t xml:space="preserve">муниципального </w:t>
            </w:r>
            <w:r>
              <w:t>района Иркутской области»</w:t>
            </w:r>
            <w:r w:rsidRPr="00513912">
              <w:t xml:space="preserve"> на 202</w:t>
            </w:r>
            <w:r>
              <w:t>3</w:t>
            </w:r>
            <w:r w:rsidRPr="00513912">
              <w:t>-202</w:t>
            </w:r>
            <w:r>
              <w:t>8</w:t>
            </w:r>
            <w:r w:rsidRPr="00513912">
              <w:t xml:space="preserve">гг.»  </w:t>
            </w:r>
          </w:p>
        </w:tc>
      </w:tr>
      <w:tr w:rsidR="008E2822" w:rsidRPr="00513912" w14:paraId="29EE71CB" w14:textId="77777777" w:rsidTr="008E2822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A073D" w14:textId="77777777" w:rsidR="008E2822" w:rsidRPr="00513912" w:rsidRDefault="008E2822" w:rsidP="00DA6620">
            <w:pPr>
              <w:tabs>
                <w:tab w:val="center" w:pos="4153"/>
                <w:tab w:val="right" w:pos="8306"/>
              </w:tabs>
            </w:pPr>
            <w:r w:rsidRPr="00513912">
              <w:lastRenderedPageBreak/>
              <w:t>Ответственный исполнитель муниципальной программы</w:t>
            </w:r>
          </w:p>
        </w:tc>
        <w:tc>
          <w:tcPr>
            <w:tcW w:w="72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45FF0" w14:textId="77777777" w:rsidR="008E2822" w:rsidRPr="00513912" w:rsidRDefault="008E2822" w:rsidP="00DA6620">
            <w:pPr>
              <w:tabs>
                <w:tab w:val="center" w:pos="4153"/>
                <w:tab w:val="right" w:pos="8306"/>
              </w:tabs>
            </w:pPr>
          </w:p>
          <w:p w14:paraId="1C815D8B" w14:textId="77777777" w:rsidR="008E2822" w:rsidRPr="00513912" w:rsidRDefault="008E2822" w:rsidP="00DA6620">
            <w:pPr>
              <w:tabs>
                <w:tab w:val="center" w:pos="4153"/>
                <w:tab w:val="right" w:pos="8306"/>
              </w:tabs>
            </w:pPr>
            <w:r w:rsidRPr="00513912">
              <w:rPr>
                <w:rFonts w:cs="Arial"/>
              </w:rPr>
              <w:t xml:space="preserve">Администрация </w:t>
            </w:r>
            <w:proofErr w:type="spellStart"/>
            <w:r w:rsidRPr="00513912">
              <w:rPr>
                <w:rFonts w:cs="Arial"/>
              </w:rPr>
              <w:t>Тайтурского</w:t>
            </w:r>
            <w:proofErr w:type="spellEnd"/>
            <w:r w:rsidRPr="00513912">
              <w:rPr>
                <w:rFonts w:cs="Arial"/>
              </w:rPr>
              <w:t xml:space="preserve"> городского поселения </w:t>
            </w:r>
            <w:r>
              <w:rPr>
                <w:rFonts w:cs="Arial"/>
              </w:rPr>
              <w:t xml:space="preserve">Усольского </w:t>
            </w:r>
            <w:r w:rsidRPr="00513912">
              <w:rPr>
                <w:rFonts w:cs="Arial"/>
              </w:rPr>
              <w:t xml:space="preserve">муниципального </w:t>
            </w:r>
            <w:r>
              <w:rPr>
                <w:rFonts w:cs="Arial"/>
              </w:rPr>
              <w:t>района Иркутской области</w:t>
            </w:r>
          </w:p>
        </w:tc>
      </w:tr>
      <w:tr w:rsidR="008E2822" w:rsidRPr="00513912" w14:paraId="64E39146" w14:textId="77777777" w:rsidTr="008E2822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0397C" w14:textId="77777777" w:rsidR="008E2822" w:rsidRPr="00513912" w:rsidRDefault="008E2822" w:rsidP="00DA6620">
            <w:pPr>
              <w:tabs>
                <w:tab w:val="center" w:pos="4153"/>
                <w:tab w:val="right" w:pos="8306"/>
              </w:tabs>
            </w:pPr>
            <w:r w:rsidRPr="00513912">
              <w:t>Соисполнители муниципальной программы</w:t>
            </w:r>
          </w:p>
        </w:tc>
        <w:tc>
          <w:tcPr>
            <w:tcW w:w="72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A217D" w14:textId="77777777" w:rsidR="008E2822" w:rsidRPr="00513912" w:rsidRDefault="008E2822" w:rsidP="00DA6620">
            <w:pPr>
              <w:tabs>
                <w:tab w:val="center" w:pos="4153"/>
                <w:tab w:val="right" w:pos="8306"/>
              </w:tabs>
            </w:pPr>
            <w:r w:rsidRPr="00513912">
              <w:t>Директор МКУК «</w:t>
            </w:r>
            <w:proofErr w:type="spellStart"/>
            <w:r w:rsidRPr="00513912">
              <w:t>Тайтурский</w:t>
            </w:r>
            <w:proofErr w:type="spellEnd"/>
            <w:r w:rsidRPr="00513912">
              <w:t xml:space="preserve"> КСК»</w:t>
            </w:r>
          </w:p>
        </w:tc>
      </w:tr>
      <w:tr w:rsidR="008E2822" w:rsidRPr="00513912" w14:paraId="1FCB8527" w14:textId="77777777" w:rsidTr="008E2822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9149B" w14:textId="77777777" w:rsidR="008E2822" w:rsidRPr="00513912" w:rsidRDefault="008E2822" w:rsidP="00DA6620">
            <w:pPr>
              <w:tabs>
                <w:tab w:val="center" w:pos="4153"/>
                <w:tab w:val="right" w:pos="8306"/>
              </w:tabs>
            </w:pPr>
            <w:r w:rsidRPr="00513912">
              <w:t>Участники муниципальной программы</w:t>
            </w:r>
          </w:p>
        </w:tc>
        <w:tc>
          <w:tcPr>
            <w:tcW w:w="72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8408B" w14:textId="77777777" w:rsidR="008E2822" w:rsidRPr="00513912" w:rsidRDefault="008E2822" w:rsidP="00DA6620">
            <w:pPr>
              <w:tabs>
                <w:tab w:val="center" w:pos="4153"/>
                <w:tab w:val="right" w:pos="8306"/>
              </w:tabs>
            </w:pPr>
          </w:p>
          <w:p w14:paraId="78C10436" w14:textId="77777777" w:rsidR="008E2822" w:rsidRPr="00513912" w:rsidRDefault="008E2822" w:rsidP="00DA6620">
            <w:pPr>
              <w:tabs>
                <w:tab w:val="center" w:pos="4153"/>
                <w:tab w:val="right" w:pos="8306"/>
              </w:tabs>
            </w:pPr>
            <w:r w:rsidRPr="00513912">
              <w:t>Директор МКУК «</w:t>
            </w:r>
            <w:proofErr w:type="spellStart"/>
            <w:r w:rsidRPr="00513912">
              <w:t>Тайтурский</w:t>
            </w:r>
            <w:proofErr w:type="spellEnd"/>
            <w:r w:rsidRPr="00513912">
              <w:t xml:space="preserve"> КСК»</w:t>
            </w:r>
          </w:p>
        </w:tc>
      </w:tr>
      <w:tr w:rsidR="008E2822" w:rsidRPr="00513912" w14:paraId="03EB0A7D" w14:textId="77777777" w:rsidTr="008E2822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FF49F" w14:textId="0948241C" w:rsidR="008E2822" w:rsidRPr="00513912" w:rsidRDefault="008E2822" w:rsidP="00377437">
            <w:pPr>
              <w:tabs>
                <w:tab w:val="center" w:pos="4153"/>
                <w:tab w:val="right" w:pos="8306"/>
              </w:tabs>
            </w:pPr>
            <w:r w:rsidRPr="00513912">
              <w:t>Цель мун</w:t>
            </w:r>
            <w:r w:rsidR="00377437">
              <w:t>и</w:t>
            </w:r>
            <w:r w:rsidRPr="00513912">
              <w:t>ципальной</w:t>
            </w:r>
            <w:r>
              <w:rPr>
                <w:lang w:val="en-US"/>
              </w:rPr>
              <w:t xml:space="preserve"> </w:t>
            </w:r>
            <w:r w:rsidRPr="00513912">
              <w:t>программы</w:t>
            </w:r>
          </w:p>
        </w:tc>
        <w:tc>
          <w:tcPr>
            <w:tcW w:w="72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84E3B" w14:textId="77777777" w:rsidR="008E2822" w:rsidRPr="00215869" w:rsidRDefault="008E2822" w:rsidP="00DA6620">
            <w:pPr>
              <w:tabs>
                <w:tab w:val="center" w:pos="4153"/>
                <w:tab w:val="right" w:pos="8306"/>
              </w:tabs>
              <w:jc w:val="both"/>
            </w:pPr>
            <w:r w:rsidRPr="00215869">
              <w:t>- улучшение качества функционирования и развития сферы культуры;</w:t>
            </w:r>
          </w:p>
          <w:p w14:paraId="477DF870" w14:textId="77777777" w:rsidR="008E2822" w:rsidRPr="00215869" w:rsidRDefault="008E2822" w:rsidP="00DA6620">
            <w:pPr>
              <w:autoSpaceDE w:val="0"/>
              <w:autoSpaceDN w:val="0"/>
              <w:adjustRightInd w:val="0"/>
              <w:jc w:val="both"/>
            </w:pPr>
            <w:r w:rsidRPr="00215869">
              <w:t xml:space="preserve">- формирование у населения потребности в занятиях физической культурой, укрепление здоровья, организация здорового досуга </w:t>
            </w:r>
          </w:p>
          <w:p w14:paraId="46B0B3B5" w14:textId="77777777" w:rsidR="008E2822" w:rsidRPr="00215869" w:rsidRDefault="008E2822" w:rsidP="00DA6620">
            <w:pPr>
              <w:autoSpaceDE w:val="0"/>
              <w:autoSpaceDN w:val="0"/>
              <w:adjustRightInd w:val="0"/>
              <w:jc w:val="both"/>
            </w:pPr>
            <w:r w:rsidRPr="00215869">
              <w:t>- создание благоприятных инфраструктурных условий для организованного досуга и занятий физической культурой.</w:t>
            </w:r>
          </w:p>
        </w:tc>
      </w:tr>
      <w:tr w:rsidR="008E2822" w:rsidRPr="00513912" w14:paraId="0D6062EB" w14:textId="77777777" w:rsidTr="008E2822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E07D1" w14:textId="77777777" w:rsidR="008E2822" w:rsidRPr="00513912" w:rsidRDefault="008E2822" w:rsidP="00DA6620">
            <w:pPr>
              <w:tabs>
                <w:tab w:val="center" w:pos="4153"/>
                <w:tab w:val="right" w:pos="8306"/>
              </w:tabs>
            </w:pPr>
            <w:r w:rsidRPr="00513912">
              <w:t>Задачи муниципальной программы</w:t>
            </w:r>
          </w:p>
        </w:tc>
        <w:tc>
          <w:tcPr>
            <w:tcW w:w="72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7972F" w14:textId="77777777" w:rsidR="00152C24" w:rsidRPr="00B7227F" w:rsidRDefault="00152C24" w:rsidP="00152C24">
            <w:pPr>
              <w:tabs>
                <w:tab w:val="center" w:pos="4153"/>
                <w:tab w:val="right" w:pos="8306"/>
              </w:tabs>
              <w:jc w:val="both"/>
            </w:pPr>
            <w:r w:rsidRPr="00B7227F">
              <w:t>- создание условий для привлечения подростков и молодежи к организованным формам досуга;</w:t>
            </w:r>
          </w:p>
          <w:p w14:paraId="130FC636" w14:textId="77777777" w:rsidR="00152C24" w:rsidRPr="00B7227F" w:rsidRDefault="00152C24" w:rsidP="00152C24">
            <w:pPr>
              <w:tabs>
                <w:tab w:val="center" w:pos="4153"/>
                <w:tab w:val="right" w:pos="8306"/>
              </w:tabs>
              <w:jc w:val="both"/>
            </w:pPr>
            <w:r w:rsidRPr="00B7227F">
              <w:t>- укрепление и модернизация материально-технической базы учреждений культуры;</w:t>
            </w:r>
          </w:p>
          <w:p w14:paraId="5F33BAD1" w14:textId="77777777" w:rsidR="00152C24" w:rsidRPr="00B7227F" w:rsidRDefault="00152C24" w:rsidP="00152C24">
            <w:pPr>
              <w:tabs>
                <w:tab w:val="center" w:pos="4153"/>
                <w:tab w:val="right" w:pos="8306"/>
              </w:tabs>
              <w:jc w:val="both"/>
            </w:pPr>
            <w:r w:rsidRPr="00B7227F">
              <w:t>- повышения уровня удовлетворения социальных и духовных потребностей, увеличение числа услуг массовых мероприятий;</w:t>
            </w:r>
            <w:r w:rsidRPr="00B7227F">
              <w:br/>
              <w:t>- увеличение числа зрителей на культурно-досуговых мероприятиях, проводимых учреждениями культуры;</w:t>
            </w:r>
          </w:p>
          <w:p w14:paraId="5E92BC6A" w14:textId="77777777" w:rsidR="00152C24" w:rsidRPr="00B7227F" w:rsidRDefault="00152C24" w:rsidP="00152C24">
            <w:pPr>
              <w:tabs>
                <w:tab w:val="center" w:pos="4153"/>
                <w:tab w:val="right" w:pos="8306"/>
              </w:tabs>
              <w:jc w:val="both"/>
            </w:pPr>
            <w:r w:rsidRPr="00B7227F">
              <w:t>- создание условий для совершенствования библиотечно-информационного обслуживания;</w:t>
            </w:r>
          </w:p>
          <w:p w14:paraId="3E531C34" w14:textId="77777777" w:rsidR="00152C24" w:rsidRPr="00B7227F" w:rsidRDefault="00152C24" w:rsidP="00152C24">
            <w:pPr>
              <w:autoSpaceDE w:val="0"/>
              <w:autoSpaceDN w:val="0"/>
              <w:adjustRightInd w:val="0"/>
              <w:jc w:val="both"/>
            </w:pPr>
            <w:r w:rsidRPr="00B7227F">
              <w:t>- развитие массового спорта и общественного физкультурно-оздоровительного движения;</w:t>
            </w:r>
          </w:p>
          <w:p w14:paraId="692A0DCD" w14:textId="156DCDBC" w:rsidR="008E2822" w:rsidRPr="00215869" w:rsidRDefault="00152C24" w:rsidP="00152C24">
            <w:pPr>
              <w:autoSpaceDE w:val="0"/>
              <w:autoSpaceDN w:val="0"/>
              <w:adjustRightInd w:val="0"/>
              <w:jc w:val="both"/>
            </w:pPr>
            <w:r w:rsidRPr="00B7227F">
              <w:t>- обеспечение населения объектами социальной инфраструктуры.</w:t>
            </w:r>
          </w:p>
        </w:tc>
      </w:tr>
      <w:tr w:rsidR="008E2822" w:rsidRPr="00513912" w14:paraId="0D04C199" w14:textId="77777777" w:rsidTr="008E2822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F84FF" w14:textId="77777777" w:rsidR="008E2822" w:rsidRPr="00513912" w:rsidRDefault="008E2822" w:rsidP="00DA6620">
            <w:pPr>
              <w:tabs>
                <w:tab w:val="center" w:pos="4153"/>
                <w:tab w:val="right" w:pos="8306"/>
              </w:tabs>
            </w:pPr>
            <w:r w:rsidRPr="00513912">
              <w:t>Сроки реализации муниципальной программы</w:t>
            </w:r>
          </w:p>
        </w:tc>
        <w:tc>
          <w:tcPr>
            <w:tcW w:w="72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E0A3E" w14:textId="77777777" w:rsidR="008E2822" w:rsidRPr="00513912" w:rsidRDefault="008E2822" w:rsidP="00DA6620">
            <w:pPr>
              <w:tabs>
                <w:tab w:val="center" w:pos="4153"/>
                <w:tab w:val="right" w:pos="8306"/>
              </w:tabs>
              <w:jc w:val="both"/>
            </w:pPr>
          </w:p>
          <w:p w14:paraId="35BBE409" w14:textId="77777777" w:rsidR="008E2822" w:rsidRPr="00513912" w:rsidRDefault="008E2822" w:rsidP="00DA6620">
            <w:pPr>
              <w:tabs>
                <w:tab w:val="center" w:pos="4153"/>
                <w:tab w:val="right" w:pos="8306"/>
              </w:tabs>
            </w:pPr>
            <w:r w:rsidRPr="00513912">
              <w:t>202</w:t>
            </w:r>
            <w:r>
              <w:t>3</w:t>
            </w:r>
            <w:r w:rsidRPr="00513912">
              <w:t>-202</w:t>
            </w:r>
            <w:r>
              <w:t xml:space="preserve">8 </w:t>
            </w:r>
            <w:r w:rsidRPr="00513912">
              <w:t>годы:</w:t>
            </w:r>
          </w:p>
          <w:p w14:paraId="0427FC3F" w14:textId="77777777" w:rsidR="008E2822" w:rsidRPr="00513912" w:rsidRDefault="008E2822" w:rsidP="00DA6620">
            <w:pPr>
              <w:tabs>
                <w:tab w:val="center" w:pos="4153"/>
                <w:tab w:val="right" w:pos="8306"/>
              </w:tabs>
              <w:jc w:val="both"/>
            </w:pPr>
          </w:p>
        </w:tc>
      </w:tr>
      <w:tr w:rsidR="008E2822" w:rsidRPr="00513912" w14:paraId="0B831761" w14:textId="77777777" w:rsidTr="008E2822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3D3B7" w14:textId="77777777" w:rsidR="008E2822" w:rsidRPr="00513912" w:rsidRDefault="008E2822" w:rsidP="00DA6620">
            <w:pPr>
              <w:tabs>
                <w:tab w:val="center" w:pos="4153"/>
                <w:tab w:val="right" w:pos="8306"/>
              </w:tabs>
            </w:pPr>
            <w:r w:rsidRPr="00513912">
              <w:t>Целевые показатели муниципальной программы</w:t>
            </w:r>
          </w:p>
        </w:tc>
        <w:tc>
          <w:tcPr>
            <w:tcW w:w="72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89C7C" w14:textId="50C0078E" w:rsidR="008E2822" w:rsidRPr="003E4C04" w:rsidRDefault="008E2822" w:rsidP="008E2822">
            <w:pPr>
              <w:tabs>
                <w:tab w:val="center" w:pos="4153"/>
                <w:tab w:val="right" w:pos="8306"/>
              </w:tabs>
              <w:jc w:val="both"/>
            </w:pPr>
            <w:r>
              <w:t xml:space="preserve">1. </w:t>
            </w:r>
            <w:r w:rsidRPr="002F427A">
              <w:t>Увеличение культурно-досуговых мероприятий</w:t>
            </w:r>
            <w:r w:rsidR="009B714D">
              <w:t>.</w:t>
            </w:r>
          </w:p>
          <w:p w14:paraId="0F450279" w14:textId="2AEFE8BB" w:rsidR="008E2822" w:rsidRDefault="008E2822" w:rsidP="008E2822">
            <w:pPr>
              <w:tabs>
                <w:tab w:val="center" w:pos="4153"/>
                <w:tab w:val="right" w:pos="8306"/>
              </w:tabs>
              <w:jc w:val="both"/>
            </w:pPr>
            <w:r w:rsidRPr="003E4C04">
              <w:t>2.</w:t>
            </w:r>
            <w:r>
              <w:t xml:space="preserve"> </w:t>
            </w:r>
            <w:r w:rsidRPr="002F427A">
              <w:t>Увеличение пользователей библиотек</w:t>
            </w:r>
            <w:r w:rsidR="009B714D">
              <w:t>.</w:t>
            </w:r>
            <w:r w:rsidRPr="003E4C04">
              <w:t xml:space="preserve"> </w:t>
            </w:r>
          </w:p>
          <w:p w14:paraId="4E103D82" w14:textId="22F4F88C" w:rsidR="008E2822" w:rsidRDefault="008E2822" w:rsidP="008E2822">
            <w:pPr>
              <w:tabs>
                <w:tab w:val="center" w:pos="4153"/>
                <w:tab w:val="right" w:pos="8306"/>
              </w:tabs>
              <w:jc w:val="both"/>
            </w:pPr>
            <w:r w:rsidRPr="003E4C04">
              <w:t>3.</w:t>
            </w:r>
            <w:r>
              <w:t xml:space="preserve"> </w:t>
            </w:r>
            <w:r w:rsidRPr="002F427A">
              <w:t xml:space="preserve">Увеличение зрителей на культурно-досуговых </w:t>
            </w:r>
            <w:r>
              <w:t>м</w:t>
            </w:r>
            <w:r w:rsidRPr="002F427A">
              <w:t>ероприятия</w:t>
            </w:r>
            <w:r w:rsidR="009B714D">
              <w:t>.</w:t>
            </w:r>
          </w:p>
          <w:p w14:paraId="4C05C441" w14:textId="50E95880" w:rsidR="008E2822" w:rsidRDefault="008E2822" w:rsidP="008E2822">
            <w:pPr>
              <w:tabs>
                <w:tab w:val="center" w:pos="4153"/>
                <w:tab w:val="right" w:pos="8306"/>
              </w:tabs>
              <w:jc w:val="both"/>
            </w:pPr>
            <w:r>
              <w:t xml:space="preserve">4. </w:t>
            </w:r>
            <w:r w:rsidRPr="002F427A">
              <w:t>Увеличение спортивных мероприятий</w:t>
            </w:r>
            <w:r w:rsidR="009B714D">
              <w:t>.</w:t>
            </w:r>
          </w:p>
          <w:p w14:paraId="07C2D061" w14:textId="32B7D168" w:rsidR="008E2822" w:rsidRDefault="008E2822" w:rsidP="008E2822">
            <w:pPr>
              <w:tabs>
                <w:tab w:val="center" w:pos="4153"/>
                <w:tab w:val="right" w:pos="8306"/>
              </w:tabs>
              <w:jc w:val="both"/>
            </w:pPr>
            <w:r>
              <w:t xml:space="preserve">5. </w:t>
            </w:r>
            <w:r w:rsidRPr="002F427A">
              <w:t>Увеличение детей и молодёжи, занимающихся спортом</w:t>
            </w:r>
            <w:r w:rsidR="009B714D">
              <w:t>.</w:t>
            </w:r>
          </w:p>
          <w:p w14:paraId="601472C0" w14:textId="7B9C6458" w:rsidR="008E2822" w:rsidRPr="00513912" w:rsidRDefault="008E2822" w:rsidP="008E2822">
            <w:pPr>
              <w:tabs>
                <w:tab w:val="center" w:pos="4153"/>
                <w:tab w:val="right" w:pos="8306"/>
              </w:tabs>
              <w:jc w:val="both"/>
            </w:pPr>
            <w:r>
              <w:t>6</w:t>
            </w:r>
            <w:r w:rsidRPr="00215869">
              <w:t>.Доля освоенных денежн</w:t>
            </w:r>
            <w:r w:rsidRPr="003F4C5F">
              <w:t xml:space="preserve">ых средств, </w:t>
            </w:r>
            <w:r w:rsidR="00F948A8">
              <w:t>запланированных</w:t>
            </w:r>
            <w:r w:rsidRPr="003F4C5F">
              <w:t xml:space="preserve"> </w:t>
            </w:r>
            <w:r w:rsidR="003F4C5F" w:rsidRPr="003F4C5F">
              <w:t xml:space="preserve">на финансирование мероприятия по разработке проектно-сметной документации по объекту: «Дом культуры на 210 мест в </w:t>
            </w:r>
            <w:proofErr w:type="spellStart"/>
            <w:r w:rsidR="003F4C5F" w:rsidRPr="003F4C5F">
              <w:t>р.п</w:t>
            </w:r>
            <w:proofErr w:type="spellEnd"/>
            <w:r w:rsidR="003F4C5F" w:rsidRPr="003F4C5F">
              <w:t>. Тайтурка, Усольского района, Иркутской области».</w:t>
            </w:r>
          </w:p>
        </w:tc>
      </w:tr>
      <w:tr w:rsidR="008E2822" w:rsidRPr="00513912" w14:paraId="498908DC" w14:textId="77777777" w:rsidTr="008E2822">
        <w:trPr>
          <w:trHeight w:val="36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249FBB" w14:textId="77777777" w:rsidR="008E2822" w:rsidRPr="00513912" w:rsidRDefault="008E2822" w:rsidP="00377437">
            <w:pPr>
              <w:tabs>
                <w:tab w:val="center" w:pos="4153"/>
                <w:tab w:val="right" w:pos="8306"/>
              </w:tabs>
            </w:pPr>
            <w:r>
              <w:t>Источники финансирования муниципальной программы, в том числе:</w:t>
            </w:r>
          </w:p>
        </w:tc>
        <w:tc>
          <w:tcPr>
            <w:tcW w:w="72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10AB50" w14:textId="4C2408FA" w:rsidR="008E2822" w:rsidRPr="00513912" w:rsidRDefault="008E2822" w:rsidP="00DA6620">
            <w:pPr>
              <w:tabs>
                <w:tab w:val="center" w:pos="4153"/>
                <w:tab w:val="right" w:pos="8306"/>
              </w:tabs>
              <w:jc w:val="center"/>
            </w:pPr>
            <w:r w:rsidRPr="006D5672">
              <w:t xml:space="preserve">Общий объем финансирования муниципальной </w:t>
            </w:r>
            <w:r w:rsidRPr="0049007E">
              <w:t xml:space="preserve">программы </w:t>
            </w:r>
            <w:r w:rsidRPr="0049007E">
              <w:rPr>
                <w:bCs/>
                <w:color w:val="000000"/>
              </w:rPr>
              <w:t>за счет всех источников финансирования</w:t>
            </w:r>
            <w:r w:rsidRPr="0049007E">
              <w:rPr>
                <w:sz w:val="28"/>
              </w:rPr>
              <w:t xml:space="preserve"> </w:t>
            </w:r>
            <w:r w:rsidRPr="0049007E">
              <w:t>со</w:t>
            </w:r>
            <w:r w:rsidRPr="006D5672">
              <w:t>став</w:t>
            </w:r>
            <w:r>
              <w:t>ляет</w:t>
            </w:r>
            <w:r w:rsidRPr="006D5672">
              <w:t xml:space="preserve"> </w:t>
            </w:r>
            <w:r>
              <w:t xml:space="preserve">45038,67 тыс. руб., в том числе по годам, </w:t>
            </w:r>
            <w:r w:rsidRPr="006D5672">
              <w:t>тыс. руб.</w:t>
            </w:r>
            <w:r>
              <w:t>:</w:t>
            </w:r>
          </w:p>
        </w:tc>
      </w:tr>
      <w:tr w:rsidR="008E2822" w:rsidRPr="00513912" w14:paraId="4565A2BF" w14:textId="77777777" w:rsidTr="008E2822">
        <w:trPr>
          <w:trHeight w:val="345"/>
        </w:trPr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</w:tcPr>
          <w:p w14:paraId="2925AFDF" w14:textId="77777777" w:rsidR="008E2822" w:rsidRPr="00513912" w:rsidRDefault="008E2822" w:rsidP="00377437">
            <w:pPr>
              <w:tabs>
                <w:tab w:val="center" w:pos="4153"/>
                <w:tab w:val="right" w:pos="8306"/>
              </w:tabs>
            </w:pPr>
            <w:r>
              <w:t>по годам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8D096" w14:textId="77777777" w:rsidR="008E2822" w:rsidRPr="00513912" w:rsidRDefault="008E2822" w:rsidP="00DA6620">
            <w:pPr>
              <w:tabs>
                <w:tab w:val="center" w:pos="4153"/>
                <w:tab w:val="right" w:pos="8306"/>
              </w:tabs>
              <w:jc w:val="center"/>
            </w:pPr>
            <w:r>
              <w:t>всего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6C46A" w14:textId="77777777" w:rsidR="008E2822" w:rsidRPr="00513912" w:rsidRDefault="008E2822" w:rsidP="00DA6620">
            <w:pPr>
              <w:tabs>
                <w:tab w:val="center" w:pos="4153"/>
                <w:tab w:val="right" w:pos="8306"/>
              </w:tabs>
              <w:jc w:val="center"/>
            </w:pPr>
            <w:r>
              <w:t>2023 г.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9D9A5" w14:textId="77777777" w:rsidR="008E2822" w:rsidRPr="00513912" w:rsidRDefault="008E2822" w:rsidP="00DA6620">
            <w:pPr>
              <w:tabs>
                <w:tab w:val="center" w:pos="4153"/>
                <w:tab w:val="right" w:pos="8306"/>
              </w:tabs>
              <w:jc w:val="center"/>
            </w:pPr>
            <w:r>
              <w:t>2024 г.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F5F30" w14:textId="77777777" w:rsidR="008E2822" w:rsidRPr="00513912" w:rsidRDefault="008E2822" w:rsidP="00DA6620">
            <w:pPr>
              <w:tabs>
                <w:tab w:val="center" w:pos="4153"/>
                <w:tab w:val="right" w:pos="8306"/>
              </w:tabs>
              <w:jc w:val="center"/>
            </w:pPr>
            <w:r>
              <w:t>2025 г.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3A2E2" w14:textId="77777777" w:rsidR="008E2822" w:rsidRPr="00513912" w:rsidRDefault="008E2822" w:rsidP="00DA6620">
            <w:pPr>
              <w:tabs>
                <w:tab w:val="center" w:pos="4153"/>
                <w:tab w:val="right" w:pos="8306"/>
              </w:tabs>
              <w:jc w:val="center"/>
            </w:pPr>
            <w:r>
              <w:t>2026 г.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C87E6" w14:textId="77777777" w:rsidR="008E2822" w:rsidRPr="00513912" w:rsidRDefault="008E2822" w:rsidP="00DA6620">
            <w:pPr>
              <w:tabs>
                <w:tab w:val="center" w:pos="4153"/>
                <w:tab w:val="right" w:pos="8306"/>
              </w:tabs>
              <w:jc w:val="center"/>
            </w:pPr>
            <w:r>
              <w:t>2027 г.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66D8D" w14:textId="77777777" w:rsidR="008E2822" w:rsidRPr="00513912" w:rsidRDefault="008E2822" w:rsidP="00DA6620">
            <w:pPr>
              <w:tabs>
                <w:tab w:val="center" w:pos="4153"/>
                <w:tab w:val="right" w:pos="8306"/>
              </w:tabs>
              <w:jc w:val="center"/>
            </w:pPr>
            <w:r>
              <w:t>2028 г.</w:t>
            </w:r>
          </w:p>
        </w:tc>
      </w:tr>
      <w:tr w:rsidR="008E2822" w:rsidRPr="00513912" w14:paraId="4D99ADBE" w14:textId="77777777" w:rsidTr="008E2822">
        <w:trPr>
          <w:trHeight w:val="330"/>
        </w:trPr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</w:tcPr>
          <w:p w14:paraId="67216222" w14:textId="77777777" w:rsidR="008E2822" w:rsidRPr="00513912" w:rsidRDefault="008E2822" w:rsidP="00377437">
            <w:pPr>
              <w:tabs>
                <w:tab w:val="center" w:pos="4153"/>
                <w:tab w:val="right" w:pos="8306"/>
              </w:tabs>
            </w:pPr>
            <w:r>
              <w:t>средства местного бюджета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EB003" w14:textId="0D1CC24E" w:rsidR="008E2822" w:rsidRPr="002E0FB2" w:rsidRDefault="002431C4" w:rsidP="008E2822">
            <w:pPr>
              <w:tabs>
                <w:tab w:val="center" w:pos="4153"/>
                <w:tab w:val="right" w:pos="8306"/>
              </w:tabs>
              <w:jc w:val="center"/>
            </w:pPr>
            <w:r>
              <w:t>45153,12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307A7" w14:textId="59773887" w:rsidR="008E2822" w:rsidRPr="002E0FB2" w:rsidRDefault="002431C4" w:rsidP="008E2822">
            <w:pPr>
              <w:tabs>
                <w:tab w:val="center" w:pos="4153"/>
                <w:tab w:val="right" w:pos="8306"/>
              </w:tabs>
              <w:jc w:val="center"/>
            </w:pPr>
            <w:r>
              <w:t>11596,47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98415" w14:textId="49D3FA53" w:rsidR="008E2822" w:rsidRPr="002E0FB2" w:rsidRDefault="008E2822" w:rsidP="008E2822">
            <w:pPr>
              <w:tabs>
                <w:tab w:val="center" w:pos="4153"/>
                <w:tab w:val="right" w:pos="8306"/>
              </w:tabs>
              <w:jc w:val="center"/>
            </w:pPr>
            <w:r>
              <w:t>6411,33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D017A" w14:textId="2FC121E3" w:rsidR="008E2822" w:rsidRPr="002E0FB2" w:rsidRDefault="008E2822" w:rsidP="008E2822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</w:rPr>
            </w:pPr>
            <w:r>
              <w:t>6411,33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E9C14" w14:textId="236C2D00" w:rsidR="008E2822" w:rsidRPr="002E0FB2" w:rsidRDefault="008E2822" w:rsidP="008E2822">
            <w:pPr>
              <w:tabs>
                <w:tab w:val="center" w:pos="4153"/>
                <w:tab w:val="right" w:pos="8306"/>
              </w:tabs>
              <w:jc w:val="center"/>
            </w:pPr>
            <w:r>
              <w:t>6911,33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6A7A5" w14:textId="153F2A6A" w:rsidR="008E2822" w:rsidRPr="002E0FB2" w:rsidRDefault="008E2822" w:rsidP="008E2822">
            <w:pPr>
              <w:tabs>
                <w:tab w:val="center" w:pos="4153"/>
                <w:tab w:val="right" w:pos="8306"/>
              </w:tabs>
              <w:jc w:val="center"/>
            </w:pPr>
            <w:r>
              <w:t>6911,33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A52DC" w14:textId="58135E50" w:rsidR="008E2822" w:rsidRPr="002E0FB2" w:rsidRDefault="008E2822" w:rsidP="008E2822">
            <w:pPr>
              <w:tabs>
                <w:tab w:val="center" w:pos="4153"/>
                <w:tab w:val="right" w:pos="8306"/>
              </w:tabs>
              <w:jc w:val="center"/>
            </w:pPr>
            <w:r>
              <w:t>6911,33</w:t>
            </w:r>
          </w:p>
        </w:tc>
      </w:tr>
      <w:tr w:rsidR="008E2822" w:rsidRPr="00513912" w14:paraId="59ECB45B" w14:textId="77777777" w:rsidTr="008E2822">
        <w:trPr>
          <w:trHeight w:val="210"/>
        </w:trPr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</w:tcPr>
          <w:p w14:paraId="1BAB3A7A" w14:textId="77777777" w:rsidR="008E2822" w:rsidRPr="00513912" w:rsidRDefault="008E2822" w:rsidP="00377437">
            <w:pPr>
              <w:tabs>
                <w:tab w:val="center" w:pos="4153"/>
                <w:tab w:val="right" w:pos="8306"/>
              </w:tabs>
            </w:pPr>
            <w:r>
              <w:t>иные источники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F15BE" w14:textId="2606E352" w:rsidR="008E2822" w:rsidRPr="002E0FB2" w:rsidRDefault="002431C4" w:rsidP="008E2822">
            <w:pPr>
              <w:tabs>
                <w:tab w:val="center" w:pos="4153"/>
                <w:tab w:val="right" w:pos="8306"/>
              </w:tabs>
              <w:jc w:val="center"/>
            </w:pPr>
            <w:r>
              <w:t>47,05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1CF12" w14:textId="76862906" w:rsidR="008E2822" w:rsidRPr="002E0FB2" w:rsidRDefault="002431C4" w:rsidP="008E2822">
            <w:pPr>
              <w:tabs>
                <w:tab w:val="center" w:pos="4153"/>
                <w:tab w:val="right" w:pos="8306"/>
              </w:tabs>
              <w:jc w:val="center"/>
            </w:pPr>
            <w:r>
              <w:t>47,05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1D675" w14:textId="0F5A58AA" w:rsidR="008E2822" w:rsidRPr="002E0FB2" w:rsidRDefault="008E2822" w:rsidP="008E2822">
            <w:pPr>
              <w:tabs>
                <w:tab w:val="center" w:pos="4153"/>
                <w:tab w:val="right" w:pos="8306"/>
              </w:tabs>
              <w:jc w:val="center"/>
            </w:pPr>
            <w:r w:rsidRPr="002E0FB2"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D1627" w14:textId="0E8B9DD0" w:rsidR="008E2822" w:rsidRPr="002E0FB2" w:rsidRDefault="008E2822" w:rsidP="008E2822">
            <w:pPr>
              <w:tabs>
                <w:tab w:val="center" w:pos="4153"/>
                <w:tab w:val="right" w:pos="8306"/>
              </w:tabs>
              <w:jc w:val="center"/>
            </w:pPr>
            <w:r w:rsidRPr="002E0FB2"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7B33B" w14:textId="1FC4CC1E" w:rsidR="008E2822" w:rsidRPr="002E0FB2" w:rsidRDefault="008E2822" w:rsidP="008E2822">
            <w:pPr>
              <w:tabs>
                <w:tab w:val="center" w:pos="4153"/>
                <w:tab w:val="right" w:pos="8306"/>
              </w:tabs>
              <w:jc w:val="center"/>
            </w:pPr>
            <w:r w:rsidRPr="002E0FB2"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3A8D7" w14:textId="6E14887A" w:rsidR="008E2822" w:rsidRPr="002E0FB2" w:rsidRDefault="008E2822" w:rsidP="008E2822">
            <w:pPr>
              <w:tabs>
                <w:tab w:val="center" w:pos="4153"/>
                <w:tab w:val="right" w:pos="8306"/>
              </w:tabs>
              <w:jc w:val="center"/>
            </w:pPr>
            <w:r w:rsidRPr="002E0FB2"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101BD" w14:textId="2481C6CC" w:rsidR="008E2822" w:rsidRPr="002E0FB2" w:rsidRDefault="008E2822" w:rsidP="008E2822">
            <w:pPr>
              <w:tabs>
                <w:tab w:val="center" w:pos="4153"/>
                <w:tab w:val="right" w:pos="8306"/>
              </w:tabs>
              <w:jc w:val="center"/>
            </w:pPr>
            <w:r w:rsidRPr="002E0FB2">
              <w:t>-</w:t>
            </w:r>
          </w:p>
        </w:tc>
      </w:tr>
      <w:tr w:rsidR="008E2822" w:rsidRPr="00513912" w14:paraId="4B878E1C" w14:textId="77777777" w:rsidTr="008E2822">
        <w:trPr>
          <w:trHeight w:val="562"/>
        </w:trPr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</w:tcPr>
          <w:p w14:paraId="68CFFB45" w14:textId="77777777" w:rsidR="008E2822" w:rsidRPr="00513912" w:rsidRDefault="008E2822" w:rsidP="00377437">
            <w:pPr>
              <w:tabs>
                <w:tab w:val="center" w:pos="4153"/>
                <w:tab w:val="right" w:pos="8306"/>
              </w:tabs>
            </w:pPr>
            <w:r>
              <w:lastRenderedPageBreak/>
              <w:t>планируемые результаты реализации программы (итого)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E77BB5" w14:textId="68430A5D" w:rsidR="008E2822" w:rsidRPr="002E0FB2" w:rsidRDefault="002431C4" w:rsidP="008E2822">
            <w:pPr>
              <w:tabs>
                <w:tab w:val="center" w:pos="4153"/>
                <w:tab w:val="right" w:pos="8306"/>
              </w:tabs>
              <w:jc w:val="center"/>
            </w:pPr>
            <w:r>
              <w:t>45200,17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8188FA" w14:textId="0B0C2C11" w:rsidR="008E2822" w:rsidRPr="002E0FB2" w:rsidRDefault="002431C4" w:rsidP="008E2822">
            <w:pPr>
              <w:tabs>
                <w:tab w:val="center" w:pos="4153"/>
                <w:tab w:val="right" w:pos="8306"/>
              </w:tabs>
              <w:jc w:val="center"/>
            </w:pPr>
            <w:r>
              <w:t>11643,52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709777" w14:textId="1BBA2F1A" w:rsidR="008E2822" w:rsidRPr="002E0FB2" w:rsidRDefault="008E2822" w:rsidP="008E2822">
            <w:pPr>
              <w:tabs>
                <w:tab w:val="center" w:pos="4153"/>
                <w:tab w:val="right" w:pos="8306"/>
              </w:tabs>
              <w:jc w:val="center"/>
            </w:pPr>
            <w:r>
              <w:t>6411,33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6F965C" w14:textId="33165DFC" w:rsidR="008E2822" w:rsidRPr="002E0FB2" w:rsidRDefault="008E2822" w:rsidP="008E2822">
            <w:pPr>
              <w:tabs>
                <w:tab w:val="center" w:pos="4153"/>
                <w:tab w:val="right" w:pos="8306"/>
              </w:tabs>
              <w:jc w:val="center"/>
            </w:pPr>
            <w:r>
              <w:t>6411,33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E81113" w14:textId="7E41C0F5" w:rsidR="008E2822" w:rsidRPr="002E0FB2" w:rsidRDefault="008E2822" w:rsidP="008E2822">
            <w:pPr>
              <w:tabs>
                <w:tab w:val="center" w:pos="4153"/>
                <w:tab w:val="right" w:pos="8306"/>
              </w:tabs>
              <w:jc w:val="center"/>
            </w:pPr>
            <w:r>
              <w:t>6911,33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E3F4F3" w14:textId="498B7F8D" w:rsidR="008E2822" w:rsidRPr="002E0FB2" w:rsidRDefault="008E2822" w:rsidP="008E2822">
            <w:pPr>
              <w:tabs>
                <w:tab w:val="center" w:pos="4153"/>
                <w:tab w:val="right" w:pos="8306"/>
              </w:tabs>
              <w:jc w:val="center"/>
            </w:pPr>
            <w:r>
              <w:t>6911,33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38C91A" w14:textId="00969F19" w:rsidR="008E2822" w:rsidRPr="002E0FB2" w:rsidRDefault="008E2822" w:rsidP="008E2822">
            <w:pPr>
              <w:tabs>
                <w:tab w:val="center" w:pos="4153"/>
                <w:tab w:val="right" w:pos="8306"/>
              </w:tabs>
              <w:jc w:val="center"/>
            </w:pPr>
            <w:r>
              <w:t>6911,33</w:t>
            </w:r>
          </w:p>
        </w:tc>
      </w:tr>
      <w:tr w:rsidR="008E2822" w:rsidRPr="00513912" w14:paraId="22B6D126" w14:textId="77777777" w:rsidTr="008E2822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3B3B2" w14:textId="77777777" w:rsidR="008E2822" w:rsidRPr="00513912" w:rsidRDefault="008E2822" w:rsidP="00377437">
            <w:pPr>
              <w:tabs>
                <w:tab w:val="center" w:pos="4153"/>
                <w:tab w:val="right" w:pos="8306"/>
              </w:tabs>
            </w:pPr>
            <w:r w:rsidRPr="00513912">
              <w:t>Ожидаемые результаты реализации муниципальной программы</w:t>
            </w:r>
          </w:p>
        </w:tc>
        <w:tc>
          <w:tcPr>
            <w:tcW w:w="72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1803E" w14:textId="77777777" w:rsidR="008E2822" w:rsidRDefault="008E2822" w:rsidP="00DA6620">
            <w:pPr>
              <w:pStyle w:val="af9"/>
              <w:tabs>
                <w:tab w:val="center" w:pos="4153"/>
                <w:tab w:val="right" w:pos="8306"/>
              </w:tabs>
              <w:jc w:val="both"/>
            </w:pPr>
            <w:r w:rsidRPr="00215869">
              <w:t xml:space="preserve">Реализация программы позволит достичь: </w:t>
            </w:r>
          </w:p>
          <w:p w14:paraId="7687B845" w14:textId="4FB51A83" w:rsidR="00133535" w:rsidRPr="00215869" w:rsidRDefault="00133535" w:rsidP="00133535">
            <w:pPr>
              <w:pStyle w:val="af9"/>
              <w:jc w:val="both"/>
            </w:pPr>
            <w:r w:rsidRPr="00215869">
              <w:t>- Увеличение культурно-досуговых мероприятий на 22%;</w:t>
            </w:r>
          </w:p>
          <w:p w14:paraId="06E039C8" w14:textId="77777777" w:rsidR="00133535" w:rsidRPr="00215869" w:rsidRDefault="00133535" w:rsidP="00133535">
            <w:pPr>
              <w:pStyle w:val="af9"/>
              <w:jc w:val="both"/>
            </w:pPr>
            <w:r w:rsidRPr="00215869">
              <w:t>- Увеличение пользователей библиотек на 20%;</w:t>
            </w:r>
          </w:p>
          <w:p w14:paraId="50BB199B" w14:textId="4F3CCFED" w:rsidR="00133535" w:rsidRPr="00215869" w:rsidRDefault="00133535" w:rsidP="00133535">
            <w:pPr>
              <w:pStyle w:val="af9"/>
              <w:jc w:val="both"/>
            </w:pPr>
            <w:r w:rsidRPr="00215869">
              <w:t>-Увеличение зрителей на культурно-досуговых мероприятиях на 22%;</w:t>
            </w:r>
          </w:p>
          <w:p w14:paraId="06D9090C" w14:textId="42046F2A" w:rsidR="00133535" w:rsidRPr="00215869" w:rsidRDefault="00133535" w:rsidP="00133535">
            <w:pPr>
              <w:pStyle w:val="af9"/>
              <w:jc w:val="both"/>
            </w:pPr>
            <w:r w:rsidRPr="00215869">
              <w:t xml:space="preserve">-Увеличение спортивных мероприятиях на </w:t>
            </w:r>
            <w:r>
              <w:t>30</w:t>
            </w:r>
            <w:r w:rsidRPr="00215869">
              <w:t>%;</w:t>
            </w:r>
          </w:p>
          <w:p w14:paraId="37BF5331" w14:textId="2229FA97" w:rsidR="00133535" w:rsidRDefault="00133535" w:rsidP="00DA6620">
            <w:pPr>
              <w:pStyle w:val="af9"/>
              <w:tabs>
                <w:tab w:val="center" w:pos="4153"/>
                <w:tab w:val="right" w:pos="8306"/>
              </w:tabs>
              <w:jc w:val="both"/>
            </w:pPr>
            <w:r>
              <w:t xml:space="preserve">- </w:t>
            </w:r>
            <w:r w:rsidRPr="002F427A">
              <w:t>Увеличение детей и молодёжи, занимающихся спортом</w:t>
            </w:r>
            <w:r>
              <w:t xml:space="preserve"> на 30%;</w:t>
            </w:r>
          </w:p>
          <w:p w14:paraId="4FEBC379" w14:textId="22572E9C" w:rsidR="008E2822" w:rsidRPr="00513912" w:rsidRDefault="00133535" w:rsidP="00377437">
            <w:pPr>
              <w:pStyle w:val="af9"/>
              <w:tabs>
                <w:tab w:val="center" w:pos="4153"/>
                <w:tab w:val="right" w:pos="8306"/>
              </w:tabs>
              <w:jc w:val="both"/>
            </w:pPr>
            <w:r w:rsidRPr="00215869">
              <w:t xml:space="preserve">- 100 % освоение </w:t>
            </w:r>
            <w:r w:rsidRPr="003F4C5F">
              <w:t xml:space="preserve">денежных средств, </w:t>
            </w:r>
            <w:r w:rsidR="00F948A8">
              <w:t>запланированных</w:t>
            </w:r>
            <w:r w:rsidR="00F948A8" w:rsidRPr="003F4C5F">
              <w:t xml:space="preserve"> </w:t>
            </w:r>
            <w:r w:rsidR="003F4C5F" w:rsidRPr="003F4C5F">
              <w:t xml:space="preserve">на финансирование мероприятия по разработке проектно-сметной документации по объекту: «Дом культуры на 210 мест в </w:t>
            </w:r>
            <w:proofErr w:type="spellStart"/>
            <w:r w:rsidR="003F4C5F" w:rsidRPr="003F4C5F">
              <w:t>р.п</w:t>
            </w:r>
            <w:proofErr w:type="spellEnd"/>
            <w:r w:rsidR="003F4C5F" w:rsidRPr="003F4C5F">
              <w:t>. Тайтурка, Усольского района, Иркутской области».</w:t>
            </w:r>
          </w:p>
        </w:tc>
      </w:tr>
    </w:tbl>
    <w:p w14:paraId="19DD3850" w14:textId="6FE09272" w:rsidR="00256F77" w:rsidRPr="00EC126A" w:rsidRDefault="0067574A" w:rsidP="00256F77">
      <w:pPr>
        <w:ind w:firstLine="709"/>
        <w:contextualSpacing/>
        <w:rPr>
          <w:sz w:val="28"/>
        </w:rPr>
      </w:pPr>
      <w:r w:rsidRPr="00EC126A">
        <w:rPr>
          <w:sz w:val="28"/>
        </w:rPr>
        <w:t>1.2.</w:t>
      </w:r>
      <w:r w:rsidR="00256F77" w:rsidRPr="00256F77">
        <w:rPr>
          <w:sz w:val="28"/>
        </w:rPr>
        <w:t xml:space="preserve"> </w:t>
      </w:r>
      <w:r w:rsidR="00256F77">
        <w:rPr>
          <w:sz w:val="28"/>
        </w:rPr>
        <w:t>Р</w:t>
      </w:r>
      <w:r w:rsidR="00256F77" w:rsidRPr="00EC126A">
        <w:rPr>
          <w:sz w:val="28"/>
        </w:rPr>
        <w:t xml:space="preserve">аздел </w:t>
      </w:r>
      <w:r w:rsidR="00256F77">
        <w:rPr>
          <w:sz w:val="28"/>
        </w:rPr>
        <w:t xml:space="preserve">2 </w:t>
      </w:r>
      <w:r w:rsidR="00256F77" w:rsidRPr="00513912">
        <w:rPr>
          <w:sz w:val="28"/>
          <w:szCs w:val="28"/>
        </w:rPr>
        <w:t>Программы</w:t>
      </w:r>
      <w:r w:rsidR="00256F77" w:rsidRPr="00EC126A">
        <w:rPr>
          <w:sz w:val="28"/>
        </w:rPr>
        <w:t xml:space="preserve"> </w:t>
      </w:r>
      <w:r w:rsidR="00256F77">
        <w:rPr>
          <w:sz w:val="28"/>
        </w:rPr>
        <w:t>и</w:t>
      </w:r>
      <w:r w:rsidR="00256F77" w:rsidRPr="00EC126A">
        <w:rPr>
          <w:sz w:val="28"/>
        </w:rPr>
        <w:t>зложить в следующей редакции:</w:t>
      </w:r>
    </w:p>
    <w:p w14:paraId="7350DCED" w14:textId="6A14E7DD" w:rsidR="00256F77" w:rsidRPr="00256F77" w:rsidRDefault="00256F77" w:rsidP="00256F77">
      <w:pPr>
        <w:jc w:val="center"/>
        <w:rPr>
          <w:sz w:val="28"/>
          <w:szCs w:val="28"/>
        </w:rPr>
      </w:pPr>
      <w:bookmarkStart w:id="1" w:name="_Hlk146187361"/>
      <w:bookmarkStart w:id="2" w:name="_Hlk146185830"/>
      <w:r>
        <w:rPr>
          <w:sz w:val="28"/>
          <w:szCs w:val="28"/>
        </w:rPr>
        <w:t>«</w:t>
      </w:r>
      <w:r w:rsidRPr="00256F77">
        <w:rPr>
          <w:sz w:val="28"/>
          <w:szCs w:val="28"/>
        </w:rPr>
        <w:t>РАЗДЕЛ 2.</w:t>
      </w:r>
    </w:p>
    <w:p w14:paraId="00385E06" w14:textId="77777777" w:rsidR="00256F77" w:rsidRPr="00256F77" w:rsidRDefault="00256F77" w:rsidP="00256F77">
      <w:pPr>
        <w:jc w:val="center"/>
        <w:rPr>
          <w:sz w:val="28"/>
          <w:szCs w:val="28"/>
        </w:rPr>
      </w:pPr>
      <w:r w:rsidRPr="00256F77">
        <w:rPr>
          <w:sz w:val="28"/>
          <w:szCs w:val="28"/>
        </w:rPr>
        <w:t>ЦЕЛЬ И ЗАДАЧИ</w:t>
      </w:r>
      <w:r w:rsidRPr="00256F77">
        <w:t xml:space="preserve"> </w:t>
      </w:r>
      <w:r w:rsidRPr="00256F77">
        <w:rPr>
          <w:sz w:val="28"/>
          <w:szCs w:val="28"/>
        </w:rPr>
        <w:t xml:space="preserve">МУНИЦИПАЛЬНОЙ ПРОГРАММЫ, </w:t>
      </w:r>
    </w:p>
    <w:p w14:paraId="0D7BAB47" w14:textId="77777777" w:rsidR="00256F77" w:rsidRPr="00256F77" w:rsidRDefault="00256F77" w:rsidP="00256F77">
      <w:pPr>
        <w:jc w:val="center"/>
        <w:rPr>
          <w:sz w:val="28"/>
          <w:szCs w:val="28"/>
        </w:rPr>
      </w:pPr>
      <w:r w:rsidRPr="00256F77">
        <w:rPr>
          <w:sz w:val="28"/>
          <w:szCs w:val="28"/>
        </w:rPr>
        <w:t xml:space="preserve">ЦЕЛЕВЫЕ ПОКАЗАТЕЛИ </w:t>
      </w:r>
      <w:bookmarkStart w:id="3" w:name="_Hlk118747475"/>
      <w:r w:rsidRPr="00256F77">
        <w:rPr>
          <w:sz w:val="28"/>
          <w:szCs w:val="28"/>
        </w:rPr>
        <w:t>МУНИЦИПАЛЬНОЙ ПРОГРАММЫ</w:t>
      </w:r>
      <w:bookmarkEnd w:id="3"/>
      <w:r w:rsidRPr="00256F77">
        <w:rPr>
          <w:sz w:val="28"/>
          <w:szCs w:val="28"/>
        </w:rPr>
        <w:t xml:space="preserve">, </w:t>
      </w:r>
    </w:p>
    <w:p w14:paraId="5C6684E1" w14:textId="77777777" w:rsidR="00256F77" w:rsidRPr="00256F77" w:rsidRDefault="00256F77" w:rsidP="00256F77">
      <w:pPr>
        <w:jc w:val="center"/>
        <w:rPr>
          <w:sz w:val="28"/>
          <w:szCs w:val="28"/>
        </w:rPr>
      </w:pPr>
      <w:r w:rsidRPr="00256F77">
        <w:rPr>
          <w:sz w:val="28"/>
          <w:szCs w:val="28"/>
        </w:rPr>
        <w:t>СРОКИ РЕАЛИЗАЦИИ</w:t>
      </w:r>
    </w:p>
    <w:p w14:paraId="64049BE3" w14:textId="77777777" w:rsidR="00256F77" w:rsidRPr="0017701A" w:rsidRDefault="00256F77" w:rsidP="00256F77">
      <w:pPr>
        <w:ind w:firstLine="709"/>
        <w:jc w:val="center"/>
        <w:rPr>
          <w:sz w:val="28"/>
          <w:szCs w:val="28"/>
        </w:rPr>
      </w:pPr>
    </w:p>
    <w:p w14:paraId="1FDD31F4" w14:textId="77777777" w:rsidR="00256F77" w:rsidRPr="0017701A" w:rsidRDefault="00256F77" w:rsidP="00256F77">
      <w:pPr>
        <w:tabs>
          <w:tab w:val="center" w:pos="4153"/>
          <w:tab w:val="right" w:pos="8306"/>
        </w:tabs>
        <w:ind w:firstLine="709"/>
        <w:jc w:val="both"/>
        <w:rPr>
          <w:sz w:val="28"/>
          <w:szCs w:val="28"/>
        </w:rPr>
      </w:pPr>
      <w:r w:rsidRPr="0017701A">
        <w:rPr>
          <w:sz w:val="28"/>
          <w:szCs w:val="28"/>
          <w:lang w:eastAsia="en-US"/>
        </w:rPr>
        <w:t xml:space="preserve">Целью муниципальной программы </w:t>
      </w:r>
      <w:r w:rsidRPr="0017701A">
        <w:rPr>
          <w:sz w:val="28"/>
          <w:szCs w:val="28"/>
        </w:rPr>
        <w:t>является следующее:</w:t>
      </w:r>
    </w:p>
    <w:p w14:paraId="03D212FE" w14:textId="77777777" w:rsidR="00256F77" w:rsidRPr="0017701A" w:rsidRDefault="00256F77" w:rsidP="00256F77">
      <w:pPr>
        <w:tabs>
          <w:tab w:val="center" w:pos="4153"/>
          <w:tab w:val="right" w:pos="8306"/>
        </w:tabs>
        <w:jc w:val="both"/>
        <w:rPr>
          <w:sz w:val="28"/>
          <w:szCs w:val="28"/>
        </w:rPr>
      </w:pPr>
      <w:r w:rsidRPr="0017701A">
        <w:rPr>
          <w:sz w:val="28"/>
          <w:szCs w:val="28"/>
        </w:rPr>
        <w:t>- улучшение качества функционирования и развития сферы культуры;</w:t>
      </w:r>
    </w:p>
    <w:p w14:paraId="2D2F5A57" w14:textId="77777777" w:rsidR="00256F77" w:rsidRPr="0017701A" w:rsidRDefault="00256F77" w:rsidP="00256F7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7701A">
        <w:rPr>
          <w:sz w:val="28"/>
          <w:szCs w:val="28"/>
        </w:rPr>
        <w:t xml:space="preserve">- формирование у населения потребности в занятиях физической культурой, укрепление здоровья, организация здорового досуга; </w:t>
      </w:r>
    </w:p>
    <w:p w14:paraId="0CA97AB3" w14:textId="77777777" w:rsidR="00256F77" w:rsidRPr="0017701A" w:rsidRDefault="00256F77" w:rsidP="00256F77">
      <w:pPr>
        <w:jc w:val="both"/>
        <w:rPr>
          <w:sz w:val="28"/>
          <w:szCs w:val="28"/>
        </w:rPr>
      </w:pPr>
      <w:r w:rsidRPr="0017701A">
        <w:rPr>
          <w:sz w:val="28"/>
          <w:szCs w:val="28"/>
        </w:rPr>
        <w:t>- создание благоприятных инфраструктурных условий для организованного досуга и занятий физической культурой.</w:t>
      </w:r>
    </w:p>
    <w:p w14:paraId="5CD4D641" w14:textId="77777777" w:rsidR="00256F77" w:rsidRPr="00B7227F" w:rsidRDefault="00256F77" w:rsidP="00256F77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701A">
        <w:rPr>
          <w:sz w:val="28"/>
          <w:szCs w:val="28"/>
        </w:rPr>
        <w:t>Реализация программных мероприятий направлена на решение следующих задач</w:t>
      </w:r>
      <w:r w:rsidRPr="00B7227F">
        <w:rPr>
          <w:sz w:val="28"/>
          <w:szCs w:val="28"/>
        </w:rPr>
        <w:t>:</w:t>
      </w:r>
    </w:p>
    <w:p w14:paraId="6C2C626A" w14:textId="77777777" w:rsidR="00256F77" w:rsidRPr="00B7227F" w:rsidRDefault="00256F77" w:rsidP="00256F77">
      <w:pPr>
        <w:tabs>
          <w:tab w:val="center" w:pos="4153"/>
          <w:tab w:val="right" w:pos="8306"/>
        </w:tabs>
        <w:jc w:val="both"/>
        <w:rPr>
          <w:sz w:val="28"/>
          <w:szCs w:val="28"/>
        </w:rPr>
      </w:pPr>
      <w:r w:rsidRPr="00B7227F">
        <w:rPr>
          <w:sz w:val="28"/>
          <w:szCs w:val="28"/>
        </w:rPr>
        <w:t>- создание условий для привлечения подростков и молодежи к организованным формам досуга;</w:t>
      </w:r>
    </w:p>
    <w:p w14:paraId="7DC85E70" w14:textId="77777777" w:rsidR="00256F77" w:rsidRPr="00B7227F" w:rsidRDefault="00256F77" w:rsidP="00256F77">
      <w:pPr>
        <w:tabs>
          <w:tab w:val="center" w:pos="4153"/>
          <w:tab w:val="right" w:pos="8306"/>
        </w:tabs>
        <w:jc w:val="both"/>
        <w:rPr>
          <w:sz w:val="28"/>
          <w:szCs w:val="28"/>
        </w:rPr>
      </w:pPr>
      <w:r w:rsidRPr="00B7227F">
        <w:rPr>
          <w:sz w:val="28"/>
          <w:szCs w:val="28"/>
        </w:rPr>
        <w:t>- укрепление и модернизация материально-технической базы учреждений культуры;</w:t>
      </w:r>
    </w:p>
    <w:p w14:paraId="0ADBD81D" w14:textId="77777777" w:rsidR="00256F77" w:rsidRPr="00B7227F" w:rsidRDefault="00256F77" w:rsidP="00256F77">
      <w:pPr>
        <w:tabs>
          <w:tab w:val="center" w:pos="4153"/>
          <w:tab w:val="right" w:pos="8306"/>
        </w:tabs>
        <w:jc w:val="both"/>
        <w:rPr>
          <w:sz w:val="28"/>
          <w:szCs w:val="28"/>
        </w:rPr>
      </w:pPr>
      <w:r w:rsidRPr="00B7227F">
        <w:rPr>
          <w:sz w:val="28"/>
          <w:szCs w:val="28"/>
        </w:rPr>
        <w:t>- повышения уровня удовлетворения социальных и духовных потребностей, увеличение числа услуг массовых мероприятий;</w:t>
      </w:r>
      <w:r w:rsidRPr="00B7227F">
        <w:rPr>
          <w:sz w:val="28"/>
          <w:szCs w:val="28"/>
        </w:rPr>
        <w:br/>
        <w:t>- увеличение числа зрителей на культурно-досуговых мероприятиях, проводимых учреждениями культуры;</w:t>
      </w:r>
    </w:p>
    <w:p w14:paraId="2EFE99E4" w14:textId="77777777" w:rsidR="00256F77" w:rsidRPr="00B7227F" w:rsidRDefault="00256F77" w:rsidP="00256F77">
      <w:pPr>
        <w:tabs>
          <w:tab w:val="center" w:pos="4153"/>
          <w:tab w:val="right" w:pos="8306"/>
        </w:tabs>
        <w:jc w:val="both"/>
        <w:rPr>
          <w:sz w:val="28"/>
          <w:szCs w:val="28"/>
        </w:rPr>
      </w:pPr>
      <w:r w:rsidRPr="00B7227F">
        <w:rPr>
          <w:sz w:val="28"/>
          <w:szCs w:val="28"/>
        </w:rPr>
        <w:t>- создание условий для совершенствования библиотечно-информационного обслуживания;</w:t>
      </w:r>
    </w:p>
    <w:p w14:paraId="786292FF" w14:textId="77777777" w:rsidR="00256F77" w:rsidRPr="00B7227F" w:rsidRDefault="00256F77" w:rsidP="00256F7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7227F">
        <w:rPr>
          <w:sz w:val="28"/>
          <w:szCs w:val="28"/>
        </w:rPr>
        <w:t>- развитие массового спорта и общественного физкультурно-оздоровительного движения;</w:t>
      </w:r>
    </w:p>
    <w:p w14:paraId="78AE324D" w14:textId="77777777" w:rsidR="00256F77" w:rsidRDefault="00256F77" w:rsidP="00256F77">
      <w:pPr>
        <w:tabs>
          <w:tab w:val="left" w:pos="-142"/>
          <w:tab w:val="left" w:pos="142"/>
          <w:tab w:val="left" w:pos="121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7227F">
        <w:rPr>
          <w:sz w:val="28"/>
          <w:szCs w:val="28"/>
        </w:rPr>
        <w:t>- обеспечение населения объектами социальной инфраструктуры.</w:t>
      </w:r>
    </w:p>
    <w:p w14:paraId="4DCCA2F1" w14:textId="77777777" w:rsidR="00256F77" w:rsidRDefault="00256F77" w:rsidP="00256F77">
      <w:pPr>
        <w:tabs>
          <w:tab w:val="left" w:pos="-142"/>
          <w:tab w:val="left" w:pos="142"/>
          <w:tab w:val="left" w:pos="121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701A">
        <w:rPr>
          <w:sz w:val="28"/>
          <w:szCs w:val="28"/>
        </w:rPr>
        <w:t>Целевые показатели муниципальной программы</w:t>
      </w:r>
      <w:r>
        <w:rPr>
          <w:sz w:val="28"/>
          <w:szCs w:val="28"/>
        </w:rPr>
        <w:t>:</w:t>
      </w:r>
    </w:p>
    <w:p w14:paraId="3E93D1D7" w14:textId="32A6C4A8" w:rsidR="00256F77" w:rsidRPr="0017701A" w:rsidRDefault="00256F77" w:rsidP="00256F77">
      <w:pPr>
        <w:tabs>
          <w:tab w:val="center" w:pos="4153"/>
          <w:tab w:val="right" w:pos="8306"/>
        </w:tabs>
        <w:jc w:val="both"/>
        <w:rPr>
          <w:sz w:val="28"/>
          <w:szCs w:val="28"/>
        </w:rPr>
      </w:pPr>
      <w:r>
        <w:t xml:space="preserve">- </w:t>
      </w:r>
      <w:r>
        <w:rPr>
          <w:sz w:val="28"/>
          <w:szCs w:val="28"/>
        </w:rPr>
        <w:t>у</w:t>
      </w:r>
      <w:r w:rsidRPr="0017701A">
        <w:rPr>
          <w:sz w:val="28"/>
          <w:szCs w:val="28"/>
        </w:rPr>
        <w:t>величение культурно-досуговых мероприятий;</w:t>
      </w:r>
    </w:p>
    <w:p w14:paraId="47E5FA39" w14:textId="3989B116" w:rsidR="00256F77" w:rsidRPr="0017701A" w:rsidRDefault="00256F77" w:rsidP="00256F77">
      <w:pPr>
        <w:tabs>
          <w:tab w:val="center" w:pos="4153"/>
          <w:tab w:val="right" w:pos="8306"/>
        </w:tabs>
        <w:jc w:val="both"/>
        <w:rPr>
          <w:sz w:val="28"/>
          <w:szCs w:val="28"/>
        </w:rPr>
      </w:pPr>
      <w:r w:rsidRPr="0017701A">
        <w:rPr>
          <w:sz w:val="28"/>
          <w:szCs w:val="28"/>
        </w:rPr>
        <w:t xml:space="preserve">- </w:t>
      </w:r>
      <w:r>
        <w:rPr>
          <w:sz w:val="28"/>
          <w:szCs w:val="28"/>
        </w:rPr>
        <w:t>у</w:t>
      </w:r>
      <w:r w:rsidRPr="0017701A">
        <w:rPr>
          <w:sz w:val="28"/>
          <w:szCs w:val="28"/>
        </w:rPr>
        <w:t>величение пользователей библиотек;</w:t>
      </w:r>
    </w:p>
    <w:p w14:paraId="5CBD43BB" w14:textId="36CD4405" w:rsidR="00256F77" w:rsidRPr="0017701A" w:rsidRDefault="00256F77" w:rsidP="00256F77">
      <w:pPr>
        <w:tabs>
          <w:tab w:val="center" w:pos="4153"/>
          <w:tab w:val="right" w:pos="8306"/>
        </w:tabs>
        <w:jc w:val="both"/>
        <w:rPr>
          <w:sz w:val="28"/>
          <w:szCs w:val="28"/>
        </w:rPr>
      </w:pPr>
      <w:r w:rsidRPr="0017701A">
        <w:rPr>
          <w:sz w:val="28"/>
          <w:szCs w:val="28"/>
        </w:rPr>
        <w:t xml:space="preserve">- </w:t>
      </w:r>
      <w:r>
        <w:rPr>
          <w:sz w:val="28"/>
          <w:szCs w:val="28"/>
        </w:rPr>
        <w:t>у</w:t>
      </w:r>
      <w:r w:rsidRPr="0017701A">
        <w:rPr>
          <w:sz w:val="28"/>
          <w:szCs w:val="28"/>
        </w:rPr>
        <w:t>величение зрителей на культурно-досуговых мероприятия;</w:t>
      </w:r>
    </w:p>
    <w:p w14:paraId="63DC53C5" w14:textId="427B7415" w:rsidR="00256F77" w:rsidRPr="0017701A" w:rsidRDefault="00256F77" w:rsidP="00256F77">
      <w:pPr>
        <w:tabs>
          <w:tab w:val="center" w:pos="4153"/>
          <w:tab w:val="right" w:pos="8306"/>
        </w:tabs>
        <w:jc w:val="both"/>
        <w:rPr>
          <w:sz w:val="28"/>
          <w:szCs w:val="28"/>
        </w:rPr>
      </w:pPr>
      <w:r w:rsidRPr="0017701A">
        <w:rPr>
          <w:sz w:val="28"/>
          <w:szCs w:val="28"/>
        </w:rPr>
        <w:t xml:space="preserve">- </w:t>
      </w:r>
      <w:r>
        <w:rPr>
          <w:sz w:val="28"/>
          <w:szCs w:val="28"/>
        </w:rPr>
        <w:t>у</w:t>
      </w:r>
      <w:r w:rsidRPr="0017701A">
        <w:rPr>
          <w:sz w:val="28"/>
          <w:szCs w:val="28"/>
        </w:rPr>
        <w:t>величение спортивных мероприятий;</w:t>
      </w:r>
    </w:p>
    <w:p w14:paraId="1686898E" w14:textId="3343854D" w:rsidR="00256F77" w:rsidRPr="0017701A" w:rsidRDefault="00256F77" w:rsidP="00256F77">
      <w:pPr>
        <w:tabs>
          <w:tab w:val="center" w:pos="4153"/>
          <w:tab w:val="right" w:pos="8306"/>
        </w:tabs>
        <w:jc w:val="both"/>
        <w:rPr>
          <w:sz w:val="28"/>
          <w:szCs w:val="28"/>
        </w:rPr>
      </w:pPr>
      <w:r w:rsidRPr="0017701A">
        <w:rPr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>у</w:t>
      </w:r>
      <w:r w:rsidRPr="0017701A">
        <w:rPr>
          <w:sz w:val="28"/>
          <w:szCs w:val="28"/>
        </w:rPr>
        <w:t>величение детей и молодёжи, занимающихся спортом;</w:t>
      </w:r>
    </w:p>
    <w:p w14:paraId="4257D006" w14:textId="7BFB7285" w:rsidR="00256F77" w:rsidRPr="003F4C5F" w:rsidRDefault="00256F77" w:rsidP="00256F77">
      <w:pPr>
        <w:tabs>
          <w:tab w:val="center" w:pos="4153"/>
          <w:tab w:val="right" w:pos="8306"/>
        </w:tabs>
        <w:jc w:val="both"/>
        <w:rPr>
          <w:sz w:val="28"/>
          <w:szCs w:val="28"/>
        </w:rPr>
      </w:pPr>
      <w:r w:rsidRPr="0017701A">
        <w:rPr>
          <w:sz w:val="28"/>
          <w:szCs w:val="28"/>
        </w:rPr>
        <w:t>-</w:t>
      </w:r>
      <w:r>
        <w:rPr>
          <w:sz w:val="28"/>
          <w:szCs w:val="28"/>
        </w:rPr>
        <w:t xml:space="preserve"> д</w:t>
      </w:r>
      <w:r w:rsidRPr="0017701A">
        <w:rPr>
          <w:sz w:val="28"/>
          <w:szCs w:val="28"/>
        </w:rPr>
        <w:t xml:space="preserve">оля освоенных денежных </w:t>
      </w:r>
      <w:r w:rsidRPr="003F4C5F">
        <w:rPr>
          <w:sz w:val="28"/>
          <w:szCs w:val="28"/>
        </w:rPr>
        <w:t xml:space="preserve">средств, </w:t>
      </w:r>
      <w:r w:rsidR="00F948A8" w:rsidRPr="00F948A8">
        <w:rPr>
          <w:sz w:val="28"/>
          <w:szCs w:val="28"/>
        </w:rPr>
        <w:t>запланированных</w:t>
      </w:r>
      <w:r w:rsidRPr="00F948A8">
        <w:rPr>
          <w:sz w:val="28"/>
          <w:szCs w:val="28"/>
        </w:rPr>
        <w:t xml:space="preserve"> </w:t>
      </w:r>
      <w:r w:rsidR="003F4C5F" w:rsidRPr="00F948A8">
        <w:rPr>
          <w:sz w:val="28"/>
          <w:szCs w:val="28"/>
        </w:rPr>
        <w:t>на финансирование мероприятия по разработке проектно-сметной документации</w:t>
      </w:r>
      <w:r w:rsidR="003F4C5F" w:rsidRPr="003F4C5F">
        <w:rPr>
          <w:sz w:val="28"/>
          <w:szCs w:val="28"/>
        </w:rPr>
        <w:t xml:space="preserve"> по объекту: «Дом культуры на 210 мест в </w:t>
      </w:r>
      <w:proofErr w:type="spellStart"/>
      <w:r w:rsidR="003F4C5F" w:rsidRPr="003F4C5F">
        <w:rPr>
          <w:sz w:val="28"/>
          <w:szCs w:val="28"/>
        </w:rPr>
        <w:t>р.п</w:t>
      </w:r>
      <w:proofErr w:type="spellEnd"/>
      <w:r w:rsidR="003F4C5F" w:rsidRPr="003F4C5F">
        <w:rPr>
          <w:sz w:val="28"/>
          <w:szCs w:val="28"/>
        </w:rPr>
        <w:t>. Тайтурка, Усольского района, Иркутской области»</w:t>
      </w:r>
      <w:r w:rsidRPr="003F4C5F">
        <w:rPr>
          <w:sz w:val="28"/>
          <w:szCs w:val="28"/>
        </w:rPr>
        <w:t>.</w:t>
      </w:r>
    </w:p>
    <w:bookmarkEnd w:id="1"/>
    <w:p w14:paraId="3DD43BF0" w14:textId="77777777" w:rsidR="00256F77" w:rsidRPr="003922DD" w:rsidRDefault="00256F77" w:rsidP="00256F77">
      <w:pPr>
        <w:ind w:firstLine="709"/>
        <w:jc w:val="both"/>
        <w:rPr>
          <w:sz w:val="28"/>
          <w:szCs w:val="28"/>
        </w:rPr>
      </w:pPr>
      <w:r w:rsidRPr="003F4C5F">
        <w:rPr>
          <w:sz w:val="28"/>
          <w:szCs w:val="28"/>
        </w:rPr>
        <w:t>Сведения о составе и значениях</w:t>
      </w:r>
      <w:r w:rsidRPr="003922DD">
        <w:rPr>
          <w:sz w:val="28"/>
          <w:szCs w:val="28"/>
        </w:rPr>
        <w:t xml:space="preserve"> целевых показателей муниципальной программы представлены в приложении к муниципальной программе </w:t>
      </w:r>
      <w:r w:rsidRPr="00375F98">
        <w:rPr>
          <w:sz w:val="28"/>
          <w:szCs w:val="28"/>
        </w:rPr>
        <w:t>(Таблица 1).</w:t>
      </w:r>
      <w:r w:rsidRPr="003922DD">
        <w:rPr>
          <w:sz w:val="28"/>
          <w:szCs w:val="28"/>
        </w:rPr>
        <w:t xml:space="preserve"> </w:t>
      </w:r>
    </w:p>
    <w:p w14:paraId="120C4427" w14:textId="24AAAB3D" w:rsidR="00256F77" w:rsidRPr="003922DD" w:rsidRDefault="00256F77" w:rsidP="00256F77">
      <w:pPr>
        <w:ind w:firstLine="708"/>
        <w:jc w:val="both"/>
        <w:rPr>
          <w:sz w:val="28"/>
          <w:szCs w:val="28"/>
        </w:rPr>
      </w:pPr>
      <w:r w:rsidRPr="003922DD">
        <w:rPr>
          <w:sz w:val="28"/>
          <w:szCs w:val="28"/>
        </w:rPr>
        <w:t>Общий срок реализации настоящей муниципальной программы рассчитан на период 2023 - 2028 годы.</w:t>
      </w:r>
      <w:r>
        <w:rPr>
          <w:sz w:val="28"/>
          <w:szCs w:val="28"/>
        </w:rPr>
        <w:t>»</w:t>
      </w:r>
    </w:p>
    <w:bookmarkEnd w:id="2"/>
    <w:p w14:paraId="0FB56086" w14:textId="11FAFD56" w:rsidR="0067574A" w:rsidRPr="00EC126A" w:rsidRDefault="00256F77" w:rsidP="0067574A">
      <w:pPr>
        <w:ind w:firstLine="709"/>
        <w:contextualSpacing/>
        <w:rPr>
          <w:sz w:val="28"/>
        </w:rPr>
      </w:pPr>
      <w:r>
        <w:rPr>
          <w:sz w:val="28"/>
        </w:rPr>
        <w:t>1.3.</w:t>
      </w:r>
      <w:r w:rsidR="0067574A" w:rsidRPr="00EC126A">
        <w:rPr>
          <w:sz w:val="28"/>
        </w:rPr>
        <w:t xml:space="preserve"> </w:t>
      </w:r>
      <w:r w:rsidR="00C1759A">
        <w:rPr>
          <w:sz w:val="28"/>
        </w:rPr>
        <w:t>Р</w:t>
      </w:r>
      <w:r w:rsidR="00C1759A" w:rsidRPr="00EC126A">
        <w:rPr>
          <w:sz w:val="28"/>
        </w:rPr>
        <w:t xml:space="preserve">аздел </w:t>
      </w:r>
      <w:r w:rsidR="00C1759A">
        <w:rPr>
          <w:sz w:val="28"/>
        </w:rPr>
        <w:t xml:space="preserve">5 </w:t>
      </w:r>
      <w:r w:rsidR="00C1759A" w:rsidRPr="00513912">
        <w:rPr>
          <w:sz w:val="28"/>
          <w:szCs w:val="28"/>
        </w:rPr>
        <w:t>Программы</w:t>
      </w:r>
      <w:r w:rsidR="00C1759A" w:rsidRPr="00EC126A">
        <w:rPr>
          <w:sz w:val="28"/>
        </w:rPr>
        <w:t xml:space="preserve"> </w:t>
      </w:r>
      <w:r w:rsidR="00C1759A">
        <w:rPr>
          <w:sz w:val="28"/>
        </w:rPr>
        <w:t>и</w:t>
      </w:r>
      <w:r w:rsidR="0067574A" w:rsidRPr="00EC126A">
        <w:rPr>
          <w:sz w:val="28"/>
        </w:rPr>
        <w:t>зложить в следующей редакции:</w:t>
      </w:r>
    </w:p>
    <w:p w14:paraId="37FDFE99" w14:textId="77777777" w:rsidR="007D214C" w:rsidRPr="007D214C" w:rsidRDefault="0067574A" w:rsidP="00256F77">
      <w:pPr>
        <w:jc w:val="center"/>
        <w:rPr>
          <w:sz w:val="28"/>
          <w:szCs w:val="28"/>
        </w:rPr>
      </w:pPr>
      <w:r w:rsidRPr="007D214C">
        <w:rPr>
          <w:sz w:val="28"/>
          <w:szCs w:val="28"/>
        </w:rPr>
        <w:t>«</w:t>
      </w:r>
      <w:r w:rsidR="007D214C" w:rsidRPr="007D214C">
        <w:rPr>
          <w:sz w:val="28"/>
          <w:szCs w:val="28"/>
        </w:rPr>
        <w:t>РАЗДЕЛ 5.</w:t>
      </w:r>
    </w:p>
    <w:p w14:paraId="261CFF1D" w14:textId="77777777" w:rsidR="007D214C" w:rsidRPr="007D214C" w:rsidRDefault="007D214C" w:rsidP="00256F77">
      <w:pPr>
        <w:jc w:val="center"/>
        <w:rPr>
          <w:sz w:val="28"/>
          <w:szCs w:val="28"/>
        </w:rPr>
      </w:pPr>
      <w:r w:rsidRPr="007D214C">
        <w:rPr>
          <w:sz w:val="28"/>
          <w:szCs w:val="28"/>
        </w:rPr>
        <w:t>РЕСУРСНОЕ ОБЕСПЕЧЕНИЕ МУНИЦИПАЛЬНОЙ ПРОГРАММЫ</w:t>
      </w:r>
    </w:p>
    <w:p w14:paraId="4173B29C" w14:textId="77777777" w:rsidR="007D214C" w:rsidRPr="007D214C" w:rsidRDefault="007D214C" w:rsidP="007D214C">
      <w:pPr>
        <w:ind w:firstLine="709"/>
        <w:jc w:val="center"/>
        <w:rPr>
          <w:sz w:val="28"/>
          <w:szCs w:val="28"/>
        </w:rPr>
      </w:pPr>
    </w:p>
    <w:p w14:paraId="0E97D18F" w14:textId="2C805349" w:rsidR="007D214C" w:rsidRPr="00513912" w:rsidRDefault="007D214C" w:rsidP="007D214C">
      <w:pPr>
        <w:ind w:firstLine="709"/>
        <w:contextualSpacing/>
        <w:jc w:val="both"/>
        <w:rPr>
          <w:sz w:val="28"/>
          <w:szCs w:val="28"/>
        </w:rPr>
      </w:pPr>
      <w:r w:rsidRPr="00513912">
        <w:rPr>
          <w:sz w:val="28"/>
          <w:szCs w:val="28"/>
        </w:rPr>
        <w:t>Общий объём финансирования мероприятий в 202</w:t>
      </w:r>
      <w:r>
        <w:rPr>
          <w:sz w:val="28"/>
          <w:szCs w:val="28"/>
        </w:rPr>
        <w:t>3</w:t>
      </w:r>
      <w:r w:rsidRPr="00513912">
        <w:rPr>
          <w:sz w:val="28"/>
          <w:szCs w:val="28"/>
        </w:rPr>
        <w:t>-202</w:t>
      </w:r>
      <w:r>
        <w:rPr>
          <w:sz w:val="28"/>
          <w:szCs w:val="28"/>
        </w:rPr>
        <w:t>8 г</w:t>
      </w:r>
      <w:r w:rsidRPr="00513912">
        <w:rPr>
          <w:sz w:val="28"/>
          <w:szCs w:val="28"/>
        </w:rPr>
        <w:t xml:space="preserve">г. </w:t>
      </w:r>
      <w:r w:rsidRPr="00C17C75">
        <w:rPr>
          <w:sz w:val="28"/>
          <w:szCs w:val="28"/>
        </w:rPr>
        <w:t xml:space="preserve">за </w:t>
      </w:r>
      <w:r w:rsidRPr="00C17C75">
        <w:rPr>
          <w:bCs/>
          <w:color w:val="000000"/>
          <w:sz w:val="28"/>
        </w:rPr>
        <w:t>счет всех источников финансирования</w:t>
      </w:r>
      <w:r>
        <w:rPr>
          <w:sz w:val="28"/>
          <w:szCs w:val="28"/>
        </w:rPr>
        <w:t xml:space="preserve"> </w:t>
      </w:r>
      <w:r w:rsidRPr="00375F98">
        <w:rPr>
          <w:sz w:val="28"/>
          <w:szCs w:val="28"/>
        </w:rPr>
        <w:t xml:space="preserve">составит </w:t>
      </w:r>
      <w:r w:rsidR="002431C4">
        <w:rPr>
          <w:sz w:val="28"/>
          <w:szCs w:val="28"/>
        </w:rPr>
        <w:t>45200,17</w:t>
      </w:r>
      <w:r w:rsidRPr="00375F98">
        <w:rPr>
          <w:sz w:val="28"/>
          <w:szCs w:val="28"/>
        </w:rPr>
        <w:t xml:space="preserve"> тыс. рублей.</w:t>
      </w:r>
    </w:p>
    <w:p w14:paraId="714F07FA" w14:textId="277FECB9" w:rsidR="007D214C" w:rsidRPr="002E0FB2" w:rsidRDefault="007D214C" w:rsidP="007D214C">
      <w:pPr>
        <w:tabs>
          <w:tab w:val="center" w:pos="4153"/>
          <w:tab w:val="right" w:pos="8306"/>
        </w:tabs>
        <w:ind w:firstLine="709"/>
        <w:contextualSpacing/>
        <w:rPr>
          <w:sz w:val="28"/>
          <w:szCs w:val="28"/>
        </w:rPr>
      </w:pPr>
      <w:r w:rsidRPr="002E0FB2">
        <w:rPr>
          <w:sz w:val="28"/>
          <w:szCs w:val="28"/>
        </w:rPr>
        <w:t xml:space="preserve">2023 г. – </w:t>
      </w:r>
      <w:r w:rsidR="002431C4">
        <w:rPr>
          <w:sz w:val="28"/>
          <w:szCs w:val="28"/>
        </w:rPr>
        <w:t>11643,52</w:t>
      </w:r>
      <w:r w:rsidRPr="002E0FB2">
        <w:rPr>
          <w:sz w:val="28"/>
          <w:szCs w:val="28"/>
        </w:rPr>
        <w:t xml:space="preserve"> тыс. руб.</w:t>
      </w:r>
    </w:p>
    <w:p w14:paraId="7FF20863" w14:textId="77777777" w:rsidR="007D214C" w:rsidRPr="002E0FB2" w:rsidRDefault="007D214C" w:rsidP="007D214C">
      <w:pPr>
        <w:tabs>
          <w:tab w:val="center" w:pos="4153"/>
          <w:tab w:val="right" w:pos="8306"/>
        </w:tabs>
        <w:ind w:firstLine="709"/>
        <w:contextualSpacing/>
        <w:rPr>
          <w:sz w:val="28"/>
          <w:szCs w:val="28"/>
        </w:rPr>
      </w:pPr>
      <w:r w:rsidRPr="002E0FB2">
        <w:rPr>
          <w:sz w:val="28"/>
          <w:szCs w:val="28"/>
        </w:rPr>
        <w:t xml:space="preserve">2024 г. – </w:t>
      </w:r>
      <w:r>
        <w:rPr>
          <w:sz w:val="28"/>
          <w:szCs w:val="28"/>
        </w:rPr>
        <w:t>6411,33</w:t>
      </w:r>
      <w:r w:rsidRPr="002E0FB2">
        <w:rPr>
          <w:sz w:val="28"/>
          <w:szCs w:val="28"/>
        </w:rPr>
        <w:t xml:space="preserve"> тыс. руб.</w:t>
      </w:r>
    </w:p>
    <w:p w14:paraId="0338C6DD" w14:textId="77777777" w:rsidR="007D214C" w:rsidRPr="002E0FB2" w:rsidRDefault="007D214C" w:rsidP="007D214C">
      <w:pPr>
        <w:ind w:firstLine="709"/>
        <w:contextualSpacing/>
        <w:jc w:val="both"/>
        <w:rPr>
          <w:sz w:val="28"/>
          <w:szCs w:val="28"/>
        </w:rPr>
      </w:pPr>
      <w:r w:rsidRPr="002E0FB2">
        <w:rPr>
          <w:sz w:val="28"/>
          <w:szCs w:val="28"/>
        </w:rPr>
        <w:t xml:space="preserve">2025 г. – </w:t>
      </w:r>
      <w:r>
        <w:rPr>
          <w:sz w:val="28"/>
          <w:szCs w:val="28"/>
        </w:rPr>
        <w:t>6411,33</w:t>
      </w:r>
      <w:r w:rsidRPr="002E0FB2">
        <w:rPr>
          <w:sz w:val="28"/>
          <w:szCs w:val="28"/>
        </w:rPr>
        <w:t xml:space="preserve"> тыс. руб.</w:t>
      </w:r>
    </w:p>
    <w:p w14:paraId="3431BA5E" w14:textId="649CA464" w:rsidR="007D214C" w:rsidRPr="002E0FB2" w:rsidRDefault="007D214C" w:rsidP="007D214C">
      <w:pPr>
        <w:ind w:firstLine="709"/>
        <w:contextualSpacing/>
        <w:jc w:val="both"/>
        <w:rPr>
          <w:sz w:val="28"/>
          <w:szCs w:val="28"/>
        </w:rPr>
      </w:pPr>
      <w:r w:rsidRPr="002E0FB2">
        <w:rPr>
          <w:sz w:val="28"/>
          <w:szCs w:val="28"/>
        </w:rPr>
        <w:t xml:space="preserve">2026 г. – </w:t>
      </w:r>
      <w:r>
        <w:rPr>
          <w:sz w:val="28"/>
          <w:szCs w:val="28"/>
        </w:rPr>
        <w:t>6</w:t>
      </w:r>
      <w:r w:rsidR="00C23161">
        <w:rPr>
          <w:sz w:val="28"/>
          <w:szCs w:val="28"/>
        </w:rPr>
        <w:t>9</w:t>
      </w:r>
      <w:r>
        <w:rPr>
          <w:sz w:val="28"/>
          <w:szCs w:val="28"/>
        </w:rPr>
        <w:t>11,33</w:t>
      </w:r>
      <w:r w:rsidRPr="002E0FB2">
        <w:rPr>
          <w:sz w:val="28"/>
          <w:szCs w:val="28"/>
        </w:rPr>
        <w:t xml:space="preserve"> тыс. руб.</w:t>
      </w:r>
    </w:p>
    <w:p w14:paraId="72C776D3" w14:textId="25EE98FF" w:rsidR="007D214C" w:rsidRPr="002E0FB2" w:rsidRDefault="007D214C" w:rsidP="007D214C">
      <w:pPr>
        <w:ind w:firstLine="709"/>
        <w:contextualSpacing/>
        <w:jc w:val="both"/>
        <w:rPr>
          <w:sz w:val="28"/>
          <w:szCs w:val="28"/>
        </w:rPr>
      </w:pPr>
      <w:r w:rsidRPr="002E0FB2">
        <w:rPr>
          <w:sz w:val="28"/>
          <w:szCs w:val="28"/>
        </w:rPr>
        <w:t xml:space="preserve">2027 г. – </w:t>
      </w:r>
      <w:r>
        <w:rPr>
          <w:sz w:val="28"/>
          <w:szCs w:val="28"/>
        </w:rPr>
        <w:t>6</w:t>
      </w:r>
      <w:r w:rsidR="00C23161">
        <w:rPr>
          <w:sz w:val="28"/>
          <w:szCs w:val="28"/>
        </w:rPr>
        <w:t>9</w:t>
      </w:r>
      <w:r>
        <w:rPr>
          <w:sz w:val="28"/>
          <w:szCs w:val="28"/>
        </w:rPr>
        <w:t>11,33</w:t>
      </w:r>
      <w:r w:rsidRPr="002E0FB2">
        <w:rPr>
          <w:sz w:val="28"/>
          <w:szCs w:val="28"/>
        </w:rPr>
        <w:t xml:space="preserve"> тыс. руб.</w:t>
      </w:r>
    </w:p>
    <w:p w14:paraId="692662DA" w14:textId="2077F863" w:rsidR="007D214C" w:rsidRPr="00513912" w:rsidRDefault="007D214C" w:rsidP="007D214C">
      <w:pPr>
        <w:ind w:firstLine="709"/>
        <w:contextualSpacing/>
        <w:jc w:val="both"/>
        <w:rPr>
          <w:sz w:val="28"/>
          <w:szCs w:val="28"/>
        </w:rPr>
      </w:pPr>
      <w:r w:rsidRPr="002E0FB2">
        <w:rPr>
          <w:sz w:val="28"/>
          <w:szCs w:val="28"/>
        </w:rPr>
        <w:t xml:space="preserve">2028 г. – </w:t>
      </w:r>
      <w:r>
        <w:rPr>
          <w:sz w:val="28"/>
          <w:szCs w:val="28"/>
        </w:rPr>
        <w:t>6</w:t>
      </w:r>
      <w:r w:rsidR="00C23161">
        <w:rPr>
          <w:sz w:val="28"/>
          <w:szCs w:val="28"/>
        </w:rPr>
        <w:t>9</w:t>
      </w:r>
      <w:r>
        <w:rPr>
          <w:sz w:val="28"/>
          <w:szCs w:val="28"/>
        </w:rPr>
        <w:t>11,33</w:t>
      </w:r>
      <w:r w:rsidRPr="002E0FB2">
        <w:rPr>
          <w:sz w:val="28"/>
          <w:szCs w:val="28"/>
        </w:rPr>
        <w:t xml:space="preserve"> тыс. руб.</w:t>
      </w:r>
    </w:p>
    <w:p w14:paraId="00AB3C1C" w14:textId="77777777" w:rsidR="007D214C" w:rsidRPr="00375F98" w:rsidRDefault="007D214C" w:rsidP="007D214C">
      <w:pPr>
        <w:ind w:firstLine="709"/>
        <w:jc w:val="both"/>
        <w:rPr>
          <w:sz w:val="28"/>
          <w:szCs w:val="28"/>
        </w:rPr>
      </w:pPr>
      <w:r w:rsidRPr="00C22869">
        <w:rPr>
          <w:sz w:val="28"/>
          <w:szCs w:val="28"/>
        </w:rPr>
        <w:t xml:space="preserve">Ресурсное обеспечение мероприятий муниципальной программы за счет средств </w:t>
      </w:r>
      <w:r w:rsidRPr="00375F98">
        <w:rPr>
          <w:sz w:val="28"/>
          <w:szCs w:val="28"/>
        </w:rPr>
        <w:t>местного бюджета прилагается в приложении к муниципальной программе (таблица 3).</w:t>
      </w:r>
    </w:p>
    <w:p w14:paraId="16B7F7A0" w14:textId="442DBBC3" w:rsidR="0067574A" w:rsidRDefault="007D214C" w:rsidP="00C1759A">
      <w:pPr>
        <w:ind w:firstLine="709"/>
        <w:jc w:val="both"/>
        <w:rPr>
          <w:sz w:val="28"/>
          <w:szCs w:val="28"/>
        </w:rPr>
      </w:pPr>
      <w:r w:rsidRPr="00375F98">
        <w:rPr>
          <w:sz w:val="28"/>
          <w:szCs w:val="28"/>
        </w:rPr>
        <w:t>Прогнозная (справочная) оценка ресурсного обеспечения реализации муниципальной программы за счет всех источников финансирования прилагается в приложении к муниципальной программе (таблица 4).</w:t>
      </w:r>
      <w:r w:rsidR="0067574A" w:rsidRPr="00EC126A">
        <w:rPr>
          <w:sz w:val="28"/>
          <w:szCs w:val="28"/>
        </w:rPr>
        <w:t>»</w:t>
      </w:r>
    </w:p>
    <w:p w14:paraId="02DEC42E" w14:textId="6C49D642" w:rsidR="00377437" w:rsidRPr="00907EA2" w:rsidRDefault="00377437" w:rsidP="00377437">
      <w:pPr>
        <w:ind w:firstLine="709"/>
        <w:contextualSpacing/>
        <w:rPr>
          <w:sz w:val="28"/>
        </w:rPr>
      </w:pPr>
      <w:r w:rsidRPr="00907EA2">
        <w:rPr>
          <w:sz w:val="28"/>
        </w:rPr>
        <w:t>1.</w:t>
      </w:r>
      <w:r w:rsidR="00256F77">
        <w:rPr>
          <w:sz w:val="28"/>
        </w:rPr>
        <w:t>4</w:t>
      </w:r>
      <w:r w:rsidRPr="00907EA2">
        <w:rPr>
          <w:sz w:val="28"/>
        </w:rPr>
        <w:t xml:space="preserve">. Раздел </w:t>
      </w:r>
      <w:r w:rsidR="00907EA2" w:rsidRPr="00907EA2">
        <w:rPr>
          <w:sz w:val="28"/>
        </w:rPr>
        <w:t>6</w:t>
      </w:r>
      <w:r w:rsidRPr="00907EA2">
        <w:rPr>
          <w:sz w:val="28"/>
        </w:rPr>
        <w:t xml:space="preserve"> </w:t>
      </w:r>
      <w:r w:rsidRPr="00907EA2">
        <w:rPr>
          <w:sz w:val="28"/>
          <w:szCs w:val="28"/>
        </w:rPr>
        <w:t>Программы</w:t>
      </w:r>
      <w:r w:rsidRPr="00907EA2">
        <w:rPr>
          <w:sz w:val="28"/>
        </w:rPr>
        <w:t xml:space="preserve"> изложить в следующей редакции:</w:t>
      </w:r>
    </w:p>
    <w:p w14:paraId="5A9BCFF1" w14:textId="4C623EF5" w:rsidR="00907EA2" w:rsidRPr="00907EA2" w:rsidRDefault="00377437" w:rsidP="00256F77">
      <w:pPr>
        <w:jc w:val="center"/>
        <w:rPr>
          <w:sz w:val="28"/>
          <w:szCs w:val="28"/>
        </w:rPr>
      </w:pPr>
      <w:r w:rsidRPr="00907EA2">
        <w:rPr>
          <w:sz w:val="28"/>
          <w:szCs w:val="28"/>
        </w:rPr>
        <w:t>«</w:t>
      </w:r>
      <w:r w:rsidR="00907EA2" w:rsidRPr="00907EA2">
        <w:rPr>
          <w:sz w:val="28"/>
          <w:szCs w:val="28"/>
        </w:rPr>
        <w:t>РАЗДЕЛ 6.</w:t>
      </w:r>
    </w:p>
    <w:p w14:paraId="26852AB1" w14:textId="77777777" w:rsidR="00907EA2" w:rsidRPr="00907EA2" w:rsidRDefault="00907EA2" w:rsidP="00256F77">
      <w:pPr>
        <w:tabs>
          <w:tab w:val="left" w:pos="142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07EA2">
        <w:rPr>
          <w:sz w:val="28"/>
          <w:szCs w:val="28"/>
        </w:rPr>
        <w:t xml:space="preserve"> ОЖИДАЕМЫЕ КОНЕЧНЫЕ РЕЗУЛЬТАТЫ РЕАЛИЗАЦИИ МУНИЦИПАЛЬНОЙ ПРОГРАММЫ</w:t>
      </w:r>
    </w:p>
    <w:p w14:paraId="5DC38F7B" w14:textId="77777777" w:rsidR="00907EA2" w:rsidRPr="00907EA2" w:rsidRDefault="00907EA2" w:rsidP="00256F77">
      <w:pPr>
        <w:tabs>
          <w:tab w:val="left" w:pos="142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14:paraId="326450F4" w14:textId="77777777" w:rsidR="00907EA2" w:rsidRPr="00907EA2" w:rsidRDefault="00907EA2" w:rsidP="00907EA2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7EA2">
        <w:rPr>
          <w:sz w:val="28"/>
          <w:szCs w:val="28"/>
        </w:rPr>
        <w:t>В результате реализации муниципальной программы предполагается достижение следующих результатов:</w:t>
      </w:r>
    </w:p>
    <w:p w14:paraId="4D82705D" w14:textId="766C2B5E" w:rsidR="00907EA2" w:rsidRPr="00907EA2" w:rsidRDefault="00907EA2" w:rsidP="00907EA2">
      <w:pPr>
        <w:pStyle w:val="af9"/>
        <w:jc w:val="both"/>
        <w:rPr>
          <w:sz w:val="28"/>
          <w:szCs w:val="28"/>
        </w:rPr>
      </w:pPr>
      <w:r w:rsidRPr="00907EA2">
        <w:rPr>
          <w:sz w:val="28"/>
          <w:szCs w:val="28"/>
        </w:rPr>
        <w:t>- Увеличение культурно-досуговых мероприятий на 22%</w:t>
      </w:r>
      <w:r w:rsidR="00FF1416">
        <w:rPr>
          <w:sz w:val="28"/>
          <w:szCs w:val="28"/>
        </w:rPr>
        <w:t xml:space="preserve"> </w:t>
      </w:r>
      <w:r w:rsidR="00FF1416" w:rsidRPr="0018145F">
        <w:rPr>
          <w:sz w:val="28"/>
          <w:szCs w:val="28"/>
          <w:lang w:eastAsia="en-US"/>
        </w:rPr>
        <w:t>к 202</w:t>
      </w:r>
      <w:r w:rsidR="00FF1416">
        <w:rPr>
          <w:sz w:val="28"/>
          <w:szCs w:val="28"/>
          <w:lang w:eastAsia="en-US"/>
        </w:rPr>
        <w:t>8</w:t>
      </w:r>
      <w:r w:rsidR="00FF1416" w:rsidRPr="0018145F">
        <w:rPr>
          <w:sz w:val="28"/>
          <w:szCs w:val="28"/>
          <w:lang w:eastAsia="en-US"/>
        </w:rPr>
        <w:t xml:space="preserve"> году</w:t>
      </w:r>
      <w:r w:rsidRPr="00907EA2">
        <w:rPr>
          <w:sz w:val="28"/>
          <w:szCs w:val="28"/>
        </w:rPr>
        <w:t>;</w:t>
      </w:r>
    </w:p>
    <w:p w14:paraId="201D83D1" w14:textId="5B931BC0" w:rsidR="00907EA2" w:rsidRPr="00907EA2" w:rsidRDefault="00907EA2" w:rsidP="00907EA2">
      <w:pPr>
        <w:pStyle w:val="af9"/>
        <w:jc w:val="both"/>
        <w:rPr>
          <w:sz w:val="28"/>
          <w:szCs w:val="28"/>
        </w:rPr>
      </w:pPr>
      <w:r w:rsidRPr="00907EA2">
        <w:rPr>
          <w:sz w:val="28"/>
          <w:szCs w:val="28"/>
        </w:rPr>
        <w:t>- Увеличение пользователей библиотек на 20%</w:t>
      </w:r>
      <w:r w:rsidR="00FF1416">
        <w:rPr>
          <w:sz w:val="28"/>
          <w:szCs w:val="28"/>
        </w:rPr>
        <w:t xml:space="preserve"> </w:t>
      </w:r>
      <w:r w:rsidR="00FF1416" w:rsidRPr="0018145F">
        <w:rPr>
          <w:sz w:val="28"/>
          <w:szCs w:val="28"/>
          <w:lang w:eastAsia="en-US"/>
        </w:rPr>
        <w:t>к 202</w:t>
      </w:r>
      <w:r w:rsidR="00FF1416">
        <w:rPr>
          <w:sz w:val="28"/>
          <w:szCs w:val="28"/>
          <w:lang w:eastAsia="en-US"/>
        </w:rPr>
        <w:t>8</w:t>
      </w:r>
      <w:r w:rsidR="00FF1416" w:rsidRPr="0018145F">
        <w:rPr>
          <w:sz w:val="28"/>
          <w:szCs w:val="28"/>
          <w:lang w:eastAsia="en-US"/>
        </w:rPr>
        <w:t xml:space="preserve"> году</w:t>
      </w:r>
      <w:r w:rsidRPr="00907EA2">
        <w:rPr>
          <w:sz w:val="28"/>
          <w:szCs w:val="28"/>
        </w:rPr>
        <w:t>;</w:t>
      </w:r>
    </w:p>
    <w:p w14:paraId="2756AF36" w14:textId="4E3FBD89" w:rsidR="00907EA2" w:rsidRPr="00907EA2" w:rsidRDefault="00907EA2" w:rsidP="00907EA2">
      <w:pPr>
        <w:pStyle w:val="af9"/>
        <w:jc w:val="both"/>
        <w:rPr>
          <w:sz w:val="28"/>
          <w:szCs w:val="28"/>
        </w:rPr>
      </w:pPr>
      <w:r w:rsidRPr="00907EA2">
        <w:rPr>
          <w:sz w:val="28"/>
          <w:szCs w:val="28"/>
        </w:rPr>
        <w:t>-Увеличение зрителей на культурно-досуговых мероприятиях на 22%</w:t>
      </w:r>
      <w:r w:rsidR="00FF1416">
        <w:rPr>
          <w:sz w:val="28"/>
          <w:szCs w:val="28"/>
        </w:rPr>
        <w:t xml:space="preserve"> </w:t>
      </w:r>
      <w:r w:rsidR="00FF1416" w:rsidRPr="0018145F">
        <w:rPr>
          <w:sz w:val="28"/>
          <w:szCs w:val="28"/>
          <w:lang w:eastAsia="en-US"/>
        </w:rPr>
        <w:t>к 202</w:t>
      </w:r>
      <w:r w:rsidR="00FF1416">
        <w:rPr>
          <w:sz w:val="28"/>
          <w:szCs w:val="28"/>
          <w:lang w:eastAsia="en-US"/>
        </w:rPr>
        <w:t>8</w:t>
      </w:r>
      <w:r w:rsidR="00FF1416" w:rsidRPr="0018145F">
        <w:rPr>
          <w:sz w:val="28"/>
          <w:szCs w:val="28"/>
          <w:lang w:eastAsia="en-US"/>
        </w:rPr>
        <w:t xml:space="preserve"> году</w:t>
      </w:r>
      <w:r w:rsidRPr="00907EA2">
        <w:rPr>
          <w:sz w:val="28"/>
          <w:szCs w:val="28"/>
        </w:rPr>
        <w:t>;</w:t>
      </w:r>
    </w:p>
    <w:p w14:paraId="438C6CA1" w14:textId="6B6CFDC8" w:rsidR="00907EA2" w:rsidRPr="00907EA2" w:rsidRDefault="00907EA2" w:rsidP="00907EA2">
      <w:pPr>
        <w:pStyle w:val="af9"/>
        <w:jc w:val="both"/>
        <w:rPr>
          <w:sz w:val="28"/>
          <w:szCs w:val="28"/>
        </w:rPr>
      </w:pPr>
      <w:r w:rsidRPr="00907EA2">
        <w:rPr>
          <w:sz w:val="28"/>
          <w:szCs w:val="28"/>
        </w:rPr>
        <w:t>-Увеличение спортивных мероприятиях на 30%</w:t>
      </w:r>
      <w:r w:rsidR="00FF1416">
        <w:rPr>
          <w:sz w:val="28"/>
          <w:szCs w:val="28"/>
        </w:rPr>
        <w:t xml:space="preserve"> </w:t>
      </w:r>
      <w:r w:rsidR="00FF1416" w:rsidRPr="0018145F">
        <w:rPr>
          <w:sz w:val="28"/>
          <w:szCs w:val="28"/>
          <w:lang w:eastAsia="en-US"/>
        </w:rPr>
        <w:t>к 202</w:t>
      </w:r>
      <w:r w:rsidR="00FF1416">
        <w:rPr>
          <w:sz w:val="28"/>
          <w:szCs w:val="28"/>
          <w:lang w:eastAsia="en-US"/>
        </w:rPr>
        <w:t>8</w:t>
      </w:r>
      <w:r w:rsidR="00FF1416" w:rsidRPr="0018145F">
        <w:rPr>
          <w:sz w:val="28"/>
          <w:szCs w:val="28"/>
          <w:lang w:eastAsia="en-US"/>
        </w:rPr>
        <w:t xml:space="preserve"> году</w:t>
      </w:r>
      <w:r w:rsidRPr="00907EA2">
        <w:rPr>
          <w:sz w:val="28"/>
          <w:szCs w:val="28"/>
        </w:rPr>
        <w:t>;</w:t>
      </w:r>
    </w:p>
    <w:p w14:paraId="7D30374C" w14:textId="6BFE51CA" w:rsidR="00907EA2" w:rsidRPr="00907EA2" w:rsidRDefault="00907EA2" w:rsidP="00907EA2">
      <w:pPr>
        <w:pStyle w:val="af9"/>
        <w:tabs>
          <w:tab w:val="center" w:pos="4153"/>
          <w:tab w:val="right" w:pos="8306"/>
        </w:tabs>
        <w:jc w:val="both"/>
        <w:rPr>
          <w:sz w:val="28"/>
          <w:szCs w:val="28"/>
        </w:rPr>
      </w:pPr>
      <w:r w:rsidRPr="00907EA2">
        <w:rPr>
          <w:sz w:val="28"/>
          <w:szCs w:val="28"/>
        </w:rPr>
        <w:t>- Увеличение детей и молодёжи, занимающихся спортом на 30%</w:t>
      </w:r>
      <w:r w:rsidR="00FF1416" w:rsidRPr="00FF1416">
        <w:rPr>
          <w:sz w:val="28"/>
          <w:szCs w:val="28"/>
          <w:lang w:eastAsia="en-US"/>
        </w:rPr>
        <w:t xml:space="preserve"> </w:t>
      </w:r>
      <w:r w:rsidR="00FF1416" w:rsidRPr="0018145F">
        <w:rPr>
          <w:sz w:val="28"/>
          <w:szCs w:val="28"/>
          <w:lang w:eastAsia="en-US"/>
        </w:rPr>
        <w:t>к 202</w:t>
      </w:r>
      <w:r w:rsidR="00FF1416">
        <w:rPr>
          <w:sz w:val="28"/>
          <w:szCs w:val="28"/>
          <w:lang w:eastAsia="en-US"/>
        </w:rPr>
        <w:t>8</w:t>
      </w:r>
      <w:r w:rsidR="00FF1416" w:rsidRPr="0018145F">
        <w:rPr>
          <w:sz w:val="28"/>
          <w:szCs w:val="28"/>
          <w:lang w:eastAsia="en-US"/>
        </w:rPr>
        <w:t xml:space="preserve"> году</w:t>
      </w:r>
      <w:r w:rsidRPr="00907EA2">
        <w:rPr>
          <w:sz w:val="28"/>
          <w:szCs w:val="28"/>
        </w:rPr>
        <w:t>;</w:t>
      </w:r>
    </w:p>
    <w:p w14:paraId="74393141" w14:textId="61134E4E" w:rsidR="00377437" w:rsidRPr="003F4C5F" w:rsidRDefault="00907EA2" w:rsidP="00BC6DE0">
      <w:pPr>
        <w:jc w:val="both"/>
        <w:rPr>
          <w:sz w:val="28"/>
          <w:szCs w:val="28"/>
        </w:rPr>
      </w:pPr>
      <w:r w:rsidRPr="00907EA2">
        <w:rPr>
          <w:sz w:val="28"/>
          <w:szCs w:val="28"/>
        </w:rPr>
        <w:t>- 100 % освоение денежных средств</w:t>
      </w:r>
      <w:r w:rsidRPr="00F948A8">
        <w:rPr>
          <w:sz w:val="28"/>
          <w:szCs w:val="28"/>
        </w:rPr>
        <w:t xml:space="preserve">, </w:t>
      </w:r>
      <w:r w:rsidR="00F948A8" w:rsidRPr="00F948A8">
        <w:rPr>
          <w:sz w:val="28"/>
          <w:szCs w:val="28"/>
        </w:rPr>
        <w:t>запланированных</w:t>
      </w:r>
      <w:r w:rsidRPr="00F948A8">
        <w:rPr>
          <w:sz w:val="28"/>
          <w:szCs w:val="28"/>
        </w:rPr>
        <w:t xml:space="preserve"> </w:t>
      </w:r>
      <w:r w:rsidR="003F4C5F" w:rsidRPr="00F948A8">
        <w:rPr>
          <w:sz w:val="28"/>
          <w:szCs w:val="28"/>
        </w:rPr>
        <w:t xml:space="preserve">на финансирование мероприятия по разработке проектно-сметной документации по объекту: «Дом культуры на 210 мест в </w:t>
      </w:r>
      <w:proofErr w:type="spellStart"/>
      <w:r w:rsidR="003F4C5F" w:rsidRPr="00F948A8">
        <w:rPr>
          <w:sz w:val="28"/>
          <w:szCs w:val="28"/>
        </w:rPr>
        <w:t>р.п</w:t>
      </w:r>
      <w:proofErr w:type="spellEnd"/>
      <w:r w:rsidR="003F4C5F" w:rsidRPr="00F948A8">
        <w:rPr>
          <w:sz w:val="28"/>
          <w:szCs w:val="28"/>
        </w:rPr>
        <w:t>. Тайтурка</w:t>
      </w:r>
      <w:r w:rsidR="003F4C5F" w:rsidRPr="003F4C5F">
        <w:rPr>
          <w:sz w:val="28"/>
          <w:szCs w:val="28"/>
        </w:rPr>
        <w:t>, Усольского района, Иркутской области».</w:t>
      </w:r>
      <w:r w:rsidRPr="003F4C5F">
        <w:rPr>
          <w:sz w:val="28"/>
          <w:szCs w:val="28"/>
        </w:rPr>
        <w:t>»</w:t>
      </w:r>
    </w:p>
    <w:p w14:paraId="696788C5" w14:textId="06CCC328" w:rsidR="00515634" w:rsidRDefault="00515634" w:rsidP="00515634">
      <w:pPr>
        <w:ind w:firstLine="709"/>
        <w:jc w:val="both"/>
        <w:rPr>
          <w:sz w:val="28"/>
        </w:rPr>
      </w:pPr>
      <w:r>
        <w:rPr>
          <w:sz w:val="28"/>
          <w:szCs w:val="28"/>
        </w:rPr>
        <w:lastRenderedPageBreak/>
        <w:t>1.</w:t>
      </w:r>
      <w:r w:rsidR="00256F77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>
        <w:rPr>
          <w:sz w:val="28"/>
        </w:rPr>
        <w:t>Т</w:t>
      </w:r>
      <w:r w:rsidRPr="00EC126A">
        <w:rPr>
          <w:sz w:val="28"/>
        </w:rPr>
        <w:t xml:space="preserve">аблицу </w:t>
      </w:r>
      <w:r>
        <w:rPr>
          <w:sz w:val="28"/>
        </w:rPr>
        <w:t>1</w:t>
      </w:r>
      <w:r w:rsidRPr="00EC126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6668B">
        <w:rPr>
          <w:sz w:val="28"/>
        </w:rPr>
        <w:t xml:space="preserve">Сведения о составе и значениях целевых показателей муниципальной программы «Развитие культуры и спортивной деятельности на территории </w:t>
      </w:r>
      <w:proofErr w:type="spellStart"/>
      <w:r w:rsidRPr="0006668B">
        <w:rPr>
          <w:sz w:val="28"/>
        </w:rPr>
        <w:t>Тайтурского</w:t>
      </w:r>
      <w:proofErr w:type="spellEnd"/>
      <w:r w:rsidRPr="0006668B">
        <w:rPr>
          <w:sz w:val="28"/>
        </w:rPr>
        <w:t xml:space="preserve"> городского поселения Усольского муниципального района Иркутской области» на 2023-2028 гг.</w:t>
      </w:r>
      <w:r>
        <w:rPr>
          <w:sz w:val="28"/>
          <w:szCs w:val="28"/>
        </w:rPr>
        <w:t>»</w:t>
      </w:r>
      <w:r w:rsidRPr="00255DA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C126A">
        <w:rPr>
          <w:sz w:val="28"/>
          <w:szCs w:val="28"/>
        </w:rPr>
        <w:t>рограмм</w:t>
      </w:r>
      <w:r>
        <w:rPr>
          <w:sz w:val="28"/>
          <w:szCs w:val="28"/>
        </w:rPr>
        <w:t xml:space="preserve">ы </w:t>
      </w:r>
      <w:r>
        <w:rPr>
          <w:sz w:val="28"/>
        </w:rPr>
        <w:t>изложить</w:t>
      </w:r>
      <w:r w:rsidRPr="00EC126A">
        <w:rPr>
          <w:sz w:val="28"/>
        </w:rPr>
        <w:t xml:space="preserve"> в следующей редакции:</w:t>
      </w: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992"/>
        <w:gridCol w:w="1134"/>
        <w:gridCol w:w="1134"/>
        <w:gridCol w:w="1134"/>
        <w:gridCol w:w="1134"/>
        <w:gridCol w:w="1134"/>
        <w:gridCol w:w="992"/>
      </w:tblGrid>
      <w:tr w:rsidR="00515634" w:rsidRPr="006264A6" w14:paraId="4BEADADA" w14:textId="77777777" w:rsidTr="00DC7A7C">
        <w:tc>
          <w:tcPr>
            <w:tcW w:w="392" w:type="dxa"/>
            <w:vMerge w:val="restart"/>
            <w:vAlign w:val="bottom"/>
          </w:tcPr>
          <w:p w14:paraId="2453E453" w14:textId="77777777" w:rsidR="00515634" w:rsidRDefault="00515634" w:rsidP="00DA6620">
            <w:pPr>
              <w:jc w:val="center"/>
            </w:pPr>
            <w:bookmarkStart w:id="4" w:name="_Hlk146185786"/>
            <w:r w:rsidRPr="006264A6">
              <w:t>№</w:t>
            </w:r>
          </w:p>
          <w:p w14:paraId="7FDFE04D" w14:textId="168B5CE6" w:rsidR="00515634" w:rsidRDefault="00515634" w:rsidP="00DA6620">
            <w:pPr>
              <w:jc w:val="center"/>
            </w:pPr>
            <w:r>
              <w:t>п</w:t>
            </w:r>
          </w:p>
          <w:p w14:paraId="4D447CAE" w14:textId="57700796" w:rsidR="00515634" w:rsidRDefault="00515634" w:rsidP="00DA6620">
            <w:pPr>
              <w:jc w:val="center"/>
            </w:pPr>
            <w:r w:rsidRPr="006264A6">
              <w:t>/</w:t>
            </w:r>
          </w:p>
          <w:p w14:paraId="6728F0E9" w14:textId="096D9D9E" w:rsidR="00515634" w:rsidRPr="006264A6" w:rsidRDefault="00515634" w:rsidP="00DA6620">
            <w:pPr>
              <w:jc w:val="center"/>
            </w:pPr>
            <w:r w:rsidRPr="006264A6">
              <w:t>п</w:t>
            </w:r>
          </w:p>
        </w:tc>
        <w:tc>
          <w:tcPr>
            <w:tcW w:w="1701" w:type="dxa"/>
            <w:vMerge w:val="restart"/>
            <w:vAlign w:val="bottom"/>
          </w:tcPr>
          <w:p w14:paraId="28AF1B39" w14:textId="77777777" w:rsidR="00515634" w:rsidRPr="006264A6" w:rsidRDefault="00515634" w:rsidP="00DA6620">
            <w:pPr>
              <w:jc w:val="center"/>
            </w:pPr>
            <w:r w:rsidRPr="006264A6">
              <w:t>Наименование целевого показателя</w:t>
            </w:r>
          </w:p>
        </w:tc>
        <w:tc>
          <w:tcPr>
            <w:tcW w:w="992" w:type="dxa"/>
            <w:vMerge w:val="restart"/>
            <w:vAlign w:val="bottom"/>
          </w:tcPr>
          <w:p w14:paraId="60B427DB" w14:textId="77777777" w:rsidR="00515634" w:rsidRPr="006264A6" w:rsidRDefault="00515634" w:rsidP="00DA6620">
            <w:pPr>
              <w:jc w:val="center"/>
            </w:pPr>
            <w:r>
              <w:t>Единица измерения</w:t>
            </w:r>
          </w:p>
        </w:tc>
        <w:tc>
          <w:tcPr>
            <w:tcW w:w="6662" w:type="dxa"/>
            <w:gridSpan w:val="6"/>
            <w:vAlign w:val="bottom"/>
          </w:tcPr>
          <w:p w14:paraId="7A69E7B4" w14:textId="77777777" w:rsidR="00515634" w:rsidRPr="006264A6" w:rsidRDefault="00515634" w:rsidP="00DA6620">
            <w:pPr>
              <w:jc w:val="center"/>
            </w:pPr>
            <w:r>
              <w:t>Значение целевых показателей</w:t>
            </w:r>
          </w:p>
        </w:tc>
      </w:tr>
      <w:tr w:rsidR="00515634" w:rsidRPr="006264A6" w14:paraId="14FFEEDC" w14:textId="77777777" w:rsidTr="00DC7A7C">
        <w:tc>
          <w:tcPr>
            <w:tcW w:w="392" w:type="dxa"/>
            <w:vMerge/>
            <w:vAlign w:val="bottom"/>
          </w:tcPr>
          <w:p w14:paraId="0BDABDC8" w14:textId="77777777" w:rsidR="00515634" w:rsidRPr="006264A6" w:rsidRDefault="00515634" w:rsidP="00DA6620">
            <w:pPr>
              <w:jc w:val="center"/>
            </w:pPr>
          </w:p>
        </w:tc>
        <w:tc>
          <w:tcPr>
            <w:tcW w:w="1701" w:type="dxa"/>
            <w:vMerge/>
            <w:vAlign w:val="bottom"/>
          </w:tcPr>
          <w:p w14:paraId="61AF5A4D" w14:textId="77777777" w:rsidR="00515634" w:rsidRPr="006264A6" w:rsidRDefault="00515634" w:rsidP="00DA6620">
            <w:pPr>
              <w:jc w:val="center"/>
            </w:pPr>
          </w:p>
        </w:tc>
        <w:tc>
          <w:tcPr>
            <w:tcW w:w="992" w:type="dxa"/>
            <w:vMerge/>
            <w:vAlign w:val="bottom"/>
          </w:tcPr>
          <w:p w14:paraId="1F28221A" w14:textId="77777777" w:rsidR="00515634" w:rsidRPr="006264A6" w:rsidRDefault="00515634" w:rsidP="00DA6620">
            <w:pPr>
              <w:jc w:val="center"/>
            </w:pPr>
          </w:p>
        </w:tc>
        <w:tc>
          <w:tcPr>
            <w:tcW w:w="1134" w:type="dxa"/>
            <w:vAlign w:val="bottom"/>
          </w:tcPr>
          <w:p w14:paraId="61B10906" w14:textId="77777777" w:rsidR="00515634" w:rsidRPr="006264A6" w:rsidRDefault="00515634" w:rsidP="00DA6620">
            <w:pPr>
              <w:jc w:val="center"/>
            </w:pPr>
            <w:r>
              <w:t>2023 г.</w:t>
            </w:r>
          </w:p>
        </w:tc>
        <w:tc>
          <w:tcPr>
            <w:tcW w:w="1134" w:type="dxa"/>
            <w:vAlign w:val="bottom"/>
          </w:tcPr>
          <w:p w14:paraId="5FB41341" w14:textId="77777777" w:rsidR="00515634" w:rsidRPr="006264A6" w:rsidRDefault="00515634" w:rsidP="00DA6620">
            <w:pPr>
              <w:jc w:val="center"/>
            </w:pPr>
            <w:r>
              <w:t>2024 г.</w:t>
            </w:r>
          </w:p>
        </w:tc>
        <w:tc>
          <w:tcPr>
            <w:tcW w:w="1134" w:type="dxa"/>
            <w:vAlign w:val="bottom"/>
          </w:tcPr>
          <w:p w14:paraId="1A5389EB" w14:textId="77777777" w:rsidR="00515634" w:rsidRPr="006264A6" w:rsidRDefault="00515634" w:rsidP="00DA6620">
            <w:pPr>
              <w:jc w:val="center"/>
            </w:pPr>
            <w:r>
              <w:t>2025 г.</w:t>
            </w:r>
          </w:p>
        </w:tc>
        <w:tc>
          <w:tcPr>
            <w:tcW w:w="1134" w:type="dxa"/>
            <w:vAlign w:val="bottom"/>
          </w:tcPr>
          <w:p w14:paraId="11DEC607" w14:textId="77777777" w:rsidR="00515634" w:rsidRPr="006264A6" w:rsidRDefault="00515634" w:rsidP="00DA6620">
            <w:pPr>
              <w:jc w:val="center"/>
            </w:pPr>
            <w:r>
              <w:t>2026 г.</w:t>
            </w:r>
          </w:p>
        </w:tc>
        <w:tc>
          <w:tcPr>
            <w:tcW w:w="1134" w:type="dxa"/>
            <w:vAlign w:val="bottom"/>
          </w:tcPr>
          <w:p w14:paraId="2A5FC33A" w14:textId="77777777" w:rsidR="00515634" w:rsidRPr="006264A6" w:rsidRDefault="00515634" w:rsidP="00DA6620">
            <w:pPr>
              <w:jc w:val="center"/>
            </w:pPr>
            <w:r>
              <w:t>2027 г.</w:t>
            </w:r>
          </w:p>
        </w:tc>
        <w:tc>
          <w:tcPr>
            <w:tcW w:w="992" w:type="dxa"/>
            <w:vAlign w:val="bottom"/>
          </w:tcPr>
          <w:p w14:paraId="36D142E4" w14:textId="77777777" w:rsidR="00515634" w:rsidRPr="006264A6" w:rsidRDefault="00515634" w:rsidP="00DA6620">
            <w:pPr>
              <w:jc w:val="center"/>
            </w:pPr>
            <w:r>
              <w:t>2028 г.</w:t>
            </w:r>
          </w:p>
        </w:tc>
      </w:tr>
      <w:tr w:rsidR="00515634" w:rsidRPr="006264A6" w14:paraId="0CF9FFC0" w14:textId="77777777" w:rsidTr="00DC7A7C">
        <w:tc>
          <w:tcPr>
            <w:tcW w:w="392" w:type="dxa"/>
          </w:tcPr>
          <w:p w14:paraId="397B3315" w14:textId="77777777" w:rsidR="00515634" w:rsidRPr="006264A6" w:rsidRDefault="00515634" w:rsidP="00DA6620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14:paraId="46637935" w14:textId="77777777" w:rsidR="00515634" w:rsidRPr="006264A6" w:rsidRDefault="00515634" w:rsidP="00DA6620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14:paraId="712DB227" w14:textId="77777777" w:rsidR="00515634" w:rsidRPr="006264A6" w:rsidRDefault="00515634" w:rsidP="00DA6620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14:paraId="01188273" w14:textId="77777777" w:rsidR="00515634" w:rsidRPr="006264A6" w:rsidRDefault="00515634" w:rsidP="00DA6620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14:paraId="2451280E" w14:textId="77777777" w:rsidR="00515634" w:rsidRPr="006264A6" w:rsidRDefault="00515634" w:rsidP="00DA6620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14:paraId="587A765B" w14:textId="77777777" w:rsidR="00515634" w:rsidRPr="006264A6" w:rsidRDefault="00515634" w:rsidP="00DA6620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14:paraId="6D1B5B28" w14:textId="77777777" w:rsidR="00515634" w:rsidRPr="006264A6" w:rsidRDefault="00515634" w:rsidP="00DA6620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14:paraId="4D850AD0" w14:textId="77777777" w:rsidR="00515634" w:rsidRPr="006264A6" w:rsidRDefault="00515634" w:rsidP="00DA6620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14:paraId="03FC9C04" w14:textId="77777777" w:rsidR="00515634" w:rsidRPr="006264A6" w:rsidRDefault="00515634" w:rsidP="00DA6620">
            <w:pPr>
              <w:jc w:val="center"/>
            </w:pPr>
            <w:r>
              <w:t>9</w:t>
            </w:r>
          </w:p>
        </w:tc>
      </w:tr>
      <w:tr w:rsidR="00515634" w:rsidRPr="002F427A" w14:paraId="257A59CB" w14:textId="77777777" w:rsidTr="00DC7A7C">
        <w:tc>
          <w:tcPr>
            <w:tcW w:w="9747" w:type="dxa"/>
            <w:gridSpan w:val="9"/>
          </w:tcPr>
          <w:p w14:paraId="6DD5285D" w14:textId="77777777" w:rsidR="00515634" w:rsidRPr="0006668B" w:rsidRDefault="00515634" w:rsidP="00DA6620">
            <w:pPr>
              <w:jc w:val="center"/>
              <w:rPr>
                <w:bCs/>
              </w:rPr>
            </w:pPr>
            <w:r w:rsidRPr="0006668B">
              <w:rPr>
                <w:bCs/>
              </w:rPr>
              <w:t xml:space="preserve">Программа «Развитие культуры и спортивной деятельности на территории </w:t>
            </w:r>
            <w:proofErr w:type="spellStart"/>
            <w:r w:rsidRPr="0006668B">
              <w:rPr>
                <w:bCs/>
              </w:rPr>
              <w:t>Тайтурского</w:t>
            </w:r>
            <w:proofErr w:type="spellEnd"/>
            <w:r w:rsidRPr="0006668B">
              <w:rPr>
                <w:bCs/>
              </w:rPr>
              <w:t xml:space="preserve"> городского поселения Усольского муниципального района Иркутской области» на 2023-2028гг.</w:t>
            </w:r>
          </w:p>
        </w:tc>
      </w:tr>
      <w:tr w:rsidR="00515634" w:rsidRPr="006264A6" w14:paraId="33DE4974" w14:textId="77777777" w:rsidTr="00DC7A7C">
        <w:trPr>
          <w:trHeight w:val="700"/>
        </w:trPr>
        <w:tc>
          <w:tcPr>
            <w:tcW w:w="392" w:type="dxa"/>
          </w:tcPr>
          <w:p w14:paraId="61D38AB3" w14:textId="77777777" w:rsidR="00515634" w:rsidRPr="006264A6" w:rsidRDefault="00515634" w:rsidP="00DA6620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14:paraId="0B7CD996" w14:textId="1A0D289F" w:rsidR="00515634" w:rsidRPr="006264A6" w:rsidRDefault="00515634" w:rsidP="00DA6620">
            <w:r w:rsidRPr="002F427A">
              <w:t>Увеличение культурно-досуговых мероприятий</w:t>
            </w:r>
          </w:p>
        </w:tc>
        <w:tc>
          <w:tcPr>
            <w:tcW w:w="992" w:type="dxa"/>
          </w:tcPr>
          <w:p w14:paraId="4FB3F9D3" w14:textId="77777777" w:rsidR="00515634" w:rsidRPr="00515634" w:rsidRDefault="00515634" w:rsidP="00DA6620">
            <w:pPr>
              <w:jc w:val="center"/>
              <w:rPr>
                <w:sz w:val="22"/>
                <w:szCs w:val="22"/>
              </w:rPr>
            </w:pPr>
            <w:r w:rsidRPr="00515634">
              <w:rPr>
                <w:sz w:val="22"/>
                <w:szCs w:val="22"/>
              </w:rPr>
              <w:t>мероприятие</w:t>
            </w:r>
          </w:p>
        </w:tc>
        <w:tc>
          <w:tcPr>
            <w:tcW w:w="1134" w:type="dxa"/>
          </w:tcPr>
          <w:p w14:paraId="4684058B" w14:textId="77777777" w:rsidR="00515634" w:rsidRPr="005D276F" w:rsidRDefault="00515634" w:rsidP="00DA6620">
            <w:pPr>
              <w:tabs>
                <w:tab w:val="center" w:pos="4153"/>
                <w:tab w:val="right" w:pos="8306"/>
              </w:tabs>
            </w:pPr>
            <w:r w:rsidRPr="005D276F">
              <w:t xml:space="preserve">на </w:t>
            </w:r>
          </w:p>
          <w:p w14:paraId="51D582EE" w14:textId="77777777" w:rsidR="00515634" w:rsidRPr="005D276F" w:rsidRDefault="00515634" w:rsidP="00DA6620">
            <w:pPr>
              <w:tabs>
                <w:tab w:val="center" w:pos="4153"/>
                <w:tab w:val="right" w:pos="8306"/>
              </w:tabs>
            </w:pPr>
            <w:r w:rsidRPr="005D276F">
              <w:t>20%</w:t>
            </w:r>
          </w:p>
          <w:p w14:paraId="070CD1B6" w14:textId="77777777" w:rsidR="00515634" w:rsidRPr="005D276F" w:rsidRDefault="00515634" w:rsidP="00DA6620">
            <w:pPr>
              <w:tabs>
                <w:tab w:val="center" w:pos="4153"/>
                <w:tab w:val="right" w:pos="8306"/>
              </w:tabs>
            </w:pPr>
            <w:r w:rsidRPr="005D276F">
              <w:t xml:space="preserve"> 80 мероприятий</w:t>
            </w:r>
          </w:p>
        </w:tc>
        <w:tc>
          <w:tcPr>
            <w:tcW w:w="1134" w:type="dxa"/>
          </w:tcPr>
          <w:p w14:paraId="11D5E027" w14:textId="77777777" w:rsidR="00515634" w:rsidRPr="005D276F" w:rsidRDefault="00515634" w:rsidP="00DA6620">
            <w:pPr>
              <w:tabs>
                <w:tab w:val="center" w:pos="4153"/>
                <w:tab w:val="right" w:pos="8306"/>
              </w:tabs>
            </w:pPr>
            <w:r w:rsidRPr="005D276F">
              <w:t xml:space="preserve">на </w:t>
            </w:r>
          </w:p>
          <w:p w14:paraId="5504F203" w14:textId="77777777" w:rsidR="00515634" w:rsidRPr="005D276F" w:rsidRDefault="00515634" w:rsidP="00DA6620">
            <w:pPr>
              <w:tabs>
                <w:tab w:val="center" w:pos="4153"/>
                <w:tab w:val="right" w:pos="8306"/>
              </w:tabs>
            </w:pPr>
            <w:r w:rsidRPr="005D276F">
              <w:t>20%</w:t>
            </w:r>
          </w:p>
          <w:p w14:paraId="39C53F9F" w14:textId="77777777" w:rsidR="00515634" w:rsidRPr="005D276F" w:rsidRDefault="00515634" w:rsidP="00DA6620">
            <w:pPr>
              <w:tabs>
                <w:tab w:val="center" w:pos="4153"/>
                <w:tab w:val="right" w:pos="8306"/>
              </w:tabs>
              <w:rPr>
                <w:color w:val="FF0000"/>
              </w:rPr>
            </w:pPr>
            <w:r w:rsidRPr="005D276F">
              <w:t xml:space="preserve"> 80 мероприятий</w:t>
            </w:r>
          </w:p>
        </w:tc>
        <w:tc>
          <w:tcPr>
            <w:tcW w:w="1134" w:type="dxa"/>
          </w:tcPr>
          <w:p w14:paraId="5F268B21" w14:textId="77777777" w:rsidR="00515634" w:rsidRPr="005D276F" w:rsidRDefault="00515634" w:rsidP="00DA6620">
            <w:pPr>
              <w:tabs>
                <w:tab w:val="center" w:pos="4153"/>
                <w:tab w:val="right" w:pos="8306"/>
              </w:tabs>
            </w:pPr>
            <w:r w:rsidRPr="005D276F">
              <w:t xml:space="preserve">на </w:t>
            </w:r>
          </w:p>
          <w:p w14:paraId="64B45F0E" w14:textId="77777777" w:rsidR="00515634" w:rsidRPr="005D276F" w:rsidRDefault="00515634" w:rsidP="00DA6620">
            <w:pPr>
              <w:tabs>
                <w:tab w:val="center" w:pos="4153"/>
                <w:tab w:val="right" w:pos="8306"/>
              </w:tabs>
            </w:pPr>
            <w:r w:rsidRPr="005D276F">
              <w:t>20%</w:t>
            </w:r>
          </w:p>
          <w:p w14:paraId="76AF95C4" w14:textId="77777777" w:rsidR="00515634" w:rsidRPr="005D276F" w:rsidRDefault="00515634" w:rsidP="00DA6620">
            <w:pPr>
              <w:tabs>
                <w:tab w:val="center" w:pos="4153"/>
                <w:tab w:val="right" w:pos="8306"/>
              </w:tabs>
            </w:pPr>
            <w:r w:rsidRPr="005D276F">
              <w:t xml:space="preserve"> 80 мероприятий</w:t>
            </w:r>
          </w:p>
        </w:tc>
        <w:tc>
          <w:tcPr>
            <w:tcW w:w="1134" w:type="dxa"/>
          </w:tcPr>
          <w:p w14:paraId="49117FCE" w14:textId="77777777" w:rsidR="00515634" w:rsidRPr="005D276F" w:rsidRDefault="00515634" w:rsidP="00DA6620">
            <w:pPr>
              <w:tabs>
                <w:tab w:val="center" w:pos="4153"/>
                <w:tab w:val="right" w:pos="8306"/>
              </w:tabs>
            </w:pPr>
            <w:r w:rsidRPr="005D276F">
              <w:t xml:space="preserve">на </w:t>
            </w:r>
          </w:p>
          <w:p w14:paraId="3F60E890" w14:textId="77777777" w:rsidR="00515634" w:rsidRPr="005D276F" w:rsidRDefault="00515634" w:rsidP="00DA6620">
            <w:pPr>
              <w:tabs>
                <w:tab w:val="center" w:pos="4153"/>
                <w:tab w:val="right" w:pos="8306"/>
              </w:tabs>
            </w:pPr>
            <w:r w:rsidRPr="005D276F">
              <w:t>20%</w:t>
            </w:r>
          </w:p>
          <w:p w14:paraId="03C6B748" w14:textId="77777777" w:rsidR="00515634" w:rsidRPr="005D276F" w:rsidRDefault="00515634" w:rsidP="00DA6620">
            <w:pPr>
              <w:tabs>
                <w:tab w:val="center" w:pos="4153"/>
                <w:tab w:val="right" w:pos="8306"/>
              </w:tabs>
            </w:pPr>
            <w:r w:rsidRPr="005D276F">
              <w:t xml:space="preserve"> 80 мероприятий</w:t>
            </w:r>
          </w:p>
        </w:tc>
        <w:tc>
          <w:tcPr>
            <w:tcW w:w="1134" w:type="dxa"/>
          </w:tcPr>
          <w:p w14:paraId="7971E5E6" w14:textId="77777777" w:rsidR="00515634" w:rsidRPr="005D276F" w:rsidRDefault="00515634" w:rsidP="00DA6620">
            <w:pPr>
              <w:tabs>
                <w:tab w:val="center" w:pos="4153"/>
                <w:tab w:val="right" w:pos="8306"/>
              </w:tabs>
            </w:pPr>
            <w:r w:rsidRPr="005D276F">
              <w:t xml:space="preserve">на </w:t>
            </w:r>
          </w:p>
          <w:p w14:paraId="218D90DB" w14:textId="77777777" w:rsidR="00515634" w:rsidRPr="005D276F" w:rsidRDefault="00515634" w:rsidP="00DA6620">
            <w:pPr>
              <w:tabs>
                <w:tab w:val="center" w:pos="4153"/>
                <w:tab w:val="right" w:pos="8306"/>
              </w:tabs>
            </w:pPr>
            <w:r w:rsidRPr="005D276F">
              <w:t>20%</w:t>
            </w:r>
          </w:p>
          <w:p w14:paraId="4EFAF567" w14:textId="77777777" w:rsidR="00515634" w:rsidRPr="005D276F" w:rsidRDefault="00515634" w:rsidP="00DA6620">
            <w:pPr>
              <w:tabs>
                <w:tab w:val="center" w:pos="4153"/>
                <w:tab w:val="right" w:pos="8306"/>
              </w:tabs>
            </w:pPr>
            <w:r w:rsidRPr="005D276F">
              <w:t xml:space="preserve"> 80 мероприятий</w:t>
            </w:r>
          </w:p>
        </w:tc>
        <w:tc>
          <w:tcPr>
            <w:tcW w:w="992" w:type="dxa"/>
          </w:tcPr>
          <w:p w14:paraId="0CA55413" w14:textId="77777777" w:rsidR="00515634" w:rsidRPr="005D276F" w:rsidRDefault="00515634" w:rsidP="00DA6620">
            <w:pPr>
              <w:tabs>
                <w:tab w:val="center" w:pos="4153"/>
                <w:tab w:val="right" w:pos="8306"/>
              </w:tabs>
            </w:pPr>
            <w:r w:rsidRPr="005D276F">
              <w:t xml:space="preserve">на </w:t>
            </w:r>
          </w:p>
          <w:p w14:paraId="3D9726B5" w14:textId="77777777" w:rsidR="00515634" w:rsidRPr="005D276F" w:rsidRDefault="00515634" w:rsidP="00DA6620">
            <w:pPr>
              <w:tabs>
                <w:tab w:val="center" w:pos="4153"/>
                <w:tab w:val="right" w:pos="8306"/>
              </w:tabs>
            </w:pPr>
            <w:r w:rsidRPr="005D276F">
              <w:t>22%</w:t>
            </w:r>
          </w:p>
          <w:p w14:paraId="6AB4C45E" w14:textId="77777777" w:rsidR="00515634" w:rsidRPr="005D276F" w:rsidRDefault="00515634" w:rsidP="00DA6620">
            <w:pPr>
              <w:tabs>
                <w:tab w:val="center" w:pos="4153"/>
                <w:tab w:val="right" w:pos="8306"/>
              </w:tabs>
            </w:pPr>
            <w:r w:rsidRPr="005D276F">
              <w:t xml:space="preserve"> 95 мероприятий</w:t>
            </w:r>
          </w:p>
        </w:tc>
      </w:tr>
      <w:tr w:rsidR="00515634" w:rsidRPr="006264A6" w14:paraId="310EBD59" w14:textId="77777777" w:rsidTr="00DC7A7C">
        <w:tc>
          <w:tcPr>
            <w:tcW w:w="392" w:type="dxa"/>
          </w:tcPr>
          <w:p w14:paraId="71B4B1EB" w14:textId="77777777" w:rsidR="00515634" w:rsidRPr="006264A6" w:rsidRDefault="00515634" w:rsidP="00DA6620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14:paraId="3C1A68DA" w14:textId="05DC1888" w:rsidR="00515634" w:rsidRPr="006264A6" w:rsidRDefault="00515634" w:rsidP="00DA6620">
            <w:r w:rsidRPr="002F427A">
              <w:t>Увеличение пользователей библиотек</w:t>
            </w:r>
          </w:p>
        </w:tc>
        <w:tc>
          <w:tcPr>
            <w:tcW w:w="992" w:type="dxa"/>
          </w:tcPr>
          <w:p w14:paraId="5C353D00" w14:textId="77777777" w:rsidR="00515634" w:rsidRPr="00515634" w:rsidRDefault="00515634" w:rsidP="00DA6620">
            <w:pPr>
              <w:jc w:val="center"/>
              <w:rPr>
                <w:sz w:val="22"/>
                <w:szCs w:val="22"/>
              </w:rPr>
            </w:pPr>
            <w:r w:rsidRPr="00515634">
              <w:rPr>
                <w:sz w:val="22"/>
                <w:szCs w:val="22"/>
              </w:rPr>
              <w:t>человек</w:t>
            </w:r>
          </w:p>
        </w:tc>
        <w:tc>
          <w:tcPr>
            <w:tcW w:w="1134" w:type="dxa"/>
          </w:tcPr>
          <w:p w14:paraId="0171FF9F" w14:textId="77777777" w:rsidR="00515634" w:rsidRPr="005D276F" w:rsidRDefault="00515634" w:rsidP="00DA6620">
            <w:pPr>
              <w:tabs>
                <w:tab w:val="center" w:pos="4153"/>
                <w:tab w:val="right" w:pos="8306"/>
              </w:tabs>
            </w:pPr>
            <w:r w:rsidRPr="005D276F">
              <w:t xml:space="preserve">на </w:t>
            </w:r>
          </w:p>
          <w:p w14:paraId="0D682957" w14:textId="77777777" w:rsidR="00515634" w:rsidRPr="005D276F" w:rsidRDefault="00515634" w:rsidP="00DA6620">
            <w:pPr>
              <w:tabs>
                <w:tab w:val="center" w:pos="4153"/>
                <w:tab w:val="right" w:pos="8306"/>
              </w:tabs>
            </w:pPr>
            <w:r w:rsidRPr="005D276F">
              <w:t xml:space="preserve">20% </w:t>
            </w:r>
          </w:p>
          <w:p w14:paraId="7006B962" w14:textId="77777777" w:rsidR="00515634" w:rsidRPr="005D276F" w:rsidRDefault="00515634" w:rsidP="00DA6620">
            <w:pPr>
              <w:tabs>
                <w:tab w:val="center" w:pos="4153"/>
                <w:tab w:val="right" w:pos="8306"/>
              </w:tabs>
            </w:pPr>
            <w:r w:rsidRPr="005D276F">
              <w:t>119 человек</w:t>
            </w:r>
          </w:p>
        </w:tc>
        <w:tc>
          <w:tcPr>
            <w:tcW w:w="1134" w:type="dxa"/>
          </w:tcPr>
          <w:p w14:paraId="4D02D495" w14:textId="77777777" w:rsidR="00515634" w:rsidRPr="005D276F" w:rsidRDefault="00515634" w:rsidP="00DA6620">
            <w:pPr>
              <w:tabs>
                <w:tab w:val="center" w:pos="4153"/>
                <w:tab w:val="right" w:pos="8306"/>
              </w:tabs>
            </w:pPr>
            <w:r w:rsidRPr="005D276F">
              <w:t xml:space="preserve">на </w:t>
            </w:r>
          </w:p>
          <w:p w14:paraId="00A230A0" w14:textId="77777777" w:rsidR="00515634" w:rsidRPr="005D276F" w:rsidRDefault="00515634" w:rsidP="00DA6620">
            <w:pPr>
              <w:tabs>
                <w:tab w:val="center" w:pos="4153"/>
                <w:tab w:val="right" w:pos="8306"/>
              </w:tabs>
            </w:pPr>
            <w:r w:rsidRPr="005D276F">
              <w:t xml:space="preserve">20% </w:t>
            </w:r>
          </w:p>
          <w:p w14:paraId="69300B17" w14:textId="77777777" w:rsidR="00515634" w:rsidRPr="005D276F" w:rsidRDefault="00515634" w:rsidP="00DA6620">
            <w:pPr>
              <w:jc w:val="center"/>
            </w:pPr>
            <w:r w:rsidRPr="005D276F">
              <w:t>119 человек</w:t>
            </w:r>
          </w:p>
        </w:tc>
        <w:tc>
          <w:tcPr>
            <w:tcW w:w="1134" w:type="dxa"/>
          </w:tcPr>
          <w:p w14:paraId="73266E8F" w14:textId="77777777" w:rsidR="00515634" w:rsidRPr="005D276F" w:rsidRDefault="00515634" w:rsidP="00DA6620">
            <w:pPr>
              <w:tabs>
                <w:tab w:val="center" w:pos="4153"/>
                <w:tab w:val="right" w:pos="8306"/>
              </w:tabs>
            </w:pPr>
            <w:r w:rsidRPr="005D276F">
              <w:t xml:space="preserve">на </w:t>
            </w:r>
          </w:p>
          <w:p w14:paraId="246C5D43" w14:textId="77777777" w:rsidR="00515634" w:rsidRPr="005D276F" w:rsidRDefault="00515634" w:rsidP="00DA6620">
            <w:pPr>
              <w:tabs>
                <w:tab w:val="center" w:pos="4153"/>
                <w:tab w:val="right" w:pos="8306"/>
              </w:tabs>
            </w:pPr>
            <w:r w:rsidRPr="005D276F">
              <w:t xml:space="preserve">20% </w:t>
            </w:r>
          </w:p>
          <w:p w14:paraId="6C4289CF" w14:textId="77777777" w:rsidR="00515634" w:rsidRPr="005D276F" w:rsidRDefault="00515634" w:rsidP="00DA6620">
            <w:pPr>
              <w:jc w:val="center"/>
            </w:pPr>
            <w:r w:rsidRPr="005D276F">
              <w:t>119 человек</w:t>
            </w:r>
          </w:p>
        </w:tc>
        <w:tc>
          <w:tcPr>
            <w:tcW w:w="1134" w:type="dxa"/>
          </w:tcPr>
          <w:p w14:paraId="4FADCC6D" w14:textId="77777777" w:rsidR="00515634" w:rsidRPr="005D276F" w:rsidRDefault="00515634" w:rsidP="00DA6620">
            <w:pPr>
              <w:tabs>
                <w:tab w:val="center" w:pos="4153"/>
                <w:tab w:val="right" w:pos="8306"/>
              </w:tabs>
            </w:pPr>
            <w:r w:rsidRPr="005D276F">
              <w:t xml:space="preserve">на </w:t>
            </w:r>
          </w:p>
          <w:p w14:paraId="59883FBF" w14:textId="77777777" w:rsidR="00515634" w:rsidRPr="005D276F" w:rsidRDefault="00515634" w:rsidP="00DA6620">
            <w:pPr>
              <w:tabs>
                <w:tab w:val="center" w:pos="4153"/>
                <w:tab w:val="right" w:pos="8306"/>
              </w:tabs>
            </w:pPr>
            <w:r w:rsidRPr="005D276F">
              <w:t xml:space="preserve">20% </w:t>
            </w:r>
          </w:p>
          <w:p w14:paraId="5B026D88" w14:textId="77777777" w:rsidR="00515634" w:rsidRPr="005D276F" w:rsidRDefault="00515634" w:rsidP="00DA6620">
            <w:pPr>
              <w:jc w:val="center"/>
            </w:pPr>
            <w:r w:rsidRPr="005D276F">
              <w:t>119 человек</w:t>
            </w:r>
          </w:p>
        </w:tc>
        <w:tc>
          <w:tcPr>
            <w:tcW w:w="1134" w:type="dxa"/>
          </w:tcPr>
          <w:p w14:paraId="0730F0DF" w14:textId="77777777" w:rsidR="00515634" w:rsidRPr="005D276F" w:rsidRDefault="00515634" w:rsidP="00DA6620">
            <w:pPr>
              <w:tabs>
                <w:tab w:val="center" w:pos="4153"/>
                <w:tab w:val="right" w:pos="8306"/>
              </w:tabs>
            </w:pPr>
            <w:r w:rsidRPr="005D276F">
              <w:t xml:space="preserve">на </w:t>
            </w:r>
          </w:p>
          <w:p w14:paraId="7B955527" w14:textId="77777777" w:rsidR="00515634" w:rsidRPr="005D276F" w:rsidRDefault="00515634" w:rsidP="00DA6620">
            <w:pPr>
              <w:tabs>
                <w:tab w:val="center" w:pos="4153"/>
                <w:tab w:val="right" w:pos="8306"/>
              </w:tabs>
            </w:pPr>
            <w:r w:rsidRPr="005D276F">
              <w:t xml:space="preserve">20% </w:t>
            </w:r>
          </w:p>
          <w:p w14:paraId="2AF0B793" w14:textId="77777777" w:rsidR="00515634" w:rsidRPr="005D276F" w:rsidRDefault="00515634" w:rsidP="00DA6620">
            <w:pPr>
              <w:jc w:val="center"/>
            </w:pPr>
            <w:r w:rsidRPr="005D276F">
              <w:t>119 человек</w:t>
            </w:r>
          </w:p>
        </w:tc>
        <w:tc>
          <w:tcPr>
            <w:tcW w:w="992" w:type="dxa"/>
          </w:tcPr>
          <w:p w14:paraId="6FBF465C" w14:textId="77777777" w:rsidR="00515634" w:rsidRPr="005D276F" w:rsidRDefault="00515634" w:rsidP="00DA6620">
            <w:pPr>
              <w:tabs>
                <w:tab w:val="center" w:pos="4153"/>
                <w:tab w:val="right" w:pos="8306"/>
              </w:tabs>
            </w:pPr>
            <w:r w:rsidRPr="005D276F">
              <w:t xml:space="preserve">на </w:t>
            </w:r>
          </w:p>
          <w:p w14:paraId="17FB2DF6" w14:textId="77777777" w:rsidR="00515634" w:rsidRPr="005D276F" w:rsidRDefault="00515634" w:rsidP="00DA6620">
            <w:pPr>
              <w:tabs>
                <w:tab w:val="center" w:pos="4153"/>
                <w:tab w:val="right" w:pos="8306"/>
              </w:tabs>
            </w:pPr>
            <w:r w:rsidRPr="005D276F">
              <w:t xml:space="preserve">20% </w:t>
            </w:r>
          </w:p>
          <w:p w14:paraId="1A1EF7A2" w14:textId="77777777" w:rsidR="00515634" w:rsidRPr="005D276F" w:rsidRDefault="00515634" w:rsidP="00DA6620">
            <w:pPr>
              <w:jc w:val="center"/>
            </w:pPr>
            <w:r w:rsidRPr="005D276F">
              <w:t>119 человек</w:t>
            </w:r>
          </w:p>
        </w:tc>
      </w:tr>
      <w:tr w:rsidR="00515634" w:rsidRPr="006264A6" w14:paraId="47D561C5" w14:textId="77777777" w:rsidTr="00DC7A7C">
        <w:tc>
          <w:tcPr>
            <w:tcW w:w="392" w:type="dxa"/>
          </w:tcPr>
          <w:p w14:paraId="1D82BB5A" w14:textId="77777777" w:rsidR="00515634" w:rsidRPr="006264A6" w:rsidRDefault="00515634" w:rsidP="00DA6620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14:paraId="3B5A3221" w14:textId="67A5D8CB" w:rsidR="00515634" w:rsidRPr="006264A6" w:rsidRDefault="00515634" w:rsidP="00DA6620">
            <w:r w:rsidRPr="002F427A">
              <w:t xml:space="preserve">Увеличение зрителей на культурно-досуговых </w:t>
            </w:r>
            <w:r>
              <w:t>м</w:t>
            </w:r>
            <w:r w:rsidRPr="002F427A">
              <w:t>ероприятия</w:t>
            </w:r>
          </w:p>
        </w:tc>
        <w:tc>
          <w:tcPr>
            <w:tcW w:w="992" w:type="dxa"/>
          </w:tcPr>
          <w:p w14:paraId="0E41EBF1" w14:textId="77777777" w:rsidR="00515634" w:rsidRPr="00515634" w:rsidRDefault="00515634" w:rsidP="00DA6620">
            <w:pPr>
              <w:jc w:val="center"/>
              <w:rPr>
                <w:sz w:val="22"/>
                <w:szCs w:val="22"/>
              </w:rPr>
            </w:pPr>
            <w:r w:rsidRPr="00515634">
              <w:rPr>
                <w:sz w:val="22"/>
                <w:szCs w:val="22"/>
              </w:rPr>
              <w:t>человек</w:t>
            </w:r>
          </w:p>
        </w:tc>
        <w:tc>
          <w:tcPr>
            <w:tcW w:w="1134" w:type="dxa"/>
          </w:tcPr>
          <w:p w14:paraId="120528C3" w14:textId="77777777" w:rsidR="00515634" w:rsidRPr="005D276F" w:rsidRDefault="00515634" w:rsidP="00DA6620">
            <w:pPr>
              <w:tabs>
                <w:tab w:val="center" w:pos="4153"/>
                <w:tab w:val="right" w:pos="8306"/>
              </w:tabs>
            </w:pPr>
            <w:r w:rsidRPr="005D276F">
              <w:t xml:space="preserve">на </w:t>
            </w:r>
          </w:p>
          <w:p w14:paraId="6AF97AC2" w14:textId="77777777" w:rsidR="00515634" w:rsidRPr="005D276F" w:rsidRDefault="00515634" w:rsidP="00DA6620">
            <w:pPr>
              <w:tabs>
                <w:tab w:val="center" w:pos="4153"/>
                <w:tab w:val="right" w:pos="8306"/>
              </w:tabs>
            </w:pPr>
            <w:r w:rsidRPr="005D276F">
              <w:t xml:space="preserve">20% </w:t>
            </w:r>
          </w:p>
          <w:p w14:paraId="7FE74DF9" w14:textId="77777777" w:rsidR="00515634" w:rsidRPr="005D276F" w:rsidRDefault="00515634" w:rsidP="00DA6620">
            <w:pPr>
              <w:tabs>
                <w:tab w:val="center" w:pos="4153"/>
                <w:tab w:val="right" w:pos="8306"/>
              </w:tabs>
            </w:pPr>
            <w:r w:rsidRPr="005D276F">
              <w:t>2038</w:t>
            </w:r>
          </w:p>
          <w:p w14:paraId="67A74011" w14:textId="77777777" w:rsidR="00515634" w:rsidRPr="005D276F" w:rsidRDefault="00515634" w:rsidP="00DA6620">
            <w:pPr>
              <w:tabs>
                <w:tab w:val="center" w:pos="4153"/>
                <w:tab w:val="right" w:pos="8306"/>
              </w:tabs>
            </w:pPr>
            <w:r w:rsidRPr="005D276F">
              <w:t>человек</w:t>
            </w:r>
          </w:p>
        </w:tc>
        <w:tc>
          <w:tcPr>
            <w:tcW w:w="1134" w:type="dxa"/>
          </w:tcPr>
          <w:p w14:paraId="1651BAB3" w14:textId="77777777" w:rsidR="00515634" w:rsidRPr="005D276F" w:rsidRDefault="00515634" w:rsidP="00DA6620">
            <w:pPr>
              <w:tabs>
                <w:tab w:val="center" w:pos="4153"/>
                <w:tab w:val="right" w:pos="8306"/>
              </w:tabs>
            </w:pPr>
            <w:r w:rsidRPr="005D276F">
              <w:t xml:space="preserve">на </w:t>
            </w:r>
          </w:p>
          <w:p w14:paraId="5874156E" w14:textId="77777777" w:rsidR="00515634" w:rsidRPr="005D276F" w:rsidRDefault="00515634" w:rsidP="00DA6620">
            <w:pPr>
              <w:tabs>
                <w:tab w:val="center" w:pos="4153"/>
                <w:tab w:val="right" w:pos="8306"/>
              </w:tabs>
            </w:pPr>
            <w:r w:rsidRPr="005D276F">
              <w:t xml:space="preserve">20% </w:t>
            </w:r>
          </w:p>
          <w:p w14:paraId="786703D6" w14:textId="77777777" w:rsidR="00515634" w:rsidRPr="005D276F" w:rsidRDefault="00515634" w:rsidP="00DA6620">
            <w:pPr>
              <w:tabs>
                <w:tab w:val="center" w:pos="4153"/>
                <w:tab w:val="right" w:pos="8306"/>
              </w:tabs>
            </w:pPr>
            <w:r w:rsidRPr="005D276F">
              <w:t>2038</w:t>
            </w:r>
          </w:p>
          <w:p w14:paraId="230B11A5" w14:textId="77777777" w:rsidR="00515634" w:rsidRPr="005D276F" w:rsidRDefault="00515634" w:rsidP="00DA6620">
            <w:r w:rsidRPr="005D276F">
              <w:t>человек</w:t>
            </w:r>
          </w:p>
        </w:tc>
        <w:tc>
          <w:tcPr>
            <w:tcW w:w="1134" w:type="dxa"/>
          </w:tcPr>
          <w:p w14:paraId="7AB0A5CE" w14:textId="77777777" w:rsidR="00515634" w:rsidRPr="005D276F" w:rsidRDefault="00515634" w:rsidP="00DA6620">
            <w:pPr>
              <w:tabs>
                <w:tab w:val="center" w:pos="4153"/>
                <w:tab w:val="right" w:pos="8306"/>
              </w:tabs>
            </w:pPr>
            <w:r w:rsidRPr="005D276F">
              <w:t xml:space="preserve">на </w:t>
            </w:r>
          </w:p>
          <w:p w14:paraId="65D5B8E2" w14:textId="77777777" w:rsidR="00515634" w:rsidRPr="005D276F" w:rsidRDefault="00515634" w:rsidP="00DA6620">
            <w:pPr>
              <w:tabs>
                <w:tab w:val="center" w:pos="4153"/>
                <w:tab w:val="right" w:pos="8306"/>
              </w:tabs>
            </w:pPr>
            <w:r w:rsidRPr="005D276F">
              <w:t xml:space="preserve">20% </w:t>
            </w:r>
          </w:p>
          <w:p w14:paraId="5322A96A" w14:textId="77777777" w:rsidR="00515634" w:rsidRPr="005D276F" w:rsidRDefault="00515634" w:rsidP="00DA6620">
            <w:pPr>
              <w:tabs>
                <w:tab w:val="center" w:pos="4153"/>
                <w:tab w:val="right" w:pos="8306"/>
              </w:tabs>
            </w:pPr>
            <w:r w:rsidRPr="005D276F">
              <w:t>2038</w:t>
            </w:r>
          </w:p>
          <w:p w14:paraId="73CA3640" w14:textId="77777777" w:rsidR="00515634" w:rsidRPr="005D276F" w:rsidRDefault="00515634" w:rsidP="00DA6620">
            <w:r w:rsidRPr="005D276F">
              <w:t>человек</w:t>
            </w:r>
          </w:p>
        </w:tc>
        <w:tc>
          <w:tcPr>
            <w:tcW w:w="1134" w:type="dxa"/>
          </w:tcPr>
          <w:p w14:paraId="2F9020EC" w14:textId="77777777" w:rsidR="00515634" w:rsidRPr="005D276F" w:rsidRDefault="00515634" w:rsidP="00DA6620">
            <w:pPr>
              <w:tabs>
                <w:tab w:val="center" w:pos="4153"/>
                <w:tab w:val="right" w:pos="8306"/>
              </w:tabs>
            </w:pPr>
            <w:r w:rsidRPr="005D276F">
              <w:t xml:space="preserve">на </w:t>
            </w:r>
          </w:p>
          <w:p w14:paraId="474BD853" w14:textId="77777777" w:rsidR="00515634" w:rsidRPr="005D276F" w:rsidRDefault="00515634" w:rsidP="00DA6620">
            <w:pPr>
              <w:tabs>
                <w:tab w:val="center" w:pos="4153"/>
                <w:tab w:val="right" w:pos="8306"/>
              </w:tabs>
            </w:pPr>
            <w:r w:rsidRPr="005D276F">
              <w:t xml:space="preserve">20% </w:t>
            </w:r>
          </w:p>
          <w:p w14:paraId="43B6B2C8" w14:textId="77777777" w:rsidR="00515634" w:rsidRPr="005D276F" w:rsidRDefault="00515634" w:rsidP="00DA6620">
            <w:pPr>
              <w:tabs>
                <w:tab w:val="center" w:pos="4153"/>
                <w:tab w:val="right" w:pos="8306"/>
              </w:tabs>
            </w:pPr>
            <w:r w:rsidRPr="005D276F">
              <w:t>2038</w:t>
            </w:r>
          </w:p>
          <w:p w14:paraId="52F57933" w14:textId="77777777" w:rsidR="00515634" w:rsidRPr="005D276F" w:rsidRDefault="00515634" w:rsidP="00DA6620">
            <w:r w:rsidRPr="005D276F">
              <w:t>человек</w:t>
            </w:r>
          </w:p>
        </w:tc>
        <w:tc>
          <w:tcPr>
            <w:tcW w:w="1134" w:type="dxa"/>
          </w:tcPr>
          <w:p w14:paraId="2E376B80" w14:textId="77777777" w:rsidR="00515634" w:rsidRPr="005D276F" w:rsidRDefault="00515634" w:rsidP="00DA6620">
            <w:pPr>
              <w:tabs>
                <w:tab w:val="center" w:pos="4153"/>
                <w:tab w:val="right" w:pos="8306"/>
              </w:tabs>
            </w:pPr>
            <w:r w:rsidRPr="005D276F">
              <w:t xml:space="preserve">на </w:t>
            </w:r>
          </w:p>
          <w:p w14:paraId="1F23DC67" w14:textId="77777777" w:rsidR="00515634" w:rsidRPr="005D276F" w:rsidRDefault="00515634" w:rsidP="00DA6620">
            <w:pPr>
              <w:tabs>
                <w:tab w:val="center" w:pos="4153"/>
                <w:tab w:val="right" w:pos="8306"/>
              </w:tabs>
            </w:pPr>
            <w:r w:rsidRPr="005D276F">
              <w:t xml:space="preserve">20% </w:t>
            </w:r>
          </w:p>
          <w:p w14:paraId="3DCB1929" w14:textId="77777777" w:rsidR="00515634" w:rsidRPr="005D276F" w:rsidRDefault="00515634" w:rsidP="00DA6620">
            <w:pPr>
              <w:tabs>
                <w:tab w:val="center" w:pos="4153"/>
                <w:tab w:val="right" w:pos="8306"/>
              </w:tabs>
            </w:pPr>
            <w:r w:rsidRPr="005D276F">
              <w:t>2038</w:t>
            </w:r>
          </w:p>
          <w:p w14:paraId="33910726" w14:textId="77777777" w:rsidR="00515634" w:rsidRPr="005D276F" w:rsidRDefault="00515634" w:rsidP="00DA6620">
            <w:r w:rsidRPr="005D276F">
              <w:t>человек</w:t>
            </w:r>
          </w:p>
        </w:tc>
        <w:tc>
          <w:tcPr>
            <w:tcW w:w="992" w:type="dxa"/>
          </w:tcPr>
          <w:p w14:paraId="5DCBFAB2" w14:textId="77777777" w:rsidR="00515634" w:rsidRPr="005D276F" w:rsidRDefault="00515634" w:rsidP="00DA6620">
            <w:pPr>
              <w:tabs>
                <w:tab w:val="center" w:pos="4153"/>
                <w:tab w:val="right" w:pos="8306"/>
              </w:tabs>
            </w:pPr>
            <w:r w:rsidRPr="005D276F">
              <w:t xml:space="preserve">на </w:t>
            </w:r>
          </w:p>
          <w:p w14:paraId="755D59D9" w14:textId="77777777" w:rsidR="00515634" w:rsidRPr="005D276F" w:rsidRDefault="00515634" w:rsidP="00DA6620">
            <w:pPr>
              <w:tabs>
                <w:tab w:val="center" w:pos="4153"/>
                <w:tab w:val="right" w:pos="8306"/>
              </w:tabs>
            </w:pPr>
            <w:r w:rsidRPr="005D276F">
              <w:t xml:space="preserve">22% </w:t>
            </w:r>
          </w:p>
          <w:p w14:paraId="194CDC36" w14:textId="77777777" w:rsidR="00515634" w:rsidRPr="005D276F" w:rsidRDefault="00515634" w:rsidP="00DA6620">
            <w:pPr>
              <w:tabs>
                <w:tab w:val="center" w:pos="4153"/>
                <w:tab w:val="right" w:pos="8306"/>
              </w:tabs>
            </w:pPr>
            <w:r w:rsidRPr="005D276F">
              <w:t>2079</w:t>
            </w:r>
          </w:p>
          <w:p w14:paraId="34A8B931" w14:textId="77777777" w:rsidR="00515634" w:rsidRPr="005D276F" w:rsidRDefault="00515634" w:rsidP="00DA6620">
            <w:r w:rsidRPr="005D276F">
              <w:t>человек</w:t>
            </w:r>
          </w:p>
        </w:tc>
      </w:tr>
      <w:tr w:rsidR="00515634" w:rsidRPr="006264A6" w14:paraId="238F4E39" w14:textId="77777777" w:rsidTr="00DC7A7C">
        <w:tc>
          <w:tcPr>
            <w:tcW w:w="392" w:type="dxa"/>
          </w:tcPr>
          <w:p w14:paraId="60149BA8" w14:textId="77777777" w:rsidR="00515634" w:rsidRPr="006264A6" w:rsidRDefault="00515634" w:rsidP="00DA6620">
            <w:pPr>
              <w:jc w:val="center"/>
            </w:pPr>
            <w:r>
              <w:t>4</w:t>
            </w:r>
          </w:p>
        </w:tc>
        <w:tc>
          <w:tcPr>
            <w:tcW w:w="1701" w:type="dxa"/>
          </w:tcPr>
          <w:p w14:paraId="11A454C0" w14:textId="77777777" w:rsidR="00515634" w:rsidRPr="006264A6" w:rsidRDefault="00515634" w:rsidP="00DA6620">
            <w:r w:rsidRPr="002F427A">
              <w:t>Увеличение спортивных мероприятий</w:t>
            </w:r>
          </w:p>
        </w:tc>
        <w:tc>
          <w:tcPr>
            <w:tcW w:w="992" w:type="dxa"/>
          </w:tcPr>
          <w:p w14:paraId="6853FF9F" w14:textId="77777777" w:rsidR="00515634" w:rsidRPr="00515634" w:rsidRDefault="00515634" w:rsidP="00DA6620">
            <w:pPr>
              <w:jc w:val="center"/>
              <w:rPr>
                <w:sz w:val="22"/>
                <w:szCs w:val="22"/>
              </w:rPr>
            </w:pPr>
            <w:r w:rsidRPr="00515634">
              <w:rPr>
                <w:sz w:val="22"/>
                <w:szCs w:val="22"/>
              </w:rPr>
              <w:t>мероприятие</w:t>
            </w:r>
          </w:p>
        </w:tc>
        <w:tc>
          <w:tcPr>
            <w:tcW w:w="1134" w:type="dxa"/>
          </w:tcPr>
          <w:p w14:paraId="7982679A" w14:textId="639F08EF" w:rsidR="00515634" w:rsidRPr="005D276F" w:rsidRDefault="00515634" w:rsidP="00DA6620">
            <w:pPr>
              <w:tabs>
                <w:tab w:val="center" w:pos="4153"/>
                <w:tab w:val="right" w:pos="8306"/>
              </w:tabs>
            </w:pPr>
            <w:r w:rsidRPr="005D276F">
              <w:t>на 30% на 15 мероприятий</w:t>
            </w:r>
          </w:p>
        </w:tc>
        <w:tc>
          <w:tcPr>
            <w:tcW w:w="1134" w:type="dxa"/>
          </w:tcPr>
          <w:p w14:paraId="1ACD6DEB" w14:textId="77777777" w:rsidR="00515634" w:rsidRPr="005D276F" w:rsidRDefault="00515634" w:rsidP="00DA6620">
            <w:pPr>
              <w:jc w:val="center"/>
            </w:pPr>
            <w:r w:rsidRPr="005D276F">
              <w:t>на 30% на 15 мероприятий</w:t>
            </w:r>
          </w:p>
        </w:tc>
        <w:tc>
          <w:tcPr>
            <w:tcW w:w="1134" w:type="dxa"/>
          </w:tcPr>
          <w:p w14:paraId="55FE844C" w14:textId="77777777" w:rsidR="00515634" w:rsidRPr="005D276F" w:rsidRDefault="00515634" w:rsidP="00DA6620">
            <w:pPr>
              <w:jc w:val="center"/>
            </w:pPr>
            <w:r w:rsidRPr="005D276F">
              <w:t>на 30% на 15 мероприятий</w:t>
            </w:r>
          </w:p>
        </w:tc>
        <w:tc>
          <w:tcPr>
            <w:tcW w:w="1134" w:type="dxa"/>
          </w:tcPr>
          <w:p w14:paraId="20262CBB" w14:textId="77777777" w:rsidR="00515634" w:rsidRPr="005D276F" w:rsidRDefault="00515634" w:rsidP="00DA6620">
            <w:pPr>
              <w:jc w:val="center"/>
            </w:pPr>
            <w:r w:rsidRPr="005D276F">
              <w:t>на 30% на 15 мероприятий</w:t>
            </w:r>
          </w:p>
        </w:tc>
        <w:tc>
          <w:tcPr>
            <w:tcW w:w="1134" w:type="dxa"/>
          </w:tcPr>
          <w:p w14:paraId="738EC298" w14:textId="77777777" w:rsidR="00515634" w:rsidRPr="005D276F" w:rsidRDefault="00515634" w:rsidP="00DA6620">
            <w:pPr>
              <w:jc w:val="center"/>
            </w:pPr>
            <w:r w:rsidRPr="005D276F">
              <w:t>на 30% на 15 мероприятий</w:t>
            </w:r>
          </w:p>
        </w:tc>
        <w:tc>
          <w:tcPr>
            <w:tcW w:w="992" w:type="dxa"/>
          </w:tcPr>
          <w:p w14:paraId="46CC380E" w14:textId="77777777" w:rsidR="00515634" w:rsidRPr="005D276F" w:rsidRDefault="00515634" w:rsidP="00DA6620">
            <w:pPr>
              <w:jc w:val="center"/>
            </w:pPr>
            <w:r w:rsidRPr="005D276F">
              <w:t>на 30% на 15 мероприятий</w:t>
            </w:r>
          </w:p>
        </w:tc>
      </w:tr>
      <w:tr w:rsidR="00515634" w:rsidRPr="006264A6" w14:paraId="75D75767" w14:textId="77777777" w:rsidTr="00DC7A7C">
        <w:tc>
          <w:tcPr>
            <w:tcW w:w="392" w:type="dxa"/>
          </w:tcPr>
          <w:p w14:paraId="4BB8B214" w14:textId="77777777" w:rsidR="00515634" w:rsidRPr="006264A6" w:rsidRDefault="00515634" w:rsidP="00DA6620">
            <w:pPr>
              <w:jc w:val="center"/>
            </w:pPr>
            <w:r>
              <w:t>5</w:t>
            </w:r>
          </w:p>
        </w:tc>
        <w:tc>
          <w:tcPr>
            <w:tcW w:w="1701" w:type="dxa"/>
          </w:tcPr>
          <w:p w14:paraId="07948D26" w14:textId="6403F020" w:rsidR="00515634" w:rsidRPr="006264A6" w:rsidRDefault="00515634" w:rsidP="00DA6620">
            <w:r w:rsidRPr="002F427A">
              <w:t>Увеличение детей и молодёжи, занимающихся спортом</w:t>
            </w:r>
          </w:p>
        </w:tc>
        <w:tc>
          <w:tcPr>
            <w:tcW w:w="992" w:type="dxa"/>
          </w:tcPr>
          <w:p w14:paraId="68F7A326" w14:textId="77777777" w:rsidR="00515634" w:rsidRPr="00515634" w:rsidRDefault="00515634" w:rsidP="00DA6620">
            <w:pPr>
              <w:jc w:val="center"/>
              <w:rPr>
                <w:sz w:val="22"/>
                <w:szCs w:val="22"/>
              </w:rPr>
            </w:pPr>
            <w:r w:rsidRPr="00515634">
              <w:rPr>
                <w:sz w:val="22"/>
                <w:szCs w:val="22"/>
              </w:rPr>
              <w:t>человек</w:t>
            </w:r>
          </w:p>
        </w:tc>
        <w:tc>
          <w:tcPr>
            <w:tcW w:w="1134" w:type="dxa"/>
          </w:tcPr>
          <w:p w14:paraId="7F3AD96B" w14:textId="77777777" w:rsidR="00515634" w:rsidRPr="005D276F" w:rsidRDefault="00515634" w:rsidP="00DA6620">
            <w:pPr>
              <w:tabs>
                <w:tab w:val="center" w:pos="4153"/>
                <w:tab w:val="right" w:pos="8306"/>
              </w:tabs>
              <w:jc w:val="both"/>
            </w:pPr>
            <w:r w:rsidRPr="005D276F">
              <w:t xml:space="preserve">на 30%  </w:t>
            </w:r>
          </w:p>
          <w:p w14:paraId="0FB3DE4D" w14:textId="77777777" w:rsidR="00515634" w:rsidRPr="005D276F" w:rsidRDefault="00515634" w:rsidP="00DA6620">
            <w:pPr>
              <w:tabs>
                <w:tab w:val="center" w:pos="4153"/>
                <w:tab w:val="right" w:pos="8306"/>
              </w:tabs>
              <w:jc w:val="both"/>
            </w:pPr>
            <w:r w:rsidRPr="005D276F">
              <w:t>55 человек</w:t>
            </w:r>
          </w:p>
        </w:tc>
        <w:tc>
          <w:tcPr>
            <w:tcW w:w="1134" w:type="dxa"/>
          </w:tcPr>
          <w:p w14:paraId="0263F057" w14:textId="77777777" w:rsidR="00515634" w:rsidRPr="005D276F" w:rsidRDefault="00515634" w:rsidP="00DA6620">
            <w:pPr>
              <w:tabs>
                <w:tab w:val="center" w:pos="4153"/>
                <w:tab w:val="right" w:pos="8306"/>
              </w:tabs>
              <w:jc w:val="both"/>
            </w:pPr>
            <w:r w:rsidRPr="005D276F">
              <w:t xml:space="preserve">на 30%  </w:t>
            </w:r>
          </w:p>
          <w:p w14:paraId="4F07EE34" w14:textId="77777777" w:rsidR="00515634" w:rsidRPr="005D276F" w:rsidRDefault="00515634" w:rsidP="00DA6620">
            <w:r w:rsidRPr="005D276F">
              <w:t>55 человек</w:t>
            </w:r>
          </w:p>
        </w:tc>
        <w:tc>
          <w:tcPr>
            <w:tcW w:w="1134" w:type="dxa"/>
          </w:tcPr>
          <w:p w14:paraId="7E4A2E5C" w14:textId="77777777" w:rsidR="00515634" w:rsidRPr="005D276F" w:rsidRDefault="00515634" w:rsidP="00DA6620">
            <w:pPr>
              <w:tabs>
                <w:tab w:val="center" w:pos="4153"/>
                <w:tab w:val="right" w:pos="8306"/>
              </w:tabs>
              <w:jc w:val="both"/>
            </w:pPr>
            <w:r w:rsidRPr="005D276F">
              <w:t xml:space="preserve">на 30%  </w:t>
            </w:r>
          </w:p>
          <w:p w14:paraId="7EE17EB9" w14:textId="77777777" w:rsidR="00515634" w:rsidRPr="005D276F" w:rsidRDefault="00515634" w:rsidP="00DA6620">
            <w:r w:rsidRPr="005D276F">
              <w:t>55 человек</w:t>
            </w:r>
          </w:p>
        </w:tc>
        <w:tc>
          <w:tcPr>
            <w:tcW w:w="1134" w:type="dxa"/>
          </w:tcPr>
          <w:p w14:paraId="2BC7706D" w14:textId="77777777" w:rsidR="00515634" w:rsidRPr="005D276F" w:rsidRDefault="00515634" w:rsidP="00DA6620">
            <w:pPr>
              <w:tabs>
                <w:tab w:val="center" w:pos="4153"/>
                <w:tab w:val="right" w:pos="8306"/>
              </w:tabs>
              <w:jc w:val="both"/>
            </w:pPr>
            <w:r w:rsidRPr="005D276F">
              <w:t xml:space="preserve">на 30%  </w:t>
            </w:r>
          </w:p>
          <w:p w14:paraId="1D30CAC2" w14:textId="77777777" w:rsidR="00515634" w:rsidRPr="005D276F" w:rsidRDefault="00515634" w:rsidP="00DA6620">
            <w:r w:rsidRPr="005D276F">
              <w:t>55 человек</w:t>
            </w:r>
          </w:p>
        </w:tc>
        <w:tc>
          <w:tcPr>
            <w:tcW w:w="1134" w:type="dxa"/>
          </w:tcPr>
          <w:p w14:paraId="73DF410D" w14:textId="77777777" w:rsidR="00515634" w:rsidRPr="005D276F" w:rsidRDefault="00515634" w:rsidP="00DA6620">
            <w:pPr>
              <w:tabs>
                <w:tab w:val="center" w:pos="4153"/>
                <w:tab w:val="right" w:pos="8306"/>
              </w:tabs>
              <w:jc w:val="both"/>
            </w:pPr>
            <w:r w:rsidRPr="005D276F">
              <w:t xml:space="preserve">на 30%  </w:t>
            </w:r>
          </w:p>
          <w:p w14:paraId="56CF81FD" w14:textId="77777777" w:rsidR="00515634" w:rsidRPr="005D276F" w:rsidRDefault="00515634" w:rsidP="00DA6620">
            <w:r w:rsidRPr="005D276F">
              <w:t>55 человек</w:t>
            </w:r>
          </w:p>
        </w:tc>
        <w:tc>
          <w:tcPr>
            <w:tcW w:w="992" w:type="dxa"/>
          </w:tcPr>
          <w:p w14:paraId="71BAA0E5" w14:textId="77777777" w:rsidR="00515634" w:rsidRPr="005D276F" w:rsidRDefault="00515634" w:rsidP="00DA6620">
            <w:pPr>
              <w:tabs>
                <w:tab w:val="center" w:pos="4153"/>
                <w:tab w:val="right" w:pos="8306"/>
              </w:tabs>
              <w:jc w:val="both"/>
            </w:pPr>
            <w:r w:rsidRPr="005D276F">
              <w:t xml:space="preserve">на 30%  </w:t>
            </w:r>
          </w:p>
          <w:p w14:paraId="1FBB772A" w14:textId="77777777" w:rsidR="00515634" w:rsidRPr="005D276F" w:rsidRDefault="00515634" w:rsidP="00DA6620">
            <w:r w:rsidRPr="005D276F">
              <w:t>55 человек</w:t>
            </w:r>
          </w:p>
        </w:tc>
      </w:tr>
      <w:tr w:rsidR="00515634" w:rsidRPr="006264A6" w14:paraId="3BEFE368" w14:textId="77777777" w:rsidTr="00DC7A7C">
        <w:tc>
          <w:tcPr>
            <w:tcW w:w="392" w:type="dxa"/>
          </w:tcPr>
          <w:p w14:paraId="6140FFC1" w14:textId="77777777" w:rsidR="00515634" w:rsidRDefault="00515634" w:rsidP="00DA6620">
            <w:pPr>
              <w:jc w:val="center"/>
            </w:pPr>
            <w:r>
              <w:t>6</w:t>
            </w:r>
          </w:p>
        </w:tc>
        <w:tc>
          <w:tcPr>
            <w:tcW w:w="1701" w:type="dxa"/>
          </w:tcPr>
          <w:p w14:paraId="15A07A57" w14:textId="7A511CE7" w:rsidR="00515634" w:rsidRPr="003F4C5F" w:rsidRDefault="00515634" w:rsidP="00DA6620">
            <w:r w:rsidRPr="003F4C5F">
              <w:t xml:space="preserve">Доля освоенных денежных средств, </w:t>
            </w:r>
            <w:r w:rsidR="00F948A8">
              <w:t>запланированных</w:t>
            </w:r>
            <w:r w:rsidR="00F948A8" w:rsidRPr="003F4C5F">
              <w:t xml:space="preserve"> </w:t>
            </w:r>
            <w:r w:rsidR="003F4C5F" w:rsidRPr="003F4C5F">
              <w:t xml:space="preserve">на финансирование мероприятия по разработке проектно-сметной документации по объекту: </w:t>
            </w:r>
            <w:r w:rsidR="003F4C5F" w:rsidRPr="003F4C5F">
              <w:lastRenderedPageBreak/>
              <w:t xml:space="preserve">«Дом культуры на 210 мест в </w:t>
            </w:r>
            <w:proofErr w:type="spellStart"/>
            <w:r w:rsidR="003F4C5F" w:rsidRPr="003F4C5F">
              <w:t>р.п</w:t>
            </w:r>
            <w:proofErr w:type="spellEnd"/>
            <w:r w:rsidR="003F4C5F" w:rsidRPr="003F4C5F">
              <w:t>. Тайтурка, Усольского района, Иркутской области».</w:t>
            </w:r>
          </w:p>
        </w:tc>
        <w:tc>
          <w:tcPr>
            <w:tcW w:w="992" w:type="dxa"/>
          </w:tcPr>
          <w:p w14:paraId="48820C4F" w14:textId="77777777" w:rsidR="00515634" w:rsidRPr="00515634" w:rsidRDefault="00515634" w:rsidP="00DA6620">
            <w:pPr>
              <w:jc w:val="center"/>
              <w:rPr>
                <w:sz w:val="22"/>
                <w:szCs w:val="22"/>
              </w:rPr>
            </w:pPr>
            <w:r w:rsidRPr="00515634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1134" w:type="dxa"/>
          </w:tcPr>
          <w:p w14:paraId="401F0F16" w14:textId="51F05CA5" w:rsidR="00515634" w:rsidRPr="005D276F" w:rsidRDefault="00515634" w:rsidP="00DA6620">
            <w:pPr>
              <w:tabs>
                <w:tab w:val="center" w:pos="4153"/>
                <w:tab w:val="right" w:pos="8306"/>
              </w:tabs>
              <w:jc w:val="center"/>
            </w:pPr>
            <w:r>
              <w:t>100</w:t>
            </w:r>
            <w:r w:rsidR="003F4C5F">
              <w:t>,00</w:t>
            </w:r>
          </w:p>
        </w:tc>
        <w:tc>
          <w:tcPr>
            <w:tcW w:w="1134" w:type="dxa"/>
          </w:tcPr>
          <w:p w14:paraId="02929769" w14:textId="7402F0C0" w:rsidR="00515634" w:rsidRPr="005D276F" w:rsidRDefault="00515634" w:rsidP="00DA6620">
            <w:pPr>
              <w:tabs>
                <w:tab w:val="center" w:pos="4153"/>
                <w:tab w:val="right" w:pos="8306"/>
              </w:tabs>
              <w:jc w:val="center"/>
            </w:pPr>
            <w:r>
              <w:t>100</w:t>
            </w:r>
            <w:r w:rsidR="003F4C5F">
              <w:t>,00</w:t>
            </w:r>
          </w:p>
        </w:tc>
        <w:tc>
          <w:tcPr>
            <w:tcW w:w="1134" w:type="dxa"/>
          </w:tcPr>
          <w:p w14:paraId="4CC75782" w14:textId="293EC65E" w:rsidR="00515634" w:rsidRPr="005D276F" w:rsidRDefault="003F4C5F" w:rsidP="00DA6620">
            <w:pPr>
              <w:tabs>
                <w:tab w:val="center" w:pos="4153"/>
                <w:tab w:val="right" w:pos="8306"/>
              </w:tabs>
              <w:jc w:val="center"/>
            </w:pPr>
            <w:r>
              <w:t>0,00</w:t>
            </w:r>
          </w:p>
        </w:tc>
        <w:tc>
          <w:tcPr>
            <w:tcW w:w="1134" w:type="dxa"/>
          </w:tcPr>
          <w:p w14:paraId="1674F132" w14:textId="7E36FD05" w:rsidR="00515634" w:rsidRPr="005D276F" w:rsidRDefault="003F4C5F" w:rsidP="00DA6620">
            <w:pPr>
              <w:tabs>
                <w:tab w:val="center" w:pos="4153"/>
                <w:tab w:val="right" w:pos="8306"/>
              </w:tabs>
              <w:jc w:val="center"/>
            </w:pPr>
            <w:r>
              <w:t>0,00</w:t>
            </w:r>
          </w:p>
        </w:tc>
        <w:tc>
          <w:tcPr>
            <w:tcW w:w="1134" w:type="dxa"/>
          </w:tcPr>
          <w:p w14:paraId="1F55C2EA" w14:textId="4DB14A2B" w:rsidR="00515634" w:rsidRPr="005D276F" w:rsidRDefault="003F4C5F" w:rsidP="00DA6620">
            <w:pPr>
              <w:tabs>
                <w:tab w:val="center" w:pos="4153"/>
                <w:tab w:val="right" w:pos="8306"/>
              </w:tabs>
              <w:jc w:val="center"/>
            </w:pPr>
            <w:r>
              <w:t>0,00</w:t>
            </w:r>
          </w:p>
        </w:tc>
        <w:tc>
          <w:tcPr>
            <w:tcW w:w="992" w:type="dxa"/>
          </w:tcPr>
          <w:p w14:paraId="382343E1" w14:textId="64554039" w:rsidR="00515634" w:rsidRPr="005D276F" w:rsidRDefault="003F4C5F" w:rsidP="00DA6620">
            <w:pPr>
              <w:tabs>
                <w:tab w:val="center" w:pos="4153"/>
                <w:tab w:val="right" w:pos="8306"/>
              </w:tabs>
              <w:jc w:val="center"/>
            </w:pPr>
            <w:r>
              <w:t>0,00</w:t>
            </w:r>
          </w:p>
        </w:tc>
      </w:tr>
    </w:tbl>
    <w:bookmarkEnd w:id="4"/>
    <w:p w14:paraId="62E70292" w14:textId="6D2FEFB2" w:rsidR="0002511F" w:rsidRDefault="0067574A" w:rsidP="0002511F">
      <w:pPr>
        <w:ind w:firstLine="709"/>
        <w:jc w:val="both"/>
        <w:rPr>
          <w:sz w:val="28"/>
        </w:rPr>
      </w:pPr>
      <w:r w:rsidRPr="00EC126A">
        <w:rPr>
          <w:sz w:val="28"/>
        </w:rPr>
        <w:t>1.</w:t>
      </w:r>
      <w:r w:rsidR="00256F77">
        <w:rPr>
          <w:sz w:val="28"/>
        </w:rPr>
        <w:t>6</w:t>
      </w:r>
      <w:r w:rsidRPr="00EC126A">
        <w:rPr>
          <w:sz w:val="28"/>
        </w:rPr>
        <w:t xml:space="preserve">. </w:t>
      </w:r>
      <w:r w:rsidR="0002511F">
        <w:rPr>
          <w:sz w:val="28"/>
        </w:rPr>
        <w:t>Т</w:t>
      </w:r>
      <w:r w:rsidR="0002511F" w:rsidRPr="00EC126A">
        <w:rPr>
          <w:sz w:val="28"/>
        </w:rPr>
        <w:t xml:space="preserve">аблицу </w:t>
      </w:r>
      <w:r w:rsidR="0002511F">
        <w:rPr>
          <w:sz w:val="28"/>
          <w:szCs w:val="28"/>
        </w:rPr>
        <w:t>2</w:t>
      </w:r>
      <w:r w:rsidR="0002511F" w:rsidRPr="00EC126A">
        <w:rPr>
          <w:sz w:val="28"/>
          <w:szCs w:val="28"/>
        </w:rPr>
        <w:t xml:space="preserve"> </w:t>
      </w:r>
      <w:r w:rsidR="0002511F">
        <w:rPr>
          <w:sz w:val="28"/>
          <w:szCs w:val="28"/>
        </w:rPr>
        <w:t>«</w:t>
      </w:r>
      <w:r w:rsidR="0002511F" w:rsidRPr="0006668B">
        <w:rPr>
          <w:sz w:val="28"/>
        </w:rPr>
        <w:t>Перечень</w:t>
      </w:r>
      <w:r w:rsidR="0002511F">
        <w:rPr>
          <w:sz w:val="28"/>
        </w:rPr>
        <w:t xml:space="preserve"> </w:t>
      </w:r>
      <w:r w:rsidR="0002511F" w:rsidRPr="0006668B">
        <w:rPr>
          <w:sz w:val="28"/>
        </w:rPr>
        <w:t xml:space="preserve">основных мероприятий, мероприятий муниципальной программы «Развитие культуры и спортивной деятельности на территории </w:t>
      </w:r>
      <w:proofErr w:type="spellStart"/>
      <w:r w:rsidR="0002511F" w:rsidRPr="0006668B">
        <w:rPr>
          <w:sz w:val="28"/>
        </w:rPr>
        <w:t>Тайтурского</w:t>
      </w:r>
      <w:proofErr w:type="spellEnd"/>
      <w:r w:rsidR="0002511F" w:rsidRPr="0006668B">
        <w:rPr>
          <w:sz w:val="28"/>
        </w:rPr>
        <w:t xml:space="preserve"> городского поселения Усольского муниципального района Иркутской области» на 2023-2028 гг.</w:t>
      </w:r>
      <w:r w:rsidR="0002511F">
        <w:rPr>
          <w:sz w:val="28"/>
          <w:szCs w:val="28"/>
        </w:rPr>
        <w:t>»</w:t>
      </w:r>
      <w:r w:rsidR="0002511F" w:rsidRPr="00255DAC">
        <w:rPr>
          <w:sz w:val="28"/>
          <w:szCs w:val="28"/>
        </w:rPr>
        <w:t xml:space="preserve"> </w:t>
      </w:r>
      <w:r w:rsidR="0002511F">
        <w:rPr>
          <w:sz w:val="28"/>
          <w:szCs w:val="28"/>
        </w:rPr>
        <w:t>П</w:t>
      </w:r>
      <w:r w:rsidR="0002511F" w:rsidRPr="00EC126A">
        <w:rPr>
          <w:sz w:val="28"/>
          <w:szCs w:val="28"/>
        </w:rPr>
        <w:t>рограмм</w:t>
      </w:r>
      <w:r w:rsidR="0002511F">
        <w:rPr>
          <w:sz w:val="28"/>
          <w:szCs w:val="28"/>
        </w:rPr>
        <w:t xml:space="preserve">ы </w:t>
      </w:r>
      <w:r w:rsidR="0002511F">
        <w:rPr>
          <w:sz w:val="28"/>
        </w:rPr>
        <w:t>изложить</w:t>
      </w:r>
      <w:r w:rsidR="0002511F" w:rsidRPr="00EC126A">
        <w:rPr>
          <w:sz w:val="28"/>
        </w:rPr>
        <w:t xml:space="preserve"> в следующей редакции:</w:t>
      </w:r>
    </w:p>
    <w:tbl>
      <w:tblPr>
        <w:tblW w:w="9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402"/>
        <w:gridCol w:w="992"/>
        <w:gridCol w:w="709"/>
        <w:gridCol w:w="854"/>
        <w:gridCol w:w="1698"/>
        <w:gridCol w:w="1716"/>
      </w:tblGrid>
      <w:tr w:rsidR="0002511F" w:rsidRPr="0006668B" w14:paraId="57DE55E0" w14:textId="77777777" w:rsidTr="001D7B98">
        <w:trPr>
          <w:trHeight w:val="109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1CE0C" w14:textId="77777777" w:rsidR="0002511F" w:rsidRDefault="0002511F" w:rsidP="00DA6620">
            <w:pPr>
              <w:tabs>
                <w:tab w:val="center" w:pos="4153"/>
                <w:tab w:val="right" w:pos="8306"/>
              </w:tabs>
              <w:jc w:val="center"/>
            </w:pPr>
            <w:r w:rsidRPr="0006668B">
              <w:t>№</w:t>
            </w:r>
          </w:p>
          <w:p w14:paraId="7324BB0B" w14:textId="4C9FAB47" w:rsidR="0002511F" w:rsidRDefault="0002511F" w:rsidP="00DA6620">
            <w:pPr>
              <w:tabs>
                <w:tab w:val="center" w:pos="4153"/>
                <w:tab w:val="right" w:pos="8306"/>
              </w:tabs>
              <w:jc w:val="center"/>
            </w:pPr>
            <w:r>
              <w:t>п</w:t>
            </w:r>
          </w:p>
          <w:p w14:paraId="4B9546A4" w14:textId="0ADA48BA" w:rsidR="0002511F" w:rsidRPr="0006668B" w:rsidRDefault="0002511F" w:rsidP="00DA6620">
            <w:pPr>
              <w:tabs>
                <w:tab w:val="center" w:pos="4153"/>
                <w:tab w:val="right" w:pos="8306"/>
              </w:tabs>
              <w:jc w:val="center"/>
            </w:pPr>
            <w:r w:rsidRPr="0006668B">
              <w:t>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3D9C5" w14:textId="77777777" w:rsidR="0002511F" w:rsidRPr="0006668B" w:rsidRDefault="0002511F" w:rsidP="00DA6620">
            <w:pPr>
              <w:tabs>
                <w:tab w:val="center" w:pos="4153"/>
                <w:tab w:val="right" w:pos="8306"/>
              </w:tabs>
              <w:jc w:val="center"/>
            </w:pPr>
            <w:r w:rsidRPr="0006668B">
              <w:t>Наименование муниципальной программы,</w:t>
            </w:r>
          </w:p>
          <w:p w14:paraId="4C862C63" w14:textId="77777777" w:rsidR="0002511F" w:rsidRPr="0006668B" w:rsidRDefault="0002511F" w:rsidP="00DA6620">
            <w:pPr>
              <w:tabs>
                <w:tab w:val="center" w:pos="4153"/>
                <w:tab w:val="right" w:pos="8306"/>
              </w:tabs>
              <w:jc w:val="center"/>
            </w:pPr>
            <w:r w:rsidRPr="0006668B">
              <w:t>(подпрограммы), основного мероприятия,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1B94A" w14:textId="77777777" w:rsidR="0002511F" w:rsidRPr="0006668B" w:rsidRDefault="0002511F" w:rsidP="00DA6620">
            <w:pPr>
              <w:tabs>
                <w:tab w:val="center" w:pos="4153"/>
                <w:tab w:val="right" w:pos="8306"/>
              </w:tabs>
              <w:jc w:val="center"/>
            </w:pPr>
            <w:r w:rsidRPr="0006668B">
              <w:t>Исполнитель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E383C" w14:textId="7F26CF92" w:rsidR="0002511F" w:rsidRPr="0006668B" w:rsidRDefault="00DC7A7C" w:rsidP="00DA6620">
            <w:pPr>
              <w:tabs>
                <w:tab w:val="center" w:pos="4153"/>
                <w:tab w:val="right" w:pos="8306"/>
              </w:tabs>
              <w:jc w:val="center"/>
            </w:pPr>
            <w:r>
              <w:t>С</w:t>
            </w:r>
            <w:r w:rsidR="0002511F" w:rsidRPr="0006668B">
              <w:t>рок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8FFBEF" w14:textId="77777777" w:rsidR="0002511F" w:rsidRPr="0006668B" w:rsidRDefault="0002511F" w:rsidP="00DA6620">
            <w:pPr>
              <w:tabs>
                <w:tab w:val="center" w:pos="4153"/>
                <w:tab w:val="right" w:pos="8306"/>
              </w:tabs>
              <w:jc w:val="center"/>
            </w:pPr>
            <w:r w:rsidRPr="0006668B">
              <w:t>Ожидаемый конечный результат реализации программы, основного мероприятия, мероприятия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C0EB1F" w14:textId="77777777" w:rsidR="0002511F" w:rsidRPr="0006668B" w:rsidRDefault="0002511F" w:rsidP="00DA6620">
            <w:pPr>
              <w:tabs>
                <w:tab w:val="center" w:pos="4153"/>
                <w:tab w:val="right" w:pos="8306"/>
              </w:tabs>
              <w:jc w:val="center"/>
            </w:pPr>
            <w:r w:rsidRPr="0006668B">
              <w:t>Целевые показатели</w:t>
            </w:r>
          </w:p>
          <w:p w14:paraId="0808E24D" w14:textId="50B2D5D0" w:rsidR="0002511F" w:rsidRPr="0006668B" w:rsidRDefault="0002511F" w:rsidP="00DA6620">
            <w:pPr>
              <w:tabs>
                <w:tab w:val="center" w:pos="4153"/>
                <w:tab w:val="right" w:pos="8306"/>
              </w:tabs>
              <w:jc w:val="center"/>
            </w:pPr>
            <w:r w:rsidRPr="0006668B">
              <w:t>муниципальной программы (подпрограммы), на достижении которых оказывается влияние</w:t>
            </w:r>
          </w:p>
        </w:tc>
      </w:tr>
      <w:tr w:rsidR="0002511F" w:rsidRPr="00513912" w14:paraId="216407F0" w14:textId="77777777" w:rsidTr="001D7B98">
        <w:trPr>
          <w:trHeight w:val="102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14B2B" w14:textId="77777777" w:rsidR="0002511F" w:rsidRPr="00513912" w:rsidRDefault="0002511F" w:rsidP="00DA6620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D6D76" w14:textId="77777777" w:rsidR="0002511F" w:rsidRPr="00513912" w:rsidRDefault="0002511F" w:rsidP="00DA6620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D3496" w14:textId="77777777" w:rsidR="0002511F" w:rsidRPr="00513912" w:rsidRDefault="0002511F" w:rsidP="00DA6620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74DE9" w14:textId="77777777" w:rsidR="0002511F" w:rsidRPr="0002511F" w:rsidRDefault="0002511F" w:rsidP="00DA662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02511F">
              <w:rPr>
                <w:sz w:val="20"/>
                <w:szCs w:val="20"/>
              </w:rPr>
              <w:t>Начала</w:t>
            </w:r>
          </w:p>
          <w:p w14:paraId="3134C162" w14:textId="77777777" w:rsidR="0002511F" w:rsidRPr="0002511F" w:rsidRDefault="0002511F" w:rsidP="00DA662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02511F">
              <w:rPr>
                <w:sz w:val="20"/>
                <w:szCs w:val="20"/>
              </w:rPr>
              <w:t>реализации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B88FE" w14:textId="77777777" w:rsidR="0002511F" w:rsidRPr="0002511F" w:rsidRDefault="0002511F" w:rsidP="00DA662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02511F">
              <w:rPr>
                <w:sz w:val="20"/>
                <w:szCs w:val="20"/>
              </w:rPr>
              <w:t>Окончания</w:t>
            </w:r>
          </w:p>
          <w:p w14:paraId="19F3618D" w14:textId="77777777" w:rsidR="0002511F" w:rsidRPr="0002511F" w:rsidRDefault="0002511F" w:rsidP="00DA662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02511F">
              <w:rPr>
                <w:sz w:val="20"/>
                <w:szCs w:val="20"/>
              </w:rPr>
              <w:t>реализации</w:t>
            </w: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21991" w14:textId="77777777" w:rsidR="0002511F" w:rsidRPr="00513912" w:rsidRDefault="0002511F" w:rsidP="00DA6620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BA41E" w14:textId="77777777" w:rsidR="0002511F" w:rsidRPr="00513912" w:rsidRDefault="0002511F" w:rsidP="00DA6620">
            <w:pPr>
              <w:tabs>
                <w:tab w:val="center" w:pos="4153"/>
                <w:tab w:val="right" w:pos="8306"/>
              </w:tabs>
            </w:pPr>
          </w:p>
        </w:tc>
      </w:tr>
      <w:tr w:rsidR="0002511F" w:rsidRPr="00513912" w14:paraId="04B48000" w14:textId="77777777" w:rsidTr="001D7B98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1518A" w14:textId="77777777" w:rsidR="0002511F" w:rsidRPr="00513912" w:rsidRDefault="0002511F" w:rsidP="00DA6620">
            <w:pPr>
              <w:tabs>
                <w:tab w:val="center" w:pos="4153"/>
                <w:tab w:val="right" w:pos="8306"/>
              </w:tabs>
              <w:jc w:val="center"/>
            </w:pPr>
            <w:r w:rsidRPr="00513912"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1DC53" w14:textId="77777777" w:rsidR="0002511F" w:rsidRPr="00513912" w:rsidRDefault="0002511F" w:rsidP="00DA6620">
            <w:pPr>
              <w:tabs>
                <w:tab w:val="center" w:pos="4153"/>
                <w:tab w:val="right" w:pos="8306"/>
              </w:tabs>
              <w:jc w:val="center"/>
            </w:pPr>
            <w:r w:rsidRPr="00513912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E10AE" w14:textId="77777777" w:rsidR="0002511F" w:rsidRPr="00513912" w:rsidRDefault="0002511F" w:rsidP="00DA6620">
            <w:pPr>
              <w:tabs>
                <w:tab w:val="center" w:pos="4153"/>
                <w:tab w:val="right" w:pos="8306"/>
              </w:tabs>
              <w:jc w:val="center"/>
            </w:pPr>
            <w:r w:rsidRPr="00513912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2A35A" w14:textId="77777777" w:rsidR="0002511F" w:rsidRPr="00513912" w:rsidRDefault="0002511F" w:rsidP="00DA6620">
            <w:pPr>
              <w:tabs>
                <w:tab w:val="center" w:pos="4153"/>
                <w:tab w:val="right" w:pos="8306"/>
              </w:tabs>
              <w:jc w:val="center"/>
            </w:pPr>
            <w:r w:rsidRPr="00513912"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190C2" w14:textId="77777777" w:rsidR="0002511F" w:rsidRPr="00513912" w:rsidRDefault="0002511F" w:rsidP="00DA6620">
            <w:pPr>
              <w:tabs>
                <w:tab w:val="center" w:pos="4153"/>
                <w:tab w:val="right" w:pos="8306"/>
              </w:tabs>
              <w:jc w:val="center"/>
            </w:pPr>
            <w:r w:rsidRPr="00513912">
              <w:t>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B2CE1" w14:textId="77777777" w:rsidR="0002511F" w:rsidRPr="00513912" w:rsidRDefault="0002511F" w:rsidP="00DA6620">
            <w:pPr>
              <w:tabs>
                <w:tab w:val="center" w:pos="4153"/>
                <w:tab w:val="right" w:pos="8306"/>
              </w:tabs>
              <w:jc w:val="center"/>
            </w:pPr>
            <w:r w:rsidRPr="00513912">
              <w:t>6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59BBD" w14:textId="77777777" w:rsidR="0002511F" w:rsidRPr="00513912" w:rsidRDefault="0002511F" w:rsidP="00DA6620">
            <w:pPr>
              <w:tabs>
                <w:tab w:val="center" w:pos="4153"/>
                <w:tab w:val="right" w:pos="8306"/>
              </w:tabs>
              <w:jc w:val="center"/>
            </w:pPr>
            <w:r w:rsidRPr="00513912">
              <w:t>7</w:t>
            </w:r>
          </w:p>
        </w:tc>
      </w:tr>
      <w:tr w:rsidR="00DC7A7C" w:rsidRPr="00513912" w14:paraId="49A26A47" w14:textId="77777777" w:rsidTr="001D7B98">
        <w:trPr>
          <w:trHeight w:val="255"/>
        </w:trPr>
        <w:tc>
          <w:tcPr>
            <w:tcW w:w="99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19086" w14:textId="56B6DD7A" w:rsidR="00DC7A7C" w:rsidRPr="001D7B98" w:rsidRDefault="00DC7A7C" w:rsidP="00DC7A7C">
            <w:pPr>
              <w:tabs>
                <w:tab w:val="center" w:pos="4153"/>
                <w:tab w:val="right" w:pos="8306"/>
              </w:tabs>
            </w:pPr>
            <w:r w:rsidRPr="001D7B98">
              <w:t>Муниципальная программа</w:t>
            </w:r>
          </w:p>
        </w:tc>
      </w:tr>
      <w:tr w:rsidR="001D7B98" w:rsidRPr="00513912" w14:paraId="319F5BBA" w14:textId="77777777" w:rsidTr="001D7B9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F276A" w14:textId="77777777" w:rsidR="001D7B98" w:rsidRPr="001D7B98" w:rsidRDefault="001D7B98" w:rsidP="00DA6620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 w:rsidRPr="001D7B98">
              <w:rPr>
                <w:sz w:val="22"/>
                <w:szCs w:val="22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7D5D0" w14:textId="77777777" w:rsidR="001D7B98" w:rsidRPr="001D7B98" w:rsidRDefault="001D7B98" w:rsidP="00DA6620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 w:rsidRPr="001D7B98">
              <w:rPr>
                <w:sz w:val="22"/>
                <w:szCs w:val="22"/>
              </w:rPr>
              <w:t xml:space="preserve">«Развитие культуры и спортивной деятельности на территории </w:t>
            </w:r>
            <w:proofErr w:type="spellStart"/>
            <w:r w:rsidRPr="001D7B98">
              <w:rPr>
                <w:sz w:val="22"/>
                <w:szCs w:val="22"/>
              </w:rPr>
              <w:t>Тайтурского</w:t>
            </w:r>
            <w:proofErr w:type="spellEnd"/>
            <w:r w:rsidRPr="001D7B98">
              <w:rPr>
                <w:sz w:val="22"/>
                <w:szCs w:val="22"/>
              </w:rPr>
              <w:t xml:space="preserve"> городского поселения Усольского муниципального района Иркутской области» </w:t>
            </w:r>
          </w:p>
          <w:p w14:paraId="7E927143" w14:textId="77777777" w:rsidR="001D7B98" w:rsidRPr="001D7B98" w:rsidRDefault="001D7B98" w:rsidP="00DA6620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 w:rsidRPr="001D7B98">
              <w:rPr>
                <w:sz w:val="22"/>
                <w:szCs w:val="22"/>
              </w:rPr>
              <w:t>на 2023-2028гг.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C1BF8F8" w14:textId="4AAE3289" w:rsidR="001D7B98" w:rsidRPr="001D7B98" w:rsidRDefault="001D7B98" w:rsidP="00DA6620">
            <w:pPr>
              <w:tabs>
                <w:tab w:val="center" w:pos="4153"/>
                <w:tab w:val="right" w:pos="8306"/>
              </w:tabs>
              <w:jc w:val="center"/>
            </w:pPr>
            <w:proofErr w:type="spellStart"/>
            <w:r w:rsidRPr="001D7B98">
              <w:rPr>
                <w:sz w:val="20"/>
                <w:szCs w:val="20"/>
              </w:rPr>
              <w:t>Админи-страция</w:t>
            </w:r>
            <w:proofErr w:type="spellEnd"/>
            <w:r w:rsidRPr="001D7B98">
              <w:rPr>
                <w:sz w:val="20"/>
                <w:szCs w:val="20"/>
              </w:rPr>
              <w:t xml:space="preserve"> </w:t>
            </w:r>
            <w:proofErr w:type="spellStart"/>
            <w:r w:rsidRPr="001D7B98">
              <w:rPr>
                <w:sz w:val="20"/>
                <w:szCs w:val="20"/>
              </w:rPr>
              <w:t>Тайтур-ского</w:t>
            </w:r>
            <w:proofErr w:type="spellEnd"/>
            <w:r w:rsidRPr="001D7B98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D7B98">
              <w:rPr>
                <w:sz w:val="20"/>
                <w:szCs w:val="20"/>
              </w:rPr>
              <w:t>городс</w:t>
            </w:r>
            <w:proofErr w:type="spellEnd"/>
            <w:r w:rsidRPr="001D7B98">
              <w:rPr>
                <w:sz w:val="20"/>
                <w:szCs w:val="20"/>
              </w:rPr>
              <w:t>-кого</w:t>
            </w:r>
            <w:proofErr w:type="gramEnd"/>
            <w:r w:rsidRPr="001D7B98">
              <w:rPr>
                <w:sz w:val="20"/>
                <w:szCs w:val="20"/>
              </w:rPr>
              <w:t xml:space="preserve"> поселения </w:t>
            </w:r>
            <w:proofErr w:type="spellStart"/>
            <w:r w:rsidRPr="001D7B98">
              <w:rPr>
                <w:sz w:val="20"/>
                <w:szCs w:val="20"/>
              </w:rPr>
              <w:t>Усоль-ского</w:t>
            </w:r>
            <w:proofErr w:type="spellEnd"/>
            <w:r w:rsidRPr="001D7B98">
              <w:rPr>
                <w:sz w:val="20"/>
                <w:szCs w:val="20"/>
              </w:rPr>
              <w:t xml:space="preserve"> муниципального района Иркутской области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F3F67EF" w14:textId="77777777" w:rsidR="001D7B98" w:rsidRPr="001D7B98" w:rsidRDefault="001D7B98" w:rsidP="00DA6620">
            <w:pPr>
              <w:tabs>
                <w:tab w:val="center" w:pos="4153"/>
                <w:tab w:val="right" w:pos="8306"/>
              </w:tabs>
              <w:jc w:val="center"/>
            </w:pPr>
            <w:r w:rsidRPr="001D7B98">
              <w:t>2023</w:t>
            </w:r>
          </w:p>
          <w:p w14:paraId="482B00E2" w14:textId="4243A6F0" w:rsidR="001D7B98" w:rsidRPr="001D7B98" w:rsidRDefault="001D7B98" w:rsidP="00DA6620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8A092DE" w14:textId="77777777" w:rsidR="001D7B98" w:rsidRPr="001D7B98" w:rsidRDefault="001D7B98" w:rsidP="00DA6620">
            <w:pPr>
              <w:tabs>
                <w:tab w:val="center" w:pos="4153"/>
                <w:tab w:val="right" w:pos="8306"/>
              </w:tabs>
              <w:jc w:val="center"/>
            </w:pPr>
            <w:r w:rsidRPr="001D7B98">
              <w:t>2028</w:t>
            </w:r>
          </w:p>
          <w:p w14:paraId="34CDC02F" w14:textId="31667282" w:rsidR="001D7B98" w:rsidRPr="001D7B98" w:rsidRDefault="001D7B98" w:rsidP="00DA6620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F4B9DC" w14:textId="6E04D4DE" w:rsidR="001D7B98" w:rsidRPr="001D7B98" w:rsidRDefault="001D7B98" w:rsidP="00DC7A7C">
            <w:pPr>
              <w:pStyle w:val="af9"/>
              <w:jc w:val="both"/>
              <w:rPr>
                <w:sz w:val="22"/>
                <w:szCs w:val="22"/>
              </w:rPr>
            </w:pPr>
            <w:r w:rsidRPr="001D7B98">
              <w:rPr>
                <w:sz w:val="22"/>
                <w:szCs w:val="22"/>
              </w:rPr>
              <w:t>-Увеличение культурно-досуговых мероприятий на 22%;</w:t>
            </w:r>
          </w:p>
          <w:p w14:paraId="0C8AF202" w14:textId="4A674178" w:rsidR="001D7B98" w:rsidRPr="001D7B98" w:rsidRDefault="001D7B98" w:rsidP="00DC7A7C">
            <w:pPr>
              <w:pStyle w:val="af9"/>
              <w:jc w:val="both"/>
              <w:rPr>
                <w:sz w:val="22"/>
                <w:szCs w:val="22"/>
              </w:rPr>
            </w:pPr>
            <w:r w:rsidRPr="001D7B98">
              <w:rPr>
                <w:sz w:val="22"/>
                <w:szCs w:val="22"/>
              </w:rPr>
              <w:t>-Увеличение пользователей библиотек на 20%;</w:t>
            </w:r>
          </w:p>
          <w:p w14:paraId="4972FC56" w14:textId="77777777" w:rsidR="001D7B98" w:rsidRPr="001D7B98" w:rsidRDefault="001D7B98" w:rsidP="00DC7A7C">
            <w:pPr>
              <w:pStyle w:val="af9"/>
              <w:jc w:val="both"/>
              <w:rPr>
                <w:sz w:val="22"/>
                <w:szCs w:val="22"/>
              </w:rPr>
            </w:pPr>
            <w:r w:rsidRPr="001D7B98">
              <w:rPr>
                <w:sz w:val="22"/>
                <w:szCs w:val="22"/>
              </w:rPr>
              <w:t>-Увеличение зрителей на культурно-досуговых мероприятиях на 22%;</w:t>
            </w:r>
          </w:p>
          <w:p w14:paraId="5B473F44" w14:textId="77777777" w:rsidR="001D7B98" w:rsidRPr="001D7B98" w:rsidRDefault="001D7B98" w:rsidP="00DC7A7C">
            <w:pPr>
              <w:pStyle w:val="af9"/>
              <w:jc w:val="both"/>
              <w:rPr>
                <w:sz w:val="22"/>
                <w:szCs w:val="22"/>
              </w:rPr>
            </w:pPr>
            <w:r w:rsidRPr="001D7B98">
              <w:rPr>
                <w:sz w:val="22"/>
                <w:szCs w:val="22"/>
              </w:rPr>
              <w:t>-Увеличение спортивных мероприятиях на 30%;</w:t>
            </w:r>
          </w:p>
          <w:p w14:paraId="5752ED3E" w14:textId="77777777" w:rsidR="001D7B98" w:rsidRPr="001D7B98" w:rsidRDefault="001D7B98" w:rsidP="00DC7A7C">
            <w:pPr>
              <w:pStyle w:val="af9"/>
              <w:tabs>
                <w:tab w:val="center" w:pos="4153"/>
                <w:tab w:val="right" w:pos="8306"/>
              </w:tabs>
              <w:jc w:val="both"/>
              <w:rPr>
                <w:sz w:val="22"/>
                <w:szCs w:val="22"/>
              </w:rPr>
            </w:pPr>
            <w:r w:rsidRPr="001D7B98">
              <w:rPr>
                <w:sz w:val="22"/>
                <w:szCs w:val="22"/>
              </w:rPr>
              <w:t>- Увеличение детей и молодёжи, занимающихся спортом на 30%;</w:t>
            </w:r>
          </w:p>
          <w:p w14:paraId="6853919C" w14:textId="716EAFEB" w:rsidR="001D7B98" w:rsidRPr="001D7B98" w:rsidRDefault="001D7B98" w:rsidP="00DC7A7C">
            <w:pPr>
              <w:tabs>
                <w:tab w:val="center" w:pos="4153"/>
                <w:tab w:val="right" w:pos="8306"/>
              </w:tabs>
              <w:rPr>
                <w:sz w:val="22"/>
                <w:szCs w:val="22"/>
              </w:rPr>
            </w:pPr>
            <w:r w:rsidRPr="001D7B98">
              <w:rPr>
                <w:sz w:val="22"/>
                <w:szCs w:val="22"/>
              </w:rPr>
              <w:t xml:space="preserve">- 100 % освоение денежных </w:t>
            </w:r>
            <w:r w:rsidRPr="001D7B98">
              <w:rPr>
                <w:sz w:val="22"/>
                <w:szCs w:val="22"/>
              </w:rPr>
              <w:lastRenderedPageBreak/>
              <w:t xml:space="preserve">средств, запланированных на финансирование мероприятия по разработке проектно-сметной документации по объекту: «Дом культуры на 210 мест в </w:t>
            </w:r>
            <w:proofErr w:type="spellStart"/>
            <w:r w:rsidRPr="001D7B98">
              <w:rPr>
                <w:sz w:val="22"/>
                <w:szCs w:val="22"/>
              </w:rPr>
              <w:t>р.п</w:t>
            </w:r>
            <w:proofErr w:type="spellEnd"/>
            <w:r w:rsidRPr="001D7B98">
              <w:rPr>
                <w:sz w:val="22"/>
                <w:szCs w:val="22"/>
              </w:rPr>
              <w:t>. Тайтурка, Усольского района, Иркутской области».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5CBF2E" w14:textId="764781B7" w:rsidR="001D7B98" w:rsidRPr="001D7B98" w:rsidRDefault="001D7B98" w:rsidP="00DC7A7C">
            <w:pPr>
              <w:tabs>
                <w:tab w:val="center" w:pos="4153"/>
                <w:tab w:val="right" w:pos="8306"/>
              </w:tabs>
              <w:jc w:val="both"/>
              <w:rPr>
                <w:sz w:val="22"/>
                <w:szCs w:val="22"/>
              </w:rPr>
            </w:pPr>
            <w:r w:rsidRPr="001D7B98">
              <w:rPr>
                <w:sz w:val="22"/>
                <w:szCs w:val="22"/>
              </w:rPr>
              <w:lastRenderedPageBreak/>
              <w:t>-Увеличение культурно-досуговых мероприятий.</w:t>
            </w:r>
          </w:p>
          <w:p w14:paraId="251F41D9" w14:textId="3048439D" w:rsidR="001D7B98" w:rsidRPr="001D7B98" w:rsidRDefault="001D7B98" w:rsidP="00DC7A7C">
            <w:pPr>
              <w:tabs>
                <w:tab w:val="center" w:pos="4153"/>
                <w:tab w:val="right" w:pos="8306"/>
              </w:tabs>
              <w:jc w:val="both"/>
              <w:rPr>
                <w:sz w:val="22"/>
                <w:szCs w:val="22"/>
              </w:rPr>
            </w:pPr>
            <w:r w:rsidRPr="001D7B98">
              <w:rPr>
                <w:sz w:val="22"/>
                <w:szCs w:val="22"/>
              </w:rPr>
              <w:t xml:space="preserve">-Увеличение пользователей библиотек. </w:t>
            </w:r>
          </w:p>
          <w:p w14:paraId="3B2DD84E" w14:textId="5F56BADF" w:rsidR="001D7B98" w:rsidRPr="001D7B98" w:rsidRDefault="001D7B98" w:rsidP="00DC7A7C">
            <w:pPr>
              <w:tabs>
                <w:tab w:val="center" w:pos="4153"/>
                <w:tab w:val="right" w:pos="8306"/>
              </w:tabs>
              <w:jc w:val="both"/>
              <w:rPr>
                <w:sz w:val="22"/>
                <w:szCs w:val="22"/>
              </w:rPr>
            </w:pPr>
            <w:r w:rsidRPr="001D7B98">
              <w:rPr>
                <w:sz w:val="22"/>
                <w:szCs w:val="22"/>
              </w:rPr>
              <w:t>-Увеличение зрителей на культурно-досуговых мероприятия.</w:t>
            </w:r>
          </w:p>
          <w:p w14:paraId="68D00432" w14:textId="1D4BD8E0" w:rsidR="001D7B98" w:rsidRPr="001D7B98" w:rsidRDefault="001D7B98" w:rsidP="00DC7A7C">
            <w:pPr>
              <w:tabs>
                <w:tab w:val="center" w:pos="4153"/>
                <w:tab w:val="right" w:pos="8306"/>
              </w:tabs>
              <w:jc w:val="both"/>
              <w:rPr>
                <w:sz w:val="22"/>
                <w:szCs w:val="22"/>
              </w:rPr>
            </w:pPr>
            <w:r w:rsidRPr="001D7B98">
              <w:rPr>
                <w:sz w:val="22"/>
                <w:szCs w:val="22"/>
              </w:rPr>
              <w:t>-Увеличение спортивных мероприятий.</w:t>
            </w:r>
          </w:p>
          <w:p w14:paraId="0F3DE688" w14:textId="01CBD761" w:rsidR="001D7B98" w:rsidRPr="001D7B98" w:rsidRDefault="001D7B98" w:rsidP="00DC7A7C">
            <w:pPr>
              <w:tabs>
                <w:tab w:val="center" w:pos="4153"/>
                <w:tab w:val="right" w:pos="8306"/>
              </w:tabs>
              <w:jc w:val="both"/>
              <w:rPr>
                <w:sz w:val="22"/>
                <w:szCs w:val="22"/>
              </w:rPr>
            </w:pPr>
            <w:r w:rsidRPr="001D7B98">
              <w:rPr>
                <w:sz w:val="22"/>
                <w:szCs w:val="22"/>
              </w:rPr>
              <w:t>-Увеличение детей и молодёжи, занимающихся спортом.</w:t>
            </w:r>
          </w:p>
          <w:p w14:paraId="7AA546F0" w14:textId="4EE0627B" w:rsidR="001D7B98" w:rsidRPr="001D7B98" w:rsidRDefault="001D7B98" w:rsidP="00E774B7">
            <w:pPr>
              <w:tabs>
                <w:tab w:val="center" w:pos="4153"/>
                <w:tab w:val="right" w:pos="8306"/>
              </w:tabs>
              <w:jc w:val="both"/>
              <w:rPr>
                <w:sz w:val="22"/>
                <w:szCs w:val="22"/>
              </w:rPr>
            </w:pPr>
            <w:r w:rsidRPr="001D7B98">
              <w:rPr>
                <w:sz w:val="22"/>
                <w:szCs w:val="22"/>
              </w:rPr>
              <w:t xml:space="preserve">- Доля освоенных денежных средств, запланированных на финансирование мероприятия </w:t>
            </w:r>
            <w:r w:rsidRPr="001D7B98">
              <w:rPr>
                <w:sz w:val="22"/>
                <w:szCs w:val="22"/>
              </w:rPr>
              <w:lastRenderedPageBreak/>
              <w:t xml:space="preserve">по разработке проектно-сметной документации по объекту: «Дом культуры на 210 мест в </w:t>
            </w:r>
            <w:proofErr w:type="spellStart"/>
            <w:r w:rsidRPr="001D7B98">
              <w:rPr>
                <w:sz w:val="22"/>
                <w:szCs w:val="22"/>
              </w:rPr>
              <w:t>р.п</w:t>
            </w:r>
            <w:proofErr w:type="spellEnd"/>
            <w:r w:rsidRPr="001D7B98">
              <w:rPr>
                <w:sz w:val="22"/>
                <w:szCs w:val="22"/>
              </w:rPr>
              <w:t>. Тайтурка, Усольского района, Иркутской области».</w:t>
            </w:r>
          </w:p>
        </w:tc>
      </w:tr>
      <w:tr w:rsidR="001D7B98" w:rsidRPr="00513912" w14:paraId="28490E8E" w14:textId="77777777" w:rsidTr="001D7B98"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71519" w14:textId="3D9B9083" w:rsidR="001D7B98" w:rsidRPr="001D7B98" w:rsidRDefault="001D7B98" w:rsidP="00DC7A7C">
            <w:pPr>
              <w:tabs>
                <w:tab w:val="center" w:pos="4153"/>
                <w:tab w:val="right" w:pos="8306"/>
              </w:tabs>
              <w:rPr>
                <w:sz w:val="22"/>
                <w:szCs w:val="22"/>
              </w:rPr>
            </w:pPr>
            <w:r w:rsidRPr="001D7B98">
              <w:rPr>
                <w:sz w:val="22"/>
                <w:szCs w:val="22"/>
              </w:rPr>
              <w:t>Мероприятия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B134F9" w14:textId="77777777" w:rsidR="001D7B98" w:rsidRPr="001D7B98" w:rsidRDefault="001D7B98" w:rsidP="00DA662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4A2CF0" w14:textId="77777777" w:rsidR="001D7B98" w:rsidRPr="001D7B98" w:rsidRDefault="001D7B98" w:rsidP="00DA6620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AAF663" w14:textId="77777777" w:rsidR="001D7B98" w:rsidRPr="001D7B98" w:rsidRDefault="001D7B98" w:rsidP="00DA6620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BB0FE7" w14:textId="77777777" w:rsidR="001D7B98" w:rsidRPr="001D7B98" w:rsidRDefault="001D7B98" w:rsidP="00DA6620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5DE5E3" w14:textId="77777777" w:rsidR="001D7B98" w:rsidRPr="001D7B98" w:rsidRDefault="001D7B98" w:rsidP="00DA6620">
            <w:pPr>
              <w:tabs>
                <w:tab w:val="center" w:pos="4153"/>
                <w:tab w:val="right" w:pos="8306"/>
              </w:tabs>
              <w:jc w:val="center"/>
            </w:pPr>
          </w:p>
        </w:tc>
      </w:tr>
      <w:tr w:rsidR="001D7B98" w:rsidRPr="00513912" w14:paraId="406DA47E" w14:textId="77777777" w:rsidTr="001D7B9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EAFD5" w14:textId="77777777" w:rsidR="001D7B98" w:rsidRPr="001D7B98" w:rsidRDefault="001D7B98" w:rsidP="00DA6620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 w:rsidRPr="001D7B98">
              <w:rPr>
                <w:sz w:val="22"/>
                <w:szCs w:val="22"/>
              </w:rPr>
              <w:t>1.1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C603D" w14:textId="77777777" w:rsidR="001D7B98" w:rsidRPr="001D7B98" w:rsidRDefault="001D7B98" w:rsidP="00DA6620">
            <w:pPr>
              <w:tabs>
                <w:tab w:val="center" w:pos="4153"/>
                <w:tab w:val="right" w:pos="8306"/>
              </w:tabs>
              <w:rPr>
                <w:sz w:val="22"/>
                <w:szCs w:val="22"/>
              </w:rPr>
            </w:pPr>
            <w:r w:rsidRPr="001D7B98">
              <w:rPr>
                <w:sz w:val="22"/>
                <w:szCs w:val="22"/>
              </w:rPr>
              <w:t>Обеспечение заработной платы сотрудникам и начисление на оплату труда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A04C02D" w14:textId="77777777" w:rsidR="001D7B98" w:rsidRPr="00513912" w:rsidRDefault="001D7B98" w:rsidP="00DA6620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34D6B26" w14:textId="0695E358" w:rsidR="001D7B98" w:rsidRPr="00513912" w:rsidRDefault="001D7B98" w:rsidP="00DA6620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C145165" w14:textId="4360EE3E" w:rsidR="001D7B98" w:rsidRPr="00513912" w:rsidRDefault="001D7B98" w:rsidP="00DA6620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835931" w14:textId="77777777" w:rsidR="001D7B98" w:rsidRPr="00453CA7" w:rsidRDefault="001D7B98" w:rsidP="00DA6620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01B446" w14:textId="77777777" w:rsidR="001D7B98" w:rsidRPr="00453CA7" w:rsidRDefault="001D7B98" w:rsidP="00DA6620">
            <w:pPr>
              <w:tabs>
                <w:tab w:val="center" w:pos="4153"/>
                <w:tab w:val="right" w:pos="8306"/>
              </w:tabs>
              <w:jc w:val="center"/>
            </w:pPr>
          </w:p>
        </w:tc>
      </w:tr>
      <w:tr w:rsidR="001D7B98" w:rsidRPr="00513912" w14:paraId="140DF03A" w14:textId="77777777" w:rsidTr="001D7B9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C3F0E" w14:textId="77777777" w:rsidR="001D7B98" w:rsidRPr="001D7B98" w:rsidRDefault="001D7B98" w:rsidP="00DA6620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 w:rsidRPr="001D7B98">
              <w:rPr>
                <w:sz w:val="22"/>
                <w:szCs w:val="22"/>
              </w:rPr>
              <w:t>1.2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BC84B" w14:textId="77777777" w:rsidR="001D7B98" w:rsidRPr="001D7B98" w:rsidRDefault="001D7B98" w:rsidP="00DA6620">
            <w:pPr>
              <w:tabs>
                <w:tab w:val="center" w:pos="4153"/>
                <w:tab w:val="right" w:pos="8306"/>
              </w:tabs>
              <w:rPr>
                <w:sz w:val="22"/>
                <w:szCs w:val="22"/>
              </w:rPr>
            </w:pPr>
            <w:r w:rsidRPr="001D7B98">
              <w:rPr>
                <w:sz w:val="22"/>
                <w:szCs w:val="22"/>
              </w:rPr>
              <w:t>Закупка товаров, работ и услуг для муниципальных нужд и иные бюджетные ассигнования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DDF8E4E" w14:textId="77777777" w:rsidR="001D7B98" w:rsidRPr="00513912" w:rsidRDefault="001D7B98" w:rsidP="00DA6620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46334DC" w14:textId="0EB93175" w:rsidR="001D7B98" w:rsidRPr="00513912" w:rsidRDefault="001D7B98" w:rsidP="00DA6620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CEF8C66" w14:textId="24319196" w:rsidR="001D7B98" w:rsidRPr="00513912" w:rsidRDefault="001D7B98" w:rsidP="00DA6620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EA12E6" w14:textId="77777777" w:rsidR="001D7B98" w:rsidRPr="00453CA7" w:rsidRDefault="001D7B98" w:rsidP="00DA6620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E3E67B" w14:textId="77777777" w:rsidR="001D7B98" w:rsidRPr="00453CA7" w:rsidRDefault="001D7B98" w:rsidP="00DA6620">
            <w:pPr>
              <w:tabs>
                <w:tab w:val="center" w:pos="4153"/>
                <w:tab w:val="right" w:pos="8306"/>
              </w:tabs>
              <w:jc w:val="center"/>
            </w:pPr>
          </w:p>
        </w:tc>
      </w:tr>
      <w:tr w:rsidR="001D7B98" w:rsidRPr="00513912" w14:paraId="51B98303" w14:textId="77777777" w:rsidTr="001D7B98">
        <w:trPr>
          <w:trHeight w:val="285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A8A53" w14:textId="3D410F72" w:rsidR="001D7B98" w:rsidRPr="001D7B98" w:rsidRDefault="001D7B98" w:rsidP="00DA6620">
            <w:pPr>
              <w:tabs>
                <w:tab w:val="center" w:pos="4153"/>
                <w:tab w:val="right" w:pos="8306"/>
              </w:tabs>
              <w:rPr>
                <w:sz w:val="22"/>
                <w:szCs w:val="22"/>
                <w:u w:val="single"/>
              </w:rPr>
            </w:pPr>
            <w:r w:rsidRPr="001D7B98">
              <w:rPr>
                <w:sz w:val="22"/>
                <w:szCs w:val="22"/>
                <w:u w:val="single"/>
              </w:rPr>
              <w:t>В том числе: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4965B2" w14:textId="20B1D825" w:rsidR="001D7B98" w:rsidRPr="00453CA7" w:rsidRDefault="001D7B98" w:rsidP="00DA6620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CF4BD0" w14:textId="6F7ED2AA" w:rsidR="001D7B98" w:rsidRPr="00453CA7" w:rsidRDefault="001D7B98" w:rsidP="00DA6620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9C1E7D" w14:textId="4710DAE2" w:rsidR="001D7B98" w:rsidRPr="00453CA7" w:rsidRDefault="001D7B98" w:rsidP="00DA6620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4A7688" w14:textId="50F114D2" w:rsidR="001D7B98" w:rsidRPr="00453CA7" w:rsidRDefault="001D7B98" w:rsidP="00DA6620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B20013" w14:textId="0E3D6606" w:rsidR="001D7B98" w:rsidRPr="00453CA7" w:rsidRDefault="001D7B98" w:rsidP="00DA6620">
            <w:pPr>
              <w:tabs>
                <w:tab w:val="center" w:pos="4153"/>
                <w:tab w:val="right" w:pos="8306"/>
              </w:tabs>
              <w:jc w:val="center"/>
            </w:pPr>
          </w:p>
        </w:tc>
      </w:tr>
      <w:tr w:rsidR="001D7B98" w:rsidRPr="00513912" w14:paraId="369206D1" w14:textId="77777777" w:rsidTr="002431C4">
        <w:trPr>
          <w:trHeight w:val="30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DDFA84" w14:textId="56EE712E" w:rsidR="001D7B98" w:rsidRPr="001D7B98" w:rsidRDefault="001D7B98" w:rsidP="00DA6620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 w:rsidRPr="001D7B98">
              <w:rPr>
                <w:sz w:val="22"/>
                <w:szCs w:val="22"/>
              </w:rPr>
              <w:t>1.2.1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054A0" w14:textId="60940327" w:rsidR="002431C4" w:rsidRPr="001D7B98" w:rsidRDefault="001D7B98" w:rsidP="00DA6620">
            <w:pPr>
              <w:tabs>
                <w:tab w:val="center" w:pos="4153"/>
                <w:tab w:val="right" w:pos="8306"/>
              </w:tabs>
              <w:rPr>
                <w:sz w:val="22"/>
                <w:szCs w:val="22"/>
              </w:rPr>
            </w:pPr>
            <w:r w:rsidRPr="001D7B98">
              <w:rPr>
                <w:sz w:val="22"/>
                <w:szCs w:val="22"/>
              </w:rPr>
              <w:t>Софинансирование субсидий из областного бюджета местным бюджетам в целях софинансирования расходных обязательств муниципальных образований Иркутской области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1B3A38" w14:textId="77777777" w:rsidR="001D7B98" w:rsidRPr="00453CA7" w:rsidRDefault="001D7B98" w:rsidP="00DA6620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9543BE" w14:textId="77777777" w:rsidR="001D7B98" w:rsidRPr="00453CA7" w:rsidRDefault="001D7B98" w:rsidP="00DA6620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54C238" w14:textId="77777777" w:rsidR="001D7B98" w:rsidRPr="00453CA7" w:rsidRDefault="001D7B98" w:rsidP="00DA6620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AB8AEE" w14:textId="77777777" w:rsidR="001D7B98" w:rsidRPr="00453CA7" w:rsidRDefault="001D7B98" w:rsidP="00DA6620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FD82DC" w14:textId="77777777" w:rsidR="001D7B98" w:rsidRPr="00453CA7" w:rsidRDefault="001D7B98" w:rsidP="00DA6620">
            <w:pPr>
              <w:tabs>
                <w:tab w:val="center" w:pos="4153"/>
                <w:tab w:val="right" w:pos="8306"/>
              </w:tabs>
              <w:jc w:val="center"/>
            </w:pPr>
          </w:p>
        </w:tc>
      </w:tr>
      <w:tr w:rsidR="002431C4" w:rsidRPr="00513912" w14:paraId="43AE9FFB" w14:textId="77777777" w:rsidTr="001D7B98">
        <w:trPr>
          <w:trHeight w:val="2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D32613" w14:textId="67593E98" w:rsidR="002431C4" w:rsidRPr="001D7B98" w:rsidRDefault="002431C4" w:rsidP="00DA6620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854AF" w14:textId="23903290" w:rsidR="002431C4" w:rsidRPr="001D7B98" w:rsidRDefault="002431C4" w:rsidP="00DA6620">
            <w:pPr>
              <w:tabs>
                <w:tab w:val="center" w:pos="4153"/>
                <w:tab w:val="right" w:pos="8306"/>
              </w:tabs>
              <w:rPr>
                <w:sz w:val="22"/>
                <w:szCs w:val="22"/>
              </w:rPr>
            </w:pPr>
            <w:r w:rsidRPr="002431C4">
              <w:rPr>
                <w:sz w:val="22"/>
                <w:szCs w:val="22"/>
              </w:rPr>
              <w:t xml:space="preserve">Обеспечение коммунальными </w:t>
            </w:r>
            <w:r w:rsidRPr="002431C4">
              <w:rPr>
                <w:sz w:val="22"/>
                <w:szCs w:val="22"/>
              </w:rPr>
              <w:lastRenderedPageBreak/>
              <w:t>услугами (электроэнергия)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8596BD" w14:textId="77777777" w:rsidR="002431C4" w:rsidRPr="00453CA7" w:rsidRDefault="002431C4" w:rsidP="00DA6620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F4B057" w14:textId="77777777" w:rsidR="002431C4" w:rsidRPr="00453CA7" w:rsidRDefault="002431C4" w:rsidP="00DA6620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1DF816" w14:textId="77777777" w:rsidR="002431C4" w:rsidRPr="00453CA7" w:rsidRDefault="002431C4" w:rsidP="00DA6620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C32ED9" w14:textId="77777777" w:rsidR="002431C4" w:rsidRPr="00453CA7" w:rsidRDefault="002431C4" w:rsidP="00DA6620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E8FFEA" w14:textId="77777777" w:rsidR="002431C4" w:rsidRPr="00453CA7" w:rsidRDefault="002431C4" w:rsidP="00DA6620">
            <w:pPr>
              <w:tabs>
                <w:tab w:val="center" w:pos="4153"/>
                <w:tab w:val="right" w:pos="8306"/>
              </w:tabs>
              <w:jc w:val="center"/>
            </w:pPr>
          </w:p>
        </w:tc>
      </w:tr>
      <w:tr w:rsidR="001D7B98" w:rsidRPr="00513912" w14:paraId="3A72707A" w14:textId="77777777" w:rsidTr="001D7B98">
        <w:trPr>
          <w:trHeight w:val="274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14:paraId="1556C408" w14:textId="106CBAAF" w:rsidR="001D7B98" w:rsidRPr="001D7B98" w:rsidRDefault="001D7B98" w:rsidP="001D7B98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 w:rsidRPr="001D7B98">
              <w:rPr>
                <w:sz w:val="22"/>
                <w:szCs w:val="22"/>
              </w:rPr>
              <w:t>1.</w:t>
            </w:r>
            <w:r w:rsidR="002431C4">
              <w:rPr>
                <w:sz w:val="22"/>
                <w:szCs w:val="22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B28C5" w14:textId="43266D84" w:rsidR="001D7B98" w:rsidRPr="001D7B98" w:rsidRDefault="001D7B98" w:rsidP="001D7B98">
            <w:pPr>
              <w:tabs>
                <w:tab w:val="center" w:pos="4153"/>
                <w:tab w:val="right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1D7B98">
              <w:rPr>
                <w:sz w:val="22"/>
                <w:szCs w:val="22"/>
              </w:rPr>
              <w:t>азработк</w:t>
            </w:r>
            <w:r>
              <w:rPr>
                <w:sz w:val="22"/>
                <w:szCs w:val="22"/>
              </w:rPr>
              <w:t>а</w:t>
            </w:r>
            <w:r w:rsidRPr="001D7B98">
              <w:rPr>
                <w:sz w:val="22"/>
                <w:szCs w:val="22"/>
              </w:rPr>
              <w:t xml:space="preserve"> проектно-сметной документации по объекту: «Дом культуры на 210 мест в </w:t>
            </w:r>
            <w:proofErr w:type="spellStart"/>
            <w:r w:rsidRPr="001D7B98">
              <w:rPr>
                <w:sz w:val="22"/>
                <w:szCs w:val="22"/>
              </w:rPr>
              <w:t>р.п</w:t>
            </w:r>
            <w:proofErr w:type="spellEnd"/>
            <w:r w:rsidRPr="001D7B98">
              <w:rPr>
                <w:sz w:val="22"/>
                <w:szCs w:val="22"/>
              </w:rPr>
              <w:t>. Тайтурка, Усольского района, Иркутской области»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47DA72" w14:textId="77777777" w:rsidR="001D7B98" w:rsidRPr="00453CA7" w:rsidRDefault="001D7B98" w:rsidP="001D7B98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9408D4" w14:textId="77777777" w:rsidR="001D7B98" w:rsidRPr="00453CA7" w:rsidRDefault="001D7B98" w:rsidP="001D7B98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237673" w14:textId="77777777" w:rsidR="001D7B98" w:rsidRPr="00453CA7" w:rsidRDefault="001D7B98" w:rsidP="001D7B98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83CD8E" w14:textId="77777777" w:rsidR="001D7B98" w:rsidRPr="00453CA7" w:rsidRDefault="001D7B98" w:rsidP="001D7B98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7187C5" w14:textId="77777777" w:rsidR="001D7B98" w:rsidRPr="00453CA7" w:rsidRDefault="001D7B98" w:rsidP="001D7B98">
            <w:pPr>
              <w:tabs>
                <w:tab w:val="center" w:pos="4153"/>
                <w:tab w:val="right" w:pos="8306"/>
              </w:tabs>
              <w:jc w:val="center"/>
            </w:pPr>
          </w:p>
        </w:tc>
      </w:tr>
      <w:tr w:rsidR="001D7B98" w:rsidRPr="00513912" w14:paraId="7078EE0E" w14:textId="77777777" w:rsidTr="001D7B98">
        <w:trPr>
          <w:trHeight w:val="48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14:paraId="6ECF7510" w14:textId="33B43D7E" w:rsidR="001D7B98" w:rsidRPr="001D7B98" w:rsidRDefault="001D7B98" w:rsidP="001D7B98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 w:rsidRPr="001D7B98">
              <w:rPr>
                <w:sz w:val="22"/>
                <w:szCs w:val="22"/>
              </w:rPr>
              <w:t>1.</w:t>
            </w:r>
            <w:r w:rsidR="002431C4">
              <w:rPr>
                <w:sz w:val="22"/>
                <w:szCs w:val="22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AD170" w14:textId="1C4C3010" w:rsidR="001D7B98" w:rsidRPr="001D7B98" w:rsidRDefault="001D7B98" w:rsidP="001D7B98">
            <w:pPr>
              <w:tabs>
                <w:tab w:val="center" w:pos="4153"/>
                <w:tab w:val="right" w:pos="8306"/>
              </w:tabs>
              <w:rPr>
                <w:sz w:val="22"/>
                <w:szCs w:val="22"/>
              </w:rPr>
            </w:pPr>
            <w:r w:rsidRPr="001D7B98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D17B73" w14:textId="77777777" w:rsidR="001D7B98" w:rsidRPr="00453CA7" w:rsidRDefault="001D7B98" w:rsidP="001D7B98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79A260" w14:textId="77777777" w:rsidR="001D7B98" w:rsidRPr="00453CA7" w:rsidRDefault="001D7B98" w:rsidP="001D7B98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570E2B" w14:textId="77777777" w:rsidR="001D7B98" w:rsidRPr="00453CA7" w:rsidRDefault="001D7B98" w:rsidP="001D7B98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C78AE6" w14:textId="77777777" w:rsidR="001D7B98" w:rsidRPr="00453CA7" w:rsidRDefault="001D7B98" w:rsidP="001D7B98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285605" w14:textId="77777777" w:rsidR="001D7B98" w:rsidRPr="00453CA7" w:rsidRDefault="001D7B98" w:rsidP="001D7B98">
            <w:pPr>
              <w:tabs>
                <w:tab w:val="center" w:pos="4153"/>
                <w:tab w:val="right" w:pos="8306"/>
              </w:tabs>
              <w:jc w:val="center"/>
            </w:pPr>
          </w:p>
        </w:tc>
      </w:tr>
      <w:tr w:rsidR="001D7B98" w:rsidRPr="00513912" w14:paraId="3FCDDA5F" w14:textId="77777777" w:rsidTr="001D7B98">
        <w:trPr>
          <w:trHeight w:val="510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F6AF7" w14:textId="5908608D" w:rsidR="001D7B98" w:rsidRPr="001D7B98" w:rsidRDefault="001D7B98" w:rsidP="001D7B98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 w:rsidRPr="001D7B98">
              <w:rPr>
                <w:sz w:val="22"/>
                <w:szCs w:val="22"/>
              </w:rPr>
              <w:t>1.</w:t>
            </w:r>
            <w:r w:rsidR="002431C4">
              <w:rPr>
                <w:sz w:val="22"/>
                <w:szCs w:val="22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765B6" w14:textId="31DC8AF0" w:rsidR="001D7B98" w:rsidRPr="001D7B98" w:rsidRDefault="001D7B98" w:rsidP="001D7B98">
            <w:pPr>
              <w:tabs>
                <w:tab w:val="center" w:pos="4153"/>
                <w:tab w:val="right" w:pos="8306"/>
              </w:tabs>
              <w:rPr>
                <w:sz w:val="22"/>
                <w:szCs w:val="22"/>
              </w:rPr>
            </w:pPr>
            <w:r w:rsidRPr="001D7B98">
              <w:rPr>
                <w:sz w:val="22"/>
                <w:szCs w:val="22"/>
              </w:rPr>
              <w:t xml:space="preserve">Расходы бюджета </w:t>
            </w:r>
            <w:proofErr w:type="spellStart"/>
            <w:r w:rsidRPr="001D7B98">
              <w:rPr>
                <w:sz w:val="22"/>
                <w:szCs w:val="22"/>
              </w:rPr>
              <w:t>Тайтурского</w:t>
            </w:r>
            <w:proofErr w:type="spellEnd"/>
            <w:r w:rsidRPr="001D7B98">
              <w:rPr>
                <w:sz w:val="22"/>
                <w:szCs w:val="22"/>
              </w:rPr>
              <w:t xml:space="preserve"> городского поселения Усольского муниципального района Иркутской области на софинансирование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E5EB1B" w14:textId="77777777" w:rsidR="001D7B98" w:rsidRPr="00453CA7" w:rsidRDefault="001D7B98" w:rsidP="001D7B98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794B8C" w14:textId="77777777" w:rsidR="001D7B98" w:rsidRPr="00453CA7" w:rsidRDefault="001D7B98" w:rsidP="001D7B98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53DA28" w14:textId="77777777" w:rsidR="001D7B98" w:rsidRPr="00453CA7" w:rsidRDefault="001D7B98" w:rsidP="001D7B98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E4EF06" w14:textId="77777777" w:rsidR="001D7B98" w:rsidRPr="00453CA7" w:rsidRDefault="001D7B98" w:rsidP="001D7B98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B27F64" w14:textId="77777777" w:rsidR="001D7B98" w:rsidRPr="00453CA7" w:rsidRDefault="001D7B98" w:rsidP="001D7B98">
            <w:pPr>
              <w:tabs>
                <w:tab w:val="center" w:pos="4153"/>
                <w:tab w:val="right" w:pos="8306"/>
              </w:tabs>
              <w:jc w:val="center"/>
            </w:pPr>
          </w:p>
        </w:tc>
      </w:tr>
    </w:tbl>
    <w:p w14:paraId="2AA36575" w14:textId="40FB740C" w:rsidR="0067574A" w:rsidRDefault="0002511F" w:rsidP="00DF6FF3">
      <w:pPr>
        <w:ind w:firstLine="709"/>
        <w:jc w:val="both"/>
        <w:rPr>
          <w:sz w:val="28"/>
        </w:rPr>
      </w:pPr>
      <w:r>
        <w:rPr>
          <w:sz w:val="28"/>
        </w:rPr>
        <w:t xml:space="preserve">1.7. </w:t>
      </w:r>
      <w:r w:rsidR="00C1759A">
        <w:rPr>
          <w:sz w:val="28"/>
        </w:rPr>
        <w:t>Т</w:t>
      </w:r>
      <w:r w:rsidR="0067574A" w:rsidRPr="00EC126A">
        <w:rPr>
          <w:sz w:val="28"/>
        </w:rPr>
        <w:t xml:space="preserve">аблицу </w:t>
      </w:r>
      <w:r w:rsidR="0067574A" w:rsidRPr="00EC126A">
        <w:rPr>
          <w:sz w:val="28"/>
          <w:szCs w:val="28"/>
        </w:rPr>
        <w:t xml:space="preserve">3 </w:t>
      </w:r>
      <w:r w:rsidR="00C1759A">
        <w:rPr>
          <w:sz w:val="28"/>
          <w:szCs w:val="28"/>
        </w:rPr>
        <w:t>«</w:t>
      </w:r>
      <w:r w:rsidR="007D214C" w:rsidRPr="00513912">
        <w:rPr>
          <w:sz w:val="28"/>
        </w:rPr>
        <w:t xml:space="preserve">Ресурсное обеспечение реализации муниципальной </w:t>
      </w:r>
      <w:r w:rsidR="007D214C">
        <w:rPr>
          <w:sz w:val="28"/>
        </w:rPr>
        <w:t xml:space="preserve">программы </w:t>
      </w:r>
      <w:r w:rsidR="007D214C" w:rsidRPr="00803E61">
        <w:rPr>
          <w:sz w:val="28"/>
        </w:rPr>
        <w:t>«Развитие культуры и спортивной деятельности</w:t>
      </w:r>
      <w:r w:rsidR="007D214C">
        <w:rPr>
          <w:sz w:val="28"/>
        </w:rPr>
        <w:t xml:space="preserve"> </w:t>
      </w:r>
      <w:r w:rsidR="007D214C" w:rsidRPr="00803E61">
        <w:rPr>
          <w:sz w:val="28"/>
        </w:rPr>
        <w:t xml:space="preserve">на территории </w:t>
      </w:r>
      <w:proofErr w:type="spellStart"/>
      <w:r w:rsidR="007D214C" w:rsidRPr="00803E61">
        <w:rPr>
          <w:sz w:val="28"/>
        </w:rPr>
        <w:t>Тайтурского</w:t>
      </w:r>
      <w:proofErr w:type="spellEnd"/>
      <w:r w:rsidR="007D214C" w:rsidRPr="00803E61">
        <w:rPr>
          <w:sz w:val="28"/>
        </w:rPr>
        <w:t xml:space="preserve"> городского поселения Усольского муниципального района Иркутской области» на 2023-2028гг.</w:t>
      </w:r>
      <w:r w:rsidR="007D214C" w:rsidRPr="00513912">
        <w:rPr>
          <w:sz w:val="28"/>
        </w:rPr>
        <w:t xml:space="preserve"> </w:t>
      </w:r>
      <w:r w:rsidR="007D214C">
        <w:rPr>
          <w:sz w:val="28"/>
        </w:rPr>
        <w:t>за счет средств местног</w:t>
      </w:r>
      <w:r w:rsidR="007D214C" w:rsidRPr="00255DAC">
        <w:rPr>
          <w:sz w:val="28"/>
        </w:rPr>
        <w:t xml:space="preserve">о </w:t>
      </w:r>
      <w:r w:rsidR="007D214C" w:rsidRPr="00255DAC">
        <w:rPr>
          <w:sz w:val="28"/>
          <w:szCs w:val="28"/>
        </w:rPr>
        <w:t>бюджета</w:t>
      </w:r>
      <w:r w:rsidR="00C1759A">
        <w:rPr>
          <w:sz w:val="28"/>
          <w:szCs w:val="28"/>
        </w:rPr>
        <w:t>»</w:t>
      </w:r>
      <w:r w:rsidR="007D214C" w:rsidRPr="00255DAC">
        <w:rPr>
          <w:sz w:val="28"/>
          <w:szCs w:val="28"/>
        </w:rPr>
        <w:t xml:space="preserve"> </w:t>
      </w:r>
      <w:r w:rsidR="001C5457">
        <w:rPr>
          <w:sz w:val="28"/>
          <w:szCs w:val="28"/>
        </w:rPr>
        <w:t>П</w:t>
      </w:r>
      <w:r w:rsidR="001C5457" w:rsidRPr="00EC126A">
        <w:rPr>
          <w:sz w:val="28"/>
          <w:szCs w:val="28"/>
        </w:rPr>
        <w:t>рограмм</w:t>
      </w:r>
      <w:r w:rsidR="001C5457">
        <w:rPr>
          <w:sz w:val="28"/>
          <w:szCs w:val="28"/>
        </w:rPr>
        <w:t xml:space="preserve">ы </w:t>
      </w:r>
      <w:r w:rsidR="001C5457">
        <w:rPr>
          <w:sz w:val="28"/>
        </w:rPr>
        <w:t>изложить</w:t>
      </w:r>
      <w:r w:rsidR="001C5457" w:rsidRPr="00EC126A">
        <w:rPr>
          <w:sz w:val="28"/>
        </w:rPr>
        <w:t xml:space="preserve"> </w:t>
      </w:r>
      <w:r w:rsidR="0067574A" w:rsidRPr="00EC126A">
        <w:rPr>
          <w:sz w:val="28"/>
        </w:rPr>
        <w:t>в следующей редакции: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3"/>
        <w:gridCol w:w="2523"/>
        <w:gridCol w:w="1985"/>
        <w:gridCol w:w="709"/>
        <w:gridCol w:w="708"/>
        <w:gridCol w:w="709"/>
        <w:gridCol w:w="709"/>
        <w:gridCol w:w="709"/>
        <w:gridCol w:w="708"/>
        <w:gridCol w:w="708"/>
      </w:tblGrid>
      <w:tr w:rsidR="009B3557" w:rsidRPr="00555606" w14:paraId="6504FB4C" w14:textId="77777777" w:rsidTr="009B3557">
        <w:trPr>
          <w:trHeight w:val="269"/>
        </w:trPr>
        <w:tc>
          <w:tcPr>
            <w:tcW w:w="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FFC537" w14:textId="77777777" w:rsidR="009B3557" w:rsidRPr="003B2882" w:rsidRDefault="009B3557" w:rsidP="00276CCF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0"/>
                <w:szCs w:val="20"/>
              </w:rPr>
            </w:pPr>
            <w:bookmarkStart w:id="5" w:name="_Hlk91092010"/>
            <w:r w:rsidRPr="003B2882">
              <w:rPr>
                <w:sz w:val="20"/>
                <w:szCs w:val="20"/>
              </w:rPr>
              <w:t>№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3DD819" w14:textId="77777777" w:rsidR="009B3557" w:rsidRPr="00555606" w:rsidRDefault="009B3557" w:rsidP="00276CCF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555606">
              <w:rPr>
                <w:sz w:val="22"/>
                <w:szCs w:val="22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982082" w14:textId="77777777" w:rsidR="009B3557" w:rsidRPr="00555606" w:rsidRDefault="009B3557" w:rsidP="00276CCF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555606">
              <w:rPr>
                <w:sz w:val="22"/>
                <w:szCs w:val="22"/>
              </w:rPr>
              <w:t>Исполнитель</w:t>
            </w:r>
          </w:p>
        </w:tc>
        <w:tc>
          <w:tcPr>
            <w:tcW w:w="4960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D23E494" w14:textId="77777777" w:rsidR="009B3557" w:rsidRPr="00555606" w:rsidRDefault="009B3557" w:rsidP="00276CCF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555606">
              <w:rPr>
                <w:sz w:val="22"/>
                <w:szCs w:val="22"/>
              </w:rPr>
              <w:t>Расходы (</w:t>
            </w:r>
            <w:proofErr w:type="spellStart"/>
            <w:r w:rsidRPr="00555606">
              <w:rPr>
                <w:sz w:val="22"/>
                <w:szCs w:val="22"/>
              </w:rPr>
              <w:t>тыс.руб</w:t>
            </w:r>
            <w:proofErr w:type="spellEnd"/>
            <w:r w:rsidRPr="00555606">
              <w:rPr>
                <w:sz w:val="22"/>
                <w:szCs w:val="22"/>
              </w:rPr>
              <w:t>.), годы</w:t>
            </w:r>
          </w:p>
        </w:tc>
      </w:tr>
      <w:tr w:rsidR="009B3557" w:rsidRPr="00555606" w14:paraId="22968B0B" w14:textId="77777777" w:rsidTr="009B3557">
        <w:trPr>
          <w:trHeight w:val="977"/>
        </w:trPr>
        <w:tc>
          <w:tcPr>
            <w:tcW w:w="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9846E" w14:textId="77777777" w:rsidR="009B3557" w:rsidRPr="003B2882" w:rsidRDefault="009B3557" w:rsidP="00276CCF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A2010" w14:textId="77777777" w:rsidR="009B3557" w:rsidRPr="00555606" w:rsidRDefault="009B3557" w:rsidP="00276CCF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CF72E" w14:textId="77777777" w:rsidR="009B3557" w:rsidRPr="00555606" w:rsidRDefault="009B3557" w:rsidP="00276CCF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372BB" w14:textId="77777777" w:rsidR="009B3557" w:rsidRPr="00555606" w:rsidRDefault="009B3557" w:rsidP="00276CCF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555606">
              <w:rPr>
                <w:sz w:val="22"/>
                <w:szCs w:val="22"/>
              </w:rPr>
              <w:t>2023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553AA" w14:textId="77777777" w:rsidR="009B3557" w:rsidRPr="00555606" w:rsidRDefault="009B3557" w:rsidP="00276CCF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555606">
              <w:rPr>
                <w:sz w:val="22"/>
                <w:szCs w:val="22"/>
              </w:rPr>
              <w:t>2024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77189" w14:textId="77777777" w:rsidR="009B3557" w:rsidRPr="00555606" w:rsidRDefault="009B3557" w:rsidP="00276CCF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555606">
              <w:rPr>
                <w:sz w:val="22"/>
                <w:szCs w:val="22"/>
              </w:rPr>
              <w:t>2025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B40E7" w14:textId="77777777" w:rsidR="009B3557" w:rsidRPr="00555606" w:rsidRDefault="009B3557" w:rsidP="00276CCF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555606">
              <w:rPr>
                <w:sz w:val="22"/>
                <w:szCs w:val="22"/>
              </w:rPr>
              <w:t>2026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5B73D" w14:textId="77777777" w:rsidR="009B3557" w:rsidRPr="00555606" w:rsidRDefault="009B3557" w:rsidP="00276CCF">
            <w:pPr>
              <w:jc w:val="center"/>
              <w:rPr>
                <w:sz w:val="22"/>
                <w:szCs w:val="22"/>
              </w:rPr>
            </w:pPr>
          </w:p>
          <w:p w14:paraId="7BB3400D" w14:textId="77777777" w:rsidR="009B3557" w:rsidRPr="00555606" w:rsidRDefault="009B3557" w:rsidP="00276CCF">
            <w:pPr>
              <w:jc w:val="center"/>
              <w:rPr>
                <w:sz w:val="22"/>
                <w:szCs w:val="22"/>
              </w:rPr>
            </w:pPr>
            <w:r w:rsidRPr="00555606">
              <w:rPr>
                <w:sz w:val="22"/>
                <w:szCs w:val="22"/>
              </w:rPr>
              <w:t>2027 год</w:t>
            </w:r>
          </w:p>
          <w:p w14:paraId="26AD28F6" w14:textId="77777777" w:rsidR="009B3557" w:rsidRPr="00555606" w:rsidRDefault="009B3557" w:rsidP="00276CCF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9311E" w14:textId="77777777" w:rsidR="009B3557" w:rsidRPr="00555606" w:rsidRDefault="009B3557" w:rsidP="00276CCF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555606">
              <w:rPr>
                <w:sz w:val="22"/>
                <w:szCs w:val="22"/>
              </w:rPr>
              <w:t>2028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E3E3D" w14:textId="77777777" w:rsidR="009B3557" w:rsidRPr="00555606" w:rsidRDefault="009B3557" w:rsidP="00276CCF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555606">
              <w:rPr>
                <w:sz w:val="22"/>
                <w:szCs w:val="22"/>
              </w:rPr>
              <w:t>Всего</w:t>
            </w:r>
          </w:p>
        </w:tc>
      </w:tr>
      <w:tr w:rsidR="009B3557" w:rsidRPr="00555606" w14:paraId="2423432D" w14:textId="77777777" w:rsidTr="009B3557"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0F985" w14:textId="77777777" w:rsidR="009B3557" w:rsidRPr="003B2882" w:rsidRDefault="009B3557" w:rsidP="00276CCF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0"/>
                <w:szCs w:val="20"/>
              </w:rPr>
            </w:pPr>
            <w:r w:rsidRPr="003B2882">
              <w:rPr>
                <w:sz w:val="20"/>
                <w:szCs w:val="20"/>
              </w:rPr>
              <w:t>1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11299" w14:textId="77777777" w:rsidR="009B3557" w:rsidRPr="00555606" w:rsidRDefault="009B3557" w:rsidP="00276CCF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555606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342AA" w14:textId="77777777" w:rsidR="009B3557" w:rsidRPr="00555606" w:rsidRDefault="009B3557" w:rsidP="00276CCF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555606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12762" w14:textId="77777777" w:rsidR="009B3557" w:rsidRPr="00555606" w:rsidRDefault="009B3557" w:rsidP="00276CCF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555606"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0BA36" w14:textId="77777777" w:rsidR="009B3557" w:rsidRPr="00555606" w:rsidRDefault="009B3557" w:rsidP="00276CCF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555606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47AC4" w14:textId="77777777" w:rsidR="009B3557" w:rsidRPr="00555606" w:rsidRDefault="009B3557" w:rsidP="00276CCF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555606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6802E" w14:textId="77777777" w:rsidR="009B3557" w:rsidRPr="00555606" w:rsidRDefault="009B3557" w:rsidP="00276CCF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555606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0296D" w14:textId="77777777" w:rsidR="009B3557" w:rsidRPr="00555606" w:rsidRDefault="009B3557" w:rsidP="00276CCF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555606">
              <w:rPr>
                <w:sz w:val="22"/>
                <w:szCs w:val="22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1DD5D" w14:textId="77777777" w:rsidR="009B3557" w:rsidRPr="00555606" w:rsidRDefault="009B3557" w:rsidP="00276CCF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555606">
              <w:rPr>
                <w:sz w:val="22"/>
                <w:szCs w:val="22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61D6A" w14:textId="77777777" w:rsidR="009B3557" w:rsidRPr="00555606" w:rsidRDefault="009B3557" w:rsidP="00276CCF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555606">
              <w:rPr>
                <w:sz w:val="22"/>
                <w:szCs w:val="22"/>
              </w:rPr>
              <w:t>10</w:t>
            </w:r>
          </w:p>
        </w:tc>
      </w:tr>
      <w:tr w:rsidR="009B3557" w:rsidRPr="00555606" w14:paraId="457BBE0E" w14:textId="77777777" w:rsidTr="009B3557">
        <w:trPr>
          <w:trHeight w:val="91"/>
        </w:trPr>
        <w:tc>
          <w:tcPr>
            <w:tcW w:w="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4DCC0" w14:textId="77777777" w:rsidR="009B3557" w:rsidRPr="003B2882" w:rsidRDefault="009B3557" w:rsidP="00276CCF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0"/>
                <w:szCs w:val="20"/>
              </w:rPr>
            </w:pPr>
          </w:p>
          <w:p w14:paraId="3C25B5ED" w14:textId="77777777" w:rsidR="009B3557" w:rsidRPr="003B2882" w:rsidRDefault="009B3557" w:rsidP="00276CCF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0"/>
                <w:szCs w:val="20"/>
              </w:rPr>
            </w:pPr>
          </w:p>
          <w:p w14:paraId="0DC10876" w14:textId="77777777" w:rsidR="009B3557" w:rsidRPr="003B2882" w:rsidRDefault="009B3557" w:rsidP="00276CCF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0"/>
                <w:szCs w:val="20"/>
              </w:rPr>
            </w:pPr>
            <w:r w:rsidRPr="003B2882">
              <w:rPr>
                <w:sz w:val="20"/>
                <w:szCs w:val="20"/>
              </w:rPr>
              <w:t>1.</w:t>
            </w:r>
          </w:p>
          <w:p w14:paraId="416E55A8" w14:textId="77777777" w:rsidR="009B3557" w:rsidRPr="003B2882" w:rsidRDefault="009B3557" w:rsidP="00276CCF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0"/>
                <w:szCs w:val="20"/>
              </w:rPr>
            </w:pPr>
          </w:p>
          <w:p w14:paraId="40D8F01D" w14:textId="77777777" w:rsidR="009B3557" w:rsidRPr="003B2882" w:rsidRDefault="009B3557" w:rsidP="00276CCF">
            <w:pPr>
              <w:tabs>
                <w:tab w:val="center" w:pos="4153"/>
                <w:tab w:val="right" w:pos="8306"/>
              </w:tabs>
              <w:contextualSpacing/>
              <w:rPr>
                <w:sz w:val="20"/>
                <w:szCs w:val="20"/>
              </w:rPr>
            </w:pP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05975" w14:textId="77777777" w:rsidR="009B3557" w:rsidRPr="00555606" w:rsidRDefault="009B3557" w:rsidP="00276CCF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555606">
              <w:rPr>
                <w:sz w:val="22"/>
                <w:szCs w:val="22"/>
              </w:rPr>
              <w:t xml:space="preserve">«Развитие культуры и спортивной деятельности </w:t>
            </w:r>
          </w:p>
          <w:p w14:paraId="1FF4BDF0" w14:textId="77777777" w:rsidR="009B3557" w:rsidRPr="00555606" w:rsidRDefault="009B3557" w:rsidP="00276CCF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555606">
              <w:rPr>
                <w:sz w:val="22"/>
                <w:szCs w:val="22"/>
              </w:rPr>
              <w:t xml:space="preserve">на территории </w:t>
            </w:r>
            <w:proofErr w:type="spellStart"/>
            <w:r w:rsidRPr="00555606">
              <w:rPr>
                <w:sz w:val="22"/>
                <w:szCs w:val="22"/>
              </w:rPr>
              <w:t>Тайтурского</w:t>
            </w:r>
            <w:proofErr w:type="spellEnd"/>
            <w:r w:rsidRPr="00555606">
              <w:rPr>
                <w:sz w:val="22"/>
                <w:szCs w:val="22"/>
              </w:rPr>
              <w:t xml:space="preserve"> городского поселения Усольского муниципального района Иркутской области» </w:t>
            </w:r>
          </w:p>
          <w:p w14:paraId="0B277143" w14:textId="77777777" w:rsidR="009B3557" w:rsidRPr="00555606" w:rsidRDefault="009B3557" w:rsidP="00276CCF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555606">
              <w:rPr>
                <w:sz w:val="22"/>
                <w:szCs w:val="22"/>
              </w:rPr>
              <w:t xml:space="preserve">на 2023-2028гг.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0DF5A" w14:textId="77777777" w:rsidR="009B3557" w:rsidRPr="00555606" w:rsidRDefault="009B3557" w:rsidP="00276CCF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555606">
              <w:rPr>
                <w:sz w:val="22"/>
                <w:szCs w:val="22"/>
              </w:rPr>
              <w:t>Всего в том числе: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F5222B" w14:textId="31B5953D" w:rsidR="009B3557" w:rsidRPr="00555606" w:rsidRDefault="002431C4" w:rsidP="00276CCF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11643,52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2C6E04" w14:textId="77777777" w:rsidR="009B3557" w:rsidRPr="00555606" w:rsidRDefault="009B3557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555606">
              <w:rPr>
                <w:sz w:val="22"/>
                <w:szCs w:val="22"/>
              </w:rPr>
              <w:t>6411,33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85683D" w14:textId="77777777" w:rsidR="009B3557" w:rsidRPr="00555606" w:rsidRDefault="009B3557" w:rsidP="00276CCF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555606">
              <w:rPr>
                <w:sz w:val="22"/>
                <w:szCs w:val="22"/>
              </w:rPr>
              <w:t>6411,33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FC99B7" w14:textId="77777777" w:rsidR="009B3557" w:rsidRPr="00555606" w:rsidRDefault="009B3557" w:rsidP="00276CCF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555606">
              <w:rPr>
                <w:sz w:val="22"/>
                <w:szCs w:val="22"/>
              </w:rPr>
              <w:t>6911,33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A1EC1B" w14:textId="77777777" w:rsidR="009B3557" w:rsidRPr="00555606" w:rsidRDefault="009B3557" w:rsidP="00276CCF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555606">
              <w:rPr>
                <w:sz w:val="22"/>
                <w:szCs w:val="22"/>
              </w:rPr>
              <w:t>6911,33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EBA47F" w14:textId="77777777" w:rsidR="009B3557" w:rsidRPr="00555606" w:rsidRDefault="009B3557" w:rsidP="00276CCF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555606">
              <w:rPr>
                <w:sz w:val="22"/>
                <w:szCs w:val="22"/>
              </w:rPr>
              <w:t>6911,33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126A11" w14:textId="5DD5749C" w:rsidR="009B3557" w:rsidRPr="00555606" w:rsidRDefault="002431C4" w:rsidP="00276CCF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45200,17</w:t>
            </w:r>
          </w:p>
        </w:tc>
      </w:tr>
      <w:tr w:rsidR="009B3557" w:rsidRPr="00555606" w14:paraId="09367157" w14:textId="77777777" w:rsidTr="009B3557">
        <w:trPr>
          <w:trHeight w:val="2040"/>
        </w:trPr>
        <w:tc>
          <w:tcPr>
            <w:tcW w:w="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6FB8C" w14:textId="77777777" w:rsidR="009B3557" w:rsidRPr="003B2882" w:rsidRDefault="009B3557" w:rsidP="00276CCF">
            <w:pPr>
              <w:tabs>
                <w:tab w:val="center" w:pos="4153"/>
                <w:tab w:val="right" w:pos="8306"/>
              </w:tabs>
              <w:contextualSpacing/>
              <w:rPr>
                <w:sz w:val="20"/>
                <w:szCs w:val="20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D093E" w14:textId="77777777" w:rsidR="009B3557" w:rsidRPr="00555606" w:rsidRDefault="009B3557" w:rsidP="00276CCF">
            <w:pPr>
              <w:tabs>
                <w:tab w:val="center" w:pos="4153"/>
                <w:tab w:val="right" w:pos="8306"/>
              </w:tabs>
              <w:contextualSpacing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387221" w14:textId="77777777" w:rsidR="009B3557" w:rsidRPr="00555606" w:rsidRDefault="009B3557" w:rsidP="00276CCF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555606">
              <w:rPr>
                <w:sz w:val="22"/>
                <w:szCs w:val="22"/>
              </w:rPr>
              <w:t xml:space="preserve">Ответственный исполнитель программы Администрация </w:t>
            </w:r>
            <w:proofErr w:type="spellStart"/>
            <w:r w:rsidRPr="00555606">
              <w:rPr>
                <w:sz w:val="22"/>
                <w:szCs w:val="22"/>
              </w:rPr>
              <w:t>Тайтурского</w:t>
            </w:r>
            <w:proofErr w:type="spellEnd"/>
            <w:r w:rsidRPr="00555606">
              <w:rPr>
                <w:sz w:val="22"/>
                <w:szCs w:val="22"/>
              </w:rPr>
              <w:t xml:space="preserve"> городского поселения Усольского муниципального района Иркутской области</w:t>
            </w:r>
          </w:p>
          <w:p w14:paraId="177F3754" w14:textId="77777777" w:rsidR="009B3557" w:rsidRPr="00555606" w:rsidRDefault="009B3557" w:rsidP="00276CCF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555606">
              <w:rPr>
                <w:sz w:val="22"/>
                <w:szCs w:val="22"/>
              </w:rPr>
              <w:t>Соисполнитель</w:t>
            </w:r>
          </w:p>
          <w:p w14:paraId="067A551B" w14:textId="77777777" w:rsidR="009B3557" w:rsidRPr="00555606" w:rsidRDefault="009B3557" w:rsidP="00276CCF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555606">
              <w:rPr>
                <w:sz w:val="22"/>
                <w:szCs w:val="22"/>
              </w:rPr>
              <w:t>Директор МКУК «</w:t>
            </w:r>
            <w:proofErr w:type="spellStart"/>
            <w:r w:rsidRPr="00555606">
              <w:rPr>
                <w:sz w:val="22"/>
                <w:szCs w:val="22"/>
              </w:rPr>
              <w:t>Тайтурский</w:t>
            </w:r>
            <w:proofErr w:type="spellEnd"/>
            <w:r w:rsidRPr="00555606">
              <w:rPr>
                <w:sz w:val="22"/>
                <w:szCs w:val="22"/>
              </w:rPr>
              <w:t xml:space="preserve"> КСК»</w:t>
            </w:r>
          </w:p>
          <w:p w14:paraId="1E1F9A25" w14:textId="77777777" w:rsidR="009B3557" w:rsidRPr="00555606" w:rsidRDefault="009B3557" w:rsidP="00276CCF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555606">
              <w:rPr>
                <w:sz w:val="22"/>
                <w:szCs w:val="22"/>
              </w:rPr>
              <w:t>Участник</w:t>
            </w:r>
          </w:p>
          <w:p w14:paraId="3D692CCC" w14:textId="77777777" w:rsidR="009B3557" w:rsidRPr="00555606" w:rsidRDefault="009B3557" w:rsidP="00276CCF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555606">
              <w:rPr>
                <w:sz w:val="22"/>
                <w:szCs w:val="22"/>
              </w:rPr>
              <w:t>Директор МКУК «</w:t>
            </w:r>
            <w:proofErr w:type="spellStart"/>
            <w:r w:rsidRPr="00555606">
              <w:rPr>
                <w:sz w:val="22"/>
                <w:szCs w:val="22"/>
              </w:rPr>
              <w:t>Тайтурский</w:t>
            </w:r>
            <w:proofErr w:type="spellEnd"/>
            <w:r w:rsidRPr="00555606">
              <w:rPr>
                <w:sz w:val="22"/>
                <w:szCs w:val="22"/>
              </w:rPr>
              <w:t xml:space="preserve"> КСК»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86029" w14:textId="77777777" w:rsidR="009B3557" w:rsidRPr="00555606" w:rsidRDefault="009B3557" w:rsidP="00276CCF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DB467" w14:textId="77777777" w:rsidR="009B3557" w:rsidRPr="00555606" w:rsidRDefault="009B3557" w:rsidP="00276CCF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E8D09" w14:textId="77777777" w:rsidR="009B3557" w:rsidRPr="00555606" w:rsidRDefault="009B3557" w:rsidP="00276CCF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58642" w14:textId="77777777" w:rsidR="009B3557" w:rsidRPr="00555606" w:rsidRDefault="009B3557" w:rsidP="00276CCF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C72B5" w14:textId="77777777" w:rsidR="009B3557" w:rsidRPr="00555606" w:rsidRDefault="009B3557" w:rsidP="00276CCF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976B3" w14:textId="77777777" w:rsidR="009B3557" w:rsidRPr="00555606" w:rsidRDefault="009B3557" w:rsidP="00276CCF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B8EE9" w14:textId="77777777" w:rsidR="009B3557" w:rsidRPr="00555606" w:rsidRDefault="009B3557" w:rsidP="00276CCF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9B3557" w:rsidRPr="00555606" w14:paraId="0779EC89" w14:textId="77777777" w:rsidTr="009B3557">
        <w:trPr>
          <w:trHeight w:val="462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6D147" w14:textId="77777777" w:rsidR="009B3557" w:rsidRPr="003B2882" w:rsidRDefault="009B3557" w:rsidP="00276CCF">
            <w:pPr>
              <w:jc w:val="center"/>
              <w:rPr>
                <w:sz w:val="20"/>
                <w:szCs w:val="20"/>
              </w:rPr>
            </w:pPr>
            <w:r w:rsidRPr="003B2882">
              <w:rPr>
                <w:sz w:val="20"/>
                <w:szCs w:val="20"/>
              </w:rPr>
              <w:t>1.1.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74CE4" w14:textId="77777777" w:rsidR="009B3557" w:rsidRPr="00555606" w:rsidRDefault="009B3557" w:rsidP="00276CCF">
            <w:pPr>
              <w:contextualSpacing/>
              <w:rPr>
                <w:sz w:val="22"/>
                <w:szCs w:val="22"/>
              </w:rPr>
            </w:pPr>
            <w:r w:rsidRPr="00555606">
              <w:rPr>
                <w:sz w:val="22"/>
                <w:szCs w:val="22"/>
              </w:rPr>
              <w:t>Обеспечение заработной платы сотрудникам и начисление на оплату труда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D0D6DDE" w14:textId="77777777" w:rsidR="009B3557" w:rsidRPr="00555606" w:rsidRDefault="009B3557" w:rsidP="00276CCF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CA97B" w14:textId="6824EB17" w:rsidR="009B3557" w:rsidRPr="00555606" w:rsidRDefault="00C623CE" w:rsidP="00276CCF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4723,20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E9746" w14:textId="77777777" w:rsidR="009B3557" w:rsidRPr="00555606" w:rsidRDefault="009B3557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555606">
              <w:rPr>
                <w:sz w:val="22"/>
                <w:szCs w:val="22"/>
              </w:rPr>
              <w:t>3236,00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E05C3" w14:textId="77777777" w:rsidR="009B3557" w:rsidRPr="00555606" w:rsidRDefault="009B3557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555606">
              <w:rPr>
                <w:sz w:val="22"/>
                <w:szCs w:val="22"/>
              </w:rPr>
              <w:t>3236,00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FDF8F" w14:textId="77777777" w:rsidR="009B3557" w:rsidRPr="00555606" w:rsidRDefault="009B3557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555606">
              <w:rPr>
                <w:sz w:val="22"/>
                <w:szCs w:val="22"/>
              </w:rPr>
              <w:t>3736,00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04300" w14:textId="77777777" w:rsidR="009B3557" w:rsidRPr="00555606" w:rsidRDefault="009B3557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555606">
              <w:rPr>
                <w:sz w:val="22"/>
                <w:szCs w:val="22"/>
              </w:rPr>
              <w:t>3736,00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70680" w14:textId="77777777" w:rsidR="009B3557" w:rsidRPr="00555606" w:rsidRDefault="009B3557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555606">
              <w:rPr>
                <w:sz w:val="22"/>
                <w:szCs w:val="22"/>
              </w:rPr>
              <w:t>3736,00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162D9" w14:textId="1B45B407" w:rsidR="009B3557" w:rsidRPr="00555606" w:rsidRDefault="00C623CE" w:rsidP="00276CCF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22403,20</w:t>
            </w:r>
          </w:p>
        </w:tc>
      </w:tr>
      <w:tr w:rsidR="009B3557" w:rsidRPr="00555606" w14:paraId="45C4B89C" w14:textId="77777777" w:rsidTr="009B3557">
        <w:trPr>
          <w:trHeight w:val="215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4051B" w14:textId="77777777" w:rsidR="009B3557" w:rsidRPr="003B2882" w:rsidRDefault="009B3557" w:rsidP="00276CCF">
            <w:pPr>
              <w:jc w:val="center"/>
              <w:rPr>
                <w:sz w:val="20"/>
                <w:szCs w:val="20"/>
              </w:rPr>
            </w:pPr>
            <w:r w:rsidRPr="003B2882">
              <w:rPr>
                <w:sz w:val="20"/>
                <w:szCs w:val="20"/>
              </w:rPr>
              <w:t>1.2.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4C5A2" w14:textId="77777777" w:rsidR="009B3557" w:rsidRPr="00555606" w:rsidRDefault="009B3557" w:rsidP="00276CCF">
            <w:pPr>
              <w:contextualSpacing/>
              <w:rPr>
                <w:sz w:val="22"/>
                <w:szCs w:val="22"/>
              </w:rPr>
            </w:pPr>
            <w:r w:rsidRPr="00555606">
              <w:rPr>
                <w:sz w:val="22"/>
                <w:szCs w:val="22"/>
              </w:rPr>
              <w:t>Закупка товаров, работ и услуг для муниципальных нужд и иные бюджетные ассигнования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54EB630" w14:textId="77777777" w:rsidR="009B3557" w:rsidRPr="00555606" w:rsidRDefault="009B3557" w:rsidP="00276CCF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01D37" w14:textId="24018805" w:rsidR="009B3557" w:rsidRPr="00555606" w:rsidRDefault="002431C4" w:rsidP="00276CCF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2836,92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D8F4A" w14:textId="2D3E56F4" w:rsidR="009B3557" w:rsidRPr="00555606" w:rsidRDefault="002431C4" w:rsidP="00276CCF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2638,33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EC839" w14:textId="2E6D07A8" w:rsidR="009B3557" w:rsidRPr="00555606" w:rsidRDefault="002431C4" w:rsidP="00276CCF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2655,33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41158" w14:textId="3BB80372" w:rsidR="009B3557" w:rsidRPr="00555606" w:rsidRDefault="002431C4" w:rsidP="00276CCF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2655,33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A2041" w14:textId="68984E81" w:rsidR="009B3557" w:rsidRPr="00555606" w:rsidRDefault="002431C4" w:rsidP="00276CCF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2655,33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43BCD" w14:textId="63157DF6" w:rsidR="009B3557" w:rsidRPr="00555606" w:rsidRDefault="002431C4" w:rsidP="00276CCF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2655,33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6E750" w14:textId="4592757F" w:rsidR="009B3557" w:rsidRPr="00555606" w:rsidRDefault="002431C4" w:rsidP="00276CCF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16096,57</w:t>
            </w:r>
          </w:p>
        </w:tc>
      </w:tr>
      <w:tr w:rsidR="006E4292" w:rsidRPr="00555606" w14:paraId="2624B6C6" w14:textId="77777777" w:rsidTr="00A0381D">
        <w:trPr>
          <w:trHeight w:val="215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04AA0" w14:textId="40844A99" w:rsidR="006E4292" w:rsidRPr="006E4292" w:rsidRDefault="006E4292" w:rsidP="006E4292">
            <w:pPr>
              <w:contextualSpacing/>
              <w:rPr>
                <w:sz w:val="22"/>
                <w:szCs w:val="22"/>
              </w:rPr>
            </w:pPr>
            <w:r w:rsidRPr="006E4292">
              <w:rPr>
                <w:sz w:val="22"/>
                <w:szCs w:val="22"/>
                <w:u w:val="single"/>
              </w:rPr>
              <w:t>В том числе: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6BBCB4" w14:textId="77777777" w:rsidR="006E4292" w:rsidRPr="00555606" w:rsidRDefault="006E4292" w:rsidP="006E4292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34AC4" w14:textId="77777777" w:rsidR="006E4292" w:rsidRDefault="006E4292" w:rsidP="006E4292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800F7" w14:textId="77777777" w:rsidR="006E4292" w:rsidRPr="00555606" w:rsidRDefault="006E4292" w:rsidP="006E4292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9F3AC" w14:textId="77777777" w:rsidR="006E4292" w:rsidRPr="00555606" w:rsidRDefault="006E4292" w:rsidP="006E4292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5F58F" w14:textId="77777777" w:rsidR="006E4292" w:rsidRPr="00555606" w:rsidRDefault="006E4292" w:rsidP="006E4292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A5454" w14:textId="77777777" w:rsidR="006E4292" w:rsidRPr="00555606" w:rsidRDefault="006E4292" w:rsidP="006E4292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1EB24" w14:textId="77777777" w:rsidR="006E4292" w:rsidRPr="00555606" w:rsidRDefault="006E4292" w:rsidP="006E4292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688A3" w14:textId="77777777" w:rsidR="006E4292" w:rsidRDefault="006E4292" w:rsidP="006E4292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2431C4" w:rsidRPr="00555606" w14:paraId="1E8CC093" w14:textId="77777777" w:rsidTr="00C9672D">
        <w:trPr>
          <w:trHeight w:val="4035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3B6F9" w14:textId="3FFE7006" w:rsidR="002431C4" w:rsidRPr="003B2882" w:rsidRDefault="002431C4" w:rsidP="001D2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1.2.1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2E83B" w14:textId="77777777" w:rsidR="002431C4" w:rsidRDefault="002431C4" w:rsidP="001D2B04">
            <w:pPr>
              <w:contextualSpacing/>
              <w:rPr>
                <w:sz w:val="22"/>
                <w:szCs w:val="22"/>
              </w:rPr>
            </w:pPr>
            <w:r w:rsidRPr="001D2B04">
              <w:rPr>
                <w:sz w:val="22"/>
                <w:szCs w:val="22"/>
              </w:rPr>
              <w:t>Софинансирование субсидий из областного бюджета местным бюджетам в целях софинансирования расходных обязательств муниципальных образований Иркутской области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  <w:p w14:paraId="480F3CC2" w14:textId="1F1C67C8" w:rsidR="002431C4" w:rsidRPr="001D2B04" w:rsidRDefault="002431C4" w:rsidP="001D2B04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9AB133" w14:textId="77777777" w:rsidR="002431C4" w:rsidRPr="00555606" w:rsidRDefault="002431C4" w:rsidP="001D2B04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8CB962" w14:textId="0E256971" w:rsidR="002431C4" w:rsidRDefault="002431C4" w:rsidP="001D2B04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B0C5DB" w14:textId="16101147" w:rsidR="002431C4" w:rsidRPr="00555606" w:rsidRDefault="002431C4" w:rsidP="001D2B04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359EB" w14:textId="05AC8618" w:rsidR="002431C4" w:rsidRPr="00555606" w:rsidRDefault="002431C4" w:rsidP="001D2B04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D73C6" w14:textId="3A5AC7E7" w:rsidR="002431C4" w:rsidRPr="00555606" w:rsidRDefault="002431C4" w:rsidP="001D2B04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F3FE2" w14:textId="19DC87AF" w:rsidR="002431C4" w:rsidRPr="00555606" w:rsidRDefault="002431C4" w:rsidP="001D2B04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12897C" w14:textId="75452A1E" w:rsidR="002431C4" w:rsidRPr="00555606" w:rsidRDefault="002431C4" w:rsidP="001D2B04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11F5B" w14:textId="7476406B" w:rsidR="002431C4" w:rsidRDefault="002431C4" w:rsidP="001D2B04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112,60</w:t>
            </w:r>
          </w:p>
        </w:tc>
      </w:tr>
      <w:tr w:rsidR="002431C4" w:rsidRPr="00555606" w14:paraId="374633AC" w14:textId="77777777" w:rsidTr="002431C4">
        <w:trPr>
          <w:trHeight w:val="333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E378F" w14:textId="6D960AFA" w:rsidR="002431C4" w:rsidRDefault="002431C4" w:rsidP="002431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63B99" w14:textId="31FA6A58" w:rsidR="002431C4" w:rsidRPr="001D2B04" w:rsidRDefault="002431C4" w:rsidP="002431C4">
            <w:pPr>
              <w:contextualSpacing/>
              <w:rPr>
                <w:sz w:val="22"/>
                <w:szCs w:val="22"/>
              </w:rPr>
            </w:pPr>
            <w:r w:rsidRPr="002431C4">
              <w:rPr>
                <w:sz w:val="22"/>
                <w:szCs w:val="22"/>
              </w:rPr>
              <w:t>Обеспечение коммунальными услугами (электроэнергия)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D91D79" w14:textId="77777777" w:rsidR="002431C4" w:rsidRPr="00555606" w:rsidRDefault="002431C4" w:rsidP="002431C4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C69F9" w14:textId="0B2C759A" w:rsidR="002431C4" w:rsidRDefault="002431C4" w:rsidP="002431C4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1172,52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A4615" w14:textId="4E329ED2" w:rsidR="002431C4" w:rsidRDefault="002431C4" w:rsidP="002431C4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532,00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F5831" w14:textId="7FF68435" w:rsidR="002431C4" w:rsidRDefault="002431C4" w:rsidP="002431C4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515,00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70AFF" w14:textId="43233AD1" w:rsidR="002431C4" w:rsidRDefault="002431C4" w:rsidP="002431C4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515,00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D9F25" w14:textId="64D9B5C0" w:rsidR="002431C4" w:rsidRDefault="002431C4" w:rsidP="002431C4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515,00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F255C" w14:textId="41B4D54A" w:rsidR="002431C4" w:rsidRDefault="002431C4" w:rsidP="002431C4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515,00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908DF" w14:textId="3A30FB19" w:rsidR="002431C4" w:rsidRDefault="002431C4" w:rsidP="002431C4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3764,52</w:t>
            </w:r>
          </w:p>
        </w:tc>
      </w:tr>
      <w:tr w:rsidR="002431C4" w:rsidRPr="00555606" w14:paraId="264E1418" w14:textId="77777777" w:rsidTr="009B3557">
        <w:trPr>
          <w:trHeight w:val="215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7C1D7" w14:textId="3030035F" w:rsidR="002431C4" w:rsidRDefault="002431C4" w:rsidP="002431C4">
            <w:pPr>
              <w:jc w:val="center"/>
              <w:rPr>
                <w:sz w:val="20"/>
                <w:szCs w:val="20"/>
              </w:rPr>
            </w:pPr>
            <w:r w:rsidRPr="003B2882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4</w:t>
            </w:r>
            <w:r w:rsidRPr="003B2882">
              <w:rPr>
                <w:sz w:val="20"/>
                <w:szCs w:val="20"/>
              </w:rPr>
              <w:t>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44DE4" w14:textId="516D1267" w:rsidR="002431C4" w:rsidRPr="001D2B04" w:rsidRDefault="002431C4" w:rsidP="002431C4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1D7B98">
              <w:rPr>
                <w:sz w:val="22"/>
                <w:szCs w:val="22"/>
              </w:rPr>
              <w:t>азработк</w:t>
            </w:r>
            <w:r>
              <w:rPr>
                <w:sz w:val="22"/>
                <w:szCs w:val="22"/>
              </w:rPr>
              <w:t>а</w:t>
            </w:r>
            <w:r w:rsidRPr="001D7B98">
              <w:rPr>
                <w:sz w:val="22"/>
                <w:szCs w:val="22"/>
              </w:rPr>
              <w:t xml:space="preserve"> проектно-сметной документации по объекту: «Дом культуры на 210 мест в </w:t>
            </w:r>
            <w:proofErr w:type="spellStart"/>
            <w:r w:rsidRPr="001D7B98">
              <w:rPr>
                <w:sz w:val="22"/>
                <w:szCs w:val="22"/>
              </w:rPr>
              <w:t>р.п</w:t>
            </w:r>
            <w:proofErr w:type="spellEnd"/>
            <w:r w:rsidRPr="001D7B98">
              <w:rPr>
                <w:sz w:val="22"/>
                <w:szCs w:val="22"/>
              </w:rPr>
              <w:t>. Тайтурка, Усольского района, Иркутской области»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8CF62D" w14:textId="77777777" w:rsidR="002431C4" w:rsidRPr="00555606" w:rsidRDefault="002431C4" w:rsidP="002431C4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CE7B9" w14:textId="0441E843" w:rsidR="002431C4" w:rsidRDefault="002431C4" w:rsidP="002431C4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2705,00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29A12" w14:textId="5E67B5C3" w:rsidR="002431C4" w:rsidRDefault="002431C4" w:rsidP="002431C4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D73BE" w14:textId="4BB4EF2D" w:rsidR="002431C4" w:rsidRDefault="002431C4" w:rsidP="002431C4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DF347" w14:textId="29E1493F" w:rsidR="002431C4" w:rsidRDefault="002431C4" w:rsidP="002431C4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AA790" w14:textId="32DA045E" w:rsidR="002431C4" w:rsidRDefault="002431C4" w:rsidP="002431C4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AFEB5" w14:textId="70E64869" w:rsidR="002431C4" w:rsidRDefault="002431C4" w:rsidP="002431C4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A0C7F" w14:textId="53827B98" w:rsidR="002431C4" w:rsidRDefault="002431C4" w:rsidP="002431C4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2705,00</w:t>
            </w:r>
          </w:p>
        </w:tc>
      </w:tr>
      <w:tr w:rsidR="002431C4" w:rsidRPr="00555606" w14:paraId="3F93CB7F" w14:textId="77777777" w:rsidTr="009B3557">
        <w:trPr>
          <w:trHeight w:val="602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B1CA1" w14:textId="3CFE1261" w:rsidR="002431C4" w:rsidRPr="003B2882" w:rsidRDefault="002431C4" w:rsidP="002431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60BCE" w14:textId="77777777" w:rsidR="002431C4" w:rsidRPr="00555606" w:rsidRDefault="002431C4" w:rsidP="002431C4">
            <w:pPr>
              <w:contextualSpacing/>
              <w:rPr>
                <w:sz w:val="22"/>
                <w:szCs w:val="22"/>
              </w:rPr>
            </w:pPr>
            <w:r w:rsidRPr="00555606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EFA3F7" w14:textId="77777777" w:rsidR="002431C4" w:rsidRPr="00555606" w:rsidRDefault="002431C4" w:rsidP="002431C4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23B88" w14:textId="06DEAB26" w:rsidR="002431C4" w:rsidRPr="00555606" w:rsidRDefault="002431C4" w:rsidP="002431C4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156,35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2B389" w14:textId="77777777" w:rsidR="002431C4" w:rsidRPr="00555606" w:rsidRDefault="002431C4" w:rsidP="002431C4">
            <w:pPr>
              <w:contextualSpacing/>
              <w:jc w:val="center"/>
              <w:rPr>
                <w:sz w:val="22"/>
                <w:szCs w:val="22"/>
              </w:rPr>
            </w:pPr>
            <w:r w:rsidRPr="00555606">
              <w:rPr>
                <w:sz w:val="22"/>
                <w:szCs w:val="22"/>
              </w:rPr>
              <w:t>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E7487" w14:textId="77777777" w:rsidR="002431C4" w:rsidRPr="00555606" w:rsidRDefault="002431C4" w:rsidP="002431C4">
            <w:pPr>
              <w:contextualSpacing/>
              <w:jc w:val="center"/>
              <w:rPr>
                <w:sz w:val="22"/>
                <w:szCs w:val="22"/>
              </w:rPr>
            </w:pPr>
            <w:r w:rsidRPr="00555606">
              <w:rPr>
                <w:sz w:val="22"/>
                <w:szCs w:val="22"/>
              </w:rPr>
              <w:t>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905C8" w14:textId="77777777" w:rsidR="002431C4" w:rsidRPr="00555606" w:rsidRDefault="002431C4" w:rsidP="002431C4">
            <w:pPr>
              <w:contextualSpacing/>
              <w:jc w:val="center"/>
              <w:rPr>
                <w:sz w:val="22"/>
                <w:szCs w:val="22"/>
              </w:rPr>
            </w:pPr>
            <w:r w:rsidRPr="00555606">
              <w:rPr>
                <w:sz w:val="22"/>
                <w:szCs w:val="22"/>
              </w:rPr>
              <w:t>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F9FF9" w14:textId="77777777" w:rsidR="002431C4" w:rsidRPr="00555606" w:rsidRDefault="002431C4" w:rsidP="002431C4">
            <w:pPr>
              <w:contextualSpacing/>
              <w:jc w:val="center"/>
              <w:rPr>
                <w:sz w:val="22"/>
                <w:szCs w:val="22"/>
              </w:rPr>
            </w:pPr>
            <w:r w:rsidRPr="00555606">
              <w:rPr>
                <w:sz w:val="22"/>
                <w:szCs w:val="22"/>
              </w:rPr>
              <w:t>5,00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8F6E2" w14:textId="77777777" w:rsidR="002431C4" w:rsidRPr="00555606" w:rsidRDefault="002431C4" w:rsidP="002431C4">
            <w:pPr>
              <w:contextualSpacing/>
              <w:jc w:val="center"/>
              <w:rPr>
                <w:sz w:val="22"/>
                <w:szCs w:val="22"/>
              </w:rPr>
            </w:pPr>
            <w:r w:rsidRPr="00555606">
              <w:rPr>
                <w:sz w:val="22"/>
                <w:szCs w:val="22"/>
              </w:rPr>
              <w:t>5,00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43DCD" w14:textId="19B7BFEA" w:rsidR="002431C4" w:rsidRPr="00555606" w:rsidRDefault="002431C4" w:rsidP="002431C4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181,35</w:t>
            </w:r>
          </w:p>
        </w:tc>
      </w:tr>
      <w:tr w:rsidR="002431C4" w:rsidRPr="00555606" w14:paraId="63A1521A" w14:textId="77777777" w:rsidTr="009B3557">
        <w:trPr>
          <w:trHeight w:val="602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0C492" w14:textId="106FA571" w:rsidR="002431C4" w:rsidRPr="003B2882" w:rsidRDefault="002431C4" w:rsidP="002431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1FE2B" w14:textId="68A15527" w:rsidR="002431C4" w:rsidRPr="00555606" w:rsidRDefault="002431C4" w:rsidP="002431C4">
            <w:pPr>
              <w:contextualSpacing/>
              <w:rPr>
                <w:sz w:val="22"/>
                <w:szCs w:val="22"/>
              </w:rPr>
            </w:pPr>
            <w:r w:rsidRPr="00C623CE">
              <w:rPr>
                <w:sz w:val="22"/>
                <w:szCs w:val="22"/>
              </w:rPr>
              <w:t xml:space="preserve">Расходы бюджета </w:t>
            </w:r>
            <w:proofErr w:type="spellStart"/>
            <w:r w:rsidRPr="00C623CE">
              <w:rPr>
                <w:sz w:val="22"/>
                <w:szCs w:val="22"/>
              </w:rPr>
              <w:t>Тайтурского</w:t>
            </w:r>
            <w:proofErr w:type="spellEnd"/>
            <w:r w:rsidRPr="00C623CE">
              <w:rPr>
                <w:sz w:val="22"/>
                <w:szCs w:val="22"/>
              </w:rPr>
              <w:t xml:space="preserve"> городского поселения Усольского муниципального района Иркутской области на софинансирование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20C0651B" w14:textId="77777777" w:rsidR="002431C4" w:rsidRPr="00555606" w:rsidRDefault="002431C4" w:rsidP="002431C4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37A1A" w14:textId="3CCA1EC0" w:rsidR="002431C4" w:rsidRDefault="002431C4" w:rsidP="002431C4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00141" w14:textId="18EDD961" w:rsidR="002431C4" w:rsidRPr="00555606" w:rsidRDefault="002431C4" w:rsidP="002431C4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CCADE" w14:textId="77B923EB" w:rsidR="002431C4" w:rsidRPr="00555606" w:rsidRDefault="002431C4" w:rsidP="002431C4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F7F96" w14:textId="14A3EBBB" w:rsidR="002431C4" w:rsidRPr="00555606" w:rsidRDefault="002431C4" w:rsidP="002431C4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E8EA3" w14:textId="6F971410" w:rsidR="002431C4" w:rsidRPr="00555606" w:rsidRDefault="002431C4" w:rsidP="002431C4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2C17B" w14:textId="11E98D52" w:rsidR="002431C4" w:rsidRPr="00555606" w:rsidRDefault="002431C4" w:rsidP="002431C4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5635B" w14:textId="52602870" w:rsidR="002431C4" w:rsidRDefault="002431C4" w:rsidP="002431C4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49,54</w:t>
            </w:r>
          </w:p>
        </w:tc>
      </w:tr>
    </w:tbl>
    <w:bookmarkEnd w:id="5"/>
    <w:p w14:paraId="24E31D1D" w14:textId="527BBF65" w:rsidR="0067574A" w:rsidRDefault="0067574A" w:rsidP="0067574A">
      <w:pPr>
        <w:ind w:firstLine="709"/>
        <w:jc w:val="both"/>
        <w:rPr>
          <w:sz w:val="28"/>
        </w:rPr>
      </w:pPr>
      <w:r w:rsidRPr="00951EE7">
        <w:rPr>
          <w:sz w:val="28"/>
        </w:rPr>
        <w:t>1.</w:t>
      </w:r>
      <w:r w:rsidR="0002511F">
        <w:rPr>
          <w:sz w:val="28"/>
        </w:rPr>
        <w:t>8</w:t>
      </w:r>
      <w:r w:rsidRPr="00951EE7">
        <w:rPr>
          <w:sz w:val="28"/>
        </w:rPr>
        <w:t xml:space="preserve">.  </w:t>
      </w:r>
      <w:r w:rsidR="00C1759A">
        <w:rPr>
          <w:sz w:val="28"/>
        </w:rPr>
        <w:t>Т</w:t>
      </w:r>
      <w:r w:rsidRPr="00951EE7">
        <w:rPr>
          <w:sz w:val="28"/>
        </w:rPr>
        <w:t xml:space="preserve">аблицу 4 </w:t>
      </w:r>
      <w:r w:rsidR="00C1759A">
        <w:rPr>
          <w:sz w:val="28"/>
          <w:szCs w:val="28"/>
        </w:rPr>
        <w:t>«</w:t>
      </w:r>
      <w:r w:rsidRPr="00951EE7">
        <w:rPr>
          <w:bCs/>
          <w:color w:val="000000"/>
          <w:sz w:val="28"/>
        </w:rPr>
        <w:t xml:space="preserve">Прогнозная (справочная) оценка ресурсного обеспечения реализации муниципальной программы </w:t>
      </w:r>
      <w:r w:rsidRPr="00951EE7">
        <w:rPr>
          <w:sz w:val="28"/>
        </w:rPr>
        <w:t xml:space="preserve">«Развитие культуры и спортивной деятельности на территории </w:t>
      </w:r>
      <w:proofErr w:type="spellStart"/>
      <w:r w:rsidR="00E0212B" w:rsidRPr="00615429">
        <w:rPr>
          <w:sz w:val="28"/>
          <w:szCs w:val="28"/>
        </w:rPr>
        <w:t>Тайтурского</w:t>
      </w:r>
      <w:proofErr w:type="spellEnd"/>
      <w:r w:rsidR="00E0212B" w:rsidRPr="00615429">
        <w:rPr>
          <w:sz w:val="28"/>
          <w:szCs w:val="28"/>
        </w:rPr>
        <w:t xml:space="preserve"> городского поселения Усольского</w:t>
      </w:r>
      <w:r w:rsidR="00E0212B" w:rsidRPr="00CE63FE">
        <w:rPr>
          <w:sz w:val="28"/>
          <w:szCs w:val="28"/>
        </w:rPr>
        <w:t xml:space="preserve"> муниципального района Иркутской области</w:t>
      </w:r>
      <w:r w:rsidR="00E0212B" w:rsidRPr="00EC126A">
        <w:rPr>
          <w:sz w:val="28"/>
          <w:szCs w:val="28"/>
        </w:rPr>
        <w:t xml:space="preserve"> </w:t>
      </w:r>
      <w:r w:rsidRPr="00951EE7">
        <w:rPr>
          <w:sz w:val="28"/>
        </w:rPr>
        <w:t>на 202</w:t>
      </w:r>
      <w:r w:rsidR="00C1759A">
        <w:rPr>
          <w:sz w:val="28"/>
        </w:rPr>
        <w:t>3</w:t>
      </w:r>
      <w:r w:rsidRPr="00951EE7">
        <w:rPr>
          <w:sz w:val="28"/>
        </w:rPr>
        <w:t>-202</w:t>
      </w:r>
      <w:r w:rsidR="00C1759A">
        <w:rPr>
          <w:sz w:val="28"/>
        </w:rPr>
        <w:t>8</w:t>
      </w:r>
      <w:r w:rsidRPr="00951EE7">
        <w:rPr>
          <w:sz w:val="28"/>
        </w:rPr>
        <w:t xml:space="preserve">г.г.» </w:t>
      </w:r>
      <w:r w:rsidRPr="00951EE7">
        <w:rPr>
          <w:bCs/>
          <w:color w:val="000000"/>
          <w:sz w:val="28"/>
        </w:rPr>
        <w:t>за счет всех источников финансирования</w:t>
      </w:r>
      <w:r w:rsidR="00C1759A">
        <w:rPr>
          <w:bCs/>
          <w:color w:val="000000"/>
          <w:sz w:val="28"/>
        </w:rPr>
        <w:t>»</w:t>
      </w:r>
      <w:r w:rsidRPr="00951EE7">
        <w:rPr>
          <w:sz w:val="28"/>
        </w:rPr>
        <w:t xml:space="preserve"> </w:t>
      </w:r>
      <w:r w:rsidR="001C5457">
        <w:rPr>
          <w:sz w:val="28"/>
        </w:rPr>
        <w:t>П</w:t>
      </w:r>
      <w:r w:rsidR="001C5457" w:rsidRPr="00951EE7">
        <w:rPr>
          <w:sz w:val="28"/>
        </w:rPr>
        <w:t>рограмм</w:t>
      </w:r>
      <w:r w:rsidR="001C5457">
        <w:rPr>
          <w:sz w:val="28"/>
        </w:rPr>
        <w:t>ы</w:t>
      </w:r>
      <w:r w:rsidR="001C5457" w:rsidRPr="00951EE7">
        <w:rPr>
          <w:sz w:val="28"/>
        </w:rPr>
        <w:t xml:space="preserve"> </w:t>
      </w:r>
      <w:r w:rsidR="001C5457">
        <w:rPr>
          <w:sz w:val="28"/>
        </w:rPr>
        <w:t>изложить</w:t>
      </w:r>
      <w:r w:rsidRPr="00951EE7">
        <w:rPr>
          <w:sz w:val="28"/>
        </w:rPr>
        <w:t xml:space="preserve"> в следующей редакции: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3"/>
        <w:gridCol w:w="1701"/>
        <w:gridCol w:w="1559"/>
        <w:gridCol w:w="1134"/>
        <w:gridCol w:w="709"/>
        <w:gridCol w:w="708"/>
        <w:gridCol w:w="709"/>
        <w:gridCol w:w="709"/>
        <w:gridCol w:w="709"/>
        <w:gridCol w:w="708"/>
        <w:gridCol w:w="851"/>
      </w:tblGrid>
      <w:tr w:rsidR="00BE3931" w:rsidRPr="00CA21D2" w14:paraId="73BEB073" w14:textId="77777777" w:rsidTr="00276CCF">
        <w:trPr>
          <w:trHeight w:val="600"/>
        </w:trPr>
        <w:tc>
          <w:tcPr>
            <w:tcW w:w="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F03EA" w14:textId="77777777" w:rsidR="00BE3931" w:rsidRPr="00CA21D2" w:rsidRDefault="00BE3931" w:rsidP="00276CCF">
            <w:pPr>
              <w:contextualSpacing/>
              <w:jc w:val="center"/>
              <w:rPr>
                <w:sz w:val="20"/>
                <w:szCs w:val="20"/>
                <w:highlight w:val="yellow"/>
              </w:rPr>
            </w:pPr>
            <w:r w:rsidRPr="00CA21D2">
              <w:rPr>
                <w:sz w:val="20"/>
                <w:szCs w:val="20"/>
              </w:rPr>
              <w:lastRenderedPageBreak/>
              <w:t>№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95E17A" w14:textId="77777777" w:rsidR="00BE3931" w:rsidRPr="00CA21D2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F7EB5F" w14:textId="77777777" w:rsidR="00BE3931" w:rsidRPr="00CA21D2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Исполнитель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D847C" w14:textId="77777777" w:rsidR="00BE3931" w:rsidRPr="00CA21D2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5103" w:type="dxa"/>
            <w:gridSpan w:val="7"/>
          </w:tcPr>
          <w:p w14:paraId="31A0753F" w14:textId="77777777" w:rsidR="00BE3931" w:rsidRPr="00CA21D2" w:rsidRDefault="00BE3931" w:rsidP="00276CCF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CA21D2">
              <w:rPr>
                <w:sz w:val="22"/>
                <w:szCs w:val="22"/>
              </w:rPr>
              <w:t>Расходов</w:t>
            </w:r>
            <w:r w:rsidRPr="00CA21D2">
              <w:rPr>
                <w:sz w:val="22"/>
                <w:szCs w:val="22"/>
              </w:rPr>
              <w:br/>
              <w:t>(тыс. руб.), годы</w:t>
            </w:r>
          </w:p>
        </w:tc>
      </w:tr>
      <w:tr w:rsidR="00BE3931" w:rsidRPr="00CA21D2" w14:paraId="3E429706" w14:textId="77777777" w:rsidTr="00276CCF">
        <w:trPr>
          <w:trHeight w:val="789"/>
        </w:trPr>
        <w:tc>
          <w:tcPr>
            <w:tcW w:w="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41F50" w14:textId="77777777" w:rsidR="00BE3931" w:rsidRPr="00CA21D2" w:rsidRDefault="00BE3931" w:rsidP="00276CCF">
            <w:pPr>
              <w:contextualSpacing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243DC" w14:textId="77777777" w:rsidR="00BE3931" w:rsidRPr="00CA21D2" w:rsidRDefault="00BE3931" w:rsidP="00276CCF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23C3F" w14:textId="77777777" w:rsidR="00BE3931" w:rsidRPr="00CA21D2" w:rsidRDefault="00BE3931" w:rsidP="00276CCF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DF0E4" w14:textId="77777777" w:rsidR="00BE3931" w:rsidRPr="00CA21D2" w:rsidRDefault="00BE3931" w:rsidP="00276CCF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F108D" w14:textId="77777777" w:rsidR="00BE3931" w:rsidRPr="00CA21D2" w:rsidRDefault="00BE3931" w:rsidP="00276CCF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2023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AD421" w14:textId="77777777" w:rsidR="00BE3931" w:rsidRPr="00CA21D2" w:rsidRDefault="00BE3931" w:rsidP="00276CCF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2024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8C6D6" w14:textId="77777777" w:rsidR="00BE3931" w:rsidRPr="00CA21D2" w:rsidRDefault="00BE3931" w:rsidP="00276CCF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2025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0D935" w14:textId="77777777" w:rsidR="00BE3931" w:rsidRPr="00CA21D2" w:rsidRDefault="00BE3931" w:rsidP="00276CCF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2026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99B74" w14:textId="77777777" w:rsidR="00BE3931" w:rsidRPr="00CA21D2" w:rsidRDefault="00BE3931" w:rsidP="00276CCF">
            <w:pPr>
              <w:jc w:val="center"/>
              <w:rPr>
                <w:sz w:val="22"/>
                <w:szCs w:val="22"/>
              </w:rPr>
            </w:pPr>
          </w:p>
          <w:p w14:paraId="1C7D5269" w14:textId="77777777" w:rsidR="00BE3931" w:rsidRPr="00CA21D2" w:rsidRDefault="00BE3931" w:rsidP="00276CCF">
            <w:pPr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2027 год</w:t>
            </w:r>
          </w:p>
          <w:p w14:paraId="0ECF5280" w14:textId="77777777" w:rsidR="00BE3931" w:rsidRPr="00CA21D2" w:rsidRDefault="00BE3931" w:rsidP="00276CCF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CAF7F" w14:textId="77777777" w:rsidR="00BE3931" w:rsidRPr="00CA21D2" w:rsidRDefault="00BE3931" w:rsidP="00276CCF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2028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5816B" w14:textId="77777777" w:rsidR="00BE3931" w:rsidRPr="00CA21D2" w:rsidRDefault="00BE3931" w:rsidP="00276CCF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Всего</w:t>
            </w:r>
          </w:p>
        </w:tc>
      </w:tr>
      <w:tr w:rsidR="00BE3931" w:rsidRPr="00CA21D2" w14:paraId="4474A329" w14:textId="77777777" w:rsidTr="00276CCF">
        <w:trPr>
          <w:trHeight w:val="91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A8A104" w14:textId="77777777" w:rsidR="00BE3931" w:rsidRPr="00CA21D2" w:rsidRDefault="00BE3931" w:rsidP="00276CCF">
            <w:pPr>
              <w:contextualSpacing/>
              <w:jc w:val="center"/>
              <w:rPr>
                <w:sz w:val="20"/>
                <w:szCs w:val="20"/>
              </w:rPr>
            </w:pPr>
            <w:r w:rsidRPr="00CA21D2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5D625" w14:textId="77777777" w:rsidR="00BE3931" w:rsidRPr="00CA21D2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50C0E" w14:textId="77777777" w:rsidR="00BE3931" w:rsidRPr="00CA21D2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8C3AEC" w14:textId="77777777" w:rsidR="00BE3931" w:rsidRPr="00CA21D2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BD2E4C" w14:textId="77777777" w:rsidR="00BE3931" w:rsidRPr="00CA21D2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A60D27" w14:textId="77777777" w:rsidR="00BE3931" w:rsidRPr="00CA21D2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3483D" w14:textId="77777777" w:rsidR="00BE3931" w:rsidRPr="00CA21D2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73967" w14:textId="77777777" w:rsidR="00BE3931" w:rsidRPr="00CA21D2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21E2E" w14:textId="77777777" w:rsidR="00BE3931" w:rsidRPr="00CA21D2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C84A2" w14:textId="77777777" w:rsidR="00BE3931" w:rsidRPr="00CA21D2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8FDFD" w14:textId="77777777" w:rsidR="00BE3931" w:rsidRPr="00CA21D2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11</w:t>
            </w:r>
          </w:p>
        </w:tc>
      </w:tr>
      <w:tr w:rsidR="00BE3931" w:rsidRPr="00CA21D2" w14:paraId="078B11CD" w14:textId="77777777" w:rsidTr="00276CCF">
        <w:trPr>
          <w:trHeight w:val="158"/>
        </w:trPr>
        <w:tc>
          <w:tcPr>
            <w:tcW w:w="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423FA" w14:textId="77777777" w:rsidR="00BE3931" w:rsidRPr="00CA21D2" w:rsidRDefault="00BE3931" w:rsidP="00276CCF">
            <w:pPr>
              <w:contextualSpacing/>
              <w:jc w:val="center"/>
              <w:rPr>
                <w:sz w:val="20"/>
                <w:szCs w:val="20"/>
              </w:rPr>
            </w:pPr>
            <w:r w:rsidRPr="00CA21D2">
              <w:rPr>
                <w:sz w:val="20"/>
                <w:szCs w:val="20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4FD9F" w14:textId="77777777" w:rsidR="00BE3931" w:rsidRPr="00CA21D2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 xml:space="preserve">«Развитие культуры и спортивной деятельности на территории </w:t>
            </w:r>
            <w:proofErr w:type="spellStart"/>
            <w:r w:rsidRPr="00CA21D2">
              <w:rPr>
                <w:sz w:val="22"/>
                <w:szCs w:val="22"/>
              </w:rPr>
              <w:t>Тайтурского</w:t>
            </w:r>
            <w:proofErr w:type="spellEnd"/>
            <w:r w:rsidRPr="00CA21D2">
              <w:rPr>
                <w:sz w:val="22"/>
                <w:szCs w:val="22"/>
              </w:rPr>
              <w:t xml:space="preserve"> городского поселения Усольского </w:t>
            </w:r>
          </w:p>
          <w:p w14:paraId="0F828166" w14:textId="77777777" w:rsidR="00BE3931" w:rsidRPr="00CA21D2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муниципального района Иркутской области» на 2023-2028гг.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AE838" w14:textId="77777777" w:rsidR="00BE3931" w:rsidRPr="00CA21D2" w:rsidRDefault="00BE3931" w:rsidP="00276CCF">
            <w:pPr>
              <w:contextualSpacing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всего, в том числе:</w:t>
            </w:r>
          </w:p>
          <w:p w14:paraId="639B6EBA" w14:textId="77777777" w:rsidR="00BE3931" w:rsidRPr="00CA21D2" w:rsidRDefault="00BE3931" w:rsidP="00276CCF">
            <w:pPr>
              <w:tabs>
                <w:tab w:val="center" w:pos="4153"/>
                <w:tab w:val="right" w:pos="8306"/>
              </w:tabs>
              <w:contextualSpacing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 xml:space="preserve">Ответственный исполнитель программы Администрация </w:t>
            </w:r>
            <w:proofErr w:type="spellStart"/>
            <w:r w:rsidRPr="00CA21D2">
              <w:rPr>
                <w:sz w:val="22"/>
                <w:szCs w:val="22"/>
              </w:rPr>
              <w:t>Тайтурского</w:t>
            </w:r>
            <w:proofErr w:type="spellEnd"/>
            <w:r w:rsidRPr="00CA21D2">
              <w:rPr>
                <w:sz w:val="22"/>
                <w:szCs w:val="22"/>
              </w:rPr>
              <w:t xml:space="preserve"> городского поселения Усольского муниципального района Иркутской области</w:t>
            </w:r>
          </w:p>
          <w:p w14:paraId="5CF3D339" w14:textId="77777777" w:rsidR="00BE3931" w:rsidRPr="00CA21D2" w:rsidRDefault="00BE3931" w:rsidP="00276CCF">
            <w:pPr>
              <w:tabs>
                <w:tab w:val="center" w:pos="4153"/>
                <w:tab w:val="right" w:pos="8306"/>
              </w:tabs>
              <w:contextualSpacing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Соисполнитель</w:t>
            </w:r>
          </w:p>
          <w:p w14:paraId="10FB2300" w14:textId="77777777" w:rsidR="00BE3931" w:rsidRPr="00CA21D2" w:rsidRDefault="00BE3931" w:rsidP="00276CCF">
            <w:pPr>
              <w:tabs>
                <w:tab w:val="center" w:pos="4153"/>
                <w:tab w:val="right" w:pos="8306"/>
              </w:tabs>
              <w:contextualSpacing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Директор МКУК «</w:t>
            </w:r>
            <w:proofErr w:type="spellStart"/>
            <w:r w:rsidRPr="00CA21D2">
              <w:rPr>
                <w:sz w:val="22"/>
                <w:szCs w:val="22"/>
              </w:rPr>
              <w:t>Тайтурский</w:t>
            </w:r>
            <w:proofErr w:type="spellEnd"/>
            <w:r w:rsidRPr="00CA21D2">
              <w:rPr>
                <w:sz w:val="22"/>
                <w:szCs w:val="22"/>
              </w:rPr>
              <w:t xml:space="preserve"> КСК»</w:t>
            </w:r>
          </w:p>
          <w:p w14:paraId="0D7A830E" w14:textId="77777777" w:rsidR="00BE3931" w:rsidRPr="00CA21D2" w:rsidRDefault="00BE3931" w:rsidP="00276CCF">
            <w:pPr>
              <w:tabs>
                <w:tab w:val="center" w:pos="4153"/>
                <w:tab w:val="right" w:pos="8306"/>
              </w:tabs>
              <w:contextualSpacing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Участник</w:t>
            </w:r>
          </w:p>
          <w:p w14:paraId="30027193" w14:textId="77777777" w:rsidR="00BE3931" w:rsidRPr="00CA21D2" w:rsidRDefault="00BE3931" w:rsidP="00276CCF">
            <w:pPr>
              <w:contextualSpacing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Директор МКУК «</w:t>
            </w:r>
            <w:proofErr w:type="spellStart"/>
            <w:r w:rsidRPr="00CA21D2">
              <w:rPr>
                <w:sz w:val="22"/>
                <w:szCs w:val="22"/>
              </w:rPr>
              <w:t>Тайтурский</w:t>
            </w:r>
            <w:proofErr w:type="spellEnd"/>
            <w:r w:rsidRPr="00CA21D2">
              <w:rPr>
                <w:sz w:val="22"/>
                <w:szCs w:val="22"/>
              </w:rPr>
              <w:t xml:space="preserve"> КСК»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BE4CC" w14:textId="77777777" w:rsidR="00BE3931" w:rsidRPr="00CA21D2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15627D" w14:textId="315AEA9E" w:rsidR="00BE3931" w:rsidRPr="00CA21D2" w:rsidRDefault="002431C4" w:rsidP="00276CCF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11643,52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704354" w14:textId="77777777" w:rsidR="00BE3931" w:rsidRPr="00CA21D2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6411,33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3D956" w14:textId="77777777" w:rsidR="00BE3931" w:rsidRPr="00CA21D2" w:rsidRDefault="00BE3931" w:rsidP="00276CCF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6411,33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5A0B2" w14:textId="77777777" w:rsidR="00BE3931" w:rsidRPr="00CA21D2" w:rsidRDefault="00BE3931" w:rsidP="00276CCF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6911,33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28816" w14:textId="77777777" w:rsidR="00BE3931" w:rsidRPr="00CA21D2" w:rsidRDefault="00BE3931" w:rsidP="00276CCF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6911,33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B690B" w14:textId="77777777" w:rsidR="00BE3931" w:rsidRPr="00CA21D2" w:rsidRDefault="00BE3931" w:rsidP="00276CCF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6911,33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9958E" w14:textId="08DAE018" w:rsidR="00BE3931" w:rsidRPr="00CA21D2" w:rsidRDefault="002431C4" w:rsidP="00276CCF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45200,17</w:t>
            </w:r>
          </w:p>
        </w:tc>
      </w:tr>
      <w:tr w:rsidR="00BE3931" w:rsidRPr="00CA21D2" w14:paraId="6304D751" w14:textId="77777777" w:rsidTr="00276CCF">
        <w:trPr>
          <w:trHeight w:val="220"/>
        </w:trPr>
        <w:tc>
          <w:tcPr>
            <w:tcW w:w="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69533" w14:textId="77777777" w:rsidR="00BE3931" w:rsidRPr="00CA21D2" w:rsidRDefault="00BE3931" w:rsidP="00276CCF">
            <w:pPr>
              <w:contextualSpacing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6D169" w14:textId="77777777" w:rsidR="00BE3931" w:rsidRPr="00CA21D2" w:rsidRDefault="00BE3931" w:rsidP="00276CCF">
            <w:pPr>
              <w:contextualSpacing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C787E" w14:textId="77777777" w:rsidR="00BE3931" w:rsidRPr="00CA21D2" w:rsidRDefault="00BE3931" w:rsidP="00276CCF">
            <w:pPr>
              <w:contextualSpacing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76152" w14:textId="77777777" w:rsidR="00BE3931" w:rsidRPr="00CA21D2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ED880A" w14:textId="03D75F6F" w:rsidR="00BE3931" w:rsidRPr="00CA21D2" w:rsidRDefault="002431C4" w:rsidP="00276CCF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88CE37" w14:textId="77777777" w:rsidR="00BE3931" w:rsidRPr="00CA21D2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BBAA4" w14:textId="77777777" w:rsidR="00BE3931" w:rsidRPr="00CA21D2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41B4B" w14:textId="77777777" w:rsidR="00BE3931" w:rsidRPr="00CA21D2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7CD6F" w14:textId="77777777" w:rsidR="00BE3931" w:rsidRPr="00CA21D2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0F637" w14:textId="77777777" w:rsidR="00BE3931" w:rsidRPr="00CA21D2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25C1E" w14:textId="13293289" w:rsidR="00BE3931" w:rsidRPr="00CA21D2" w:rsidRDefault="002431C4" w:rsidP="00276CCF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47,05</w:t>
            </w:r>
          </w:p>
        </w:tc>
      </w:tr>
      <w:tr w:rsidR="00BE3931" w:rsidRPr="00CA21D2" w14:paraId="770BD51F" w14:textId="77777777" w:rsidTr="00276CCF">
        <w:trPr>
          <w:trHeight w:val="463"/>
        </w:trPr>
        <w:tc>
          <w:tcPr>
            <w:tcW w:w="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53855" w14:textId="77777777" w:rsidR="00BE3931" w:rsidRPr="00CA21D2" w:rsidRDefault="00BE3931" w:rsidP="00276CCF">
            <w:pPr>
              <w:contextualSpacing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F0305" w14:textId="77777777" w:rsidR="00BE3931" w:rsidRPr="00CA21D2" w:rsidRDefault="00BE3931" w:rsidP="00276CCF">
            <w:pPr>
              <w:contextualSpacing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3D778" w14:textId="77777777" w:rsidR="00BE3931" w:rsidRPr="00CA21D2" w:rsidRDefault="00BE3931" w:rsidP="00276CCF">
            <w:pPr>
              <w:contextualSpacing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DEBB5" w14:textId="77777777" w:rsidR="00BE3931" w:rsidRPr="00CA21D2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688C24" w14:textId="77777777" w:rsidR="00BE3931" w:rsidRPr="00CA21D2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D537FE" w14:textId="77777777" w:rsidR="00BE3931" w:rsidRPr="00CA21D2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1C8DD" w14:textId="77777777" w:rsidR="00BE3931" w:rsidRPr="00CA21D2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3ABF6" w14:textId="77777777" w:rsidR="00BE3931" w:rsidRPr="00CA21D2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8E8DD" w14:textId="77777777" w:rsidR="00BE3931" w:rsidRPr="00CA21D2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A40BA" w14:textId="77777777" w:rsidR="00BE3931" w:rsidRPr="00CA21D2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1DC43" w14:textId="77777777" w:rsidR="00BE3931" w:rsidRPr="00CA21D2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0,00</w:t>
            </w:r>
          </w:p>
        </w:tc>
      </w:tr>
      <w:tr w:rsidR="002431C4" w:rsidRPr="00CA21D2" w14:paraId="1DA8DA37" w14:textId="77777777" w:rsidTr="00276CCF">
        <w:trPr>
          <w:trHeight w:val="267"/>
        </w:trPr>
        <w:tc>
          <w:tcPr>
            <w:tcW w:w="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BFDDA" w14:textId="77777777" w:rsidR="002431C4" w:rsidRPr="00CA21D2" w:rsidRDefault="002431C4" w:rsidP="002431C4">
            <w:pPr>
              <w:contextualSpacing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643C7" w14:textId="77777777" w:rsidR="002431C4" w:rsidRPr="00CA21D2" w:rsidRDefault="002431C4" w:rsidP="002431C4">
            <w:pPr>
              <w:contextualSpacing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2E9E1" w14:textId="77777777" w:rsidR="002431C4" w:rsidRPr="00CA21D2" w:rsidRDefault="002431C4" w:rsidP="002431C4">
            <w:pPr>
              <w:contextualSpacing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34C9B" w14:textId="77777777" w:rsidR="002431C4" w:rsidRPr="00CA21D2" w:rsidRDefault="002431C4" w:rsidP="002431C4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CEB77E" w14:textId="2F18D5A7" w:rsidR="002431C4" w:rsidRPr="00CA21D2" w:rsidRDefault="002431C4" w:rsidP="002431C4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11596,47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6226CD" w14:textId="7C3996F0" w:rsidR="002431C4" w:rsidRPr="00CA21D2" w:rsidRDefault="002431C4" w:rsidP="002431C4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  <w:r w:rsidRPr="00CA21D2">
              <w:rPr>
                <w:sz w:val="22"/>
                <w:szCs w:val="22"/>
              </w:rPr>
              <w:t>6411,33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77200" w14:textId="395E99A9" w:rsidR="002431C4" w:rsidRPr="00CA21D2" w:rsidRDefault="002431C4" w:rsidP="002431C4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  <w:highlight w:val="yellow"/>
              </w:rPr>
            </w:pPr>
            <w:r w:rsidRPr="00CA21D2">
              <w:rPr>
                <w:sz w:val="22"/>
                <w:szCs w:val="22"/>
              </w:rPr>
              <w:t>6411,33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D104B" w14:textId="2D615803" w:rsidR="002431C4" w:rsidRPr="00CA21D2" w:rsidRDefault="002431C4" w:rsidP="002431C4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  <w:highlight w:val="yellow"/>
              </w:rPr>
            </w:pPr>
            <w:r w:rsidRPr="00CA21D2">
              <w:rPr>
                <w:sz w:val="22"/>
                <w:szCs w:val="22"/>
              </w:rPr>
              <w:t>6911,33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6B9C1" w14:textId="0CC21205" w:rsidR="002431C4" w:rsidRPr="00CA21D2" w:rsidRDefault="002431C4" w:rsidP="002431C4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  <w:highlight w:val="yellow"/>
              </w:rPr>
            </w:pPr>
            <w:r w:rsidRPr="00CA21D2">
              <w:rPr>
                <w:sz w:val="22"/>
                <w:szCs w:val="22"/>
              </w:rPr>
              <w:t>6911,33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10268" w14:textId="287A6F20" w:rsidR="002431C4" w:rsidRPr="00CA21D2" w:rsidRDefault="002431C4" w:rsidP="002431C4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  <w:highlight w:val="yellow"/>
              </w:rPr>
            </w:pPr>
            <w:r w:rsidRPr="00CA21D2">
              <w:rPr>
                <w:sz w:val="22"/>
                <w:szCs w:val="22"/>
              </w:rPr>
              <w:t>6911,33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6207A" w14:textId="4D417335" w:rsidR="002431C4" w:rsidRPr="00CA21D2" w:rsidRDefault="002431C4" w:rsidP="002431C4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45153,12</w:t>
            </w:r>
          </w:p>
        </w:tc>
      </w:tr>
      <w:tr w:rsidR="00BE3931" w:rsidRPr="00CA21D2" w14:paraId="406F2A71" w14:textId="77777777" w:rsidTr="00276CCF">
        <w:trPr>
          <w:trHeight w:val="245"/>
        </w:trPr>
        <w:tc>
          <w:tcPr>
            <w:tcW w:w="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8270D" w14:textId="77777777" w:rsidR="00BE3931" w:rsidRPr="00CA21D2" w:rsidRDefault="00BE3931" w:rsidP="00276CCF">
            <w:pPr>
              <w:contextualSpacing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F0AF8" w14:textId="77777777" w:rsidR="00BE3931" w:rsidRPr="00CA21D2" w:rsidRDefault="00BE3931" w:rsidP="00276CCF">
            <w:pPr>
              <w:contextualSpacing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49FA3" w14:textId="77777777" w:rsidR="00BE3931" w:rsidRPr="00CA21D2" w:rsidRDefault="00BE3931" w:rsidP="00276CCF">
            <w:pPr>
              <w:contextualSpacing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D1E5C" w14:textId="77777777" w:rsidR="00BE3931" w:rsidRPr="00CA21D2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D289B6" w14:textId="77777777" w:rsidR="00BE3931" w:rsidRPr="00CA21D2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F9E03D" w14:textId="77777777" w:rsidR="00BE3931" w:rsidRPr="00CA21D2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C44D3" w14:textId="77777777" w:rsidR="00BE3931" w:rsidRPr="00CA21D2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92321" w14:textId="77777777" w:rsidR="00BE3931" w:rsidRPr="00CA21D2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55F9C" w14:textId="77777777" w:rsidR="00BE3931" w:rsidRPr="00CA21D2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1CD79" w14:textId="77777777" w:rsidR="00BE3931" w:rsidRPr="00CA21D2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460B7" w14:textId="77777777" w:rsidR="00BE3931" w:rsidRPr="00CA21D2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0,00</w:t>
            </w:r>
          </w:p>
        </w:tc>
      </w:tr>
      <w:tr w:rsidR="00BE3931" w:rsidRPr="00CA21D2" w14:paraId="2EAC2B68" w14:textId="77777777" w:rsidTr="00276CCF">
        <w:trPr>
          <w:trHeight w:val="245"/>
        </w:trPr>
        <w:tc>
          <w:tcPr>
            <w:tcW w:w="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BC025A" w14:textId="77777777" w:rsidR="00BE3931" w:rsidRPr="00CA21D2" w:rsidRDefault="00BE3931" w:rsidP="00276CCF">
            <w:pPr>
              <w:contextualSpacing/>
              <w:rPr>
                <w:sz w:val="20"/>
                <w:szCs w:val="20"/>
              </w:rPr>
            </w:pPr>
          </w:p>
          <w:p w14:paraId="5EB2ED3E" w14:textId="77777777" w:rsidR="00BE3931" w:rsidRPr="00CA21D2" w:rsidRDefault="00BE3931" w:rsidP="00276CCF">
            <w:pPr>
              <w:contextualSpacing/>
              <w:rPr>
                <w:sz w:val="20"/>
                <w:szCs w:val="20"/>
                <w:highlight w:val="yellow"/>
              </w:rPr>
            </w:pPr>
            <w:r w:rsidRPr="00CA21D2">
              <w:rPr>
                <w:sz w:val="20"/>
                <w:szCs w:val="20"/>
              </w:rPr>
              <w:t>1.1.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44465B" w14:textId="77777777" w:rsidR="00BE3931" w:rsidRPr="00CA21D2" w:rsidRDefault="00BE3931" w:rsidP="00276CCF">
            <w:pPr>
              <w:contextualSpacing/>
              <w:rPr>
                <w:sz w:val="22"/>
                <w:szCs w:val="22"/>
                <w:highlight w:val="yellow"/>
              </w:rPr>
            </w:pPr>
            <w:r w:rsidRPr="00CA21D2">
              <w:rPr>
                <w:sz w:val="22"/>
                <w:szCs w:val="22"/>
              </w:rPr>
              <w:t>Обеспечение заработной платы сотрудникам и начисление на оплату труда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34BDAF1" w14:textId="77777777" w:rsidR="00BE3931" w:rsidRPr="00CA21D2" w:rsidRDefault="00BE3931" w:rsidP="00276CCF">
            <w:pPr>
              <w:contextualSpacing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всего, в том числе:</w:t>
            </w:r>
          </w:p>
          <w:p w14:paraId="101B06C7" w14:textId="77777777" w:rsidR="00BE3931" w:rsidRPr="00CA21D2" w:rsidRDefault="00BE3931" w:rsidP="00276CCF">
            <w:pPr>
              <w:tabs>
                <w:tab w:val="center" w:pos="4153"/>
                <w:tab w:val="right" w:pos="8306"/>
              </w:tabs>
              <w:contextualSpacing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 xml:space="preserve">Ответственный исполнитель программы Администрация </w:t>
            </w:r>
            <w:proofErr w:type="spellStart"/>
            <w:r w:rsidRPr="00CA21D2">
              <w:rPr>
                <w:sz w:val="22"/>
                <w:szCs w:val="22"/>
              </w:rPr>
              <w:t>Тайтурского</w:t>
            </w:r>
            <w:proofErr w:type="spellEnd"/>
            <w:r w:rsidRPr="00CA21D2">
              <w:rPr>
                <w:sz w:val="22"/>
                <w:szCs w:val="22"/>
              </w:rPr>
              <w:t xml:space="preserve"> городского поселения Усольского муниципального района Иркутской области</w:t>
            </w:r>
          </w:p>
          <w:p w14:paraId="77DFAEBF" w14:textId="77777777" w:rsidR="00BE3931" w:rsidRPr="00CA21D2" w:rsidRDefault="00BE3931" w:rsidP="00276CCF">
            <w:pPr>
              <w:tabs>
                <w:tab w:val="center" w:pos="4153"/>
                <w:tab w:val="right" w:pos="8306"/>
              </w:tabs>
              <w:contextualSpacing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Соисполнитель</w:t>
            </w:r>
          </w:p>
          <w:p w14:paraId="5B3FDDE8" w14:textId="77777777" w:rsidR="00BE3931" w:rsidRPr="00CA21D2" w:rsidRDefault="00BE3931" w:rsidP="00276CCF">
            <w:pPr>
              <w:tabs>
                <w:tab w:val="center" w:pos="4153"/>
                <w:tab w:val="right" w:pos="8306"/>
              </w:tabs>
              <w:contextualSpacing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Директор МКУК «</w:t>
            </w:r>
            <w:proofErr w:type="spellStart"/>
            <w:r w:rsidRPr="00CA21D2">
              <w:rPr>
                <w:sz w:val="22"/>
                <w:szCs w:val="22"/>
              </w:rPr>
              <w:t>Тайтурский</w:t>
            </w:r>
            <w:proofErr w:type="spellEnd"/>
            <w:r w:rsidRPr="00CA21D2">
              <w:rPr>
                <w:sz w:val="22"/>
                <w:szCs w:val="22"/>
              </w:rPr>
              <w:t xml:space="preserve"> КСК»</w:t>
            </w:r>
          </w:p>
          <w:p w14:paraId="3C30E553" w14:textId="77777777" w:rsidR="00BE3931" w:rsidRPr="00CA21D2" w:rsidRDefault="00BE3931" w:rsidP="00276CCF">
            <w:pPr>
              <w:tabs>
                <w:tab w:val="center" w:pos="4153"/>
                <w:tab w:val="right" w:pos="8306"/>
              </w:tabs>
              <w:contextualSpacing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lastRenderedPageBreak/>
              <w:t>Участник</w:t>
            </w:r>
          </w:p>
          <w:p w14:paraId="3ADA650A" w14:textId="77777777" w:rsidR="00BE3931" w:rsidRPr="00CA21D2" w:rsidRDefault="00BE3931" w:rsidP="00276CCF">
            <w:pPr>
              <w:contextualSpacing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Директор МКУК «</w:t>
            </w:r>
            <w:proofErr w:type="spellStart"/>
            <w:r w:rsidRPr="00CA21D2">
              <w:rPr>
                <w:sz w:val="22"/>
                <w:szCs w:val="22"/>
              </w:rPr>
              <w:t>Тайтурский</w:t>
            </w:r>
            <w:proofErr w:type="spellEnd"/>
            <w:r w:rsidRPr="00CA21D2">
              <w:rPr>
                <w:sz w:val="22"/>
                <w:szCs w:val="22"/>
              </w:rPr>
              <w:t xml:space="preserve"> КСК»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2F9D6" w14:textId="77777777" w:rsidR="00BE3931" w:rsidRPr="00CA21D2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177256" w14:textId="73866362" w:rsidR="00BE3931" w:rsidRPr="00CA21D2" w:rsidRDefault="00C23161" w:rsidP="00276CCF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4723,20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8A4727" w14:textId="77777777" w:rsidR="00BE3931" w:rsidRPr="00CA21D2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3236,00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86AF3" w14:textId="77777777" w:rsidR="00BE3931" w:rsidRPr="00CA21D2" w:rsidRDefault="00BE3931" w:rsidP="00276CCF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3236,00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BC692" w14:textId="77777777" w:rsidR="00BE3931" w:rsidRPr="00CA21D2" w:rsidRDefault="00BE3931" w:rsidP="00276CCF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3736,00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D7DCB" w14:textId="77777777" w:rsidR="00BE3931" w:rsidRPr="00CA21D2" w:rsidRDefault="00BE3931" w:rsidP="00276CCF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3736,00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FBBC5" w14:textId="77777777" w:rsidR="00BE3931" w:rsidRPr="00CA21D2" w:rsidRDefault="00BE3931" w:rsidP="00276CCF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3736,00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36B66" w14:textId="5A884E28" w:rsidR="00BE3931" w:rsidRPr="00CA21D2" w:rsidRDefault="00C23161" w:rsidP="00276CCF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22403,20</w:t>
            </w:r>
          </w:p>
        </w:tc>
      </w:tr>
      <w:tr w:rsidR="00BE3931" w:rsidRPr="00CA21D2" w14:paraId="3E3EF7A9" w14:textId="77777777" w:rsidTr="00276CCF">
        <w:trPr>
          <w:trHeight w:val="245"/>
        </w:trPr>
        <w:tc>
          <w:tcPr>
            <w:tcW w:w="3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09F84B" w14:textId="77777777" w:rsidR="00BE3931" w:rsidRPr="00CA21D2" w:rsidRDefault="00BE3931" w:rsidP="00276CCF">
            <w:pPr>
              <w:contextualSpacing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8721F8" w14:textId="77777777" w:rsidR="00BE3931" w:rsidRPr="00CA21D2" w:rsidRDefault="00BE3931" w:rsidP="00276CCF">
            <w:pPr>
              <w:contextualSpacing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2F274B" w14:textId="77777777" w:rsidR="00BE3931" w:rsidRPr="00CA21D2" w:rsidRDefault="00BE3931" w:rsidP="00276CCF">
            <w:pPr>
              <w:contextualSpacing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3605A" w14:textId="77777777" w:rsidR="00BE3931" w:rsidRPr="00CA21D2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94637F" w14:textId="77777777" w:rsidR="00BE3931" w:rsidRPr="00CA21D2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B9A9ED" w14:textId="77777777" w:rsidR="00BE3931" w:rsidRPr="00CA21D2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891B6" w14:textId="77777777" w:rsidR="00BE3931" w:rsidRPr="00CA21D2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AB7D3" w14:textId="77777777" w:rsidR="00BE3931" w:rsidRPr="00CA21D2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B0926" w14:textId="77777777" w:rsidR="00BE3931" w:rsidRPr="00CA21D2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AB512" w14:textId="77777777" w:rsidR="00BE3931" w:rsidRPr="00CA21D2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14B34" w14:textId="77777777" w:rsidR="00BE3931" w:rsidRPr="00CA21D2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0,00</w:t>
            </w:r>
          </w:p>
        </w:tc>
      </w:tr>
      <w:tr w:rsidR="00BE3931" w:rsidRPr="00CA21D2" w14:paraId="65B595E3" w14:textId="77777777" w:rsidTr="00276CCF">
        <w:trPr>
          <w:trHeight w:val="245"/>
        </w:trPr>
        <w:tc>
          <w:tcPr>
            <w:tcW w:w="3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AFEC48" w14:textId="77777777" w:rsidR="00BE3931" w:rsidRPr="00CA21D2" w:rsidRDefault="00BE3931" w:rsidP="00276CCF">
            <w:pPr>
              <w:contextualSpacing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08507C" w14:textId="77777777" w:rsidR="00BE3931" w:rsidRPr="00CA21D2" w:rsidRDefault="00BE3931" w:rsidP="00276CCF">
            <w:pPr>
              <w:contextualSpacing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048615" w14:textId="77777777" w:rsidR="00BE3931" w:rsidRPr="00CA21D2" w:rsidRDefault="00BE3931" w:rsidP="00276CCF">
            <w:pPr>
              <w:contextualSpacing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88FBA" w14:textId="77777777" w:rsidR="00BE3931" w:rsidRPr="00CA21D2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CE799D" w14:textId="77777777" w:rsidR="00BE3931" w:rsidRPr="00CA21D2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1C387F" w14:textId="77777777" w:rsidR="00BE3931" w:rsidRPr="00CA21D2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048BD" w14:textId="77777777" w:rsidR="00BE3931" w:rsidRPr="00CA21D2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34404" w14:textId="77777777" w:rsidR="00BE3931" w:rsidRPr="00CA21D2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5209F" w14:textId="77777777" w:rsidR="00BE3931" w:rsidRPr="00CA21D2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1656D" w14:textId="77777777" w:rsidR="00BE3931" w:rsidRPr="00CA21D2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CF591" w14:textId="77777777" w:rsidR="00BE3931" w:rsidRPr="00CA21D2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0,00</w:t>
            </w:r>
          </w:p>
        </w:tc>
      </w:tr>
      <w:tr w:rsidR="00C23161" w:rsidRPr="00CA21D2" w14:paraId="7BDE30BC" w14:textId="77777777" w:rsidTr="00276CCF">
        <w:trPr>
          <w:trHeight w:val="245"/>
        </w:trPr>
        <w:tc>
          <w:tcPr>
            <w:tcW w:w="3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4419FC" w14:textId="77777777" w:rsidR="00C23161" w:rsidRPr="00CA21D2" w:rsidRDefault="00C23161" w:rsidP="00C23161">
            <w:pPr>
              <w:contextualSpacing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A576F9" w14:textId="77777777" w:rsidR="00C23161" w:rsidRPr="00CA21D2" w:rsidRDefault="00C23161" w:rsidP="00C23161">
            <w:pPr>
              <w:contextualSpacing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D1D832" w14:textId="77777777" w:rsidR="00C23161" w:rsidRPr="00CA21D2" w:rsidRDefault="00C23161" w:rsidP="00C23161">
            <w:pPr>
              <w:contextualSpacing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FC74E" w14:textId="77777777" w:rsidR="00C23161" w:rsidRPr="00CA21D2" w:rsidRDefault="00C23161" w:rsidP="00C23161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6DBB0F" w14:textId="3F375376" w:rsidR="00C23161" w:rsidRPr="00CA21D2" w:rsidRDefault="00C23161" w:rsidP="00C23161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4723,20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AE2E18" w14:textId="61F06969" w:rsidR="00C23161" w:rsidRPr="00CA21D2" w:rsidRDefault="00C23161" w:rsidP="00C23161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3236,00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AFF59" w14:textId="71107824" w:rsidR="00C23161" w:rsidRPr="00CA21D2" w:rsidRDefault="00C23161" w:rsidP="00C23161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3236,00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2CEBF" w14:textId="21A3CC68" w:rsidR="00C23161" w:rsidRPr="00CA21D2" w:rsidRDefault="00C23161" w:rsidP="00C23161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3736,00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2784A" w14:textId="34B7AC23" w:rsidR="00C23161" w:rsidRPr="00CA21D2" w:rsidRDefault="00C23161" w:rsidP="00C23161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3736,00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D6EF3" w14:textId="7245FF74" w:rsidR="00C23161" w:rsidRPr="00CA21D2" w:rsidRDefault="00C23161" w:rsidP="00C23161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3736,00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61F5F" w14:textId="1DD6BEEE" w:rsidR="00C23161" w:rsidRPr="00CA21D2" w:rsidRDefault="00C23161" w:rsidP="00C23161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22403,20</w:t>
            </w:r>
          </w:p>
        </w:tc>
      </w:tr>
      <w:tr w:rsidR="00BE3931" w:rsidRPr="00CA21D2" w14:paraId="4F63D47A" w14:textId="77777777" w:rsidTr="00276CCF">
        <w:trPr>
          <w:trHeight w:val="887"/>
        </w:trPr>
        <w:tc>
          <w:tcPr>
            <w:tcW w:w="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0A977" w14:textId="77777777" w:rsidR="00BE3931" w:rsidRPr="00CA21D2" w:rsidRDefault="00BE3931" w:rsidP="00276CCF">
            <w:pPr>
              <w:contextualSpacing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1F5CD" w14:textId="77777777" w:rsidR="00BE3931" w:rsidRPr="00CA21D2" w:rsidRDefault="00BE3931" w:rsidP="00276CCF">
            <w:pPr>
              <w:contextualSpacing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F7C75" w14:textId="77777777" w:rsidR="00BE3931" w:rsidRPr="00CA21D2" w:rsidRDefault="00BE3931" w:rsidP="00276CCF">
            <w:pPr>
              <w:contextualSpacing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67D2D" w14:textId="77777777" w:rsidR="00BE3931" w:rsidRPr="00CA21D2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7D1E09" w14:textId="77777777" w:rsidR="00BE3931" w:rsidRPr="00CA21D2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F60E51" w14:textId="77777777" w:rsidR="00BE3931" w:rsidRPr="00CA21D2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02B77" w14:textId="77777777" w:rsidR="00BE3931" w:rsidRPr="00CA21D2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05FC0" w14:textId="77777777" w:rsidR="00BE3931" w:rsidRPr="00CA21D2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63BB1" w14:textId="77777777" w:rsidR="00BE3931" w:rsidRPr="00CA21D2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CC133" w14:textId="77777777" w:rsidR="00BE3931" w:rsidRPr="00CA21D2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CC1CD" w14:textId="77777777" w:rsidR="00BE3931" w:rsidRPr="00CA21D2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0,00</w:t>
            </w:r>
          </w:p>
        </w:tc>
      </w:tr>
      <w:tr w:rsidR="00F0236F" w:rsidRPr="00CA21D2" w14:paraId="64DCD62B" w14:textId="77777777" w:rsidTr="00276CCF">
        <w:trPr>
          <w:trHeight w:val="245"/>
        </w:trPr>
        <w:tc>
          <w:tcPr>
            <w:tcW w:w="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DB2197" w14:textId="77777777" w:rsidR="00F0236F" w:rsidRPr="00CA21D2" w:rsidRDefault="00F0236F" w:rsidP="00F0236F">
            <w:pPr>
              <w:contextualSpacing/>
              <w:rPr>
                <w:sz w:val="20"/>
                <w:szCs w:val="20"/>
                <w:highlight w:val="yellow"/>
              </w:rPr>
            </w:pPr>
            <w:r w:rsidRPr="00CA21D2">
              <w:rPr>
                <w:sz w:val="20"/>
                <w:szCs w:val="20"/>
              </w:rPr>
              <w:t>1.2.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A46C74" w14:textId="77777777" w:rsidR="00F0236F" w:rsidRPr="00CA21D2" w:rsidRDefault="00F0236F" w:rsidP="00F0236F">
            <w:pPr>
              <w:contextualSpacing/>
              <w:rPr>
                <w:sz w:val="22"/>
                <w:szCs w:val="22"/>
                <w:highlight w:val="yellow"/>
              </w:rPr>
            </w:pPr>
            <w:r w:rsidRPr="00CA21D2">
              <w:rPr>
                <w:sz w:val="22"/>
                <w:szCs w:val="22"/>
              </w:rPr>
              <w:t>Закупка товаров, работ и услуг для муниципальных нужд и иные бюджетные ассигнования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6E18CBC" w14:textId="77777777" w:rsidR="00F0236F" w:rsidRPr="00CA21D2" w:rsidRDefault="00F0236F" w:rsidP="00F0236F">
            <w:pPr>
              <w:contextualSpacing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всего, в том числе: Ответственный</w:t>
            </w:r>
          </w:p>
          <w:p w14:paraId="75E0E607" w14:textId="77777777" w:rsidR="00F0236F" w:rsidRPr="00CA21D2" w:rsidRDefault="00F0236F" w:rsidP="00F0236F">
            <w:pPr>
              <w:tabs>
                <w:tab w:val="center" w:pos="4153"/>
                <w:tab w:val="right" w:pos="8306"/>
              </w:tabs>
              <w:contextualSpacing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 xml:space="preserve">исполнитель программы Администрация </w:t>
            </w:r>
            <w:proofErr w:type="spellStart"/>
            <w:r w:rsidRPr="00CA21D2">
              <w:rPr>
                <w:sz w:val="22"/>
                <w:szCs w:val="22"/>
              </w:rPr>
              <w:t>Тайтурского</w:t>
            </w:r>
            <w:proofErr w:type="spellEnd"/>
            <w:r w:rsidRPr="00CA21D2">
              <w:rPr>
                <w:sz w:val="22"/>
                <w:szCs w:val="22"/>
              </w:rPr>
              <w:t xml:space="preserve"> городского поселения Усольского муниципального района Иркутской области</w:t>
            </w:r>
          </w:p>
          <w:p w14:paraId="4FE5A3A9" w14:textId="77777777" w:rsidR="00F0236F" w:rsidRPr="00CA21D2" w:rsidRDefault="00F0236F" w:rsidP="00F0236F">
            <w:pPr>
              <w:tabs>
                <w:tab w:val="center" w:pos="4153"/>
                <w:tab w:val="right" w:pos="8306"/>
              </w:tabs>
              <w:contextualSpacing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Соисполнитель</w:t>
            </w:r>
          </w:p>
          <w:p w14:paraId="37C473D2" w14:textId="77777777" w:rsidR="00F0236F" w:rsidRPr="00CA21D2" w:rsidRDefault="00F0236F" w:rsidP="00F0236F">
            <w:pPr>
              <w:tabs>
                <w:tab w:val="center" w:pos="4153"/>
                <w:tab w:val="right" w:pos="8306"/>
              </w:tabs>
              <w:contextualSpacing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Директор МКУК «</w:t>
            </w:r>
            <w:proofErr w:type="spellStart"/>
            <w:r w:rsidRPr="00CA21D2">
              <w:rPr>
                <w:sz w:val="22"/>
                <w:szCs w:val="22"/>
              </w:rPr>
              <w:t>Тайтурский</w:t>
            </w:r>
            <w:proofErr w:type="spellEnd"/>
            <w:r w:rsidRPr="00CA21D2">
              <w:rPr>
                <w:sz w:val="22"/>
                <w:szCs w:val="22"/>
              </w:rPr>
              <w:t xml:space="preserve"> КСК»</w:t>
            </w:r>
          </w:p>
          <w:p w14:paraId="069C0893" w14:textId="77777777" w:rsidR="00F0236F" w:rsidRPr="00CA21D2" w:rsidRDefault="00F0236F" w:rsidP="00F0236F">
            <w:pPr>
              <w:tabs>
                <w:tab w:val="center" w:pos="4153"/>
                <w:tab w:val="right" w:pos="8306"/>
              </w:tabs>
              <w:contextualSpacing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Участник</w:t>
            </w:r>
          </w:p>
          <w:p w14:paraId="2B01953E" w14:textId="77777777" w:rsidR="00F0236F" w:rsidRPr="00CA21D2" w:rsidRDefault="00F0236F" w:rsidP="00F0236F">
            <w:pPr>
              <w:contextualSpacing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Директор МКУК «</w:t>
            </w:r>
            <w:proofErr w:type="spellStart"/>
            <w:r w:rsidRPr="00CA21D2">
              <w:rPr>
                <w:sz w:val="22"/>
                <w:szCs w:val="22"/>
              </w:rPr>
              <w:t>Тайтурский</w:t>
            </w:r>
            <w:proofErr w:type="spellEnd"/>
            <w:r w:rsidRPr="00CA21D2">
              <w:rPr>
                <w:sz w:val="22"/>
                <w:szCs w:val="22"/>
              </w:rPr>
              <w:t xml:space="preserve"> КСК»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73AF2" w14:textId="77777777" w:rsidR="00F0236F" w:rsidRPr="00CA21D2" w:rsidRDefault="00F0236F" w:rsidP="00F0236F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2D446F" w14:textId="5121A51C" w:rsidR="00F0236F" w:rsidRPr="00CA21D2" w:rsidRDefault="002431C4" w:rsidP="00F0236F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2836,92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A72D2A" w14:textId="6647D8C7" w:rsidR="00F0236F" w:rsidRPr="00CA21D2" w:rsidRDefault="002431C4" w:rsidP="00F0236F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2638,33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C921B" w14:textId="4D8AE6BD" w:rsidR="00F0236F" w:rsidRPr="00CA21D2" w:rsidRDefault="002431C4" w:rsidP="00F0236F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2655,33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DD43A" w14:textId="59B31ADF" w:rsidR="00F0236F" w:rsidRPr="00CA21D2" w:rsidRDefault="002431C4" w:rsidP="00F0236F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2655,33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37450" w14:textId="33DD38D5" w:rsidR="00F0236F" w:rsidRPr="00CA21D2" w:rsidRDefault="002431C4" w:rsidP="00F0236F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2655,33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1E03B" w14:textId="2425CB6F" w:rsidR="00F0236F" w:rsidRPr="00CA21D2" w:rsidRDefault="002431C4" w:rsidP="00F0236F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2655,33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3EFA2" w14:textId="4EF658F8" w:rsidR="00F0236F" w:rsidRPr="00CA21D2" w:rsidRDefault="002431C4" w:rsidP="00F0236F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16096,57</w:t>
            </w:r>
          </w:p>
        </w:tc>
      </w:tr>
      <w:tr w:rsidR="00BE3931" w:rsidRPr="00CA21D2" w14:paraId="5763D701" w14:textId="77777777" w:rsidTr="00276CCF">
        <w:trPr>
          <w:trHeight w:val="245"/>
        </w:trPr>
        <w:tc>
          <w:tcPr>
            <w:tcW w:w="3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1111EE" w14:textId="77777777" w:rsidR="00BE3931" w:rsidRPr="00CA21D2" w:rsidRDefault="00BE3931" w:rsidP="00276CCF">
            <w:pPr>
              <w:contextualSpacing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E996ED" w14:textId="77777777" w:rsidR="00BE3931" w:rsidRPr="00CA21D2" w:rsidRDefault="00BE3931" w:rsidP="00276CCF">
            <w:pPr>
              <w:contextualSpacing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4FD62C" w14:textId="77777777" w:rsidR="00BE3931" w:rsidRPr="00CA21D2" w:rsidRDefault="00BE3931" w:rsidP="00276CCF">
            <w:pPr>
              <w:contextualSpacing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801D2" w14:textId="77777777" w:rsidR="00BE3931" w:rsidRPr="00CA21D2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CA92BC" w14:textId="77777777" w:rsidR="00BE3931" w:rsidRPr="00CA21D2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6BF60B" w14:textId="77777777" w:rsidR="00BE3931" w:rsidRPr="00CA21D2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AD571" w14:textId="77777777" w:rsidR="00BE3931" w:rsidRPr="00CA21D2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B3AE7" w14:textId="77777777" w:rsidR="00BE3931" w:rsidRPr="00CA21D2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F644C" w14:textId="77777777" w:rsidR="00BE3931" w:rsidRPr="00CA21D2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769D0" w14:textId="77777777" w:rsidR="00BE3931" w:rsidRPr="00CA21D2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31EDD" w14:textId="77777777" w:rsidR="00BE3931" w:rsidRPr="00CA21D2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0,00</w:t>
            </w:r>
          </w:p>
        </w:tc>
      </w:tr>
      <w:tr w:rsidR="00BE3931" w:rsidRPr="00CA21D2" w14:paraId="660EC429" w14:textId="77777777" w:rsidTr="00276CCF">
        <w:trPr>
          <w:trHeight w:val="245"/>
        </w:trPr>
        <w:tc>
          <w:tcPr>
            <w:tcW w:w="3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3C2F96" w14:textId="77777777" w:rsidR="00BE3931" w:rsidRPr="00CA21D2" w:rsidRDefault="00BE3931" w:rsidP="00276CCF">
            <w:pPr>
              <w:contextualSpacing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FA4863" w14:textId="77777777" w:rsidR="00BE3931" w:rsidRPr="00CA21D2" w:rsidRDefault="00BE3931" w:rsidP="00276CCF">
            <w:pPr>
              <w:contextualSpacing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B7CEF6" w14:textId="77777777" w:rsidR="00BE3931" w:rsidRPr="00CA21D2" w:rsidRDefault="00BE3931" w:rsidP="00276CCF">
            <w:pPr>
              <w:contextualSpacing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B9AC6" w14:textId="77777777" w:rsidR="00BE3931" w:rsidRPr="00CA21D2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BD4484" w14:textId="77777777" w:rsidR="00BE3931" w:rsidRPr="00CA21D2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FA6AB3" w14:textId="77777777" w:rsidR="00BE3931" w:rsidRPr="00CA21D2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C1A56" w14:textId="77777777" w:rsidR="00BE3931" w:rsidRPr="00CA21D2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B2FC2" w14:textId="77777777" w:rsidR="00BE3931" w:rsidRPr="00CA21D2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3E924" w14:textId="77777777" w:rsidR="00BE3931" w:rsidRPr="00CA21D2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3BE61" w14:textId="77777777" w:rsidR="00BE3931" w:rsidRPr="00CA21D2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B60D7" w14:textId="77777777" w:rsidR="00BE3931" w:rsidRPr="00CA21D2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0,00</w:t>
            </w:r>
          </w:p>
        </w:tc>
      </w:tr>
      <w:tr w:rsidR="002431C4" w:rsidRPr="00CA21D2" w14:paraId="09232AF2" w14:textId="77777777" w:rsidTr="00276CCF">
        <w:trPr>
          <w:trHeight w:val="245"/>
        </w:trPr>
        <w:tc>
          <w:tcPr>
            <w:tcW w:w="3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88519A" w14:textId="77777777" w:rsidR="002431C4" w:rsidRPr="00CA21D2" w:rsidRDefault="002431C4" w:rsidP="002431C4">
            <w:pPr>
              <w:contextualSpacing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AF72B1" w14:textId="77777777" w:rsidR="002431C4" w:rsidRPr="00CA21D2" w:rsidRDefault="002431C4" w:rsidP="002431C4">
            <w:pPr>
              <w:contextualSpacing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CF996F" w14:textId="77777777" w:rsidR="002431C4" w:rsidRPr="00CA21D2" w:rsidRDefault="002431C4" w:rsidP="002431C4">
            <w:pPr>
              <w:contextualSpacing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E2CD1" w14:textId="77777777" w:rsidR="002431C4" w:rsidRPr="00CA21D2" w:rsidRDefault="002431C4" w:rsidP="002431C4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49FA35" w14:textId="2FDE550F" w:rsidR="002431C4" w:rsidRPr="00CA21D2" w:rsidRDefault="002431C4" w:rsidP="002431C4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2836,92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10AA82" w14:textId="51AD254A" w:rsidR="002431C4" w:rsidRPr="00CA21D2" w:rsidRDefault="002431C4" w:rsidP="002431C4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2638,33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9FC64" w14:textId="1033CE17" w:rsidR="002431C4" w:rsidRPr="00CA21D2" w:rsidRDefault="002431C4" w:rsidP="002431C4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2655,33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466E2" w14:textId="0025623A" w:rsidR="002431C4" w:rsidRPr="00CA21D2" w:rsidRDefault="002431C4" w:rsidP="002431C4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2655,33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BF525" w14:textId="72705E2B" w:rsidR="002431C4" w:rsidRPr="00CA21D2" w:rsidRDefault="002431C4" w:rsidP="002431C4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2655,33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86ED3" w14:textId="45D04954" w:rsidR="002431C4" w:rsidRPr="00CA21D2" w:rsidRDefault="002431C4" w:rsidP="002431C4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2655,33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05B15" w14:textId="49FE77DB" w:rsidR="002431C4" w:rsidRPr="00CA21D2" w:rsidRDefault="002431C4" w:rsidP="002431C4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16096,57</w:t>
            </w:r>
          </w:p>
        </w:tc>
      </w:tr>
      <w:tr w:rsidR="00BE3931" w:rsidRPr="00CA21D2" w14:paraId="66058C16" w14:textId="77777777" w:rsidTr="00276CCF">
        <w:trPr>
          <w:trHeight w:val="245"/>
        </w:trPr>
        <w:tc>
          <w:tcPr>
            <w:tcW w:w="3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333233" w14:textId="77777777" w:rsidR="00BE3931" w:rsidRPr="00CA21D2" w:rsidRDefault="00BE3931" w:rsidP="00276CCF">
            <w:pPr>
              <w:contextualSpacing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198F6B" w14:textId="77777777" w:rsidR="00BE3931" w:rsidRPr="00CA21D2" w:rsidRDefault="00BE3931" w:rsidP="00276CCF">
            <w:pPr>
              <w:contextualSpacing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9FBAE3" w14:textId="77777777" w:rsidR="00BE3931" w:rsidRPr="00CA21D2" w:rsidRDefault="00BE3931" w:rsidP="00276CCF">
            <w:pPr>
              <w:contextualSpacing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16716" w14:textId="77777777" w:rsidR="00BE3931" w:rsidRPr="00CA21D2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6CA1EA" w14:textId="77777777" w:rsidR="00BE3931" w:rsidRPr="00CA21D2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8C6F91" w14:textId="77777777" w:rsidR="00BE3931" w:rsidRPr="00CA21D2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0D42F" w14:textId="77777777" w:rsidR="00BE3931" w:rsidRPr="00CA21D2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8E5FE" w14:textId="77777777" w:rsidR="00BE3931" w:rsidRPr="00CA21D2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C0FB8" w14:textId="77777777" w:rsidR="00BE3931" w:rsidRPr="00CA21D2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40CDE" w14:textId="77777777" w:rsidR="00BE3931" w:rsidRPr="00CA21D2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E606A" w14:textId="77777777" w:rsidR="00BE3931" w:rsidRPr="00CA21D2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0,00</w:t>
            </w:r>
          </w:p>
        </w:tc>
      </w:tr>
      <w:tr w:rsidR="00407F82" w:rsidRPr="00CA21D2" w14:paraId="53CECA75" w14:textId="77777777" w:rsidTr="00754FC8">
        <w:trPr>
          <w:trHeight w:val="245"/>
        </w:trPr>
        <w:tc>
          <w:tcPr>
            <w:tcW w:w="20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44BD35" w14:textId="275C0810" w:rsidR="00407F82" w:rsidRPr="00CA21D2" w:rsidRDefault="00407F82" w:rsidP="00276CCF">
            <w:pPr>
              <w:contextualSpacing/>
              <w:rPr>
                <w:sz w:val="22"/>
                <w:szCs w:val="22"/>
                <w:highlight w:val="yellow"/>
              </w:rPr>
            </w:pPr>
            <w:r w:rsidRPr="006E4292">
              <w:rPr>
                <w:sz w:val="22"/>
                <w:szCs w:val="22"/>
                <w:u w:val="single"/>
              </w:rPr>
              <w:t>В том числе: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1B4DCD" w14:textId="77777777" w:rsidR="00407F82" w:rsidRPr="00CA21D2" w:rsidRDefault="00407F82" w:rsidP="00276CCF">
            <w:pPr>
              <w:contextualSpacing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4B07A" w14:textId="77777777" w:rsidR="00407F82" w:rsidRPr="00CA21D2" w:rsidRDefault="00407F82" w:rsidP="00276CCF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730DA9" w14:textId="77777777" w:rsidR="00407F82" w:rsidRPr="00CA21D2" w:rsidRDefault="00407F82" w:rsidP="00276CCF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E00854" w14:textId="77777777" w:rsidR="00407F82" w:rsidRPr="00CA21D2" w:rsidRDefault="00407F82" w:rsidP="00276CCF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C42A1" w14:textId="77777777" w:rsidR="00407F82" w:rsidRPr="00CA21D2" w:rsidRDefault="00407F82" w:rsidP="00276CCF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4D23C" w14:textId="77777777" w:rsidR="00407F82" w:rsidRPr="00CA21D2" w:rsidRDefault="00407F82" w:rsidP="00276CCF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22708" w14:textId="77777777" w:rsidR="00407F82" w:rsidRPr="00CA21D2" w:rsidRDefault="00407F82" w:rsidP="00276CCF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03293" w14:textId="77777777" w:rsidR="00407F82" w:rsidRPr="00CA21D2" w:rsidRDefault="00407F82" w:rsidP="00276CCF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114FB" w14:textId="77777777" w:rsidR="00407F82" w:rsidRPr="00CA21D2" w:rsidRDefault="00407F82" w:rsidP="00276CCF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407F82" w:rsidRPr="00CA21D2" w14:paraId="5AB6FD94" w14:textId="77777777" w:rsidTr="00407F82">
        <w:trPr>
          <w:trHeight w:val="1032"/>
        </w:trPr>
        <w:tc>
          <w:tcPr>
            <w:tcW w:w="3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13905B" w14:textId="25F5C7A4" w:rsidR="00407F82" w:rsidRPr="00CA21D2" w:rsidRDefault="00407F82" w:rsidP="00407F82">
            <w:pPr>
              <w:contextualSpacing/>
              <w:rPr>
                <w:sz w:val="20"/>
                <w:szCs w:val="20"/>
                <w:highlight w:val="yellow"/>
              </w:rPr>
            </w:pPr>
            <w:r w:rsidRPr="00CB59DD">
              <w:rPr>
                <w:sz w:val="20"/>
                <w:szCs w:val="20"/>
              </w:rPr>
              <w:t>1.2.1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9595AD" w14:textId="06EF9395" w:rsidR="00407F82" w:rsidRPr="00CA21D2" w:rsidRDefault="00407F82" w:rsidP="00407F82">
            <w:pPr>
              <w:contextualSpacing/>
              <w:rPr>
                <w:sz w:val="22"/>
                <w:szCs w:val="22"/>
                <w:highlight w:val="yellow"/>
              </w:rPr>
            </w:pPr>
            <w:r w:rsidRPr="001D2B04">
              <w:rPr>
                <w:sz w:val="22"/>
                <w:szCs w:val="22"/>
              </w:rPr>
              <w:t xml:space="preserve">Софинансирование субсидий из областного бюджета местным бюджетам в целях софинансирования расходных обязательств муниципальных образований Иркутской области на обеспечение развития и укрепления материально-технической базы домов культуры в населенных пунктах с числом </w:t>
            </w:r>
            <w:r w:rsidRPr="001D2B04">
              <w:rPr>
                <w:sz w:val="22"/>
                <w:szCs w:val="22"/>
              </w:rPr>
              <w:lastRenderedPageBreak/>
              <w:t>жителей до 50 тысяч человек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BA6658A" w14:textId="77777777" w:rsidR="00407F82" w:rsidRPr="00CA21D2" w:rsidRDefault="00407F82" w:rsidP="00407F82">
            <w:pPr>
              <w:contextualSpacing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lastRenderedPageBreak/>
              <w:t>всего, в том числе: Ответственный</w:t>
            </w:r>
          </w:p>
          <w:p w14:paraId="299232FB" w14:textId="77777777" w:rsidR="00407F82" w:rsidRPr="00CA21D2" w:rsidRDefault="00407F82" w:rsidP="00407F82">
            <w:pPr>
              <w:tabs>
                <w:tab w:val="center" w:pos="4153"/>
                <w:tab w:val="right" w:pos="8306"/>
              </w:tabs>
              <w:contextualSpacing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 xml:space="preserve">исполнитель программы Администрация </w:t>
            </w:r>
            <w:proofErr w:type="spellStart"/>
            <w:r w:rsidRPr="00CA21D2">
              <w:rPr>
                <w:sz w:val="22"/>
                <w:szCs w:val="22"/>
              </w:rPr>
              <w:t>Тайтурского</w:t>
            </w:r>
            <w:proofErr w:type="spellEnd"/>
            <w:r w:rsidRPr="00CA21D2">
              <w:rPr>
                <w:sz w:val="22"/>
                <w:szCs w:val="22"/>
              </w:rPr>
              <w:t xml:space="preserve"> городского поселения Усольского муниципального района Иркутской области</w:t>
            </w:r>
          </w:p>
          <w:p w14:paraId="68BA8479" w14:textId="77777777" w:rsidR="00407F82" w:rsidRPr="00CA21D2" w:rsidRDefault="00407F82" w:rsidP="00407F82">
            <w:pPr>
              <w:tabs>
                <w:tab w:val="center" w:pos="4153"/>
                <w:tab w:val="right" w:pos="8306"/>
              </w:tabs>
              <w:contextualSpacing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Соисполнитель</w:t>
            </w:r>
          </w:p>
          <w:p w14:paraId="56790620" w14:textId="77777777" w:rsidR="00407F82" w:rsidRPr="00CA21D2" w:rsidRDefault="00407F82" w:rsidP="00407F82">
            <w:pPr>
              <w:tabs>
                <w:tab w:val="center" w:pos="4153"/>
                <w:tab w:val="right" w:pos="8306"/>
              </w:tabs>
              <w:contextualSpacing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Директор МКУК «</w:t>
            </w:r>
            <w:proofErr w:type="spellStart"/>
            <w:r w:rsidRPr="00CA21D2">
              <w:rPr>
                <w:sz w:val="22"/>
                <w:szCs w:val="22"/>
              </w:rPr>
              <w:t>Тайтурский</w:t>
            </w:r>
            <w:proofErr w:type="spellEnd"/>
            <w:r w:rsidRPr="00CA21D2">
              <w:rPr>
                <w:sz w:val="22"/>
                <w:szCs w:val="22"/>
              </w:rPr>
              <w:t xml:space="preserve"> КСК»</w:t>
            </w:r>
          </w:p>
          <w:p w14:paraId="7BECD03D" w14:textId="77777777" w:rsidR="00407F82" w:rsidRPr="00CA21D2" w:rsidRDefault="00407F82" w:rsidP="00407F82">
            <w:pPr>
              <w:tabs>
                <w:tab w:val="center" w:pos="4153"/>
                <w:tab w:val="right" w:pos="8306"/>
              </w:tabs>
              <w:contextualSpacing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Участник</w:t>
            </w:r>
          </w:p>
          <w:p w14:paraId="259BE48B" w14:textId="46FDB377" w:rsidR="00407F82" w:rsidRPr="00CA21D2" w:rsidRDefault="00407F82" w:rsidP="00407F82">
            <w:pPr>
              <w:contextualSpacing/>
              <w:rPr>
                <w:sz w:val="22"/>
                <w:szCs w:val="22"/>
                <w:highlight w:val="yellow"/>
              </w:rPr>
            </w:pPr>
            <w:r w:rsidRPr="00CA21D2">
              <w:rPr>
                <w:sz w:val="22"/>
                <w:szCs w:val="22"/>
              </w:rPr>
              <w:t xml:space="preserve">Директор </w:t>
            </w:r>
            <w:r w:rsidRPr="00CA21D2">
              <w:rPr>
                <w:sz w:val="22"/>
                <w:szCs w:val="22"/>
              </w:rPr>
              <w:lastRenderedPageBreak/>
              <w:t>МКУК «</w:t>
            </w:r>
            <w:proofErr w:type="spellStart"/>
            <w:r w:rsidRPr="00CA21D2">
              <w:rPr>
                <w:sz w:val="22"/>
                <w:szCs w:val="22"/>
              </w:rPr>
              <w:t>Тайтурский</w:t>
            </w:r>
            <w:proofErr w:type="spellEnd"/>
            <w:r w:rsidRPr="00CA21D2">
              <w:rPr>
                <w:sz w:val="22"/>
                <w:szCs w:val="22"/>
              </w:rPr>
              <w:t xml:space="preserve"> КСК»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B790B" w14:textId="0DDAA716" w:rsidR="00407F82" w:rsidRPr="00CA21D2" w:rsidRDefault="00407F82" w:rsidP="00407F82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7F7EF4" w14:textId="109B599D" w:rsidR="00407F82" w:rsidRPr="00CA21D2" w:rsidRDefault="00407F82" w:rsidP="00407F8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3615F4" w14:textId="789671A4" w:rsidR="00407F82" w:rsidRPr="00CA21D2" w:rsidRDefault="00407F82" w:rsidP="00407F8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51E23" w14:textId="16F8CF65" w:rsidR="00407F82" w:rsidRPr="00CA21D2" w:rsidRDefault="00407F82" w:rsidP="00407F8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1FF27" w14:textId="40836F68" w:rsidR="00407F82" w:rsidRPr="00CA21D2" w:rsidRDefault="00407F82" w:rsidP="00407F8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65E39" w14:textId="2D7FC64A" w:rsidR="00407F82" w:rsidRPr="00CA21D2" w:rsidRDefault="00407F82" w:rsidP="00407F8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98F7D" w14:textId="4726A5F5" w:rsidR="00407F82" w:rsidRPr="00CA21D2" w:rsidRDefault="00407F82" w:rsidP="00407F8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2A600" w14:textId="5A940C29" w:rsidR="00407F82" w:rsidRPr="00CA21D2" w:rsidRDefault="00407F82" w:rsidP="00407F8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112,60</w:t>
            </w:r>
          </w:p>
        </w:tc>
      </w:tr>
      <w:tr w:rsidR="00407F82" w:rsidRPr="00CA21D2" w14:paraId="0142D3D9" w14:textId="77777777" w:rsidTr="00276CCF">
        <w:trPr>
          <w:trHeight w:val="245"/>
        </w:trPr>
        <w:tc>
          <w:tcPr>
            <w:tcW w:w="3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791E31" w14:textId="77777777" w:rsidR="00407F82" w:rsidRPr="00CA21D2" w:rsidRDefault="00407F82" w:rsidP="00407F82">
            <w:pPr>
              <w:contextualSpacing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87F806" w14:textId="77777777" w:rsidR="00407F82" w:rsidRPr="00CA21D2" w:rsidRDefault="00407F82" w:rsidP="00407F82">
            <w:pPr>
              <w:contextualSpacing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42B6D3" w14:textId="77777777" w:rsidR="00407F82" w:rsidRPr="00CA21D2" w:rsidRDefault="00407F82" w:rsidP="00407F82">
            <w:pPr>
              <w:contextualSpacing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CAE48" w14:textId="1FE4EE2F" w:rsidR="00407F82" w:rsidRPr="00CA21D2" w:rsidRDefault="00407F82" w:rsidP="00407F82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66D86B" w14:textId="2C9237D9" w:rsidR="00407F82" w:rsidRPr="00CA21D2" w:rsidRDefault="00407F82" w:rsidP="00407F82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898007" w14:textId="00755135" w:rsidR="00407F82" w:rsidRPr="00CA21D2" w:rsidRDefault="00407F82" w:rsidP="00407F82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14975" w14:textId="2FB91BC5" w:rsidR="00407F82" w:rsidRPr="00CA21D2" w:rsidRDefault="00407F82" w:rsidP="00407F82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C0132" w14:textId="6B6B3346" w:rsidR="00407F82" w:rsidRPr="00CA21D2" w:rsidRDefault="00407F82" w:rsidP="00407F82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6A007" w14:textId="0A9B008D" w:rsidR="00407F82" w:rsidRPr="00CA21D2" w:rsidRDefault="00407F82" w:rsidP="00407F82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5DD3F" w14:textId="7770E3AE" w:rsidR="00407F82" w:rsidRPr="00CA21D2" w:rsidRDefault="00407F82" w:rsidP="00407F82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59647" w14:textId="40DB8ED6" w:rsidR="00407F82" w:rsidRPr="00CA21D2" w:rsidRDefault="00407F82" w:rsidP="00407F82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0,00</w:t>
            </w:r>
          </w:p>
        </w:tc>
      </w:tr>
      <w:tr w:rsidR="00407F82" w:rsidRPr="00CA21D2" w14:paraId="34191700" w14:textId="77777777" w:rsidTr="00276CCF">
        <w:trPr>
          <w:trHeight w:val="245"/>
        </w:trPr>
        <w:tc>
          <w:tcPr>
            <w:tcW w:w="3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AD669C" w14:textId="77777777" w:rsidR="00407F82" w:rsidRPr="00CA21D2" w:rsidRDefault="00407F82" w:rsidP="00407F82">
            <w:pPr>
              <w:contextualSpacing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46503A" w14:textId="77777777" w:rsidR="00407F82" w:rsidRPr="00CA21D2" w:rsidRDefault="00407F82" w:rsidP="00407F82">
            <w:pPr>
              <w:contextualSpacing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80ADF1" w14:textId="77777777" w:rsidR="00407F82" w:rsidRPr="00CA21D2" w:rsidRDefault="00407F82" w:rsidP="00407F82">
            <w:pPr>
              <w:contextualSpacing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DCD8C" w14:textId="42036EB3" w:rsidR="00407F82" w:rsidRPr="00CA21D2" w:rsidRDefault="00407F82" w:rsidP="00407F82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E322EA" w14:textId="18BAA365" w:rsidR="00407F82" w:rsidRPr="00CA21D2" w:rsidRDefault="00407F82" w:rsidP="00407F82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BF478B" w14:textId="4B1B0F6A" w:rsidR="00407F82" w:rsidRPr="00CA21D2" w:rsidRDefault="00407F82" w:rsidP="00407F82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885D9" w14:textId="682B3869" w:rsidR="00407F82" w:rsidRPr="00CA21D2" w:rsidRDefault="00407F82" w:rsidP="00407F82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3B450" w14:textId="5D200B5B" w:rsidR="00407F82" w:rsidRPr="00CA21D2" w:rsidRDefault="00407F82" w:rsidP="00407F82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96323" w14:textId="31607B86" w:rsidR="00407F82" w:rsidRPr="00CA21D2" w:rsidRDefault="00407F82" w:rsidP="00407F82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D1C25" w14:textId="5D6F98DF" w:rsidR="00407F82" w:rsidRPr="00CA21D2" w:rsidRDefault="00407F82" w:rsidP="00407F82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D7687" w14:textId="1D489102" w:rsidR="00407F82" w:rsidRPr="00CA21D2" w:rsidRDefault="00407F82" w:rsidP="00407F82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0,00</w:t>
            </w:r>
          </w:p>
        </w:tc>
      </w:tr>
      <w:tr w:rsidR="00407F82" w:rsidRPr="00CA21D2" w14:paraId="22A79952" w14:textId="77777777" w:rsidTr="00407F82">
        <w:trPr>
          <w:trHeight w:val="1438"/>
        </w:trPr>
        <w:tc>
          <w:tcPr>
            <w:tcW w:w="3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E7F3E2" w14:textId="77777777" w:rsidR="00407F82" w:rsidRPr="00CA21D2" w:rsidRDefault="00407F82" w:rsidP="00407F82">
            <w:pPr>
              <w:contextualSpacing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8417F8" w14:textId="77777777" w:rsidR="00407F82" w:rsidRPr="00CA21D2" w:rsidRDefault="00407F82" w:rsidP="00407F82">
            <w:pPr>
              <w:contextualSpacing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984A07" w14:textId="77777777" w:rsidR="00407F82" w:rsidRPr="00CA21D2" w:rsidRDefault="00407F82" w:rsidP="00407F82">
            <w:pPr>
              <w:contextualSpacing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CCC95" w14:textId="03EFC615" w:rsidR="00407F82" w:rsidRPr="00CA21D2" w:rsidRDefault="00407F82" w:rsidP="00407F82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212208" w14:textId="64230BCB" w:rsidR="00407F82" w:rsidRPr="00CA21D2" w:rsidRDefault="00407F82" w:rsidP="00407F8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2365B3" w14:textId="1AB0552D" w:rsidR="00407F82" w:rsidRPr="00CA21D2" w:rsidRDefault="00407F82" w:rsidP="00407F8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140DE" w14:textId="616463C3" w:rsidR="00407F82" w:rsidRPr="00CA21D2" w:rsidRDefault="00407F82" w:rsidP="00407F8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2715E" w14:textId="2ECCB2CB" w:rsidR="00407F82" w:rsidRPr="00CA21D2" w:rsidRDefault="00407F82" w:rsidP="00407F8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420E0" w14:textId="0DC8D261" w:rsidR="00407F82" w:rsidRPr="00CA21D2" w:rsidRDefault="00407F82" w:rsidP="00407F8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E29C9" w14:textId="45B9C8FA" w:rsidR="00407F82" w:rsidRPr="00CA21D2" w:rsidRDefault="00407F82" w:rsidP="00407F8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5D9F7" w14:textId="1285CC12" w:rsidR="00407F82" w:rsidRPr="00CA21D2" w:rsidRDefault="00407F82" w:rsidP="00407F8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112,60</w:t>
            </w:r>
          </w:p>
        </w:tc>
      </w:tr>
      <w:tr w:rsidR="00407F82" w:rsidRPr="00CA21D2" w14:paraId="4C09AA70" w14:textId="77777777" w:rsidTr="00276CCF">
        <w:trPr>
          <w:trHeight w:val="245"/>
        </w:trPr>
        <w:tc>
          <w:tcPr>
            <w:tcW w:w="3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D064A1" w14:textId="77777777" w:rsidR="00407F82" w:rsidRPr="00CA21D2" w:rsidRDefault="00407F82" w:rsidP="00407F82">
            <w:pPr>
              <w:contextualSpacing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B1652E" w14:textId="77777777" w:rsidR="00407F82" w:rsidRPr="00CA21D2" w:rsidRDefault="00407F82" w:rsidP="00407F82">
            <w:pPr>
              <w:contextualSpacing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8376BE" w14:textId="77777777" w:rsidR="00407F82" w:rsidRPr="00CA21D2" w:rsidRDefault="00407F82" w:rsidP="00407F82">
            <w:pPr>
              <w:contextualSpacing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F397B" w14:textId="1A056ACA" w:rsidR="00407F82" w:rsidRPr="00CA21D2" w:rsidRDefault="00407F82" w:rsidP="00407F82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иные источник</w:t>
            </w:r>
            <w:r w:rsidRPr="00CA21D2">
              <w:rPr>
                <w:sz w:val="22"/>
                <w:szCs w:val="22"/>
              </w:rPr>
              <w:lastRenderedPageBreak/>
              <w:t>и (ИИ)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FCF116" w14:textId="5CDE954F" w:rsidR="00407F82" w:rsidRPr="00CA21D2" w:rsidRDefault="00407F82" w:rsidP="00407F82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lastRenderedPageBreak/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B9A4D2" w14:textId="6212CDF1" w:rsidR="00407F82" w:rsidRPr="00CA21D2" w:rsidRDefault="00407F82" w:rsidP="00407F82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4DF3C" w14:textId="06737304" w:rsidR="00407F82" w:rsidRPr="00CA21D2" w:rsidRDefault="00407F82" w:rsidP="00407F82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4DD8E" w14:textId="1610197A" w:rsidR="00407F82" w:rsidRPr="00CA21D2" w:rsidRDefault="00407F82" w:rsidP="00407F82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48BD9" w14:textId="02AE1991" w:rsidR="00407F82" w:rsidRPr="00CA21D2" w:rsidRDefault="00407F82" w:rsidP="00407F82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5AFAA" w14:textId="6C1784A6" w:rsidR="00407F82" w:rsidRPr="00CA21D2" w:rsidRDefault="00407F82" w:rsidP="00407F82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0F091" w14:textId="5D48BE41" w:rsidR="00407F82" w:rsidRPr="00CA21D2" w:rsidRDefault="00407F82" w:rsidP="00407F82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0,00</w:t>
            </w:r>
          </w:p>
        </w:tc>
      </w:tr>
      <w:tr w:rsidR="002431C4" w:rsidRPr="00CA21D2" w14:paraId="0DBB6A82" w14:textId="77777777" w:rsidTr="00F36604">
        <w:trPr>
          <w:trHeight w:val="245"/>
        </w:trPr>
        <w:tc>
          <w:tcPr>
            <w:tcW w:w="3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90540B" w14:textId="6B26DB78" w:rsidR="002431C4" w:rsidRPr="00CA21D2" w:rsidRDefault="002431C4" w:rsidP="002431C4">
            <w:pPr>
              <w:contextualSpacing/>
              <w:rPr>
                <w:sz w:val="20"/>
                <w:szCs w:val="20"/>
                <w:highlight w:val="yellow"/>
              </w:rPr>
            </w:pPr>
            <w:r w:rsidRPr="00CA21D2">
              <w:rPr>
                <w:sz w:val="20"/>
                <w:szCs w:val="20"/>
              </w:rPr>
              <w:t>1.3.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F4F65A" w14:textId="27DBDBA1" w:rsidR="002431C4" w:rsidRPr="00CA21D2" w:rsidRDefault="002431C4" w:rsidP="002431C4">
            <w:pPr>
              <w:contextualSpacing/>
              <w:rPr>
                <w:sz w:val="22"/>
                <w:szCs w:val="22"/>
                <w:highlight w:val="yellow"/>
              </w:rPr>
            </w:pPr>
            <w:r w:rsidRPr="002431C4">
              <w:rPr>
                <w:sz w:val="22"/>
                <w:szCs w:val="22"/>
              </w:rPr>
              <w:t>Обеспечение коммунальными услугами (электроэнергия)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44A0C95" w14:textId="77777777" w:rsidR="002431C4" w:rsidRPr="00CA21D2" w:rsidRDefault="002431C4" w:rsidP="002431C4">
            <w:pPr>
              <w:contextualSpacing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всего, в том числе: Ответственный</w:t>
            </w:r>
          </w:p>
          <w:p w14:paraId="67D1809A" w14:textId="77777777" w:rsidR="002431C4" w:rsidRPr="00CA21D2" w:rsidRDefault="002431C4" w:rsidP="002431C4">
            <w:pPr>
              <w:tabs>
                <w:tab w:val="center" w:pos="4153"/>
                <w:tab w:val="right" w:pos="8306"/>
              </w:tabs>
              <w:contextualSpacing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 xml:space="preserve">исполнитель программы Администрация </w:t>
            </w:r>
            <w:proofErr w:type="spellStart"/>
            <w:r w:rsidRPr="00CA21D2">
              <w:rPr>
                <w:sz w:val="22"/>
                <w:szCs w:val="22"/>
              </w:rPr>
              <w:t>Тайтурского</w:t>
            </w:r>
            <w:proofErr w:type="spellEnd"/>
            <w:r w:rsidRPr="00CA21D2">
              <w:rPr>
                <w:sz w:val="22"/>
                <w:szCs w:val="22"/>
              </w:rPr>
              <w:t xml:space="preserve"> городского поселения Усольского муниципального района Иркутской области</w:t>
            </w:r>
          </w:p>
          <w:p w14:paraId="6B3F70EE" w14:textId="77777777" w:rsidR="002431C4" w:rsidRPr="00CA21D2" w:rsidRDefault="002431C4" w:rsidP="002431C4">
            <w:pPr>
              <w:tabs>
                <w:tab w:val="center" w:pos="4153"/>
                <w:tab w:val="right" w:pos="8306"/>
              </w:tabs>
              <w:contextualSpacing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Соисполнитель</w:t>
            </w:r>
          </w:p>
          <w:p w14:paraId="7BDC4442" w14:textId="77777777" w:rsidR="002431C4" w:rsidRPr="00CA21D2" w:rsidRDefault="002431C4" w:rsidP="002431C4">
            <w:pPr>
              <w:tabs>
                <w:tab w:val="center" w:pos="4153"/>
                <w:tab w:val="right" w:pos="8306"/>
              </w:tabs>
              <w:contextualSpacing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Директор МКУК «</w:t>
            </w:r>
            <w:proofErr w:type="spellStart"/>
            <w:r w:rsidRPr="00CA21D2">
              <w:rPr>
                <w:sz w:val="22"/>
                <w:szCs w:val="22"/>
              </w:rPr>
              <w:t>Тайтурский</w:t>
            </w:r>
            <w:proofErr w:type="spellEnd"/>
            <w:r w:rsidRPr="00CA21D2">
              <w:rPr>
                <w:sz w:val="22"/>
                <w:szCs w:val="22"/>
              </w:rPr>
              <w:t xml:space="preserve"> КСК»</w:t>
            </w:r>
          </w:p>
          <w:p w14:paraId="4C338419" w14:textId="77777777" w:rsidR="002431C4" w:rsidRPr="00CA21D2" w:rsidRDefault="002431C4" w:rsidP="002431C4">
            <w:pPr>
              <w:tabs>
                <w:tab w:val="center" w:pos="4153"/>
                <w:tab w:val="right" w:pos="8306"/>
              </w:tabs>
              <w:contextualSpacing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Участник</w:t>
            </w:r>
          </w:p>
          <w:p w14:paraId="4D9B91B1" w14:textId="6F5F911D" w:rsidR="002431C4" w:rsidRPr="00CA21D2" w:rsidRDefault="002431C4" w:rsidP="002431C4">
            <w:pPr>
              <w:contextualSpacing/>
              <w:rPr>
                <w:sz w:val="22"/>
                <w:szCs w:val="22"/>
                <w:highlight w:val="yellow"/>
              </w:rPr>
            </w:pPr>
            <w:r w:rsidRPr="00CA21D2">
              <w:rPr>
                <w:sz w:val="22"/>
                <w:szCs w:val="22"/>
              </w:rPr>
              <w:t>Директор МКУК «</w:t>
            </w:r>
            <w:proofErr w:type="spellStart"/>
            <w:r w:rsidRPr="00CA21D2">
              <w:rPr>
                <w:sz w:val="22"/>
                <w:szCs w:val="22"/>
              </w:rPr>
              <w:t>Тайтурский</w:t>
            </w:r>
            <w:proofErr w:type="spellEnd"/>
            <w:r w:rsidRPr="00CA21D2">
              <w:rPr>
                <w:sz w:val="22"/>
                <w:szCs w:val="22"/>
              </w:rPr>
              <w:t xml:space="preserve"> КСК»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11993" w14:textId="404F042A" w:rsidR="002431C4" w:rsidRPr="00CA21D2" w:rsidRDefault="002431C4" w:rsidP="002431C4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AF1A48" w14:textId="10DA61D0" w:rsidR="002431C4" w:rsidRPr="00CA21D2" w:rsidRDefault="002431C4" w:rsidP="002431C4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1172,52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901BFD" w14:textId="7F10D62E" w:rsidR="002431C4" w:rsidRPr="00CA21D2" w:rsidRDefault="002431C4" w:rsidP="002431C4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E9EF6" w14:textId="2A63710B" w:rsidR="002431C4" w:rsidRPr="00CA21D2" w:rsidRDefault="002431C4" w:rsidP="002431C4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52C58" w14:textId="2F7FB159" w:rsidR="002431C4" w:rsidRPr="00CA21D2" w:rsidRDefault="002431C4" w:rsidP="002431C4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2F1CE" w14:textId="34F965AD" w:rsidR="002431C4" w:rsidRPr="00CA21D2" w:rsidRDefault="002431C4" w:rsidP="002431C4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515,00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32A67" w14:textId="4AD77A0F" w:rsidR="002431C4" w:rsidRPr="00CA21D2" w:rsidRDefault="002431C4" w:rsidP="002431C4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E7E98" w14:textId="0F743440" w:rsidR="002431C4" w:rsidRPr="00CA21D2" w:rsidRDefault="002431C4" w:rsidP="002431C4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3764,52</w:t>
            </w:r>
          </w:p>
        </w:tc>
      </w:tr>
      <w:tr w:rsidR="002431C4" w:rsidRPr="00CA21D2" w14:paraId="6946F915" w14:textId="77777777" w:rsidTr="00276CCF">
        <w:trPr>
          <w:trHeight w:val="245"/>
        </w:trPr>
        <w:tc>
          <w:tcPr>
            <w:tcW w:w="3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E8687D" w14:textId="77777777" w:rsidR="002431C4" w:rsidRPr="00CA21D2" w:rsidRDefault="002431C4" w:rsidP="002431C4">
            <w:pPr>
              <w:contextualSpacing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FD2EDE" w14:textId="77777777" w:rsidR="002431C4" w:rsidRPr="00CA21D2" w:rsidRDefault="002431C4" w:rsidP="002431C4">
            <w:pPr>
              <w:contextualSpacing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FBE1FA" w14:textId="77777777" w:rsidR="002431C4" w:rsidRPr="00CA21D2" w:rsidRDefault="002431C4" w:rsidP="002431C4">
            <w:pPr>
              <w:contextualSpacing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8F9E2" w14:textId="433E34AF" w:rsidR="002431C4" w:rsidRPr="00CA21D2" w:rsidRDefault="002431C4" w:rsidP="002431C4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370036" w14:textId="4477F7B7" w:rsidR="002431C4" w:rsidRPr="00CA21D2" w:rsidRDefault="002431C4" w:rsidP="002431C4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0FD86F" w14:textId="4966EEA9" w:rsidR="002431C4" w:rsidRPr="00CA21D2" w:rsidRDefault="002431C4" w:rsidP="002431C4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ED260" w14:textId="0CDEB8AB" w:rsidR="002431C4" w:rsidRPr="00CA21D2" w:rsidRDefault="002431C4" w:rsidP="002431C4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95B42" w14:textId="575F217B" w:rsidR="002431C4" w:rsidRPr="00CA21D2" w:rsidRDefault="002431C4" w:rsidP="002431C4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EB72A" w14:textId="77944FB6" w:rsidR="002431C4" w:rsidRPr="00CA21D2" w:rsidRDefault="002431C4" w:rsidP="002431C4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584FA" w14:textId="0FC2E5C4" w:rsidR="002431C4" w:rsidRPr="00CA21D2" w:rsidRDefault="002431C4" w:rsidP="002431C4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B1F91" w14:textId="42F5525D" w:rsidR="002431C4" w:rsidRPr="00CA21D2" w:rsidRDefault="002431C4" w:rsidP="002431C4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0,00</w:t>
            </w:r>
          </w:p>
        </w:tc>
      </w:tr>
      <w:tr w:rsidR="002431C4" w:rsidRPr="00CA21D2" w14:paraId="42A35469" w14:textId="77777777" w:rsidTr="00276CCF">
        <w:trPr>
          <w:trHeight w:val="245"/>
        </w:trPr>
        <w:tc>
          <w:tcPr>
            <w:tcW w:w="3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F5A051" w14:textId="77777777" w:rsidR="002431C4" w:rsidRPr="00CA21D2" w:rsidRDefault="002431C4" w:rsidP="002431C4">
            <w:pPr>
              <w:contextualSpacing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143924" w14:textId="77777777" w:rsidR="002431C4" w:rsidRPr="00CA21D2" w:rsidRDefault="002431C4" w:rsidP="002431C4">
            <w:pPr>
              <w:contextualSpacing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E0DB57" w14:textId="77777777" w:rsidR="002431C4" w:rsidRPr="00CA21D2" w:rsidRDefault="002431C4" w:rsidP="002431C4">
            <w:pPr>
              <w:contextualSpacing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B7A77" w14:textId="5865A289" w:rsidR="002431C4" w:rsidRPr="00CA21D2" w:rsidRDefault="002431C4" w:rsidP="002431C4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A5E367" w14:textId="4E19390F" w:rsidR="002431C4" w:rsidRPr="00CA21D2" w:rsidRDefault="002431C4" w:rsidP="002431C4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11946D" w14:textId="38AEE5BE" w:rsidR="002431C4" w:rsidRPr="00CA21D2" w:rsidRDefault="002431C4" w:rsidP="002431C4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7E14E" w14:textId="28B07614" w:rsidR="002431C4" w:rsidRPr="00CA21D2" w:rsidRDefault="002431C4" w:rsidP="002431C4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B40A8" w14:textId="14AE9EC2" w:rsidR="002431C4" w:rsidRPr="00CA21D2" w:rsidRDefault="002431C4" w:rsidP="002431C4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C4646" w14:textId="0A0D2284" w:rsidR="002431C4" w:rsidRPr="00CA21D2" w:rsidRDefault="002431C4" w:rsidP="002431C4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0ABB7" w14:textId="34F1D19C" w:rsidR="002431C4" w:rsidRPr="00CA21D2" w:rsidRDefault="002431C4" w:rsidP="002431C4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885D7" w14:textId="3C03153B" w:rsidR="002431C4" w:rsidRPr="00CA21D2" w:rsidRDefault="002431C4" w:rsidP="002431C4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0,00</w:t>
            </w:r>
          </w:p>
        </w:tc>
      </w:tr>
      <w:tr w:rsidR="002431C4" w:rsidRPr="00CA21D2" w14:paraId="4819D846" w14:textId="77777777" w:rsidTr="00276CCF">
        <w:trPr>
          <w:trHeight w:val="245"/>
        </w:trPr>
        <w:tc>
          <w:tcPr>
            <w:tcW w:w="3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56E10E" w14:textId="77777777" w:rsidR="002431C4" w:rsidRPr="00CA21D2" w:rsidRDefault="002431C4" w:rsidP="002431C4">
            <w:pPr>
              <w:contextualSpacing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048DD6" w14:textId="77777777" w:rsidR="002431C4" w:rsidRPr="00CA21D2" w:rsidRDefault="002431C4" w:rsidP="002431C4">
            <w:pPr>
              <w:contextualSpacing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C2039D" w14:textId="77777777" w:rsidR="002431C4" w:rsidRPr="00CA21D2" w:rsidRDefault="002431C4" w:rsidP="002431C4">
            <w:pPr>
              <w:contextualSpacing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172B3" w14:textId="5D523DD1" w:rsidR="002431C4" w:rsidRPr="00CA21D2" w:rsidRDefault="002431C4" w:rsidP="002431C4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6A46F8" w14:textId="2642787F" w:rsidR="002431C4" w:rsidRPr="00CA21D2" w:rsidRDefault="002431C4" w:rsidP="002431C4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1172,52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31815D" w14:textId="528E44AD" w:rsidR="002431C4" w:rsidRPr="00CA21D2" w:rsidRDefault="002431C4" w:rsidP="002431C4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CD4DB" w14:textId="529F000B" w:rsidR="002431C4" w:rsidRPr="00CA21D2" w:rsidRDefault="002431C4" w:rsidP="002431C4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EAA01" w14:textId="5AB448CC" w:rsidR="002431C4" w:rsidRPr="00CA21D2" w:rsidRDefault="002431C4" w:rsidP="002431C4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CB709" w14:textId="76C9A936" w:rsidR="002431C4" w:rsidRPr="00CA21D2" w:rsidRDefault="002431C4" w:rsidP="002431C4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515,00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6C9D6" w14:textId="4E1E4FB2" w:rsidR="002431C4" w:rsidRPr="00CA21D2" w:rsidRDefault="002431C4" w:rsidP="002431C4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9CA12" w14:textId="7F986359" w:rsidR="002431C4" w:rsidRPr="00CA21D2" w:rsidRDefault="002431C4" w:rsidP="002431C4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3764,52</w:t>
            </w:r>
          </w:p>
        </w:tc>
      </w:tr>
      <w:tr w:rsidR="002431C4" w:rsidRPr="00CA21D2" w14:paraId="049A6BD5" w14:textId="77777777" w:rsidTr="00276CCF">
        <w:trPr>
          <w:trHeight w:val="245"/>
        </w:trPr>
        <w:tc>
          <w:tcPr>
            <w:tcW w:w="3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8BB51F" w14:textId="77777777" w:rsidR="002431C4" w:rsidRPr="00CA21D2" w:rsidRDefault="002431C4" w:rsidP="002431C4">
            <w:pPr>
              <w:contextualSpacing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B04E6A" w14:textId="77777777" w:rsidR="002431C4" w:rsidRPr="00CA21D2" w:rsidRDefault="002431C4" w:rsidP="002431C4">
            <w:pPr>
              <w:contextualSpacing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BCFE6A" w14:textId="77777777" w:rsidR="002431C4" w:rsidRPr="00CA21D2" w:rsidRDefault="002431C4" w:rsidP="002431C4">
            <w:pPr>
              <w:contextualSpacing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91467" w14:textId="2D8083B8" w:rsidR="002431C4" w:rsidRPr="00CA21D2" w:rsidRDefault="002431C4" w:rsidP="002431C4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10A2D6" w14:textId="3649E2F1" w:rsidR="002431C4" w:rsidRPr="00CA21D2" w:rsidRDefault="002431C4" w:rsidP="002431C4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43C97A" w14:textId="4B93FAC3" w:rsidR="002431C4" w:rsidRPr="00CA21D2" w:rsidRDefault="002431C4" w:rsidP="002431C4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53014" w14:textId="0707E20F" w:rsidR="002431C4" w:rsidRPr="00CA21D2" w:rsidRDefault="002431C4" w:rsidP="002431C4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2322C" w14:textId="54781D69" w:rsidR="002431C4" w:rsidRPr="00CA21D2" w:rsidRDefault="002431C4" w:rsidP="002431C4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BCA0D" w14:textId="1F0D1552" w:rsidR="002431C4" w:rsidRPr="00CA21D2" w:rsidRDefault="002431C4" w:rsidP="002431C4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34F88" w14:textId="53F7ABE7" w:rsidR="002431C4" w:rsidRPr="00CA21D2" w:rsidRDefault="002431C4" w:rsidP="002431C4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EE315" w14:textId="5F8A90D6" w:rsidR="002431C4" w:rsidRPr="00CA21D2" w:rsidRDefault="002431C4" w:rsidP="002431C4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0,00</w:t>
            </w:r>
          </w:p>
        </w:tc>
      </w:tr>
      <w:tr w:rsidR="002431C4" w:rsidRPr="00CA21D2" w14:paraId="72882C4C" w14:textId="77777777" w:rsidTr="00276CCF">
        <w:trPr>
          <w:trHeight w:val="245"/>
        </w:trPr>
        <w:tc>
          <w:tcPr>
            <w:tcW w:w="3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DC1010" w14:textId="67F577D4" w:rsidR="002431C4" w:rsidRPr="00CA21D2" w:rsidRDefault="002431C4" w:rsidP="002431C4">
            <w:pPr>
              <w:contextualSpacing/>
              <w:rPr>
                <w:sz w:val="20"/>
                <w:szCs w:val="20"/>
                <w:highlight w:val="yellow"/>
              </w:rPr>
            </w:pPr>
            <w:r w:rsidRPr="00CA21D2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4</w:t>
            </w:r>
            <w:r w:rsidRPr="00CA21D2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61417A" w14:textId="0BD26920" w:rsidR="002431C4" w:rsidRPr="00CA21D2" w:rsidRDefault="002431C4" w:rsidP="002431C4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1D7B98">
              <w:rPr>
                <w:sz w:val="22"/>
                <w:szCs w:val="22"/>
              </w:rPr>
              <w:t>азработк</w:t>
            </w:r>
            <w:r>
              <w:rPr>
                <w:sz w:val="22"/>
                <w:szCs w:val="22"/>
              </w:rPr>
              <w:t>а</w:t>
            </w:r>
            <w:r w:rsidRPr="001D7B98">
              <w:rPr>
                <w:sz w:val="22"/>
                <w:szCs w:val="22"/>
              </w:rPr>
              <w:t xml:space="preserve"> проектно-сметной документации по объекту: «Дом культуры на 210 мест в </w:t>
            </w:r>
            <w:proofErr w:type="spellStart"/>
            <w:r w:rsidRPr="001D7B98">
              <w:rPr>
                <w:sz w:val="22"/>
                <w:szCs w:val="22"/>
              </w:rPr>
              <w:t>р.п</w:t>
            </w:r>
            <w:proofErr w:type="spellEnd"/>
            <w:r w:rsidRPr="001D7B98">
              <w:rPr>
                <w:sz w:val="22"/>
                <w:szCs w:val="22"/>
              </w:rPr>
              <w:t>. Тайтурка, Усольского района, Иркутской области»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419D556" w14:textId="77777777" w:rsidR="002431C4" w:rsidRPr="00CA21D2" w:rsidRDefault="002431C4" w:rsidP="002431C4">
            <w:pPr>
              <w:contextualSpacing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всего, в том числе: Ответственный</w:t>
            </w:r>
          </w:p>
          <w:p w14:paraId="1E1A335D" w14:textId="77777777" w:rsidR="002431C4" w:rsidRPr="00CA21D2" w:rsidRDefault="002431C4" w:rsidP="002431C4">
            <w:pPr>
              <w:tabs>
                <w:tab w:val="center" w:pos="4153"/>
                <w:tab w:val="right" w:pos="8306"/>
              </w:tabs>
              <w:contextualSpacing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 xml:space="preserve">исполнитель программы Администрация </w:t>
            </w:r>
            <w:proofErr w:type="spellStart"/>
            <w:r w:rsidRPr="00CA21D2">
              <w:rPr>
                <w:sz w:val="22"/>
                <w:szCs w:val="22"/>
              </w:rPr>
              <w:t>Тайтурского</w:t>
            </w:r>
            <w:proofErr w:type="spellEnd"/>
            <w:r w:rsidRPr="00CA21D2">
              <w:rPr>
                <w:sz w:val="22"/>
                <w:szCs w:val="22"/>
              </w:rPr>
              <w:t xml:space="preserve"> городского поселения Усольского муниципального района Иркутской области</w:t>
            </w:r>
          </w:p>
          <w:p w14:paraId="6E3138A5" w14:textId="77777777" w:rsidR="002431C4" w:rsidRPr="00CA21D2" w:rsidRDefault="002431C4" w:rsidP="002431C4">
            <w:pPr>
              <w:tabs>
                <w:tab w:val="center" w:pos="4153"/>
                <w:tab w:val="right" w:pos="8306"/>
              </w:tabs>
              <w:contextualSpacing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Соисполнитель</w:t>
            </w:r>
          </w:p>
          <w:p w14:paraId="7157052E" w14:textId="77777777" w:rsidR="002431C4" w:rsidRPr="00CA21D2" w:rsidRDefault="002431C4" w:rsidP="002431C4">
            <w:pPr>
              <w:tabs>
                <w:tab w:val="center" w:pos="4153"/>
                <w:tab w:val="right" w:pos="8306"/>
              </w:tabs>
              <w:contextualSpacing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Директор МКУК «</w:t>
            </w:r>
            <w:proofErr w:type="spellStart"/>
            <w:r w:rsidRPr="00CA21D2">
              <w:rPr>
                <w:sz w:val="22"/>
                <w:szCs w:val="22"/>
              </w:rPr>
              <w:t>Тайтурский</w:t>
            </w:r>
            <w:proofErr w:type="spellEnd"/>
            <w:r w:rsidRPr="00CA21D2">
              <w:rPr>
                <w:sz w:val="22"/>
                <w:szCs w:val="22"/>
              </w:rPr>
              <w:t xml:space="preserve"> КСК»</w:t>
            </w:r>
          </w:p>
          <w:p w14:paraId="326E9DA3" w14:textId="77777777" w:rsidR="002431C4" w:rsidRPr="00CA21D2" w:rsidRDefault="002431C4" w:rsidP="002431C4">
            <w:pPr>
              <w:tabs>
                <w:tab w:val="center" w:pos="4153"/>
                <w:tab w:val="right" w:pos="8306"/>
              </w:tabs>
              <w:contextualSpacing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Участник</w:t>
            </w:r>
          </w:p>
          <w:p w14:paraId="58A24DA8" w14:textId="77777777" w:rsidR="002431C4" w:rsidRPr="00CA21D2" w:rsidRDefault="002431C4" w:rsidP="002431C4">
            <w:pPr>
              <w:contextualSpacing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Директор МКУК «</w:t>
            </w:r>
            <w:proofErr w:type="spellStart"/>
            <w:r w:rsidRPr="00CA21D2">
              <w:rPr>
                <w:sz w:val="22"/>
                <w:szCs w:val="22"/>
              </w:rPr>
              <w:t>Тайтурский</w:t>
            </w:r>
            <w:proofErr w:type="spellEnd"/>
            <w:r w:rsidRPr="00CA21D2">
              <w:rPr>
                <w:sz w:val="22"/>
                <w:szCs w:val="22"/>
              </w:rPr>
              <w:t xml:space="preserve"> КСК»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9FEE5" w14:textId="77777777" w:rsidR="002431C4" w:rsidRPr="00CA21D2" w:rsidRDefault="002431C4" w:rsidP="002431C4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04815D" w14:textId="094E9EBB" w:rsidR="002431C4" w:rsidRPr="00CA21D2" w:rsidRDefault="002431C4" w:rsidP="002431C4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2705,00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E3B563" w14:textId="2759D2E1" w:rsidR="002431C4" w:rsidRPr="00CA21D2" w:rsidRDefault="002431C4" w:rsidP="002431C4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26052" w14:textId="47463865" w:rsidR="002431C4" w:rsidRPr="00CA21D2" w:rsidRDefault="002431C4" w:rsidP="002431C4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5FCF7" w14:textId="32AC05E1" w:rsidR="002431C4" w:rsidRPr="00CA21D2" w:rsidRDefault="002431C4" w:rsidP="002431C4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634AC" w14:textId="669FAD18" w:rsidR="002431C4" w:rsidRPr="00CA21D2" w:rsidRDefault="002431C4" w:rsidP="002431C4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F7305" w14:textId="6BF129AB" w:rsidR="002431C4" w:rsidRPr="00CA21D2" w:rsidRDefault="002431C4" w:rsidP="002431C4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C33B3" w14:textId="3CBD74C0" w:rsidR="002431C4" w:rsidRPr="00CA21D2" w:rsidRDefault="002431C4" w:rsidP="002431C4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2705,00</w:t>
            </w:r>
          </w:p>
        </w:tc>
      </w:tr>
      <w:tr w:rsidR="002431C4" w:rsidRPr="00CA21D2" w14:paraId="615A8C9F" w14:textId="77777777" w:rsidTr="00276CCF">
        <w:trPr>
          <w:trHeight w:val="245"/>
        </w:trPr>
        <w:tc>
          <w:tcPr>
            <w:tcW w:w="3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184A61" w14:textId="77777777" w:rsidR="002431C4" w:rsidRPr="00CA21D2" w:rsidRDefault="002431C4" w:rsidP="002431C4">
            <w:pPr>
              <w:contextualSpacing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EA654C" w14:textId="77777777" w:rsidR="002431C4" w:rsidRPr="00CA21D2" w:rsidRDefault="002431C4" w:rsidP="002431C4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3CEA67" w14:textId="77777777" w:rsidR="002431C4" w:rsidRPr="00CA21D2" w:rsidRDefault="002431C4" w:rsidP="002431C4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94A6E" w14:textId="77777777" w:rsidR="002431C4" w:rsidRPr="00CA21D2" w:rsidRDefault="002431C4" w:rsidP="002431C4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A95612" w14:textId="77777777" w:rsidR="002431C4" w:rsidRPr="00CA21D2" w:rsidRDefault="002431C4" w:rsidP="002431C4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57D0F8" w14:textId="77777777" w:rsidR="002431C4" w:rsidRPr="00CA21D2" w:rsidRDefault="002431C4" w:rsidP="002431C4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8B19A" w14:textId="77777777" w:rsidR="002431C4" w:rsidRPr="00CA21D2" w:rsidRDefault="002431C4" w:rsidP="002431C4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25648" w14:textId="77777777" w:rsidR="002431C4" w:rsidRPr="00CA21D2" w:rsidRDefault="002431C4" w:rsidP="002431C4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4F362" w14:textId="77777777" w:rsidR="002431C4" w:rsidRPr="00CA21D2" w:rsidRDefault="002431C4" w:rsidP="002431C4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9A74F" w14:textId="77777777" w:rsidR="002431C4" w:rsidRPr="00CA21D2" w:rsidRDefault="002431C4" w:rsidP="002431C4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437B8" w14:textId="77777777" w:rsidR="002431C4" w:rsidRPr="00CA21D2" w:rsidRDefault="002431C4" w:rsidP="002431C4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0,00</w:t>
            </w:r>
          </w:p>
        </w:tc>
      </w:tr>
      <w:tr w:rsidR="002431C4" w:rsidRPr="00CA21D2" w14:paraId="35A89612" w14:textId="77777777" w:rsidTr="00276CCF">
        <w:trPr>
          <w:trHeight w:val="245"/>
        </w:trPr>
        <w:tc>
          <w:tcPr>
            <w:tcW w:w="3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D1967C" w14:textId="77777777" w:rsidR="002431C4" w:rsidRPr="00CA21D2" w:rsidRDefault="002431C4" w:rsidP="002431C4">
            <w:pPr>
              <w:contextualSpacing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871460" w14:textId="77777777" w:rsidR="002431C4" w:rsidRPr="00CA21D2" w:rsidRDefault="002431C4" w:rsidP="002431C4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256DFB" w14:textId="77777777" w:rsidR="002431C4" w:rsidRPr="00CA21D2" w:rsidRDefault="002431C4" w:rsidP="002431C4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91E7B" w14:textId="77777777" w:rsidR="002431C4" w:rsidRPr="00CA21D2" w:rsidRDefault="002431C4" w:rsidP="002431C4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134EE4" w14:textId="77777777" w:rsidR="002431C4" w:rsidRPr="00CA21D2" w:rsidRDefault="002431C4" w:rsidP="002431C4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C6648E" w14:textId="77777777" w:rsidR="002431C4" w:rsidRPr="00CA21D2" w:rsidRDefault="002431C4" w:rsidP="002431C4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C92B9" w14:textId="77777777" w:rsidR="002431C4" w:rsidRPr="00CA21D2" w:rsidRDefault="002431C4" w:rsidP="002431C4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595DB" w14:textId="77777777" w:rsidR="002431C4" w:rsidRPr="00CA21D2" w:rsidRDefault="002431C4" w:rsidP="002431C4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2B373" w14:textId="77777777" w:rsidR="002431C4" w:rsidRPr="00CA21D2" w:rsidRDefault="002431C4" w:rsidP="002431C4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B01CB" w14:textId="77777777" w:rsidR="002431C4" w:rsidRPr="00CA21D2" w:rsidRDefault="002431C4" w:rsidP="002431C4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0995F" w14:textId="77777777" w:rsidR="002431C4" w:rsidRPr="00CA21D2" w:rsidRDefault="002431C4" w:rsidP="002431C4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0,00</w:t>
            </w:r>
          </w:p>
        </w:tc>
      </w:tr>
      <w:tr w:rsidR="002431C4" w:rsidRPr="00CA21D2" w14:paraId="46715B20" w14:textId="77777777" w:rsidTr="00276CCF">
        <w:trPr>
          <w:trHeight w:val="245"/>
        </w:trPr>
        <w:tc>
          <w:tcPr>
            <w:tcW w:w="3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921219" w14:textId="77777777" w:rsidR="002431C4" w:rsidRPr="00CA21D2" w:rsidRDefault="002431C4" w:rsidP="002431C4">
            <w:pPr>
              <w:contextualSpacing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CD0F97" w14:textId="77777777" w:rsidR="002431C4" w:rsidRPr="00CA21D2" w:rsidRDefault="002431C4" w:rsidP="002431C4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DBEAC5" w14:textId="77777777" w:rsidR="002431C4" w:rsidRPr="00CA21D2" w:rsidRDefault="002431C4" w:rsidP="002431C4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A7C60" w14:textId="77777777" w:rsidR="002431C4" w:rsidRPr="00CA21D2" w:rsidRDefault="002431C4" w:rsidP="002431C4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1275F8" w14:textId="399E21BA" w:rsidR="002431C4" w:rsidRPr="00CA21D2" w:rsidRDefault="002431C4" w:rsidP="002431C4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2705,00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44981E" w14:textId="354A4DD9" w:rsidR="002431C4" w:rsidRPr="00CA21D2" w:rsidRDefault="002431C4" w:rsidP="002431C4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C7564" w14:textId="5C40CD98" w:rsidR="002431C4" w:rsidRPr="00CA21D2" w:rsidRDefault="002431C4" w:rsidP="002431C4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04389" w14:textId="7C42AA8C" w:rsidR="002431C4" w:rsidRPr="00CA21D2" w:rsidRDefault="002431C4" w:rsidP="002431C4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BC02D" w14:textId="1D15FC7F" w:rsidR="002431C4" w:rsidRPr="00CA21D2" w:rsidRDefault="002431C4" w:rsidP="002431C4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85D48" w14:textId="42E12B02" w:rsidR="002431C4" w:rsidRPr="00CA21D2" w:rsidRDefault="002431C4" w:rsidP="002431C4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F7250" w14:textId="4879FDCD" w:rsidR="002431C4" w:rsidRPr="00CA21D2" w:rsidRDefault="002431C4" w:rsidP="002431C4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2705,00</w:t>
            </w:r>
          </w:p>
        </w:tc>
      </w:tr>
      <w:tr w:rsidR="002431C4" w:rsidRPr="00CA21D2" w14:paraId="55D23596" w14:textId="77777777" w:rsidTr="00276CCF">
        <w:trPr>
          <w:trHeight w:val="245"/>
        </w:trPr>
        <w:tc>
          <w:tcPr>
            <w:tcW w:w="3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C1C268" w14:textId="77777777" w:rsidR="002431C4" w:rsidRPr="00CA21D2" w:rsidRDefault="002431C4" w:rsidP="002431C4">
            <w:pPr>
              <w:contextualSpacing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4BB2D8" w14:textId="77777777" w:rsidR="002431C4" w:rsidRPr="00CA21D2" w:rsidRDefault="002431C4" w:rsidP="002431C4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1908F8" w14:textId="77777777" w:rsidR="002431C4" w:rsidRPr="00CA21D2" w:rsidRDefault="002431C4" w:rsidP="002431C4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9FFB6" w14:textId="77777777" w:rsidR="002431C4" w:rsidRPr="00CA21D2" w:rsidRDefault="002431C4" w:rsidP="002431C4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53DF6F" w14:textId="77777777" w:rsidR="002431C4" w:rsidRPr="00CA21D2" w:rsidRDefault="002431C4" w:rsidP="002431C4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AF519B" w14:textId="77777777" w:rsidR="002431C4" w:rsidRPr="00CA21D2" w:rsidRDefault="002431C4" w:rsidP="002431C4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A8E90" w14:textId="77777777" w:rsidR="002431C4" w:rsidRPr="00CA21D2" w:rsidRDefault="002431C4" w:rsidP="002431C4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BE953" w14:textId="77777777" w:rsidR="002431C4" w:rsidRPr="00CA21D2" w:rsidRDefault="002431C4" w:rsidP="002431C4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30C24" w14:textId="77777777" w:rsidR="002431C4" w:rsidRPr="00CA21D2" w:rsidRDefault="002431C4" w:rsidP="002431C4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585A3" w14:textId="77777777" w:rsidR="002431C4" w:rsidRPr="00CA21D2" w:rsidRDefault="002431C4" w:rsidP="002431C4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49FC5" w14:textId="77777777" w:rsidR="002431C4" w:rsidRPr="00CA21D2" w:rsidRDefault="002431C4" w:rsidP="002431C4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0,00</w:t>
            </w:r>
          </w:p>
        </w:tc>
      </w:tr>
      <w:tr w:rsidR="002431C4" w:rsidRPr="00CA21D2" w14:paraId="51515DB8" w14:textId="77777777" w:rsidTr="00BE647B">
        <w:trPr>
          <w:trHeight w:val="245"/>
        </w:trPr>
        <w:tc>
          <w:tcPr>
            <w:tcW w:w="3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0373CE" w14:textId="40BEFAEE" w:rsidR="002431C4" w:rsidRPr="00CA21D2" w:rsidRDefault="002431C4" w:rsidP="002431C4">
            <w:pPr>
              <w:contextualSpacing/>
              <w:rPr>
                <w:sz w:val="20"/>
                <w:szCs w:val="20"/>
                <w:highlight w:val="yellow"/>
              </w:rPr>
            </w:pPr>
            <w:r w:rsidRPr="00CA21D2">
              <w:rPr>
                <w:sz w:val="20"/>
                <w:szCs w:val="20"/>
              </w:rPr>
              <w:lastRenderedPageBreak/>
              <w:t>1.</w:t>
            </w:r>
            <w:r>
              <w:rPr>
                <w:sz w:val="20"/>
                <w:szCs w:val="20"/>
              </w:rPr>
              <w:t>5</w:t>
            </w:r>
            <w:r w:rsidRPr="00CA21D2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7E6CB7" w14:textId="0669D115" w:rsidR="002431C4" w:rsidRPr="00CA21D2" w:rsidRDefault="002431C4" w:rsidP="002431C4">
            <w:pPr>
              <w:contextualSpacing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486B94B" w14:textId="77777777" w:rsidR="002431C4" w:rsidRPr="00CA21D2" w:rsidRDefault="002431C4" w:rsidP="002431C4">
            <w:pPr>
              <w:contextualSpacing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всего, в том числе: Ответственный</w:t>
            </w:r>
          </w:p>
          <w:p w14:paraId="5F7F4198" w14:textId="77777777" w:rsidR="002431C4" w:rsidRPr="00CA21D2" w:rsidRDefault="002431C4" w:rsidP="002431C4">
            <w:pPr>
              <w:tabs>
                <w:tab w:val="center" w:pos="4153"/>
                <w:tab w:val="right" w:pos="8306"/>
              </w:tabs>
              <w:contextualSpacing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 xml:space="preserve">исполнитель программы Администрация </w:t>
            </w:r>
            <w:proofErr w:type="spellStart"/>
            <w:r w:rsidRPr="00CA21D2">
              <w:rPr>
                <w:sz w:val="22"/>
                <w:szCs w:val="22"/>
              </w:rPr>
              <w:t>Тайтурского</w:t>
            </w:r>
            <w:proofErr w:type="spellEnd"/>
            <w:r w:rsidRPr="00CA21D2">
              <w:rPr>
                <w:sz w:val="22"/>
                <w:szCs w:val="22"/>
              </w:rPr>
              <w:t xml:space="preserve"> городского поселения Усольского муниципального района Иркутской области</w:t>
            </w:r>
          </w:p>
          <w:p w14:paraId="30044BC5" w14:textId="77777777" w:rsidR="002431C4" w:rsidRPr="00CA21D2" w:rsidRDefault="002431C4" w:rsidP="002431C4">
            <w:pPr>
              <w:tabs>
                <w:tab w:val="center" w:pos="4153"/>
                <w:tab w:val="right" w:pos="8306"/>
              </w:tabs>
              <w:contextualSpacing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Соисполнитель</w:t>
            </w:r>
          </w:p>
          <w:p w14:paraId="2FDB9F75" w14:textId="77777777" w:rsidR="002431C4" w:rsidRPr="00CA21D2" w:rsidRDefault="002431C4" w:rsidP="002431C4">
            <w:pPr>
              <w:tabs>
                <w:tab w:val="center" w:pos="4153"/>
                <w:tab w:val="right" w:pos="8306"/>
              </w:tabs>
              <w:contextualSpacing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Директор МКУК «</w:t>
            </w:r>
            <w:proofErr w:type="spellStart"/>
            <w:r w:rsidRPr="00CA21D2">
              <w:rPr>
                <w:sz w:val="22"/>
                <w:szCs w:val="22"/>
              </w:rPr>
              <w:t>Тайтурский</w:t>
            </w:r>
            <w:proofErr w:type="spellEnd"/>
            <w:r w:rsidRPr="00CA21D2">
              <w:rPr>
                <w:sz w:val="22"/>
                <w:szCs w:val="22"/>
              </w:rPr>
              <w:t xml:space="preserve"> КСК»</w:t>
            </w:r>
          </w:p>
          <w:p w14:paraId="17810BA5" w14:textId="77777777" w:rsidR="002431C4" w:rsidRPr="00CA21D2" w:rsidRDefault="002431C4" w:rsidP="002431C4">
            <w:pPr>
              <w:tabs>
                <w:tab w:val="center" w:pos="4153"/>
                <w:tab w:val="right" w:pos="8306"/>
              </w:tabs>
              <w:contextualSpacing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Участник</w:t>
            </w:r>
          </w:p>
          <w:p w14:paraId="491DA23D" w14:textId="4CA87F00" w:rsidR="002431C4" w:rsidRPr="00CA21D2" w:rsidRDefault="002431C4" w:rsidP="002431C4">
            <w:pPr>
              <w:contextualSpacing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Директор МКУК «</w:t>
            </w:r>
            <w:proofErr w:type="spellStart"/>
            <w:r w:rsidRPr="00CA21D2">
              <w:rPr>
                <w:sz w:val="22"/>
                <w:szCs w:val="22"/>
              </w:rPr>
              <w:t>Тайтурский</w:t>
            </w:r>
            <w:proofErr w:type="spellEnd"/>
            <w:r w:rsidRPr="00CA21D2">
              <w:rPr>
                <w:sz w:val="22"/>
                <w:szCs w:val="22"/>
              </w:rPr>
              <w:t xml:space="preserve"> КСК»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5DE72" w14:textId="771CF678" w:rsidR="002431C4" w:rsidRPr="00CA21D2" w:rsidRDefault="002431C4" w:rsidP="002431C4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937E8C" w14:textId="410AF277" w:rsidR="002431C4" w:rsidRPr="00CA21D2" w:rsidRDefault="0035725E" w:rsidP="002431C4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156,35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6AB778" w14:textId="7C49A40C" w:rsidR="002431C4" w:rsidRPr="00CA21D2" w:rsidRDefault="002431C4" w:rsidP="002431C4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D6509" w14:textId="30276270" w:rsidR="002431C4" w:rsidRPr="00CA21D2" w:rsidRDefault="002431C4" w:rsidP="002431C4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A0095" w14:textId="71F822C0" w:rsidR="002431C4" w:rsidRPr="00CA21D2" w:rsidRDefault="002431C4" w:rsidP="002431C4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526B3" w14:textId="575A0534" w:rsidR="002431C4" w:rsidRPr="00CA21D2" w:rsidRDefault="002431C4" w:rsidP="002431C4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5,00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A814F" w14:textId="338673A2" w:rsidR="002431C4" w:rsidRPr="00CA21D2" w:rsidRDefault="002431C4" w:rsidP="002431C4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F9D45" w14:textId="1AACF819" w:rsidR="002431C4" w:rsidRPr="00CA21D2" w:rsidRDefault="0035725E" w:rsidP="002431C4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181,35</w:t>
            </w:r>
          </w:p>
        </w:tc>
      </w:tr>
      <w:tr w:rsidR="002431C4" w:rsidRPr="00CA21D2" w14:paraId="36CBB663" w14:textId="77777777" w:rsidTr="00276CCF">
        <w:trPr>
          <w:trHeight w:val="245"/>
        </w:trPr>
        <w:tc>
          <w:tcPr>
            <w:tcW w:w="3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FAB370" w14:textId="77777777" w:rsidR="002431C4" w:rsidRPr="00CA21D2" w:rsidRDefault="002431C4" w:rsidP="002431C4">
            <w:pPr>
              <w:contextualSpacing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C27AEB" w14:textId="77777777" w:rsidR="002431C4" w:rsidRPr="00CA21D2" w:rsidRDefault="002431C4" w:rsidP="002431C4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F28228" w14:textId="77777777" w:rsidR="002431C4" w:rsidRPr="00CA21D2" w:rsidRDefault="002431C4" w:rsidP="002431C4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80AE1" w14:textId="7D2376C2" w:rsidR="002431C4" w:rsidRPr="00CA21D2" w:rsidRDefault="002431C4" w:rsidP="002431C4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46251E" w14:textId="548FDA93" w:rsidR="002431C4" w:rsidRPr="00CA21D2" w:rsidRDefault="002431C4" w:rsidP="002431C4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0ABF65" w14:textId="2DC11B09" w:rsidR="002431C4" w:rsidRPr="00CA21D2" w:rsidRDefault="002431C4" w:rsidP="002431C4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D7B2E" w14:textId="6436F5BE" w:rsidR="002431C4" w:rsidRPr="00CA21D2" w:rsidRDefault="002431C4" w:rsidP="002431C4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B665C" w14:textId="2B7E732F" w:rsidR="002431C4" w:rsidRPr="00CA21D2" w:rsidRDefault="002431C4" w:rsidP="002431C4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2984F" w14:textId="2D15A0E6" w:rsidR="002431C4" w:rsidRPr="00CA21D2" w:rsidRDefault="002431C4" w:rsidP="002431C4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9F414" w14:textId="31CA74B1" w:rsidR="002431C4" w:rsidRPr="00CA21D2" w:rsidRDefault="002431C4" w:rsidP="002431C4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573E4" w14:textId="3EEB7BAC" w:rsidR="002431C4" w:rsidRPr="00CA21D2" w:rsidRDefault="002431C4" w:rsidP="002431C4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0,00</w:t>
            </w:r>
          </w:p>
        </w:tc>
      </w:tr>
      <w:tr w:rsidR="002431C4" w:rsidRPr="00CA21D2" w14:paraId="2C325ABE" w14:textId="77777777" w:rsidTr="00276CCF">
        <w:trPr>
          <w:trHeight w:val="245"/>
        </w:trPr>
        <w:tc>
          <w:tcPr>
            <w:tcW w:w="3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47F038" w14:textId="77777777" w:rsidR="002431C4" w:rsidRPr="00CA21D2" w:rsidRDefault="002431C4" w:rsidP="002431C4">
            <w:pPr>
              <w:contextualSpacing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D770BB" w14:textId="77777777" w:rsidR="002431C4" w:rsidRPr="00CA21D2" w:rsidRDefault="002431C4" w:rsidP="002431C4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0C8E5A" w14:textId="77777777" w:rsidR="002431C4" w:rsidRPr="00CA21D2" w:rsidRDefault="002431C4" w:rsidP="002431C4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DD30F" w14:textId="6AF4595D" w:rsidR="002431C4" w:rsidRPr="00CA21D2" w:rsidRDefault="002431C4" w:rsidP="002431C4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56C16B" w14:textId="3B15237F" w:rsidR="002431C4" w:rsidRPr="00CA21D2" w:rsidRDefault="002431C4" w:rsidP="002431C4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46DD9E" w14:textId="34FF8964" w:rsidR="002431C4" w:rsidRPr="00CA21D2" w:rsidRDefault="002431C4" w:rsidP="002431C4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0D5A2" w14:textId="4A469B64" w:rsidR="002431C4" w:rsidRPr="00CA21D2" w:rsidRDefault="002431C4" w:rsidP="002431C4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07C85" w14:textId="11C431E8" w:rsidR="002431C4" w:rsidRPr="00CA21D2" w:rsidRDefault="002431C4" w:rsidP="002431C4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5DDE5" w14:textId="2EBB5E4F" w:rsidR="002431C4" w:rsidRPr="00CA21D2" w:rsidRDefault="002431C4" w:rsidP="002431C4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E8364" w14:textId="651DCC0C" w:rsidR="002431C4" w:rsidRPr="00CA21D2" w:rsidRDefault="002431C4" w:rsidP="002431C4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36E11" w14:textId="4329CFE9" w:rsidR="002431C4" w:rsidRPr="00CA21D2" w:rsidRDefault="002431C4" w:rsidP="002431C4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0,00</w:t>
            </w:r>
          </w:p>
        </w:tc>
      </w:tr>
      <w:tr w:rsidR="0035725E" w:rsidRPr="00CA21D2" w14:paraId="5447E8F9" w14:textId="77777777" w:rsidTr="00276CCF">
        <w:trPr>
          <w:trHeight w:val="245"/>
        </w:trPr>
        <w:tc>
          <w:tcPr>
            <w:tcW w:w="3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C473A9" w14:textId="77777777" w:rsidR="0035725E" w:rsidRPr="00CA21D2" w:rsidRDefault="0035725E" w:rsidP="0035725E">
            <w:pPr>
              <w:contextualSpacing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960085" w14:textId="77777777" w:rsidR="0035725E" w:rsidRPr="00CA21D2" w:rsidRDefault="0035725E" w:rsidP="0035725E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9EDE42" w14:textId="77777777" w:rsidR="0035725E" w:rsidRPr="00CA21D2" w:rsidRDefault="0035725E" w:rsidP="0035725E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17235" w14:textId="3619F889" w:rsidR="0035725E" w:rsidRPr="00CA21D2" w:rsidRDefault="0035725E" w:rsidP="0035725E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4701D7" w14:textId="627EB354" w:rsidR="0035725E" w:rsidRPr="00CA21D2" w:rsidRDefault="0035725E" w:rsidP="0035725E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156,35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1E83DA" w14:textId="28B057AD" w:rsidR="0035725E" w:rsidRPr="00CA21D2" w:rsidRDefault="0035725E" w:rsidP="0035725E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50781" w14:textId="455BEE18" w:rsidR="0035725E" w:rsidRPr="00CA21D2" w:rsidRDefault="0035725E" w:rsidP="0035725E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DBA61" w14:textId="4461E4D9" w:rsidR="0035725E" w:rsidRPr="00CA21D2" w:rsidRDefault="0035725E" w:rsidP="0035725E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3DEE6" w14:textId="4A4CB091" w:rsidR="0035725E" w:rsidRPr="00CA21D2" w:rsidRDefault="0035725E" w:rsidP="0035725E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5,00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AF838" w14:textId="5F01F447" w:rsidR="0035725E" w:rsidRPr="00CA21D2" w:rsidRDefault="0035725E" w:rsidP="0035725E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14DF1" w14:textId="048C19AA" w:rsidR="0035725E" w:rsidRPr="00CA21D2" w:rsidRDefault="0035725E" w:rsidP="0035725E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181,35</w:t>
            </w:r>
          </w:p>
        </w:tc>
      </w:tr>
      <w:tr w:rsidR="002431C4" w:rsidRPr="00CA21D2" w14:paraId="49974028" w14:textId="77777777" w:rsidTr="00276CCF">
        <w:trPr>
          <w:trHeight w:val="245"/>
        </w:trPr>
        <w:tc>
          <w:tcPr>
            <w:tcW w:w="3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063AED" w14:textId="77777777" w:rsidR="002431C4" w:rsidRPr="00CA21D2" w:rsidRDefault="002431C4" w:rsidP="002431C4">
            <w:pPr>
              <w:contextualSpacing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0F6C0A" w14:textId="77777777" w:rsidR="002431C4" w:rsidRPr="00CA21D2" w:rsidRDefault="002431C4" w:rsidP="002431C4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B0A297" w14:textId="77777777" w:rsidR="002431C4" w:rsidRPr="00CA21D2" w:rsidRDefault="002431C4" w:rsidP="002431C4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A1DFF" w14:textId="40609A94" w:rsidR="002431C4" w:rsidRPr="00CA21D2" w:rsidRDefault="002431C4" w:rsidP="002431C4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3DA0BF" w14:textId="5516FAE1" w:rsidR="002431C4" w:rsidRPr="00CA21D2" w:rsidRDefault="002431C4" w:rsidP="002431C4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4C8273" w14:textId="6DA375C8" w:rsidR="002431C4" w:rsidRPr="00CA21D2" w:rsidRDefault="002431C4" w:rsidP="002431C4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53F0E" w14:textId="32EA7703" w:rsidR="002431C4" w:rsidRPr="00CA21D2" w:rsidRDefault="002431C4" w:rsidP="002431C4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0EEA8" w14:textId="67E48395" w:rsidR="002431C4" w:rsidRPr="00CA21D2" w:rsidRDefault="002431C4" w:rsidP="002431C4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04C2C" w14:textId="4498CEA2" w:rsidR="002431C4" w:rsidRPr="00CA21D2" w:rsidRDefault="002431C4" w:rsidP="002431C4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6DCBF" w14:textId="353BFF15" w:rsidR="002431C4" w:rsidRPr="00CA21D2" w:rsidRDefault="002431C4" w:rsidP="002431C4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F5E08" w14:textId="59B5A77D" w:rsidR="002431C4" w:rsidRPr="00CA21D2" w:rsidRDefault="002431C4" w:rsidP="002431C4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0,00</w:t>
            </w:r>
          </w:p>
        </w:tc>
      </w:tr>
      <w:tr w:rsidR="002431C4" w:rsidRPr="00CA21D2" w14:paraId="2DDFCD8C" w14:textId="77777777" w:rsidTr="00B9731C">
        <w:trPr>
          <w:trHeight w:val="245"/>
        </w:trPr>
        <w:tc>
          <w:tcPr>
            <w:tcW w:w="3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B02E7B" w14:textId="0A3C14FE" w:rsidR="002431C4" w:rsidRPr="00CA21D2" w:rsidRDefault="002431C4" w:rsidP="002431C4">
            <w:pPr>
              <w:contextualSpacing/>
              <w:rPr>
                <w:sz w:val="20"/>
                <w:szCs w:val="20"/>
                <w:highlight w:val="yellow"/>
              </w:rPr>
            </w:pPr>
            <w:r w:rsidRPr="00CA21D2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6</w:t>
            </w:r>
            <w:r w:rsidRPr="00CA21D2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F3FD07" w14:textId="4E638EB0" w:rsidR="002431C4" w:rsidRPr="00CA21D2" w:rsidRDefault="002431C4" w:rsidP="002431C4">
            <w:pPr>
              <w:contextualSpacing/>
              <w:rPr>
                <w:sz w:val="22"/>
                <w:szCs w:val="22"/>
              </w:rPr>
            </w:pPr>
            <w:r w:rsidRPr="00C623CE">
              <w:rPr>
                <w:sz w:val="22"/>
                <w:szCs w:val="22"/>
              </w:rPr>
              <w:t xml:space="preserve">Расходы бюджета </w:t>
            </w:r>
            <w:proofErr w:type="spellStart"/>
            <w:r w:rsidRPr="00C623CE">
              <w:rPr>
                <w:sz w:val="22"/>
                <w:szCs w:val="22"/>
              </w:rPr>
              <w:t>Тайтурского</w:t>
            </w:r>
            <w:proofErr w:type="spellEnd"/>
            <w:r w:rsidRPr="00C623CE">
              <w:rPr>
                <w:sz w:val="22"/>
                <w:szCs w:val="22"/>
              </w:rPr>
              <w:t xml:space="preserve"> городского поселения Усольского муниципального района Иркутской области на софинансирование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7BF040E" w14:textId="77777777" w:rsidR="002431C4" w:rsidRPr="00CA21D2" w:rsidRDefault="002431C4" w:rsidP="002431C4">
            <w:pPr>
              <w:contextualSpacing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всего, в том числе: Ответственный</w:t>
            </w:r>
          </w:p>
          <w:p w14:paraId="060B752A" w14:textId="77777777" w:rsidR="002431C4" w:rsidRPr="00CA21D2" w:rsidRDefault="002431C4" w:rsidP="002431C4">
            <w:pPr>
              <w:tabs>
                <w:tab w:val="center" w:pos="4153"/>
                <w:tab w:val="right" w:pos="8306"/>
              </w:tabs>
              <w:contextualSpacing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 xml:space="preserve">исполнитель программы Администрация </w:t>
            </w:r>
            <w:proofErr w:type="spellStart"/>
            <w:r w:rsidRPr="00CA21D2">
              <w:rPr>
                <w:sz w:val="22"/>
                <w:szCs w:val="22"/>
              </w:rPr>
              <w:t>Тайтурского</w:t>
            </w:r>
            <w:proofErr w:type="spellEnd"/>
            <w:r w:rsidRPr="00CA21D2">
              <w:rPr>
                <w:sz w:val="22"/>
                <w:szCs w:val="22"/>
              </w:rPr>
              <w:t xml:space="preserve"> городского поселения Усольского муниципального района Иркутской области</w:t>
            </w:r>
          </w:p>
          <w:p w14:paraId="009A8B34" w14:textId="77777777" w:rsidR="002431C4" w:rsidRPr="00CA21D2" w:rsidRDefault="002431C4" w:rsidP="002431C4">
            <w:pPr>
              <w:tabs>
                <w:tab w:val="center" w:pos="4153"/>
                <w:tab w:val="right" w:pos="8306"/>
              </w:tabs>
              <w:contextualSpacing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Соисполнитель</w:t>
            </w:r>
          </w:p>
          <w:p w14:paraId="43DAED2F" w14:textId="77777777" w:rsidR="002431C4" w:rsidRPr="00CA21D2" w:rsidRDefault="002431C4" w:rsidP="002431C4">
            <w:pPr>
              <w:tabs>
                <w:tab w:val="center" w:pos="4153"/>
                <w:tab w:val="right" w:pos="8306"/>
              </w:tabs>
              <w:contextualSpacing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Директор МКУК «</w:t>
            </w:r>
            <w:proofErr w:type="spellStart"/>
            <w:r w:rsidRPr="00CA21D2">
              <w:rPr>
                <w:sz w:val="22"/>
                <w:szCs w:val="22"/>
              </w:rPr>
              <w:t>Тайтурский</w:t>
            </w:r>
            <w:proofErr w:type="spellEnd"/>
            <w:r w:rsidRPr="00CA21D2">
              <w:rPr>
                <w:sz w:val="22"/>
                <w:szCs w:val="22"/>
              </w:rPr>
              <w:t xml:space="preserve"> КСК»</w:t>
            </w:r>
          </w:p>
          <w:p w14:paraId="40C9ECC2" w14:textId="77777777" w:rsidR="002431C4" w:rsidRPr="00CA21D2" w:rsidRDefault="002431C4" w:rsidP="002431C4">
            <w:pPr>
              <w:tabs>
                <w:tab w:val="center" w:pos="4153"/>
                <w:tab w:val="right" w:pos="8306"/>
              </w:tabs>
              <w:contextualSpacing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Участник</w:t>
            </w:r>
          </w:p>
          <w:p w14:paraId="583EAEF0" w14:textId="1D8C94C3" w:rsidR="002431C4" w:rsidRPr="00CA21D2" w:rsidRDefault="002431C4" w:rsidP="002431C4">
            <w:pPr>
              <w:contextualSpacing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Директор МКУК «</w:t>
            </w:r>
            <w:proofErr w:type="spellStart"/>
            <w:r w:rsidRPr="00CA21D2">
              <w:rPr>
                <w:sz w:val="22"/>
                <w:szCs w:val="22"/>
              </w:rPr>
              <w:t>Тайтурский</w:t>
            </w:r>
            <w:proofErr w:type="spellEnd"/>
            <w:r w:rsidRPr="00CA21D2">
              <w:rPr>
                <w:sz w:val="22"/>
                <w:szCs w:val="22"/>
              </w:rPr>
              <w:t xml:space="preserve"> КСК»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A0C45" w14:textId="3533BEDA" w:rsidR="002431C4" w:rsidRPr="00CA21D2" w:rsidRDefault="002431C4" w:rsidP="002431C4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45A02A" w14:textId="38A7A166" w:rsidR="002431C4" w:rsidRPr="00CA21D2" w:rsidRDefault="002431C4" w:rsidP="002431C4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1E30B8" w14:textId="2371E568" w:rsidR="002431C4" w:rsidRPr="00CA21D2" w:rsidRDefault="002431C4" w:rsidP="002431C4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FC4EF" w14:textId="6CE7A530" w:rsidR="002431C4" w:rsidRPr="00CA21D2" w:rsidRDefault="002431C4" w:rsidP="002431C4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2C03F" w14:textId="122522BF" w:rsidR="002431C4" w:rsidRPr="00CA21D2" w:rsidRDefault="002431C4" w:rsidP="002431C4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5E5EF" w14:textId="21FA9355" w:rsidR="002431C4" w:rsidRPr="00CA21D2" w:rsidRDefault="002431C4" w:rsidP="002431C4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2F2BD" w14:textId="13E0685D" w:rsidR="002431C4" w:rsidRPr="00CA21D2" w:rsidRDefault="002431C4" w:rsidP="002431C4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732AC" w14:textId="701B8381" w:rsidR="002431C4" w:rsidRPr="00CA21D2" w:rsidRDefault="002431C4" w:rsidP="002431C4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49,54</w:t>
            </w:r>
          </w:p>
        </w:tc>
      </w:tr>
      <w:tr w:rsidR="002431C4" w:rsidRPr="00CA21D2" w14:paraId="54EAD905" w14:textId="77777777" w:rsidTr="00276CCF">
        <w:trPr>
          <w:trHeight w:val="245"/>
        </w:trPr>
        <w:tc>
          <w:tcPr>
            <w:tcW w:w="3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52667A" w14:textId="77777777" w:rsidR="002431C4" w:rsidRPr="00CA21D2" w:rsidRDefault="002431C4" w:rsidP="002431C4">
            <w:pPr>
              <w:contextualSpacing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32473D" w14:textId="77777777" w:rsidR="002431C4" w:rsidRPr="00CA21D2" w:rsidRDefault="002431C4" w:rsidP="002431C4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E3BECF" w14:textId="77777777" w:rsidR="002431C4" w:rsidRPr="00CA21D2" w:rsidRDefault="002431C4" w:rsidP="002431C4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BE843" w14:textId="1F21D2E3" w:rsidR="002431C4" w:rsidRPr="00CA21D2" w:rsidRDefault="002431C4" w:rsidP="002431C4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AA1CBF" w14:textId="5E2DE852" w:rsidR="002431C4" w:rsidRPr="00CA21D2" w:rsidRDefault="002431C4" w:rsidP="002431C4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1D8D07" w14:textId="015E7290" w:rsidR="002431C4" w:rsidRPr="00CA21D2" w:rsidRDefault="002431C4" w:rsidP="002431C4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7FD85" w14:textId="1F5DBB88" w:rsidR="002431C4" w:rsidRPr="00CA21D2" w:rsidRDefault="002431C4" w:rsidP="002431C4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57EBB" w14:textId="69F0133E" w:rsidR="002431C4" w:rsidRPr="00CA21D2" w:rsidRDefault="002431C4" w:rsidP="002431C4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B943E" w14:textId="3A1F17C4" w:rsidR="002431C4" w:rsidRPr="00CA21D2" w:rsidRDefault="002431C4" w:rsidP="002431C4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2CCDD" w14:textId="55DF7B17" w:rsidR="002431C4" w:rsidRPr="00CA21D2" w:rsidRDefault="002431C4" w:rsidP="002431C4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A18EC" w14:textId="522B9CC2" w:rsidR="002431C4" w:rsidRPr="00CA21D2" w:rsidRDefault="002431C4" w:rsidP="002431C4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47,05</w:t>
            </w:r>
          </w:p>
        </w:tc>
      </w:tr>
      <w:tr w:rsidR="002431C4" w:rsidRPr="00CA21D2" w14:paraId="67C0E96F" w14:textId="77777777" w:rsidTr="00276CCF">
        <w:trPr>
          <w:trHeight w:val="245"/>
        </w:trPr>
        <w:tc>
          <w:tcPr>
            <w:tcW w:w="3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71D658" w14:textId="77777777" w:rsidR="002431C4" w:rsidRPr="00CA21D2" w:rsidRDefault="002431C4" w:rsidP="002431C4">
            <w:pPr>
              <w:contextualSpacing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38ECBE" w14:textId="77777777" w:rsidR="002431C4" w:rsidRPr="00CA21D2" w:rsidRDefault="002431C4" w:rsidP="002431C4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DF421D" w14:textId="77777777" w:rsidR="002431C4" w:rsidRPr="00CA21D2" w:rsidRDefault="002431C4" w:rsidP="002431C4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82D93" w14:textId="0C492AEC" w:rsidR="002431C4" w:rsidRPr="00CA21D2" w:rsidRDefault="002431C4" w:rsidP="002431C4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F92E7A" w14:textId="6E00644B" w:rsidR="002431C4" w:rsidRPr="00CA21D2" w:rsidRDefault="002431C4" w:rsidP="002431C4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78E27F" w14:textId="201472CE" w:rsidR="002431C4" w:rsidRPr="00CA21D2" w:rsidRDefault="002431C4" w:rsidP="002431C4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61CB8" w14:textId="4B850F7E" w:rsidR="002431C4" w:rsidRPr="00CA21D2" w:rsidRDefault="002431C4" w:rsidP="002431C4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89EFA" w14:textId="4AB039A0" w:rsidR="002431C4" w:rsidRPr="00CA21D2" w:rsidRDefault="002431C4" w:rsidP="002431C4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7B861" w14:textId="659F9BB2" w:rsidR="002431C4" w:rsidRPr="00CA21D2" w:rsidRDefault="002431C4" w:rsidP="002431C4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96017" w14:textId="3724DD12" w:rsidR="002431C4" w:rsidRPr="00CA21D2" w:rsidRDefault="002431C4" w:rsidP="002431C4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8401F" w14:textId="1C41DA7A" w:rsidR="002431C4" w:rsidRPr="00CA21D2" w:rsidRDefault="002431C4" w:rsidP="002431C4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0,00</w:t>
            </w:r>
          </w:p>
        </w:tc>
      </w:tr>
      <w:tr w:rsidR="002431C4" w:rsidRPr="00CA21D2" w14:paraId="3983E056" w14:textId="77777777" w:rsidTr="00276CCF">
        <w:trPr>
          <w:trHeight w:val="245"/>
        </w:trPr>
        <w:tc>
          <w:tcPr>
            <w:tcW w:w="3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39F563" w14:textId="77777777" w:rsidR="002431C4" w:rsidRPr="00CA21D2" w:rsidRDefault="002431C4" w:rsidP="002431C4">
            <w:pPr>
              <w:contextualSpacing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87AFE9" w14:textId="77777777" w:rsidR="002431C4" w:rsidRPr="00CA21D2" w:rsidRDefault="002431C4" w:rsidP="002431C4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74220F" w14:textId="77777777" w:rsidR="002431C4" w:rsidRPr="00CA21D2" w:rsidRDefault="002431C4" w:rsidP="002431C4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B7DEE" w14:textId="2567331E" w:rsidR="002431C4" w:rsidRPr="00CA21D2" w:rsidRDefault="002431C4" w:rsidP="002431C4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2AE8CF" w14:textId="7D5BC928" w:rsidR="002431C4" w:rsidRPr="00CA21D2" w:rsidRDefault="002431C4" w:rsidP="002431C4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31FC68" w14:textId="471B4EE3" w:rsidR="002431C4" w:rsidRPr="00CA21D2" w:rsidRDefault="002431C4" w:rsidP="002431C4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CE5E4" w14:textId="21DF6611" w:rsidR="002431C4" w:rsidRPr="00CA21D2" w:rsidRDefault="002431C4" w:rsidP="002431C4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C39F0" w14:textId="565F7314" w:rsidR="002431C4" w:rsidRPr="00CA21D2" w:rsidRDefault="002431C4" w:rsidP="002431C4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78B6C" w14:textId="5F06874F" w:rsidR="002431C4" w:rsidRPr="00CA21D2" w:rsidRDefault="002431C4" w:rsidP="002431C4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C82E7" w14:textId="44E4A4B8" w:rsidR="002431C4" w:rsidRPr="00CA21D2" w:rsidRDefault="002431C4" w:rsidP="002431C4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6BB7F" w14:textId="6792B390" w:rsidR="002431C4" w:rsidRPr="00CA21D2" w:rsidRDefault="002431C4" w:rsidP="002431C4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2,49</w:t>
            </w:r>
          </w:p>
        </w:tc>
      </w:tr>
      <w:tr w:rsidR="002431C4" w:rsidRPr="00CA21D2" w14:paraId="57BD729A" w14:textId="77777777" w:rsidTr="00276CCF">
        <w:trPr>
          <w:trHeight w:val="245"/>
        </w:trPr>
        <w:tc>
          <w:tcPr>
            <w:tcW w:w="3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8B7BBA" w14:textId="77777777" w:rsidR="002431C4" w:rsidRPr="00CA21D2" w:rsidRDefault="002431C4" w:rsidP="002431C4">
            <w:pPr>
              <w:contextualSpacing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165AFF" w14:textId="77777777" w:rsidR="002431C4" w:rsidRPr="00CA21D2" w:rsidRDefault="002431C4" w:rsidP="002431C4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ADCCF8" w14:textId="77777777" w:rsidR="002431C4" w:rsidRPr="00CA21D2" w:rsidRDefault="002431C4" w:rsidP="002431C4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D01F6" w14:textId="5724B3A6" w:rsidR="002431C4" w:rsidRPr="00CA21D2" w:rsidRDefault="002431C4" w:rsidP="002431C4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61193A" w14:textId="360CC351" w:rsidR="002431C4" w:rsidRPr="00CA21D2" w:rsidRDefault="002431C4" w:rsidP="002431C4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119E44" w14:textId="22ADD65D" w:rsidR="002431C4" w:rsidRPr="00CA21D2" w:rsidRDefault="002431C4" w:rsidP="002431C4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1422A" w14:textId="020582C2" w:rsidR="002431C4" w:rsidRPr="00CA21D2" w:rsidRDefault="002431C4" w:rsidP="002431C4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40639" w14:textId="2875FF34" w:rsidR="002431C4" w:rsidRPr="00CA21D2" w:rsidRDefault="002431C4" w:rsidP="002431C4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F7EB1" w14:textId="51CC469B" w:rsidR="002431C4" w:rsidRPr="00CA21D2" w:rsidRDefault="002431C4" w:rsidP="002431C4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C18CD" w14:textId="24BD9B8D" w:rsidR="002431C4" w:rsidRPr="00CA21D2" w:rsidRDefault="002431C4" w:rsidP="002431C4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05BC6" w14:textId="190531A3" w:rsidR="002431C4" w:rsidRPr="00CA21D2" w:rsidRDefault="002431C4" w:rsidP="002431C4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0,00</w:t>
            </w:r>
          </w:p>
        </w:tc>
      </w:tr>
    </w:tbl>
    <w:p w14:paraId="29E5CA66" w14:textId="33BD1655" w:rsidR="0067574A" w:rsidRPr="003846F1" w:rsidRDefault="0067574A" w:rsidP="0067574A">
      <w:pPr>
        <w:tabs>
          <w:tab w:val="left" w:pos="-426"/>
        </w:tabs>
        <w:ind w:firstLine="709"/>
        <w:jc w:val="both"/>
        <w:rPr>
          <w:sz w:val="28"/>
          <w:szCs w:val="28"/>
        </w:rPr>
      </w:pPr>
      <w:r w:rsidRPr="003846F1">
        <w:rPr>
          <w:sz w:val="28"/>
          <w:szCs w:val="28"/>
        </w:rPr>
        <w:lastRenderedPageBreak/>
        <w:t xml:space="preserve">2. </w:t>
      </w:r>
      <w:r w:rsidRPr="005337D6">
        <w:rPr>
          <w:sz w:val="28"/>
          <w:szCs w:val="28"/>
        </w:rPr>
        <w:t xml:space="preserve">Ведущему специалисту администрации по кадровым вопросам и делопроизводству </w:t>
      </w:r>
      <w:r w:rsidRPr="00AF4788">
        <w:rPr>
          <w:sz w:val="28"/>
          <w:szCs w:val="28"/>
        </w:rPr>
        <w:t xml:space="preserve">опубликовать настоящее постановление в средствах массовой информации в газете «Новости» и разместить на официальном сайте администрации </w:t>
      </w:r>
      <w:proofErr w:type="spellStart"/>
      <w:r w:rsidRPr="00AF4788">
        <w:rPr>
          <w:sz w:val="28"/>
          <w:szCs w:val="28"/>
        </w:rPr>
        <w:t>Тайтурского</w:t>
      </w:r>
      <w:proofErr w:type="spellEnd"/>
      <w:r w:rsidRPr="00AF4788">
        <w:rPr>
          <w:sz w:val="28"/>
          <w:szCs w:val="28"/>
        </w:rPr>
        <w:t xml:space="preserve"> городского поселения Усольского муниципального района Иркутской области (http://taiturka.irkmo.ru/) в информационно – телек</w:t>
      </w:r>
      <w:r>
        <w:rPr>
          <w:sz w:val="28"/>
          <w:szCs w:val="28"/>
        </w:rPr>
        <w:t>оммуникационной сети «Интернет»</w:t>
      </w:r>
      <w:r w:rsidRPr="00C4624F">
        <w:rPr>
          <w:sz w:val="28"/>
          <w:szCs w:val="28"/>
        </w:rPr>
        <w:t>.</w:t>
      </w:r>
    </w:p>
    <w:p w14:paraId="6F9267BE" w14:textId="41CCCFB6" w:rsidR="0067574A" w:rsidRDefault="0067574A" w:rsidP="0067574A">
      <w:pPr>
        <w:tabs>
          <w:tab w:val="left" w:pos="-426"/>
        </w:tabs>
        <w:ind w:firstLine="709"/>
        <w:jc w:val="both"/>
        <w:rPr>
          <w:sz w:val="28"/>
          <w:szCs w:val="28"/>
        </w:rPr>
      </w:pPr>
      <w:r w:rsidRPr="003846F1">
        <w:rPr>
          <w:sz w:val="28"/>
          <w:szCs w:val="28"/>
        </w:rPr>
        <w:t>3.</w:t>
      </w:r>
      <w:r w:rsidR="00F613F4">
        <w:rPr>
          <w:sz w:val="28"/>
          <w:szCs w:val="28"/>
        </w:rPr>
        <w:t xml:space="preserve"> </w:t>
      </w:r>
      <w:r w:rsidRPr="003846F1">
        <w:rPr>
          <w:sz w:val="28"/>
          <w:szCs w:val="28"/>
        </w:rPr>
        <w:t xml:space="preserve">Ответственность </w:t>
      </w:r>
      <w:bookmarkStart w:id="6" w:name="_Hlk146191092"/>
      <w:r w:rsidRPr="003846F1">
        <w:rPr>
          <w:sz w:val="28"/>
          <w:szCs w:val="28"/>
        </w:rPr>
        <w:t xml:space="preserve">за </w:t>
      </w:r>
      <w:r w:rsidR="00F613F4">
        <w:rPr>
          <w:sz w:val="28"/>
          <w:szCs w:val="28"/>
        </w:rPr>
        <w:t>разработку</w:t>
      </w:r>
      <w:r w:rsidRPr="003846F1">
        <w:rPr>
          <w:sz w:val="28"/>
          <w:szCs w:val="28"/>
        </w:rPr>
        <w:t xml:space="preserve"> </w:t>
      </w:r>
      <w:bookmarkEnd w:id="6"/>
      <w:r w:rsidRPr="003846F1">
        <w:rPr>
          <w:sz w:val="28"/>
          <w:szCs w:val="28"/>
        </w:rPr>
        <w:t xml:space="preserve">Программы возложить на ведущего специалиста по бюджетно-финансовой политике администрации </w:t>
      </w:r>
      <w:proofErr w:type="spellStart"/>
      <w:r w:rsidR="00565F1E" w:rsidRPr="00615429">
        <w:rPr>
          <w:sz w:val="28"/>
          <w:szCs w:val="28"/>
        </w:rPr>
        <w:t>Тайтурского</w:t>
      </w:r>
      <w:proofErr w:type="spellEnd"/>
      <w:r w:rsidR="00565F1E" w:rsidRPr="00615429">
        <w:rPr>
          <w:sz w:val="28"/>
          <w:szCs w:val="28"/>
        </w:rPr>
        <w:t xml:space="preserve"> городского поселения Усольского</w:t>
      </w:r>
      <w:r w:rsidR="00565F1E" w:rsidRPr="00CE63FE">
        <w:rPr>
          <w:sz w:val="28"/>
          <w:szCs w:val="28"/>
        </w:rPr>
        <w:t xml:space="preserve"> муниципального района Иркутской области</w:t>
      </w:r>
      <w:r w:rsidRPr="003846F1">
        <w:rPr>
          <w:sz w:val="28"/>
          <w:szCs w:val="28"/>
        </w:rPr>
        <w:t xml:space="preserve"> </w:t>
      </w:r>
      <w:proofErr w:type="spellStart"/>
      <w:r w:rsidRPr="003846F1">
        <w:rPr>
          <w:sz w:val="28"/>
          <w:szCs w:val="28"/>
        </w:rPr>
        <w:t>Клыш</w:t>
      </w:r>
      <w:proofErr w:type="spellEnd"/>
      <w:r w:rsidRPr="003846F1">
        <w:rPr>
          <w:sz w:val="28"/>
          <w:szCs w:val="28"/>
        </w:rPr>
        <w:t xml:space="preserve"> Е.В.</w:t>
      </w:r>
    </w:p>
    <w:p w14:paraId="289024EA" w14:textId="04D6AFF5" w:rsidR="0067574A" w:rsidRDefault="0067574A" w:rsidP="0067574A">
      <w:pPr>
        <w:tabs>
          <w:tab w:val="left" w:pos="-426"/>
        </w:tabs>
        <w:ind w:firstLine="709"/>
        <w:jc w:val="both"/>
        <w:rPr>
          <w:sz w:val="28"/>
          <w:szCs w:val="28"/>
        </w:rPr>
      </w:pPr>
      <w:r w:rsidRPr="003846F1">
        <w:rPr>
          <w:sz w:val="28"/>
          <w:szCs w:val="28"/>
        </w:rPr>
        <w:t>4.Контроль за исполнением настоящего постановления оставляю за собой.</w:t>
      </w:r>
    </w:p>
    <w:permEnd w:id="911563803"/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7D7629" w:rsidRPr="003764F1" w14:paraId="576A8235" w14:textId="77777777" w:rsidTr="00DF6FF3">
        <w:trPr>
          <w:trHeight w:val="1455"/>
        </w:trPr>
        <w:tc>
          <w:tcPr>
            <w:tcW w:w="4927" w:type="dxa"/>
          </w:tcPr>
          <w:p w14:paraId="48F99D4E" w14:textId="77777777" w:rsidR="00DF6FF3" w:rsidRDefault="00DF6FF3" w:rsidP="00B77573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</w:p>
          <w:p w14:paraId="51280275" w14:textId="77777777" w:rsidR="00DF6FF3" w:rsidRDefault="00DF6FF3" w:rsidP="00B77573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</w:p>
          <w:p w14:paraId="7F65426D" w14:textId="1DEA4F7E" w:rsidR="007D7629" w:rsidRDefault="00C1759A" w:rsidP="00B77573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И.о. г</w:t>
            </w:r>
            <w:r w:rsidR="006E1124">
              <w:rPr>
                <w:kern w:val="2"/>
                <w:sz w:val="28"/>
                <w:szCs w:val="28"/>
              </w:rPr>
              <w:t>лав</w:t>
            </w:r>
            <w:r>
              <w:rPr>
                <w:kern w:val="2"/>
                <w:sz w:val="28"/>
                <w:szCs w:val="28"/>
              </w:rPr>
              <w:t>ы</w:t>
            </w:r>
            <w:r w:rsidR="007D7629" w:rsidRPr="003764F1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="007D7629">
              <w:rPr>
                <w:kern w:val="2"/>
                <w:sz w:val="28"/>
                <w:szCs w:val="28"/>
              </w:rPr>
              <w:t>Тайтурского</w:t>
            </w:r>
            <w:proofErr w:type="spellEnd"/>
          </w:p>
          <w:p w14:paraId="6AB23A85" w14:textId="77777777" w:rsidR="007D7629" w:rsidRDefault="007D7629" w:rsidP="00B77573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городского поселения </w:t>
            </w:r>
          </w:p>
          <w:p w14:paraId="527BE1F2" w14:textId="77777777" w:rsidR="007D7629" w:rsidRDefault="007D7629" w:rsidP="00B77573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Усольского</w:t>
            </w:r>
            <w:r w:rsidRPr="003764F1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муниципального </w:t>
            </w:r>
          </w:p>
          <w:p w14:paraId="619562E8" w14:textId="32AA3D8E" w:rsidR="000F7197" w:rsidRPr="003764F1" w:rsidRDefault="007D7629" w:rsidP="00DF6FF3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района Иркутской области</w:t>
            </w:r>
            <w:r w:rsidRPr="003764F1">
              <w:rPr>
                <w:kern w:val="2"/>
                <w:sz w:val="28"/>
                <w:szCs w:val="28"/>
              </w:rPr>
              <w:t xml:space="preserve">                                                         </w:t>
            </w:r>
          </w:p>
        </w:tc>
        <w:tc>
          <w:tcPr>
            <w:tcW w:w="4928" w:type="dxa"/>
          </w:tcPr>
          <w:p w14:paraId="3B00538B" w14:textId="77777777" w:rsidR="007D7629" w:rsidRPr="003764F1" w:rsidRDefault="007D7629" w:rsidP="00B77573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14:paraId="1691DF9A" w14:textId="77777777" w:rsidR="007D7629" w:rsidRPr="003764F1" w:rsidRDefault="007D7629" w:rsidP="00B77573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14:paraId="753BE432" w14:textId="77777777" w:rsidR="007D7629" w:rsidRDefault="007D7629" w:rsidP="00B77573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14:paraId="370C13B8" w14:textId="77777777" w:rsidR="00DF6FF3" w:rsidRDefault="00DF6FF3" w:rsidP="00B77573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14:paraId="4896CFCA" w14:textId="77777777" w:rsidR="00DF6FF3" w:rsidRDefault="00DF6FF3" w:rsidP="00B77573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14:paraId="15AE366C" w14:textId="65644108" w:rsidR="007D7629" w:rsidRPr="003764F1" w:rsidRDefault="00C1759A" w:rsidP="00B7757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И.И. Платонова</w:t>
            </w:r>
          </w:p>
        </w:tc>
      </w:tr>
    </w:tbl>
    <w:p w14:paraId="26CC8DCF" w14:textId="77777777" w:rsidR="00C1759A" w:rsidRDefault="00C1759A" w:rsidP="00A478EC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2984580D" w14:textId="77777777" w:rsidR="00C1759A" w:rsidRDefault="00C1759A" w:rsidP="00A478EC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1344CCAF" w14:textId="77777777" w:rsidR="00C1759A" w:rsidRDefault="00C1759A" w:rsidP="00A478EC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3DE85F3E" w14:textId="77777777" w:rsidR="00BC6715" w:rsidRDefault="00BC6715" w:rsidP="00A478EC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445E801D" w14:textId="77777777" w:rsidR="00BC6715" w:rsidRDefault="00BC6715" w:rsidP="00A478EC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724A8998" w14:textId="77777777" w:rsidR="00BC6715" w:rsidRDefault="00BC6715" w:rsidP="00A478EC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3EEF7866" w14:textId="77777777" w:rsidR="00BC6715" w:rsidRDefault="00BC6715" w:rsidP="00A478EC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4C896D46" w14:textId="77777777" w:rsidR="0035725E" w:rsidRDefault="0035725E" w:rsidP="00A478EC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4D22B2FA" w14:textId="77777777" w:rsidR="0035725E" w:rsidRDefault="0035725E" w:rsidP="00A478EC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6DC75027" w14:textId="77777777" w:rsidR="0035725E" w:rsidRDefault="0035725E" w:rsidP="00A478EC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439461A4" w14:textId="77777777" w:rsidR="0035725E" w:rsidRDefault="0035725E" w:rsidP="00A478EC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7DD5D580" w14:textId="77777777" w:rsidR="0035725E" w:rsidRDefault="0035725E" w:rsidP="00A478EC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5136B08E" w14:textId="77777777" w:rsidR="0035725E" w:rsidRDefault="0035725E" w:rsidP="00A478EC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7D4BDD1E" w14:textId="77777777" w:rsidR="0035725E" w:rsidRDefault="0035725E" w:rsidP="00A478EC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4D9DCF06" w14:textId="77777777" w:rsidR="0035725E" w:rsidRDefault="0035725E" w:rsidP="00A478EC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5E6EEB2B" w14:textId="77777777" w:rsidR="0035725E" w:rsidRDefault="0035725E" w:rsidP="00A478EC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2B682796" w14:textId="77777777" w:rsidR="0035725E" w:rsidRDefault="0035725E" w:rsidP="00A478EC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433E87FF" w14:textId="77777777" w:rsidR="0035725E" w:rsidRDefault="0035725E" w:rsidP="00A478EC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41083AE5" w14:textId="77777777" w:rsidR="0035725E" w:rsidRDefault="0035725E" w:rsidP="00A478EC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65753B15" w14:textId="77777777" w:rsidR="0035725E" w:rsidRDefault="0035725E" w:rsidP="00A478EC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0E0059A0" w14:textId="77777777" w:rsidR="0035725E" w:rsidRDefault="0035725E" w:rsidP="00A478EC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126A053D" w14:textId="77777777" w:rsidR="0035725E" w:rsidRDefault="0035725E" w:rsidP="00A478EC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5EBD589D" w14:textId="77777777" w:rsidR="00BC6715" w:rsidRDefault="00BC6715" w:rsidP="00A478EC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32DFB432" w14:textId="77777777" w:rsidR="00BC6715" w:rsidRDefault="00BC6715" w:rsidP="00A478EC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57FB92B8" w14:textId="77777777" w:rsidR="00BC6715" w:rsidRDefault="00BC6715" w:rsidP="00A478EC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3A97966C" w14:textId="77777777" w:rsidR="00BC6715" w:rsidRDefault="00BC6715" w:rsidP="00A478EC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176464B5" w14:textId="77777777" w:rsidR="00BC6715" w:rsidRDefault="00BC6715" w:rsidP="00A478EC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6B56A95A" w14:textId="4B7A40F3" w:rsidR="00A478EC" w:rsidRDefault="00A478EC" w:rsidP="00A478EC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10B0">
        <w:rPr>
          <w:color w:val="000000"/>
          <w:sz w:val="28"/>
          <w:szCs w:val="28"/>
        </w:rPr>
        <w:lastRenderedPageBreak/>
        <w:t>Подготовил</w:t>
      </w:r>
      <w:r>
        <w:rPr>
          <w:color w:val="000000"/>
          <w:sz w:val="28"/>
          <w:szCs w:val="28"/>
        </w:rPr>
        <w:t xml:space="preserve">: </w:t>
      </w:r>
      <w:permStart w:id="1176858519" w:edGrp="everyone"/>
      <w:r>
        <w:rPr>
          <w:color w:val="000000"/>
          <w:sz w:val="28"/>
          <w:szCs w:val="28"/>
        </w:rPr>
        <w:t xml:space="preserve">ведущий специалист администрации по бюджетно-финансовой </w:t>
      </w:r>
      <w:proofErr w:type="spellStart"/>
      <w:r>
        <w:rPr>
          <w:color w:val="000000"/>
          <w:sz w:val="28"/>
          <w:szCs w:val="28"/>
        </w:rPr>
        <w:t>политике</w:t>
      </w:r>
      <w:permEnd w:id="1176858519"/>
      <w:r>
        <w:rPr>
          <w:color w:val="000000"/>
          <w:sz w:val="28"/>
          <w:szCs w:val="28"/>
        </w:rPr>
        <w:t>___________</w:t>
      </w:r>
      <w:permStart w:id="1725312745" w:edGrp="everyone"/>
      <w:r>
        <w:rPr>
          <w:color w:val="000000"/>
          <w:sz w:val="28"/>
          <w:szCs w:val="28"/>
        </w:rPr>
        <w:t>Е.В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Клыш</w:t>
      </w:r>
      <w:permEnd w:id="1725312745"/>
      <w:proofErr w:type="spellEnd"/>
    </w:p>
    <w:p w14:paraId="76ABC6FF" w14:textId="276E1B44" w:rsidR="00A478EC" w:rsidRDefault="00A478EC" w:rsidP="00A478EC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</w:t>
      </w:r>
      <w:proofErr w:type="gramStart"/>
      <w:r>
        <w:rPr>
          <w:color w:val="000000"/>
          <w:sz w:val="28"/>
          <w:szCs w:val="28"/>
        </w:rPr>
        <w:t>_»_</w:t>
      </w:r>
      <w:proofErr w:type="gramEnd"/>
      <w:r>
        <w:rPr>
          <w:color w:val="000000"/>
          <w:sz w:val="28"/>
          <w:szCs w:val="28"/>
        </w:rPr>
        <w:t>________202</w:t>
      </w:r>
      <w:r w:rsidR="00BE3931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г.</w:t>
      </w:r>
    </w:p>
    <w:p w14:paraId="36FE14A8" w14:textId="77777777" w:rsidR="00A478EC" w:rsidRPr="006310B0" w:rsidRDefault="00A478EC" w:rsidP="00A478EC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4C6B39C9" w14:textId="77777777" w:rsidR="00A478EC" w:rsidRDefault="00A478EC" w:rsidP="00A478EC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C2262">
        <w:rPr>
          <w:color w:val="000000"/>
          <w:sz w:val="28"/>
          <w:szCs w:val="28"/>
        </w:rPr>
        <w:t xml:space="preserve">Согласовано: главный специалист администрации по юридическим вопросам и нотариальным действиям __________ </w:t>
      </w:r>
      <w:r>
        <w:rPr>
          <w:color w:val="000000"/>
          <w:sz w:val="28"/>
          <w:szCs w:val="28"/>
        </w:rPr>
        <w:t xml:space="preserve">Мунтян О.В. </w:t>
      </w:r>
      <w:r w:rsidRPr="00564233">
        <w:rPr>
          <w:sz w:val="28"/>
          <w:szCs w:val="28"/>
        </w:rPr>
        <w:t xml:space="preserve"> </w:t>
      </w:r>
    </w:p>
    <w:p w14:paraId="4894BC2B" w14:textId="3FE8F77E" w:rsidR="00A478EC" w:rsidRPr="006310B0" w:rsidRDefault="00A478EC" w:rsidP="00A478EC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</w:t>
      </w:r>
      <w:proofErr w:type="gramStart"/>
      <w:r>
        <w:rPr>
          <w:color w:val="000000"/>
          <w:sz w:val="28"/>
          <w:szCs w:val="28"/>
        </w:rPr>
        <w:t>_»_</w:t>
      </w:r>
      <w:proofErr w:type="gramEnd"/>
      <w:r>
        <w:rPr>
          <w:color w:val="000000"/>
          <w:sz w:val="28"/>
          <w:szCs w:val="28"/>
        </w:rPr>
        <w:t>________202</w:t>
      </w:r>
      <w:r w:rsidR="00BE3931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г.</w:t>
      </w:r>
    </w:p>
    <w:p w14:paraId="5FE22342" w14:textId="77777777" w:rsidR="00A478EC" w:rsidRDefault="00A478EC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A478EC" w:rsidSect="002471DA">
      <w:headerReference w:type="default" r:id="rId8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7982C" w14:textId="77777777" w:rsidR="008938EE" w:rsidRDefault="008938EE">
      <w:r>
        <w:separator/>
      </w:r>
    </w:p>
  </w:endnote>
  <w:endnote w:type="continuationSeparator" w:id="0">
    <w:p w14:paraId="671115A3" w14:textId="77777777" w:rsidR="008938EE" w:rsidRDefault="00893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52259" w14:textId="77777777" w:rsidR="008938EE" w:rsidRDefault="008938EE">
      <w:r>
        <w:separator/>
      </w:r>
    </w:p>
  </w:footnote>
  <w:footnote w:type="continuationSeparator" w:id="0">
    <w:p w14:paraId="52EF6FAA" w14:textId="77777777" w:rsidR="008938EE" w:rsidRDefault="008938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562002"/>
      <w:docPartObj>
        <w:docPartGallery w:val="Page Numbers (Top of Page)"/>
        <w:docPartUnique/>
      </w:docPartObj>
    </w:sdtPr>
    <w:sdtContent>
      <w:p w14:paraId="52739743" w14:textId="7FDB6702" w:rsidR="00B77573" w:rsidRDefault="00B77573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7E6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7ED73B" w14:textId="77777777" w:rsidR="00B77573" w:rsidRDefault="00B77573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C19FC"/>
    <w:multiLevelType w:val="hybridMultilevel"/>
    <w:tmpl w:val="FC46D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4228F5"/>
    <w:multiLevelType w:val="hybridMultilevel"/>
    <w:tmpl w:val="14F0A43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0E5E505D"/>
    <w:multiLevelType w:val="hybridMultilevel"/>
    <w:tmpl w:val="81CC0272"/>
    <w:lvl w:ilvl="0" w:tplc="E932B128">
      <w:start w:val="1"/>
      <w:numFmt w:val="decimal"/>
      <w:lvlText w:val="%1."/>
      <w:lvlJc w:val="left"/>
      <w:pPr>
        <w:tabs>
          <w:tab w:val="num" w:pos="856"/>
        </w:tabs>
        <w:ind w:left="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3" w15:restartNumberingAfterBreak="0">
    <w:nsid w:val="1AE153B3"/>
    <w:multiLevelType w:val="hybridMultilevel"/>
    <w:tmpl w:val="DC6A762C"/>
    <w:lvl w:ilvl="0" w:tplc="7984417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1F746426"/>
    <w:multiLevelType w:val="hybridMultilevel"/>
    <w:tmpl w:val="117AD10E"/>
    <w:lvl w:ilvl="0" w:tplc="90022A6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DE69FC"/>
    <w:multiLevelType w:val="multilevel"/>
    <w:tmpl w:val="4C1A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711F00"/>
    <w:multiLevelType w:val="hybridMultilevel"/>
    <w:tmpl w:val="77682B8E"/>
    <w:lvl w:ilvl="0" w:tplc="FB523C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321C0E91"/>
    <w:multiLevelType w:val="hybridMultilevel"/>
    <w:tmpl w:val="26B8DC7E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6E3B8D"/>
    <w:multiLevelType w:val="hybridMultilevel"/>
    <w:tmpl w:val="7D2A1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435AF7"/>
    <w:multiLevelType w:val="hybridMultilevel"/>
    <w:tmpl w:val="4A760CB6"/>
    <w:lvl w:ilvl="0" w:tplc="E932B128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1" w:tplc="D20464F4">
      <w:numFmt w:val="none"/>
      <w:lvlText w:val=""/>
      <w:lvlJc w:val="left"/>
      <w:pPr>
        <w:tabs>
          <w:tab w:val="num" w:pos="360"/>
        </w:tabs>
      </w:pPr>
    </w:lvl>
    <w:lvl w:ilvl="2" w:tplc="4CACE7E4">
      <w:numFmt w:val="none"/>
      <w:lvlText w:val=""/>
      <w:lvlJc w:val="left"/>
      <w:pPr>
        <w:tabs>
          <w:tab w:val="num" w:pos="360"/>
        </w:tabs>
      </w:pPr>
    </w:lvl>
    <w:lvl w:ilvl="3" w:tplc="AB44C078">
      <w:numFmt w:val="none"/>
      <w:lvlText w:val=""/>
      <w:lvlJc w:val="left"/>
      <w:pPr>
        <w:tabs>
          <w:tab w:val="num" w:pos="360"/>
        </w:tabs>
      </w:pPr>
    </w:lvl>
    <w:lvl w:ilvl="4" w:tplc="3C4EFA34">
      <w:numFmt w:val="none"/>
      <w:lvlText w:val=""/>
      <w:lvlJc w:val="left"/>
      <w:pPr>
        <w:tabs>
          <w:tab w:val="num" w:pos="360"/>
        </w:tabs>
      </w:pPr>
    </w:lvl>
    <w:lvl w:ilvl="5" w:tplc="624EB1FE">
      <w:numFmt w:val="none"/>
      <w:lvlText w:val=""/>
      <w:lvlJc w:val="left"/>
      <w:pPr>
        <w:tabs>
          <w:tab w:val="num" w:pos="360"/>
        </w:tabs>
      </w:pPr>
    </w:lvl>
    <w:lvl w:ilvl="6" w:tplc="CA386722">
      <w:numFmt w:val="none"/>
      <w:lvlText w:val=""/>
      <w:lvlJc w:val="left"/>
      <w:pPr>
        <w:tabs>
          <w:tab w:val="num" w:pos="360"/>
        </w:tabs>
      </w:pPr>
    </w:lvl>
    <w:lvl w:ilvl="7" w:tplc="21122612">
      <w:numFmt w:val="none"/>
      <w:lvlText w:val=""/>
      <w:lvlJc w:val="left"/>
      <w:pPr>
        <w:tabs>
          <w:tab w:val="num" w:pos="360"/>
        </w:tabs>
      </w:pPr>
    </w:lvl>
    <w:lvl w:ilvl="8" w:tplc="E9760B54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3AE522EE"/>
    <w:multiLevelType w:val="hybridMultilevel"/>
    <w:tmpl w:val="47B45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BDF19AD"/>
    <w:multiLevelType w:val="hybridMultilevel"/>
    <w:tmpl w:val="72D84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E046EE3"/>
    <w:multiLevelType w:val="singleLevel"/>
    <w:tmpl w:val="82F8C74C"/>
    <w:lvl w:ilvl="0">
      <w:start w:val="1"/>
      <w:numFmt w:val="decimal"/>
      <w:lvlText w:val="%1."/>
      <w:legacy w:legacy="1" w:legacySpace="0" w:legacyIndent="355"/>
      <w:lvlJc w:val="left"/>
      <w:pPr>
        <w:ind w:left="993" w:firstLine="0"/>
      </w:pPr>
      <w:rPr>
        <w:rFonts w:ascii="Times New Roman" w:hAnsi="Times New Roman" w:cs="Times New Roman" w:hint="default"/>
        <w:b w:val="0"/>
      </w:rPr>
    </w:lvl>
  </w:abstractNum>
  <w:abstractNum w:abstractNumId="13" w15:restartNumberingAfterBreak="0">
    <w:nsid w:val="47BD7106"/>
    <w:multiLevelType w:val="hybridMultilevel"/>
    <w:tmpl w:val="F21266FE"/>
    <w:lvl w:ilvl="0" w:tplc="0720D1E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806584B"/>
    <w:multiLevelType w:val="hybridMultilevel"/>
    <w:tmpl w:val="B2A636BC"/>
    <w:lvl w:ilvl="0" w:tplc="15FE1D3A">
      <w:start w:val="1"/>
      <w:numFmt w:val="bullet"/>
      <w:pStyle w:val="a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E555A04"/>
    <w:multiLevelType w:val="hybridMultilevel"/>
    <w:tmpl w:val="6492B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44A57EA"/>
    <w:multiLevelType w:val="hybridMultilevel"/>
    <w:tmpl w:val="D02CD460"/>
    <w:lvl w:ilvl="0" w:tplc="F2A8C16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66EC1FE">
      <w:numFmt w:val="none"/>
      <w:lvlText w:val=""/>
      <w:lvlJc w:val="left"/>
      <w:pPr>
        <w:tabs>
          <w:tab w:val="num" w:pos="360"/>
        </w:tabs>
      </w:pPr>
    </w:lvl>
    <w:lvl w:ilvl="2" w:tplc="B58E9D08">
      <w:numFmt w:val="none"/>
      <w:lvlText w:val=""/>
      <w:lvlJc w:val="left"/>
      <w:pPr>
        <w:tabs>
          <w:tab w:val="num" w:pos="360"/>
        </w:tabs>
      </w:pPr>
    </w:lvl>
    <w:lvl w:ilvl="3" w:tplc="E4C0329A">
      <w:numFmt w:val="none"/>
      <w:lvlText w:val=""/>
      <w:lvlJc w:val="left"/>
      <w:pPr>
        <w:tabs>
          <w:tab w:val="num" w:pos="360"/>
        </w:tabs>
      </w:pPr>
    </w:lvl>
    <w:lvl w:ilvl="4" w:tplc="8340A2EA">
      <w:numFmt w:val="none"/>
      <w:lvlText w:val=""/>
      <w:lvlJc w:val="left"/>
      <w:pPr>
        <w:tabs>
          <w:tab w:val="num" w:pos="360"/>
        </w:tabs>
      </w:pPr>
    </w:lvl>
    <w:lvl w:ilvl="5" w:tplc="8DEE67C2">
      <w:numFmt w:val="none"/>
      <w:lvlText w:val=""/>
      <w:lvlJc w:val="left"/>
      <w:pPr>
        <w:tabs>
          <w:tab w:val="num" w:pos="360"/>
        </w:tabs>
      </w:pPr>
    </w:lvl>
    <w:lvl w:ilvl="6" w:tplc="10CA6A78">
      <w:numFmt w:val="none"/>
      <w:lvlText w:val=""/>
      <w:lvlJc w:val="left"/>
      <w:pPr>
        <w:tabs>
          <w:tab w:val="num" w:pos="360"/>
        </w:tabs>
      </w:pPr>
    </w:lvl>
    <w:lvl w:ilvl="7" w:tplc="DF16F56C">
      <w:numFmt w:val="none"/>
      <w:lvlText w:val=""/>
      <w:lvlJc w:val="left"/>
      <w:pPr>
        <w:tabs>
          <w:tab w:val="num" w:pos="360"/>
        </w:tabs>
      </w:pPr>
    </w:lvl>
    <w:lvl w:ilvl="8" w:tplc="BF2A3AF6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55671D79"/>
    <w:multiLevelType w:val="hybridMultilevel"/>
    <w:tmpl w:val="76F409E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E92550"/>
    <w:multiLevelType w:val="hybridMultilevel"/>
    <w:tmpl w:val="39AA9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1B190C"/>
    <w:multiLevelType w:val="multilevel"/>
    <w:tmpl w:val="B004283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0" w15:restartNumberingAfterBreak="0">
    <w:nsid w:val="5A552C88"/>
    <w:multiLevelType w:val="multilevel"/>
    <w:tmpl w:val="261A3A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5D2D5778"/>
    <w:multiLevelType w:val="hybridMultilevel"/>
    <w:tmpl w:val="D94025AC"/>
    <w:lvl w:ilvl="0" w:tplc="E932B128">
      <w:start w:val="1"/>
      <w:numFmt w:val="decimal"/>
      <w:lvlText w:val="%1."/>
      <w:lvlJc w:val="left"/>
      <w:pPr>
        <w:tabs>
          <w:tab w:val="num" w:pos="1508"/>
        </w:tabs>
        <w:ind w:left="1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5D5A0909"/>
    <w:multiLevelType w:val="hybridMultilevel"/>
    <w:tmpl w:val="33CC6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7557DC9"/>
    <w:multiLevelType w:val="hybridMultilevel"/>
    <w:tmpl w:val="7A103C5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334A63"/>
    <w:multiLevelType w:val="hybridMultilevel"/>
    <w:tmpl w:val="0376162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5" w15:restartNumberingAfterBreak="0">
    <w:nsid w:val="750C21DD"/>
    <w:multiLevelType w:val="hybridMultilevel"/>
    <w:tmpl w:val="37E498A6"/>
    <w:lvl w:ilvl="0" w:tplc="969673E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306B28"/>
    <w:multiLevelType w:val="hybridMultilevel"/>
    <w:tmpl w:val="50B0E8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 w15:restartNumberingAfterBreak="0">
    <w:nsid w:val="78662756"/>
    <w:multiLevelType w:val="hybridMultilevel"/>
    <w:tmpl w:val="BA7227DC"/>
    <w:lvl w:ilvl="0" w:tplc="D19E4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2E542F"/>
    <w:multiLevelType w:val="hybridMultilevel"/>
    <w:tmpl w:val="712034FA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21979529">
    <w:abstractNumId w:val="16"/>
  </w:num>
  <w:num w:numId="2" w16cid:durableId="1685938304">
    <w:abstractNumId w:val="9"/>
  </w:num>
  <w:num w:numId="3" w16cid:durableId="1891306510">
    <w:abstractNumId w:val="27"/>
  </w:num>
  <w:num w:numId="4" w16cid:durableId="889532981">
    <w:abstractNumId w:val="28"/>
  </w:num>
  <w:num w:numId="5" w16cid:durableId="84159644">
    <w:abstractNumId w:val="7"/>
  </w:num>
  <w:num w:numId="6" w16cid:durableId="481391658">
    <w:abstractNumId w:val="1"/>
  </w:num>
  <w:num w:numId="7" w16cid:durableId="1499997729">
    <w:abstractNumId w:val="2"/>
  </w:num>
  <w:num w:numId="8" w16cid:durableId="1842500826">
    <w:abstractNumId w:val="21"/>
  </w:num>
  <w:num w:numId="9" w16cid:durableId="2032755439">
    <w:abstractNumId w:val="6"/>
  </w:num>
  <w:num w:numId="10" w16cid:durableId="1920286257">
    <w:abstractNumId w:val="0"/>
  </w:num>
  <w:num w:numId="11" w16cid:durableId="207762747">
    <w:abstractNumId w:val="11"/>
  </w:num>
  <w:num w:numId="12" w16cid:durableId="1582906034">
    <w:abstractNumId w:val="8"/>
  </w:num>
  <w:num w:numId="13" w16cid:durableId="1972788307">
    <w:abstractNumId w:val="10"/>
  </w:num>
  <w:num w:numId="14" w16cid:durableId="1459108824">
    <w:abstractNumId w:val="17"/>
  </w:num>
  <w:num w:numId="15" w16cid:durableId="226494936">
    <w:abstractNumId w:val="22"/>
  </w:num>
  <w:num w:numId="16" w16cid:durableId="103231827">
    <w:abstractNumId w:val="15"/>
  </w:num>
  <w:num w:numId="17" w16cid:durableId="6884869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04610248">
    <w:abstractNumId w:val="14"/>
  </w:num>
  <w:num w:numId="19" w16cid:durableId="449394617">
    <w:abstractNumId w:val="5"/>
  </w:num>
  <w:num w:numId="20" w16cid:durableId="1498882633">
    <w:abstractNumId w:val="26"/>
  </w:num>
  <w:num w:numId="21" w16cid:durableId="2047414383">
    <w:abstractNumId w:val="24"/>
  </w:num>
  <w:num w:numId="22" w16cid:durableId="994719844">
    <w:abstractNumId w:val="12"/>
    <w:lvlOverride w:ilvl="0">
      <w:startOverride w:val="1"/>
    </w:lvlOverride>
  </w:num>
  <w:num w:numId="23" w16cid:durableId="1093403073">
    <w:abstractNumId w:val="18"/>
  </w:num>
  <w:num w:numId="24" w16cid:durableId="343628340">
    <w:abstractNumId w:val="19"/>
  </w:num>
  <w:num w:numId="25" w16cid:durableId="1143161563">
    <w:abstractNumId w:val="3"/>
  </w:num>
  <w:num w:numId="26" w16cid:durableId="1263106971">
    <w:abstractNumId w:val="20"/>
  </w:num>
  <w:num w:numId="27" w16cid:durableId="1294209663">
    <w:abstractNumId w:val="25"/>
  </w:num>
  <w:num w:numId="28" w16cid:durableId="83960702">
    <w:abstractNumId w:val="23"/>
  </w:num>
  <w:num w:numId="29" w16cid:durableId="111093305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2F6B"/>
    <w:rsid w:val="00000356"/>
    <w:rsid w:val="000004FC"/>
    <w:rsid w:val="000007B2"/>
    <w:rsid w:val="00000DFB"/>
    <w:rsid w:val="00001E23"/>
    <w:rsid w:val="0000220C"/>
    <w:rsid w:val="000029A2"/>
    <w:rsid w:val="0000303E"/>
    <w:rsid w:val="00005232"/>
    <w:rsid w:val="00005495"/>
    <w:rsid w:val="00005AF3"/>
    <w:rsid w:val="00005F70"/>
    <w:rsid w:val="0000678A"/>
    <w:rsid w:val="0000702F"/>
    <w:rsid w:val="00007562"/>
    <w:rsid w:val="00010C96"/>
    <w:rsid w:val="000114C2"/>
    <w:rsid w:val="000119D5"/>
    <w:rsid w:val="00012F5E"/>
    <w:rsid w:val="00013613"/>
    <w:rsid w:val="00014446"/>
    <w:rsid w:val="000154ED"/>
    <w:rsid w:val="000159AB"/>
    <w:rsid w:val="00015E8A"/>
    <w:rsid w:val="000163E6"/>
    <w:rsid w:val="00016D8A"/>
    <w:rsid w:val="00017636"/>
    <w:rsid w:val="00021D5B"/>
    <w:rsid w:val="0002323C"/>
    <w:rsid w:val="00023D62"/>
    <w:rsid w:val="000247AD"/>
    <w:rsid w:val="0002511F"/>
    <w:rsid w:val="0002516B"/>
    <w:rsid w:val="0002573D"/>
    <w:rsid w:val="00025C5C"/>
    <w:rsid w:val="00026740"/>
    <w:rsid w:val="00026B29"/>
    <w:rsid w:val="0002734A"/>
    <w:rsid w:val="00027783"/>
    <w:rsid w:val="000277C9"/>
    <w:rsid w:val="000305CA"/>
    <w:rsid w:val="000316FC"/>
    <w:rsid w:val="00031DE5"/>
    <w:rsid w:val="00032059"/>
    <w:rsid w:val="0003220A"/>
    <w:rsid w:val="00033BCF"/>
    <w:rsid w:val="00035063"/>
    <w:rsid w:val="00037B50"/>
    <w:rsid w:val="00040984"/>
    <w:rsid w:val="000410E2"/>
    <w:rsid w:val="000410EB"/>
    <w:rsid w:val="00041B05"/>
    <w:rsid w:val="000423EC"/>
    <w:rsid w:val="00042E77"/>
    <w:rsid w:val="00042FA1"/>
    <w:rsid w:val="00043566"/>
    <w:rsid w:val="00043E42"/>
    <w:rsid w:val="00044C21"/>
    <w:rsid w:val="00046BED"/>
    <w:rsid w:val="00047E60"/>
    <w:rsid w:val="00047E64"/>
    <w:rsid w:val="00050D85"/>
    <w:rsid w:val="0005117E"/>
    <w:rsid w:val="000511EE"/>
    <w:rsid w:val="00052497"/>
    <w:rsid w:val="000525CC"/>
    <w:rsid w:val="00054357"/>
    <w:rsid w:val="00056207"/>
    <w:rsid w:val="00060438"/>
    <w:rsid w:val="0006130D"/>
    <w:rsid w:val="00061DE8"/>
    <w:rsid w:val="00062047"/>
    <w:rsid w:val="00063715"/>
    <w:rsid w:val="000643EC"/>
    <w:rsid w:val="00066381"/>
    <w:rsid w:val="0006699F"/>
    <w:rsid w:val="00067078"/>
    <w:rsid w:val="00070276"/>
    <w:rsid w:val="000703F6"/>
    <w:rsid w:val="00070EAB"/>
    <w:rsid w:val="00071000"/>
    <w:rsid w:val="00071B8F"/>
    <w:rsid w:val="00071DDA"/>
    <w:rsid w:val="00071E31"/>
    <w:rsid w:val="00072172"/>
    <w:rsid w:val="000724E9"/>
    <w:rsid w:val="00073353"/>
    <w:rsid w:val="0007403A"/>
    <w:rsid w:val="00074398"/>
    <w:rsid w:val="000743C8"/>
    <w:rsid w:val="000746FF"/>
    <w:rsid w:val="00075B5D"/>
    <w:rsid w:val="000777AD"/>
    <w:rsid w:val="00077F9C"/>
    <w:rsid w:val="00080160"/>
    <w:rsid w:val="000803B1"/>
    <w:rsid w:val="00081D39"/>
    <w:rsid w:val="00082AAA"/>
    <w:rsid w:val="0008324A"/>
    <w:rsid w:val="00083333"/>
    <w:rsid w:val="000840B7"/>
    <w:rsid w:val="0008434A"/>
    <w:rsid w:val="0008486E"/>
    <w:rsid w:val="00084CED"/>
    <w:rsid w:val="00085267"/>
    <w:rsid w:val="00085288"/>
    <w:rsid w:val="000859D3"/>
    <w:rsid w:val="00085C1B"/>
    <w:rsid w:val="0008689E"/>
    <w:rsid w:val="00086DC0"/>
    <w:rsid w:val="000876EB"/>
    <w:rsid w:val="00087D39"/>
    <w:rsid w:val="00091AD1"/>
    <w:rsid w:val="00093F37"/>
    <w:rsid w:val="000956F8"/>
    <w:rsid w:val="000967BA"/>
    <w:rsid w:val="00097DAF"/>
    <w:rsid w:val="000A004A"/>
    <w:rsid w:val="000A0063"/>
    <w:rsid w:val="000A052A"/>
    <w:rsid w:val="000A05C2"/>
    <w:rsid w:val="000A06F7"/>
    <w:rsid w:val="000A1FBE"/>
    <w:rsid w:val="000A29DF"/>
    <w:rsid w:val="000A377D"/>
    <w:rsid w:val="000A3F09"/>
    <w:rsid w:val="000A53DD"/>
    <w:rsid w:val="000A5E5C"/>
    <w:rsid w:val="000A6D97"/>
    <w:rsid w:val="000A7A9C"/>
    <w:rsid w:val="000B10EB"/>
    <w:rsid w:val="000B2E48"/>
    <w:rsid w:val="000B2F1B"/>
    <w:rsid w:val="000B3C9C"/>
    <w:rsid w:val="000B410A"/>
    <w:rsid w:val="000B4F92"/>
    <w:rsid w:val="000B54B7"/>
    <w:rsid w:val="000B6801"/>
    <w:rsid w:val="000B6B81"/>
    <w:rsid w:val="000B6DEE"/>
    <w:rsid w:val="000B78B8"/>
    <w:rsid w:val="000B7F18"/>
    <w:rsid w:val="000C22E2"/>
    <w:rsid w:val="000C2BBB"/>
    <w:rsid w:val="000C3EE4"/>
    <w:rsid w:val="000C4084"/>
    <w:rsid w:val="000C4CC2"/>
    <w:rsid w:val="000C4E18"/>
    <w:rsid w:val="000C62DD"/>
    <w:rsid w:val="000C6BD2"/>
    <w:rsid w:val="000C6E4C"/>
    <w:rsid w:val="000C72C8"/>
    <w:rsid w:val="000C73A7"/>
    <w:rsid w:val="000C79F7"/>
    <w:rsid w:val="000C7E35"/>
    <w:rsid w:val="000D0E1D"/>
    <w:rsid w:val="000D118D"/>
    <w:rsid w:val="000D142F"/>
    <w:rsid w:val="000D1C15"/>
    <w:rsid w:val="000D1C89"/>
    <w:rsid w:val="000D1EE7"/>
    <w:rsid w:val="000D21D6"/>
    <w:rsid w:val="000D276D"/>
    <w:rsid w:val="000D281D"/>
    <w:rsid w:val="000D29E2"/>
    <w:rsid w:val="000D6A12"/>
    <w:rsid w:val="000D714A"/>
    <w:rsid w:val="000D7948"/>
    <w:rsid w:val="000D7B6F"/>
    <w:rsid w:val="000E0047"/>
    <w:rsid w:val="000E108F"/>
    <w:rsid w:val="000E167F"/>
    <w:rsid w:val="000E1BFA"/>
    <w:rsid w:val="000E1F20"/>
    <w:rsid w:val="000E1F6D"/>
    <w:rsid w:val="000E20B1"/>
    <w:rsid w:val="000E2D8A"/>
    <w:rsid w:val="000E2E94"/>
    <w:rsid w:val="000E3886"/>
    <w:rsid w:val="000E38B5"/>
    <w:rsid w:val="000E3A69"/>
    <w:rsid w:val="000E3A6A"/>
    <w:rsid w:val="000E493F"/>
    <w:rsid w:val="000E4A8E"/>
    <w:rsid w:val="000E4EB8"/>
    <w:rsid w:val="000E507E"/>
    <w:rsid w:val="000E5853"/>
    <w:rsid w:val="000E597D"/>
    <w:rsid w:val="000E5B82"/>
    <w:rsid w:val="000E60ED"/>
    <w:rsid w:val="000E76C1"/>
    <w:rsid w:val="000E7DE7"/>
    <w:rsid w:val="000F0353"/>
    <w:rsid w:val="000F280C"/>
    <w:rsid w:val="000F3B34"/>
    <w:rsid w:val="000F5038"/>
    <w:rsid w:val="000F610C"/>
    <w:rsid w:val="000F6A1F"/>
    <w:rsid w:val="000F7197"/>
    <w:rsid w:val="000F7D65"/>
    <w:rsid w:val="00100717"/>
    <w:rsid w:val="001011A9"/>
    <w:rsid w:val="0010135C"/>
    <w:rsid w:val="00101697"/>
    <w:rsid w:val="00101887"/>
    <w:rsid w:val="0010254B"/>
    <w:rsid w:val="0010273B"/>
    <w:rsid w:val="00102E84"/>
    <w:rsid w:val="00103118"/>
    <w:rsid w:val="00103217"/>
    <w:rsid w:val="001033D9"/>
    <w:rsid w:val="001041F2"/>
    <w:rsid w:val="00104757"/>
    <w:rsid w:val="001049E2"/>
    <w:rsid w:val="00105564"/>
    <w:rsid w:val="001059F0"/>
    <w:rsid w:val="001066F9"/>
    <w:rsid w:val="00106909"/>
    <w:rsid w:val="00107715"/>
    <w:rsid w:val="0010799D"/>
    <w:rsid w:val="00107D99"/>
    <w:rsid w:val="00111BF9"/>
    <w:rsid w:val="00112975"/>
    <w:rsid w:val="00112ED0"/>
    <w:rsid w:val="00113090"/>
    <w:rsid w:val="00113AC4"/>
    <w:rsid w:val="00115F57"/>
    <w:rsid w:val="00116FD7"/>
    <w:rsid w:val="0011712A"/>
    <w:rsid w:val="00117900"/>
    <w:rsid w:val="00117F73"/>
    <w:rsid w:val="001202E1"/>
    <w:rsid w:val="0012039A"/>
    <w:rsid w:val="001205BF"/>
    <w:rsid w:val="00120CED"/>
    <w:rsid w:val="00121322"/>
    <w:rsid w:val="001219FD"/>
    <w:rsid w:val="001222AB"/>
    <w:rsid w:val="00122D6C"/>
    <w:rsid w:val="00123723"/>
    <w:rsid w:val="00123BD7"/>
    <w:rsid w:val="00125962"/>
    <w:rsid w:val="00125DB1"/>
    <w:rsid w:val="00125E08"/>
    <w:rsid w:val="0012676B"/>
    <w:rsid w:val="00126BD3"/>
    <w:rsid w:val="00126DC4"/>
    <w:rsid w:val="00130C03"/>
    <w:rsid w:val="00130FC8"/>
    <w:rsid w:val="001318F5"/>
    <w:rsid w:val="00132F2A"/>
    <w:rsid w:val="001333A7"/>
    <w:rsid w:val="00133535"/>
    <w:rsid w:val="00133A1F"/>
    <w:rsid w:val="00133BB9"/>
    <w:rsid w:val="00133FC3"/>
    <w:rsid w:val="0013412D"/>
    <w:rsid w:val="00136217"/>
    <w:rsid w:val="001365E4"/>
    <w:rsid w:val="001368B4"/>
    <w:rsid w:val="00136E90"/>
    <w:rsid w:val="001375D7"/>
    <w:rsid w:val="00140D7E"/>
    <w:rsid w:val="00141C2C"/>
    <w:rsid w:val="00142122"/>
    <w:rsid w:val="00142278"/>
    <w:rsid w:val="00142634"/>
    <w:rsid w:val="00144186"/>
    <w:rsid w:val="001448A3"/>
    <w:rsid w:val="001457FC"/>
    <w:rsid w:val="00145A32"/>
    <w:rsid w:val="00145C33"/>
    <w:rsid w:val="00146296"/>
    <w:rsid w:val="001468E6"/>
    <w:rsid w:val="001507AB"/>
    <w:rsid w:val="001510FA"/>
    <w:rsid w:val="00151929"/>
    <w:rsid w:val="00151B05"/>
    <w:rsid w:val="00151BDE"/>
    <w:rsid w:val="00152056"/>
    <w:rsid w:val="001526F1"/>
    <w:rsid w:val="00152C24"/>
    <w:rsid w:val="00153116"/>
    <w:rsid w:val="0015356A"/>
    <w:rsid w:val="00153A98"/>
    <w:rsid w:val="00153BA2"/>
    <w:rsid w:val="0015531E"/>
    <w:rsid w:val="00155816"/>
    <w:rsid w:val="001572AE"/>
    <w:rsid w:val="00160D0C"/>
    <w:rsid w:val="00161093"/>
    <w:rsid w:val="00161327"/>
    <w:rsid w:val="001613BE"/>
    <w:rsid w:val="001614CA"/>
    <w:rsid w:val="0016212F"/>
    <w:rsid w:val="001628E9"/>
    <w:rsid w:val="00162DC1"/>
    <w:rsid w:val="00163DD6"/>
    <w:rsid w:val="001648FF"/>
    <w:rsid w:val="00164AAC"/>
    <w:rsid w:val="00165DF4"/>
    <w:rsid w:val="00165E15"/>
    <w:rsid w:val="0016612D"/>
    <w:rsid w:val="00166342"/>
    <w:rsid w:val="001666F0"/>
    <w:rsid w:val="00166D9B"/>
    <w:rsid w:val="00166FCD"/>
    <w:rsid w:val="001706F2"/>
    <w:rsid w:val="00170984"/>
    <w:rsid w:val="001715DB"/>
    <w:rsid w:val="00171A13"/>
    <w:rsid w:val="00171A5E"/>
    <w:rsid w:val="00172255"/>
    <w:rsid w:val="00172890"/>
    <w:rsid w:val="00172923"/>
    <w:rsid w:val="00172AD7"/>
    <w:rsid w:val="00173425"/>
    <w:rsid w:val="0017377D"/>
    <w:rsid w:val="001739AF"/>
    <w:rsid w:val="00173B8C"/>
    <w:rsid w:val="0017460E"/>
    <w:rsid w:val="00175180"/>
    <w:rsid w:val="001755AE"/>
    <w:rsid w:val="0017581B"/>
    <w:rsid w:val="00175DAB"/>
    <w:rsid w:val="0017659C"/>
    <w:rsid w:val="00176DB1"/>
    <w:rsid w:val="00177D90"/>
    <w:rsid w:val="0018165A"/>
    <w:rsid w:val="0018205E"/>
    <w:rsid w:val="00182435"/>
    <w:rsid w:val="001824F2"/>
    <w:rsid w:val="001827AC"/>
    <w:rsid w:val="0018456A"/>
    <w:rsid w:val="00185040"/>
    <w:rsid w:val="001851F1"/>
    <w:rsid w:val="00185E59"/>
    <w:rsid w:val="0018629E"/>
    <w:rsid w:val="001871D7"/>
    <w:rsid w:val="0018755F"/>
    <w:rsid w:val="00187D1A"/>
    <w:rsid w:val="001907F6"/>
    <w:rsid w:val="001915A8"/>
    <w:rsid w:val="00191B32"/>
    <w:rsid w:val="00192EA7"/>
    <w:rsid w:val="001944C8"/>
    <w:rsid w:val="00194EEA"/>
    <w:rsid w:val="0019688B"/>
    <w:rsid w:val="001969B5"/>
    <w:rsid w:val="00197025"/>
    <w:rsid w:val="00197440"/>
    <w:rsid w:val="0019776E"/>
    <w:rsid w:val="001978B0"/>
    <w:rsid w:val="001A0ED9"/>
    <w:rsid w:val="001A1086"/>
    <w:rsid w:val="001A1AF6"/>
    <w:rsid w:val="001A20BB"/>
    <w:rsid w:val="001A393F"/>
    <w:rsid w:val="001A3AAE"/>
    <w:rsid w:val="001A58ED"/>
    <w:rsid w:val="001A5CE3"/>
    <w:rsid w:val="001A661E"/>
    <w:rsid w:val="001A677D"/>
    <w:rsid w:val="001A72FC"/>
    <w:rsid w:val="001A7383"/>
    <w:rsid w:val="001A73E6"/>
    <w:rsid w:val="001A7EE1"/>
    <w:rsid w:val="001A7F5A"/>
    <w:rsid w:val="001B0040"/>
    <w:rsid w:val="001B0C84"/>
    <w:rsid w:val="001B1204"/>
    <w:rsid w:val="001B16A6"/>
    <w:rsid w:val="001B37A9"/>
    <w:rsid w:val="001B3D97"/>
    <w:rsid w:val="001B3EB9"/>
    <w:rsid w:val="001B5678"/>
    <w:rsid w:val="001B798C"/>
    <w:rsid w:val="001C0952"/>
    <w:rsid w:val="001C0B04"/>
    <w:rsid w:val="001C0B86"/>
    <w:rsid w:val="001C18EB"/>
    <w:rsid w:val="001C19F4"/>
    <w:rsid w:val="001C2262"/>
    <w:rsid w:val="001C2FA8"/>
    <w:rsid w:val="001C3F0D"/>
    <w:rsid w:val="001C4333"/>
    <w:rsid w:val="001C4585"/>
    <w:rsid w:val="001C5457"/>
    <w:rsid w:val="001C6971"/>
    <w:rsid w:val="001C6B5E"/>
    <w:rsid w:val="001C6C6B"/>
    <w:rsid w:val="001C6DF3"/>
    <w:rsid w:val="001D0732"/>
    <w:rsid w:val="001D1112"/>
    <w:rsid w:val="001D1A2A"/>
    <w:rsid w:val="001D26D0"/>
    <w:rsid w:val="001D2B04"/>
    <w:rsid w:val="001D385E"/>
    <w:rsid w:val="001D445D"/>
    <w:rsid w:val="001D45B1"/>
    <w:rsid w:val="001D5892"/>
    <w:rsid w:val="001D602E"/>
    <w:rsid w:val="001D6243"/>
    <w:rsid w:val="001D6A70"/>
    <w:rsid w:val="001D6FC1"/>
    <w:rsid w:val="001D7B98"/>
    <w:rsid w:val="001E0108"/>
    <w:rsid w:val="001E067C"/>
    <w:rsid w:val="001E1B61"/>
    <w:rsid w:val="001E3219"/>
    <w:rsid w:val="001E39D8"/>
    <w:rsid w:val="001E3A1B"/>
    <w:rsid w:val="001E4350"/>
    <w:rsid w:val="001E4ABF"/>
    <w:rsid w:val="001E4EAA"/>
    <w:rsid w:val="001E5414"/>
    <w:rsid w:val="001E7102"/>
    <w:rsid w:val="001E7443"/>
    <w:rsid w:val="001E7860"/>
    <w:rsid w:val="001F0145"/>
    <w:rsid w:val="001F0B14"/>
    <w:rsid w:val="001F162A"/>
    <w:rsid w:val="001F1F30"/>
    <w:rsid w:val="001F24A0"/>
    <w:rsid w:val="001F355A"/>
    <w:rsid w:val="001F3A40"/>
    <w:rsid w:val="001F3D56"/>
    <w:rsid w:val="001F4899"/>
    <w:rsid w:val="001F4AA6"/>
    <w:rsid w:val="001F576E"/>
    <w:rsid w:val="001F5AEF"/>
    <w:rsid w:val="001F6E13"/>
    <w:rsid w:val="001F7208"/>
    <w:rsid w:val="001F754C"/>
    <w:rsid w:val="001F7AFF"/>
    <w:rsid w:val="00200141"/>
    <w:rsid w:val="00200146"/>
    <w:rsid w:val="002004C2"/>
    <w:rsid w:val="00201880"/>
    <w:rsid w:val="00201C89"/>
    <w:rsid w:val="00202D5A"/>
    <w:rsid w:val="002053AD"/>
    <w:rsid w:val="00205778"/>
    <w:rsid w:val="0020619A"/>
    <w:rsid w:val="002061DB"/>
    <w:rsid w:val="0020675C"/>
    <w:rsid w:val="00206A8B"/>
    <w:rsid w:val="00207166"/>
    <w:rsid w:val="00210B8A"/>
    <w:rsid w:val="00210E0A"/>
    <w:rsid w:val="00210E77"/>
    <w:rsid w:val="00211F7C"/>
    <w:rsid w:val="00213997"/>
    <w:rsid w:val="002139B1"/>
    <w:rsid w:val="00214CD8"/>
    <w:rsid w:val="00214EFA"/>
    <w:rsid w:val="002152DB"/>
    <w:rsid w:val="00215416"/>
    <w:rsid w:val="00215B9F"/>
    <w:rsid w:val="002162F9"/>
    <w:rsid w:val="00217444"/>
    <w:rsid w:val="002177C8"/>
    <w:rsid w:val="00217970"/>
    <w:rsid w:val="00217FAD"/>
    <w:rsid w:val="0022041B"/>
    <w:rsid w:val="00220ADE"/>
    <w:rsid w:val="00220B3F"/>
    <w:rsid w:val="002215FB"/>
    <w:rsid w:val="00222E12"/>
    <w:rsid w:val="00223A70"/>
    <w:rsid w:val="00223BDF"/>
    <w:rsid w:val="002252A7"/>
    <w:rsid w:val="00227A33"/>
    <w:rsid w:val="00227A73"/>
    <w:rsid w:val="00230AB4"/>
    <w:rsid w:val="00231229"/>
    <w:rsid w:val="00231291"/>
    <w:rsid w:val="002327D6"/>
    <w:rsid w:val="00232F7B"/>
    <w:rsid w:val="002332EB"/>
    <w:rsid w:val="00233A12"/>
    <w:rsid w:val="002343CD"/>
    <w:rsid w:val="002345BD"/>
    <w:rsid w:val="00235626"/>
    <w:rsid w:val="002358E9"/>
    <w:rsid w:val="00236571"/>
    <w:rsid w:val="00236AB1"/>
    <w:rsid w:val="00236CB9"/>
    <w:rsid w:val="00237EA3"/>
    <w:rsid w:val="00240ACA"/>
    <w:rsid w:val="00241277"/>
    <w:rsid w:val="00241815"/>
    <w:rsid w:val="00241BB9"/>
    <w:rsid w:val="0024249B"/>
    <w:rsid w:val="002425B3"/>
    <w:rsid w:val="0024301B"/>
    <w:rsid w:val="002431C4"/>
    <w:rsid w:val="00243A45"/>
    <w:rsid w:val="00243D8C"/>
    <w:rsid w:val="00244BB1"/>
    <w:rsid w:val="00245114"/>
    <w:rsid w:val="00245AEE"/>
    <w:rsid w:val="00246128"/>
    <w:rsid w:val="002470EA"/>
    <w:rsid w:val="002471DA"/>
    <w:rsid w:val="00247223"/>
    <w:rsid w:val="0024769B"/>
    <w:rsid w:val="002504A8"/>
    <w:rsid w:val="002505ED"/>
    <w:rsid w:val="00252183"/>
    <w:rsid w:val="00252E2D"/>
    <w:rsid w:val="00252F7F"/>
    <w:rsid w:val="00253658"/>
    <w:rsid w:val="002536EA"/>
    <w:rsid w:val="00253DD0"/>
    <w:rsid w:val="00254255"/>
    <w:rsid w:val="00254A13"/>
    <w:rsid w:val="00255915"/>
    <w:rsid w:val="00256F77"/>
    <w:rsid w:val="002576BE"/>
    <w:rsid w:val="00257A8C"/>
    <w:rsid w:val="00257FB3"/>
    <w:rsid w:val="00257FBE"/>
    <w:rsid w:val="00260000"/>
    <w:rsid w:val="00260690"/>
    <w:rsid w:val="0026094F"/>
    <w:rsid w:val="0026258F"/>
    <w:rsid w:val="00262C92"/>
    <w:rsid w:val="00264281"/>
    <w:rsid w:val="00264508"/>
    <w:rsid w:val="0026556B"/>
    <w:rsid w:val="00265A13"/>
    <w:rsid w:val="00266915"/>
    <w:rsid w:val="00266F5C"/>
    <w:rsid w:val="00267426"/>
    <w:rsid w:val="002678E0"/>
    <w:rsid w:val="00272A53"/>
    <w:rsid w:val="00272ACE"/>
    <w:rsid w:val="00273147"/>
    <w:rsid w:val="0027401C"/>
    <w:rsid w:val="0027427A"/>
    <w:rsid w:val="00274BC3"/>
    <w:rsid w:val="00275B90"/>
    <w:rsid w:val="00276309"/>
    <w:rsid w:val="0027680B"/>
    <w:rsid w:val="0027726F"/>
    <w:rsid w:val="00277402"/>
    <w:rsid w:val="002776FC"/>
    <w:rsid w:val="0028032E"/>
    <w:rsid w:val="00280603"/>
    <w:rsid w:val="00280CFA"/>
    <w:rsid w:val="00281096"/>
    <w:rsid w:val="002810A0"/>
    <w:rsid w:val="00282850"/>
    <w:rsid w:val="002838AE"/>
    <w:rsid w:val="002839A4"/>
    <w:rsid w:val="00283BE2"/>
    <w:rsid w:val="00284288"/>
    <w:rsid w:val="00284878"/>
    <w:rsid w:val="00284BF3"/>
    <w:rsid w:val="00285020"/>
    <w:rsid w:val="00285DCE"/>
    <w:rsid w:val="00285E75"/>
    <w:rsid w:val="00286F49"/>
    <w:rsid w:val="00291BA1"/>
    <w:rsid w:val="00291C74"/>
    <w:rsid w:val="00291E6E"/>
    <w:rsid w:val="002927A0"/>
    <w:rsid w:val="00294329"/>
    <w:rsid w:val="0029455F"/>
    <w:rsid w:val="0029484E"/>
    <w:rsid w:val="00294A4D"/>
    <w:rsid w:val="00294B6D"/>
    <w:rsid w:val="00295739"/>
    <w:rsid w:val="002975AD"/>
    <w:rsid w:val="002A1012"/>
    <w:rsid w:val="002A2758"/>
    <w:rsid w:val="002A3BA1"/>
    <w:rsid w:val="002A4714"/>
    <w:rsid w:val="002A53D4"/>
    <w:rsid w:val="002A57E0"/>
    <w:rsid w:val="002A5F21"/>
    <w:rsid w:val="002A6E1F"/>
    <w:rsid w:val="002A7591"/>
    <w:rsid w:val="002A7B3C"/>
    <w:rsid w:val="002A7EFB"/>
    <w:rsid w:val="002B046B"/>
    <w:rsid w:val="002B1627"/>
    <w:rsid w:val="002B1A8A"/>
    <w:rsid w:val="002B2EE9"/>
    <w:rsid w:val="002B2FE7"/>
    <w:rsid w:val="002B3371"/>
    <w:rsid w:val="002B44D4"/>
    <w:rsid w:val="002B4A01"/>
    <w:rsid w:val="002B5270"/>
    <w:rsid w:val="002B57B0"/>
    <w:rsid w:val="002B57E5"/>
    <w:rsid w:val="002B67EE"/>
    <w:rsid w:val="002B7AA2"/>
    <w:rsid w:val="002B7BDF"/>
    <w:rsid w:val="002C0398"/>
    <w:rsid w:val="002C0B35"/>
    <w:rsid w:val="002C1330"/>
    <w:rsid w:val="002C1A57"/>
    <w:rsid w:val="002C1B38"/>
    <w:rsid w:val="002C21A3"/>
    <w:rsid w:val="002C46A8"/>
    <w:rsid w:val="002C4F6B"/>
    <w:rsid w:val="002C7833"/>
    <w:rsid w:val="002D00B0"/>
    <w:rsid w:val="002D184F"/>
    <w:rsid w:val="002D1990"/>
    <w:rsid w:val="002D1F2A"/>
    <w:rsid w:val="002D3367"/>
    <w:rsid w:val="002D6417"/>
    <w:rsid w:val="002D6733"/>
    <w:rsid w:val="002D7C07"/>
    <w:rsid w:val="002E1771"/>
    <w:rsid w:val="002E1C98"/>
    <w:rsid w:val="002E30D4"/>
    <w:rsid w:val="002E3953"/>
    <w:rsid w:val="002E5E00"/>
    <w:rsid w:val="002E6824"/>
    <w:rsid w:val="002E6AE6"/>
    <w:rsid w:val="002E6C05"/>
    <w:rsid w:val="002F091E"/>
    <w:rsid w:val="002F138B"/>
    <w:rsid w:val="002F1DA8"/>
    <w:rsid w:val="002F2A6A"/>
    <w:rsid w:val="002F2AEB"/>
    <w:rsid w:val="002F2D2B"/>
    <w:rsid w:val="002F3CCA"/>
    <w:rsid w:val="002F5BEA"/>
    <w:rsid w:val="002F63CD"/>
    <w:rsid w:val="002F685C"/>
    <w:rsid w:val="002F6AE7"/>
    <w:rsid w:val="002F7C91"/>
    <w:rsid w:val="003002CE"/>
    <w:rsid w:val="00300BE1"/>
    <w:rsid w:val="00301036"/>
    <w:rsid w:val="003011B3"/>
    <w:rsid w:val="0030137A"/>
    <w:rsid w:val="003013D1"/>
    <w:rsid w:val="00301A42"/>
    <w:rsid w:val="00301A99"/>
    <w:rsid w:val="00302085"/>
    <w:rsid w:val="0030450D"/>
    <w:rsid w:val="0030490E"/>
    <w:rsid w:val="00306B1C"/>
    <w:rsid w:val="003075B6"/>
    <w:rsid w:val="003075E3"/>
    <w:rsid w:val="00311541"/>
    <w:rsid w:val="003136C5"/>
    <w:rsid w:val="00314F40"/>
    <w:rsid w:val="003153E5"/>
    <w:rsid w:val="00316CE5"/>
    <w:rsid w:val="00316E39"/>
    <w:rsid w:val="00317C9A"/>
    <w:rsid w:val="00321534"/>
    <w:rsid w:val="003216FA"/>
    <w:rsid w:val="0032483F"/>
    <w:rsid w:val="00324E04"/>
    <w:rsid w:val="003253A4"/>
    <w:rsid w:val="00325F7F"/>
    <w:rsid w:val="00326CD2"/>
    <w:rsid w:val="00326EA2"/>
    <w:rsid w:val="00327298"/>
    <w:rsid w:val="0033005C"/>
    <w:rsid w:val="003300C2"/>
    <w:rsid w:val="00330C72"/>
    <w:rsid w:val="00330E00"/>
    <w:rsid w:val="00331027"/>
    <w:rsid w:val="00331DCD"/>
    <w:rsid w:val="00332544"/>
    <w:rsid w:val="00332A5B"/>
    <w:rsid w:val="0033358B"/>
    <w:rsid w:val="00333863"/>
    <w:rsid w:val="00333DE6"/>
    <w:rsid w:val="003340EB"/>
    <w:rsid w:val="003344DC"/>
    <w:rsid w:val="00334A94"/>
    <w:rsid w:val="00334E8F"/>
    <w:rsid w:val="00335415"/>
    <w:rsid w:val="00335FFE"/>
    <w:rsid w:val="00336CA3"/>
    <w:rsid w:val="00337303"/>
    <w:rsid w:val="00337481"/>
    <w:rsid w:val="003409E9"/>
    <w:rsid w:val="00340E00"/>
    <w:rsid w:val="00341F38"/>
    <w:rsid w:val="00342107"/>
    <w:rsid w:val="00342F9B"/>
    <w:rsid w:val="00343290"/>
    <w:rsid w:val="00344AE5"/>
    <w:rsid w:val="00344D58"/>
    <w:rsid w:val="003454D2"/>
    <w:rsid w:val="003465A0"/>
    <w:rsid w:val="00346783"/>
    <w:rsid w:val="00346D10"/>
    <w:rsid w:val="00347168"/>
    <w:rsid w:val="0034780B"/>
    <w:rsid w:val="00347F3A"/>
    <w:rsid w:val="00350802"/>
    <w:rsid w:val="00350FE5"/>
    <w:rsid w:val="003527E1"/>
    <w:rsid w:val="00353B7B"/>
    <w:rsid w:val="0035411B"/>
    <w:rsid w:val="003542AA"/>
    <w:rsid w:val="0035438F"/>
    <w:rsid w:val="0035466E"/>
    <w:rsid w:val="0035659A"/>
    <w:rsid w:val="0035702F"/>
    <w:rsid w:val="0035725E"/>
    <w:rsid w:val="003573C0"/>
    <w:rsid w:val="00357916"/>
    <w:rsid w:val="003657E1"/>
    <w:rsid w:val="00365B14"/>
    <w:rsid w:val="00366820"/>
    <w:rsid w:val="003721E9"/>
    <w:rsid w:val="00372706"/>
    <w:rsid w:val="00373D40"/>
    <w:rsid w:val="0037488A"/>
    <w:rsid w:val="00375101"/>
    <w:rsid w:val="00375427"/>
    <w:rsid w:val="0037613D"/>
    <w:rsid w:val="003764F1"/>
    <w:rsid w:val="00376EF4"/>
    <w:rsid w:val="003773AE"/>
    <w:rsid w:val="00377437"/>
    <w:rsid w:val="0037762A"/>
    <w:rsid w:val="0038160E"/>
    <w:rsid w:val="0038199C"/>
    <w:rsid w:val="003819C4"/>
    <w:rsid w:val="00381C8D"/>
    <w:rsid w:val="00382309"/>
    <w:rsid w:val="00383094"/>
    <w:rsid w:val="00383422"/>
    <w:rsid w:val="003866E4"/>
    <w:rsid w:val="00386758"/>
    <w:rsid w:val="00386C42"/>
    <w:rsid w:val="00386DC1"/>
    <w:rsid w:val="00387097"/>
    <w:rsid w:val="0038735A"/>
    <w:rsid w:val="00390617"/>
    <w:rsid w:val="00390A40"/>
    <w:rsid w:val="00390BE2"/>
    <w:rsid w:val="00390E6E"/>
    <w:rsid w:val="003911C7"/>
    <w:rsid w:val="00391271"/>
    <w:rsid w:val="003920D4"/>
    <w:rsid w:val="0039376C"/>
    <w:rsid w:val="00393E08"/>
    <w:rsid w:val="00394286"/>
    <w:rsid w:val="00397186"/>
    <w:rsid w:val="00397D60"/>
    <w:rsid w:val="00397D70"/>
    <w:rsid w:val="00397F36"/>
    <w:rsid w:val="003A0133"/>
    <w:rsid w:val="003A02D7"/>
    <w:rsid w:val="003A0F53"/>
    <w:rsid w:val="003A1334"/>
    <w:rsid w:val="003A185C"/>
    <w:rsid w:val="003A271D"/>
    <w:rsid w:val="003A3868"/>
    <w:rsid w:val="003A4DD6"/>
    <w:rsid w:val="003A4DE2"/>
    <w:rsid w:val="003A574E"/>
    <w:rsid w:val="003A79AD"/>
    <w:rsid w:val="003A7F84"/>
    <w:rsid w:val="003B092B"/>
    <w:rsid w:val="003B0BD5"/>
    <w:rsid w:val="003B0CA7"/>
    <w:rsid w:val="003B1CA6"/>
    <w:rsid w:val="003B1D7C"/>
    <w:rsid w:val="003B200B"/>
    <w:rsid w:val="003B2678"/>
    <w:rsid w:val="003B28A7"/>
    <w:rsid w:val="003B2C54"/>
    <w:rsid w:val="003B3DBC"/>
    <w:rsid w:val="003B46F6"/>
    <w:rsid w:val="003B4C4F"/>
    <w:rsid w:val="003B529A"/>
    <w:rsid w:val="003B6756"/>
    <w:rsid w:val="003B716A"/>
    <w:rsid w:val="003C0B46"/>
    <w:rsid w:val="003C105C"/>
    <w:rsid w:val="003C129B"/>
    <w:rsid w:val="003C1A08"/>
    <w:rsid w:val="003C385A"/>
    <w:rsid w:val="003C3F43"/>
    <w:rsid w:val="003C42F5"/>
    <w:rsid w:val="003C53B9"/>
    <w:rsid w:val="003C53F4"/>
    <w:rsid w:val="003C551B"/>
    <w:rsid w:val="003C5A95"/>
    <w:rsid w:val="003C6711"/>
    <w:rsid w:val="003C691F"/>
    <w:rsid w:val="003C79EA"/>
    <w:rsid w:val="003C7A79"/>
    <w:rsid w:val="003D058E"/>
    <w:rsid w:val="003D146B"/>
    <w:rsid w:val="003D1C6B"/>
    <w:rsid w:val="003D1DD7"/>
    <w:rsid w:val="003D2E9E"/>
    <w:rsid w:val="003D2F7A"/>
    <w:rsid w:val="003D3868"/>
    <w:rsid w:val="003D394A"/>
    <w:rsid w:val="003D4172"/>
    <w:rsid w:val="003D6B35"/>
    <w:rsid w:val="003D7623"/>
    <w:rsid w:val="003E017C"/>
    <w:rsid w:val="003E09EE"/>
    <w:rsid w:val="003E0ABD"/>
    <w:rsid w:val="003E1BD6"/>
    <w:rsid w:val="003E1CEC"/>
    <w:rsid w:val="003E2BD8"/>
    <w:rsid w:val="003E4629"/>
    <w:rsid w:val="003E4A6A"/>
    <w:rsid w:val="003E4AD4"/>
    <w:rsid w:val="003E4D20"/>
    <w:rsid w:val="003E4FD7"/>
    <w:rsid w:val="003E50C2"/>
    <w:rsid w:val="003E50F8"/>
    <w:rsid w:val="003E58E9"/>
    <w:rsid w:val="003E5EF1"/>
    <w:rsid w:val="003E6127"/>
    <w:rsid w:val="003E64E7"/>
    <w:rsid w:val="003E6AF1"/>
    <w:rsid w:val="003F06B9"/>
    <w:rsid w:val="003F0CDB"/>
    <w:rsid w:val="003F17BD"/>
    <w:rsid w:val="003F1C3E"/>
    <w:rsid w:val="003F2089"/>
    <w:rsid w:val="003F22C4"/>
    <w:rsid w:val="003F267A"/>
    <w:rsid w:val="003F3969"/>
    <w:rsid w:val="003F3B84"/>
    <w:rsid w:val="003F3C15"/>
    <w:rsid w:val="003F3D9B"/>
    <w:rsid w:val="003F3DEF"/>
    <w:rsid w:val="003F4139"/>
    <w:rsid w:val="003F43CB"/>
    <w:rsid w:val="003F4C5F"/>
    <w:rsid w:val="003F4F12"/>
    <w:rsid w:val="003F5A8E"/>
    <w:rsid w:val="003F6814"/>
    <w:rsid w:val="003F6C00"/>
    <w:rsid w:val="003F6CE7"/>
    <w:rsid w:val="003F74FE"/>
    <w:rsid w:val="003F75FD"/>
    <w:rsid w:val="004000A2"/>
    <w:rsid w:val="004001CC"/>
    <w:rsid w:val="0040201A"/>
    <w:rsid w:val="00402858"/>
    <w:rsid w:val="004028E9"/>
    <w:rsid w:val="004033BA"/>
    <w:rsid w:val="00403881"/>
    <w:rsid w:val="00404476"/>
    <w:rsid w:val="00404BED"/>
    <w:rsid w:val="00404CD1"/>
    <w:rsid w:val="00406246"/>
    <w:rsid w:val="0040648F"/>
    <w:rsid w:val="00407F82"/>
    <w:rsid w:val="0041094A"/>
    <w:rsid w:val="00411742"/>
    <w:rsid w:val="004117CE"/>
    <w:rsid w:val="004119FD"/>
    <w:rsid w:val="00411BF6"/>
    <w:rsid w:val="00411D8F"/>
    <w:rsid w:val="004127A2"/>
    <w:rsid w:val="00412F42"/>
    <w:rsid w:val="00412F6B"/>
    <w:rsid w:val="00412FE6"/>
    <w:rsid w:val="00413347"/>
    <w:rsid w:val="004137EF"/>
    <w:rsid w:val="004142BA"/>
    <w:rsid w:val="00414D00"/>
    <w:rsid w:val="00415044"/>
    <w:rsid w:val="00416346"/>
    <w:rsid w:val="0041695D"/>
    <w:rsid w:val="00416F6C"/>
    <w:rsid w:val="004170B0"/>
    <w:rsid w:val="0042083C"/>
    <w:rsid w:val="004215C5"/>
    <w:rsid w:val="00421BA6"/>
    <w:rsid w:val="00421D6F"/>
    <w:rsid w:val="00421FAE"/>
    <w:rsid w:val="00421FF2"/>
    <w:rsid w:val="00422B8E"/>
    <w:rsid w:val="0042326F"/>
    <w:rsid w:val="00423402"/>
    <w:rsid w:val="0042366B"/>
    <w:rsid w:val="00424498"/>
    <w:rsid w:val="0042533F"/>
    <w:rsid w:val="004254CD"/>
    <w:rsid w:val="0042551D"/>
    <w:rsid w:val="00426664"/>
    <w:rsid w:val="00426C6B"/>
    <w:rsid w:val="00427043"/>
    <w:rsid w:val="004278B7"/>
    <w:rsid w:val="00427CC2"/>
    <w:rsid w:val="00431651"/>
    <w:rsid w:val="00431961"/>
    <w:rsid w:val="00431DCD"/>
    <w:rsid w:val="004336A0"/>
    <w:rsid w:val="004348B8"/>
    <w:rsid w:val="00434A25"/>
    <w:rsid w:val="0043519A"/>
    <w:rsid w:val="004351A2"/>
    <w:rsid w:val="0043588B"/>
    <w:rsid w:val="00435C53"/>
    <w:rsid w:val="0043649C"/>
    <w:rsid w:val="004401C2"/>
    <w:rsid w:val="00440D67"/>
    <w:rsid w:val="004429F5"/>
    <w:rsid w:val="0044381D"/>
    <w:rsid w:val="00443A23"/>
    <w:rsid w:val="00445139"/>
    <w:rsid w:val="00445AE6"/>
    <w:rsid w:val="00445AF3"/>
    <w:rsid w:val="004463EB"/>
    <w:rsid w:val="004477C0"/>
    <w:rsid w:val="0044787C"/>
    <w:rsid w:val="00447D34"/>
    <w:rsid w:val="00450185"/>
    <w:rsid w:val="0045084D"/>
    <w:rsid w:val="004509D2"/>
    <w:rsid w:val="00452554"/>
    <w:rsid w:val="00453772"/>
    <w:rsid w:val="00453EF8"/>
    <w:rsid w:val="004541C3"/>
    <w:rsid w:val="00454FC6"/>
    <w:rsid w:val="0045599B"/>
    <w:rsid w:val="00455E1F"/>
    <w:rsid w:val="0045608B"/>
    <w:rsid w:val="0045799A"/>
    <w:rsid w:val="004617DB"/>
    <w:rsid w:val="00461C1D"/>
    <w:rsid w:val="00462205"/>
    <w:rsid w:val="004622F0"/>
    <w:rsid w:val="00463ADE"/>
    <w:rsid w:val="0046476A"/>
    <w:rsid w:val="004653F4"/>
    <w:rsid w:val="004654B0"/>
    <w:rsid w:val="00465831"/>
    <w:rsid w:val="00465BAF"/>
    <w:rsid w:val="0046663D"/>
    <w:rsid w:val="0046687E"/>
    <w:rsid w:val="00466A38"/>
    <w:rsid w:val="004677D6"/>
    <w:rsid w:val="00467895"/>
    <w:rsid w:val="00467C46"/>
    <w:rsid w:val="00467D50"/>
    <w:rsid w:val="0047310E"/>
    <w:rsid w:val="004740D8"/>
    <w:rsid w:val="004753C7"/>
    <w:rsid w:val="00475DB3"/>
    <w:rsid w:val="004763B7"/>
    <w:rsid w:val="004773B6"/>
    <w:rsid w:val="00477A03"/>
    <w:rsid w:val="0048060F"/>
    <w:rsid w:val="00480C5F"/>
    <w:rsid w:val="00480EA8"/>
    <w:rsid w:val="004813A3"/>
    <w:rsid w:val="004814A3"/>
    <w:rsid w:val="00481E45"/>
    <w:rsid w:val="00481EC5"/>
    <w:rsid w:val="004827D0"/>
    <w:rsid w:val="004828AF"/>
    <w:rsid w:val="004832A6"/>
    <w:rsid w:val="00483992"/>
    <w:rsid w:val="00483EF3"/>
    <w:rsid w:val="004846A7"/>
    <w:rsid w:val="004853DD"/>
    <w:rsid w:val="0048625F"/>
    <w:rsid w:val="00486509"/>
    <w:rsid w:val="0048790B"/>
    <w:rsid w:val="00490C10"/>
    <w:rsid w:val="00490E86"/>
    <w:rsid w:val="004913FA"/>
    <w:rsid w:val="00493C17"/>
    <w:rsid w:val="004947FB"/>
    <w:rsid w:val="00496411"/>
    <w:rsid w:val="0049657A"/>
    <w:rsid w:val="004A0342"/>
    <w:rsid w:val="004A0B9C"/>
    <w:rsid w:val="004A0CBB"/>
    <w:rsid w:val="004A222B"/>
    <w:rsid w:val="004A2ED1"/>
    <w:rsid w:val="004A3A41"/>
    <w:rsid w:val="004A3DAD"/>
    <w:rsid w:val="004A40C2"/>
    <w:rsid w:val="004A4781"/>
    <w:rsid w:val="004A510F"/>
    <w:rsid w:val="004A5A4F"/>
    <w:rsid w:val="004A686F"/>
    <w:rsid w:val="004A7CAC"/>
    <w:rsid w:val="004A7DDB"/>
    <w:rsid w:val="004A7EFE"/>
    <w:rsid w:val="004B06A3"/>
    <w:rsid w:val="004B0888"/>
    <w:rsid w:val="004B1258"/>
    <w:rsid w:val="004B16AA"/>
    <w:rsid w:val="004B26AE"/>
    <w:rsid w:val="004B2C65"/>
    <w:rsid w:val="004B2DFA"/>
    <w:rsid w:val="004B49E9"/>
    <w:rsid w:val="004B5498"/>
    <w:rsid w:val="004B5A04"/>
    <w:rsid w:val="004B69B6"/>
    <w:rsid w:val="004B6A93"/>
    <w:rsid w:val="004B6EE3"/>
    <w:rsid w:val="004B7B05"/>
    <w:rsid w:val="004C0037"/>
    <w:rsid w:val="004C2253"/>
    <w:rsid w:val="004C2CBE"/>
    <w:rsid w:val="004C2D45"/>
    <w:rsid w:val="004C4BE1"/>
    <w:rsid w:val="004C4D0C"/>
    <w:rsid w:val="004C5794"/>
    <w:rsid w:val="004C59D6"/>
    <w:rsid w:val="004C61E4"/>
    <w:rsid w:val="004C6267"/>
    <w:rsid w:val="004C6588"/>
    <w:rsid w:val="004C6EA0"/>
    <w:rsid w:val="004C70A4"/>
    <w:rsid w:val="004C7F27"/>
    <w:rsid w:val="004D0DAF"/>
    <w:rsid w:val="004D3072"/>
    <w:rsid w:val="004D357D"/>
    <w:rsid w:val="004D3DAB"/>
    <w:rsid w:val="004D5B10"/>
    <w:rsid w:val="004D5E7C"/>
    <w:rsid w:val="004D607D"/>
    <w:rsid w:val="004D6F0E"/>
    <w:rsid w:val="004E0CCE"/>
    <w:rsid w:val="004E1094"/>
    <w:rsid w:val="004E1AA7"/>
    <w:rsid w:val="004E1DF6"/>
    <w:rsid w:val="004E1EAE"/>
    <w:rsid w:val="004E2074"/>
    <w:rsid w:val="004E2123"/>
    <w:rsid w:val="004E3799"/>
    <w:rsid w:val="004E3A4C"/>
    <w:rsid w:val="004E46F8"/>
    <w:rsid w:val="004E4F33"/>
    <w:rsid w:val="004E5474"/>
    <w:rsid w:val="004E5B4A"/>
    <w:rsid w:val="004E651C"/>
    <w:rsid w:val="004E68F2"/>
    <w:rsid w:val="004F1188"/>
    <w:rsid w:val="004F1990"/>
    <w:rsid w:val="004F1E61"/>
    <w:rsid w:val="004F201D"/>
    <w:rsid w:val="004F3C40"/>
    <w:rsid w:val="004F4DF9"/>
    <w:rsid w:val="004F5770"/>
    <w:rsid w:val="004F5BC7"/>
    <w:rsid w:val="004F69FB"/>
    <w:rsid w:val="004F6D81"/>
    <w:rsid w:val="00501DB8"/>
    <w:rsid w:val="0050230C"/>
    <w:rsid w:val="00503777"/>
    <w:rsid w:val="005040A7"/>
    <w:rsid w:val="0050420C"/>
    <w:rsid w:val="00504A57"/>
    <w:rsid w:val="00504B40"/>
    <w:rsid w:val="0050540A"/>
    <w:rsid w:val="00505CDB"/>
    <w:rsid w:val="00505E3F"/>
    <w:rsid w:val="005069B5"/>
    <w:rsid w:val="00506CD5"/>
    <w:rsid w:val="00507023"/>
    <w:rsid w:val="005105C2"/>
    <w:rsid w:val="005107A0"/>
    <w:rsid w:val="00510C9F"/>
    <w:rsid w:val="00510E90"/>
    <w:rsid w:val="00511A27"/>
    <w:rsid w:val="00511EBA"/>
    <w:rsid w:val="00512295"/>
    <w:rsid w:val="005126A9"/>
    <w:rsid w:val="005126E2"/>
    <w:rsid w:val="0051308F"/>
    <w:rsid w:val="00513685"/>
    <w:rsid w:val="00513A03"/>
    <w:rsid w:val="00513D1E"/>
    <w:rsid w:val="005146BD"/>
    <w:rsid w:val="00514849"/>
    <w:rsid w:val="00514EBB"/>
    <w:rsid w:val="00515317"/>
    <w:rsid w:val="00515634"/>
    <w:rsid w:val="00515B0F"/>
    <w:rsid w:val="005165CE"/>
    <w:rsid w:val="00516F9D"/>
    <w:rsid w:val="0051726B"/>
    <w:rsid w:val="00517699"/>
    <w:rsid w:val="00520545"/>
    <w:rsid w:val="005211FF"/>
    <w:rsid w:val="005218BE"/>
    <w:rsid w:val="005219AF"/>
    <w:rsid w:val="005221AE"/>
    <w:rsid w:val="00522289"/>
    <w:rsid w:val="00522513"/>
    <w:rsid w:val="00523CB3"/>
    <w:rsid w:val="00523CE3"/>
    <w:rsid w:val="00523CEB"/>
    <w:rsid w:val="00523EB7"/>
    <w:rsid w:val="00524435"/>
    <w:rsid w:val="00524579"/>
    <w:rsid w:val="0052471F"/>
    <w:rsid w:val="00524F6E"/>
    <w:rsid w:val="0052516C"/>
    <w:rsid w:val="005256D9"/>
    <w:rsid w:val="00525EFC"/>
    <w:rsid w:val="00527176"/>
    <w:rsid w:val="00527ADC"/>
    <w:rsid w:val="005303DE"/>
    <w:rsid w:val="00531521"/>
    <w:rsid w:val="005318EB"/>
    <w:rsid w:val="0053276E"/>
    <w:rsid w:val="00532845"/>
    <w:rsid w:val="00532A1E"/>
    <w:rsid w:val="00532D48"/>
    <w:rsid w:val="005330AB"/>
    <w:rsid w:val="0053548C"/>
    <w:rsid w:val="00536017"/>
    <w:rsid w:val="0053628D"/>
    <w:rsid w:val="00536925"/>
    <w:rsid w:val="00536F98"/>
    <w:rsid w:val="00537EF8"/>
    <w:rsid w:val="00540114"/>
    <w:rsid w:val="005405CD"/>
    <w:rsid w:val="005409E7"/>
    <w:rsid w:val="005410BD"/>
    <w:rsid w:val="00542C8D"/>
    <w:rsid w:val="00543A3A"/>
    <w:rsid w:val="00543C0E"/>
    <w:rsid w:val="00544061"/>
    <w:rsid w:val="00544767"/>
    <w:rsid w:val="005456E7"/>
    <w:rsid w:val="00546480"/>
    <w:rsid w:val="005464F4"/>
    <w:rsid w:val="00547601"/>
    <w:rsid w:val="005504B9"/>
    <w:rsid w:val="0055081F"/>
    <w:rsid w:val="00550EC6"/>
    <w:rsid w:val="005526E3"/>
    <w:rsid w:val="005527E5"/>
    <w:rsid w:val="00552937"/>
    <w:rsid w:val="00552D94"/>
    <w:rsid w:val="0055322A"/>
    <w:rsid w:val="0055404B"/>
    <w:rsid w:val="00554777"/>
    <w:rsid w:val="0055499D"/>
    <w:rsid w:val="00554B35"/>
    <w:rsid w:val="00554E75"/>
    <w:rsid w:val="00555827"/>
    <w:rsid w:val="00555834"/>
    <w:rsid w:val="005565B1"/>
    <w:rsid w:val="00557303"/>
    <w:rsid w:val="005602DD"/>
    <w:rsid w:val="0056131D"/>
    <w:rsid w:val="00562319"/>
    <w:rsid w:val="00562EE9"/>
    <w:rsid w:val="00563321"/>
    <w:rsid w:val="00563439"/>
    <w:rsid w:val="00563BF2"/>
    <w:rsid w:val="00563CC3"/>
    <w:rsid w:val="00563CCA"/>
    <w:rsid w:val="005643AB"/>
    <w:rsid w:val="00565BBA"/>
    <w:rsid w:val="00565F1E"/>
    <w:rsid w:val="005663DA"/>
    <w:rsid w:val="00566437"/>
    <w:rsid w:val="00566BF3"/>
    <w:rsid w:val="00566C7C"/>
    <w:rsid w:val="00567562"/>
    <w:rsid w:val="00570C1C"/>
    <w:rsid w:val="0057130D"/>
    <w:rsid w:val="005724A9"/>
    <w:rsid w:val="005726D6"/>
    <w:rsid w:val="00572A55"/>
    <w:rsid w:val="005738F9"/>
    <w:rsid w:val="005741AA"/>
    <w:rsid w:val="00574B29"/>
    <w:rsid w:val="005751CD"/>
    <w:rsid w:val="005760D8"/>
    <w:rsid w:val="005761BF"/>
    <w:rsid w:val="00576226"/>
    <w:rsid w:val="0057644C"/>
    <w:rsid w:val="00577640"/>
    <w:rsid w:val="00577653"/>
    <w:rsid w:val="0057779B"/>
    <w:rsid w:val="00580060"/>
    <w:rsid w:val="0058007E"/>
    <w:rsid w:val="00580511"/>
    <w:rsid w:val="00582DC3"/>
    <w:rsid w:val="0058322C"/>
    <w:rsid w:val="005842D3"/>
    <w:rsid w:val="00585E71"/>
    <w:rsid w:val="00586B3B"/>
    <w:rsid w:val="005870FB"/>
    <w:rsid w:val="00590D00"/>
    <w:rsid w:val="00590F2A"/>
    <w:rsid w:val="0059299E"/>
    <w:rsid w:val="005933B6"/>
    <w:rsid w:val="0059385A"/>
    <w:rsid w:val="00594256"/>
    <w:rsid w:val="00594C3B"/>
    <w:rsid w:val="005961EF"/>
    <w:rsid w:val="00597B7C"/>
    <w:rsid w:val="00597DDB"/>
    <w:rsid w:val="005A057B"/>
    <w:rsid w:val="005A1B20"/>
    <w:rsid w:val="005A1B91"/>
    <w:rsid w:val="005A20F7"/>
    <w:rsid w:val="005A3868"/>
    <w:rsid w:val="005A3C8F"/>
    <w:rsid w:val="005A41E8"/>
    <w:rsid w:val="005A4B17"/>
    <w:rsid w:val="005A57C3"/>
    <w:rsid w:val="005A63B2"/>
    <w:rsid w:val="005A66CF"/>
    <w:rsid w:val="005A6B15"/>
    <w:rsid w:val="005A79CA"/>
    <w:rsid w:val="005B0212"/>
    <w:rsid w:val="005B0293"/>
    <w:rsid w:val="005B1447"/>
    <w:rsid w:val="005B4337"/>
    <w:rsid w:val="005B4A08"/>
    <w:rsid w:val="005B4DBD"/>
    <w:rsid w:val="005B4E56"/>
    <w:rsid w:val="005B5892"/>
    <w:rsid w:val="005B6B84"/>
    <w:rsid w:val="005B6E15"/>
    <w:rsid w:val="005B7BDC"/>
    <w:rsid w:val="005C005A"/>
    <w:rsid w:val="005C1247"/>
    <w:rsid w:val="005C1860"/>
    <w:rsid w:val="005C312B"/>
    <w:rsid w:val="005C34E4"/>
    <w:rsid w:val="005C3A95"/>
    <w:rsid w:val="005C3F17"/>
    <w:rsid w:val="005C40CD"/>
    <w:rsid w:val="005C51F6"/>
    <w:rsid w:val="005C5CA9"/>
    <w:rsid w:val="005C609C"/>
    <w:rsid w:val="005C689B"/>
    <w:rsid w:val="005C79FC"/>
    <w:rsid w:val="005C7A6B"/>
    <w:rsid w:val="005C7AE2"/>
    <w:rsid w:val="005D0140"/>
    <w:rsid w:val="005D0B3E"/>
    <w:rsid w:val="005D1094"/>
    <w:rsid w:val="005D1530"/>
    <w:rsid w:val="005D1AA3"/>
    <w:rsid w:val="005D1B48"/>
    <w:rsid w:val="005D2671"/>
    <w:rsid w:val="005D2C41"/>
    <w:rsid w:val="005D3C49"/>
    <w:rsid w:val="005D413E"/>
    <w:rsid w:val="005D474E"/>
    <w:rsid w:val="005D5360"/>
    <w:rsid w:val="005D580D"/>
    <w:rsid w:val="005D5956"/>
    <w:rsid w:val="005D5B91"/>
    <w:rsid w:val="005D5F9A"/>
    <w:rsid w:val="005D661E"/>
    <w:rsid w:val="005D74F7"/>
    <w:rsid w:val="005D788B"/>
    <w:rsid w:val="005E0366"/>
    <w:rsid w:val="005E07DA"/>
    <w:rsid w:val="005E10BB"/>
    <w:rsid w:val="005E1AC7"/>
    <w:rsid w:val="005E2743"/>
    <w:rsid w:val="005E28D9"/>
    <w:rsid w:val="005E28ED"/>
    <w:rsid w:val="005E2F54"/>
    <w:rsid w:val="005E4611"/>
    <w:rsid w:val="005E4D12"/>
    <w:rsid w:val="005E4FF8"/>
    <w:rsid w:val="005E751D"/>
    <w:rsid w:val="005F0828"/>
    <w:rsid w:val="005F1947"/>
    <w:rsid w:val="005F23BA"/>
    <w:rsid w:val="005F3603"/>
    <w:rsid w:val="005F44EE"/>
    <w:rsid w:val="005F4B91"/>
    <w:rsid w:val="005F54C4"/>
    <w:rsid w:val="005F5B41"/>
    <w:rsid w:val="005F62E4"/>
    <w:rsid w:val="005F6806"/>
    <w:rsid w:val="005F6958"/>
    <w:rsid w:val="005F6DAD"/>
    <w:rsid w:val="005F7901"/>
    <w:rsid w:val="005F7DEC"/>
    <w:rsid w:val="005F7E9F"/>
    <w:rsid w:val="0060080B"/>
    <w:rsid w:val="006009F9"/>
    <w:rsid w:val="0060140F"/>
    <w:rsid w:val="00601DC6"/>
    <w:rsid w:val="0060242E"/>
    <w:rsid w:val="00603104"/>
    <w:rsid w:val="006034A1"/>
    <w:rsid w:val="00603F23"/>
    <w:rsid w:val="00604134"/>
    <w:rsid w:val="0060430A"/>
    <w:rsid w:val="006051D4"/>
    <w:rsid w:val="006064F0"/>
    <w:rsid w:val="0060796B"/>
    <w:rsid w:val="00610218"/>
    <w:rsid w:val="00610A71"/>
    <w:rsid w:val="006114EF"/>
    <w:rsid w:val="006132F0"/>
    <w:rsid w:val="00614516"/>
    <w:rsid w:val="006145CB"/>
    <w:rsid w:val="006151E5"/>
    <w:rsid w:val="00615616"/>
    <w:rsid w:val="00615822"/>
    <w:rsid w:val="006161B8"/>
    <w:rsid w:val="00616F19"/>
    <w:rsid w:val="0061757F"/>
    <w:rsid w:val="00620AE1"/>
    <w:rsid w:val="00621028"/>
    <w:rsid w:val="006210E7"/>
    <w:rsid w:val="006211C9"/>
    <w:rsid w:val="006213C2"/>
    <w:rsid w:val="0062235A"/>
    <w:rsid w:val="0062244D"/>
    <w:rsid w:val="00623037"/>
    <w:rsid w:val="00624099"/>
    <w:rsid w:val="00625006"/>
    <w:rsid w:val="0062633B"/>
    <w:rsid w:val="00626C18"/>
    <w:rsid w:val="00627FBB"/>
    <w:rsid w:val="0063070E"/>
    <w:rsid w:val="00631787"/>
    <w:rsid w:val="00634492"/>
    <w:rsid w:val="006347C4"/>
    <w:rsid w:val="00635E1B"/>
    <w:rsid w:val="0063623B"/>
    <w:rsid w:val="006363AB"/>
    <w:rsid w:val="0063729D"/>
    <w:rsid w:val="006401AD"/>
    <w:rsid w:val="00640573"/>
    <w:rsid w:val="00640841"/>
    <w:rsid w:val="00640B14"/>
    <w:rsid w:val="006410E5"/>
    <w:rsid w:val="00642014"/>
    <w:rsid w:val="00642E1E"/>
    <w:rsid w:val="00643021"/>
    <w:rsid w:val="00644B36"/>
    <w:rsid w:val="00644FAA"/>
    <w:rsid w:val="00645544"/>
    <w:rsid w:val="0064595E"/>
    <w:rsid w:val="00645F13"/>
    <w:rsid w:val="006466E2"/>
    <w:rsid w:val="006470E1"/>
    <w:rsid w:val="00647D77"/>
    <w:rsid w:val="006500A3"/>
    <w:rsid w:val="0065032F"/>
    <w:rsid w:val="00650E5F"/>
    <w:rsid w:val="006511DC"/>
    <w:rsid w:val="006517CD"/>
    <w:rsid w:val="00651F91"/>
    <w:rsid w:val="006535E0"/>
    <w:rsid w:val="00653F11"/>
    <w:rsid w:val="006541FA"/>
    <w:rsid w:val="00654F1A"/>
    <w:rsid w:val="0065502D"/>
    <w:rsid w:val="00660F2F"/>
    <w:rsid w:val="006618A0"/>
    <w:rsid w:val="00661D4E"/>
    <w:rsid w:val="0066200A"/>
    <w:rsid w:val="00662795"/>
    <w:rsid w:val="00662B85"/>
    <w:rsid w:val="00663012"/>
    <w:rsid w:val="00663051"/>
    <w:rsid w:val="00663573"/>
    <w:rsid w:val="00663B8F"/>
    <w:rsid w:val="00664E60"/>
    <w:rsid w:val="00665865"/>
    <w:rsid w:val="006673D1"/>
    <w:rsid w:val="0067018C"/>
    <w:rsid w:val="0067117F"/>
    <w:rsid w:val="00671541"/>
    <w:rsid w:val="006720D0"/>
    <w:rsid w:val="006722CB"/>
    <w:rsid w:val="00673601"/>
    <w:rsid w:val="00673D6B"/>
    <w:rsid w:val="00674259"/>
    <w:rsid w:val="0067457B"/>
    <w:rsid w:val="006749F1"/>
    <w:rsid w:val="0067574A"/>
    <w:rsid w:val="00676AB5"/>
    <w:rsid w:val="00677BF4"/>
    <w:rsid w:val="00677C5A"/>
    <w:rsid w:val="00677D7E"/>
    <w:rsid w:val="00677FE8"/>
    <w:rsid w:val="0068095C"/>
    <w:rsid w:val="00681123"/>
    <w:rsid w:val="00681FDA"/>
    <w:rsid w:val="006825B2"/>
    <w:rsid w:val="006843B1"/>
    <w:rsid w:val="0068447D"/>
    <w:rsid w:val="006845ED"/>
    <w:rsid w:val="0068490E"/>
    <w:rsid w:val="00687742"/>
    <w:rsid w:val="00692805"/>
    <w:rsid w:val="0069298B"/>
    <w:rsid w:val="00694A3E"/>
    <w:rsid w:val="006966AD"/>
    <w:rsid w:val="00696CF3"/>
    <w:rsid w:val="00696D67"/>
    <w:rsid w:val="006A0650"/>
    <w:rsid w:val="006A0C4F"/>
    <w:rsid w:val="006A11B4"/>
    <w:rsid w:val="006A181E"/>
    <w:rsid w:val="006A3776"/>
    <w:rsid w:val="006A3963"/>
    <w:rsid w:val="006A3B25"/>
    <w:rsid w:val="006A43DD"/>
    <w:rsid w:val="006A4FA5"/>
    <w:rsid w:val="006A57FD"/>
    <w:rsid w:val="006A62B9"/>
    <w:rsid w:val="006A66CD"/>
    <w:rsid w:val="006A6F03"/>
    <w:rsid w:val="006A7BBE"/>
    <w:rsid w:val="006B0643"/>
    <w:rsid w:val="006B0BE9"/>
    <w:rsid w:val="006B1938"/>
    <w:rsid w:val="006B1DE7"/>
    <w:rsid w:val="006B349B"/>
    <w:rsid w:val="006B3D64"/>
    <w:rsid w:val="006B4231"/>
    <w:rsid w:val="006B4438"/>
    <w:rsid w:val="006B4F2F"/>
    <w:rsid w:val="006B5080"/>
    <w:rsid w:val="006B5773"/>
    <w:rsid w:val="006B6E44"/>
    <w:rsid w:val="006B7604"/>
    <w:rsid w:val="006B7918"/>
    <w:rsid w:val="006B7A66"/>
    <w:rsid w:val="006C0B1A"/>
    <w:rsid w:val="006C1D72"/>
    <w:rsid w:val="006C1E99"/>
    <w:rsid w:val="006C2B7E"/>
    <w:rsid w:val="006C309B"/>
    <w:rsid w:val="006C370B"/>
    <w:rsid w:val="006C3994"/>
    <w:rsid w:val="006C4D8F"/>
    <w:rsid w:val="006C64ED"/>
    <w:rsid w:val="006C779A"/>
    <w:rsid w:val="006C79D2"/>
    <w:rsid w:val="006D00F1"/>
    <w:rsid w:val="006D170D"/>
    <w:rsid w:val="006D278C"/>
    <w:rsid w:val="006D2868"/>
    <w:rsid w:val="006D297B"/>
    <w:rsid w:val="006D2FAF"/>
    <w:rsid w:val="006D350D"/>
    <w:rsid w:val="006D3801"/>
    <w:rsid w:val="006D4675"/>
    <w:rsid w:val="006D48F6"/>
    <w:rsid w:val="006D4C7A"/>
    <w:rsid w:val="006D4EA8"/>
    <w:rsid w:val="006D5BE1"/>
    <w:rsid w:val="006D63E3"/>
    <w:rsid w:val="006D648A"/>
    <w:rsid w:val="006D6A63"/>
    <w:rsid w:val="006D6B15"/>
    <w:rsid w:val="006D7655"/>
    <w:rsid w:val="006E032C"/>
    <w:rsid w:val="006E04CD"/>
    <w:rsid w:val="006E077E"/>
    <w:rsid w:val="006E0931"/>
    <w:rsid w:val="006E0BBE"/>
    <w:rsid w:val="006E1124"/>
    <w:rsid w:val="006E1BF1"/>
    <w:rsid w:val="006E2D57"/>
    <w:rsid w:val="006E3A26"/>
    <w:rsid w:val="006E3CF3"/>
    <w:rsid w:val="006E3D78"/>
    <w:rsid w:val="006E4292"/>
    <w:rsid w:val="006E43A7"/>
    <w:rsid w:val="006E479D"/>
    <w:rsid w:val="006E50D1"/>
    <w:rsid w:val="006E5636"/>
    <w:rsid w:val="006E5ED2"/>
    <w:rsid w:val="006E681D"/>
    <w:rsid w:val="006E7811"/>
    <w:rsid w:val="006F0935"/>
    <w:rsid w:val="006F0C4A"/>
    <w:rsid w:val="006F12BB"/>
    <w:rsid w:val="006F19BA"/>
    <w:rsid w:val="006F21E8"/>
    <w:rsid w:val="006F2F1D"/>
    <w:rsid w:val="006F3FE0"/>
    <w:rsid w:val="006F4A65"/>
    <w:rsid w:val="006F52B9"/>
    <w:rsid w:val="006F57B6"/>
    <w:rsid w:val="006F599B"/>
    <w:rsid w:val="006F6587"/>
    <w:rsid w:val="006F6CC5"/>
    <w:rsid w:val="006F6E2A"/>
    <w:rsid w:val="006F6F4B"/>
    <w:rsid w:val="006F7B06"/>
    <w:rsid w:val="00700A2E"/>
    <w:rsid w:val="0070136F"/>
    <w:rsid w:val="007013F4"/>
    <w:rsid w:val="00702648"/>
    <w:rsid w:val="007030AF"/>
    <w:rsid w:val="0070369A"/>
    <w:rsid w:val="00703E89"/>
    <w:rsid w:val="0070473D"/>
    <w:rsid w:val="00704DBC"/>
    <w:rsid w:val="007053E2"/>
    <w:rsid w:val="0070668D"/>
    <w:rsid w:val="007066A7"/>
    <w:rsid w:val="00706A1D"/>
    <w:rsid w:val="00706F65"/>
    <w:rsid w:val="00707C4A"/>
    <w:rsid w:val="00707D93"/>
    <w:rsid w:val="007115CE"/>
    <w:rsid w:val="00711684"/>
    <w:rsid w:val="00712773"/>
    <w:rsid w:val="00713DAD"/>
    <w:rsid w:val="007150C6"/>
    <w:rsid w:val="0071542C"/>
    <w:rsid w:val="007155B5"/>
    <w:rsid w:val="007163A6"/>
    <w:rsid w:val="007165BE"/>
    <w:rsid w:val="00717B49"/>
    <w:rsid w:val="00717BF5"/>
    <w:rsid w:val="00720C92"/>
    <w:rsid w:val="0072167C"/>
    <w:rsid w:val="00721B49"/>
    <w:rsid w:val="00721EE3"/>
    <w:rsid w:val="0072308D"/>
    <w:rsid w:val="0072398D"/>
    <w:rsid w:val="00723F17"/>
    <w:rsid w:val="007244BF"/>
    <w:rsid w:val="00724558"/>
    <w:rsid w:val="007245B6"/>
    <w:rsid w:val="0072501F"/>
    <w:rsid w:val="007257C8"/>
    <w:rsid w:val="007259F6"/>
    <w:rsid w:val="00725D54"/>
    <w:rsid w:val="00726863"/>
    <w:rsid w:val="00727F24"/>
    <w:rsid w:val="0073078C"/>
    <w:rsid w:val="007314E0"/>
    <w:rsid w:val="00732852"/>
    <w:rsid w:val="00733368"/>
    <w:rsid w:val="007336C1"/>
    <w:rsid w:val="00733A54"/>
    <w:rsid w:val="00734147"/>
    <w:rsid w:val="00734A94"/>
    <w:rsid w:val="0073537C"/>
    <w:rsid w:val="00737969"/>
    <w:rsid w:val="007424A7"/>
    <w:rsid w:val="007428A1"/>
    <w:rsid w:val="00742A52"/>
    <w:rsid w:val="0074309C"/>
    <w:rsid w:val="0074399D"/>
    <w:rsid w:val="007440EB"/>
    <w:rsid w:val="00744630"/>
    <w:rsid w:val="00744CB8"/>
    <w:rsid w:val="00744D1F"/>
    <w:rsid w:val="00744DC3"/>
    <w:rsid w:val="00746E06"/>
    <w:rsid w:val="00747A08"/>
    <w:rsid w:val="00747EB6"/>
    <w:rsid w:val="00747F79"/>
    <w:rsid w:val="0075098F"/>
    <w:rsid w:val="00750B86"/>
    <w:rsid w:val="00750D6F"/>
    <w:rsid w:val="00751960"/>
    <w:rsid w:val="007520B6"/>
    <w:rsid w:val="00753171"/>
    <w:rsid w:val="00753516"/>
    <w:rsid w:val="00753955"/>
    <w:rsid w:val="00753D3F"/>
    <w:rsid w:val="00754C3C"/>
    <w:rsid w:val="00755D17"/>
    <w:rsid w:val="00755D45"/>
    <w:rsid w:val="0075684F"/>
    <w:rsid w:val="00756CEC"/>
    <w:rsid w:val="00756EBE"/>
    <w:rsid w:val="00760B28"/>
    <w:rsid w:val="00760FAE"/>
    <w:rsid w:val="00761D64"/>
    <w:rsid w:val="00763513"/>
    <w:rsid w:val="0076362B"/>
    <w:rsid w:val="00765337"/>
    <w:rsid w:val="00766269"/>
    <w:rsid w:val="0076701E"/>
    <w:rsid w:val="007670D0"/>
    <w:rsid w:val="00767760"/>
    <w:rsid w:val="00767E27"/>
    <w:rsid w:val="00771B0E"/>
    <w:rsid w:val="00772980"/>
    <w:rsid w:val="007734AA"/>
    <w:rsid w:val="00773B24"/>
    <w:rsid w:val="0077465D"/>
    <w:rsid w:val="00774A0D"/>
    <w:rsid w:val="00774B39"/>
    <w:rsid w:val="00774B61"/>
    <w:rsid w:val="00776330"/>
    <w:rsid w:val="00777177"/>
    <w:rsid w:val="00777AA2"/>
    <w:rsid w:val="007802D0"/>
    <w:rsid w:val="00780FC3"/>
    <w:rsid w:val="007813F3"/>
    <w:rsid w:val="00781506"/>
    <w:rsid w:val="0078226A"/>
    <w:rsid w:val="00783368"/>
    <w:rsid w:val="00785458"/>
    <w:rsid w:val="00785799"/>
    <w:rsid w:val="0078596F"/>
    <w:rsid w:val="00787DB8"/>
    <w:rsid w:val="0079012F"/>
    <w:rsid w:val="0079082D"/>
    <w:rsid w:val="007918B0"/>
    <w:rsid w:val="00792D4A"/>
    <w:rsid w:val="00792D4C"/>
    <w:rsid w:val="007935EC"/>
    <w:rsid w:val="0079399E"/>
    <w:rsid w:val="0079597C"/>
    <w:rsid w:val="00796953"/>
    <w:rsid w:val="00797785"/>
    <w:rsid w:val="00797C2E"/>
    <w:rsid w:val="007A09D3"/>
    <w:rsid w:val="007A0A30"/>
    <w:rsid w:val="007A1EA0"/>
    <w:rsid w:val="007A2285"/>
    <w:rsid w:val="007A3241"/>
    <w:rsid w:val="007A355A"/>
    <w:rsid w:val="007A469D"/>
    <w:rsid w:val="007A4B82"/>
    <w:rsid w:val="007A548C"/>
    <w:rsid w:val="007A6599"/>
    <w:rsid w:val="007A68A9"/>
    <w:rsid w:val="007A6E64"/>
    <w:rsid w:val="007B084E"/>
    <w:rsid w:val="007B08C8"/>
    <w:rsid w:val="007B0D63"/>
    <w:rsid w:val="007B132A"/>
    <w:rsid w:val="007B17FC"/>
    <w:rsid w:val="007B1DDC"/>
    <w:rsid w:val="007B4220"/>
    <w:rsid w:val="007B4B28"/>
    <w:rsid w:val="007B58EE"/>
    <w:rsid w:val="007B63D3"/>
    <w:rsid w:val="007B6E30"/>
    <w:rsid w:val="007B723E"/>
    <w:rsid w:val="007B7F33"/>
    <w:rsid w:val="007C09EA"/>
    <w:rsid w:val="007C0DD2"/>
    <w:rsid w:val="007C2412"/>
    <w:rsid w:val="007C28AE"/>
    <w:rsid w:val="007C2E0C"/>
    <w:rsid w:val="007C3BCB"/>
    <w:rsid w:val="007C3D47"/>
    <w:rsid w:val="007C3EE8"/>
    <w:rsid w:val="007C42C7"/>
    <w:rsid w:val="007C456C"/>
    <w:rsid w:val="007C5086"/>
    <w:rsid w:val="007C5729"/>
    <w:rsid w:val="007C64B6"/>
    <w:rsid w:val="007C7C13"/>
    <w:rsid w:val="007C7DDF"/>
    <w:rsid w:val="007D0239"/>
    <w:rsid w:val="007D0444"/>
    <w:rsid w:val="007D05CD"/>
    <w:rsid w:val="007D0945"/>
    <w:rsid w:val="007D0D4F"/>
    <w:rsid w:val="007D11AF"/>
    <w:rsid w:val="007D16E4"/>
    <w:rsid w:val="007D1F8D"/>
    <w:rsid w:val="007D214C"/>
    <w:rsid w:val="007D2D1E"/>
    <w:rsid w:val="007D31A4"/>
    <w:rsid w:val="007D322F"/>
    <w:rsid w:val="007D39F2"/>
    <w:rsid w:val="007D43A2"/>
    <w:rsid w:val="007D43AF"/>
    <w:rsid w:val="007D4ABF"/>
    <w:rsid w:val="007D5B0B"/>
    <w:rsid w:val="007D5DFC"/>
    <w:rsid w:val="007D7629"/>
    <w:rsid w:val="007D7ACF"/>
    <w:rsid w:val="007E06DC"/>
    <w:rsid w:val="007E15B2"/>
    <w:rsid w:val="007E3089"/>
    <w:rsid w:val="007E367F"/>
    <w:rsid w:val="007E3A75"/>
    <w:rsid w:val="007E3CAF"/>
    <w:rsid w:val="007E4E7C"/>
    <w:rsid w:val="007E507D"/>
    <w:rsid w:val="007E50AB"/>
    <w:rsid w:val="007E6339"/>
    <w:rsid w:val="007E6511"/>
    <w:rsid w:val="007E66C4"/>
    <w:rsid w:val="007E7192"/>
    <w:rsid w:val="007E7AB0"/>
    <w:rsid w:val="007E7AB4"/>
    <w:rsid w:val="007F1AD6"/>
    <w:rsid w:val="007F2E21"/>
    <w:rsid w:val="007F33F1"/>
    <w:rsid w:val="007F3D4A"/>
    <w:rsid w:val="007F3F82"/>
    <w:rsid w:val="007F42E1"/>
    <w:rsid w:val="007F4D20"/>
    <w:rsid w:val="007F5C6C"/>
    <w:rsid w:val="007F63DD"/>
    <w:rsid w:val="007F645B"/>
    <w:rsid w:val="007F6BA0"/>
    <w:rsid w:val="007F6FAD"/>
    <w:rsid w:val="008003C6"/>
    <w:rsid w:val="008014E7"/>
    <w:rsid w:val="0080160F"/>
    <w:rsid w:val="00801890"/>
    <w:rsid w:val="0080271F"/>
    <w:rsid w:val="008028E9"/>
    <w:rsid w:val="0080367B"/>
    <w:rsid w:val="00803AF0"/>
    <w:rsid w:val="00804A72"/>
    <w:rsid w:val="00804A98"/>
    <w:rsid w:val="00805612"/>
    <w:rsid w:val="008056CB"/>
    <w:rsid w:val="008057F4"/>
    <w:rsid w:val="00807EE1"/>
    <w:rsid w:val="008100D4"/>
    <w:rsid w:val="0081080F"/>
    <w:rsid w:val="00810D44"/>
    <w:rsid w:val="0081161F"/>
    <w:rsid w:val="00811642"/>
    <w:rsid w:val="00811D00"/>
    <w:rsid w:val="00811E9F"/>
    <w:rsid w:val="00811F87"/>
    <w:rsid w:val="00812596"/>
    <w:rsid w:val="00812A00"/>
    <w:rsid w:val="00812C04"/>
    <w:rsid w:val="00813A79"/>
    <w:rsid w:val="00814B7C"/>
    <w:rsid w:val="00815B45"/>
    <w:rsid w:val="0081665B"/>
    <w:rsid w:val="00816AB3"/>
    <w:rsid w:val="00816D97"/>
    <w:rsid w:val="00816ED6"/>
    <w:rsid w:val="00817BFC"/>
    <w:rsid w:val="008200C1"/>
    <w:rsid w:val="00820450"/>
    <w:rsid w:val="00820E00"/>
    <w:rsid w:val="00820E2E"/>
    <w:rsid w:val="008214C0"/>
    <w:rsid w:val="00821E08"/>
    <w:rsid w:val="00822DAC"/>
    <w:rsid w:val="00823010"/>
    <w:rsid w:val="00823571"/>
    <w:rsid w:val="00824273"/>
    <w:rsid w:val="00824982"/>
    <w:rsid w:val="008249E1"/>
    <w:rsid w:val="00824B42"/>
    <w:rsid w:val="00824B51"/>
    <w:rsid w:val="00825881"/>
    <w:rsid w:val="00826395"/>
    <w:rsid w:val="0082696E"/>
    <w:rsid w:val="008279D4"/>
    <w:rsid w:val="00827A76"/>
    <w:rsid w:val="00827B29"/>
    <w:rsid w:val="0083142C"/>
    <w:rsid w:val="00831564"/>
    <w:rsid w:val="00832078"/>
    <w:rsid w:val="00832688"/>
    <w:rsid w:val="00832A3A"/>
    <w:rsid w:val="00832F5A"/>
    <w:rsid w:val="00833BB5"/>
    <w:rsid w:val="00833DB7"/>
    <w:rsid w:val="0083433C"/>
    <w:rsid w:val="008347B2"/>
    <w:rsid w:val="008347DB"/>
    <w:rsid w:val="00837D2E"/>
    <w:rsid w:val="00840627"/>
    <w:rsid w:val="008441B6"/>
    <w:rsid w:val="00844A6F"/>
    <w:rsid w:val="00844E02"/>
    <w:rsid w:val="00846C0F"/>
    <w:rsid w:val="00847CFA"/>
    <w:rsid w:val="00847F6D"/>
    <w:rsid w:val="00850859"/>
    <w:rsid w:val="0085088F"/>
    <w:rsid w:val="00850A02"/>
    <w:rsid w:val="00851176"/>
    <w:rsid w:val="00851857"/>
    <w:rsid w:val="0085193D"/>
    <w:rsid w:val="00851E41"/>
    <w:rsid w:val="008539C3"/>
    <w:rsid w:val="00853CA3"/>
    <w:rsid w:val="00854920"/>
    <w:rsid w:val="0085592E"/>
    <w:rsid w:val="00856968"/>
    <w:rsid w:val="00856C0A"/>
    <w:rsid w:val="008577F6"/>
    <w:rsid w:val="00860824"/>
    <w:rsid w:val="008609B0"/>
    <w:rsid w:val="00861124"/>
    <w:rsid w:val="008611E9"/>
    <w:rsid w:val="00861F3A"/>
    <w:rsid w:val="00862BAA"/>
    <w:rsid w:val="00862DBC"/>
    <w:rsid w:val="0086347A"/>
    <w:rsid w:val="008634DE"/>
    <w:rsid w:val="00865159"/>
    <w:rsid w:val="0086582B"/>
    <w:rsid w:val="00866D83"/>
    <w:rsid w:val="00867607"/>
    <w:rsid w:val="00867877"/>
    <w:rsid w:val="008701B2"/>
    <w:rsid w:val="00870A67"/>
    <w:rsid w:val="00870D2F"/>
    <w:rsid w:val="00870E67"/>
    <w:rsid w:val="00871A6F"/>
    <w:rsid w:val="00871E00"/>
    <w:rsid w:val="0087216C"/>
    <w:rsid w:val="00872E26"/>
    <w:rsid w:val="00873B62"/>
    <w:rsid w:val="00873C07"/>
    <w:rsid w:val="00873D4A"/>
    <w:rsid w:val="00874897"/>
    <w:rsid w:val="00875391"/>
    <w:rsid w:val="00875487"/>
    <w:rsid w:val="00877067"/>
    <w:rsid w:val="00877191"/>
    <w:rsid w:val="00880003"/>
    <w:rsid w:val="00881120"/>
    <w:rsid w:val="0088228E"/>
    <w:rsid w:val="00883E42"/>
    <w:rsid w:val="008845E3"/>
    <w:rsid w:val="00884BB3"/>
    <w:rsid w:val="00885D8F"/>
    <w:rsid w:val="0089018D"/>
    <w:rsid w:val="0089082D"/>
    <w:rsid w:val="00890953"/>
    <w:rsid w:val="00891B93"/>
    <w:rsid w:val="0089200A"/>
    <w:rsid w:val="00892D97"/>
    <w:rsid w:val="00892FBF"/>
    <w:rsid w:val="00893226"/>
    <w:rsid w:val="008938EE"/>
    <w:rsid w:val="00893913"/>
    <w:rsid w:val="00893A88"/>
    <w:rsid w:val="00893D9A"/>
    <w:rsid w:val="0089413C"/>
    <w:rsid w:val="00895284"/>
    <w:rsid w:val="00895317"/>
    <w:rsid w:val="00895896"/>
    <w:rsid w:val="00895BF5"/>
    <w:rsid w:val="008965FD"/>
    <w:rsid w:val="008968B9"/>
    <w:rsid w:val="00897020"/>
    <w:rsid w:val="00897F5F"/>
    <w:rsid w:val="008A010F"/>
    <w:rsid w:val="008A1D0A"/>
    <w:rsid w:val="008A22A9"/>
    <w:rsid w:val="008A35B5"/>
    <w:rsid w:val="008A3764"/>
    <w:rsid w:val="008A3931"/>
    <w:rsid w:val="008A3C60"/>
    <w:rsid w:val="008A552B"/>
    <w:rsid w:val="008A55DA"/>
    <w:rsid w:val="008A59BF"/>
    <w:rsid w:val="008A6271"/>
    <w:rsid w:val="008A6484"/>
    <w:rsid w:val="008A7A8B"/>
    <w:rsid w:val="008A7ACC"/>
    <w:rsid w:val="008B01EC"/>
    <w:rsid w:val="008B12C4"/>
    <w:rsid w:val="008B1BE1"/>
    <w:rsid w:val="008B3394"/>
    <w:rsid w:val="008B3505"/>
    <w:rsid w:val="008B3863"/>
    <w:rsid w:val="008B499C"/>
    <w:rsid w:val="008B4D23"/>
    <w:rsid w:val="008B5F7B"/>
    <w:rsid w:val="008B614B"/>
    <w:rsid w:val="008B68BE"/>
    <w:rsid w:val="008B6FDA"/>
    <w:rsid w:val="008B7C66"/>
    <w:rsid w:val="008C09A0"/>
    <w:rsid w:val="008C161F"/>
    <w:rsid w:val="008C1629"/>
    <w:rsid w:val="008C2B51"/>
    <w:rsid w:val="008C329F"/>
    <w:rsid w:val="008C3B7D"/>
    <w:rsid w:val="008C43C9"/>
    <w:rsid w:val="008C4A25"/>
    <w:rsid w:val="008C4A53"/>
    <w:rsid w:val="008C4CAC"/>
    <w:rsid w:val="008C6121"/>
    <w:rsid w:val="008C6599"/>
    <w:rsid w:val="008C77C1"/>
    <w:rsid w:val="008C78F0"/>
    <w:rsid w:val="008D1874"/>
    <w:rsid w:val="008D1B0A"/>
    <w:rsid w:val="008D1EB8"/>
    <w:rsid w:val="008D2839"/>
    <w:rsid w:val="008D3145"/>
    <w:rsid w:val="008D31B6"/>
    <w:rsid w:val="008D3D41"/>
    <w:rsid w:val="008D5055"/>
    <w:rsid w:val="008D5AC7"/>
    <w:rsid w:val="008D63A1"/>
    <w:rsid w:val="008D6FE8"/>
    <w:rsid w:val="008D7185"/>
    <w:rsid w:val="008D7249"/>
    <w:rsid w:val="008D7B31"/>
    <w:rsid w:val="008E00A8"/>
    <w:rsid w:val="008E0CA2"/>
    <w:rsid w:val="008E103A"/>
    <w:rsid w:val="008E1823"/>
    <w:rsid w:val="008E1BB0"/>
    <w:rsid w:val="008E2822"/>
    <w:rsid w:val="008E2A24"/>
    <w:rsid w:val="008E4770"/>
    <w:rsid w:val="008E478F"/>
    <w:rsid w:val="008E4913"/>
    <w:rsid w:val="008E4F8D"/>
    <w:rsid w:val="008E5A48"/>
    <w:rsid w:val="008E63AE"/>
    <w:rsid w:val="008E699E"/>
    <w:rsid w:val="008E6D8F"/>
    <w:rsid w:val="008E6DD8"/>
    <w:rsid w:val="008E72C8"/>
    <w:rsid w:val="008E74B5"/>
    <w:rsid w:val="008E74F9"/>
    <w:rsid w:val="008E7CED"/>
    <w:rsid w:val="008F0152"/>
    <w:rsid w:val="008F0B60"/>
    <w:rsid w:val="008F3A23"/>
    <w:rsid w:val="008F663E"/>
    <w:rsid w:val="008F6D08"/>
    <w:rsid w:val="0090011A"/>
    <w:rsid w:val="009001AD"/>
    <w:rsid w:val="00900B63"/>
    <w:rsid w:val="00902448"/>
    <w:rsid w:val="009029EE"/>
    <w:rsid w:val="00902B53"/>
    <w:rsid w:val="00903775"/>
    <w:rsid w:val="009048AC"/>
    <w:rsid w:val="009048EA"/>
    <w:rsid w:val="009049AD"/>
    <w:rsid w:val="009049D9"/>
    <w:rsid w:val="009056D1"/>
    <w:rsid w:val="00907E10"/>
    <w:rsid w:val="00907E4D"/>
    <w:rsid w:val="00907EA2"/>
    <w:rsid w:val="00910C36"/>
    <w:rsid w:val="00911953"/>
    <w:rsid w:val="00912EDF"/>
    <w:rsid w:val="00912F48"/>
    <w:rsid w:val="0091309C"/>
    <w:rsid w:val="00913B91"/>
    <w:rsid w:val="009146CA"/>
    <w:rsid w:val="00915105"/>
    <w:rsid w:val="00915593"/>
    <w:rsid w:val="00915CE7"/>
    <w:rsid w:val="00920AC6"/>
    <w:rsid w:val="00921894"/>
    <w:rsid w:val="009218E1"/>
    <w:rsid w:val="009219B5"/>
    <w:rsid w:val="009223C0"/>
    <w:rsid w:val="00922C34"/>
    <w:rsid w:val="00922E21"/>
    <w:rsid w:val="00922F20"/>
    <w:rsid w:val="00923588"/>
    <w:rsid w:val="00926350"/>
    <w:rsid w:val="00926F06"/>
    <w:rsid w:val="00927218"/>
    <w:rsid w:val="00927E1C"/>
    <w:rsid w:val="00927F38"/>
    <w:rsid w:val="00930B6E"/>
    <w:rsid w:val="00931536"/>
    <w:rsid w:val="00932389"/>
    <w:rsid w:val="0093253D"/>
    <w:rsid w:val="00933130"/>
    <w:rsid w:val="00933642"/>
    <w:rsid w:val="00933C84"/>
    <w:rsid w:val="00933E8E"/>
    <w:rsid w:val="00934062"/>
    <w:rsid w:val="00935203"/>
    <w:rsid w:val="00936326"/>
    <w:rsid w:val="00936EEE"/>
    <w:rsid w:val="00940A4D"/>
    <w:rsid w:val="00940F08"/>
    <w:rsid w:val="00941EC3"/>
    <w:rsid w:val="00941F55"/>
    <w:rsid w:val="00942002"/>
    <w:rsid w:val="009426B9"/>
    <w:rsid w:val="009426CC"/>
    <w:rsid w:val="009426CE"/>
    <w:rsid w:val="0094328E"/>
    <w:rsid w:val="00943F11"/>
    <w:rsid w:val="009444E3"/>
    <w:rsid w:val="00945408"/>
    <w:rsid w:val="00946038"/>
    <w:rsid w:val="009468A8"/>
    <w:rsid w:val="00946E1B"/>
    <w:rsid w:val="009471EA"/>
    <w:rsid w:val="0094763D"/>
    <w:rsid w:val="00947758"/>
    <w:rsid w:val="00947C20"/>
    <w:rsid w:val="00947C5F"/>
    <w:rsid w:val="00947D0F"/>
    <w:rsid w:val="00947E5D"/>
    <w:rsid w:val="00950305"/>
    <w:rsid w:val="0095071B"/>
    <w:rsid w:val="009509EB"/>
    <w:rsid w:val="00950B61"/>
    <w:rsid w:val="009512D8"/>
    <w:rsid w:val="00951488"/>
    <w:rsid w:val="009519EC"/>
    <w:rsid w:val="009526F8"/>
    <w:rsid w:val="00952B46"/>
    <w:rsid w:val="0095340A"/>
    <w:rsid w:val="00953565"/>
    <w:rsid w:val="00954957"/>
    <w:rsid w:val="00954A0B"/>
    <w:rsid w:val="00954D17"/>
    <w:rsid w:val="00954D98"/>
    <w:rsid w:val="0095513C"/>
    <w:rsid w:val="00955648"/>
    <w:rsid w:val="00955731"/>
    <w:rsid w:val="00955C3C"/>
    <w:rsid w:val="00956F24"/>
    <w:rsid w:val="00957A08"/>
    <w:rsid w:val="00957D3E"/>
    <w:rsid w:val="00957FA0"/>
    <w:rsid w:val="0096083C"/>
    <w:rsid w:val="009610DD"/>
    <w:rsid w:val="00961981"/>
    <w:rsid w:val="00961CF4"/>
    <w:rsid w:val="00962B67"/>
    <w:rsid w:val="00962D3A"/>
    <w:rsid w:val="00962D7E"/>
    <w:rsid w:val="00962E2A"/>
    <w:rsid w:val="0096314E"/>
    <w:rsid w:val="00963C4C"/>
    <w:rsid w:val="0096533B"/>
    <w:rsid w:val="00965930"/>
    <w:rsid w:val="00965C63"/>
    <w:rsid w:val="00965DAC"/>
    <w:rsid w:val="009678CD"/>
    <w:rsid w:val="00970C6E"/>
    <w:rsid w:val="00971193"/>
    <w:rsid w:val="00971B2A"/>
    <w:rsid w:val="00971C40"/>
    <w:rsid w:val="00972A2C"/>
    <w:rsid w:val="009731F8"/>
    <w:rsid w:val="009734E1"/>
    <w:rsid w:val="00973799"/>
    <w:rsid w:val="00974BA0"/>
    <w:rsid w:val="00976A1B"/>
    <w:rsid w:val="009775B3"/>
    <w:rsid w:val="00977728"/>
    <w:rsid w:val="0098082A"/>
    <w:rsid w:val="00980A02"/>
    <w:rsid w:val="00980D2A"/>
    <w:rsid w:val="009810BB"/>
    <w:rsid w:val="00982B00"/>
    <w:rsid w:val="009833A4"/>
    <w:rsid w:val="009836A3"/>
    <w:rsid w:val="009847B7"/>
    <w:rsid w:val="009848D4"/>
    <w:rsid w:val="009862FF"/>
    <w:rsid w:val="009867DB"/>
    <w:rsid w:val="009871CF"/>
    <w:rsid w:val="00987833"/>
    <w:rsid w:val="00990386"/>
    <w:rsid w:val="009903FA"/>
    <w:rsid w:val="00990BDC"/>
    <w:rsid w:val="009915D2"/>
    <w:rsid w:val="009926CC"/>
    <w:rsid w:val="00992D67"/>
    <w:rsid w:val="00992EF8"/>
    <w:rsid w:val="009932E5"/>
    <w:rsid w:val="00993847"/>
    <w:rsid w:val="0099397F"/>
    <w:rsid w:val="00993A80"/>
    <w:rsid w:val="00993E75"/>
    <w:rsid w:val="0099472A"/>
    <w:rsid w:val="009947D9"/>
    <w:rsid w:val="00994E52"/>
    <w:rsid w:val="009962CB"/>
    <w:rsid w:val="00996685"/>
    <w:rsid w:val="0099750B"/>
    <w:rsid w:val="009A0163"/>
    <w:rsid w:val="009A0A71"/>
    <w:rsid w:val="009A1633"/>
    <w:rsid w:val="009A23D9"/>
    <w:rsid w:val="009A34F7"/>
    <w:rsid w:val="009A3511"/>
    <w:rsid w:val="009A364C"/>
    <w:rsid w:val="009A3C26"/>
    <w:rsid w:val="009A3DA5"/>
    <w:rsid w:val="009A43F9"/>
    <w:rsid w:val="009A4675"/>
    <w:rsid w:val="009A4B50"/>
    <w:rsid w:val="009A520A"/>
    <w:rsid w:val="009A6651"/>
    <w:rsid w:val="009B0B34"/>
    <w:rsid w:val="009B1722"/>
    <w:rsid w:val="009B1B73"/>
    <w:rsid w:val="009B2201"/>
    <w:rsid w:val="009B3557"/>
    <w:rsid w:val="009B38CA"/>
    <w:rsid w:val="009B4C89"/>
    <w:rsid w:val="009B6BAF"/>
    <w:rsid w:val="009B714D"/>
    <w:rsid w:val="009B7284"/>
    <w:rsid w:val="009B7A3D"/>
    <w:rsid w:val="009C0E31"/>
    <w:rsid w:val="009C197F"/>
    <w:rsid w:val="009C1A58"/>
    <w:rsid w:val="009C216A"/>
    <w:rsid w:val="009C313B"/>
    <w:rsid w:val="009C315A"/>
    <w:rsid w:val="009C4676"/>
    <w:rsid w:val="009C4FD1"/>
    <w:rsid w:val="009C5470"/>
    <w:rsid w:val="009C6165"/>
    <w:rsid w:val="009C6393"/>
    <w:rsid w:val="009C6C15"/>
    <w:rsid w:val="009C7D53"/>
    <w:rsid w:val="009D35E3"/>
    <w:rsid w:val="009D3EC8"/>
    <w:rsid w:val="009D43F2"/>
    <w:rsid w:val="009D5E95"/>
    <w:rsid w:val="009D63AB"/>
    <w:rsid w:val="009D6719"/>
    <w:rsid w:val="009E2B4E"/>
    <w:rsid w:val="009E2F1E"/>
    <w:rsid w:val="009E3B01"/>
    <w:rsid w:val="009E3CBE"/>
    <w:rsid w:val="009E69E6"/>
    <w:rsid w:val="009E6AFE"/>
    <w:rsid w:val="009E714B"/>
    <w:rsid w:val="009F04ED"/>
    <w:rsid w:val="009F28B4"/>
    <w:rsid w:val="009F34D3"/>
    <w:rsid w:val="009F401D"/>
    <w:rsid w:val="009F4548"/>
    <w:rsid w:val="009F4832"/>
    <w:rsid w:val="009F49F5"/>
    <w:rsid w:val="009F5F0E"/>
    <w:rsid w:val="009F6DAD"/>
    <w:rsid w:val="009F77CB"/>
    <w:rsid w:val="00A00DF2"/>
    <w:rsid w:val="00A01911"/>
    <w:rsid w:val="00A02E07"/>
    <w:rsid w:val="00A035F1"/>
    <w:rsid w:val="00A03802"/>
    <w:rsid w:val="00A04400"/>
    <w:rsid w:val="00A04874"/>
    <w:rsid w:val="00A04A82"/>
    <w:rsid w:val="00A05654"/>
    <w:rsid w:val="00A05963"/>
    <w:rsid w:val="00A0632C"/>
    <w:rsid w:val="00A07077"/>
    <w:rsid w:val="00A1127E"/>
    <w:rsid w:val="00A11313"/>
    <w:rsid w:val="00A1144E"/>
    <w:rsid w:val="00A11B97"/>
    <w:rsid w:val="00A11D62"/>
    <w:rsid w:val="00A11EAB"/>
    <w:rsid w:val="00A12E11"/>
    <w:rsid w:val="00A13C85"/>
    <w:rsid w:val="00A148B5"/>
    <w:rsid w:val="00A160A8"/>
    <w:rsid w:val="00A16EFA"/>
    <w:rsid w:val="00A17348"/>
    <w:rsid w:val="00A20416"/>
    <w:rsid w:val="00A20764"/>
    <w:rsid w:val="00A2107D"/>
    <w:rsid w:val="00A229D0"/>
    <w:rsid w:val="00A235E0"/>
    <w:rsid w:val="00A239B6"/>
    <w:rsid w:val="00A244E8"/>
    <w:rsid w:val="00A24E25"/>
    <w:rsid w:val="00A24ED5"/>
    <w:rsid w:val="00A2503F"/>
    <w:rsid w:val="00A2517F"/>
    <w:rsid w:val="00A262FD"/>
    <w:rsid w:val="00A26815"/>
    <w:rsid w:val="00A26BA0"/>
    <w:rsid w:val="00A278FA"/>
    <w:rsid w:val="00A27E4F"/>
    <w:rsid w:val="00A315D9"/>
    <w:rsid w:val="00A323B8"/>
    <w:rsid w:val="00A3353D"/>
    <w:rsid w:val="00A338E9"/>
    <w:rsid w:val="00A34B26"/>
    <w:rsid w:val="00A34BC6"/>
    <w:rsid w:val="00A3510A"/>
    <w:rsid w:val="00A4004B"/>
    <w:rsid w:val="00A42509"/>
    <w:rsid w:val="00A4252B"/>
    <w:rsid w:val="00A42C85"/>
    <w:rsid w:val="00A436B5"/>
    <w:rsid w:val="00A43A75"/>
    <w:rsid w:val="00A45356"/>
    <w:rsid w:val="00A45614"/>
    <w:rsid w:val="00A478EC"/>
    <w:rsid w:val="00A47CE5"/>
    <w:rsid w:val="00A51983"/>
    <w:rsid w:val="00A520D0"/>
    <w:rsid w:val="00A52140"/>
    <w:rsid w:val="00A53516"/>
    <w:rsid w:val="00A536AC"/>
    <w:rsid w:val="00A538B9"/>
    <w:rsid w:val="00A54702"/>
    <w:rsid w:val="00A5475A"/>
    <w:rsid w:val="00A548CB"/>
    <w:rsid w:val="00A55AE2"/>
    <w:rsid w:val="00A56377"/>
    <w:rsid w:val="00A563B4"/>
    <w:rsid w:val="00A57128"/>
    <w:rsid w:val="00A573B6"/>
    <w:rsid w:val="00A6008A"/>
    <w:rsid w:val="00A60A7B"/>
    <w:rsid w:val="00A61DDA"/>
    <w:rsid w:val="00A62804"/>
    <w:rsid w:val="00A63449"/>
    <w:rsid w:val="00A639BF"/>
    <w:rsid w:val="00A63BA7"/>
    <w:rsid w:val="00A63D3D"/>
    <w:rsid w:val="00A64010"/>
    <w:rsid w:val="00A64B2A"/>
    <w:rsid w:val="00A651D7"/>
    <w:rsid w:val="00A65B1A"/>
    <w:rsid w:val="00A660D5"/>
    <w:rsid w:val="00A6647D"/>
    <w:rsid w:val="00A67199"/>
    <w:rsid w:val="00A67473"/>
    <w:rsid w:val="00A70CB6"/>
    <w:rsid w:val="00A71423"/>
    <w:rsid w:val="00A7145B"/>
    <w:rsid w:val="00A71C08"/>
    <w:rsid w:val="00A72BE8"/>
    <w:rsid w:val="00A733DD"/>
    <w:rsid w:val="00A74072"/>
    <w:rsid w:val="00A748FC"/>
    <w:rsid w:val="00A74BEE"/>
    <w:rsid w:val="00A74EB0"/>
    <w:rsid w:val="00A754E9"/>
    <w:rsid w:val="00A7785D"/>
    <w:rsid w:val="00A77C3C"/>
    <w:rsid w:val="00A77D26"/>
    <w:rsid w:val="00A80309"/>
    <w:rsid w:val="00A81D1F"/>
    <w:rsid w:val="00A81F37"/>
    <w:rsid w:val="00A82AE6"/>
    <w:rsid w:val="00A83942"/>
    <w:rsid w:val="00A8472B"/>
    <w:rsid w:val="00A85B97"/>
    <w:rsid w:val="00A85BBC"/>
    <w:rsid w:val="00A85E03"/>
    <w:rsid w:val="00A868F6"/>
    <w:rsid w:val="00A8716F"/>
    <w:rsid w:val="00A9142F"/>
    <w:rsid w:val="00A91F31"/>
    <w:rsid w:val="00A93A43"/>
    <w:rsid w:val="00A943DC"/>
    <w:rsid w:val="00A953F3"/>
    <w:rsid w:val="00A955AF"/>
    <w:rsid w:val="00A958E0"/>
    <w:rsid w:val="00A965CE"/>
    <w:rsid w:val="00A9693E"/>
    <w:rsid w:val="00A975E6"/>
    <w:rsid w:val="00A97F9A"/>
    <w:rsid w:val="00AA09EA"/>
    <w:rsid w:val="00AA0CE8"/>
    <w:rsid w:val="00AA159D"/>
    <w:rsid w:val="00AA29D7"/>
    <w:rsid w:val="00AA2D70"/>
    <w:rsid w:val="00AA2FD2"/>
    <w:rsid w:val="00AA3C6A"/>
    <w:rsid w:val="00AA3FE4"/>
    <w:rsid w:val="00AA55D5"/>
    <w:rsid w:val="00AA7396"/>
    <w:rsid w:val="00AA755A"/>
    <w:rsid w:val="00AA75A7"/>
    <w:rsid w:val="00AA764D"/>
    <w:rsid w:val="00AA7EF4"/>
    <w:rsid w:val="00AB0905"/>
    <w:rsid w:val="00AB09D8"/>
    <w:rsid w:val="00AB1A21"/>
    <w:rsid w:val="00AB1A91"/>
    <w:rsid w:val="00AB2110"/>
    <w:rsid w:val="00AB55C5"/>
    <w:rsid w:val="00AB58F0"/>
    <w:rsid w:val="00AB5CC0"/>
    <w:rsid w:val="00AB6305"/>
    <w:rsid w:val="00AC013C"/>
    <w:rsid w:val="00AC03E7"/>
    <w:rsid w:val="00AC0631"/>
    <w:rsid w:val="00AC1416"/>
    <w:rsid w:val="00AC18C6"/>
    <w:rsid w:val="00AC1CF3"/>
    <w:rsid w:val="00AC3365"/>
    <w:rsid w:val="00AC3664"/>
    <w:rsid w:val="00AC4918"/>
    <w:rsid w:val="00AC54D1"/>
    <w:rsid w:val="00AC5A9A"/>
    <w:rsid w:val="00AC5BBC"/>
    <w:rsid w:val="00AC6032"/>
    <w:rsid w:val="00AC76DF"/>
    <w:rsid w:val="00AD0692"/>
    <w:rsid w:val="00AD0B05"/>
    <w:rsid w:val="00AD1A3D"/>
    <w:rsid w:val="00AD1D8B"/>
    <w:rsid w:val="00AD28D6"/>
    <w:rsid w:val="00AD2C2E"/>
    <w:rsid w:val="00AD33E3"/>
    <w:rsid w:val="00AD4C8A"/>
    <w:rsid w:val="00AD513C"/>
    <w:rsid w:val="00AD5E1B"/>
    <w:rsid w:val="00AD6120"/>
    <w:rsid w:val="00AD704F"/>
    <w:rsid w:val="00AD7B47"/>
    <w:rsid w:val="00AE05A8"/>
    <w:rsid w:val="00AE0F2F"/>
    <w:rsid w:val="00AE17C2"/>
    <w:rsid w:val="00AE184D"/>
    <w:rsid w:val="00AE1859"/>
    <w:rsid w:val="00AE1A3E"/>
    <w:rsid w:val="00AE1DCC"/>
    <w:rsid w:val="00AE23B7"/>
    <w:rsid w:val="00AE242E"/>
    <w:rsid w:val="00AE2687"/>
    <w:rsid w:val="00AE3393"/>
    <w:rsid w:val="00AE3779"/>
    <w:rsid w:val="00AE4531"/>
    <w:rsid w:val="00AE4975"/>
    <w:rsid w:val="00AE582A"/>
    <w:rsid w:val="00AE5874"/>
    <w:rsid w:val="00AE5AC0"/>
    <w:rsid w:val="00AE5BB7"/>
    <w:rsid w:val="00AE657A"/>
    <w:rsid w:val="00AE67D6"/>
    <w:rsid w:val="00AE695B"/>
    <w:rsid w:val="00AE6EF7"/>
    <w:rsid w:val="00AE7385"/>
    <w:rsid w:val="00AE7E93"/>
    <w:rsid w:val="00AE7F05"/>
    <w:rsid w:val="00AE7F11"/>
    <w:rsid w:val="00AF0A69"/>
    <w:rsid w:val="00AF0BD0"/>
    <w:rsid w:val="00AF113A"/>
    <w:rsid w:val="00AF2D74"/>
    <w:rsid w:val="00AF3E38"/>
    <w:rsid w:val="00AF4676"/>
    <w:rsid w:val="00AF5C34"/>
    <w:rsid w:val="00AF5DAC"/>
    <w:rsid w:val="00AF6B15"/>
    <w:rsid w:val="00AF6E8F"/>
    <w:rsid w:val="00AF712F"/>
    <w:rsid w:val="00AF7E3D"/>
    <w:rsid w:val="00B00AAF"/>
    <w:rsid w:val="00B01C84"/>
    <w:rsid w:val="00B02E9E"/>
    <w:rsid w:val="00B02F99"/>
    <w:rsid w:val="00B03A4F"/>
    <w:rsid w:val="00B03E41"/>
    <w:rsid w:val="00B04311"/>
    <w:rsid w:val="00B04B0E"/>
    <w:rsid w:val="00B04E60"/>
    <w:rsid w:val="00B0536C"/>
    <w:rsid w:val="00B06318"/>
    <w:rsid w:val="00B063B5"/>
    <w:rsid w:val="00B06478"/>
    <w:rsid w:val="00B075D0"/>
    <w:rsid w:val="00B104CA"/>
    <w:rsid w:val="00B10B2E"/>
    <w:rsid w:val="00B10EAA"/>
    <w:rsid w:val="00B11C84"/>
    <w:rsid w:val="00B11EAA"/>
    <w:rsid w:val="00B129E3"/>
    <w:rsid w:val="00B136C4"/>
    <w:rsid w:val="00B13920"/>
    <w:rsid w:val="00B14431"/>
    <w:rsid w:val="00B15027"/>
    <w:rsid w:val="00B158E0"/>
    <w:rsid w:val="00B15A52"/>
    <w:rsid w:val="00B15F73"/>
    <w:rsid w:val="00B16045"/>
    <w:rsid w:val="00B1639D"/>
    <w:rsid w:val="00B16C86"/>
    <w:rsid w:val="00B17312"/>
    <w:rsid w:val="00B17DEB"/>
    <w:rsid w:val="00B17E84"/>
    <w:rsid w:val="00B21F8D"/>
    <w:rsid w:val="00B220BA"/>
    <w:rsid w:val="00B22158"/>
    <w:rsid w:val="00B22ADD"/>
    <w:rsid w:val="00B23DF6"/>
    <w:rsid w:val="00B25432"/>
    <w:rsid w:val="00B25658"/>
    <w:rsid w:val="00B26519"/>
    <w:rsid w:val="00B26673"/>
    <w:rsid w:val="00B2751E"/>
    <w:rsid w:val="00B30A5B"/>
    <w:rsid w:val="00B30B9A"/>
    <w:rsid w:val="00B30F3B"/>
    <w:rsid w:val="00B31784"/>
    <w:rsid w:val="00B31DB9"/>
    <w:rsid w:val="00B32A91"/>
    <w:rsid w:val="00B331FD"/>
    <w:rsid w:val="00B33650"/>
    <w:rsid w:val="00B341FA"/>
    <w:rsid w:val="00B34210"/>
    <w:rsid w:val="00B346D8"/>
    <w:rsid w:val="00B347C4"/>
    <w:rsid w:val="00B358CB"/>
    <w:rsid w:val="00B365C3"/>
    <w:rsid w:val="00B40B3F"/>
    <w:rsid w:val="00B40D67"/>
    <w:rsid w:val="00B41734"/>
    <w:rsid w:val="00B4366B"/>
    <w:rsid w:val="00B43C5C"/>
    <w:rsid w:val="00B450B2"/>
    <w:rsid w:val="00B4593B"/>
    <w:rsid w:val="00B45EEC"/>
    <w:rsid w:val="00B466E8"/>
    <w:rsid w:val="00B467AB"/>
    <w:rsid w:val="00B47FFC"/>
    <w:rsid w:val="00B502EF"/>
    <w:rsid w:val="00B506AF"/>
    <w:rsid w:val="00B516D9"/>
    <w:rsid w:val="00B5222D"/>
    <w:rsid w:val="00B52CBB"/>
    <w:rsid w:val="00B538A4"/>
    <w:rsid w:val="00B538E5"/>
    <w:rsid w:val="00B54D39"/>
    <w:rsid w:val="00B55B4F"/>
    <w:rsid w:val="00B56080"/>
    <w:rsid w:val="00B564E0"/>
    <w:rsid w:val="00B56AD9"/>
    <w:rsid w:val="00B5788A"/>
    <w:rsid w:val="00B57DCD"/>
    <w:rsid w:val="00B6001F"/>
    <w:rsid w:val="00B61BB6"/>
    <w:rsid w:val="00B6218E"/>
    <w:rsid w:val="00B621D0"/>
    <w:rsid w:val="00B62F46"/>
    <w:rsid w:val="00B64DFC"/>
    <w:rsid w:val="00B659E8"/>
    <w:rsid w:val="00B65D53"/>
    <w:rsid w:val="00B6616F"/>
    <w:rsid w:val="00B66AC5"/>
    <w:rsid w:val="00B70132"/>
    <w:rsid w:val="00B70355"/>
    <w:rsid w:val="00B70885"/>
    <w:rsid w:val="00B7095E"/>
    <w:rsid w:val="00B70A57"/>
    <w:rsid w:val="00B70C8B"/>
    <w:rsid w:val="00B71F46"/>
    <w:rsid w:val="00B72574"/>
    <w:rsid w:val="00B729A3"/>
    <w:rsid w:val="00B73021"/>
    <w:rsid w:val="00B7306A"/>
    <w:rsid w:val="00B73F75"/>
    <w:rsid w:val="00B74943"/>
    <w:rsid w:val="00B75A31"/>
    <w:rsid w:val="00B75F83"/>
    <w:rsid w:val="00B77573"/>
    <w:rsid w:val="00B777A3"/>
    <w:rsid w:val="00B8040A"/>
    <w:rsid w:val="00B8067F"/>
    <w:rsid w:val="00B80D42"/>
    <w:rsid w:val="00B822BD"/>
    <w:rsid w:val="00B84496"/>
    <w:rsid w:val="00B84767"/>
    <w:rsid w:val="00B85203"/>
    <w:rsid w:val="00B85735"/>
    <w:rsid w:val="00B860A8"/>
    <w:rsid w:val="00B86F23"/>
    <w:rsid w:val="00B905E2"/>
    <w:rsid w:val="00B90CBF"/>
    <w:rsid w:val="00B90F74"/>
    <w:rsid w:val="00B913BE"/>
    <w:rsid w:val="00B91806"/>
    <w:rsid w:val="00B91B8B"/>
    <w:rsid w:val="00B91FC8"/>
    <w:rsid w:val="00B923EE"/>
    <w:rsid w:val="00B924FA"/>
    <w:rsid w:val="00B92973"/>
    <w:rsid w:val="00B92BBF"/>
    <w:rsid w:val="00B92BE0"/>
    <w:rsid w:val="00B93077"/>
    <w:rsid w:val="00B93118"/>
    <w:rsid w:val="00B93DE0"/>
    <w:rsid w:val="00B94454"/>
    <w:rsid w:val="00B9523B"/>
    <w:rsid w:val="00B965AD"/>
    <w:rsid w:val="00B96E77"/>
    <w:rsid w:val="00BA0EBD"/>
    <w:rsid w:val="00BA1218"/>
    <w:rsid w:val="00BA1698"/>
    <w:rsid w:val="00BA1F08"/>
    <w:rsid w:val="00BA277A"/>
    <w:rsid w:val="00BA3CEE"/>
    <w:rsid w:val="00BA4831"/>
    <w:rsid w:val="00BA4A98"/>
    <w:rsid w:val="00BA4E6D"/>
    <w:rsid w:val="00BA517D"/>
    <w:rsid w:val="00BA56A3"/>
    <w:rsid w:val="00BA570E"/>
    <w:rsid w:val="00BA5E0C"/>
    <w:rsid w:val="00BA612D"/>
    <w:rsid w:val="00BA6314"/>
    <w:rsid w:val="00BA667B"/>
    <w:rsid w:val="00BA6C16"/>
    <w:rsid w:val="00BA6C9A"/>
    <w:rsid w:val="00BA6CAC"/>
    <w:rsid w:val="00BA6D12"/>
    <w:rsid w:val="00BA75A9"/>
    <w:rsid w:val="00BB0665"/>
    <w:rsid w:val="00BB0FEE"/>
    <w:rsid w:val="00BB1B50"/>
    <w:rsid w:val="00BB1D70"/>
    <w:rsid w:val="00BB1E05"/>
    <w:rsid w:val="00BB2961"/>
    <w:rsid w:val="00BB2B66"/>
    <w:rsid w:val="00BB355F"/>
    <w:rsid w:val="00BB4150"/>
    <w:rsid w:val="00BB4624"/>
    <w:rsid w:val="00BB55E5"/>
    <w:rsid w:val="00BB5BA8"/>
    <w:rsid w:val="00BB708E"/>
    <w:rsid w:val="00BB71CC"/>
    <w:rsid w:val="00BB72A5"/>
    <w:rsid w:val="00BB7E80"/>
    <w:rsid w:val="00BB7EA7"/>
    <w:rsid w:val="00BC1A13"/>
    <w:rsid w:val="00BC1CB6"/>
    <w:rsid w:val="00BC362B"/>
    <w:rsid w:val="00BC5FDC"/>
    <w:rsid w:val="00BC6395"/>
    <w:rsid w:val="00BC6715"/>
    <w:rsid w:val="00BC69C1"/>
    <w:rsid w:val="00BC6DE0"/>
    <w:rsid w:val="00BC6E2B"/>
    <w:rsid w:val="00BC75DA"/>
    <w:rsid w:val="00BC78B4"/>
    <w:rsid w:val="00BC7EB5"/>
    <w:rsid w:val="00BD0CE0"/>
    <w:rsid w:val="00BD0D99"/>
    <w:rsid w:val="00BD0DB7"/>
    <w:rsid w:val="00BD1304"/>
    <w:rsid w:val="00BD1EAD"/>
    <w:rsid w:val="00BD2B29"/>
    <w:rsid w:val="00BD3C4C"/>
    <w:rsid w:val="00BD3FDF"/>
    <w:rsid w:val="00BD5215"/>
    <w:rsid w:val="00BD5357"/>
    <w:rsid w:val="00BD53D5"/>
    <w:rsid w:val="00BD565B"/>
    <w:rsid w:val="00BD58EB"/>
    <w:rsid w:val="00BD5F3E"/>
    <w:rsid w:val="00BD5FBA"/>
    <w:rsid w:val="00BD64C2"/>
    <w:rsid w:val="00BD6A25"/>
    <w:rsid w:val="00BD79F4"/>
    <w:rsid w:val="00BE034F"/>
    <w:rsid w:val="00BE138D"/>
    <w:rsid w:val="00BE1486"/>
    <w:rsid w:val="00BE1C9E"/>
    <w:rsid w:val="00BE3931"/>
    <w:rsid w:val="00BE487F"/>
    <w:rsid w:val="00BE6932"/>
    <w:rsid w:val="00BE6A94"/>
    <w:rsid w:val="00BE6AAB"/>
    <w:rsid w:val="00BE7131"/>
    <w:rsid w:val="00BE7154"/>
    <w:rsid w:val="00BE78AF"/>
    <w:rsid w:val="00BE7D6F"/>
    <w:rsid w:val="00BF0973"/>
    <w:rsid w:val="00BF0F7A"/>
    <w:rsid w:val="00BF12D3"/>
    <w:rsid w:val="00BF20FF"/>
    <w:rsid w:val="00BF4A95"/>
    <w:rsid w:val="00BF51C2"/>
    <w:rsid w:val="00BF53E5"/>
    <w:rsid w:val="00BF59FD"/>
    <w:rsid w:val="00BF6898"/>
    <w:rsid w:val="00BF6955"/>
    <w:rsid w:val="00BF6C84"/>
    <w:rsid w:val="00BF7593"/>
    <w:rsid w:val="00C016C7"/>
    <w:rsid w:val="00C020BD"/>
    <w:rsid w:val="00C02319"/>
    <w:rsid w:val="00C02625"/>
    <w:rsid w:val="00C026CB"/>
    <w:rsid w:val="00C02F62"/>
    <w:rsid w:val="00C02FFE"/>
    <w:rsid w:val="00C037BC"/>
    <w:rsid w:val="00C04FAD"/>
    <w:rsid w:val="00C05AF7"/>
    <w:rsid w:val="00C05C1C"/>
    <w:rsid w:val="00C06B6D"/>
    <w:rsid w:val="00C0727C"/>
    <w:rsid w:val="00C073A7"/>
    <w:rsid w:val="00C105CF"/>
    <w:rsid w:val="00C10E0C"/>
    <w:rsid w:val="00C10E6D"/>
    <w:rsid w:val="00C11205"/>
    <w:rsid w:val="00C13845"/>
    <w:rsid w:val="00C15037"/>
    <w:rsid w:val="00C167BB"/>
    <w:rsid w:val="00C16AB6"/>
    <w:rsid w:val="00C16E7B"/>
    <w:rsid w:val="00C17187"/>
    <w:rsid w:val="00C1759A"/>
    <w:rsid w:val="00C17A7E"/>
    <w:rsid w:val="00C20F39"/>
    <w:rsid w:val="00C21681"/>
    <w:rsid w:val="00C21770"/>
    <w:rsid w:val="00C21DE8"/>
    <w:rsid w:val="00C22019"/>
    <w:rsid w:val="00C230E7"/>
    <w:rsid w:val="00C23161"/>
    <w:rsid w:val="00C23C9F"/>
    <w:rsid w:val="00C23D96"/>
    <w:rsid w:val="00C24309"/>
    <w:rsid w:val="00C269DE"/>
    <w:rsid w:val="00C27EC5"/>
    <w:rsid w:val="00C307E4"/>
    <w:rsid w:val="00C3086E"/>
    <w:rsid w:val="00C30B48"/>
    <w:rsid w:val="00C319DF"/>
    <w:rsid w:val="00C32A17"/>
    <w:rsid w:val="00C32D47"/>
    <w:rsid w:val="00C33323"/>
    <w:rsid w:val="00C33717"/>
    <w:rsid w:val="00C33EB4"/>
    <w:rsid w:val="00C347A2"/>
    <w:rsid w:val="00C34802"/>
    <w:rsid w:val="00C349D0"/>
    <w:rsid w:val="00C34B15"/>
    <w:rsid w:val="00C34E12"/>
    <w:rsid w:val="00C34ED2"/>
    <w:rsid w:val="00C3669E"/>
    <w:rsid w:val="00C36DA6"/>
    <w:rsid w:val="00C371F1"/>
    <w:rsid w:val="00C375E5"/>
    <w:rsid w:val="00C37BCA"/>
    <w:rsid w:val="00C401E6"/>
    <w:rsid w:val="00C401EB"/>
    <w:rsid w:val="00C403C6"/>
    <w:rsid w:val="00C408CA"/>
    <w:rsid w:val="00C40C4E"/>
    <w:rsid w:val="00C40CC4"/>
    <w:rsid w:val="00C40E2C"/>
    <w:rsid w:val="00C42793"/>
    <w:rsid w:val="00C42ACC"/>
    <w:rsid w:val="00C42CD2"/>
    <w:rsid w:val="00C4309A"/>
    <w:rsid w:val="00C4342B"/>
    <w:rsid w:val="00C43882"/>
    <w:rsid w:val="00C44A84"/>
    <w:rsid w:val="00C44ADB"/>
    <w:rsid w:val="00C44BB5"/>
    <w:rsid w:val="00C4506B"/>
    <w:rsid w:val="00C4581B"/>
    <w:rsid w:val="00C463EC"/>
    <w:rsid w:val="00C46F8F"/>
    <w:rsid w:val="00C47A94"/>
    <w:rsid w:val="00C47CAF"/>
    <w:rsid w:val="00C47D96"/>
    <w:rsid w:val="00C51227"/>
    <w:rsid w:val="00C5175F"/>
    <w:rsid w:val="00C517B2"/>
    <w:rsid w:val="00C51846"/>
    <w:rsid w:val="00C51DAE"/>
    <w:rsid w:val="00C5421F"/>
    <w:rsid w:val="00C5461A"/>
    <w:rsid w:val="00C548CE"/>
    <w:rsid w:val="00C55061"/>
    <w:rsid w:val="00C55332"/>
    <w:rsid w:val="00C557E0"/>
    <w:rsid w:val="00C56498"/>
    <w:rsid w:val="00C568E0"/>
    <w:rsid w:val="00C568E1"/>
    <w:rsid w:val="00C56C5F"/>
    <w:rsid w:val="00C575AA"/>
    <w:rsid w:val="00C60466"/>
    <w:rsid w:val="00C61792"/>
    <w:rsid w:val="00C61D68"/>
    <w:rsid w:val="00C623CE"/>
    <w:rsid w:val="00C62AA7"/>
    <w:rsid w:val="00C64307"/>
    <w:rsid w:val="00C6496B"/>
    <w:rsid w:val="00C654D3"/>
    <w:rsid w:val="00C6678E"/>
    <w:rsid w:val="00C6684D"/>
    <w:rsid w:val="00C67348"/>
    <w:rsid w:val="00C711BB"/>
    <w:rsid w:val="00C714A0"/>
    <w:rsid w:val="00C71F89"/>
    <w:rsid w:val="00C72E00"/>
    <w:rsid w:val="00C7398C"/>
    <w:rsid w:val="00C74535"/>
    <w:rsid w:val="00C75099"/>
    <w:rsid w:val="00C7537E"/>
    <w:rsid w:val="00C803B9"/>
    <w:rsid w:val="00C8068D"/>
    <w:rsid w:val="00C80DD2"/>
    <w:rsid w:val="00C81039"/>
    <w:rsid w:val="00C82F75"/>
    <w:rsid w:val="00C84BB9"/>
    <w:rsid w:val="00C85CA8"/>
    <w:rsid w:val="00C86485"/>
    <w:rsid w:val="00C868CA"/>
    <w:rsid w:val="00C869B0"/>
    <w:rsid w:val="00C90947"/>
    <w:rsid w:val="00C91702"/>
    <w:rsid w:val="00C927E7"/>
    <w:rsid w:val="00C92ABB"/>
    <w:rsid w:val="00C92F2D"/>
    <w:rsid w:val="00C9322A"/>
    <w:rsid w:val="00C938E5"/>
    <w:rsid w:val="00C93DCE"/>
    <w:rsid w:val="00C93EBF"/>
    <w:rsid w:val="00C93F6F"/>
    <w:rsid w:val="00C9495C"/>
    <w:rsid w:val="00C954A7"/>
    <w:rsid w:val="00C95D35"/>
    <w:rsid w:val="00C97197"/>
    <w:rsid w:val="00C9797C"/>
    <w:rsid w:val="00CA0513"/>
    <w:rsid w:val="00CA0C01"/>
    <w:rsid w:val="00CA2757"/>
    <w:rsid w:val="00CA2B4E"/>
    <w:rsid w:val="00CA2BB8"/>
    <w:rsid w:val="00CA2E21"/>
    <w:rsid w:val="00CA2FEF"/>
    <w:rsid w:val="00CA369E"/>
    <w:rsid w:val="00CA468D"/>
    <w:rsid w:val="00CA4762"/>
    <w:rsid w:val="00CA4FF1"/>
    <w:rsid w:val="00CA57CE"/>
    <w:rsid w:val="00CA59A4"/>
    <w:rsid w:val="00CA636A"/>
    <w:rsid w:val="00CA6B5D"/>
    <w:rsid w:val="00CB08EE"/>
    <w:rsid w:val="00CB0A53"/>
    <w:rsid w:val="00CB0A7F"/>
    <w:rsid w:val="00CB0F10"/>
    <w:rsid w:val="00CB101F"/>
    <w:rsid w:val="00CB14A3"/>
    <w:rsid w:val="00CB1CFE"/>
    <w:rsid w:val="00CB3332"/>
    <w:rsid w:val="00CB39FA"/>
    <w:rsid w:val="00CB59DD"/>
    <w:rsid w:val="00CB6CEA"/>
    <w:rsid w:val="00CB6E43"/>
    <w:rsid w:val="00CB6E80"/>
    <w:rsid w:val="00CB7643"/>
    <w:rsid w:val="00CC02A9"/>
    <w:rsid w:val="00CC04BC"/>
    <w:rsid w:val="00CC0525"/>
    <w:rsid w:val="00CC0DF6"/>
    <w:rsid w:val="00CC1325"/>
    <w:rsid w:val="00CC19FF"/>
    <w:rsid w:val="00CC1C8F"/>
    <w:rsid w:val="00CC327C"/>
    <w:rsid w:val="00CC38AC"/>
    <w:rsid w:val="00CC4A35"/>
    <w:rsid w:val="00CC4C76"/>
    <w:rsid w:val="00CC7558"/>
    <w:rsid w:val="00CC7A4E"/>
    <w:rsid w:val="00CD0181"/>
    <w:rsid w:val="00CD03D3"/>
    <w:rsid w:val="00CD04AF"/>
    <w:rsid w:val="00CD1D9F"/>
    <w:rsid w:val="00CD3F11"/>
    <w:rsid w:val="00CD468B"/>
    <w:rsid w:val="00CD47ED"/>
    <w:rsid w:val="00CD4E07"/>
    <w:rsid w:val="00CD50ED"/>
    <w:rsid w:val="00CD5115"/>
    <w:rsid w:val="00CD5532"/>
    <w:rsid w:val="00CD5737"/>
    <w:rsid w:val="00CD60FE"/>
    <w:rsid w:val="00CD63EB"/>
    <w:rsid w:val="00CD7BFE"/>
    <w:rsid w:val="00CD7D72"/>
    <w:rsid w:val="00CE078E"/>
    <w:rsid w:val="00CE0DC1"/>
    <w:rsid w:val="00CE10F2"/>
    <w:rsid w:val="00CE1A64"/>
    <w:rsid w:val="00CE1C96"/>
    <w:rsid w:val="00CE27E3"/>
    <w:rsid w:val="00CE2A7B"/>
    <w:rsid w:val="00CE312C"/>
    <w:rsid w:val="00CE3377"/>
    <w:rsid w:val="00CE33DF"/>
    <w:rsid w:val="00CE3EBB"/>
    <w:rsid w:val="00CE4072"/>
    <w:rsid w:val="00CE4DF7"/>
    <w:rsid w:val="00CE5F5F"/>
    <w:rsid w:val="00CE60F7"/>
    <w:rsid w:val="00CE6E45"/>
    <w:rsid w:val="00CE6E78"/>
    <w:rsid w:val="00CE7EF3"/>
    <w:rsid w:val="00CF11B3"/>
    <w:rsid w:val="00CF15EA"/>
    <w:rsid w:val="00CF2A35"/>
    <w:rsid w:val="00CF32A0"/>
    <w:rsid w:val="00CF3A5E"/>
    <w:rsid w:val="00CF3D5C"/>
    <w:rsid w:val="00CF50E3"/>
    <w:rsid w:val="00CF55E5"/>
    <w:rsid w:val="00CF58C1"/>
    <w:rsid w:val="00CF5AD9"/>
    <w:rsid w:val="00CF5BC8"/>
    <w:rsid w:val="00CF622A"/>
    <w:rsid w:val="00CF64C6"/>
    <w:rsid w:val="00CF6708"/>
    <w:rsid w:val="00CF6C4D"/>
    <w:rsid w:val="00CF713D"/>
    <w:rsid w:val="00CF7D37"/>
    <w:rsid w:val="00D012FF"/>
    <w:rsid w:val="00D02253"/>
    <w:rsid w:val="00D02DC0"/>
    <w:rsid w:val="00D035D5"/>
    <w:rsid w:val="00D03774"/>
    <w:rsid w:val="00D03A5D"/>
    <w:rsid w:val="00D03A93"/>
    <w:rsid w:val="00D040AA"/>
    <w:rsid w:val="00D041BC"/>
    <w:rsid w:val="00D051D4"/>
    <w:rsid w:val="00D05445"/>
    <w:rsid w:val="00D05A0D"/>
    <w:rsid w:val="00D05B74"/>
    <w:rsid w:val="00D06D6C"/>
    <w:rsid w:val="00D07BF2"/>
    <w:rsid w:val="00D1023B"/>
    <w:rsid w:val="00D10787"/>
    <w:rsid w:val="00D11179"/>
    <w:rsid w:val="00D11567"/>
    <w:rsid w:val="00D11D09"/>
    <w:rsid w:val="00D11D60"/>
    <w:rsid w:val="00D13B2B"/>
    <w:rsid w:val="00D14700"/>
    <w:rsid w:val="00D1688B"/>
    <w:rsid w:val="00D16B89"/>
    <w:rsid w:val="00D20D80"/>
    <w:rsid w:val="00D21100"/>
    <w:rsid w:val="00D215BB"/>
    <w:rsid w:val="00D21BAF"/>
    <w:rsid w:val="00D22197"/>
    <w:rsid w:val="00D2238E"/>
    <w:rsid w:val="00D2254B"/>
    <w:rsid w:val="00D22CD8"/>
    <w:rsid w:val="00D232D6"/>
    <w:rsid w:val="00D25126"/>
    <w:rsid w:val="00D2530E"/>
    <w:rsid w:val="00D25CBB"/>
    <w:rsid w:val="00D25EB8"/>
    <w:rsid w:val="00D3349F"/>
    <w:rsid w:val="00D346BD"/>
    <w:rsid w:val="00D34908"/>
    <w:rsid w:val="00D34B0E"/>
    <w:rsid w:val="00D34B67"/>
    <w:rsid w:val="00D34C01"/>
    <w:rsid w:val="00D356DC"/>
    <w:rsid w:val="00D35D53"/>
    <w:rsid w:val="00D361BB"/>
    <w:rsid w:val="00D41BD0"/>
    <w:rsid w:val="00D423C2"/>
    <w:rsid w:val="00D42F27"/>
    <w:rsid w:val="00D440C9"/>
    <w:rsid w:val="00D440CF"/>
    <w:rsid w:val="00D44FCC"/>
    <w:rsid w:val="00D46856"/>
    <w:rsid w:val="00D47581"/>
    <w:rsid w:val="00D476A1"/>
    <w:rsid w:val="00D500AE"/>
    <w:rsid w:val="00D50D14"/>
    <w:rsid w:val="00D50EC0"/>
    <w:rsid w:val="00D516D2"/>
    <w:rsid w:val="00D53003"/>
    <w:rsid w:val="00D53AD7"/>
    <w:rsid w:val="00D545D2"/>
    <w:rsid w:val="00D55801"/>
    <w:rsid w:val="00D55A05"/>
    <w:rsid w:val="00D56E11"/>
    <w:rsid w:val="00D570D3"/>
    <w:rsid w:val="00D61451"/>
    <w:rsid w:val="00D61DEA"/>
    <w:rsid w:val="00D620E0"/>
    <w:rsid w:val="00D623DC"/>
    <w:rsid w:val="00D6285D"/>
    <w:rsid w:val="00D62B5E"/>
    <w:rsid w:val="00D62DCC"/>
    <w:rsid w:val="00D63148"/>
    <w:rsid w:val="00D6315A"/>
    <w:rsid w:val="00D63D0A"/>
    <w:rsid w:val="00D64660"/>
    <w:rsid w:val="00D649DA"/>
    <w:rsid w:val="00D65381"/>
    <w:rsid w:val="00D653EE"/>
    <w:rsid w:val="00D66954"/>
    <w:rsid w:val="00D66B7F"/>
    <w:rsid w:val="00D67D1B"/>
    <w:rsid w:val="00D67E03"/>
    <w:rsid w:val="00D7020D"/>
    <w:rsid w:val="00D70C56"/>
    <w:rsid w:val="00D71270"/>
    <w:rsid w:val="00D71673"/>
    <w:rsid w:val="00D726C6"/>
    <w:rsid w:val="00D73BB5"/>
    <w:rsid w:val="00D74EE7"/>
    <w:rsid w:val="00D7568B"/>
    <w:rsid w:val="00D75988"/>
    <w:rsid w:val="00D75A64"/>
    <w:rsid w:val="00D75E0C"/>
    <w:rsid w:val="00D7691A"/>
    <w:rsid w:val="00D76BD2"/>
    <w:rsid w:val="00D77640"/>
    <w:rsid w:val="00D80124"/>
    <w:rsid w:val="00D80242"/>
    <w:rsid w:val="00D80AD0"/>
    <w:rsid w:val="00D8328D"/>
    <w:rsid w:val="00D83BBF"/>
    <w:rsid w:val="00D85255"/>
    <w:rsid w:val="00D86202"/>
    <w:rsid w:val="00D865A7"/>
    <w:rsid w:val="00D8688C"/>
    <w:rsid w:val="00D8689C"/>
    <w:rsid w:val="00D868DA"/>
    <w:rsid w:val="00D86C85"/>
    <w:rsid w:val="00D86DE1"/>
    <w:rsid w:val="00D873C2"/>
    <w:rsid w:val="00D87882"/>
    <w:rsid w:val="00D87960"/>
    <w:rsid w:val="00D9011B"/>
    <w:rsid w:val="00D906B5"/>
    <w:rsid w:val="00D93DA1"/>
    <w:rsid w:val="00D956A8"/>
    <w:rsid w:val="00D96321"/>
    <w:rsid w:val="00D97E9E"/>
    <w:rsid w:val="00DA1476"/>
    <w:rsid w:val="00DA211E"/>
    <w:rsid w:val="00DA22EA"/>
    <w:rsid w:val="00DA2A51"/>
    <w:rsid w:val="00DA2E21"/>
    <w:rsid w:val="00DA33B8"/>
    <w:rsid w:val="00DA3B8B"/>
    <w:rsid w:val="00DA4D3A"/>
    <w:rsid w:val="00DA6851"/>
    <w:rsid w:val="00DA7611"/>
    <w:rsid w:val="00DA76E6"/>
    <w:rsid w:val="00DA7F8F"/>
    <w:rsid w:val="00DB0725"/>
    <w:rsid w:val="00DB09F1"/>
    <w:rsid w:val="00DB1092"/>
    <w:rsid w:val="00DB1D9B"/>
    <w:rsid w:val="00DB2023"/>
    <w:rsid w:val="00DB2CF0"/>
    <w:rsid w:val="00DB3371"/>
    <w:rsid w:val="00DB3800"/>
    <w:rsid w:val="00DB5CE9"/>
    <w:rsid w:val="00DB5F4E"/>
    <w:rsid w:val="00DB691C"/>
    <w:rsid w:val="00DB71D4"/>
    <w:rsid w:val="00DB7AB4"/>
    <w:rsid w:val="00DB7BA9"/>
    <w:rsid w:val="00DC0364"/>
    <w:rsid w:val="00DC0634"/>
    <w:rsid w:val="00DC1240"/>
    <w:rsid w:val="00DC1402"/>
    <w:rsid w:val="00DC17E3"/>
    <w:rsid w:val="00DC2005"/>
    <w:rsid w:val="00DC2478"/>
    <w:rsid w:val="00DC2985"/>
    <w:rsid w:val="00DC2ABD"/>
    <w:rsid w:val="00DC3149"/>
    <w:rsid w:val="00DC3225"/>
    <w:rsid w:val="00DC3366"/>
    <w:rsid w:val="00DC3857"/>
    <w:rsid w:val="00DC47BD"/>
    <w:rsid w:val="00DC4B97"/>
    <w:rsid w:val="00DC4CDF"/>
    <w:rsid w:val="00DC5C65"/>
    <w:rsid w:val="00DC66DF"/>
    <w:rsid w:val="00DC67C4"/>
    <w:rsid w:val="00DC75CC"/>
    <w:rsid w:val="00DC7A7C"/>
    <w:rsid w:val="00DD07DF"/>
    <w:rsid w:val="00DD080C"/>
    <w:rsid w:val="00DD0A14"/>
    <w:rsid w:val="00DD0D5F"/>
    <w:rsid w:val="00DD1D06"/>
    <w:rsid w:val="00DD306E"/>
    <w:rsid w:val="00DD407F"/>
    <w:rsid w:val="00DD51BD"/>
    <w:rsid w:val="00DD5CB7"/>
    <w:rsid w:val="00DD602F"/>
    <w:rsid w:val="00DD663F"/>
    <w:rsid w:val="00DE0EF3"/>
    <w:rsid w:val="00DE1594"/>
    <w:rsid w:val="00DE1949"/>
    <w:rsid w:val="00DE1E3D"/>
    <w:rsid w:val="00DE360F"/>
    <w:rsid w:val="00DE4FC8"/>
    <w:rsid w:val="00DE51C6"/>
    <w:rsid w:val="00DE56A0"/>
    <w:rsid w:val="00DE74B1"/>
    <w:rsid w:val="00DE7EC1"/>
    <w:rsid w:val="00DF045D"/>
    <w:rsid w:val="00DF0C2C"/>
    <w:rsid w:val="00DF0FCF"/>
    <w:rsid w:val="00DF1A0B"/>
    <w:rsid w:val="00DF1E9C"/>
    <w:rsid w:val="00DF2852"/>
    <w:rsid w:val="00DF3039"/>
    <w:rsid w:val="00DF32DE"/>
    <w:rsid w:val="00DF40C8"/>
    <w:rsid w:val="00DF4DC4"/>
    <w:rsid w:val="00DF5205"/>
    <w:rsid w:val="00DF5ADB"/>
    <w:rsid w:val="00DF5FA6"/>
    <w:rsid w:val="00DF6CB2"/>
    <w:rsid w:val="00DF6FF3"/>
    <w:rsid w:val="00DF714E"/>
    <w:rsid w:val="00DF7166"/>
    <w:rsid w:val="00DF7372"/>
    <w:rsid w:val="00DF7F16"/>
    <w:rsid w:val="00E001DB"/>
    <w:rsid w:val="00E00342"/>
    <w:rsid w:val="00E00694"/>
    <w:rsid w:val="00E00D2B"/>
    <w:rsid w:val="00E015D2"/>
    <w:rsid w:val="00E0212B"/>
    <w:rsid w:val="00E02334"/>
    <w:rsid w:val="00E0289D"/>
    <w:rsid w:val="00E02B81"/>
    <w:rsid w:val="00E03ACB"/>
    <w:rsid w:val="00E03E66"/>
    <w:rsid w:val="00E0447B"/>
    <w:rsid w:val="00E04E0B"/>
    <w:rsid w:val="00E05B28"/>
    <w:rsid w:val="00E0633A"/>
    <w:rsid w:val="00E06581"/>
    <w:rsid w:val="00E07718"/>
    <w:rsid w:val="00E07721"/>
    <w:rsid w:val="00E10EE6"/>
    <w:rsid w:val="00E11B97"/>
    <w:rsid w:val="00E13DE1"/>
    <w:rsid w:val="00E140D4"/>
    <w:rsid w:val="00E14120"/>
    <w:rsid w:val="00E14363"/>
    <w:rsid w:val="00E144A4"/>
    <w:rsid w:val="00E14B52"/>
    <w:rsid w:val="00E14BE3"/>
    <w:rsid w:val="00E15B8A"/>
    <w:rsid w:val="00E161B8"/>
    <w:rsid w:val="00E20217"/>
    <w:rsid w:val="00E213AC"/>
    <w:rsid w:val="00E21A02"/>
    <w:rsid w:val="00E21C6B"/>
    <w:rsid w:val="00E222BA"/>
    <w:rsid w:val="00E226F4"/>
    <w:rsid w:val="00E23214"/>
    <w:rsid w:val="00E2401D"/>
    <w:rsid w:val="00E24E89"/>
    <w:rsid w:val="00E24FD4"/>
    <w:rsid w:val="00E2597F"/>
    <w:rsid w:val="00E266E6"/>
    <w:rsid w:val="00E26ECB"/>
    <w:rsid w:val="00E27D31"/>
    <w:rsid w:val="00E30F58"/>
    <w:rsid w:val="00E31149"/>
    <w:rsid w:val="00E3114A"/>
    <w:rsid w:val="00E31928"/>
    <w:rsid w:val="00E3231D"/>
    <w:rsid w:val="00E3240D"/>
    <w:rsid w:val="00E32882"/>
    <w:rsid w:val="00E32FBC"/>
    <w:rsid w:val="00E32FE0"/>
    <w:rsid w:val="00E331D9"/>
    <w:rsid w:val="00E33530"/>
    <w:rsid w:val="00E345E2"/>
    <w:rsid w:val="00E35FB3"/>
    <w:rsid w:val="00E368E4"/>
    <w:rsid w:val="00E37697"/>
    <w:rsid w:val="00E37965"/>
    <w:rsid w:val="00E403A7"/>
    <w:rsid w:val="00E40B20"/>
    <w:rsid w:val="00E415B4"/>
    <w:rsid w:val="00E41CA2"/>
    <w:rsid w:val="00E42198"/>
    <w:rsid w:val="00E425C2"/>
    <w:rsid w:val="00E427C8"/>
    <w:rsid w:val="00E42DA5"/>
    <w:rsid w:val="00E44DC5"/>
    <w:rsid w:val="00E450D2"/>
    <w:rsid w:val="00E452E7"/>
    <w:rsid w:val="00E46DAF"/>
    <w:rsid w:val="00E46FF7"/>
    <w:rsid w:val="00E473F1"/>
    <w:rsid w:val="00E475A5"/>
    <w:rsid w:val="00E47652"/>
    <w:rsid w:val="00E50C5D"/>
    <w:rsid w:val="00E513AC"/>
    <w:rsid w:val="00E5186E"/>
    <w:rsid w:val="00E53A5D"/>
    <w:rsid w:val="00E5413A"/>
    <w:rsid w:val="00E542EC"/>
    <w:rsid w:val="00E549DD"/>
    <w:rsid w:val="00E54F13"/>
    <w:rsid w:val="00E55AFD"/>
    <w:rsid w:val="00E55DE1"/>
    <w:rsid w:val="00E56245"/>
    <w:rsid w:val="00E56698"/>
    <w:rsid w:val="00E5783A"/>
    <w:rsid w:val="00E57B53"/>
    <w:rsid w:val="00E57D2F"/>
    <w:rsid w:val="00E60000"/>
    <w:rsid w:val="00E601EA"/>
    <w:rsid w:val="00E60AAC"/>
    <w:rsid w:val="00E60BE0"/>
    <w:rsid w:val="00E61311"/>
    <w:rsid w:val="00E61760"/>
    <w:rsid w:val="00E63402"/>
    <w:rsid w:val="00E63CA4"/>
    <w:rsid w:val="00E63EAC"/>
    <w:rsid w:val="00E644FB"/>
    <w:rsid w:val="00E646D1"/>
    <w:rsid w:val="00E64C14"/>
    <w:rsid w:val="00E655CE"/>
    <w:rsid w:val="00E66237"/>
    <w:rsid w:val="00E662AA"/>
    <w:rsid w:val="00E666A6"/>
    <w:rsid w:val="00E710E7"/>
    <w:rsid w:val="00E736F2"/>
    <w:rsid w:val="00E73BFD"/>
    <w:rsid w:val="00E74618"/>
    <w:rsid w:val="00E74D9D"/>
    <w:rsid w:val="00E75829"/>
    <w:rsid w:val="00E75F04"/>
    <w:rsid w:val="00E76822"/>
    <w:rsid w:val="00E76E44"/>
    <w:rsid w:val="00E774B7"/>
    <w:rsid w:val="00E77934"/>
    <w:rsid w:val="00E8021E"/>
    <w:rsid w:val="00E80916"/>
    <w:rsid w:val="00E81102"/>
    <w:rsid w:val="00E81627"/>
    <w:rsid w:val="00E81E8F"/>
    <w:rsid w:val="00E8299F"/>
    <w:rsid w:val="00E83C41"/>
    <w:rsid w:val="00E84B76"/>
    <w:rsid w:val="00E85165"/>
    <w:rsid w:val="00E852CE"/>
    <w:rsid w:val="00E8698E"/>
    <w:rsid w:val="00E87D72"/>
    <w:rsid w:val="00E917AF"/>
    <w:rsid w:val="00E93504"/>
    <w:rsid w:val="00E936FD"/>
    <w:rsid w:val="00E9388B"/>
    <w:rsid w:val="00E93B7E"/>
    <w:rsid w:val="00E93D92"/>
    <w:rsid w:val="00E93E52"/>
    <w:rsid w:val="00E945FB"/>
    <w:rsid w:val="00E94B23"/>
    <w:rsid w:val="00E953D3"/>
    <w:rsid w:val="00E956FF"/>
    <w:rsid w:val="00E95EA7"/>
    <w:rsid w:val="00E966E9"/>
    <w:rsid w:val="00EA1C65"/>
    <w:rsid w:val="00EA28B1"/>
    <w:rsid w:val="00EA29A2"/>
    <w:rsid w:val="00EA2AD8"/>
    <w:rsid w:val="00EA2E17"/>
    <w:rsid w:val="00EA3946"/>
    <w:rsid w:val="00EA3A64"/>
    <w:rsid w:val="00EA3EC5"/>
    <w:rsid w:val="00EA3F42"/>
    <w:rsid w:val="00EA42F2"/>
    <w:rsid w:val="00EA4903"/>
    <w:rsid w:val="00EA49C7"/>
    <w:rsid w:val="00EA770D"/>
    <w:rsid w:val="00EA7E5D"/>
    <w:rsid w:val="00EA7EB7"/>
    <w:rsid w:val="00EA7FB9"/>
    <w:rsid w:val="00EB03CB"/>
    <w:rsid w:val="00EB045E"/>
    <w:rsid w:val="00EB0702"/>
    <w:rsid w:val="00EB099C"/>
    <w:rsid w:val="00EB0EA4"/>
    <w:rsid w:val="00EB0EB6"/>
    <w:rsid w:val="00EB1189"/>
    <w:rsid w:val="00EB2E4B"/>
    <w:rsid w:val="00EB2F8D"/>
    <w:rsid w:val="00EB3127"/>
    <w:rsid w:val="00EB3F28"/>
    <w:rsid w:val="00EB459D"/>
    <w:rsid w:val="00EB52C9"/>
    <w:rsid w:val="00EB52D7"/>
    <w:rsid w:val="00EB5753"/>
    <w:rsid w:val="00EB5A17"/>
    <w:rsid w:val="00EB6254"/>
    <w:rsid w:val="00EB6B17"/>
    <w:rsid w:val="00EB7B2D"/>
    <w:rsid w:val="00EC0631"/>
    <w:rsid w:val="00EC2E2B"/>
    <w:rsid w:val="00EC33F0"/>
    <w:rsid w:val="00EC4E6C"/>
    <w:rsid w:val="00EC547E"/>
    <w:rsid w:val="00EC597D"/>
    <w:rsid w:val="00EC6384"/>
    <w:rsid w:val="00EC6975"/>
    <w:rsid w:val="00EC6B13"/>
    <w:rsid w:val="00EC6E55"/>
    <w:rsid w:val="00EC72B3"/>
    <w:rsid w:val="00ED03AD"/>
    <w:rsid w:val="00ED17A4"/>
    <w:rsid w:val="00ED1B8B"/>
    <w:rsid w:val="00ED294C"/>
    <w:rsid w:val="00ED2B72"/>
    <w:rsid w:val="00ED3240"/>
    <w:rsid w:val="00ED3AB8"/>
    <w:rsid w:val="00ED3D8C"/>
    <w:rsid w:val="00ED4423"/>
    <w:rsid w:val="00ED4CBD"/>
    <w:rsid w:val="00ED4F7C"/>
    <w:rsid w:val="00ED55B8"/>
    <w:rsid w:val="00ED57A1"/>
    <w:rsid w:val="00ED6BEF"/>
    <w:rsid w:val="00ED70E9"/>
    <w:rsid w:val="00ED7FE4"/>
    <w:rsid w:val="00EE231C"/>
    <w:rsid w:val="00EE2F7F"/>
    <w:rsid w:val="00EE3085"/>
    <w:rsid w:val="00EE32AF"/>
    <w:rsid w:val="00EE4D9C"/>
    <w:rsid w:val="00EE4FC3"/>
    <w:rsid w:val="00EE5675"/>
    <w:rsid w:val="00EE58B7"/>
    <w:rsid w:val="00EE5912"/>
    <w:rsid w:val="00EE6071"/>
    <w:rsid w:val="00EE79A6"/>
    <w:rsid w:val="00EE7BBF"/>
    <w:rsid w:val="00EF10BA"/>
    <w:rsid w:val="00EF18D7"/>
    <w:rsid w:val="00EF1B1E"/>
    <w:rsid w:val="00EF202B"/>
    <w:rsid w:val="00EF2215"/>
    <w:rsid w:val="00EF2BED"/>
    <w:rsid w:val="00EF4365"/>
    <w:rsid w:val="00EF4975"/>
    <w:rsid w:val="00EF528B"/>
    <w:rsid w:val="00EF52D7"/>
    <w:rsid w:val="00EF62E1"/>
    <w:rsid w:val="00EF67D9"/>
    <w:rsid w:val="00EF6CE6"/>
    <w:rsid w:val="00EF6D94"/>
    <w:rsid w:val="00EF6E26"/>
    <w:rsid w:val="00EF7CB7"/>
    <w:rsid w:val="00F00B88"/>
    <w:rsid w:val="00F00D8B"/>
    <w:rsid w:val="00F01444"/>
    <w:rsid w:val="00F0149B"/>
    <w:rsid w:val="00F0173A"/>
    <w:rsid w:val="00F0197C"/>
    <w:rsid w:val="00F01DCC"/>
    <w:rsid w:val="00F0206A"/>
    <w:rsid w:val="00F0236F"/>
    <w:rsid w:val="00F03E08"/>
    <w:rsid w:val="00F0459E"/>
    <w:rsid w:val="00F0521A"/>
    <w:rsid w:val="00F056BB"/>
    <w:rsid w:val="00F05BF3"/>
    <w:rsid w:val="00F062E4"/>
    <w:rsid w:val="00F06FF2"/>
    <w:rsid w:val="00F07416"/>
    <w:rsid w:val="00F07E70"/>
    <w:rsid w:val="00F107CB"/>
    <w:rsid w:val="00F10FA5"/>
    <w:rsid w:val="00F12BA1"/>
    <w:rsid w:val="00F12D22"/>
    <w:rsid w:val="00F131B3"/>
    <w:rsid w:val="00F13551"/>
    <w:rsid w:val="00F1356E"/>
    <w:rsid w:val="00F13A4D"/>
    <w:rsid w:val="00F13D5D"/>
    <w:rsid w:val="00F1446A"/>
    <w:rsid w:val="00F14665"/>
    <w:rsid w:val="00F14CFD"/>
    <w:rsid w:val="00F15C9F"/>
    <w:rsid w:val="00F17B48"/>
    <w:rsid w:val="00F20AC3"/>
    <w:rsid w:val="00F21A35"/>
    <w:rsid w:val="00F22E14"/>
    <w:rsid w:val="00F22EE3"/>
    <w:rsid w:val="00F230BA"/>
    <w:rsid w:val="00F2334A"/>
    <w:rsid w:val="00F237B8"/>
    <w:rsid w:val="00F256A7"/>
    <w:rsid w:val="00F25BFB"/>
    <w:rsid w:val="00F25D77"/>
    <w:rsid w:val="00F26FF9"/>
    <w:rsid w:val="00F27D1A"/>
    <w:rsid w:val="00F27D27"/>
    <w:rsid w:val="00F27D59"/>
    <w:rsid w:val="00F27F3D"/>
    <w:rsid w:val="00F30078"/>
    <w:rsid w:val="00F30866"/>
    <w:rsid w:val="00F315C7"/>
    <w:rsid w:val="00F31CC9"/>
    <w:rsid w:val="00F323AE"/>
    <w:rsid w:val="00F32D53"/>
    <w:rsid w:val="00F3324C"/>
    <w:rsid w:val="00F33281"/>
    <w:rsid w:val="00F35108"/>
    <w:rsid w:val="00F37696"/>
    <w:rsid w:val="00F40406"/>
    <w:rsid w:val="00F40AC3"/>
    <w:rsid w:val="00F40D41"/>
    <w:rsid w:val="00F411F3"/>
    <w:rsid w:val="00F42FB4"/>
    <w:rsid w:val="00F4373E"/>
    <w:rsid w:val="00F4455D"/>
    <w:rsid w:val="00F469C3"/>
    <w:rsid w:val="00F46D81"/>
    <w:rsid w:val="00F47DF0"/>
    <w:rsid w:val="00F5037D"/>
    <w:rsid w:val="00F50A19"/>
    <w:rsid w:val="00F5152B"/>
    <w:rsid w:val="00F515F4"/>
    <w:rsid w:val="00F52A6C"/>
    <w:rsid w:val="00F52B19"/>
    <w:rsid w:val="00F536EE"/>
    <w:rsid w:val="00F543C7"/>
    <w:rsid w:val="00F5443E"/>
    <w:rsid w:val="00F54C36"/>
    <w:rsid w:val="00F550FA"/>
    <w:rsid w:val="00F56663"/>
    <w:rsid w:val="00F5764E"/>
    <w:rsid w:val="00F57756"/>
    <w:rsid w:val="00F600F9"/>
    <w:rsid w:val="00F6023A"/>
    <w:rsid w:val="00F60FA1"/>
    <w:rsid w:val="00F60FFB"/>
    <w:rsid w:val="00F613F4"/>
    <w:rsid w:val="00F6313C"/>
    <w:rsid w:val="00F63635"/>
    <w:rsid w:val="00F639A5"/>
    <w:rsid w:val="00F63D0F"/>
    <w:rsid w:val="00F649A7"/>
    <w:rsid w:val="00F64B36"/>
    <w:rsid w:val="00F64C6B"/>
    <w:rsid w:val="00F655F5"/>
    <w:rsid w:val="00F663E0"/>
    <w:rsid w:val="00F6682B"/>
    <w:rsid w:val="00F672D8"/>
    <w:rsid w:val="00F67434"/>
    <w:rsid w:val="00F6769D"/>
    <w:rsid w:val="00F7062C"/>
    <w:rsid w:val="00F70B32"/>
    <w:rsid w:val="00F7120A"/>
    <w:rsid w:val="00F71654"/>
    <w:rsid w:val="00F71CCE"/>
    <w:rsid w:val="00F74590"/>
    <w:rsid w:val="00F75A80"/>
    <w:rsid w:val="00F761EC"/>
    <w:rsid w:val="00F763DC"/>
    <w:rsid w:val="00F764D1"/>
    <w:rsid w:val="00F7672F"/>
    <w:rsid w:val="00F76DC8"/>
    <w:rsid w:val="00F76FAC"/>
    <w:rsid w:val="00F772BD"/>
    <w:rsid w:val="00F77582"/>
    <w:rsid w:val="00F80839"/>
    <w:rsid w:val="00F80C14"/>
    <w:rsid w:val="00F80EE2"/>
    <w:rsid w:val="00F817C5"/>
    <w:rsid w:val="00F82301"/>
    <w:rsid w:val="00F8339B"/>
    <w:rsid w:val="00F83661"/>
    <w:rsid w:val="00F8392D"/>
    <w:rsid w:val="00F84716"/>
    <w:rsid w:val="00F84A29"/>
    <w:rsid w:val="00F852BB"/>
    <w:rsid w:val="00F87838"/>
    <w:rsid w:val="00F87D99"/>
    <w:rsid w:val="00F87F30"/>
    <w:rsid w:val="00F87FCA"/>
    <w:rsid w:val="00F90831"/>
    <w:rsid w:val="00F91B26"/>
    <w:rsid w:val="00F92809"/>
    <w:rsid w:val="00F928B8"/>
    <w:rsid w:val="00F93435"/>
    <w:rsid w:val="00F935A0"/>
    <w:rsid w:val="00F940F2"/>
    <w:rsid w:val="00F9420D"/>
    <w:rsid w:val="00F948A8"/>
    <w:rsid w:val="00F9527F"/>
    <w:rsid w:val="00F95FA5"/>
    <w:rsid w:val="00F97417"/>
    <w:rsid w:val="00F977D7"/>
    <w:rsid w:val="00F97A58"/>
    <w:rsid w:val="00FA06E9"/>
    <w:rsid w:val="00FA0D6A"/>
    <w:rsid w:val="00FA173C"/>
    <w:rsid w:val="00FA21D5"/>
    <w:rsid w:val="00FA2F01"/>
    <w:rsid w:val="00FA3F9F"/>
    <w:rsid w:val="00FA484B"/>
    <w:rsid w:val="00FA4869"/>
    <w:rsid w:val="00FA55DB"/>
    <w:rsid w:val="00FA59C1"/>
    <w:rsid w:val="00FA5CC4"/>
    <w:rsid w:val="00FA5E9B"/>
    <w:rsid w:val="00FA6453"/>
    <w:rsid w:val="00FA7481"/>
    <w:rsid w:val="00FA78C7"/>
    <w:rsid w:val="00FB03C9"/>
    <w:rsid w:val="00FB0A77"/>
    <w:rsid w:val="00FB0CF1"/>
    <w:rsid w:val="00FB18CF"/>
    <w:rsid w:val="00FB1C15"/>
    <w:rsid w:val="00FB1E6F"/>
    <w:rsid w:val="00FB1F6E"/>
    <w:rsid w:val="00FB2AC5"/>
    <w:rsid w:val="00FB35F2"/>
    <w:rsid w:val="00FB4791"/>
    <w:rsid w:val="00FB4D15"/>
    <w:rsid w:val="00FB5B03"/>
    <w:rsid w:val="00FB5CA5"/>
    <w:rsid w:val="00FB5E72"/>
    <w:rsid w:val="00FB66AC"/>
    <w:rsid w:val="00FB7DC2"/>
    <w:rsid w:val="00FC043A"/>
    <w:rsid w:val="00FC14A1"/>
    <w:rsid w:val="00FC2155"/>
    <w:rsid w:val="00FC296E"/>
    <w:rsid w:val="00FC29C5"/>
    <w:rsid w:val="00FC2AB6"/>
    <w:rsid w:val="00FC2E63"/>
    <w:rsid w:val="00FC2E95"/>
    <w:rsid w:val="00FC332E"/>
    <w:rsid w:val="00FC373A"/>
    <w:rsid w:val="00FC39BB"/>
    <w:rsid w:val="00FC3D36"/>
    <w:rsid w:val="00FC4753"/>
    <w:rsid w:val="00FC4A9C"/>
    <w:rsid w:val="00FC506A"/>
    <w:rsid w:val="00FC5252"/>
    <w:rsid w:val="00FC5794"/>
    <w:rsid w:val="00FC686E"/>
    <w:rsid w:val="00FC77E3"/>
    <w:rsid w:val="00FC7D4D"/>
    <w:rsid w:val="00FC7E4C"/>
    <w:rsid w:val="00FD02C2"/>
    <w:rsid w:val="00FD05FB"/>
    <w:rsid w:val="00FD0B9D"/>
    <w:rsid w:val="00FD0C65"/>
    <w:rsid w:val="00FD2EF0"/>
    <w:rsid w:val="00FD2F00"/>
    <w:rsid w:val="00FD4DC8"/>
    <w:rsid w:val="00FD5293"/>
    <w:rsid w:val="00FD52F0"/>
    <w:rsid w:val="00FD739B"/>
    <w:rsid w:val="00FD7D34"/>
    <w:rsid w:val="00FE0E28"/>
    <w:rsid w:val="00FE13CB"/>
    <w:rsid w:val="00FE1E48"/>
    <w:rsid w:val="00FE27FA"/>
    <w:rsid w:val="00FE30C6"/>
    <w:rsid w:val="00FE3CCF"/>
    <w:rsid w:val="00FE44D6"/>
    <w:rsid w:val="00FE4621"/>
    <w:rsid w:val="00FE55C7"/>
    <w:rsid w:val="00FE575B"/>
    <w:rsid w:val="00FE5ACF"/>
    <w:rsid w:val="00FE6BC3"/>
    <w:rsid w:val="00FF1416"/>
    <w:rsid w:val="00FF15F7"/>
    <w:rsid w:val="00FF1715"/>
    <w:rsid w:val="00FF1913"/>
    <w:rsid w:val="00FF1981"/>
    <w:rsid w:val="00FF1983"/>
    <w:rsid w:val="00FF34BF"/>
    <w:rsid w:val="00FF35DA"/>
    <w:rsid w:val="00FF4488"/>
    <w:rsid w:val="00FF4861"/>
    <w:rsid w:val="00FF4CCC"/>
    <w:rsid w:val="00FF574A"/>
    <w:rsid w:val="00FF66C3"/>
    <w:rsid w:val="00FF6AE3"/>
    <w:rsid w:val="00FF7204"/>
    <w:rsid w:val="00FF72DE"/>
    <w:rsid w:val="00FF7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27F2B4"/>
  <w15:docId w15:val="{5CED3AD3-1ABF-44D0-A4BC-C2E0D8587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046BED"/>
    <w:rPr>
      <w:sz w:val="24"/>
      <w:szCs w:val="24"/>
    </w:rPr>
  </w:style>
  <w:style w:type="paragraph" w:styleId="1">
    <w:name w:val="heading 1"/>
    <w:basedOn w:val="a0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0"/>
    <w:next w:val="a0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1">
    <w:name w:val="Char Char1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rsid w:val="00046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"/>
    <w:basedOn w:val="a0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uiPriority w:val="99"/>
    <w:rsid w:val="00046BED"/>
    <w:rPr>
      <w:color w:val="0000FF"/>
      <w:u w:val="single"/>
    </w:rPr>
  </w:style>
  <w:style w:type="character" w:styleId="a7">
    <w:name w:val="Strong"/>
    <w:qFormat/>
    <w:rsid w:val="00046BED"/>
    <w:rPr>
      <w:b/>
      <w:bCs/>
      <w:i w:val="0"/>
      <w:iCs w:val="0"/>
    </w:rPr>
  </w:style>
  <w:style w:type="character" w:customStyle="1" w:styleId="a8">
    <w:name w:val="Гипертекстовая ссылка"/>
    <w:rsid w:val="00046BED"/>
    <w:rPr>
      <w:rFonts w:cs="Times New Roman"/>
      <w:color w:val="008000"/>
    </w:rPr>
  </w:style>
  <w:style w:type="paragraph" w:customStyle="1" w:styleId="CharChar">
    <w:name w:val="Char Char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0"/>
    <w:uiPriority w:val="99"/>
    <w:rsid w:val="00046BED"/>
    <w:pPr>
      <w:numPr>
        <w:numId w:val="18"/>
      </w:numPr>
      <w:tabs>
        <w:tab w:val="clear" w:pos="-1134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1"/>
    <w:rsid w:val="00046BED"/>
  </w:style>
  <w:style w:type="paragraph" w:customStyle="1" w:styleId="ConsPlusNonformat">
    <w:name w:val="ConsPlusNonformat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link w:val="aa"/>
    <w:uiPriority w:val="99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ab">
    <w:name w:val="Знак"/>
    <w:basedOn w:val="a0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0"/>
    <w:rsid w:val="00046BED"/>
    <w:pPr>
      <w:tabs>
        <w:tab w:val="center" w:pos="4677"/>
        <w:tab w:val="right" w:pos="9355"/>
      </w:tabs>
    </w:pPr>
  </w:style>
  <w:style w:type="character" w:styleId="ad">
    <w:name w:val="page number"/>
    <w:basedOn w:val="a1"/>
    <w:rsid w:val="00046BED"/>
  </w:style>
  <w:style w:type="paragraph" w:customStyle="1" w:styleId="10">
    <w:name w:val="Знак Знак Знак1 Знак"/>
    <w:basedOn w:val="a0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0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0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046BED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046BED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046BED"/>
    <w:rPr>
      <w:rFonts w:ascii="Times New Roman" w:hAnsi="Times New Roman" w:cs="Times New Roman"/>
      <w:sz w:val="14"/>
      <w:szCs w:val="14"/>
    </w:rPr>
  </w:style>
  <w:style w:type="paragraph" w:customStyle="1" w:styleId="11">
    <w:name w:val="Абзац списка1"/>
    <w:basedOn w:val="a0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046BE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0">
    <w:name w:val="Body Text Indent 2"/>
    <w:basedOn w:val="a0"/>
    <w:link w:val="21"/>
    <w:rsid w:val="00046BE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46BED"/>
    <w:rPr>
      <w:sz w:val="24"/>
      <w:szCs w:val="24"/>
      <w:lang w:bidi="ar-SA"/>
    </w:rPr>
  </w:style>
  <w:style w:type="paragraph" w:styleId="ae">
    <w:name w:val="Balloon Text"/>
    <w:basedOn w:val="a0"/>
    <w:link w:val="af"/>
    <w:rsid w:val="009F4548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9F4548"/>
    <w:rPr>
      <w:rFonts w:ascii="Tahoma" w:hAnsi="Tahoma" w:cs="Tahoma"/>
      <w:sz w:val="16"/>
      <w:szCs w:val="16"/>
    </w:rPr>
  </w:style>
  <w:style w:type="character" w:styleId="af0">
    <w:name w:val="annotation reference"/>
    <w:rsid w:val="00185E59"/>
    <w:rPr>
      <w:sz w:val="16"/>
      <w:szCs w:val="16"/>
    </w:rPr>
  </w:style>
  <w:style w:type="paragraph" w:styleId="af1">
    <w:name w:val="annotation text"/>
    <w:basedOn w:val="a0"/>
    <w:link w:val="af2"/>
    <w:rsid w:val="00185E59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rsid w:val="00185E59"/>
  </w:style>
  <w:style w:type="paragraph" w:styleId="af3">
    <w:name w:val="annotation subject"/>
    <w:basedOn w:val="af1"/>
    <w:next w:val="af1"/>
    <w:link w:val="af4"/>
    <w:rsid w:val="00185E59"/>
    <w:rPr>
      <w:b/>
      <w:bCs/>
    </w:rPr>
  </w:style>
  <w:style w:type="character" w:customStyle="1" w:styleId="af4">
    <w:name w:val="Тема примечания Знак"/>
    <w:link w:val="af3"/>
    <w:rsid w:val="00185E59"/>
    <w:rPr>
      <w:b/>
      <w:bCs/>
    </w:rPr>
  </w:style>
  <w:style w:type="paragraph" w:customStyle="1" w:styleId="af5">
    <w:qFormat/>
    <w:rsid w:val="001C2262"/>
    <w:pPr>
      <w:jc w:val="center"/>
    </w:pPr>
    <w:rPr>
      <w:b/>
      <w:sz w:val="24"/>
      <w:szCs w:val="24"/>
    </w:rPr>
  </w:style>
  <w:style w:type="character" w:customStyle="1" w:styleId="af6">
    <w:name w:val="Заголовок Знак"/>
    <w:rsid w:val="001C2262"/>
    <w:rPr>
      <w:b/>
      <w:sz w:val="24"/>
      <w:szCs w:val="24"/>
    </w:rPr>
  </w:style>
  <w:style w:type="paragraph" w:styleId="af7">
    <w:name w:val="Title"/>
    <w:basedOn w:val="a0"/>
    <w:next w:val="a0"/>
    <w:link w:val="12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12">
    <w:name w:val="Заголовок Знак1"/>
    <w:basedOn w:val="a1"/>
    <w:link w:val="af7"/>
    <w:rsid w:val="001C226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8">
    <w:name w:val="List Paragraph"/>
    <w:basedOn w:val="a0"/>
    <w:uiPriority w:val="34"/>
    <w:qFormat/>
    <w:rsid w:val="00513685"/>
    <w:pPr>
      <w:ind w:left="720"/>
      <w:contextualSpacing/>
    </w:pPr>
  </w:style>
  <w:style w:type="character" w:customStyle="1" w:styleId="aa">
    <w:name w:val="Верхний колонтитул Знак"/>
    <w:basedOn w:val="a1"/>
    <w:link w:val="a9"/>
    <w:uiPriority w:val="99"/>
    <w:rsid w:val="00820E2E"/>
  </w:style>
  <w:style w:type="character" w:customStyle="1" w:styleId="FontStyle17">
    <w:name w:val="Font Style17"/>
    <w:rsid w:val="002B1A8A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18">
    <w:name w:val="Font Style18"/>
    <w:rsid w:val="002B1A8A"/>
    <w:rPr>
      <w:rFonts w:ascii="Times New Roman" w:hAnsi="Times New Roman" w:cs="Times New Roman"/>
      <w:spacing w:val="10"/>
      <w:sz w:val="16"/>
      <w:szCs w:val="16"/>
    </w:rPr>
  </w:style>
  <w:style w:type="character" w:customStyle="1" w:styleId="apple-converted-space">
    <w:name w:val="apple-converted-space"/>
    <w:basedOn w:val="a1"/>
    <w:rsid w:val="009049D9"/>
  </w:style>
  <w:style w:type="paragraph" w:styleId="af9">
    <w:name w:val="No Spacing"/>
    <w:uiPriority w:val="1"/>
    <w:qFormat/>
    <w:rsid w:val="008E282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5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1;&#1091;&#1093;&#1075;&#1072;&#1083;&#1090;&#1077;&#1088;\Desktop\&#1086;&#1073;&#1088;&#1072;&#1079;&#1077;&#1094;%20&#1053;&#1055;&#1040;\&#1087;&#1086;&#1089;&#1090;&#1072;&#1085;&#1086;&#1074;&#1083;&#1077;&#1085;&#1080;&#1077;%20&#1096;&#1072;&#1073;&#1083;&#1086;&#1085;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шаблон1</Template>
  <TotalTime>657</TotalTime>
  <Pages>14</Pages>
  <Words>3465</Words>
  <Characters>19753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23172</CharactersWithSpaces>
  <SharedDoc>false</SharedDoc>
  <HLinks>
    <vt:vector size="6" baseType="variant">
      <vt:variant>
        <vt:i4>2097197</vt:i4>
      </vt:variant>
      <vt:variant>
        <vt:i4>0</vt:i4>
      </vt:variant>
      <vt:variant>
        <vt:i4>0</vt:i4>
      </vt:variant>
      <vt:variant>
        <vt:i4>5</vt:i4>
      </vt:variant>
      <vt:variant>
        <vt:lpwstr>http://www.usolie-raion.ru/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Тайтурское МО</cp:lastModifiedBy>
  <cp:revision>97</cp:revision>
  <cp:lastPrinted>2023-09-21T06:16:00Z</cp:lastPrinted>
  <dcterms:created xsi:type="dcterms:W3CDTF">2019-11-15T07:19:00Z</dcterms:created>
  <dcterms:modified xsi:type="dcterms:W3CDTF">2023-10-13T07:03:00Z</dcterms:modified>
</cp:coreProperties>
</file>