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9570" w:type="dxa"/>
        <w:tblLayout w:type="fixed"/>
        <w:tblLook w:val="0000"/>
      </w:tblPr>
      <w:tblGrid>
        <w:gridCol w:w="9570"/>
      </w:tblGrid>
      <w:tr w:rsidR="00274E9F" w:rsidRPr="00804CE8" w:rsidTr="00686D0C">
        <w:tc>
          <w:tcPr>
            <w:tcW w:w="9570" w:type="dxa"/>
          </w:tcPr>
          <w:p w:rsidR="00274E9F" w:rsidRPr="00A97BC1" w:rsidRDefault="00274E9F" w:rsidP="00686D0C">
            <w:pPr>
              <w:pStyle w:val="Heading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274E9F" w:rsidRPr="00804CE8" w:rsidTr="00686D0C">
        <w:tc>
          <w:tcPr>
            <w:tcW w:w="9570" w:type="dxa"/>
          </w:tcPr>
          <w:p w:rsidR="00274E9F" w:rsidRPr="00BC08D2" w:rsidRDefault="00274E9F" w:rsidP="00686D0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274E9F" w:rsidRPr="00BC08D2" w:rsidRDefault="00274E9F" w:rsidP="00686D0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274E9F" w:rsidRPr="00BC08D2" w:rsidRDefault="00274E9F" w:rsidP="00686D0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274E9F" w:rsidRPr="00BC08D2" w:rsidRDefault="00274E9F" w:rsidP="00686D0C">
            <w:pPr>
              <w:pStyle w:val="Heading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274E9F" w:rsidRPr="00BC08D2" w:rsidRDefault="00274E9F" w:rsidP="00686D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274E9F" w:rsidRPr="00804CE8" w:rsidTr="00686D0C">
        <w:tc>
          <w:tcPr>
            <w:tcW w:w="4785" w:type="dxa"/>
          </w:tcPr>
          <w:p w:rsidR="00274E9F" w:rsidRPr="00804CE8" w:rsidRDefault="00274E9F" w:rsidP="00686D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1" o:spid="_x0000_s1026" style="position:absolute;left:0;text-align:left;margin-left:-32.4pt;margin-top:47.1pt;width:68.4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"/>
              </w:pict>
            </w:r>
            <w:r w:rsidRPr="00804CE8">
              <w:rPr>
                <w:sz w:val="26"/>
                <w:szCs w:val="26"/>
              </w:rPr>
              <w:t xml:space="preserve">           От</w:t>
            </w:r>
            <w:r>
              <w:rPr>
                <w:sz w:val="26"/>
                <w:szCs w:val="26"/>
              </w:rPr>
              <w:t xml:space="preserve"> 30.10.2013 г. № 286</w:t>
            </w:r>
          </w:p>
          <w:p w:rsidR="00274E9F" w:rsidRPr="00804CE8" w:rsidRDefault="00274E9F" w:rsidP="00686D0C">
            <w:pPr>
              <w:jc w:val="center"/>
              <w:rPr>
                <w:sz w:val="26"/>
                <w:szCs w:val="26"/>
              </w:rPr>
            </w:pPr>
          </w:p>
          <w:p w:rsidR="00274E9F" w:rsidRPr="00804CE8" w:rsidRDefault="00274E9F" w:rsidP="00686D0C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274E9F" w:rsidRPr="00804CE8" w:rsidRDefault="00274E9F" w:rsidP="00686D0C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274E9F" w:rsidRPr="00804CE8" w:rsidRDefault="00274E9F" w:rsidP="00686D0C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274E9F" w:rsidRPr="00804CE8" w:rsidRDefault="00274E9F" w:rsidP="00686D0C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274E9F" w:rsidRPr="00804CE8" w:rsidRDefault="00274E9F" w:rsidP="00686D0C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p w:rsidR="00274E9F" w:rsidRPr="00C82949" w:rsidRDefault="00274E9F" w:rsidP="002C4E74">
      <w:pPr>
        <w:rPr>
          <w:sz w:val="28"/>
          <w:szCs w:val="28"/>
        </w:rPr>
      </w:pPr>
    </w:p>
    <w:tbl>
      <w:tblPr>
        <w:tblW w:w="87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5"/>
        <w:gridCol w:w="4785"/>
      </w:tblGrid>
      <w:tr w:rsidR="00274E9F" w:rsidRPr="00C82949" w:rsidTr="00C55DF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E9F" w:rsidRPr="00C82949" w:rsidRDefault="00274E9F" w:rsidP="00686D0C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4E9F" w:rsidRDefault="00274E9F" w:rsidP="002C4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назначении председателя Контрольно-счетной палаты Черемховского районного муниципального образования</w:t>
            </w:r>
          </w:p>
          <w:p w:rsidR="00274E9F" w:rsidRDefault="00274E9F" w:rsidP="002C4E74">
            <w:pPr>
              <w:rPr>
                <w:b/>
                <w:sz w:val="24"/>
                <w:szCs w:val="24"/>
              </w:rPr>
            </w:pPr>
          </w:p>
          <w:p w:rsidR="00274E9F" w:rsidRDefault="00274E9F" w:rsidP="002C4E74">
            <w:pPr>
              <w:rPr>
                <w:b/>
                <w:sz w:val="24"/>
                <w:szCs w:val="24"/>
              </w:rPr>
            </w:pPr>
          </w:p>
          <w:p w:rsidR="00274E9F" w:rsidRPr="009C72FD" w:rsidRDefault="00274E9F" w:rsidP="002C4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74E9F" w:rsidRPr="00D9224A" w:rsidRDefault="00274E9F" w:rsidP="00686D0C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4E9F" w:rsidRPr="00C82949" w:rsidRDefault="00274E9F" w:rsidP="00686D0C">
            <w:pPr>
              <w:rPr>
                <w:sz w:val="28"/>
                <w:szCs w:val="28"/>
              </w:rPr>
            </w:pPr>
          </w:p>
          <w:p w:rsidR="00274E9F" w:rsidRPr="00C82949" w:rsidRDefault="00274E9F" w:rsidP="00686D0C">
            <w:pPr>
              <w:rPr>
                <w:sz w:val="28"/>
                <w:szCs w:val="28"/>
              </w:rPr>
            </w:pPr>
          </w:p>
          <w:p w:rsidR="00274E9F" w:rsidRPr="00C82949" w:rsidRDefault="00274E9F" w:rsidP="00686D0C">
            <w:pPr>
              <w:rPr>
                <w:sz w:val="28"/>
                <w:szCs w:val="28"/>
              </w:rPr>
            </w:pPr>
          </w:p>
          <w:p w:rsidR="00274E9F" w:rsidRPr="00C82949" w:rsidRDefault="00274E9F" w:rsidP="00686D0C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274E9F" w:rsidRDefault="00274E9F" w:rsidP="00C55DF4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870D9B">
        <w:rPr>
          <w:rFonts w:ascii="Times New Roman" w:hAnsi="Times New Roman"/>
          <w:sz w:val="28"/>
          <w:szCs w:val="28"/>
        </w:rPr>
        <w:t xml:space="preserve">представление мэра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870D9B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Л</w:t>
      </w:r>
      <w:r w:rsidRPr="00870D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Побойкина</w:t>
      </w:r>
      <w:r w:rsidRPr="00870D9B">
        <w:rPr>
          <w:rFonts w:ascii="Times New Roman" w:hAnsi="Times New Roman"/>
          <w:sz w:val="28"/>
          <w:szCs w:val="28"/>
        </w:rPr>
        <w:t xml:space="preserve"> о назначении на должность председателя </w:t>
      </w:r>
      <w:r>
        <w:rPr>
          <w:rFonts w:ascii="Times New Roman" w:hAnsi="Times New Roman"/>
          <w:sz w:val="28"/>
          <w:szCs w:val="28"/>
        </w:rPr>
        <w:t>Контрольно-счетной палаты Черемховского районного муниципального образования, р</w:t>
      </w:r>
      <w:r w:rsidRPr="004D39E9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</w:t>
      </w:r>
      <w:r w:rsidRPr="00F8045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образования, 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06.03.2012 № 192, Дума Черемховского районного муниципального образования</w:t>
      </w:r>
    </w:p>
    <w:p w:rsidR="00274E9F" w:rsidRPr="001F4DE6" w:rsidRDefault="00274E9F" w:rsidP="002C4E74"/>
    <w:p w:rsidR="00274E9F" w:rsidRPr="00804CE8" w:rsidRDefault="00274E9F" w:rsidP="002C4E74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274E9F" w:rsidRPr="0000409C" w:rsidRDefault="00274E9F" w:rsidP="002C4E74"/>
    <w:p w:rsidR="00274E9F" w:rsidRDefault="00274E9F" w:rsidP="002C4E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8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председателем Контрольно-счетной палаты Черемховского районного муниципального образования </w:t>
      </w:r>
      <w:bookmarkStart w:id="0" w:name="_GoBack"/>
      <w:bookmarkEnd w:id="0"/>
      <w:r>
        <w:rPr>
          <w:sz w:val="28"/>
          <w:szCs w:val="28"/>
        </w:rPr>
        <w:t>Кудлай Анну Анатольевну</w:t>
      </w:r>
      <w:r w:rsidRPr="00D568C4">
        <w:rPr>
          <w:sz w:val="28"/>
          <w:szCs w:val="28"/>
        </w:rPr>
        <w:t>.</w:t>
      </w:r>
    </w:p>
    <w:p w:rsidR="00274E9F" w:rsidRPr="00D568C4" w:rsidRDefault="00274E9F" w:rsidP="002C4E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8C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законную силу со дня его подписания.</w:t>
      </w:r>
    </w:p>
    <w:p w:rsidR="00274E9F" w:rsidRDefault="00274E9F" w:rsidP="002C4E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E9F" w:rsidRPr="00D568C4" w:rsidRDefault="00274E9F" w:rsidP="002C4E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E9F" w:rsidRDefault="00274E9F" w:rsidP="002C4E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 Л. Побойкин</w:t>
      </w:r>
    </w:p>
    <w:p w:rsidR="00274E9F" w:rsidRDefault="00274E9F" w:rsidP="002C4E74">
      <w:pPr>
        <w:jc w:val="both"/>
        <w:rPr>
          <w:color w:val="000000"/>
          <w:sz w:val="28"/>
          <w:szCs w:val="28"/>
        </w:rPr>
      </w:pPr>
    </w:p>
    <w:p w:rsidR="00274E9F" w:rsidRDefault="00274E9F" w:rsidP="002C4E74">
      <w:pPr>
        <w:jc w:val="both"/>
        <w:rPr>
          <w:color w:val="000000"/>
          <w:sz w:val="28"/>
          <w:szCs w:val="28"/>
        </w:rPr>
      </w:pPr>
    </w:p>
    <w:p w:rsidR="00274E9F" w:rsidRDefault="00274E9F" w:rsidP="002C4E74">
      <w:pPr>
        <w:jc w:val="both"/>
        <w:rPr>
          <w:color w:val="000000"/>
          <w:sz w:val="28"/>
          <w:szCs w:val="28"/>
        </w:rPr>
      </w:pPr>
    </w:p>
    <w:p w:rsidR="00274E9F" w:rsidRDefault="00274E9F" w:rsidP="002C4E74">
      <w:pPr>
        <w:jc w:val="both"/>
        <w:rPr>
          <w:color w:val="000000"/>
          <w:sz w:val="28"/>
          <w:szCs w:val="28"/>
        </w:rPr>
      </w:pPr>
    </w:p>
    <w:p w:rsidR="00274E9F" w:rsidRPr="00C55DF4" w:rsidRDefault="00274E9F" w:rsidP="002C4E74">
      <w:pPr>
        <w:jc w:val="both"/>
        <w:rPr>
          <w:color w:val="000000"/>
          <w:sz w:val="16"/>
          <w:szCs w:val="16"/>
        </w:rPr>
      </w:pPr>
      <w:r w:rsidRPr="00C55DF4">
        <w:rPr>
          <w:color w:val="000000"/>
          <w:sz w:val="16"/>
          <w:szCs w:val="16"/>
        </w:rPr>
        <w:t>Т. А. Ярошевич</w:t>
      </w:r>
    </w:p>
    <w:p w:rsidR="00274E9F" w:rsidRPr="00C55DF4" w:rsidRDefault="00274E9F" w:rsidP="002C4E74">
      <w:pPr>
        <w:jc w:val="both"/>
        <w:rPr>
          <w:color w:val="000000"/>
          <w:sz w:val="16"/>
          <w:szCs w:val="16"/>
        </w:rPr>
      </w:pPr>
      <w:r w:rsidRPr="00C55DF4">
        <w:rPr>
          <w:color w:val="000000"/>
          <w:sz w:val="16"/>
          <w:szCs w:val="16"/>
        </w:rPr>
        <w:t>5-17-47</w:t>
      </w:r>
    </w:p>
    <w:sectPr w:rsidR="00274E9F" w:rsidRPr="00C55DF4" w:rsidSect="003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E7"/>
    <w:rsid w:val="0000409C"/>
    <w:rsid w:val="000A008F"/>
    <w:rsid w:val="000B62E7"/>
    <w:rsid w:val="001F4DE6"/>
    <w:rsid w:val="00274E9F"/>
    <w:rsid w:val="002C4E74"/>
    <w:rsid w:val="003D2A67"/>
    <w:rsid w:val="00467CDE"/>
    <w:rsid w:val="004D39E9"/>
    <w:rsid w:val="00686D0C"/>
    <w:rsid w:val="007A7F32"/>
    <w:rsid w:val="00804CE8"/>
    <w:rsid w:val="00870D9B"/>
    <w:rsid w:val="008B6D06"/>
    <w:rsid w:val="00915335"/>
    <w:rsid w:val="00926445"/>
    <w:rsid w:val="009C72FD"/>
    <w:rsid w:val="00A97BC1"/>
    <w:rsid w:val="00AA4BB1"/>
    <w:rsid w:val="00BC08D2"/>
    <w:rsid w:val="00C55DF4"/>
    <w:rsid w:val="00C82949"/>
    <w:rsid w:val="00CD268F"/>
    <w:rsid w:val="00D5356E"/>
    <w:rsid w:val="00D568C4"/>
    <w:rsid w:val="00D9224A"/>
    <w:rsid w:val="00DA1F15"/>
    <w:rsid w:val="00DF025E"/>
    <w:rsid w:val="00ED0CC7"/>
    <w:rsid w:val="00F80455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7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E74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E7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E74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4E74"/>
    <w:rPr>
      <w:rFonts w:ascii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алена</cp:lastModifiedBy>
  <cp:revision>3</cp:revision>
  <cp:lastPrinted>2013-10-29T06:57:00Z</cp:lastPrinted>
  <dcterms:created xsi:type="dcterms:W3CDTF">2013-10-29T07:54:00Z</dcterms:created>
  <dcterms:modified xsi:type="dcterms:W3CDTF">2013-10-30T04:35:00Z</dcterms:modified>
</cp:coreProperties>
</file>