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2479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EA7AD7B" wp14:editId="61B73CA5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313663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00342D" w14:textId="77777777" w:rsidR="001C2262" w:rsidRPr="007B7900" w:rsidRDefault="003D24FC" w:rsidP="003D24FC">
      <w:pPr>
        <w:widowControl w:val="0"/>
        <w:tabs>
          <w:tab w:val="left" w:pos="638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51DE95BD" w14:textId="43530018" w:rsidR="001C2262" w:rsidRDefault="009F682A" w:rsidP="00346230">
      <w:pPr>
        <w:widowControl w:val="0"/>
        <w:tabs>
          <w:tab w:val="left" w:pos="81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46230">
        <w:rPr>
          <w:sz w:val="28"/>
          <w:szCs w:val="28"/>
        </w:rPr>
        <w:tab/>
      </w:r>
    </w:p>
    <w:p w14:paraId="63235165" w14:textId="5407055B" w:rsidR="001C2262" w:rsidRPr="00E3327A" w:rsidRDefault="00436F56" w:rsidP="00436F56">
      <w:pPr>
        <w:pStyle w:val="af5"/>
        <w:tabs>
          <w:tab w:val="center" w:pos="4819"/>
          <w:tab w:val="left" w:pos="7563"/>
          <w:tab w:val="left" w:pos="8477"/>
        </w:tabs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E3327A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666A09A4" w14:textId="37BFCA1C" w:rsidR="001C2262" w:rsidRPr="00E3327A" w:rsidRDefault="00C54CB4" w:rsidP="002F4FBA">
      <w:pPr>
        <w:tabs>
          <w:tab w:val="center" w:pos="4819"/>
          <w:tab w:val="left" w:pos="7770"/>
          <w:tab w:val="left" w:pos="8040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8504E">
        <w:rPr>
          <w:b/>
          <w:bCs/>
          <w:sz w:val="28"/>
          <w:szCs w:val="28"/>
        </w:rPr>
        <w:t>ДУМА</w:t>
      </w:r>
      <w:r>
        <w:rPr>
          <w:b/>
          <w:bCs/>
          <w:sz w:val="28"/>
          <w:szCs w:val="28"/>
        </w:rPr>
        <w:tab/>
      </w:r>
      <w:r w:rsidR="002F4FBA">
        <w:rPr>
          <w:b/>
          <w:bCs/>
          <w:sz w:val="28"/>
          <w:szCs w:val="28"/>
        </w:rPr>
        <w:tab/>
      </w:r>
    </w:p>
    <w:p w14:paraId="150EC3DF" w14:textId="77777777" w:rsidR="00C31FB5" w:rsidRPr="00C31FB5" w:rsidRDefault="00C31FB5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1FB5">
        <w:rPr>
          <w:b/>
          <w:bCs/>
          <w:sz w:val="28"/>
          <w:szCs w:val="28"/>
        </w:rPr>
        <w:t xml:space="preserve">Тайтурского городского поселения </w:t>
      </w:r>
    </w:p>
    <w:p w14:paraId="30F3F656" w14:textId="7B1E69D1" w:rsidR="00E8504E" w:rsidRDefault="00DD3925" w:rsidP="00DD3925">
      <w:pPr>
        <w:widowControl w:val="0"/>
        <w:tabs>
          <w:tab w:val="center" w:pos="4819"/>
          <w:tab w:val="left" w:pos="862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31FB5" w:rsidRPr="00C31FB5"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4CF4A1C7" w14:textId="53850543" w:rsidR="00D873C2" w:rsidRPr="00C31FB5" w:rsidRDefault="00E93287" w:rsidP="00DD3925">
      <w:pPr>
        <w:widowControl w:val="0"/>
        <w:tabs>
          <w:tab w:val="center" w:pos="4819"/>
          <w:tab w:val="left" w:pos="7665"/>
          <w:tab w:val="left" w:pos="81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31FB5" w:rsidRPr="00C31FB5">
        <w:rPr>
          <w:b/>
          <w:bCs/>
          <w:sz w:val="28"/>
          <w:szCs w:val="28"/>
        </w:rPr>
        <w:t>Иркутской области</w:t>
      </w:r>
      <w:r>
        <w:rPr>
          <w:b/>
          <w:bCs/>
          <w:sz w:val="28"/>
          <w:szCs w:val="28"/>
        </w:rPr>
        <w:tab/>
      </w:r>
      <w:r w:rsidR="00DD3925">
        <w:rPr>
          <w:b/>
          <w:bCs/>
          <w:sz w:val="28"/>
          <w:szCs w:val="28"/>
        </w:rPr>
        <w:tab/>
      </w:r>
    </w:p>
    <w:p w14:paraId="5FEF28FB" w14:textId="054CB9AC"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E850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E850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</w:t>
      </w:r>
      <w:r w:rsidR="00E850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E850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E850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E850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14:paraId="75040F47" w14:textId="77777777" w:rsidR="00D873C2" w:rsidRPr="004854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7CB1ECA" w14:textId="5E470CE4" w:rsidR="00257977" w:rsidRDefault="00C77119" w:rsidP="00F649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873C2" w:rsidRPr="00B66AC5">
        <w:rPr>
          <w:sz w:val="28"/>
          <w:szCs w:val="28"/>
        </w:rPr>
        <w:t>т</w:t>
      </w:r>
      <w:r w:rsidR="00A6739E">
        <w:rPr>
          <w:sz w:val="28"/>
          <w:szCs w:val="28"/>
        </w:rPr>
        <w:t xml:space="preserve"> </w:t>
      </w:r>
      <w:r w:rsidR="00DD3925">
        <w:rPr>
          <w:sz w:val="28"/>
          <w:szCs w:val="28"/>
        </w:rPr>
        <w:t>28.12</w:t>
      </w:r>
      <w:r w:rsidR="00D0383D">
        <w:rPr>
          <w:sz w:val="28"/>
          <w:szCs w:val="28"/>
        </w:rPr>
        <w:t>.</w:t>
      </w:r>
      <w:r w:rsidR="005837F0">
        <w:rPr>
          <w:sz w:val="28"/>
          <w:szCs w:val="28"/>
        </w:rPr>
        <w:t>202</w:t>
      </w:r>
      <w:r w:rsidR="007D5E50">
        <w:rPr>
          <w:sz w:val="28"/>
          <w:szCs w:val="28"/>
        </w:rPr>
        <w:t>2</w:t>
      </w:r>
      <w:r w:rsidR="00E8776D">
        <w:rPr>
          <w:sz w:val="28"/>
          <w:szCs w:val="28"/>
        </w:rPr>
        <w:t xml:space="preserve"> </w:t>
      </w:r>
      <w:r w:rsidR="00554E75" w:rsidRPr="00B66AC5">
        <w:rPr>
          <w:sz w:val="28"/>
          <w:szCs w:val="28"/>
        </w:rPr>
        <w:t>г.</w:t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F649B8">
        <w:rPr>
          <w:sz w:val="28"/>
          <w:szCs w:val="28"/>
        </w:rPr>
        <w:t xml:space="preserve">                       </w:t>
      </w:r>
      <w:r w:rsidR="00D873C2" w:rsidRPr="00B66AC5">
        <w:rPr>
          <w:sz w:val="28"/>
          <w:szCs w:val="28"/>
        </w:rPr>
        <w:tab/>
        <w:t>№</w:t>
      </w:r>
      <w:r w:rsidR="00CB42CE">
        <w:rPr>
          <w:sz w:val="28"/>
          <w:szCs w:val="28"/>
        </w:rPr>
        <w:t xml:space="preserve"> </w:t>
      </w:r>
      <w:r w:rsidR="002B438F">
        <w:rPr>
          <w:sz w:val="28"/>
          <w:szCs w:val="28"/>
        </w:rPr>
        <w:t>15</w:t>
      </w:r>
    </w:p>
    <w:p w14:paraId="0422C298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48FE58F" w14:textId="77777777" w:rsidR="00257977" w:rsidRPr="004854C2" w:rsidRDefault="00257977" w:rsidP="00D873C2">
      <w:pPr>
        <w:widowControl w:val="0"/>
        <w:autoSpaceDE w:val="0"/>
        <w:autoSpaceDN w:val="0"/>
        <w:adjustRightInd w:val="0"/>
        <w:jc w:val="center"/>
      </w:pPr>
    </w:p>
    <w:p w14:paraId="3810FAEE" w14:textId="3E42B4BE" w:rsidR="007D5E50" w:rsidRDefault="00DD3925" w:rsidP="00E8504E">
      <w:pPr>
        <w:pStyle w:val="ConsPlusTitle"/>
        <w:jc w:val="center"/>
        <w:rPr>
          <w:sz w:val="28"/>
          <w:szCs w:val="28"/>
        </w:rPr>
      </w:pPr>
      <w:r w:rsidRPr="00257977">
        <w:rPr>
          <w:sz w:val="28"/>
          <w:szCs w:val="28"/>
        </w:rPr>
        <w:t xml:space="preserve">О внесении изменений в Решение Думы </w:t>
      </w:r>
      <w:r w:rsidRPr="002234B5">
        <w:rPr>
          <w:sz w:val="28"/>
          <w:szCs w:val="28"/>
        </w:rPr>
        <w:t>Тайтурского городского поселения</w:t>
      </w:r>
      <w:r w:rsidRPr="00C31FB5">
        <w:rPr>
          <w:sz w:val="28"/>
          <w:szCs w:val="28"/>
        </w:rPr>
        <w:t xml:space="preserve"> </w:t>
      </w:r>
      <w:r w:rsidRPr="002234B5">
        <w:rPr>
          <w:sz w:val="28"/>
          <w:szCs w:val="28"/>
        </w:rPr>
        <w:t xml:space="preserve">Усольского муниципального района Иркутской области № </w:t>
      </w:r>
      <w:r>
        <w:rPr>
          <w:sz w:val="28"/>
          <w:szCs w:val="28"/>
        </w:rPr>
        <w:t>202</w:t>
      </w:r>
      <w:r w:rsidRPr="002234B5">
        <w:rPr>
          <w:sz w:val="28"/>
          <w:szCs w:val="28"/>
        </w:rPr>
        <w:t xml:space="preserve"> от </w:t>
      </w:r>
      <w:r>
        <w:rPr>
          <w:sz w:val="28"/>
          <w:szCs w:val="28"/>
        </w:rPr>
        <w:t>08.07.2022</w:t>
      </w:r>
      <w:r w:rsidRPr="002234B5">
        <w:rPr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 w:rsidR="007D5E50" w:rsidRPr="00257977">
        <w:rPr>
          <w:sz w:val="28"/>
          <w:szCs w:val="28"/>
        </w:rPr>
        <w:t xml:space="preserve">О внесении изменений в Решение Думы </w:t>
      </w:r>
      <w:r w:rsidR="00984806" w:rsidRPr="002234B5">
        <w:rPr>
          <w:sz w:val="28"/>
          <w:szCs w:val="28"/>
        </w:rPr>
        <w:t>Тайтурского городского поселения</w:t>
      </w:r>
      <w:r w:rsidR="00984806" w:rsidRPr="00C31FB5">
        <w:rPr>
          <w:sz w:val="28"/>
          <w:szCs w:val="28"/>
        </w:rPr>
        <w:t xml:space="preserve"> </w:t>
      </w:r>
      <w:r w:rsidR="00984806" w:rsidRPr="002234B5">
        <w:rPr>
          <w:sz w:val="28"/>
          <w:szCs w:val="28"/>
        </w:rPr>
        <w:t>Усольского муниципального района Иркутской области</w:t>
      </w:r>
      <w:r w:rsidR="007D5E50" w:rsidRPr="002234B5">
        <w:rPr>
          <w:sz w:val="28"/>
          <w:szCs w:val="28"/>
        </w:rPr>
        <w:t xml:space="preserve"> № </w:t>
      </w:r>
      <w:r w:rsidR="007D5E50">
        <w:rPr>
          <w:sz w:val="28"/>
          <w:szCs w:val="28"/>
        </w:rPr>
        <w:t>173</w:t>
      </w:r>
      <w:r w:rsidR="007D5E50" w:rsidRPr="002234B5">
        <w:rPr>
          <w:sz w:val="28"/>
          <w:szCs w:val="28"/>
        </w:rPr>
        <w:t xml:space="preserve"> от 2</w:t>
      </w:r>
      <w:r w:rsidR="007D5E50">
        <w:rPr>
          <w:sz w:val="28"/>
          <w:szCs w:val="28"/>
        </w:rPr>
        <w:t>9</w:t>
      </w:r>
      <w:r w:rsidR="007D5E50" w:rsidRPr="002234B5">
        <w:rPr>
          <w:sz w:val="28"/>
          <w:szCs w:val="28"/>
        </w:rPr>
        <w:t>.12.202</w:t>
      </w:r>
      <w:r w:rsidR="007D5E50">
        <w:rPr>
          <w:sz w:val="28"/>
          <w:szCs w:val="28"/>
        </w:rPr>
        <w:t>1</w:t>
      </w:r>
      <w:r w:rsidR="007D5E50" w:rsidRPr="002234B5">
        <w:rPr>
          <w:sz w:val="28"/>
          <w:szCs w:val="28"/>
        </w:rPr>
        <w:t>г. «</w:t>
      </w:r>
      <w:r w:rsidR="00B54BEC" w:rsidRPr="002234B5">
        <w:rPr>
          <w:sz w:val="28"/>
          <w:szCs w:val="28"/>
        </w:rPr>
        <w:t>О бюджете Тайтурского городского поселения</w:t>
      </w:r>
      <w:r w:rsidR="00B54BEC" w:rsidRPr="00C31FB5">
        <w:rPr>
          <w:sz w:val="28"/>
          <w:szCs w:val="28"/>
        </w:rPr>
        <w:t xml:space="preserve"> </w:t>
      </w:r>
      <w:r w:rsidR="00B54BEC" w:rsidRPr="002234B5">
        <w:rPr>
          <w:sz w:val="28"/>
          <w:szCs w:val="28"/>
        </w:rPr>
        <w:t>Усольского муниципального района Иркутской области</w:t>
      </w:r>
      <w:r w:rsidR="00B54BEC">
        <w:rPr>
          <w:sz w:val="28"/>
          <w:szCs w:val="28"/>
        </w:rPr>
        <w:t xml:space="preserve"> на </w:t>
      </w:r>
      <w:r w:rsidR="00B54BEC" w:rsidRPr="00741636">
        <w:rPr>
          <w:sz w:val="28"/>
          <w:szCs w:val="28"/>
        </w:rPr>
        <w:t>202</w:t>
      </w:r>
      <w:r w:rsidR="00B54BEC">
        <w:rPr>
          <w:sz w:val="28"/>
          <w:szCs w:val="28"/>
        </w:rPr>
        <w:t>2</w:t>
      </w:r>
      <w:r w:rsidR="00B54BEC" w:rsidRPr="00741636">
        <w:rPr>
          <w:sz w:val="28"/>
          <w:szCs w:val="28"/>
        </w:rPr>
        <w:t xml:space="preserve"> год и плановый период 202</w:t>
      </w:r>
      <w:r w:rsidR="00B54BEC">
        <w:rPr>
          <w:sz w:val="28"/>
          <w:szCs w:val="28"/>
        </w:rPr>
        <w:t>3</w:t>
      </w:r>
      <w:r w:rsidR="00B54BEC" w:rsidRPr="00741636">
        <w:rPr>
          <w:sz w:val="28"/>
          <w:szCs w:val="28"/>
        </w:rPr>
        <w:t xml:space="preserve"> и 202</w:t>
      </w:r>
      <w:r w:rsidR="00B54BEC">
        <w:rPr>
          <w:sz w:val="28"/>
          <w:szCs w:val="28"/>
        </w:rPr>
        <w:t>4</w:t>
      </w:r>
      <w:r w:rsidR="00B54BEC" w:rsidRPr="00741636">
        <w:rPr>
          <w:sz w:val="28"/>
          <w:szCs w:val="28"/>
        </w:rPr>
        <w:t xml:space="preserve"> годов</w:t>
      </w:r>
      <w:r w:rsidR="007D5E50" w:rsidRPr="00257977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14:paraId="79C188B7" w14:textId="77777777" w:rsidR="008E0CA2" w:rsidRPr="00C31FB5" w:rsidRDefault="008E0CA2" w:rsidP="00C31FB5">
      <w:pPr>
        <w:widowControl w:val="0"/>
        <w:autoSpaceDE w:val="0"/>
        <w:autoSpaceDN w:val="0"/>
        <w:adjustRightInd w:val="0"/>
        <w:ind w:firstLine="709"/>
        <w:jc w:val="both"/>
      </w:pPr>
    </w:p>
    <w:p w14:paraId="6787C7AE" w14:textId="684D0A87" w:rsidR="00E8504E" w:rsidRDefault="00E8776D" w:rsidP="00E85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исправления допущенной технической ошибки</w:t>
      </w:r>
      <w:r w:rsidR="00E8504E" w:rsidRPr="00024871">
        <w:rPr>
          <w:sz w:val="28"/>
          <w:szCs w:val="28"/>
        </w:rPr>
        <w:t>,</w:t>
      </w:r>
      <w:r w:rsidR="004B1364">
        <w:rPr>
          <w:sz w:val="28"/>
          <w:szCs w:val="28"/>
        </w:rPr>
        <w:t xml:space="preserve"> </w:t>
      </w:r>
      <w:r w:rsidR="004B1364" w:rsidRPr="00CF3B8B">
        <w:rPr>
          <w:sz w:val="28"/>
          <w:szCs w:val="28"/>
        </w:rPr>
        <w:t>в соответствие со стат</w:t>
      </w:r>
      <w:r w:rsidR="00D20E67">
        <w:rPr>
          <w:sz w:val="28"/>
          <w:szCs w:val="28"/>
        </w:rPr>
        <w:t>ьями</w:t>
      </w:r>
      <w:r w:rsidR="004B1364" w:rsidRPr="00CF3B8B">
        <w:rPr>
          <w:sz w:val="28"/>
          <w:szCs w:val="28"/>
        </w:rPr>
        <w:t xml:space="preserve"> 2</w:t>
      </w:r>
      <w:r w:rsidR="00CF3B8B" w:rsidRPr="00CF3B8B">
        <w:rPr>
          <w:sz w:val="28"/>
          <w:szCs w:val="28"/>
        </w:rPr>
        <w:t>8</w:t>
      </w:r>
      <w:r w:rsidR="004B1364" w:rsidRPr="00CF3B8B">
        <w:rPr>
          <w:sz w:val="28"/>
          <w:szCs w:val="28"/>
        </w:rPr>
        <w:t>, 37 Бюджетного кодекса Российской Федерации</w:t>
      </w:r>
      <w:r w:rsidR="004B1364">
        <w:rPr>
          <w:sz w:val="28"/>
          <w:szCs w:val="28"/>
        </w:rPr>
        <w:t>,</w:t>
      </w:r>
      <w:r w:rsidR="004B1364" w:rsidRPr="007F0523">
        <w:rPr>
          <w:sz w:val="28"/>
          <w:szCs w:val="28"/>
        </w:rPr>
        <w:t xml:space="preserve"> </w:t>
      </w:r>
      <w:r w:rsidR="00606CDC" w:rsidRPr="007F0523">
        <w:rPr>
          <w:sz w:val="28"/>
          <w:szCs w:val="28"/>
        </w:rPr>
        <w:t>руководствуясь</w:t>
      </w:r>
      <w:r w:rsidR="00606CDC">
        <w:rPr>
          <w:sz w:val="28"/>
          <w:szCs w:val="28"/>
        </w:rPr>
        <w:t xml:space="preserve"> </w:t>
      </w:r>
      <w:r w:rsidR="00E8504E">
        <w:rPr>
          <w:sz w:val="28"/>
          <w:szCs w:val="28"/>
        </w:rPr>
        <w:t>статьями</w:t>
      </w:r>
      <w:r w:rsidR="00E8504E" w:rsidRPr="00024871">
        <w:rPr>
          <w:sz w:val="28"/>
          <w:szCs w:val="28"/>
        </w:rPr>
        <w:t xml:space="preserve"> </w:t>
      </w:r>
      <w:r w:rsidR="00C847B5">
        <w:rPr>
          <w:sz w:val="28"/>
          <w:szCs w:val="28"/>
        </w:rPr>
        <w:t>31, 47</w:t>
      </w:r>
      <w:r w:rsidR="00FA6DD0">
        <w:rPr>
          <w:sz w:val="28"/>
          <w:szCs w:val="28"/>
        </w:rPr>
        <w:t xml:space="preserve"> </w:t>
      </w:r>
      <w:r w:rsidR="00E8504E" w:rsidRPr="00595F21">
        <w:rPr>
          <w:sz w:val="28"/>
          <w:szCs w:val="28"/>
        </w:rPr>
        <w:t xml:space="preserve">Устава Тайтурского муниципального </w:t>
      </w:r>
      <w:r w:rsidR="00E93287">
        <w:rPr>
          <w:sz w:val="28"/>
          <w:szCs w:val="28"/>
        </w:rPr>
        <w:t>образования</w:t>
      </w:r>
      <w:r w:rsidR="00E8504E" w:rsidRPr="00B1350E">
        <w:rPr>
          <w:color w:val="000000"/>
          <w:sz w:val="28"/>
          <w:szCs w:val="28"/>
        </w:rPr>
        <w:t xml:space="preserve">, Дума </w:t>
      </w:r>
      <w:r w:rsidR="002961E5" w:rsidRPr="00B1350E">
        <w:rPr>
          <w:color w:val="000000"/>
          <w:sz w:val="28"/>
          <w:szCs w:val="28"/>
        </w:rPr>
        <w:t xml:space="preserve">Тайтурского городского поселения </w:t>
      </w:r>
      <w:r w:rsidR="002961E5">
        <w:rPr>
          <w:color w:val="000000"/>
          <w:sz w:val="28"/>
          <w:szCs w:val="28"/>
        </w:rPr>
        <w:t xml:space="preserve">Усольского </w:t>
      </w:r>
      <w:r w:rsidR="002961E5" w:rsidRPr="00B1350E">
        <w:rPr>
          <w:color w:val="000000"/>
          <w:sz w:val="28"/>
          <w:szCs w:val="28"/>
        </w:rPr>
        <w:t xml:space="preserve">муниципального </w:t>
      </w:r>
      <w:r w:rsidR="002961E5">
        <w:rPr>
          <w:color w:val="000000"/>
          <w:sz w:val="28"/>
          <w:szCs w:val="28"/>
        </w:rPr>
        <w:t>района Иркутской области</w:t>
      </w:r>
    </w:p>
    <w:p w14:paraId="69A4C1A1" w14:textId="4B2F3511" w:rsidR="000F659F" w:rsidRDefault="00E8504E" w:rsidP="00E8504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1350E">
        <w:rPr>
          <w:b/>
          <w:color w:val="000000"/>
          <w:sz w:val="28"/>
          <w:szCs w:val="28"/>
        </w:rPr>
        <w:t>РЕШИЛА:</w:t>
      </w:r>
    </w:p>
    <w:p w14:paraId="2F6323AE" w14:textId="42EF9CDD" w:rsidR="00F95207" w:rsidRDefault="00F95207" w:rsidP="00F95207">
      <w:pPr>
        <w:pStyle w:val="af8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</w:t>
      </w:r>
      <w:r w:rsidR="00606CDC">
        <w:rPr>
          <w:sz w:val="28"/>
          <w:szCs w:val="28"/>
        </w:rPr>
        <w:t>е</w:t>
      </w:r>
      <w:r>
        <w:rPr>
          <w:sz w:val="28"/>
          <w:szCs w:val="28"/>
        </w:rPr>
        <w:t xml:space="preserve"> Думы </w:t>
      </w:r>
      <w:r w:rsidRPr="00B1350E">
        <w:rPr>
          <w:color w:val="000000"/>
          <w:sz w:val="28"/>
          <w:szCs w:val="28"/>
        </w:rPr>
        <w:t xml:space="preserve">Тайтурского городского поселения </w:t>
      </w:r>
      <w:r>
        <w:rPr>
          <w:color w:val="000000"/>
          <w:sz w:val="28"/>
          <w:szCs w:val="28"/>
        </w:rPr>
        <w:t xml:space="preserve">Усольского </w:t>
      </w:r>
      <w:r w:rsidRPr="00B1350E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Иркутской области</w:t>
      </w:r>
      <w:r w:rsidRPr="00B81575">
        <w:rPr>
          <w:sz w:val="28"/>
          <w:szCs w:val="28"/>
        </w:rPr>
        <w:t xml:space="preserve"> </w:t>
      </w:r>
      <w:r w:rsidR="00FA6DD0" w:rsidRPr="002234B5">
        <w:rPr>
          <w:sz w:val="28"/>
          <w:szCs w:val="28"/>
        </w:rPr>
        <w:t xml:space="preserve">№ </w:t>
      </w:r>
      <w:r w:rsidR="00FA6DD0">
        <w:rPr>
          <w:sz w:val="28"/>
          <w:szCs w:val="28"/>
        </w:rPr>
        <w:t>202</w:t>
      </w:r>
      <w:r w:rsidR="00FA6DD0" w:rsidRPr="002234B5">
        <w:rPr>
          <w:sz w:val="28"/>
          <w:szCs w:val="28"/>
        </w:rPr>
        <w:t xml:space="preserve"> от </w:t>
      </w:r>
      <w:r w:rsidR="00FA6DD0">
        <w:rPr>
          <w:sz w:val="28"/>
          <w:szCs w:val="28"/>
        </w:rPr>
        <w:t>08.07.2022</w:t>
      </w:r>
      <w:r w:rsidR="00FA6DD0" w:rsidRPr="002234B5">
        <w:rPr>
          <w:sz w:val="28"/>
          <w:szCs w:val="28"/>
        </w:rPr>
        <w:t xml:space="preserve">г. </w:t>
      </w:r>
      <w:r w:rsidR="00FA6DD0">
        <w:rPr>
          <w:sz w:val="28"/>
          <w:szCs w:val="28"/>
        </w:rPr>
        <w:t>«</w:t>
      </w:r>
      <w:r w:rsidR="00FA6DD0" w:rsidRPr="00257977">
        <w:rPr>
          <w:sz w:val="28"/>
          <w:szCs w:val="28"/>
        </w:rPr>
        <w:t xml:space="preserve">О внесении изменений в Решение Думы </w:t>
      </w:r>
      <w:r w:rsidR="00FA6DD0" w:rsidRPr="002234B5">
        <w:rPr>
          <w:sz w:val="28"/>
          <w:szCs w:val="28"/>
        </w:rPr>
        <w:t>Тайтурского городского поселения</w:t>
      </w:r>
      <w:r w:rsidR="00FA6DD0" w:rsidRPr="00C31FB5">
        <w:rPr>
          <w:sz w:val="28"/>
          <w:szCs w:val="28"/>
        </w:rPr>
        <w:t xml:space="preserve"> </w:t>
      </w:r>
      <w:r w:rsidR="00FA6DD0" w:rsidRPr="002234B5">
        <w:rPr>
          <w:sz w:val="28"/>
          <w:szCs w:val="28"/>
        </w:rPr>
        <w:t xml:space="preserve">Усольского муниципального района Иркутской области № </w:t>
      </w:r>
      <w:r w:rsidR="00FA6DD0">
        <w:rPr>
          <w:sz w:val="28"/>
          <w:szCs w:val="28"/>
        </w:rPr>
        <w:t>173</w:t>
      </w:r>
      <w:r w:rsidR="00FA6DD0" w:rsidRPr="002234B5">
        <w:rPr>
          <w:sz w:val="28"/>
          <w:szCs w:val="28"/>
        </w:rPr>
        <w:t xml:space="preserve"> от 2</w:t>
      </w:r>
      <w:r w:rsidR="00FA6DD0">
        <w:rPr>
          <w:sz w:val="28"/>
          <w:szCs w:val="28"/>
        </w:rPr>
        <w:t>9</w:t>
      </w:r>
      <w:r w:rsidR="00FA6DD0" w:rsidRPr="002234B5">
        <w:rPr>
          <w:sz w:val="28"/>
          <w:szCs w:val="28"/>
        </w:rPr>
        <w:t>.12.202</w:t>
      </w:r>
      <w:r w:rsidR="00FA6DD0">
        <w:rPr>
          <w:sz w:val="28"/>
          <w:szCs w:val="28"/>
        </w:rPr>
        <w:t>1</w:t>
      </w:r>
      <w:r w:rsidR="00FA6DD0" w:rsidRPr="002234B5">
        <w:rPr>
          <w:sz w:val="28"/>
          <w:szCs w:val="28"/>
        </w:rPr>
        <w:t>г. «О бюджете Тайтурского городского поселения</w:t>
      </w:r>
      <w:r w:rsidR="00FA6DD0" w:rsidRPr="00C31FB5">
        <w:rPr>
          <w:sz w:val="28"/>
          <w:szCs w:val="28"/>
        </w:rPr>
        <w:t xml:space="preserve"> </w:t>
      </w:r>
      <w:r w:rsidR="00FA6DD0" w:rsidRPr="002234B5">
        <w:rPr>
          <w:sz w:val="28"/>
          <w:szCs w:val="28"/>
        </w:rPr>
        <w:t>Усольского муниципального района Иркутской области</w:t>
      </w:r>
      <w:r w:rsidR="00FA6DD0">
        <w:rPr>
          <w:sz w:val="28"/>
          <w:szCs w:val="28"/>
        </w:rPr>
        <w:t xml:space="preserve"> на </w:t>
      </w:r>
      <w:r w:rsidR="00FA6DD0" w:rsidRPr="00741636">
        <w:rPr>
          <w:sz w:val="28"/>
          <w:szCs w:val="28"/>
        </w:rPr>
        <w:t>202</w:t>
      </w:r>
      <w:r w:rsidR="00FA6DD0">
        <w:rPr>
          <w:sz w:val="28"/>
          <w:szCs w:val="28"/>
        </w:rPr>
        <w:t>2</w:t>
      </w:r>
      <w:r w:rsidR="00FA6DD0" w:rsidRPr="00741636">
        <w:rPr>
          <w:sz w:val="28"/>
          <w:szCs w:val="28"/>
        </w:rPr>
        <w:t xml:space="preserve"> год и плановый период 202</w:t>
      </w:r>
      <w:r w:rsidR="00FA6DD0">
        <w:rPr>
          <w:sz w:val="28"/>
          <w:szCs w:val="28"/>
        </w:rPr>
        <w:t>3</w:t>
      </w:r>
      <w:r w:rsidR="00FA6DD0" w:rsidRPr="00741636">
        <w:rPr>
          <w:sz w:val="28"/>
          <w:szCs w:val="28"/>
        </w:rPr>
        <w:t xml:space="preserve"> и 202</w:t>
      </w:r>
      <w:r w:rsidR="00FA6DD0">
        <w:rPr>
          <w:sz w:val="28"/>
          <w:szCs w:val="28"/>
        </w:rPr>
        <w:t>4</w:t>
      </w:r>
      <w:r w:rsidR="00FA6DD0" w:rsidRPr="00741636">
        <w:rPr>
          <w:sz w:val="28"/>
          <w:szCs w:val="28"/>
        </w:rPr>
        <w:t xml:space="preserve"> годов</w:t>
      </w:r>
      <w:r w:rsidR="00FA6DD0" w:rsidRPr="00257977">
        <w:rPr>
          <w:sz w:val="28"/>
          <w:szCs w:val="28"/>
        </w:rPr>
        <w:t>»</w:t>
      </w:r>
      <w:r w:rsidR="00FA6DD0">
        <w:rPr>
          <w:sz w:val="28"/>
          <w:szCs w:val="28"/>
        </w:rPr>
        <w:t>» (далее</w:t>
      </w:r>
      <w:r w:rsidR="00606CDC">
        <w:rPr>
          <w:sz w:val="28"/>
          <w:szCs w:val="28"/>
        </w:rPr>
        <w:t xml:space="preserve"> -</w:t>
      </w:r>
      <w:r w:rsidR="00FA6DD0">
        <w:rPr>
          <w:sz w:val="28"/>
          <w:szCs w:val="28"/>
        </w:rPr>
        <w:t xml:space="preserve"> Решение)</w:t>
      </w:r>
      <w:r>
        <w:rPr>
          <w:sz w:val="28"/>
          <w:szCs w:val="28"/>
        </w:rPr>
        <w:t xml:space="preserve"> следующие изменения:</w:t>
      </w:r>
    </w:p>
    <w:p w14:paraId="41AF5B6D" w14:textId="319CDC85" w:rsidR="00E93287" w:rsidRDefault="00FA6DD0" w:rsidP="00FA6DD0">
      <w:pPr>
        <w:pStyle w:val="af8"/>
        <w:widowControl w:val="0"/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№ 5 «</w:t>
      </w:r>
      <w:r w:rsidRPr="00FA6DD0">
        <w:rPr>
          <w:sz w:val="28"/>
          <w:szCs w:val="28"/>
        </w:rPr>
        <w:t>Ведомственная структура расходов бюджета Тайтурского городского поселения Усольского муниципального района Иркутской области на 2022 год</w:t>
      </w:r>
      <w:r>
        <w:rPr>
          <w:sz w:val="28"/>
          <w:szCs w:val="28"/>
        </w:rPr>
        <w:t>» к Решению наименование показателя «</w:t>
      </w:r>
      <w:r w:rsidRPr="00FA6DD0">
        <w:rPr>
          <w:sz w:val="28"/>
          <w:szCs w:val="28"/>
        </w:rPr>
        <w:t>Софинансирование субсидий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</w:t>
      </w:r>
      <w:r w:rsidRPr="00FA6DD0">
        <w:rPr>
          <w:sz w:val="28"/>
          <w:szCs w:val="28"/>
        </w:rPr>
        <w:lastRenderedPageBreak/>
        <w:t>коммунального хозяйства, за счет средств поступивших от Фонда содействия реформированию жилищно-коммунального хозяйства</w:t>
      </w:r>
      <w:r>
        <w:rPr>
          <w:sz w:val="28"/>
          <w:szCs w:val="28"/>
        </w:rPr>
        <w:t xml:space="preserve">» </w:t>
      </w:r>
      <w:r w:rsidR="00606CDC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CF3B8B">
        <w:rPr>
          <w:sz w:val="28"/>
          <w:szCs w:val="28"/>
        </w:rPr>
        <w:t xml:space="preserve">в </w:t>
      </w:r>
      <w:r w:rsidR="004B1364" w:rsidRPr="00CF3B8B">
        <w:rPr>
          <w:sz w:val="28"/>
          <w:szCs w:val="28"/>
        </w:rPr>
        <w:t>следующей</w:t>
      </w:r>
      <w:r w:rsidRPr="00CF3B8B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606CDC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FA6DD0">
        <w:rPr>
          <w:sz w:val="28"/>
          <w:szCs w:val="28"/>
        </w:rPr>
        <w:t>Софинансирование субсидий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</w:t>
      </w:r>
      <w:r>
        <w:rPr>
          <w:sz w:val="28"/>
          <w:szCs w:val="28"/>
        </w:rPr>
        <w:t>».</w:t>
      </w:r>
    </w:p>
    <w:p w14:paraId="09D9A3AE" w14:textId="701E20BA" w:rsidR="00FA6DD0" w:rsidRPr="00FA6DD0" w:rsidRDefault="00FA6DD0" w:rsidP="00FA6DD0">
      <w:pPr>
        <w:pStyle w:val="af8"/>
        <w:widowControl w:val="0"/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№ 7 «</w:t>
      </w:r>
      <w:r w:rsidRPr="00FA6DD0">
        <w:rPr>
          <w:sz w:val="28"/>
          <w:szCs w:val="28"/>
        </w:rPr>
        <w:t>Распределение бюджетных ассигнований по разделам, подразделам, целевым статьям (государственным программам, муниципальным программам бюджета Тайтурского городского поселения Усольского муниципального района Иркутской области и непрограммным направлениям деятельности), группам видов расходов классификации расходов бюджета Тайтурского городского поселения Усольского муниципального района Иркутской области на 2022 год</w:t>
      </w:r>
      <w:r>
        <w:rPr>
          <w:sz w:val="28"/>
          <w:szCs w:val="28"/>
        </w:rPr>
        <w:t>» к Решению наименование показателя «</w:t>
      </w:r>
      <w:r w:rsidRPr="00FA6DD0">
        <w:rPr>
          <w:sz w:val="28"/>
          <w:szCs w:val="28"/>
        </w:rPr>
        <w:t>Софинансирование субсидий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хозяйства, за счет средств поступивших от Фонда содействия реформированию жилищно-коммунального хозяйства</w:t>
      </w:r>
      <w:r>
        <w:rPr>
          <w:sz w:val="28"/>
          <w:szCs w:val="28"/>
        </w:rPr>
        <w:t xml:space="preserve">» </w:t>
      </w:r>
      <w:r w:rsidR="00606CDC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</w:t>
      </w:r>
      <w:r w:rsidR="004B1364" w:rsidRPr="00CF3B8B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="00606CDC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FA6DD0">
        <w:rPr>
          <w:sz w:val="28"/>
          <w:szCs w:val="28"/>
        </w:rPr>
        <w:t>Софинансирование субсидий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</w:t>
      </w:r>
      <w:r>
        <w:rPr>
          <w:sz w:val="28"/>
          <w:szCs w:val="28"/>
        </w:rPr>
        <w:t>».</w:t>
      </w:r>
    </w:p>
    <w:p w14:paraId="7D3413E6" w14:textId="1A572F3C" w:rsidR="00437487" w:rsidRDefault="00FA6DD0" w:rsidP="004374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7487" w:rsidRPr="00F6529B">
        <w:rPr>
          <w:sz w:val="28"/>
          <w:szCs w:val="28"/>
        </w:rPr>
        <w:t xml:space="preserve">. </w:t>
      </w:r>
      <w:r w:rsidR="00437487" w:rsidRPr="00F6529B">
        <w:rPr>
          <w:bCs/>
          <w:sz w:val="28"/>
          <w:szCs w:val="28"/>
        </w:rPr>
        <w:t>Опубликовать настоящее решение</w:t>
      </w:r>
      <w:r w:rsidR="00437487" w:rsidRPr="0080343A">
        <w:rPr>
          <w:bCs/>
          <w:sz w:val="28"/>
          <w:szCs w:val="28"/>
        </w:rPr>
        <w:t xml:space="preserve"> в газете «Новости» </w:t>
      </w:r>
      <w:r w:rsidR="00437487" w:rsidRPr="0080343A">
        <w:rPr>
          <w:sz w:val="28"/>
          <w:szCs w:val="28"/>
        </w:rPr>
        <w:t>и на официальном сайте администрации</w:t>
      </w:r>
      <w:r w:rsidR="00C83D5E">
        <w:rPr>
          <w:sz w:val="28"/>
          <w:szCs w:val="28"/>
        </w:rPr>
        <w:t xml:space="preserve"> </w:t>
      </w:r>
      <w:r w:rsidR="00C83D5E" w:rsidRPr="00B1350E">
        <w:rPr>
          <w:color w:val="000000"/>
          <w:sz w:val="28"/>
          <w:szCs w:val="28"/>
        </w:rPr>
        <w:t xml:space="preserve">Тайтурского городского поселения </w:t>
      </w:r>
      <w:r w:rsidR="00C83D5E">
        <w:rPr>
          <w:color w:val="000000"/>
          <w:sz w:val="28"/>
          <w:szCs w:val="28"/>
        </w:rPr>
        <w:t xml:space="preserve">Усольского </w:t>
      </w:r>
      <w:r w:rsidR="00C83D5E" w:rsidRPr="00B1350E">
        <w:rPr>
          <w:color w:val="000000"/>
          <w:sz w:val="28"/>
          <w:szCs w:val="28"/>
        </w:rPr>
        <w:t xml:space="preserve">муниципального </w:t>
      </w:r>
      <w:r w:rsidR="00C83D5E">
        <w:rPr>
          <w:color w:val="000000"/>
          <w:sz w:val="28"/>
          <w:szCs w:val="28"/>
        </w:rPr>
        <w:t>района Иркутской области</w:t>
      </w:r>
      <w:r w:rsidR="00437487" w:rsidRPr="00893AAC">
        <w:rPr>
          <w:color w:val="000000"/>
          <w:sz w:val="28"/>
          <w:szCs w:val="28"/>
        </w:rPr>
        <w:t xml:space="preserve"> </w:t>
      </w:r>
      <w:r w:rsidR="00437487" w:rsidRPr="0080343A">
        <w:rPr>
          <w:sz w:val="28"/>
          <w:szCs w:val="28"/>
        </w:rPr>
        <w:t>в информационно-телекоммуникационной сети «Интернет» (</w:t>
      </w:r>
      <w:hyperlink r:id="rId8" w:history="1">
        <w:r w:rsidR="00437487" w:rsidRPr="0080343A">
          <w:rPr>
            <w:rStyle w:val="a6"/>
            <w:sz w:val="28"/>
            <w:szCs w:val="28"/>
            <w:lang w:val="en-US"/>
          </w:rPr>
          <w:t>www</w:t>
        </w:r>
        <w:r w:rsidR="00437487" w:rsidRPr="0080343A">
          <w:rPr>
            <w:rStyle w:val="a6"/>
            <w:sz w:val="28"/>
            <w:szCs w:val="28"/>
          </w:rPr>
          <w:t>.</w:t>
        </w:r>
        <w:r w:rsidR="00437487" w:rsidRPr="0080343A">
          <w:rPr>
            <w:rStyle w:val="a6"/>
            <w:sz w:val="28"/>
            <w:szCs w:val="28"/>
            <w:lang w:val="en-US"/>
          </w:rPr>
          <w:t>taiturka</w:t>
        </w:r>
        <w:r w:rsidR="00437487" w:rsidRPr="0080343A">
          <w:rPr>
            <w:rStyle w:val="a6"/>
            <w:sz w:val="28"/>
            <w:szCs w:val="28"/>
          </w:rPr>
          <w:t>.</w:t>
        </w:r>
        <w:r w:rsidR="00437487" w:rsidRPr="0080343A">
          <w:rPr>
            <w:rStyle w:val="a6"/>
            <w:sz w:val="28"/>
            <w:szCs w:val="28"/>
            <w:lang w:val="en-US"/>
          </w:rPr>
          <w:t>irkmo</w:t>
        </w:r>
        <w:r w:rsidR="00437487" w:rsidRPr="0080343A">
          <w:rPr>
            <w:rStyle w:val="a6"/>
            <w:sz w:val="28"/>
            <w:szCs w:val="28"/>
          </w:rPr>
          <w:t>.</w:t>
        </w:r>
        <w:r w:rsidR="00437487" w:rsidRPr="0080343A">
          <w:rPr>
            <w:rStyle w:val="a6"/>
            <w:sz w:val="28"/>
            <w:szCs w:val="28"/>
            <w:lang w:val="en-US"/>
          </w:rPr>
          <w:t>ru</w:t>
        </w:r>
      </w:hyperlink>
      <w:r w:rsidR="00437487" w:rsidRPr="0080343A">
        <w:rPr>
          <w:sz w:val="28"/>
          <w:szCs w:val="28"/>
        </w:rPr>
        <w:t>).</w:t>
      </w:r>
    </w:p>
    <w:p w14:paraId="4E5B83D1" w14:textId="515AE1EA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2699AFDE" w14:textId="77777777" w:rsidR="00CF3B8B" w:rsidRDefault="00CF3B8B" w:rsidP="00437487">
      <w:pPr>
        <w:ind w:firstLine="709"/>
        <w:contextualSpacing/>
        <w:jc w:val="both"/>
        <w:rPr>
          <w:sz w:val="28"/>
          <w:szCs w:val="28"/>
        </w:rPr>
      </w:pPr>
    </w:p>
    <w:p w14:paraId="5DE8EB30" w14:textId="4B9383FA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753AEB1A" w14:textId="705A4A1D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52DA3C89" w14:textId="1951334E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5B2A0183" w14:textId="7588F80C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22A0CF0F" w14:textId="0E343F1B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05659B52" w14:textId="26044838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51EC5B3C" w14:textId="12262FB3" w:rsidR="00437487" w:rsidRPr="0080343A" w:rsidRDefault="00FA6DD0" w:rsidP="00437487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37487" w:rsidRPr="0080343A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0592C346" w14:textId="77777777" w:rsidR="000F659F" w:rsidRPr="004854C2" w:rsidRDefault="000F659F" w:rsidP="000F659F">
      <w:pPr>
        <w:ind w:firstLine="851"/>
      </w:pPr>
    </w:p>
    <w:p w14:paraId="2F3B6190" w14:textId="77777777" w:rsidR="00BE5146" w:rsidRPr="00EB7677" w:rsidRDefault="00BE5146" w:rsidP="00BE5146">
      <w:pPr>
        <w:contextualSpacing/>
        <w:jc w:val="both"/>
        <w:rPr>
          <w:sz w:val="28"/>
          <w:szCs w:val="28"/>
        </w:rPr>
      </w:pPr>
    </w:p>
    <w:p w14:paraId="141AABFB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Тайтурского </w:t>
      </w:r>
    </w:p>
    <w:p w14:paraId="5E44676A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Усольского</w:t>
      </w:r>
    </w:p>
    <w:p w14:paraId="0140464C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14:paraId="19D57D98" w14:textId="3B23F238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Иркутской области                                                                        </w:t>
      </w:r>
      <w:r w:rsidR="00613AC7">
        <w:rPr>
          <w:color w:val="000000"/>
          <w:sz w:val="28"/>
          <w:szCs w:val="28"/>
        </w:rPr>
        <w:t xml:space="preserve">         </w:t>
      </w:r>
      <w:r w:rsidR="00D97657">
        <w:rPr>
          <w:color w:val="000000"/>
          <w:sz w:val="28"/>
          <w:szCs w:val="28"/>
        </w:rPr>
        <w:t xml:space="preserve"> М.А. Ершов</w:t>
      </w:r>
    </w:p>
    <w:p w14:paraId="2E3FFB99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</w:p>
    <w:p w14:paraId="67A3F795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</w:p>
    <w:p w14:paraId="185DECE8" w14:textId="606EB4D2" w:rsidR="00BE5146" w:rsidRDefault="002F2828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E5146">
        <w:rPr>
          <w:color w:val="000000"/>
          <w:sz w:val="28"/>
          <w:szCs w:val="28"/>
        </w:rPr>
        <w:t xml:space="preserve"> Тайтурского городского поселения </w:t>
      </w:r>
    </w:p>
    <w:p w14:paraId="66562CF0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Усольского муниципального района</w:t>
      </w:r>
    </w:p>
    <w:p w14:paraId="1306D6EC" w14:textId="38C94C90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Иркутской области                                                                          </w:t>
      </w:r>
      <w:r w:rsidR="00613AC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2F2828">
        <w:rPr>
          <w:color w:val="000000"/>
          <w:sz w:val="28"/>
          <w:szCs w:val="28"/>
        </w:rPr>
        <w:t>С.В. Буяков</w:t>
      </w:r>
    </w:p>
    <w:p w14:paraId="6880E7C1" w14:textId="77777777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447C688" w14:textId="77777777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982D11" w14:textId="1BB4AE5B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D91AC27" w14:textId="5CAADB62" w:rsidR="006E7B23" w:rsidRDefault="006E7B23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1AF1D2A" w14:textId="55FE9093" w:rsidR="00613AC7" w:rsidRDefault="00613AC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1FD39B6" w14:textId="0A9BBA96" w:rsidR="00613AC7" w:rsidRDefault="00613AC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351BA34" w14:textId="416108B9" w:rsidR="00613AC7" w:rsidRDefault="00613AC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2988503" w14:textId="70339BD4" w:rsidR="00613AC7" w:rsidRDefault="00613AC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6EE08C2" w14:textId="2C03935C" w:rsidR="00613AC7" w:rsidRDefault="00613AC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0390624" w14:textId="46AD6520" w:rsidR="00A72B5E" w:rsidRDefault="00A72B5E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50D527F" w14:textId="6B228BC1" w:rsidR="00A72B5E" w:rsidRDefault="00A72B5E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585F1B" w14:textId="0445492F" w:rsidR="00A72B5E" w:rsidRDefault="00A72B5E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115304A" w14:textId="54EA8B21" w:rsidR="00A72B5E" w:rsidRDefault="00A72B5E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4E861C1" w14:textId="21FB111E" w:rsidR="00A72B5E" w:rsidRDefault="00A72B5E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7CC63DF" w14:textId="5373850E" w:rsidR="00A72B5E" w:rsidRDefault="00A72B5E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99132EB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4A46E35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F2E1FA6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8DB8FDE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32DA45B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EC9DD1B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B24DA03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A7AABE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2E54695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13FEE77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B409AFB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609B951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8EAC3A8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849F26F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81062CC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954B2E6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CF0E433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48D6D50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4F2591" w14:textId="106F2FE7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990388273" w:edGrp="everyone"/>
      <w:r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990388273"/>
      <w:r>
        <w:rPr>
          <w:color w:val="000000"/>
          <w:sz w:val="28"/>
          <w:szCs w:val="28"/>
        </w:rPr>
        <w:t>___________</w:t>
      </w:r>
      <w:permStart w:id="1567315375" w:edGrp="everyone"/>
      <w:r>
        <w:rPr>
          <w:color w:val="000000"/>
          <w:sz w:val="28"/>
          <w:szCs w:val="28"/>
        </w:rPr>
        <w:t>Е.В. Клыш</w:t>
      </w:r>
      <w:permEnd w:id="1567315375"/>
    </w:p>
    <w:p w14:paraId="2260E85F" w14:textId="4D3DFD13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86612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14:paraId="7ABF3CEE" w14:textId="77777777" w:rsidR="00002286" w:rsidRPr="006310B0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5916E0D" w14:textId="0701C9CA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 w:rsidR="0051702D"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 w:rsidR="0051702D">
        <w:rPr>
          <w:color w:val="000000"/>
          <w:sz w:val="28"/>
          <w:szCs w:val="28"/>
        </w:rPr>
        <w:t xml:space="preserve">Мунтян О.В. </w:t>
      </w:r>
      <w:r w:rsidR="0051702D" w:rsidRPr="00564233">
        <w:rPr>
          <w:sz w:val="28"/>
          <w:szCs w:val="28"/>
        </w:rPr>
        <w:t xml:space="preserve"> </w:t>
      </w:r>
    </w:p>
    <w:p w14:paraId="0737984E" w14:textId="71F6EB99" w:rsidR="00002286" w:rsidRPr="006310B0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866124">
        <w:rPr>
          <w:color w:val="000000"/>
          <w:sz w:val="28"/>
          <w:szCs w:val="28"/>
        </w:rPr>
        <w:t>2</w:t>
      </w:r>
      <w:r w:rsidR="00493A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14:paraId="7F586C00" w14:textId="77777777" w:rsidR="00002286" w:rsidRPr="00680883" w:rsidRDefault="00002286" w:rsidP="00680883">
      <w:pPr>
        <w:rPr>
          <w:sz w:val="28"/>
          <w:szCs w:val="28"/>
        </w:rPr>
      </w:pPr>
    </w:p>
    <w:sectPr w:rsidR="00002286" w:rsidRPr="00680883" w:rsidSect="004854C2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7FDF" w14:textId="77777777" w:rsidR="00B21B2D" w:rsidRDefault="00B21B2D">
      <w:r>
        <w:separator/>
      </w:r>
    </w:p>
  </w:endnote>
  <w:endnote w:type="continuationSeparator" w:id="0">
    <w:p w14:paraId="3601C4E6" w14:textId="77777777" w:rsidR="00B21B2D" w:rsidRDefault="00B2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E50F" w14:textId="77777777" w:rsidR="00B21B2D" w:rsidRDefault="00B21B2D">
      <w:r>
        <w:separator/>
      </w:r>
    </w:p>
  </w:footnote>
  <w:footnote w:type="continuationSeparator" w:id="0">
    <w:p w14:paraId="284C5FD3" w14:textId="77777777" w:rsidR="00B21B2D" w:rsidRDefault="00B2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343838"/>
      <w:docPartObj>
        <w:docPartGallery w:val="Page Numbers (Top of Page)"/>
        <w:docPartUnique/>
      </w:docPartObj>
    </w:sdtPr>
    <w:sdtContent>
      <w:p w14:paraId="42AA4E60" w14:textId="3199A72A" w:rsidR="0068580F" w:rsidRDefault="009A407F">
        <w:pPr>
          <w:pStyle w:val="a9"/>
          <w:jc w:val="center"/>
        </w:pPr>
        <w:r>
          <w:fldChar w:fldCharType="begin"/>
        </w:r>
        <w:r w:rsidR="0068580F">
          <w:instrText>PAGE   \* MERGEFORMAT</w:instrText>
        </w:r>
        <w:r>
          <w:fldChar w:fldCharType="separate"/>
        </w:r>
        <w:r w:rsidR="00735199">
          <w:rPr>
            <w:noProof/>
          </w:rPr>
          <w:t>3</w:t>
        </w:r>
        <w:r>
          <w:fldChar w:fldCharType="end"/>
        </w:r>
      </w:p>
    </w:sdtContent>
  </w:sdt>
  <w:p w14:paraId="1A8D8408" w14:textId="77777777" w:rsidR="0068580F" w:rsidRDefault="006858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832"/>
    <w:multiLevelType w:val="hybridMultilevel"/>
    <w:tmpl w:val="483A3328"/>
    <w:lvl w:ilvl="0" w:tplc="8CB6B39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5443231"/>
    <w:multiLevelType w:val="hybridMultilevel"/>
    <w:tmpl w:val="47F8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B4094B"/>
    <w:multiLevelType w:val="hybridMultilevel"/>
    <w:tmpl w:val="49A4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D768C"/>
    <w:multiLevelType w:val="multilevel"/>
    <w:tmpl w:val="A3708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385325"/>
    <w:multiLevelType w:val="hybridMultilevel"/>
    <w:tmpl w:val="CF64BE1A"/>
    <w:lvl w:ilvl="0" w:tplc="DF22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8419089">
    <w:abstractNumId w:val="17"/>
  </w:num>
  <w:num w:numId="2" w16cid:durableId="1699432359">
    <w:abstractNumId w:val="12"/>
  </w:num>
  <w:num w:numId="3" w16cid:durableId="1148668275">
    <w:abstractNumId w:val="24"/>
  </w:num>
  <w:num w:numId="4" w16cid:durableId="5715406">
    <w:abstractNumId w:val="25"/>
  </w:num>
  <w:num w:numId="5" w16cid:durableId="139464062">
    <w:abstractNumId w:val="10"/>
  </w:num>
  <w:num w:numId="6" w16cid:durableId="1670019109">
    <w:abstractNumId w:val="3"/>
  </w:num>
  <w:num w:numId="7" w16cid:durableId="1631131554">
    <w:abstractNumId w:val="4"/>
  </w:num>
  <w:num w:numId="8" w16cid:durableId="311836262">
    <w:abstractNumId w:val="20"/>
  </w:num>
  <w:num w:numId="9" w16cid:durableId="586229428">
    <w:abstractNumId w:val="7"/>
  </w:num>
  <w:num w:numId="10" w16cid:durableId="985013839">
    <w:abstractNumId w:val="2"/>
  </w:num>
  <w:num w:numId="11" w16cid:durableId="1820341816">
    <w:abstractNumId w:val="14"/>
  </w:num>
  <w:num w:numId="12" w16cid:durableId="1762020002">
    <w:abstractNumId w:val="11"/>
  </w:num>
  <w:num w:numId="13" w16cid:durableId="1194618003">
    <w:abstractNumId w:val="13"/>
  </w:num>
  <w:num w:numId="14" w16cid:durableId="1540166916">
    <w:abstractNumId w:val="18"/>
  </w:num>
  <w:num w:numId="15" w16cid:durableId="1506238546">
    <w:abstractNumId w:val="21"/>
  </w:num>
  <w:num w:numId="16" w16cid:durableId="198008489">
    <w:abstractNumId w:val="16"/>
  </w:num>
  <w:num w:numId="17" w16cid:durableId="183830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8663553">
    <w:abstractNumId w:val="15"/>
  </w:num>
  <w:num w:numId="19" w16cid:durableId="1221205979">
    <w:abstractNumId w:val="6"/>
  </w:num>
  <w:num w:numId="20" w16cid:durableId="1747070634">
    <w:abstractNumId w:val="23"/>
  </w:num>
  <w:num w:numId="21" w16cid:durableId="1613319777">
    <w:abstractNumId w:val="22"/>
  </w:num>
  <w:num w:numId="22" w16cid:durableId="2028752210">
    <w:abstractNumId w:val="19"/>
  </w:num>
  <w:num w:numId="23" w16cid:durableId="489834155">
    <w:abstractNumId w:val="1"/>
  </w:num>
  <w:num w:numId="24" w16cid:durableId="189299212">
    <w:abstractNumId w:val="0"/>
  </w:num>
  <w:num w:numId="25" w16cid:durableId="1192576538">
    <w:abstractNumId w:val="8"/>
  </w:num>
  <w:num w:numId="26" w16cid:durableId="798761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286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0200"/>
    <w:rsid w:val="00021D5B"/>
    <w:rsid w:val="00021FC0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514"/>
    <w:rsid w:val="00042E77"/>
    <w:rsid w:val="00042FA1"/>
    <w:rsid w:val="00043566"/>
    <w:rsid w:val="00043E42"/>
    <w:rsid w:val="00044045"/>
    <w:rsid w:val="00044C21"/>
    <w:rsid w:val="00046BED"/>
    <w:rsid w:val="00047E64"/>
    <w:rsid w:val="00050D85"/>
    <w:rsid w:val="00050DCA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5F3E"/>
    <w:rsid w:val="0007660A"/>
    <w:rsid w:val="000777AD"/>
    <w:rsid w:val="00077F9C"/>
    <w:rsid w:val="00080160"/>
    <w:rsid w:val="000803B1"/>
    <w:rsid w:val="00081D39"/>
    <w:rsid w:val="0008298D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31A"/>
    <w:rsid w:val="000859D3"/>
    <w:rsid w:val="00085C1B"/>
    <w:rsid w:val="00086DC0"/>
    <w:rsid w:val="000876EB"/>
    <w:rsid w:val="00087D39"/>
    <w:rsid w:val="000910F3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0BAB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4FCE"/>
    <w:rsid w:val="000D55FC"/>
    <w:rsid w:val="000D6956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1C9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59F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683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3D65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8B9"/>
    <w:rsid w:val="00133BB9"/>
    <w:rsid w:val="00133FC3"/>
    <w:rsid w:val="0013412D"/>
    <w:rsid w:val="00134DBE"/>
    <w:rsid w:val="0013601C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0A67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4B31"/>
    <w:rsid w:val="00165DF4"/>
    <w:rsid w:val="00165E15"/>
    <w:rsid w:val="0016612D"/>
    <w:rsid w:val="00166342"/>
    <w:rsid w:val="001666F0"/>
    <w:rsid w:val="00166938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400"/>
    <w:rsid w:val="001B0C84"/>
    <w:rsid w:val="001B1204"/>
    <w:rsid w:val="001B16A6"/>
    <w:rsid w:val="001B37A9"/>
    <w:rsid w:val="001B3D97"/>
    <w:rsid w:val="001B3EB9"/>
    <w:rsid w:val="001B4E26"/>
    <w:rsid w:val="001B5678"/>
    <w:rsid w:val="001B798C"/>
    <w:rsid w:val="001C0952"/>
    <w:rsid w:val="001C0B04"/>
    <w:rsid w:val="001C0B86"/>
    <w:rsid w:val="001C18EB"/>
    <w:rsid w:val="001C19F4"/>
    <w:rsid w:val="001C2262"/>
    <w:rsid w:val="001C28EB"/>
    <w:rsid w:val="001C2FA8"/>
    <w:rsid w:val="001C3F0D"/>
    <w:rsid w:val="001C4042"/>
    <w:rsid w:val="001C4333"/>
    <w:rsid w:val="001C4585"/>
    <w:rsid w:val="001C6971"/>
    <w:rsid w:val="001C6B5E"/>
    <w:rsid w:val="001C6C6B"/>
    <w:rsid w:val="001C6DF3"/>
    <w:rsid w:val="001D1112"/>
    <w:rsid w:val="001D1629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2629"/>
    <w:rsid w:val="001E3219"/>
    <w:rsid w:val="001E3A1B"/>
    <w:rsid w:val="001E3F00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1F0"/>
    <w:rsid w:val="001F162A"/>
    <w:rsid w:val="001F1F30"/>
    <w:rsid w:val="001F24A0"/>
    <w:rsid w:val="001F2AE2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818"/>
    <w:rsid w:val="00202D5A"/>
    <w:rsid w:val="00202E05"/>
    <w:rsid w:val="002053AD"/>
    <w:rsid w:val="00205778"/>
    <w:rsid w:val="0020619A"/>
    <w:rsid w:val="002061DB"/>
    <w:rsid w:val="0020675C"/>
    <w:rsid w:val="00206A8B"/>
    <w:rsid w:val="00207166"/>
    <w:rsid w:val="00207743"/>
    <w:rsid w:val="00207ED2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155"/>
    <w:rsid w:val="00223A70"/>
    <w:rsid w:val="00223BDE"/>
    <w:rsid w:val="00223BDF"/>
    <w:rsid w:val="002252A7"/>
    <w:rsid w:val="00226E45"/>
    <w:rsid w:val="00227A33"/>
    <w:rsid w:val="00227A73"/>
    <w:rsid w:val="002307BE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6A"/>
    <w:rsid w:val="002536EA"/>
    <w:rsid w:val="00253DD0"/>
    <w:rsid w:val="00253E09"/>
    <w:rsid w:val="00254255"/>
    <w:rsid w:val="00254A13"/>
    <w:rsid w:val="00255915"/>
    <w:rsid w:val="002576BE"/>
    <w:rsid w:val="00257977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EA0"/>
    <w:rsid w:val="00266F5C"/>
    <w:rsid w:val="00267426"/>
    <w:rsid w:val="002678E0"/>
    <w:rsid w:val="002706FD"/>
    <w:rsid w:val="00272A53"/>
    <w:rsid w:val="00272ACE"/>
    <w:rsid w:val="00273147"/>
    <w:rsid w:val="0027401C"/>
    <w:rsid w:val="0027427A"/>
    <w:rsid w:val="00274BC3"/>
    <w:rsid w:val="00275B90"/>
    <w:rsid w:val="00276309"/>
    <w:rsid w:val="002763FB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1C7"/>
    <w:rsid w:val="00294329"/>
    <w:rsid w:val="0029455F"/>
    <w:rsid w:val="0029484E"/>
    <w:rsid w:val="00294B6D"/>
    <w:rsid w:val="00295739"/>
    <w:rsid w:val="00295F33"/>
    <w:rsid w:val="002961E5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A5A"/>
    <w:rsid w:val="002B2EE9"/>
    <w:rsid w:val="002B2FE7"/>
    <w:rsid w:val="002B3371"/>
    <w:rsid w:val="002B438F"/>
    <w:rsid w:val="002B44D4"/>
    <w:rsid w:val="002B4A01"/>
    <w:rsid w:val="002B5270"/>
    <w:rsid w:val="002B57B0"/>
    <w:rsid w:val="002B57E5"/>
    <w:rsid w:val="002B67EE"/>
    <w:rsid w:val="002B6BBC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094D"/>
    <w:rsid w:val="002D184F"/>
    <w:rsid w:val="002D1990"/>
    <w:rsid w:val="002D1F2A"/>
    <w:rsid w:val="002D3367"/>
    <w:rsid w:val="002D4E4F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828"/>
    <w:rsid w:val="002F2A6A"/>
    <w:rsid w:val="002F2AEB"/>
    <w:rsid w:val="002F2D2B"/>
    <w:rsid w:val="002F3CCA"/>
    <w:rsid w:val="002F4F1B"/>
    <w:rsid w:val="002F4FB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0F"/>
    <w:rsid w:val="00306B1C"/>
    <w:rsid w:val="003075B6"/>
    <w:rsid w:val="003075E3"/>
    <w:rsid w:val="00311541"/>
    <w:rsid w:val="003136C5"/>
    <w:rsid w:val="00314F40"/>
    <w:rsid w:val="00315217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082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230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997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3E48"/>
    <w:rsid w:val="00394286"/>
    <w:rsid w:val="00397186"/>
    <w:rsid w:val="00397D60"/>
    <w:rsid w:val="00397D70"/>
    <w:rsid w:val="00397F36"/>
    <w:rsid w:val="003A0133"/>
    <w:rsid w:val="003A02D7"/>
    <w:rsid w:val="003A0AA3"/>
    <w:rsid w:val="003A0F53"/>
    <w:rsid w:val="003A1334"/>
    <w:rsid w:val="003A185C"/>
    <w:rsid w:val="003A18BE"/>
    <w:rsid w:val="003A21C2"/>
    <w:rsid w:val="003A271D"/>
    <w:rsid w:val="003A3868"/>
    <w:rsid w:val="003A4DD6"/>
    <w:rsid w:val="003A4DE2"/>
    <w:rsid w:val="003A5062"/>
    <w:rsid w:val="003A574E"/>
    <w:rsid w:val="003A657C"/>
    <w:rsid w:val="003A68EF"/>
    <w:rsid w:val="003A6B37"/>
    <w:rsid w:val="003A79AD"/>
    <w:rsid w:val="003A7DD0"/>
    <w:rsid w:val="003A7F84"/>
    <w:rsid w:val="003B0411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55D"/>
    <w:rsid w:val="003C1A08"/>
    <w:rsid w:val="003C2D6D"/>
    <w:rsid w:val="003C385A"/>
    <w:rsid w:val="003C3B63"/>
    <w:rsid w:val="003C3F43"/>
    <w:rsid w:val="003C42F5"/>
    <w:rsid w:val="003C4365"/>
    <w:rsid w:val="003C53B9"/>
    <w:rsid w:val="003C53F4"/>
    <w:rsid w:val="003C551B"/>
    <w:rsid w:val="003C5A95"/>
    <w:rsid w:val="003C648E"/>
    <w:rsid w:val="003C6711"/>
    <w:rsid w:val="003C691F"/>
    <w:rsid w:val="003C79EA"/>
    <w:rsid w:val="003C7A79"/>
    <w:rsid w:val="003D058E"/>
    <w:rsid w:val="003D146B"/>
    <w:rsid w:val="003D1C6B"/>
    <w:rsid w:val="003D1DD7"/>
    <w:rsid w:val="003D24FC"/>
    <w:rsid w:val="003D2D53"/>
    <w:rsid w:val="003D3868"/>
    <w:rsid w:val="003D394A"/>
    <w:rsid w:val="003D4172"/>
    <w:rsid w:val="003D627E"/>
    <w:rsid w:val="003D684B"/>
    <w:rsid w:val="003D6B35"/>
    <w:rsid w:val="003D7623"/>
    <w:rsid w:val="003E017C"/>
    <w:rsid w:val="003E09EE"/>
    <w:rsid w:val="003E0ABD"/>
    <w:rsid w:val="003E1BD6"/>
    <w:rsid w:val="003E1CEC"/>
    <w:rsid w:val="003E2BD8"/>
    <w:rsid w:val="003E2FC1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0888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122"/>
    <w:rsid w:val="00416346"/>
    <w:rsid w:val="0041695D"/>
    <w:rsid w:val="00416F6C"/>
    <w:rsid w:val="004170B0"/>
    <w:rsid w:val="0042083C"/>
    <w:rsid w:val="00420B2F"/>
    <w:rsid w:val="004215C5"/>
    <w:rsid w:val="00421BA6"/>
    <w:rsid w:val="00421D6F"/>
    <w:rsid w:val="00421FAE"/>
    <w:rsid w:val="00421FF2"/>
    <w:rsid w:val="004226C8"/>
    <w:rsid w:val="00422B8E"/>
    <w:rsid w:val="00422E9C"/>
    <w:rsid w:val="0042326F"/>
    <w:rsid w:val="00423402"/>
    <w:rsid w:val="0042366B"/>
    <w:rsid w:val="00424498"/>
    <w:rsid w:val="0042533F"/>
    <w:rsid w:val="004254CD"/>
    <w:rsid w:val="0042551D"/>
    <w:rsid w:val="00426015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36F56"/>
    <w:rsid w:val="00437487"/>
    <w:rsid w:val="004401C2"/>
    <w:rsid w:val="00440D67"/>
    <w:rsid w:val="004429F5"/>
    <w:rsid w:val="0044381D"/>
    <w:rsid w:val="00443A23"/>
    <w:rsid w:val="00445139"/>
    <w:rsid w:val="00445205"/>
    <w:rsid w:val="00445AE6"/>
    <w:rsid w:val="00445AF3"/>
    <w:rsid w:val="00446094"/>
    <w:rsid w:val="004463EB"/>
    <w:rsid w:val="004477C0"/>
    <w:rsid w:val="0044787C"/>
    <w:rsid w:val="00447D34"/>
    <w:rsid w:val="00450185"/>
    <w:rsid w:val="0045084D"/>
    <w:rsid w:val="004509D2"/>
    <w:rsid w:val="0045234C"/>
    <w:rsid w:val="00452554"/>
    <w:rsid w:val="00453772"/>
    <w:rsid w:val="00453EF8"/>
    <w:rsid w:val="004541C3"/>
    <w:rsid w:val="0045454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9EE"/>
    <w:rsid w:val="0047310E"/>
    <w:rsid w:val="004740D8"/>
    <w:rsid w:val="00475125"/>
    <w:rsid w:val="004753C7"/>
    <w:rsid w:val="00475DB3"/>
    <w:rsid w:val="004763B7"/>
    <w:rsid w:val="00476528"/>
    <w:rsid w:val="0047697D"/>
    <w:rsid w:val="004773B6"/>
    <w:rsid w:val="004776B0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54C2"/>
    <w:rsid w:val="0048625F"/>
    <w:rsid w:val="00486509"/>
    <w:rsid w:val="0048790B"/>
    <w:rsid w:val="00490C10"/>
    <w:rsid w:val="00490E86"/>
    <w:rsid w:val="004913FA"/>
    <w:rsid w:val="00493A48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364"/>
    <w:rsid w:val="004B16AA"/>
    <w:rsid w:val="004B26AE"/>
    <w:rsid w:val="004B2C65"/>
    <w:rsid w:val="004B49E9"/>
    <w:rsid w:val="004B4BEA"/>
    <w:rsid w:val="004B5498"/>
    <w:rsid w:val="004B5E8C"/>
    <w:rsid w:val="004B6558"/>
    <w:rsid w:val="004B69B6"/>
    <w:rsid w:val="004B6A93"/>
    <w:rsid w:val="004B7367"/>
    <w:rsid w:val="004B7B05"/>
    <w:rsid w:val="004C0037"/>
    <w:rsid w:val="004C2253"/>
    <w:rsid w:val="004C2542"/>
    <w:rsid w:val="004C2CBE"/>
    <w:rsid w:val="004C2D45"/>
    <w:rsid w:val="004C305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C71"/>
    <w:rsid w:val="004E1DF6"/>
    <w:rsid w:val="004E1EAE"/>
    <w:rsid w:val="004E1F5F"/>
    <w:rsid w:val="004E2074"/>
    <w:rsid w:val="004E2123"/>
    <w:rsid w:val="004E299E"/>
    <w:rsid w:val="004E3799"/>
    <w:rsid w:val="004E46F8"/>
    <w:rsid w:val="004E4F33"/>
    <w:rsid w:val="004E522C"/>
    <w:rsid w:val="004E5474"/>
    <w:rsid w:val="004E5B4A"/>
    <w:rsid w:val="004E5EF1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919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9AF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02D"/>
    <w:rsid w:val="0051726B"/>
    <w:rsid w:val="00517699"/>
    <w:rsid w:val="005200D4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09E5"/>
    <w:rsid w:val="005318EB"/>
    <w:rsid w:val="0053276E"/>
    <w:rsid w:val="00532845"/>
    <w:rsid w:val="00532D48"/>
    <w:rsid w:val="005330AB"/>
    <w:rsid w:val="00535A47"/>
    <w:rsid w:val="00536017"/>
    <w:rsid w:val="00536925"/>
    <w:rsid w:val="00536F98"/>
    <w:rsid w:val="00537EF8"/>
    <w:rsid w:val="00540114"/>
    <w:rsid w:val="005405CD"/>
    <w:rsid w:val="005409CD"/>
    <w:rsid w:val="005409E7"/>
    <w:rsid w:val="005410BD"/>
    <w:rsid w:val="00542C8D"/>
    <w:rsid w:val="00543015"/>
    <w:rsid w:val="00543C0E"/>
    <w:rsid w:val="00543E47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AAC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1A8"/>
    <w:rsid w:val="0056131D"/>
    <w:rsid w:val="00562319"/>
    <w:rsid w:val="00562A83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6CD3"/>
    <w:rsid w:val="00577640"/>
    <w:rsid w:val="00577653"/>
    <w:rsid w:val="0057779B"/>
    <w:rsid w:val="00580060"/>
    <w:rsid w:val="0058007E"/>
    <w:rsid w:val="00580511"/>
    <w:rsid w:val="0058151A"/>
    <w:rsid w:val="005818AF"/>
    <w:rsid w:val="005828CB"/>
    <w:rsid w:val="00582DC3"/>
    <w:rsid w:val="0058322C"/>
    <w:rsid w:val="005837F0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3BBB"/>
    <w:rsid w:val="00594256"/>
    <w:rsid w:val="00594C3B"/>
    <w:rsid w:val="005961EF"/>
    <w:rsid w:val="00597B7C"/>
    <w:rsid w:val="00597DDB"/>
    <w:rsid w:val="005A057B"/>
    <w:rsid w:val="005A1156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186F"/>
    <w:rsid w:val="005B3482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2E74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4FF3"/>
    <w:rsid w:val="005D5360"/>
    <w:rsid w:val="005D580D"/>
    <w:rsid w:val="005D5956"/>
    <w:rsid w:val="005D5B91"/>
    <w:rsid w:val="005D5F9A"/>
    <w:rsid w:val="005D661E"/>
    <w:rsid w:val="005D6ADC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3DE7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77C"/>
    <w:rsid w:val="00603F23"/>
    <w:rsid w:val="00604134"/>
    <w:rsid w:val="0060430A"/>
    <w:rsid w:val="006051D4"/>
    <w:rsid w:val="00605388"/>
    <w:rsid w:val="006064F0"/>
    <w:rsid w:val="00606CDC"/>
    <w:rsid w:val="0060796B"/>
    <w:rsid w:val="00610218"/>
    <w:rsid w:val="00610A71"/>
    <w:rsid w:val="006114EF"/>
    <w:rsid w:val="006132F0"/>
    <w:rsid w:val="00613AC7"/>
    <w:rsid w:val="0061425C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17D6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5F55"/>
    <w:rsid w:val="00635FCC"/>
    <w:rsid w:val="0063623B"/>
    <w:rsid w:val="006363AB"/>
    <w:rsid w:val="0063729D"/>
    <w:rsid w:val="006401AD"/>
    <w:rsid w:val="00640573"/>
    <w:rsid w:val="006406AF"/>
    <w:rsid w:val="00640841"/>
    <w:rsid w:val="00640B14"/>
    <w:rsid w:val="006410E5"/>
    <w:rsid w:val="00641964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C7"/>
    <w:rsid w:val="006511DC"/>
    <w:rsid w:val="006517CD"/>
    <w:rsid w:val="00651BCB"/>
    <w:rsid w:val="00651F91"/>
    <w:rsid w:val="006535E0"/>
    <w:rsid w:val="006541FA"/>
    <w:rsid w:val="00654F1A"/>
    <w:rsid w:val="0065502D"/>
    <w:rsid w:val="006553AA"/>
    <w:rsid w:val="00656C84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4EFB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883"/>
    <w:rsid w:val="0068095C"/>
    <w:rsid w:val="00681123"/>
    <w:rsid w:val="006825B2"/>
    <w:rsid w:val="00683D4A"/>
    <w:rsid w:val="006843B1"/>
    <w:rsid w:val="0068447D"/>
    <w:rsid w:val="006845ED"/>
    <w:rsid w:val="0068490E"/>
    <w:rsid w:val="0068580F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5BA4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5B20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7E2"/>
    <w:rsid w:val="006E7811"/>
    <w:rsid w:val="006E7B23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6CE"/>
    <w:rsid w:val="006F57B6"/>
    <w:rsid w:val="006F599B"/>
    <w:rsid w:val="006F5F69"/>
    <w:rsid w:val="006F6587"/>
    <w:rsid w:val="006F6CC5"/>
    <w:rsid w:val="006F6E2A"/>
    <w:rsid w:val="006F6F4B"/>
    <w:rsid w:val="006F7B06"/>
    <w:rsid w:val="006F7E4E"/>
    <w:rsid w:val="00700A2E"/>
    <w:rsid w:val="0070136F"/>
    <w:rsid w:val="007013F4"/>
    <w:rsid w:val="00702648"/>
    <w:rsid w:val="007030AF"/>
    <w:rsid w:val="0070369A"/>
    <w:rsid w:val="00703E89"/>
    <w:rsid w:val="00704322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3F0"/>
    <w:rsid w:val="00712773"/>
    <w:rsid w:val="00713DAD"/>
    <w:rsid w:val="007150C6"/>
    <w:rsid w:val="0071512C"/>
    <w:rsid w:val="0071542C"/>
    <w:rsid w:val="007155B5"/>
    <w:rsid w:val="007163A6"/>
    <w:rsid w:val="007165BE"/>
    <w:rsid w:val="00717B49"/>
    <w:rsid w:val="00717BF5"/>
    <w:rsid w:val="007207F0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49E"/>
    <w:rsid w:val="00734A94"/>
    <w:rsid w:val="00735199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9A3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4874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5684"/>
    <w:rsid w:val="00776330"/>
    <w:rsid w:val="00777AA2"/>
    <w:rsid w:val="00777B75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4BFE"/>
    <w:rsid w:val="007A548C"/>
    <w:rsid w:val="007A6599"/>
    <w:rsid w:val="007A68A9"/>
    <w:rsid w:val="007A6DD3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2A4"/>
    <w:rsid w:val="007B63D3"/>
    <w:rsid w:val="007B6E30"/>
    <w:rsid w:val="007B723E"/>
    <w:rsid w:val="007B7900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5F4B"/>
    <w:rsid w:val="007C64B6"/>
    <w:rsid w:val="007C73D8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624"/>
    <w:rsid w:val="007D4ABF"/>
    <w:rsid w:val="007D5B0B"/>
    <w:rsid w:val="007D5DFC"/>
    <w:rsid w:val="007D5E50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6BEB"/>
    <w:rsid w:val="007E7192"/>
    <w:rsid w:val="007E77FF"/>
    <w:rsid w:val="007E7AB0"/>
    <w:rsid w:val="007E7AB4"/>
    <w:rsid w:val="007F0523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43A"/>
    <w:rsid w:val="0080367B"/>
    <w:rsid w:val="00803AF0"/>
    <w:rsid w:val="00803D89"/>
    <w:rsid w:val="00804A72"/>
    <w:rsid w:val="00804A98"/>
    <w:rsid w:val="00805612"/>
    <w:rsid w:val="008056CB"/>
    <w:rsid w:val="008057F4"/>
    <w:rsid w:val="00805BB7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78B"/>
    <w:rsid w:val="00824982"/>
    <w:rsid w:val="008249E1"/>
    <w:rsid w:val="00824B42"/>
    <w:rsid w:val="00824B51"/>
    <w:rsid w:val="00825881"/>
    <w:rsid w:val="0082616B"/>
    <w:rsid w:val="00826395"/>
    <w:rsid w:val="0082696E"/>
    <w:rsid w:val="008277A7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11FC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456"/>
    <w:rsid w:val="0085592E"/>
    <w:rsid w:val="00856968"/>
    <w:rsid w:val="00856C0A"/>
    <w:rsid w:val="008577F6"/>
    <w:rsid w:val="00860824"/>
    <w:rsid w:val="008609B0"/>
    <w:rsid w:val="00861124"/>
    <w:rsid w:val="008611E9"/>
    <w:rsid w:val="00861DFF"/>
    <w:rsid w:val="00861F3A"/>
    <w:rsid w:val="00862BAA"/>
    <w:rsid w:val="00862DBC"/>
    <w:rsid w:val="0086347A"/>
    <w:rsid w:val="008634DE"/>
    <w:rsid w:val="00865159"/>
    <w:rsid w:val="0086582B"/>
    <w:rsid w:val="00866124"/>
    <w:rsid w:val="00866D83"/>
    <w:rsid w:val="00867607"/>
    <w:rsid w:val="00867877"/>
    <w:rsid w:val="008701B2"/>
    <w:rsid w:val="00870D2F"/>
    <w:rsid w:val="00870E67"/>
    <w:rsid w:val="00871A6F"/>
    <w:rsid w:val="00871E00"/>
    <w:rsid w:val="00871F26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52B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5B0"/>
    <w:rsid w:val="008C767B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572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7F17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DF1"/>
    <w:rsid w:val="00907E10"/>
    <w:rsid w:val="00907E4D"/>
    <w:rsid w:val="00910C36"/>
    <w:rsid w:val="00911953"/>
    <w:rsid w:val="0091285C"/>
    <w:rsid w:val="00912EDF"/>
    <w:rsid w:val="00912F48"/>
    <w:rsid w:val="0091309C"/>
    <w:rsid w:val="009139CA"/>
    <w:rsid w:val="00913B91"/>
    <w:rsid w:val="009141BC"/>
    <w:rsid w:val="009146CA"/>
    <w:rsid w:val="00914DF5"/>
    <w:rsid w:val="00915105"/>
    <w:rsid w:val="00915593"/>
    <w:rsid w:val="009168DA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A57"/>
    <w:rsid w:val="00940F08"/>
    <w:rsid w:val="00940F33"/>
    <w:rsid w:val="00941EC3"/>
    <w:rsid w:val="00941F55"/>
    <w:rsid w:val="00942002"/>
    <w:rsid w:val="009426B9"/>
    <w:rsid w:val="009426CC"/>
    <w:rsid w:val="009426CE"/>
    <w:rsid w:val="00942BBC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ADD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7F3"/>
    <w:rsid w:val="00961981"/>
    <w:rsid w:val="00961CF4"/>
    <w:rsid w:val="00962819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75E"/>
    <w:rsid w:val="00970C6E"/>
    <w:rsid w:val="00971193"/>
    <w:rsid w:val="00971B2A"/>
    <w:rsid w:val="00971C40"/>
    <w:rsid w:val="00972A2C"/>
    <w:rsid w:val="00972AA6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0A7"/>
    <w:rsid w:val="00982B00"/>
    <w:rsid w:val="009833A4"/>
    <w:rsid w:val="009836A3"/>
    <w:rsid w:val="009847B7"/>
    <w:rsid w:val="00984806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6FC8"/>
    <w:rsid w:val="0099750B"/>
    <w:rsid w:val="009A0163"/>
    <w:rsid w:val="009A080E"/>
    <w:rsid w:val="009A0A71"/>
    <w:rsid w:val="009A1633"/>
    <w:rsid w:val="009A23D9"/>
    <w:rsid w:val="009A34F7"/>
    <w:rsid w:val="009A364C"/>
    <w:rsid w:val="009A3C26"/>
    <w:rsid w:val="009A3DA5"/>
    <w:rsid w:val="009A3F13"/>
    <w:rsid w:val="009A407F"/>
    <w:rsid w:val="009A43F9"/>
    <w:rsid w:val="009A4675"/>
    <w:rsid w:val="009A4B50"/>
    <w:rsid w:val="009A5052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33D9"/>
    <w:rsid w:val="009C4029"/>
    <w:rsid w:val="009C436A"/>
    <w:rsid w:val="009C4676"/>
    <w:rsid w:val="009C4FD1"/>
    <w:rsid w:val="009C511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B14"/>
    <w:rsid w:val="009F5F0E"/>
    <w:rsid w:val="009F682A"/>
    <w:rsid w:val="009F6DAD"/>
    <w:rsid w:val="009F77CB"/>
    <w:rsid w:val="00A00DF2"/>
    <w:rsid w:val="00A01911"/>
    <w:rsid w:val="00A01ECA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35945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3AB0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39E"/>
    <w:rsid w:val="00A67473"/>
    <w:rsid w:val="00A70CB6"/>
    <w:rsid w:val="00A71070"/>
    <w:rsid w:val="00A71423"/>
    <w:rsid w:val="00A7145B"/>
    <w:rsid w:val="00A71C08"/>
    <w:rsid w:val="00A72B5E"/>
    <w:rsid w:val="00A72BE8"/>
    <w:rsid w:val="00A733DD"/>
    <w:rsid w:val="00A733F7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3DC1"/>
    <w:rsid w:val="00A8472B"/>
    <w:rsid w:val="00A85BBC"/>
    <w:rsid w:val="00A85E03"/>
    <w:rsid w:val="00A868F6"/>
    <w:rsid w:val="00A8716F"/>
    <w:rsid w:val="00A87A1F"/>
    <w:rsid w:val="00A9142F"/>
    <w:rsid w:val="00A91F31"/>
    <w:rsid w:val="00A93A43"/>
    <w:rsid w:val="00A93BE5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374"/>
    <w:rsid w:val="00AA29D7"/>
    <w:rsid w:val="00AA2D70"/>
    <w:rsid w:val="00AA2FD2"/>
    <w:rsid w:val="00AA3C6A"/>
    <w:rsid w:val="00AA3FE4"/>
    <w:rsid w:val="00AA55D5"/>
    <w:rsid w:val="00AA5CC4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37C"/>
    <w:rsid w:val="00AC3664"/>
    <w:rsid w:val="00AC4918"/>
    <w:rsid w:val="00AC54D1"/>
    <w:rsid w:val="00AC5A9A"/>
    <w:rsid w:val="00AC5BBC"/>
    <w:rsid w:val="00AC6032"/>
    <w:rsid w:val="00AC6B93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696"/>
    <w:rsid w:val="00AE0F2F"/>
    <w:rsid w:val="00AE17C2"/>
    <w:rsid w:val="00AE184D"/>
    <w:rsid w:val="00AE1859"/>
    <w:rsid w:val="00AE1A3E"/>
    <w:rsid w:val="00AE1DCC"/>
    <w:rsid w:val="00AE23B7"/>
    <w:rsid w:val="00AE242E"/>
    <w:rsid w:val="00AE2575"/>
    <w:rsid w:val="00AE2687"/>
    <w:rsid w:val="00AE3393"/>
    <w:rsid w:val="00AE3779"/>
    <w:rsid w:val="00AE3B6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7BD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D73"/>
    <w:rsid w:val="00B11EAA"/>
    <w:rsid w:val="00B12349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06F5"/>
    <w:rsid w:val="00B21B2D"/>
    <w:rsid w:val="00B22158"/>
    <w:rsid w:val="00B22ADD"/>
    <w:rsid w:val="00B23DF6"/>
    <w:rsid w:val="00B24B42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1FE"/>
    <w:rsid w:val="00B365C3"/>
    <w:rsid w:val="00B36956"/>
    <w:rsid w:val="00B40B3F"/>
    <w:rsid w:val="00B40D67"/>
    <w:rsid w:val="00B40F70"/>
    <w:rsid w:val="00B41734"/>
    <w:rsid w:val="00B427EF"/>
    <w:rsid w:val="00B4366B"/>
    <w:rsid w:val="00B43C5C"/>
    <w:rsid w:val="00B44301"/>
    <w:rsid w:val="00B450B2"/>
    <w:rsid w:val="00B4593B"/>
    <w:rsid w:val="00B45EEC"/>
    <w:rsid w:val="00B466E8"/>
    <w:rsid w:val="00B467AB"/>
    <w:rsid w:val="00B46BA8"/>
    <w:rsid w:val="00B47FFC"/>
    <w:rsid w:val="00B502EF"/>
    <w:rsid w:val="00B506AF"/>
    <w:rsid w:val="00B516D9"/>
    <w:rsid w:val="00B5222D"/>
    <w:rsid w:val="00B52CBB"/>
    <w:rsid w:val="00B538A4"/>
    <w:rsid w:val="00B538E5"/>
    <w:rsid w:val="00B53EF8"/>
    <w:rsid w:val="00B54BEC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B2B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DAB"/>
    <w:rsid w:val="00B75A31"/>
    <w:rsid w:val="00B75F83"/>
    <w:rsid w:val="00B777A3"/>
    <w:rsid w:val="00B8040A"/>
    <w:rsid w:val="00B8067F"/>
    <w:rsid w:val="00B80D42"/>
    <w:rsid w:val="00B81575"/>
    <w:rsid w:val="00B822BD"/>
    <w:rsid w:val="00B84496"/>
    <w:rsid w:val="00B84767"/>
    <w:rsid w:val="00B85203"/>
    <w:rsid w:val="00B8549D"/>
    <w:rsid w:val="00B85735"/>
    <w:rsid w:val="00B860A8"/>
    <w:rsid w:val="00B86F1F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CC2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B21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5BDA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8A4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5146"/>
    <w:rsid w:val="00BE52F8"/>
    <w:rsid w:val="00BE585F"/>
    <w:rsid w:val="00BE6932"/>
    <w:rsid w:val="00BE6A94"/>
    <w:rsid w:val="00BE6AAB"/>
    <w:rsid w:val="00BE78AF"/>
    <w:rsid w:val="00BE7D6F"/>
    <w:rsid w:val="00BF0973"/>
    <w:rsid w:val="00BF0F7A"/>
    <w:rsid w:val="00BF20FF"/>
    <w:rsid w:val="00BF2DF9"/>
    <w:rsid w:val="00BF4955"/>
    <w:rsid w:val="00BF4A95"/>
    <w:rsid w:val="00BF51C2"/>
    <w:rsid w:val="00BF53E5"/>
    <w:rsid w:val="00BF554F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629"/>
    <w:rsid w:val="00C06B6D"/>
    <w:rsid w:val="00C0727C"/>
    <w:rsid w:val="00C073A7"/>
    <w:rsid w:val="00C075D1"/>
    <w:rsid w:val="00C105CF"/>
    <w:rsid w:val="00C106A1"/>
    <w:rsid w:val="00C10E0C"/>
    <w:rsid w:val="00C10E6D"/>
    <w:rsid w:val="00C11205"/>
    <w:rsid w:val="00C13845"/>
    <w:rsid w:val="00C13DCB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1FB5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644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5848"/>
    <w:rsid w:val="00C45CA1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4CB4"/>
    <w:rsid w:val="00C55061"/>
    <w:rsid w:val="00C55332"/>
    <w:rsid w:val="00C557E0"/>
    <w:rsid w:val="00C56498"/>
    <w:rsid w:val="00C56742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02E"/>
    <w:rsid w:val="00C6678E"/>
    <w:rsid w:val="00C6684D"/>
    <w:rsid w:val="00C67348"/>
    <w:rsid w:val="00C711BB"/>
    <w:rsid w:val="00C714A0"/>
    <w:rsid w:val="00C71F89"/>
    <w:rsid w:val="00C72E00"/>
    <w:rsid w:val="00C73763"/>
    <w:rsid w:val="00C7398C"/>
    <w:rsid w:val="00C74535"/>
    <w:rsid w:val="00C75099"/>
    <w:rsid w:val="00C7537E"/>
    <w:rsid w:val="00C75AC9"/>
    <w:rsid w:val="00C76244"/>
    <w:rsid w:val="00C77119"/>
    <w:rsid w:val="00C77ED0"/>
    <w:rsid w:val="00C803B9"/>
    <w:rsid w:val="00C8068D"/>
    <w:rsid w:val="00C80DD2"/>
    <w:rsid w:val="00C81039"/>
    <w:rsid w:val="00C82F75"/>
    <w:rsid w:val="00C83D5E"/>
    <w:rsid w:val="00C847B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3CC"/>
    <w:rsid w:val="00C954A7"/>
    <w:rsid w:val="00C95D35"/>
    <w:rsid w:val="00C97197"/>
    <w:rsid w:val="00C9797C"/>
    <w:rsid w:val="00CA0513"/>
    <w:rsid w:val="00CA2757"/>
    <w:rsid w:val="00CA28AC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42CE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6F21"/>
    <w:rsid w:val="00CC7558"/>
    <w:rsid w:val="00CD0181"/>
    <w:rsid w:val="00CD03D3"/>
    <w:rsid w:val="00CD04AF"/>
    <w:rsid w:val="00CD1D9F"/>
    <w:rsid w:val="00CD2FD3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28"/>
    <w:rsid w:val="00CE0DC1"/>
    <w:rsid w:val="00CE100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17CC"/>
    <w:rsid w:val="00CF1B64"/>
    <w:rsid w:val="00CF2A35"/>
    <w:rsid w:val="00CF32A0"/>
    <w:rsid w:val="00CF362C"/>
    <w:rsid w:val="00CF3A5E"/>
    <w:rsid w:val="00CF3B8B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83D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092E"/>
    <w:rsid w:val="00D11179"/>
    <w:rsid w:val="00D11567"/>
    <w:rsid w:val="00D11D09"/>
    <w:rsid w:val="00D13B2B"/>
    <w:rsid w:val="00D14700"/>
    <w:rsid w:val="00D1593C"/>
    <w:rsid w:val="00D1688B"/>
    <w:rsid w:val="00D16B89"/>
    <w:rsid w:val="00D20D80"/>
    <w:rsid w:val="00D20E67"/>
    <w:rsid w:val="00D21100"/>
    <w:rsid w:val="00D215BB"/>
    <w:rsid w:val="00D21BAF"/>
    <w:rsid w:val="00D22197"/>
    <w:rsid w:val="00D2238E"/>
    <w:rsid w:val="00D2254B"/>
    <w:rsid w:val="00D22CD8"/>
    <w:rsid w:val="00D232D6"/>
    <w:rsid w:val="00D2378C"/>
    <w:rsid w:val="00D25126"/>
    <w:rsid w:val="00D2530E"/>
    <w:rsid w:val="00D25CBB"/>
    <w:rsid w:val="00D25EB8"/>
    <w:rsid w:val="00D31457"/>
    <w:rsid w:val="00D3225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0A47"/>
    <w:rsid w:val="00D41BD0"/>
    <w:rsid w:val="00D423C2"/>
    <w:rsid w:val="00D42F27"/>
    <w:rsid w:val="00D43635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CFC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1A15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657"/>
    <w:rsid w:val="00D97E9E"/>
    <w:rsid w:val="00DA1476"/>
    <w:rsid w:val="00DA211E"/>
    <w:rsid w:val="00DA22BA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3925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DFA"/>
    <w:rsid w:val="00DE4FC8"/>
    <w:rsid w:val="00DE56A0"/>
    <w:rsid w:val="00DE593F"/>
    <w:rsid w:val="00DE74B1"/>
    <w:rsid w:val="00DE7E74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1725D"/>
    <w:rsid w:val="00E20217"/>
    <w:rsid w:val="00E213AC"/>
    <w:rsid w:val="00E21C6B"/>
    <w:rsid w:val="00E222BA"/>
    <w:rsid w:val="00E226F4"/>
    <w:rsid w:val="00E23214"/>
    <w:rsid w:val="00E23D17"/>
    <w:rsid w:val="00E23EC0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B97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04E"/>
    <w:rsid w:val="00E85165"/>
    <w:rsid w:val="00E852CE"/>
    <w:rsid w:val="00E8698E"/>
    <w:rsid w:val="00E8776D"/>
    <w:rsid w:val="00E87D72"/>
    <w:rsid w:val="00E92A66"/>
    <w:rsid w:val="00E93287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2C3"/>
    <w:rsid w:val="00EB283D"/>
    <w:rsid w:val="00EB2E4B"/>
    <w:rsid w:val="00EB2F8D"/>
    <w:rsid w:val="00EB3F28"/>
    <w:rsid w:val="00EB459D"/>
    <w:rsid w:val="00EB52C9"/>
    <w:rsid w:val="00EB52D7"/>
    <w:rsid w:val="00EB5304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5C5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ADC"/>
    <w:rsid w:val="00F0521A"/>
    <w:rsid w:val="00F056BB"/>
    <w:rsid w:val="00F05BF3"/>
    <w:rsid w:val="00F062E4"/>
    <w:rsid w:val="00F06FF2"/>
    <w:rsid w:val="00F075D6"/>
    <w:rsid w:val="00F07E70"/>
    <w:rsid w:val="00F1021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0C8E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584"/>
    <w:rsid w:val="00F42FB4"/>
    <w:rsid w:val="00F4373E"/>
    <w:rsid w:val="00F43C0D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55E2"/>
    <w:rsid w:val="00F56663"/>
    <w:rsid w:val="00F5764E"/>
    <w:rsid w:val="00F57756"/>
    <w:rsid w:val="00F578B0"/>
    <w:rsid w:val="00F60008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9B8"/>
    <w:rsid w:val="00F64B36"/>
    <w:rsid w:val="00F64C6B"/>
    <w:rsid w:val="00F64D71"/>
    <w:rsid w:val="00F6529B"/>
    <w:rsid w:val="00F663E0"/>
    <w:rsid w:val="00F6682B"/>
    <w:rsid w:val="00F672D8"/>
    <w:rsid w:val="00F67434"/>
    <w:rsid w:val="00F6769D"/>
    <w:rsid w:val="00F70B32"/>
    <w:rsid w:val="00F70E9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16E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07B"/>
    <w:rsid w:val="00F90831"/>
    <w:rsid w:val="00F91B26"/>
    <w:rsid w:val="00F92809"/>
    <w:rsid w:val="00F928B8"/>
    <w:rsid w:val="00F93435"/>
    <w:rsid w:val="00F935A0"/>
    <w:rsid w:val="00F940F2"/>
    <w:rsid w:val="00F9420D"/>
    <w:rsid w:val="00F95207"/>
    <w:rsid w:val="00F9527F"/>
    <w:rsid w:val="00F95FA5"/>
    <w:rsid w:val="00F97417"/>
    <w:rsid w:val="00F977D7"/>
    <w:rsid w:val="00F97A58"/>
    <w:rsid w:val="00FA06E9"/>
    <w:rsid w:val="00FA0D6A"/>
    <w:rsid w:val="00FA173C"/>
    <w:rsid w:val="00FA19BD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6BAB"/>
    <w:rsid w:val="00FA6DD0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3ACE"/>
    <w:rsid w:val="00FB4791"/>
    <w:rsid w:val="00FB4D15"/>
    <w:rsid w:val="00FB5B03"/>
    <w:rsid w:val="00FB5E72"/>
    <w:rsid w:val="00FB66AC"/>
    <w:rsid w:val="00FB6879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280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E6E03"/>
    <w:rsid w:val="00FF15F7"/>
    <w:rsid w:val="00FF1715"/>
    <w:rsid w:val="00FF1913"/>
    <w:rsid w:val="00FF1981"/>
    <w:rsid w:val="00FF1983"/>
    <w:rsid w:val="00FF34BF"/>
    <w:rsid w:val="00FF35DA"/>
    <w:rsid w:val="00FF4488"/>
    <w:rsid w:val="00FF4686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BD2C8"/>
  <w15:docId w15:val="{2CB128E5-DEEC-4DF5-8944-6B9609D3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68580F"/>
  </w:style>
  <w:style w:type="paragraph" w:styleId="af8">
    <w:name w:val="List Paragraph"/>
    <w:basedOn w:val="a0"/>
    <w:uiPriority w:val="34"/>
    <w:qFormat/>
    <w:rsid w:val="005D6ADC"/>
    <w:pPr>
      <w:ind w:left="720"/>
      <w:contextualSpacing/>
    </w:pPr>
  </w:style>
  <w:style w:type="paragraph" w:customStyle="1" w:styleId="ConsPlusTitle">
    <w:name w:val="ConsPlusTitle"/>
    <w:rsid w:val="00E850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91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5632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13</cp:revision>
  <cp:lastPrinted>2022-12-15T05:33:00Z</cp:lastPrinted>
  <dcterms:created xsi:type="dcterms:W3CDTF">2022-12-15T04:53:00Z</dcterms:created>
  <dcterms:modified xsi:type="dcterms:W3CDTF">2022-12-28T10:11:00Z</dcterms:modified>
</cp:coreProperties>
</file>