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91" w:rsidRDefault="00DC7491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10368"/>
      </w:tblGrid>
      <w:tr w:rsidR="00DC7491">
        <w:tc>
          <w:tcPr>
            <w:tcW w:w="10368" w:type="dxa"/>
          </w:tcPr>
          <w:p w:rsidR="00DC7491" w:rsidRDefault="00DC7491">
            <w:pPr>
              <w:pStyle w:val="Heading1"/>
            </w:pPr>
            <w:r>
              <w:t>РОССИЙСКАЯ ФЕДЕРАЦИЯ</w:t>
            </w:r>
          </w:p>
        </w:tc>
      </w:tr>
      <w:tr w:rsidR="00DC7491">
        <w:tc>
          <w:tcPr>
            <w:tcW w:w="10368" w:type="dxa"/>
          </w:tcPr>
          <w:p w:rsidR="00DC7491" w:rsidRDefault="00DC749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DC7491" w:rsidRDefault="00DC749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Районная Дума</w:t>
            </w:r>
          </w:p>
          <w:p w:rsidR="00DC7491" w:rsidRDefault="00DC7491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DC7491" w:rsidRDefault="00DC7491">
            <w:pPr>
              <w:pStyle w:val="Heading3"/>
              <w:rPr>
                <w:sz w:val="40"/>
              </w:rPr>
            </w:pPr>
            <w:r>
              <w:t>Р Е Ш Е Н И Е</w:t>
            </w:r>
          </w:p>
          <w:p w:rsidR="00DC7491" w:rsidRDefault="00DC7491">
            <w:pPr>
              <w:jc w:val="center"/>
            </w:pPr>
          </w:p>
        </w:tc>
      </w:tr>
    </w:tbl>
    <w:p w:rsidR="00DC7491" w:rsidRDefault="00DC7491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1046"/>
      </w:tblGrid>
      <w:tr w:rsidR="00DC7491">
        <w:tc>
          <w:tcPr>
            <w:tcW w:w="4785" w:type="dxa"/>
          </w:tcPr>
          <w:p w:rsidR="00DC7491" w:rsidRPr="00893BC2" w:rsidRDefault="00DC749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от 21.12.2016 </w:t>
            </w:r>
            <w:r w:rsidRPr="00893BC2">
              <w:rPr>
                <w:rFonts w:ascii="Arial" w:hAnsi="Arial"/>
                <w:sz w:val="20"/>
                <w:szCs w:val="20"/>
              </w:rPr>
              <w:t xml:space="preserve"> № </w:t>
            </w:r>
            <w:r>
              <w:rPr>
                <w:rFonts w:ascii="Arial" w:hAnsi="Arial"/>
                <w:sz w:val="20"/>
                <w:szCs w:val="20"/>
              </w:rPr>
              <w:t>120</w:t>
            </w:r>
          </w:p>
          <w:p w:rsidR="00DC7491" w:rsidRDefault="00DC7491">
            <w:r w:rsidRPr="00893BC2">
              <w:rPr>
                <w:rFonts w:ascii="Arial" w:hAnsi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Pr="00893BC2">
              <w:rPr>
                <w:rFonts w:ascii="Arial" w:hAnsi="Arial"/>
                <w:sz w:val="20"/>
                <w:szCs w:val="20"/>
              </w:rPr>
              <w:t>г.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93BC2">
              <w:rPr>
                <w:rFonts w:ascii="Arial" w:hAnsi="Arial"/>
                <w:sz w:val="20"/>
                <w:szCs w:val="20"/>
              </w:rPr>
              <w:t>Черемхово</w:t>
            </w:r>
          </w:p>
        </w:tc>
        <w:tc>
          <w:tcPr>
            <w:tcW w:w="710" w:type="dxa"/>
          </w:tcPr>
          <w:p w:rsidR="00DC7491" w:rsidRDefault="00DC7491">
            <w:pPr>
              <w:jc w:val="right"/>
            </w:pPr>
            <w:r>
              <w:t xml:space="preserve"> </w:t>
            </w:r>
          </w:p>
        </w:tc>
        <w:tc>
          <w:tcPr>
            <w:tcW w:w="3827" w:type="dxa"/>
          </w:tcPr>
          <w:p w:rsidR="00DC7491" w:rsidRDefault="00DC7491">
            <w:pPr>
              <w:rPr>
                <w:b/>
              </w:rPr>
            </w:pPr>
          </w:p>
        </w:tc>
        <w:tc>
          <w:tcPr>
            <w:tcW w:w="1046" w:type="dxa"/>
          </w:tcPr>
          <w:p w:rsidR="00DC7491" w:rsidRDefault="00DC7491">
            <w:pPr>
              <w:jc w:val="right"/>
            </w:pPr>
            <w:r>
              <w:t xml:space="preserve"> </w:t>
            </w:r>
          </w:p>
        </w:tc>
      </w:tr>
    </w:tbl>
    <w:p w:rsidR="00DC7491" w:rsidRDefault="00DC7491">
      <w:pPr>
        <w:rPr>
          <w:sz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667"/>
        <w:gridCol w:w="1620"/>
        <w:gridCol w:w="1980"/>
      </w:tblGrid>
      <w:tr w:rsidR="00DC749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7491" w:rsidRDefault="00DC7491">
            <w:r>
              <w:rPr>
                <w:noProof/>
              </w:rPr>
              <w:pict>
                <v:rect id="_x0000_s1026" style="position:absolute;margin-left:-18pt;margin-top:1.6pt;width:48.35pt;height:57.6pt;z-index:251658240" o:allowincell="f"/>
              </w:pict>
            </w:r>
            <w:r>
              <w:sym w:font="Symbol" w:char="F0E9"/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DC7491" w:rsidRPr="000B432F" w:rsidRDefault="00DC7491">
            <w:pPr>
              <w:rPr>
                <w:b/>
              </w:rPr>
            </w:pPr>
            <w:r w:rsidRPr="000B432F">
              <w:rPr>
                <w:b/>
              </w:rPr>
              <w:t>О внесении изменений в Переч</w:t>
            </w:r>
            <w:r>
              <w:rPr>
                <w:b/>
              </w:rPr>
              <w:t>е</w:t>
            </w:r>
            <w:r w:rsidRPr="000B432F">
              <w:rPr>
                <w:b/>
              </w:rPr>
              <w:t>н</w:t>
            </w:r>
            <w:r>
              <w:rPr>
                <w:b/>
              </w:rPr>
              <w:t>ь</w:t>
            </w:r>
            <w:r w:rsidRPr="000B432F">
              <w:rPr>
                <w:b/>
              </w:rPr>
              <w:t xml:space="preserve"> должностей муниципальной службы в органах местного самоуправления Черемховского районного муниципального образования</w:t>
            </w:r>
            <w:r>
              <w:rPr>
                <w:b/>
              </w:rPr>
              <w:t>, утвержденный</w:t>
            </w:r>
            <w:r w:rsidRPr="000B432F">
              <w:rPr>
                <w:b/>
              </w:rPr>
              <w:t xml:space="preserve"> решение</w:t>
            </w:r>
            <w:r>
              <w:rPr>
                <w:b/>
              </w:rPr>
              <w:t>м</w:t>
            </w:r>
            <w:r w:rsidRPr="000B432F">
              <w:rPr>
                <w:b/>
              </w:rPr>
              <w:t xml:space="preserve">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0B432F">
              <w:rPr>
                <w:b/>
              </w:rPr>
              <w:t xml:space="preserve">от 27.06.2012 № 212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C7491" w:rsidRDefault="00DC7491">
            <w:pPr>
              <w:jc w:val="right"/>
            </w:pPr>
            <w:r>
              <w:sym w:font="Symbol" w:char="F0F9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7491" w:rsidRDefault="00DC7491"/>
        </w:tc>
      </w:tr>
    </w:tbl>
    <w:p w:rsidR="00DC7491" w:rsidRPr="00893BC2" w:rsidRDefault="00DC7491">
      <w:pPr>
        <w:rPr>
          <w:sz w:val="16"/>
          <w:szCs w:val="16"/>
        </w:rPr>
      </w:pPr>
    </w:p>
    <w:p w:rsidR="00DC7491" w:rsidRPr="00B3231E" w:rsidRDefault="00DC7491" w:rsidP="00B3231E">
      <w:pPr>
        <w:pStyle w:val="Heading1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tab/>
      </w:r>
      <w:r w:rsidRPr="00B3231E">
        <w:rPr>
          <w:rFonts w:ascii="Times New Roman" w:hAnsi="Times New Roman"/>
          <w:sz w:val="28"/>
          <w:szCs w:val="28"/>
        </w:rPr>
        <w:t>В целях приведения нормативн</w:t>
      </w:r>
      <w:r>
        <w:rPr>
          <w:rFonts w:ascii="Times New Roman" w:hAnsi="Times New Roman"/>
          <w:sz w:val="28"/>
          <w:szCs w:val="28"/>
        </w:rPr>
        <w:t>ых</w:t>
      </w:r>
      <w:r w:rsidRPr="00B3231E">
        <w:rPr>
          <w:rFonts w:ascii="Times New Roman" w:hAnsi="Times New Roman"/>
          <w:sz w:val="28"/>
          <w:szCs w:val="28"/>
        </w:rPr>
        <w:t xml:space="preserve"> правовых актов Черемховского районного муниципального образования в соответствие с </w:t>
      </w:r>
      <w:r>
        <w:rPr>
          <w:rFonts w:ascii="Times New Roman" w:hAnsi="Times New Roman"/>
          <w:sz w:val="28"/>
          <w:szCs w:val="28"/>
        </w:rPr>
        <w:t>З</w:t>
      </w:r>
      <w:r w:rsidRPr="00B3231E">
        <w:rPr>
          <w:rFonts w:ascii="Times New Roman" w:hAnsi="Times New Roman"/>
          <w:sz w:val="28"/>
          <w:szCs w:val="28"/>
        </w:rPr>
        <w:t>аконом Иркутской области от 15.10.2007 № 89-оз «О Реестре должностей муниципальной службы в Иркутской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31E">
        <w:rPr>
          <w:rFonts w:ascii="Times New Roman" w:hAnsi="Times New Roman"/>
          <w:sz w:val="28"/>
          <w:szCs w:val="28"/>
        </w:rPr>
        <w:t>и соотношении должностей муниципальной службы и должностей</w:t>
      </w:r>
      <w:r w:rsidRPr="00B3231E">
        <w:rPr>
          <w:rFonts w:ascii="Times New Roman" w:hAnsi="Times New Roman"/>
          <w:sz w:val="28"/>
          <w:szCs w:val="28"/>
        </w:rPr>
        <w:br/>
        <w:t xml:space="preserve">государственной гражданской службы Иркутской области»,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B3231E">
        <w:rPr>
          <w:rFonts w:ascii="Times New Roman" w:hAnsi="Times New Roman"/>
          <w:sz w:val="28"/>
          <w:szCs w:val="28"/>
        </w:rPr>
        <w:t>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:rsidR="00DC7491" w:rsidRPr="0013603E" w:rsidRDefault="00DC7491">
      <w:pPr>
        <w:jc w:val="both"/>
      </w:pPr>
      <w:r w:rsidRPr="00CE4CBB">
        <w:rPr>
          <w:sz w:val="28"/>
          <w:szCs w:val="28"/>
        </w:rPr>
        <w:t xml:space="preserve"> </w:t>
      </w:r>
    </w:p>
    <w:p w:rsidR="00DC7491" w:rsidRPr="00CE4CBB" w:rsidRDefault="00DC7491" w:rsidP="00893BC2">
      <w:pPr>
        <w:jc w:val="center"/>
        <w:rPr>
          <w:b/>
          <w:sz w:val="28"/>
          <w:szCs w:val="28"/>
        </w:rPr>
      </w:pPr>
      <w:r w:rsidRPr="00CE4CBB">
        <w:rPr>
          <w:b/>
          <w:sz w:val="28"/>
          <w:szCs w:val="28"/>
        </w:rPr>
        <w:t>р е ш и л а:</w:t>
      </w:r>
    </w:p>
    <w:p w:rsidR="00DC7491" w:rsidRPr="0013603E" w:rsidRDefault="00DC7491" w:rsidP="00893BC2">
      <w:pPr>
        <w:jc w:val="center"/>
        <w:rPr>
          <w:b/>
        </w:rPr>
      </w:pPr>
    </w:p>
    <w:p w:rsidR="00DC7491" w:rsidRDefault="00DC7491" w:rsidP="00CE4CBB">
      <w:pPr>
        <w:ind w:firstLine="540"/>
        <w:jc w:val="both"/>
        <w:rPr>
          <w:sz w:val="28"/>
          <w:szCs w:val="28"/>
        </w:rPr>
      </w:pPr>
      <w:r w:rsidRPr="000B432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следующие изменения</w:t>
      </w:r>
      <w:r w:rsidRPr="000B432F">
        <w:rPr>
          <w:sz w:val="28"/>
          <w:szCs w:val="28"/>
        </w:rPr>
        <w:t xml:space="preserve"> в Перечень должностей муниципальной службы в органах местного самоуправления Черемховского районного муниципального образования, утвержденный решением Думы</w:t>
      </w:r>
      <w:r w:rsidRPr="000B432F">
        <w:rPr>
          <w:b/>
          <w:sz w:val="28"/>
          <w:szCs w:val="28"/>
        </w:rPr>
        <w:t xml:space="preserve"> </w:t>
      </w:r>
      <w:r w:rsidRPr="000B432F">
        <w:rPr>
          <w:sz w:val="28"/>
          <w:szCs w:val="28"/>
        </w:rPr>
        <w:t>Черемховского районного муниципального образования</w:t>
      </w:r>
      <w:r w:rsidRPr="000B432F">
        <w:rPr>
          <w:b/>
          <w:sz w:val="28"/>
          <w:szCs w:val="28"/>
        </w:rPr>
        <w:t xml:space="preserve"> </w:t>
      </w:r>
      <w:r w:rsidRPr="000B432F">
        <w:rPr>
          <w:sz w:val="28"/>
          <w:szCs w:val="28"/>
        </w:rPr>
        <w:t>от 27.06.2012 №</w:t>
      </w:r>
      <w:r w:rsidRPr="000B43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212 «Об утверждении Перечня должностей муниципальной службы в органах местного самоуправления Черемховского районного муниципального образования» (в редакции решений Думы Черемховского районного муниципального образования от 28.11.2012 № 236, от 13.04.2016 № 75, от 20.07.2016 № 97):</w:t>
      </w:r>
    </w:p>
    <w:p w:rsidR="00DC7491" w:rsidRDefault="00DC7491" w:rsidP="00CE4C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главы 1 подраздела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 w:rsidR="00DC7491" w:rsidRPr="00315C05" w:rsidRDefault="00DC7491" w:rsidP="00315C05">
      <w:pPr>
        <w:ind w:firstLine="540"/>
        <w:jc w:val="both"/>
        <w:rPr>
          <w:sz w:val="28"/>
          <w:szCs w:val="28"/>
        </w:rPr>
      </w:pPr>
      <w:r w:rsidRPr="00315C05">
        <w:rPr>
          <w:sz w:val="28"/>
          <w:szCs w:val="28"/>
        </w:rPr>
        <w:t>«Глава 1. Наименования должностей муниципальной службы, образованных для непосредственного обеспечения исполнения полномочий председателя Думы Черемховского районн</w:t>
      </w:r>
      <w:r>
        <w:rPr>
          <w:sz w:val="28"/>
          <w:szCs w:val="28"/>
        </w:rPr>
        <w:t>ого муниципального образования»;</w:t>
      </w:r>
    </w:p>
    <w:p w:rsidR="00DC7491" w:rsidRPr="008259F0" w:rsidRDefault="00DC7491" w:rsidP="00CE4C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B4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подраздела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главе 1 в перечне старших должностей муниципальной службы позицию – «начальник отдела в администрации Черемховского районного муниципального образования» исключить;</w:t>
      </w:r>
    </w:p>
    <w:p w:rsidR="00DC7491" w:rsidRDefault="00DC7491" w:rsidP="008259F0">
      <w:pPr>
        <w:ind w:firstLine="540"/>
        <w:jc w:val="both"/>
        <w:rPr>
          <w:sz w:val="28"/>
          <w:szCs w:val="28"/>
        </w:rPr>
      </w:pPr>
      <w:r w:rsidRPr="008259F0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подраздела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 перечне главных должностей муниципальной службы позицию – «Заместитель председателя контрольно-счетной палаты Черемховского районного муниципального образования» исключить;</w:t>
      </w:r>
    </w:p>
    <w:p w:rsidR="00DC7491" w:rsidRDefault="00DC7491" w:rsidP="008259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подраздела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в перечне  ведущих должностей муниципальной службы позицию – «Инспектор в аппарате контрольно-счетной палаты Черемховского районного муниципального образования» исключить;</w:t>
      </w:r>
    </w:p>
    <w:p w:rsidR="00DC7491" w:rsidRDefault="00DC7491" w:rsidP="009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4CBB">
        <w:rPr>
          <w:sz w:val="28"/>
          <w:szCs w:val="28"/>
        </w:rPr>
        <w:t xml:space="preserve">. Помощнику </w:t>
      </w:r>
      <w:r>
        <w:rPr>
          <w:sz w:val="28"/>
          <w:szCs w:val="28"/>
        </w:rPr>
        <w:t>депутата</w:t>
      </w:r>
      <w:r w:rsidRPr="00CE4CBB">
        <w:rPr>
          <w:sz w:val="28"/>
          <w:szCs w:val="28"/>
        </w:rPr>
        <w:t xml:space="preserve"> Думы Черемховского районного муниципального образования </w:t>
      </w:r>
      <w:r>
        <w:rPr>
          <w:sz w:val="28"/>
          <w:szCs w:val="28"/>
        </w:rPr>
        <w:t>(Н.Р. Минулина):</w:t>
      </w:r>
    </w:p>
    <w:p w:rsidR="00DC7491" w:rsidRPr="00E46065" w:rsidRDefault="00DC7491" w:rsidP="009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E36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 </w:t>
      </w:r>
      <w:r w:rsidRPr="00E3692D">
        <w:rPr>
          <w:sz w:val="28"/>
          <w:szCs w:val="28"/>
        </w:rPr>
        <w:t>опубликова</w:t>
      </w:r>
      <w:r>
        <w:rPr>
          <w:sz w:val="28"/>
          <w:szCs w:val="28"/>
        </w:rPr>
        <w:t>ние</w:t>
      </w:r>
      <w:r w:rsidRPr="00E3692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Pr="00E3692D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Думы Черемховского районного муниципального образования </w:t>
      </w:r>
      <w:r w:rsidRPr="00E3692D">
        <w:rPr>
          <w:sz w:val="28"/>
          <w:szCs w:val="28"/>
        </w:rPr>
        <w:t>в газет</w:t>
      </w:r>
      <w:r>
        <w:rPr>
          <w:sz w:val="28"/>
          <w:szCs w:val="28"/>
        </w:rPr>
        <w:t>у «Моё село, край Черемховский» и разместить на официальном сайте Черемховского районного муниципального образования в информационно – телекоммуникационной сети «Интернет»;</w:t>
      </w:r>
    </w:p>
    <w:p w:rsidR="00DC7491" w:rsidRDefault="00DC7491" w:rsidP="009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368B8">
        <w:rPr>
          <w:sz w:val="28"/>
          <w:szCs w:val="28"/>
        </w:rPr>
        <w:t xml:space="preserve">внести информационную </w:t>
      </w:r>
      <w:r>
        <w:rPr>
          <w:sz w:val="28"/>
          <w:szCs w:val="28"/>
        </w:rPr>
        <w:t xml:space="preserve">справку </w:t>
      </w:r>
      <w:r w:rsidRPr="00C368B8">
        <w:rPr>
          <w:sz w:val="28"/>
          <w:szCs w:val="28"/>
        </w:rPr>
        <w:t xml:space="preserve">в оригинал решения Думы Черемховского районного муниципального образования </w:t>
      </w:r>
      <w:r>
        <w:rPr>
          <w:sz w:val="28"/>
          <w:szCs w:val="28"/>
        </w:rPr>
        <w:t xml:space="preserve">от </w:t>
      </w:r>
      <w:r w:rsidRPr="00E46065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E4606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E46065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E46065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  <w:r w:rsidRPr="00E46065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утверждении </w:t>
      </w:r>
      <w:r w:rsidRPr="00E46065">
        <w:rPr>
          <w:sz w:val="28"/>
          <w:szCs w:val="28"/>
        </w:rPr>
        <w:t>П</w:t>
      </w:r>
      <w:r>
        <w:rPr>
          <w:sz w:val="28"/>
          <w:szCs w:val="28"/>
        </w:rPr>
        <w:t>еречня должностей муниципальной службы в органах местного самоуправления Черемховского районного муниципального образования» (в редакции решения Думы Черемховского районного муниципального образования от 28.11.2012 № 236, от 13.04.2016 № 75, от 20.07.2016 № 97)</w:t>
      </w:r>
      <w:r w:rsidRPr="00C368B8">
        <w:rPr>
          <w:sz w:val="28"/>
          <w:szCs w:val="28"/>
        </w:rPr>
        <w:t xml:space="preserve"> </w:t>
      </w:r>
      <w:r w:rsidRPr="00F51FCC">
        <w:rPr>
          <w:sz w:val="28"/>
          <w:szCs w:val="28"/>
        </w:rPr>
        <w:t>о дате внесения в него изменений настоящим решением Думы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  <w:r w:rsidRPr="00F51FCC">
        <w:rPr>
          <w:sz w:val="28"/>
          <w:szCs w:val="28"/>
        </w:rPr>
        <w:t>.</w:t>
      </w:r>
      <w:r w:rsidRPr="00C368B8">
        <w:rPr>
          <w:sz w:val="28"/>
          <w:szCs w:val="28"/>
        </w:rPr>
        <w:t xml:space="preserve"> </w:t>
      </w:r>
    </w:p>
    <w:p w:rsidR="00DC7491" w:rsidRPr="00E3692D" w:rsidRDefault="00DC7491" w:rsidP="009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 </w:t>
      </w:r>
      <w:r w:rsidRPr="00F51FCC">
        <w:rPr>
          <w:sz w:val="28"/>
          <w:szCs w:val="28"/>
        </w:rPr>
        <w:t>Думы</w:t>
      </w:r>
      <w:r>
        <w:rPr>
          <w:sz w:val="28"/>
          <w:szCs w:val="28"/>
        </w:rPr>
        <w:t xml:space="preserve"> Черемховского районного муниципального образования вступает в силу после его официального опубликования (обнародования), за исключением пункта 1.4, который вступает в силу с 01.03.2017 года.</w:t>
      </w:r>
    </w:p>
    <w:p w:rsidR="00DC7491" w:rsidRPr="00E3692D" w:rsidRDefault="00DC7491" w:rsidP="009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692D">
        <w:rPr>
          <w:sz w:val="28"/>
          <w:szCs w:val="28"/>
        </w:rPr>
        <w:t xml:space="preserve">. Контроль за исполнением настоящего решения возложить на руководителя аппарата администрации Т.С. Веретнову. </w:t>
      </w:r>
    </w:p>
    <w:p w:rsidR="00DC7491" w:rsidRDefault="00DC7491" w:rsidP="009630C4">
      <w:pPr>
        <w:pStyle w:val="Heading2"/>
        <w:jc w:val="both"/>
        <w:rPr>
          <w:szCs w:val="28"/>
        </w:rPr>
      </w:pPr>
    </w:p>
    <w:p w:rsidR="00DC7491" w:rsidRDefault="00DC7491" w:rsidP="00CE4CBB">
      <w:pPr>
        <w:ind w:firstLine="540"/>
        <w:jc w:val="both"/>
        <w:rPr>
          <w:sz w:val="28"/>
          <w:szCs w:val="28"/>
        </w:rPr>
      </w:pPr>
    </w:p>
    <w:p w:rsidR="00DC7491" w:rsidRDefault="00DC7491" w:rsidP="00CE4CBB">
      <w:pPr>
        <w:ind w:firstLine="540"/>
        <w:jc w:val="both"/>
        <w:rPr>
          <w:sz w:val="28"/>
          <w:szCs w:val="28"/>
        </w:rPr>
      </w:pPr>
    </w:p>
    <w:p w:rsidR="00DC7491" w:rsidRDefault="00DC7491" w:rsidP="00ED27D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Т.А. Ярошевич</w:t>
      </w:r>
    </w:p>
    <w:p w:rsidR="00DC7491" w:rsidRDefault="00DC7491" w:rsidP="00ED27DE">
      <w:pPr>
        <w:jc w:val="both"/>
        <w:rPr>
          <w:sz w:val="28"/>
          <w:szCs w:val="28"/>
        </w:rPr>
      </w:pPr>
    </w:p>
    <w:p w:rsidR="00DC7491" w:rsidRPr="00CE4CBB" w:rsidRDefault="00DC7491" w:rsidP="00ED27DE">
      <w:pPr>
        <w:jc w:val="both"/>
        <w:rPr>
          <w:sz w:val="28"/>
          <w:szCs w:val="28"/>
        </w:rPr>
      </w:pPr>
    </w:p>
    <w:p w:rsidR="00DC7491" w:rsidRPr="00CE4CBB" w:rsidRDefault="00DC7491">
      <w:pPr>
        <w:jc w:val="both"/>
        <w:rPr>
          <w:sz w:val="28"/>
          <w:szCs w:val="28"/>
        </w:rPr>
      </w:pPr>
    </w:p>
    <w:p w:rsidR="00DC7491" w:rsidRPr="00CE4CBB" w:rsidRDefault="00DC7491" w:rsidP="00ED27DE">
      <w:pPr>
        <w:pStyle w:val="Heading2"/>
        <w:jc w:val="both"/>
        <w:rPr>
          <w:szCs w:val="28"/>
        </w:rPr>
      </w:pPr>
      <w:r w:rsidRPr="00CE4CBB">
        <w:rPr>
          <w:szCs w:val="28"/>
        </w:rPr>
        <w:t>Мэр</w:t>
      </w:r>
      <w:r w:rsidRPr="00CE4CBB">
        <w:rPr>
          <w:szCs w:val="28"/>
        </w:rPr>
        <w:tab/>
        <w:t>района</w:t>
      </w:r>
      <w:r w:rsidRPr="00CE4CBB">
        <w:rPr>
          <w:szCs w:val="28"/>
        </w:rPr>
        <w:tab/>
      </w:r>
      <w:r w:rsidRPr="00CE4CBB">
        <w:rPr>
          <w:szCs w:val="28"/>
        </w:rPr>
        <w:tab/>
      </w:r>
      <w:r w:rsidRPr="00CE4CBB">
        <w:rPr>
          <w:szCs w:val="28"/>
        </w:rPr>
        <w:tab/>
      </w:r>
      <w:r w:rsidRPr="00CE4CBB">
        <w:rPr>
          <w:szCs w:val="28"/>
        </w:rPr>
        <w:tab/>
      </w:r>
      <w:r w:rsidRPr="00CE4CBB">
        <w:rPr>
          <w:szCs w:val="28"/>
        </w:rPr>
        <w:tab/>
      </w:r>
      <w:r w:rsidRPr="00CE4CBB">
        <w:rPr>
          <w:szCs w:val="28"/>
        </w:rPr>
        <w:tab/>
      </w:r>
      <w:r w:rsidRPr="00CE4CBB">
        <w:rPr>
          <w:szCs w:val="28"/>
        </w:rPr>
        <w:tab/>
      </w:r>
      <w:r w:rsidRPr="00CE4CBB">
        <w:rPr>
          <w:szCs w:val="28"/>
        </w:rPr>
        <w:tab/>
      </w:r>
      <w:r>
        <w:rPr>
          <w:szCs w:val="28"/>
        </w:rPr>
        <w:t xml:space="preserve">                  </w:t>
      </w:r>
      <w:r w:rsidRPr="00CE4CBB">
        <w:rPr>
          <w:szCs w:val="28"/>
        </w:rPr>
        <w:t>В.Л. Побойкин</w:t>
      </w:r>
    </w:p>
    <w:p w:rsidR="00DC7491" w:rsidRDefault="00DC7491" w:rsidP="006E328C"/>
    <w:p w:rsidR="00DC7491" w:rsidRDefault="00DC7491" w:rsidP="00CE4CBB">
      <w:pPr>
        <w:ind w:firstLine="540"/>
        <w:jc w:val="both"/>
        <w:rPr>
          <w:sz w:val="20"/>
          <w:szCs w:val="20"/>
        </w:rPr>
      </w:pPr>
    </w:p>
    <w:p w:rsidR="00DC7491" w:rsidRDefault="00DC7491" w:rsidP="00CE4CBB">
      <w:pPr>
        <w:ind w:firstLine="540"/>
        <w:jc w:val="both"/>
        <w:rPr>
          <w:sz w:val="20"/>
          <w:szCs w:val="20"/>
        </w:rPr>
      </w:pPr>
    </w:p>
    <w:p w:rsidR="00DC7491" w:rsidRDefault="00DC7491" w:rsidP="00CE4CBB">
      <w:pPr>
        <w:ind w:firstLine="540"/>
        <w:jc w:val="both"/>
        <w:rPr>
          <w:sz w:val="20"/>
          <w:szCs w:val="20"/>
        </w:rPr>
      </w:pPr>
    </w:p>
    <w:p w:rsidR="00DC7491" w:rsidRDefault="00DC7491" w:rsidP="00CE4CBB">
      <w:pPr>
        <w:ind w:firstLine="540"/>
        <w:jc w:val="both"/>
        <w:rPr>
          <w:sz w:val="20"/>
          <w:szCs w:val="20"/>
        </w:rPr>
      </w:pPr>
    </w:p>
    <w:p w:rsidR="00DC7491" w:rsidRDefault="00DC7491" w:rsidP="00CE4CBB">
      <w:pPr>
        <w:ind w:firstLine="540"/>
        <w:jc w:val="both"/>
        <w:rPr>
          <w:sz w:val="20"/>
          <w:szCs w:val="20"/>
        </w:rPr>
      </w:pPr>
    </w:p>
    <w:p w:rsidR="00DC7491" w:rsidRDefault="00DC7491" w:rsidP="00CE4CBB">
      <w:pPr>
        <w:ind w:firstLine="540"/>
        <w:jc w:val="both"/>
        <w:rPr>
          <w:sz w:val="20"/>
          <w:szCs w:val="20"/>
        </w:rPr>
      </w:pPr>
    </w:p>
    <w:p w:rsidR="00DC7491" w:rsidRDefault="00DC7491" w:rsidP="00CE4CBB">
      <w:pPr>
        <w:ind w:firstLine="540"/>
        <w:jc w:val="both"/>
        <w:rPr>
          <w:sz w:val="20"/>
          <w:szCs w:val="20"/>
        </w:rPr>
      </w:pPr>
    </w:p>
    <w:p w:rsidR="00DC7491" w:rsidRDefault="00DC7491" w:rsidP="00CE4CBB">
      <w:pPr>
        <w:ind w:firstLine="540"/>
        <w:jc w:val="both"/>
        <w:rPr>
          <w:sz w:val="20"/>
          <w:szCs w:val="20"/>
        </w:rPr>
      </w:pPr>
    </w:p>
    <w:p w:rsidR="00DC7491" w:rsidRDefault="00DC7491" w:rsidP="00CE4CBB">
      <w:pPr>
        <w:ind w:firstLine="540"/>
        <w:jc w:val="both"/>
        <w:rPr>
          <w:sz w:val="20"/>
          <w:szCs w:val="20"/>
        </w:rPr>
      </w:pPr>
    </w:p>
    <w:p w:rsidR="00DC7491" w:rsidRDefault="00DC7491" w:rsidP="00CE4CBB">
      <w:pPr>
        <w:ind w:firstLine="540"/>
        <w:jc w:val="both"/>
        <w:rPr>
          <w:sz w:val="20"/>
          <w:szCs w:val="20"/>
        </w:rPr>
      </w:pPr>
    </w:p>
    <w:p w:rsidR="00DC7491" w:rsidRDefault="00DC7491" w:rsidP="00CE4CBB">
      <w:pPr>
        <w:ind w:firstLine="540"/>
        <w:jc w:val="both"/>
        <w:rPr>
          <w:sz w:val="20"/>
          <w:szCs w:val="20"/>
        </w:rPr>
      </w:pPr>
    </w:p>
    <w:p w:rsidR="00DC7491" w:rsidRDefault="00DC7491" w:rsidP="00CE4CBB">
      <w:pPr>
        <w:ind w:firstLine="540"/>
        <w:jc w:val="both"/>
        <w:rPr>
          <w:sz w:val="20"/>
          <w:szCs w:val="20"/>
        </w:rPr>
      </w:pPr>
    </w:p>
    <w:p w:rsidR="00DC7491" w:rsidRDefault="00DC7491" w:rsidP="00CE4CBB">
      <w:pPr>
        <w:ind w:firstLine="540"/>
        <w:jc w:val="both"/>
        <w:rPr>
          <w:sz w:val="20"/>
          <w:szCs w:val="20"/>
        </w:rPr>
      </w:pPr>
    </w:p>
    <w:p w:rsidR="00DC7491" w:rsidRPr="006C5041" w:rsidRDefault="00DC7491" w:rsidP="00ED27DE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83"/>
      </w:tblGrid>
      <w:tr w:rsidR="00DC7491" w:rsidTr="00BB205C">
        <w:tc>
          <w:tcPr>
            <w:tcW w:w="4785" w:type="dxa"/>
          </w:tcPr>
          <w:p w:rsidR="00DC7491" w:rsidRDefault="00DC7491">
            <w:pPr>
              <w:rPr>
                <w:sz w:val="28"/>
              </w:rPr>
            </w:pPr>
            <w:r>
              <w:rPr>
                <w:sz w:val="28"/>
              </w:rPr>
              <w:t>А. А. Кудлай</w:t>
            </w:r>
          </w:p>
          <w:p w:rsidR="00DC7491" w:rsidRDefault="00DC7491" w:rsidP="00D85CF4">
            <w:pPr>
              <w:rPr>
                <w:sz w:val="28"/>
              </w:rPr>
            </w:pPr>
            <w:r>
              <w:rPr>
                <w:sz w:val="28"/>
              </w:rPr>
              <w:t>5-25-04</w:t>
            </w:r>
          </w:p>
        </w:tc>
        <w:tc>
          <w:tcPr>
            <w:tcW w:w="5583" w:type="dxa"/>
          </w:tcPr>
          <w:p w:rsidR="00DC7491" w:rsidRDefault="00DC7491">
            <w:pPr>
              <w:jc w:val="right"/>
              <w:rPr>
                <w:sz w:val="28"/>
              </w:rPr>
            </w:pPr>
          </w:p>
        </w:tc>
      </w:tr>
    </w:tbl>
    <w:p w:rsidR="00DC7491" w:rsidRPr="002916D9" w:rsidRDefault="00DC7491" w:rsidP="0014079F">
      <w:pPr>
        <w:rPr>
          <w:sz w:val="28"/>
          <w:szCs w:val="28"/>
        </w:rPr>
      </w:pPr>
    </w:p>
    <w:sectPr w:rsidR="00DC7491" w:rsidRPr="002916D9" w:rsidSect="00ED27DE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91" w:rsidRDefault="00DC7491">
      <w:r>
        <w:separator/>
      </w:r>
    </w:p>
  </w:endnote>
  <w:endnote w:type="continuationSeparator" w:id="0">
    <w:p w:rsidR="00DC7491" w:rsidRDefault="00DC7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91" w:rsidRDefault="00DC7491">
      <w:r>
        <w:separator/>
      </w:r>
    </w:p>
  </w:footnote>
  <w:footnote w:type="continuationSeparator" w:id="0">
    <w:p w:rsidR="00DC7491" w:rsidRDefault="00DC7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91" w:rsidRDefault="00DC7491" w:rsidP="00F73C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7491" w:rsidRDefault="00DC74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91" w:rsidRDefault="00DC7491" w:rsidP="00F73C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C7491" w:rsidRDefault="00DC74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FD"/>
    <w:rsid w:val="000151FC"/>
    <w:rsid w:val="00053B0B"/>
    <w:rsid w:val="00084B2A"/>
    <w:rsid w:val="00084F51"/>
    <w:rsid w:val="000B432F"/>
    <w:rsid w:val="000C7532"/>
    <w:rsid w:val="000D626B"/>
    <w:rsid w:val="0013603E"/>
    <w:rsid w:val="0014079F"/>
    <w:rsid w:val="00195E7F"/>
    <w:rsid w:val="001A6B40"/>
    <w:rsid w:val="001B35B7"/>
    <w:rsid w:val="001E77F6"/>
    <w:rsid w:val="001F5E40"/>
    <w:rsid w:val="001F7EE0"/>
    <w:rsid w:val="00206F8C"/>
    <w:rsid w:val="00217D6D"/>
    <w:rsid w:val="00245372"/>
    <w:rsid w:val="002916D9"/>
    <w:rsid w:val="002A3119"/>
    <w:rsid w:val="002D114C"/>
    <w:rsid w:val="002F4963"/>
    <w:rsid w:val="00315C05"/>
    <w:rsid w:val="00322A06"/>
    <w:rsid w:val="00332609"/>
    <w:rsid w:val="00345001"/>
    <w:rsid w:val="0035757C"/>
    <w:rsid w:val="003968C0"/>
    <w:rsid w:val="003C2484"/>
    <w:rsid w:val="003D6A15"/>
    <w:rsid w:val="003D7CC8"/>
    <w:rsid w:val="003E6F52"/>
    <w:rsid w:val="00490221"/>
    <w:rsid w:val="004A4A37"/>
    <w:rsid w:val="004C1EEE"/>
    <w:rsid w:val="004C45F4"/>
    <w:rsid w:val="004D73F9"/>
    <w:rsid w:val="005453A0"/>
    <w:rsid w:val="005E4FAD"/>
    <w:rsid w:val="006118A5"/>
    <w:rsid w:val="0062304A"/>
    <w:rsid w:val="00652FB2"/>
    <w:rsid w:val="00695452"/>
    <w:rsid w:val="006A04FF"/>
    <w:rsid w:val="006C5041"/>
    <w:rsid w:val="006D5A53"/>
    <w:rsid w:val="006E328C"/>
    <w:rsid w:val="00700D18"/>
    <w:rsid w:val="0070568A"/>
    <w:rsid w:val="00760E72"/>
    <w:rsid w:val="007805A8"/>
    <w:rsid w:val="007B7C1E"/>
    <w:rsid w:val="007C202C"/>
    <w:rsid w:val="007E0717"/>
    <w:rsid w:val="008259F0"/>
    <w:rsid w:val="00893BC2"/>
    <w:rsid w:val="00934C47"/>
    <w:rsid w:val="009601F0"/>
    <w:rsid w:val="009630C4"/>
    <w:rsid w:val="009C3EBA"/>
    <w:rsid w:val="009D5FBD"/>
    <w:rsid w:val="00A22CFD"/>
    <w:rsid w:val="00A346EE"/>
    <w:rsid w:val="00A768EE"/>
    <w:rsid w:val="00AA5960"/>
    <w:rsid w:val="00AB5633"/>
    <w:rsid w:val="00AB655F"/>
    <w:rsid w:val="00AD2DC2"/>
    <w:rsid w:val="00B22011"/>
    <w:rsid w:val="00B2355A"/>
    <w:rsid w:val="00B3231E"/>
    <w:rsid w:val="00B84E18"/>
    <w:rsid w:val="00BB205C"/>
    <w:rsid w:val="00BB66B9"/>
    <w:rsid w:val="00C368B8"/>
    <w:rsid w:val="00C930E7"/>
    <w:rsid w:val="00CB33D5"/>
    <w:rsid w:val="00CD2649"/>
    <w:rsid w:val="00CE4CBB"/>
    <w:rsid w:val="00CF7CFE"/>
    <w:rsid w:val="00D85CF4"/>
    <w:rsid w:val="00DC7491"/>
    <w:rsid w:val="00DC78AE"/>
    <w:rsid w:val="00E03061"/>
    <w:rsid w:val="00E24F38"/>
    <w:rsid w:val="00E25881"/>
    <w:rsid w:val="00E3692D"/>
    <w:rsid w:val="00E46065"/>
    <w:rsid w:val="00E963D9"/>
    <w:rsid w:val="00ED27DE"/>
    <w:rsid w:val="00ED2D97"/>
    <w:rsid w:val="00F51FCC"/>
    <w:rsid w:val="00F73C87"/>
    <w:rsid w:val="00F76516"/>
    <w:rsid w:val="00FD4D72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0717"/>
    <w:pPr>
      <w:keepNext/>
      <w:jc w:val="center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717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717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E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E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E4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D27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E4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D27DE"/>
    <w:rPr>
      <w:rFonts w:cs="Times New Roman"/>
    </w:rPr>
  </w:style>
  <w:style w:type="table" w:styleId="TableGrid">
    <w:name w:val="Table Grid"/>
    <w:basedOn w:val="TableNormal"/>
    <w:uiPriority w:val="99"/>
    <w:rsid w:val="002916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558</Words>
  <Characters>3185</Characters>
  <Application>Microsoft Office Outlook</Application>
  <DocSecurity>0</DocSecurity>
  <Lines>0</Lines>
  <Paragraphs>0</Paragraphs>
  <ScaleCrop>false</ScaleCrop>
  <Company>АЧРМО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Орготдел</dc:creator>
  <cp:keywords/>
  <dc:description/>
  <cp:lastModifiedBy>алена</cp:lastModifiedBy>
  <cp:revision>4</cp:revision>
  <cp:lastPrinted>2016-12-16T03:50:00Z</cp:lastPrinted>
  <dcterms:created xsi:type="dcterms:W3CDTF">2016-12-15T06:44:00Z</dcterms:created>
  <dcterms:modified xsi:type="dcterms:W3CDTF">2016-12-21T08:25:00Z</dcterms:modified>
</cp:coreProperties>
</file>