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E4" w:rsidRPr="00A57610" w:rsidRDefault="003E00E4" w:rsidP="00002B6A">
      <w:pPr>
        <w:jc w:val="center"/>
        <w:rPr>
          <w:rFonts w:ascii="Arial" w:hAnsi="Arial" w:cs="Arial"/>
          <w:b/>
          <w:sz w:val="24"/>
          <w:szCs w:val="24"/>
        </w:rPr>
      </w:pPr>
      <w:r w:rsidRPr="00A57610">
        <w:rPr>
          <w:rFonts w:ascii="Arial" w:hAnsi="Arial" w:cs="Arial"/>
          <w:sz w:val="24"/>
          <w:szCs w:val="24"/>
        </w:rPr>
        <w:t>РОССИЙСКАЯ ФЕДЕРАЦИЯ</w:t>
      </w:r>
      <w:r w:rsidRPr="00A57610">
        <w:rPr>
          <w:rFonts w:ascii="Arial" w:hAnsi="Arial" w:cs="Arial"/>
          <w:b/>
          <w:sz w:val="24"/>
          <w:szCs w:val="24"/>
        </w:rPr>
        <w:t xml:space="preserve"> </w:t>
      </w:r>
    </w:p>
    <w:p w:rsidR="003E00E4" w:rsidRDefault="003E00E4" w:rsidP="00002B6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3E00E4" w:rsidRDefault="003E00E4" w:rsidP="00002B6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3E00E4" w:rsidRDefault="003E00E4" w:rsidP="00002B6A">
      <w:pPr>
        <w:jc w:val="center"/>
        <w:rPr>
          <w:rFonts w:ascii="Arial" w:hAnsi="Arial"/>
          <w:b/>
          <w:sz w:val="28"/>
        </w:rPr>
      </w:pPr>
    </w:p>
    <w:p w:rsidR="003E00E4" w:rsidRDefault="003E00E4" w:rsidP="00002B6A">
      <w:pPr>
        <w:jc w:val="center"/>
        <w:rPr>
          <w:rFonts w:ascii="Arial" w:hAnsi="Arial"/>
          <w:b/>
          <w:sz w:val="28"/>
        </w:rPr>
      </w:pPr>
    </w:p>
    <w:p w:rsidR="003E00E4" w:rsidRPr="007F0327" w:rsidRDefault="003E00E4" w:rsidP="00002B6A">
      <w:pPr>
        <w:jc w:val="center"/>
        <w:rPr>
          <w:rFonts w:ascii="Arial" w:hAnsi="Arial" w:cs="Arial"/>
          <w:b/>
          <w:sz w:val="32"/>
          <w:szCs w:val="32"/>
        </w:rPr>
      </w:pPr>
      <w:r w:rsidRPr="007F0327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Pr="007014B9">
        <w:rPr>
          <w:rFonts w:ascii="Arial" w:hAnsi="Arial"/>
        </w:rPr>
        <w:t xml:space="preserve">т </w:t>
      </w:r>
      <w:r>
        <w:rPr>
          <w:rFonts w:ascii="Arial" w:hAnsi="Arial"/>
        </w:rPr>
        <w:t xml:space="preserve">21.07.2015 </w:t>
      </w:r>
      <w:r w:rsidRPr="007014B9">
        <w:rPr>
          <w:rFonts w:ascii="Arial" w:hAnsi="Arial"/>
        </w:rPr>
        <w:t xml:space="preserve">№ </w:t>
      </w:r>
      <w:r>
        <w:rPr>
          <w:rFonts w:ascii="Arial" w:hAnsi="Arial"/>
        </w:rPr>
        <w:t>3</w:t>
      </w: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  <w:r w:rsidRPr="007014B9">
        <w:rPr>
          <w:rFonts w:ascii="Arial" w:hAnsi="Arial"/>
        </w:rPr>
        <w:t>г.Черемхово</w:t>
      </w: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</w:p>
    <w:p w:rsidR="003E00E4" w:rsidRDefault="003E00E4" w:rsidP="00002B6A">
      <w:pPr>
        <w:jc w:val="both"/>
        <w:rPr>
          <w:rFonts w:ascii="Arial" w:hAnsi="Arial"/>
        </w:rPr>
      </w:pPr>
    </w:p>
    <w:p w:rsidR="003E00E4" w:rsidRDefault="003E00E4" w:rsidP="00002B6A">
      <w:pPr>
        <w:jc w:val="both"/>
        <w:rPr>
          <w:rFonts w:ascii="Arial" w:hAnsi="Arial"/>
        </w:rPr>
      </w:pPr>
    </w:p>
    <w:p w:rsidR="003E00E4" w:rsidRDefault="003E00E4" w:rsidP="00002B6A">
      <w:pPr>
        <w:ind w:right="4252"/>
        <w:jc w:val="both"/>
        <w:rPr>
          <w:sz w:val="28"/>
          <w:szCs w:val="28"/>
        </w:rPr>
      </w:pPr>
      <w:r>
        <w:rPr>
          <w:b/>
          <w:sz w:val="24"/>
          <w:szCs w:val="24"/>
        </w:rPr>
        <w:t>О внесении изменений в муниципальную программу «Устойчивое развитие сельских территорий Черемховского районного муниципального образования на 2014-2020 годы»</w:t>
      </w:r>
    </w:p>
    <w:p w:rsidR="003E00E4" w:rsidRDefault="003E00E4" w:rsidP="0065093F">
      <w:pPr>
        <w:ind w:firstLine="720"/>
        <w:jc w:val="both"/>
        <w:rPr>
          <w:sz w:val="28"/>
          <w:szCs w:val="28"/>
        </w:rPr>
      </w:pPr>
    </w:p>
    <w:p w:rsidR="003E00E4" w:rsidRPr="00635612" w:rsidRDefault="003E00E4" w:rsidP="00650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финансирования муниципальной программы </w:t>
      </w:r>
      <w:r w:rsidRPr="00D54A80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</w:t>
      </w:r>
      <w:r w:rsidRPr="00D54A80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Pr="00EF219C">
        <w:rPr>
          <w:sz w:val="28"/>
          <w:szCs w:val="28"/>
        </w:rPr>
        <w:t xml:space="preserve">администрации Черемховского </w:t>
      </w:r>
      <w:r>
        <w:rPr>
          <w:sz w:val="28"/>
          <w:szCs w:val="28"/>
        </w:rPr>
        <w:t xml:space="preserve">районного муниципального образования </w:t>
      </w:r>
      <w:r w:rsidRPr="00BB75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05.08.2013 </w:t>
      </w:r>
      <w:r w:rsidRPr="00BB752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491 «Об утверждении порядка разработки, реализации и оценки эффективности муниципальных и ведомственных целевых программ Черемховского районного муниципального образования», </w:t>
      </w:r>
      <w:r w:rsidRPr="00EF7277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:rsidR="003E00E4" w:rsidRPr="00326A92" w:rsidRDefault="003E00E4" w:rsidP="00A44672">
      <w:pPr>
        <w:ind w:firstLine="720"/>
        <w:jc w:val="both"/>
        <w:rPr>
          <w:sz w:val="16"/>
          <w:szCs w:val="16"/>
        </w:rPr>
      </w:pPr>
    </w:p>
    <w:p w:rsidR="003E00E4" w:rsidRPr="00A44672" w:rsidRDefault="003E00E4" w:rsidP="00A44672">
      <w:pPr>
        <w:ind w:firstLine="720"/>
        <w:rPr>
          <w:sz w:val="16"/>
          <w:szCs w:val="16"/>
        </w:rPr>
      </w:pPr>
    </w:p>
    <w:p w:rsidR="003E00E4" w:rsidRPr="0065093F" w:rsidRDefault="003E00E4" w:rsidP="00A44672">
      <w:pPr>
        <w:jc w:val="center"/>
        <w:rPr>
          <w:b/>
          <w:sz w:val="28"/>
          <w:szCs w:val="28"/>
        </w:rPr>
      </w:pPr>
      <w:r w:rsidRPr="0065093F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65093F">
        <w:rPr>
          <w:b/>
          <w:sz w:val="28"/>
          <w:szCs w:val="28"/>
        </w:rPr>
        <w:t>:</w:t>
      </w:r>
    </w:p>
    <w:p w:rsidR="003E00E4" w:rsidRPr="00326A92" w:rsidRDefault="003E00E4" w:rsidP="00A44672">
      <w:pPr>
        <w:ind w:firstLine="720"/>
        <w:rPr>
          <w:sz w:val="16"/>
          <w:szCs w:val="16"/>
        </w:rPr>
      </w:pPr>
    </w:p>
    <w:p w:rsidR="003E00E4" w:rsidRPr="00566123" w:rsidRDefault="003E00E4" w:rsidP="00566123">
      <w:pPr>
        <w:pStyle w:val="ListParagraph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566123">
        <w:rPr>
          <w:sz w:val="28"/>
          <w:szCs w:val="28"/>
        </w:rPr>
        <w:t>Внести следующие изменения в муниципальную программу 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годы»,</w:t>
      </w:r>
      <w:r w:rsidRPr="00566123">
        <w:rPr>
          <w:sz w:val="28"/>
          <w:szCs w:val="28"/>
        </w:rPr>
        <w:t xml:space="preserve"> утверждённую постановлением администрации Черемховского районного </w:t>
      </w:r>
      <w:r>
        <w:rPr>
          <w:sz w:val="28"/>
          <w:szCs w:val="28"/>
        </w:rPr>
        <w:t>муниципального образования от 12.03.2014 № 139 (в редакции постановлений администрации от 09.06.2014 № 367, 18.07.2014 № 445, 19.08.2014 № 517, 15.10.2014 № 630) :</w:t>
      </w:r>
    </w:p>
    <w:p w:rsidR="003E00E4" w:rsidRPr="00BE18BD" w:rsidRDefault="003E00E4" w:rsidP="000D6C0D">
      <w:pPr>
        <w:pStyle w:val="ListParagraph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BE18BD">
        <w:rPr>
          <w:sz w:val="28"/>
          <w:szCs w:val="28"/>
        </w:rPr>
        <w:t>в разделе 1 Паспорт муниципальной программы «Устойчивое развитие сельских территорий Черемховского районного муниципального образования на 2014-2020 годы»</w:t>
      </w:r>
      <w:r>
        <w:rPr>
          <w:sz w:val="28"/>
          <w:szCs w:val="28"/>
        </w:rPr>
        <w:t xml:space="preserve"> </w:t>
      </w:r>
      <w:r w:rsidRPr="00BE18BD">
        <w:rPr>
          <w:sz w:val="28"/>
          <w:szCs w:val="28"/>
        </w:rPr>
        <w:t>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164"/>
      </w:tblGrid>
      <w:tr w:rsidR="003E00E4" w:rsidRPr="0057328C" w:rsidTr="00D95428">
        <w:trPr>
          <w:trHeight w:val="148"/>
        </w:trPr>
        <w:tc>
          <w:tcPr>
            <w:tcW w:w="1780" w:type="pct"/>
          </w:tcPr>
          <w:p w:rsidR="003E00E4" w:rsidRPr="00B96FAE" w:rsidRDefault="003E00E4" w:rsidP="00D95428">
            <w:pPr>
              <w:rPr>
                <w:sz w:val="28"/>
                <w:szCs w:val="28"/>
              </w:rPr>
            </w:pPr>
            <w:r w:rsidRPr="00B96FA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220" w:type="pct"/>
          </w:tcPr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Объем финансирования Программы  по годам: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2550,6 </w:t>
            </w:r>
            <w:r w:rsidRPr="00D31CFF">
              <w:rPr>
                <w:sz w:val="28"/>
                <w:szCs w:val="28"/>
              </w:rPr>
              <w:t>тыс. рублей;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75663,81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3E00E4" w:rsidRDefault="003E00E4" w:rsidP="00287CA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37178,0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</w:t>
            </w:r>
            <w:r w:rsidRPr="00597AE9">
              <w:rPr>
                <w:sz w:val="28"/>
                <w:szCs w:val="28"/>
              </w:rPr>
              <w:t xml:space="preserve"> 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2019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ся; 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в том числе: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а) средства федерального бюджета:</w:t>
            </w:r>
          </w:p>
          <w:p w:rsidR="003E00E4" w:rsidRPr="00D31CFF" w:rsidRDefault="003E00E4" w:rsidP="00287CAD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29890,26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3E00E4" w:rsidRDefault="003E00E4" w:rsidP="00287CA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25972,9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2018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2019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б) </w:t>
            </w:r>
            <w:r>
              <w:rPr>
                <w:sz w:val="28"/>
                <w:szCs w:val="28"/>
              </w:rPr>
              <w:t xml:space="preserve"> </w:t>
            </w:r>
            <w:r w:rsidRPr="00D31CFF">
              <w:rPr>
                <w:sz w:val="28"/>
                <w:szCs w:val="28"/>
              </w:rPr>
              <w:t>средства областного бюджета: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1280,3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42018,56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11131,4 тыс. рублей;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Pr="00597AE9">
              <w:rPr>
                <w:sz w:val="28"/>
                <w:szCs w:val="28"/>
              </w:rPr>
              <w:t xml:space="preserve"> 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2018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</w:t>
            </w:r>
            <w:r w:rsidRPr="00597AE9">
              <w:rPr>
                <w:sz w:val="28"/>
                <w:szCs w:val="28"/>
              </w:rPr>
              <w:t xml:space="preserve"> 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в) средства местного бюджета: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31,8</w:t>
            </w:r>
            <w:r w:rsidRPr="00D31CFF">
              <w:rPr>
                <w:sz w:val="28"/>
                <w:szCs w:val="28"/>
              </w:rPr>
              <w:t> тыс. рублей;</w:t>
            </w:r>
          </w:p>
          <w:p w:rsidR="003E00E4" w:rsidRDefault="003E00E4" w:rsidP="00056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3754,99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  <w:r w:rsidRPr="00CD57D8">
              <w:rPr>
                <w:sz w:val="28"/>
                <w:szCs w:val="28"/>
              </w:rPr>
              <w:t xml:space="preserve"> из них средства муниципального дорожного фонда – </w:t>
            </w:r>
            <w:r>
              <w:rPr>
                <w:sz w:val="28"/>
                <w:szCs w:val="28"/>
              </w:rPr>
              <w:t>595,4</w:t>
            </w:r>
            <w:r w:rsidRPr="00CD57D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Pr="00D31CFF">
              <w:rPr>
                <w:sz w:val="28"/>
                <w:szCs w:val="28"/>
              </w:rPr>
              <w:t>–</w:t>
            </w:r>
            <w:r w:rsidRPr="00597A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73,7 </w:t>
            </w:r>
            <w:r w:rsidRPr="00CD57D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2018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2019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31CFF">
              <w:rPr>
                <w:sz w:val="28"/>
                <w:szCs w:val="28"/>
              </w:rPr>
              <w:t>) средства иных источников: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1238,5</w:t>
            </w:r>
            <w:r w:rsidRPr="00D31CFF">
              <w:rPr>
                <w:sz w:val="28"/>
                <w:szCs w:val="28"/>
              </w:rPr>
              <w:t> тыс. рублей;</w:t>
            </w:r>
          </w:p>
          <w:p w:rsidR="003E00E4" w:rsidRDefault="003E00E4" w:rsidP="00CD5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AE">
              <w:rPr>
                <w:sz w:val="28"/>
                <w:szCs w:val="28"/>
              </w:rPr>
              <w:t>2015 – 2020 годы – не предусматриваются.</w:t>
            </w:r>
          </w:p>
          <w:p w:rsidR="003E00E4" w:rsidRPr="00B96FAE" w:rsidRDefault="003E00E4" w:rsidP="001C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00E4" w:rsidRDefault="003E00E4" w:rsidP="004C15D5">
      <w:pPr>
        <w:pStyle w:val="ListParagraph"/>
        <w:ind w:left="0"/>
        <w:jc w:val="both"/>
        <w:rPr>
          <w:sz w:val="28"/>
          <w:szCs w:val="28"/>
        </w:rPr>
      </w:pPr>
    </w:p>
    <w:p w:rsidR="003E00E4" w:rsidRPr="00B7517E" w:rsidRDefault="003E00E4" w:rsidP="00370D0D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«Перечень мероприятий Программы» изложить в редакции приложения к настоящему постановлению.</w:t>
      </w:r>
    </w:p>
    <w:p w:rsidR="003E00E4" w:rsidRDefault="003E00E4" w:rsidP="0091452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Черемховского районного муниципального  образования  (Ж.В. Волынкина) 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3E00E4" w:rsidRDefault="003E00E4" w:rsidP="00370D0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организационной работы администрации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(Ю.А. Коломеец):</w:t>
      </w:r>
    </w:p>
    <w:p w:rsidR="003E00E4" w:rsidRDefault="003E00E4" w:rsidP="00370D0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внести информационную справку в оригинал постановления администрации от 12.03.2014 № 139 «Устойчивое развитие сельских территорий Черемховского районного муниципального образования на 2014-2020 годы</w:t>
      </w:r>
      <w:r w:rsidRPr="00566123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постановлений администрации от 09.06.2014 № 367, 18.07.2014 № 445, 19.08.2014 № 517, 15.10.2014 № 630, 12.02.2015 № 82) о внесении в него изменений настоящим постановлением;</w:t>
      </w:r>
    </w:p>
    <w:p w:rsidR="003E00E4" w:rsidRPr="00566123" w:rsidRDefault="003E00E4" w:rsidP="00370D0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направить на опубликование настоящее постановление в газету «Моё село, край Черемховский» и разместить на официальном сайте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3E00E4" w:rsidRPr="0065093F" w:rsidRDefault="003E00E4" w:rsidP="00370D0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</w:t>
      </w:r>
      <w:r w:rsidRPr="0065093F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 xml:space="preserve">возложить на начальника отдела сельского хозяйства Н.М. Буякову. </w:t>
      </w:r>
    </w:p>
    <w:p w:rsidR="003E00E4" w:rsidRDefault="003E00E4" w:rsidP="00370D0D">
      <w:pPr>
        <w:ind w:firstLine="567"/>
        <w:jc w:val="both"/>
        <w:rPr>
          <w:bCs/>
          <w:sz w:val="28"/>
          <w:szCs w:val="28"/>
        </w:rPr>
      </w:pPr>
    </w:p>
    <w:p w:rsidR="003E00E4" w:rsidRPr="0065093F" w:rsidRDefault="003E00E4" w:rsidP="00A1125E">
      <w:pPr>
        <w:jc w:val="both"/>
        <w:rPr>
          <w:bCs/>
          <w:sz w:val="28"/>
          <w:szCs w:val="28"/>
        </w:rPr>
      </w:pPr>
    </w:p>
    <w:p w:rsidR="003E00E4" w:rsidRDefault="003E00E4" w:rsidP="00A1125E">
      <w:pPr>
        <w:jc w:val="both"/>
        <w:rPr>
          <w:bCs/>
          <w:sz w:val="28"/>
          <w:szCs w:val="28"/>
        </w:rPr>
      </w:pPr>
    </w:p>
    <w:p w:rsidR="003E00E4" w:rsidRDefault="003E00E4" w:rsidP="00A1125E">
      <w:pPr>
        <w:jc w:val="both"/>
        <w:rPr>
          <w:bCs/>
          <w:sz w:val="28"/>
          <w:szCs w:val="28"/>
        </w:rPr>
      </w:pPr>
    </w:p>
    <w:p w:rsidR="003E00E4" w:rsidRPr="0065093F" w:rsidRDefault="003E00E4" w:rsidP="00002B6A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В.Л. Побойкин</w:t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Н.М Буякова </w:t>
      </w:r>
    </w:p>
    <w:p w:rsidR="003E00E4" w:rsidRDefault="003E00E4" w:rsidP="00106BAE">
      <w:pPr>
        <w:jc w:val="both"/>
        <w:outlineLvl w:val="0"/>
        <w:rPr>
          <w:sz w:val="18"/>
          <w:szCs w:val="18"/>
        </w:rPr>
      </w:pPr>
      <w:r>
        <w:rPr>
          <w:bCs/>
          <w:sz w:val="18"/>
          <w:szCs w:val="18"/>
        </w:rPr>
        <w:t xml:space="preserve">8 39546 </w:t>
      </w:r>
      <w:r>
        <w:rPr>
          <w:sz w:val="18"/>
          <w:szCs w:val="18"/>
        </w:rPr>
        <w:t>5-06-19</w:t>
      </w:r>
    </w:p>
    <w:p w:rsidR="003E00E4" w:rsidRDefault="003E00E4" w:rsidP="00106BAE">
      <w:pPr>
        <w:jc w:val="both"/>
        <w:outlineLvl w:val="0"/>
        <w:rPr>
          <w:sz w:val="18"/>
          <w:szCs w:val="18"/>
        </w:rPr>
        <w:sectPr w:rsidR="003E00E4" w:rsidSect="00370D0D">
          <w:headerReference w:type="even" r:id="rId7"/>
          <w:headerReference w:type="default" r:id="rId8"/>
          <w:pgSz w:w="11906" w:h="16838"/>
          <w:pgMar w:top="993" w:right="737" w:bottom="567" w:left="1814" w:header="720" w:footer="720" w:gutter="0"/>
          <w:cols w:space="720"/>
          <w:titlePg/>
          <w:docGrid w:linePitch="360"/>
        </w:sectPr>
      </w:pPr>
    </w:p>
    <w:p w:rsidR="003E00E4" w:rsidRDefault="003E00E4" w:rsidP="00106BAE">
      <w:pPr>
        <w:jc w:val="both"/>
        <w:outlineLvl w:val="0"/>
        <w:rPr>
          <w:sz w:val="18"/>
          <w:szCs w:val="18"/>
        </w:rPr>
      </w:pPr>
    </w:p>
    <w:p w:rsidR="003E00E4" w:rsidRDefault="003E00E4" w:rsidP="000624B2">
      <w:pPr>
        <w:ind w:left="1134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Приложение к постановлению администрации </w:t>
      </w:r>
    </w:p>
    <w:p w:rsidR="003E00E4" w:rsidRDefault="003E00E4" w:rsidP="000624B2">
      <w:pPr>
        <w:ind w:left="1134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Черемховского районного муниципального образования </w:t>
      </w:r>
    </w:p>
    <w:p w:rsidR="003E00E4" w:rsidRDefault="003E00E4" w:rsidP="000624B2">
      <w:pPr>
        <w:ind w:left="11340"/>
        <w:outlineLvl w:val="0"/>
        <w:rPr>
          <w:sz w:val="18"/>
          <w:szCs w:val="18"/>
        </w:rPr>
      </w:pPr>
      <w:r>
        <w:rPr>
          <w:sz w:val="18"/>
          <w:szCs w:val="18"/>
        </w:rPr>
        <w:t>от 21.07.2015 № 333</w:t>
      </w:r>
    </w:p>
    <w:p w:rsidR="003E00E4" w:rsidRDefault="003E00E4" w:rsidP="000624B2">
      <w:pPr>
        <w:ind w:left="11340"/>
        <w:outlineLvl w:val="0"/>
        <w:rPr>
          <w:sz w:val="18"/>
          <w:szCs w:val="18"/>
        </w:rPr>
      </w:pPr>
    </w:p>
    <w:p w:rsidR="003E00E4" w:rsidRDefault="003E00E4" w:rsidP="00294B98">
      <w:pPr>
        <w:ind w:left="1418"/>
        <w:jc w:val="center"/>
        <w:outlineLvl w:val="0"/>
        <w:rPr>
          <w:sz w:val="18"/>
          <w:szCs w:val="18"/>
        </w:rPr>
      </w:pPr>
      <w:r>
        <w:rPr>
          <w:b/>
          <w:bCs/>
          <w:color w:val="000000"/>
        </w:rPr>
        <w:t>4.Перечень мероприятий Программы</w:t>
      </w:r>
    </w:p>
    <w:tbl>
      <w:tblPr>
        <w:tblW w:w="15277" w:type="dxa"/>
        <w:tblInd w:w="98" w:type="dxa"/>
        <w:tblLook w:val="00A0"/>
      </w:tblPr>
      <w:tblGrid>
        <w:gridCol w:w="5397"/>
        <w:gridCol w:w="22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E00E4" w:rsidTr="00294B98">
        <w:trPr>
          <w:trHeight w:val="300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(тыс.руб.), годы</w:t>
            </w:r>
          </w:p>
        </w:tc>
      </w:tr>
      <w:tr w:rsidR="003E00E4" w:rsidTr="00294B9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3E00E4" w:rsidTr="00294B98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3E00E4" w:rsidTr="00294B98">
        <w:trPr>
          <w:trHeight w:val="675"/>
        </w:trPr>
        <w:tc>
          <w:tcPr>
            <w:tcW w:w="152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 Основное мероприятие  "Строительство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продукции"</w:t>
            </w:r>
          </w:p>
        </w:tc>
      </w:tr>
      <w:tr w:rsidR="003E00E4" w:rsidTr="00294B98">
        <w:trPr>
          <w:trHeight w:val="300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на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72119,81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72119,81</w:t>
            </w:r>
          </w:p>
        </w:tc>
      </w:tr>
      <w:tr w:rsidR="003E00E4" w:rsidTr="00294B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39947,56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39947,56</w:t>
            </w:r>
          </w:p>
        </w:tc>
      </w:tr>
      <w:tr w:rsidR="003E00E4" w:rsidTr="00294B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28566,26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28566,26</w:t>
            </w:r>
          </w:p>
        </w:tc>
      </w:tr>
      <w:tr w:rsidR="003E00E4" w:rsidTr="00294B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3 605,99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3 605,99</w:t>
            </w:r>
          </w:p>
        </w:tc>
      </w:tr>
      <w:tr w:rsidR="003E00E4" w:rsidTr="00294B9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00E4" w:rsidTr="00294B98">
        <w:trPr>
          <w:trHeight w:val="24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автомобильной дороги "Подъезд к д. Красный брод" на территории Черемховского района Иркутской области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31026,92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31026,92</w:t>
            </w:r>
          </w:p>
        </w:tc>
      </w:tr>
      <w:tr w:rsidR="003E00E4" w:rsidTr="00294B98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17122,31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17122,31</w:t>
            </w:r>
          </w:p>
        </w:tc>
      </w:tr>
      <w:tr w:rsidR="003E00E4" w:rsidTr="00294B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12353,26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12353,26</w:t>
            </w:r>
          </w:p>
        </w:tc>
      </w:tr>
      <w:tr w:rsidR="003E00E4" w:rsidTr="00294B9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1551,35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1551,35</w:t>
            </w:r>
          </w:p>
        </w:tc>
      </w:tr>
      <w:tr w:rsidR="003E00E4" w:rsidTr="00294B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3E00E4" w:rsidTr="00294B98">
        <w:trPr>
          <w:trHeight w:val="255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автомобильной дороги "Подъезд к д. Бархатова" на территории Черемховского района Иркутской области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41092,89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41092,89</w:t>
            </w:r>
          </w:p>
        </w:tc>
      </w:tr>
      <w:tr w:rsidR="003E00E4" w:rsidTr="00294B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</w:t>
            </w:r>
          </w:p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22825,25</w:t>
            </w:r>
          </w:p>
          <w:p w:rsidR="003E00E4" w:rsidRPr="00C64240" w:rsidRDefault="003E00E4">
            <w:pPr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22825,25</w:t>
            </w:r>
          </w:p>
        </w:tc>
      </w:tr>
      <w:tr w:rsidR="003E00E4" w:rsidTr="00294B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16213,00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16213,00</w:t>
            </w:r>
          </w:p>
        </w:tc>
      </w:tr>
      <w:tr w:rsidR="003E00E4" w:rsidTr="00294B9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2054,64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2054,64</w:t>
            </w:r>
          </w:p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E00E4" w:rsidTr="00294B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E00E4" w:rsidRDefault="003E00E4" w:rsidP="00294B98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E94FD7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E94FD7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E94FD7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002B6A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Первый заместитель мэра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И.А. Тугаринова</w:t>
      </w:r>
    </w:p>
    <w:sectPr w:rsidR="003E00E4" w:rsidSect="000624B2">
      <w:pgSz w:w="16838" w:h="11906" w:orient="landscape"/>
      <w:pgMar w:top="737" w:right="567" w:bottom="1814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E4" w:rsidRDefault="003E00E4">
      <w:r>
        <w:separator/>
      </w:r>
    </w:p>
  </w:endnote>
  <w:endnote w:type="continuationSeparator" w:id="1">
    <w:p w:rsidR="003E00E4" w:rsidRDefault="003E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E4" w:rsidRDefault="003E00E4">
      <w:r>
        <w:separator/>
      </w:r>
    </w:p>
  </w:footnote>
  <w:footnote w:type="continuationSeparator" w:id="1">
    <w:p w:rsidR="003E00E4" w:rsidRDefault="003E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E4" w:rsidRDefault="003E00E4" w:rsidP="00912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0E4" w:rsidRDefault="003E00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E4" w:rsidRDefault="003E00E4" w:rsidP="00912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00E4" w:rsidRDefault="003E00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9B3045"/>
    <w:multiLevelType w:val="multilevel"/>
    <w:tmpl w:val="12DA8A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BB57519"/>
    <w:multiLevelType w:val="multilevel"/>
    <w:tmpl w:val="2F82E9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296970"/>
    <w:multiLevelType w:val="multilevel"/>
    <w:tmpl w:val="8AF41A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5">
    <w:nsid w:val="62AA4C8A"/>
    <w:multiLevelType w:val="multilevel"/>
    <w:tmpl w:val="C1CAF624"/>
    <w:lvl w:ilvl="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2B6A"/>
    <w:rsid w:val="00006AF0"/>
    <w:rsid w:val="00017166"/>
    <w:rsid w:val="00020776"/>
    <w:rsid w:val="00036EAB"/>
    <w:rsid w:val="000437C3"/>
    <w:rsid w:val="000440A3"/>
    <w:rsid w:val="00050845"/>
    <w:rsid w:val="00054880"/>
    <w:rsid w:val="00056E7B"/>
    <w:rsid w:val="00056F4D"/>
    <w:rsid w:val="000624B2"/>
    <w:rsid w:val="0006718A"/>
    <w:rsid w:val="000671F2"/>
    <w:rsid w:val="00073D51"/>
    <w:rsid w:val="00074B71"/>
    <w:rsid w:val="00084249"/>
    <w:rsid w:val="0009236A"/>
    <w:rsid w:val="00094D90"/>
    <w:rsid w:val="000A27AD"/>
    <w:rsid w:val="000A343A"/>
    <w:rsid w:val="000B262F"/>
    <w:rsid w:val="000B4666"/>
    <w:rsid w:val="000C4D12"/>
    <w:rsid w:val="000D1542"/>
    <w:rsid w:val="000D329A"/>
    <w:rsid w:val="000D6C0D"/>
    <w:rsid w:val="000E06E9"/>
    <w:rsid w:val="000E184E"/>
    <w:rsid w:val="000F0118"/>
    <w:rsid w:val="000F0EA8"/>
    <w:rsid w:val="000F268B"/>
    <w:rsid w:val="000F38E6"/>
    <w:rsid w:val="001043F1"/>
    <w:rsid w:val="001053C3"/>
    <w:rsid w:val="00106BAE"/>
    <w:rsid w:val="00111347"/>
    <w:rsid w:val="00114EA2"/>
    <w:rsid w:val="00114EDC"/>
    <w:rsid w:val="00136F19"/>
    <w:rsid w:val="00137875"/>
    <w:rsid w:val="00141D26"/>
    <w:rsid w:val="00152914"/>
    <w:rsid w:val="00153ECF"/>
    <w:rsid w:val="0015570A"/>
    <w:rsid w:val="00156D80"/>
    <w:rsid w:val="001608D4"/>
    <w:rsid w:val="00167D59"/>
    <w:rsid w:val="00171AB1"/>
    <w:rsid w:val="0018207E"/>
    <w:rsid w:val="0018214D"/>
    <w:rsid w:val="00182982"/>
    <w:rsid w:val="0018395E"/>
    <w:rsid w:val="00183C88"/>
    <w:rsid w:val="001A1346"/>
    <w:rsid w:val="001A1583"/>
    <w:rsid w:val="001A4DB1"/>
    <w:rsid w:val="001C2B59"/>
    <w:rsid w:val="001D55BD"/>
    <w:rsid w:val="001F2F2A"/>
    <w:rsid w:val="00206729"/>
    <w:rsid w:val="00211CD5"/>
    <w:rsid w:val="00224306"/>
    <w:rsid w:val="00224EC4"/>
    <w:rsid w:val="00231BC6"/>
    <w:rsid w:val="00235086"/>
    <w:rsid w:val="002463D5"/>
    <w:rsid w:val="00247C38"/>
    <w:rsid w:val="00255683"/>
    <w:rsid w:val="002604FF"/>
    <w:rsid w:val="00261995"/>
    <w:rsid w:val="002642E7"/>
    <w:rsid w:val="0026655C"/>
    <w:rsid w:val="0026727E"/>
    <w:rsid w:val="0027624B"/>
    <w:rsid w:val="00284FF4"/>
    <w:rsid w:val="0028781B"/>
    <w:rsid w:val="00287CAD"/>
    <w:rsid w:val="00291EAC"/>
    <w:rsid w:val="0029393D"/>
    <w:rsid w:val="00293D3E"/>
    <w:rsid w:val="00294B98"/>
    <w:rsid w:val="002A6A09"/>
    <w:rsid w:val="002B2254"/>
    <w:rsid w:val="002B4365"/>
    <w:rsid w:val="002C1B36"/>
    <w:rsid w:val="002C469E"/>
    <w:rsid w:val="002C4E7F"/>
    <w:rsid w:val="002D2450"/>
    <w:rsid w:val="002D3BE2"/>
    <w:rsid w:val="002E6E99"/>
    <w:rsid w:val="002E73D7"/>
    <w:rsid w:val="00304255"/>
    <w:rsid w:val="00306CB0"/>
    <w:rsid w:val="0031506A"/>
    <w:rsid w:val="00316558"/>
    <w:rsid w:val="0031729B"/>
    <w:rsid w:val="00323B9E"/>
    <w:rsid w:val="00326629"/>
    <w:rsid w:val="00326A92"/>
    <w:rsid w:val="00327CE0"/>
    <w:rsid w:val="00345FDB"/>
    <w:rsid w:val="0034738A"/>
    <w:rsid w:val="0035512C"/>
    <w:rsid w:val="0036166D"/>
    <w:rsid w:val="003657A8"/>
    <w:rsid w:val="00370D0D"/>
    <w:rsid w:val="00372443"/>
    <w:rsid w:val="00372690"/>
    <w:rsid w:val="003729AC"/>
    <w:rsid w:val="0037453B"/>
    <w:rsid w:val="003817B9"/>
    <w:rsid w:val="00385907"/>
    <w:rsid w:val="0039478C"/>
    <w:rsid w:val="0039651D"/>
    <w:rsid w:val="003966C9"/>
    <w:rsid w:val="003B368D"/>
    <w:rsid w:val="003D1FFA"/>
    <w:rsid w:val="003D6A4A"/>
    <w:rsid w:val="003E00E4"/>
    <w:rsid w:val="003E0632"/>
    <w:rsid w:val="003E22E3"/>
    <w:rsid w:val="003E628A"/>
    <w:rsid w:val="003E6841"/>
    <w:rsid w:val="003F1FFD"/>
    <w:rsid w:val="003F2B1B"/>
    <w:rsid w:val="003F7B10"/>
    <w:rsid w:val="00400A6B"/>
    <w:rsid w:val="004070EB"/>
    <w:rsid w:val="00407E92"/>
    <w:rsid w:val="00412F00"/>
    <w:rsid w:val="004212C7"/>
    <w:rsid w:val="0044621A"/>
    <w:rsid w:val="00446E2F"/>
    <w:rsid w:val="004536D5"/>
    <w:rsid w:val="00455BCA"/>
    <w:rsid w:val="0045792A"/>
    <w:rsid w:val="00471BF5"/>
    <w:rsid w:val="00480D4A"/>
    <w:rsid w:val="00482F25"/>
    <w:rsid w:val="0048438C"/>
    <w:rsid w:val="0048673C"/>
    <w:rsid w:val="00487FDF"/>
    <w:rsid w:val="004A3595"/>
    <w:rsid w:val="004A5F4D"/>
    <w:rsid w:val="004B7239"/>
    <w:rsid w:val="004B7312"/>
    <w:rsid w:val="004C0FAA"/>
    <w:rsid w:val="004C15D5"/>
    <w:rsid w:val="004C4FAA"/>
    <w:rsid w:val="004C563B"/>
    <w:rsid w:val="004D0A31"/>
    <w:rsid w:val="004D3134"/>
    <w:rsid w:val="004E266A"/>
    <w:rsid w:val="004F1C58"/>
    <w:rsid w:val="004F2359"/>
    <w:rsid w:val="004F4EEB"/>
    <w:rsid w:val="00501F75"/>
    <w:rsid w:val="005034B0"/>
    <w:rsid w:val="00503C22"/>
    <w:rsid w:val="00503E69"/>
    <w:rsid w:val="00510D1C"/>
    <w:rsid w:val="00512181"/>
    <w:rsid w:val="00520366"/>
    <w:rsid w:val="00522942"/>
    <w:rsid w:val="00523924"/>
    <w:rsid w:val="00531D93"/>
    <w:rsid w:val="00533B7E"/>
    <w:rsid w:val="005350A0"/>
    <w:rsid w:val="00540BD8"/>
    <w:rsid w:val="005423D9"/>
    <w:rsid w:val="00543024"/>
    <w:rsid w:val="00547712"/>
    <w:rsid w:val="00552D04"/>
    <w:rsid w:val="00555CD7"/>
    <w:rsid w:val="005615B0"/>
    <w:rsid w:val="00565551"/>
    <w:rsid w:val="00566123"/>
    <w:rsid w:val="00571984"/>
    <w:rsid w:val="005731FC"/>
    <w:rsid w:val="0057328C"/>
    <w:rsid w:val="005778F5"/>
    <w:rsid w:val="005928C7"/>
    <w:rsid w:val="00593778"/>
    <w:rsid w:val="00593EB3"/>
    <w:rsid w:val="0059548E"/>
    <w:rsid w:val="00596D70"/>
    <w:rsid w:val="005977D8"/>
    <w:rsid w:val="00597AE9"/>
    <w:rsid w:val="005A4150"/>
    <w:rsid w:val="005C17C8"/>
    <w:rsid w:val="005C212D"/>
    <w:rsid w:val="005C5B20"/>
    <w:rsid w:val="005D06F9"/>
    <w:rsid w:val="005D2BAC"/>
    <w:rsid w:val="005D4F81"/>
    <w:rsid w:val="005E3E8E"/>
    <w:rsid w:val="005E4583"/>
    <w:rsid w:val="005E697A"/>
    <w:rsid w:val="005F1305"/>
    <w:rsid w:val="005F4130"/>
    <w:rsid w:val="006109CF"/>
    <w:rsid w:val="00613E85"/>
    <w:rsid w:val="006217C9"/>
    <w:rsid w:val="00623DE9"/>
    <w:rsid w:val="006240F8"/>
    <w:rsid w:val="006246AB"/>
    <w:rsid w:val="006248F7"/>
    <w:rsid w:val="00624A55"/>
    <w:rsid w:val="00625C82"/>
    <w:rsid w:val="006279DC"/>
    <w:rsid w:val="00634546"/>
    <w:rsid w:val="00635612"/>
    <w:rsid w:val="00635EE0"/>
    <w:rsid w:val="006373DE"/>
    <w:rsid w:val="0064271C"/>
    <w:rsid w:val="0065093F"/>
    <w:rsid w:val="00655F58"/>
    <w:rsid w:val="00657361"/>
    <w:rsid w:val="0066568C"/>
    <w:rsid w:val="006676B3"/>
    <w:rsid w:val="00673D86"/>
    <w:rsid w:val="00680F02"/>
    <w:rsid w:val="0068128A"/>
    <w:rsid w:val="00681EBB"/>
    <w:rsid w:val="00682731"/>
    <w:rsid w:val="0068725D"/>
    <w:rsid w:val="0069495E"/>
    <w:rsid w:val="00694CEF"/>
    <w:rsid w:val="00696EFC"/>
    <w:rsid w:val="006A1167"/>
    <w:rsid w:val="006B05E3"/>
    <w:rsid w:val="006B1C80"/>
    <w:rsid w:val="006B24F6"/>
    <w:rsid w:val="006C29F4"/>
    <w:rsid w:val="006C3084"/>
    <w:rsid w:val="006C6935"/>
    <w:rsid w:val="006D205B"/>
    <w:rsid w:val="006E0317"/>
    <w:rsid w:val="006E7F53"/>
    <w:rsid w:val="006F1C5E"/>
    <w:rsid w:val="006F5761"/>
    <w:rsid w:val="006F66D5"/>
    <w:rsid w:val="007014A7"/>
    <w:rsid w:val="007014B9"/>
    <w:rsid w:val="007073C4"/>
    <w:rsid w:val="00715183"/>
    <w:rsid w:val="00737B11"/>
    <w:rsid w:val="00740A2E"/>
    <w:rsid w:val="007431C6"/>
    <w:rsid w:val="00745B2B"/>
    <w:rsid w:val="007555D9"/>
    <w:rsid w:val="00755AA7"/>
    <w:rsid w:val="00760D78"/>
    <w:rsid w:val="0076484E"/>
    <w:rsid w:val="007727CE"/>
    <w:rsid w:val="00773741"/>
    <w:rsid w:val="00795505"/>
    <w:rsid w:val="00797961"/>
    <w:rsid w:val="007A3D8C"/>
    <w:rsid w:val="007B0F29"/>
    <w:rsid w:val="007C0D05"/>
    <w:rsid w:val="007C128B"/>
    <w:rsid w:val="007C1CCF"/>
    <w:rsid w:val="007D090D"/>
    <w:rsid w:val="007D33C3"/>
    <w:rsid w:val="007E127C"/>
    <w:rsid w:val="007F0327"/>
    <w:rsid w:val="007F629B"/>
    <w:rsid w:val="007F71E8"/>
    <w:rsid w:val="007F792F"/>
    <w:rsid w:val="00803566"/>
    <w:rsid w:val="00803709"/>
    <w:rsid w:val="0080663A"/>
    <w:rsid w:val="00807D7D"/>
    <w:rsid w:val="00816766"/>
    <w:rsid w:val="00824113"/>
    <w:rsid w:val="00824DAB"/>
    <w:rsid w:val="008342EC"/>
    <w:rsid w:val="00837C00"/>
    <w:rsid w:val="0084664E"/>
    <w:rsid w:val="00852801"/>
    <w:rsid w:val="0086083B"/>
    <w:rsid w:val="00862A1F"/>
    <w:rsid w:val="00870704"/>
    <w:rsid w:val="00871A90"/>
    <w:rsid w:val="00873B81"/>
    <w:rsid w:val="00877540"/>
    <w:rsid w:val="00882F5D"/>
    <w:rsid w:val="0088311C"/>
    <w:rsid w:val="00883D88"/>
    <w:rsid w:val="00885B6D"/>
    <w:rsid w:val="008871E2"/>
    <w:rsid w:val="00893A2E"/>
    <w:rsid w:val="00896D37"/>
    <w:rsid w:val="008B10BD"/>
    <w:rsid w:val="008C0F97"/>
    <w:rsid w:val="008C13C1"/>
    <w:rsid w:val="008C57C9"/>
    <w:rsid w:val="008D1113"/>
    <w:rsid w:val="008D59A8"/>
    <w:rsid w:val="008E032D"/>
    <w:rsid w:val="008F33D4"/>
    <w:rsid w:val="008F7642"/>
    <w:rsid w:val="00900304"/>
    <w:rsid w:val="009040F7"/>
    <w:rsid w:val="009110C2"/>
    <w:rsid w:val="0091259F"/>
    <w:rsid w:val="0091452E"/>
    <w:rsid w:val="009171D8"/>
    <w:rsid w:val="00920885"/>
    <w:rsid w:val="00920B25"/>
    <w:rsid w:val="009253A5"/>
    <w:rsid w:val="009253AE"/>
    <w:rsid w:val="00926E1B"/>
    <w:rsid w:val="00926EAF"/>
    <w:rsid w:val="00932DDF"/>
    <w:rsid w:val="0093516E"/>
    <w:rsid w:val="009363EF"/>
    <w:rsid w:val="00946F73"/>
    <w:rsid w:val="00951C38"/>
    <w:rsid w:val="00954CA5"/>
    <w:rsid w:val="00966614"/>
    <w:rsid w:val="009863F5"/>
    <w:rsid w:val="00991275"/>
    <w:rsid w:val="00992729"/>
    <w:rsid w:val="00993B7F"/>
    <w:rsid w:val="00994A53"/>
    <w:rsid w:val="00995C56"/>
    <w:rsid w:val="009A0A55"/>
    <w:rsid w:val="009A0FE8"/>
    <w:rsid w:val="009A6CE4"/>
    <w:rsid w:val="009B2D43"/>
    <w:rsid w:val="009B4B8A"/>
    <w:rsid w:val="009B67F8"/>
    <w:rsid w:val="009C18D9"/>
    <w:rsid w:val="009C3276"/>
    <w:rsid w:val="009C3F4D"/>
    <w:rsid w:val="009C4478"/>
    <w:rsid w:val="009C5E75"/>
    <w:rsid w:val="009E566D"/>
    <w:rsid w:val="009E60E3"/>
    <w:rsid w:val="009F14F1"/>
    <w:rsid w:val="009F6434"/>
    <w:rsid w:val="00A017CD"/>
    <w:rsid w:val="00A01AC1"/>
    <w:rsid w:val="00A032F3"/>
    <w:rsid w:val="00A050A3"/>
    <w:rsid w:val="00A1125E"/>
    <w:rsid w:val="00A230AD"/>
    <w:rsid w:val="00A24932"/>
    <w:rsid w:val="00A24956"/>
    <w:rsid w:val="00A27345"/>
    <w:rsid w:val="00A2751D"/>
    <w:rsid w:val="00A30D66"/>
    <w:rsid w:val="00A3302F"/>
    <w:rsid w:val="00A37A73"/>
    <w:rsid w:val="00A44672"/>
    <w:rsid w:val="00A4685B"/>
    <w:rsid w:val="00A50F1F"/>
    <w:rsid w:val="00A55394"/>
    <w:rsid w:val="00A57610"/>
    <w:rsid w:val="00A60A84"/>
    <w:rsid w:val="00A662F6"/>
    <w:rsid w:val="00A71C01"/>
    <w:rsid w:val="00A74F28"/>
    <w:rsid w:val="00A803E8"/>
    <w:rsid w:val="00A83A9C"/>
    <w:rsid w:val="00A9202F"/>
    <w:rsid w:val="00A92D06"/>
    <w:rsid w:val="00A93450"/>
    <w:rsid w:val="00A97DD1"/>
    <w:rsid w:val="00AA6248"/>
    <w:rsid w:val="00AB0FA6"/>
    <w:rsid w:val="00AB4E50"/>
    <w:rsid w:val="00AC6581"/>
    <w:rsid w:val="00AD0ED8"/>
    <w:rsid w:val="00AD56DB"/>
    <w:rsid w:val="00AF16F3"/>
    <w:rsid w:val="00AF71EC"/>
    <w:rsid w:val="00B04514"/>
    <w:rsid w:val="00B100FC"/>
    <w:rsid w:val="00B1353E"/>
    <w:rsid w:val="00B13FAA"/>
    <w:rsid w:val="00B15F56"/>
    <w:rsid w:val="00B17332"/>
    <w:rsid w:val="00B2792F"/>
    <w:rsid w:val="00B32FDE"/>
    <w:rsid w:val="00B34AD2"/>
    <w:rsid w:val="00B43EBD"/>
    <w:rsid w:val="00B47C5B"/>
    <w:rsid w:val="00B51295"/>
    <w:rsid w:val="00B615BB"/>
    <w:rsid w:val="00B624C6"/>
    <w:rsid w:val="00B67B6E"/>
    <w:rsid w:val="00B73256"/>
    <w:rsid w:val="00B7517E"/>
    <w:rsid w:val="00B80BB7"/>
    <w:rsid w:val="00B82720"/>
    <w:rsid w:val="00B84573"/>
    <w:rsid w:val="00B932B8"/>
    <w:rsid w:val="00B93C0A"/>
    <w:rsid w:val="00B96027"/>
    <w:rsid w:val="00B96FAE"/>
    <w:rsid w:val="00BA1701"/>
    <w:rsid w:val="00BA3F21"/>
    <w:rsid w:val="00BB1779"/>
    <w:rsid w:val="00BB4F71"/>
    <w:rsid w:val="00BB7483"/>
    <w:rsid w:val="00BB7526"/>
    <w:rsid w:val="00BC663B"/>
    <w:rsid w:val="00BD0B34"/>
    <w:rsid w:val="00BD1CD3"/>
    <w:rsid w:val="00BD69A7"/>
    <w:rsid w:val="00BE18BD"/>
    <w:rsid w:val="00BE1A92"/>
    <w:rsid w:val="00BE416D"/>
    <w:rsid w:val="00BE73BB"/>
    <w:rsid w:val="00BE77E4"/>
    <w:rsid w:val="00BE797B"/>
    <w:rsid w:val="00BF0A84"/>
    <w:rsid w:val="00BF44DA"/>
    <w:rsid w:val="00C01DC5"/>
    <w:rsid w:val="00C038A7"/>
    <w:rsid w:val="00C06FD7"/>
    <w:rsid w:val="00C11B20"/>
    <w:rsid w:val="00C12A64"/>
    <w:rsid w:val="00C12C48"/>
    <w:rsid w:val="00C13DFC"/>
    <w:rsid w:val="00C1661D"/>
    <w:rsid w:val="00C2179D"/>
    <w:rsid w:val="00C2184B"/>
    <w:rsid w:val="00C257AA"/>
    <w:rsid w:val="00C27961"/>
    <w:rsid w:val="00C31911"/>
    <w:rsid w:val="00C31E5F"/>
    <w:rsid w:val="00C5075E"/>
    <w:rsid w:val="00C51281"/>
    <w:rsid w:val="00C522D6"/>
    <w:rsid w:val="00C53CAF"/>
    <w:rsid w:val="00C56461"/>
    <w:rsid w:val="00C5729D"/>
    <w:rsid w:val="00C62F19"/>
    <w:rsid w:val="00C64240"/>
    <w:rsid w:val="00C65975"/>
    <w:rsid w:val="00C665A8"/>
    <w:rsid w:val="00C74CD7"/>
    <w:rsid w:val="00C761B6"/>
    <w:rsid w:val="00C821A8"/>
    <w:rsid w:val="00C90C1E"/>
    <w:rsid w:val="00CA2CCE"/>
    <w:rsid w:val="00CA492F"/>
    <w:rsid w:val="00CB0148"/>
    <w:rsid w:val="00CB0CB6"/>
    <w:rsid w:val="00CC2437"/>
    <w:rsid w:val="00CD3204"/>
    <w:rsid w:val="00CD4936"/>
    <w:rsid w:val="00CD5139"/>
    <w:rsid w:val="00CD57D8"/>
    <w:rsid w:val="00CE1492"/>
    <w:rsid w:val="00CF0921"/>
    <w:rsid w:val="00CF2E1B"/>
    <w:rsid w:val="00CF33A5"/>
    <w:rsid w:val="00CF7847"/>
    <w:rsid w:val="00D00874"/>
    <w:rsid w:val="00D00A25"/>
    <w:rsid w:val="00D00A64"/>
    <w:rsid w:val="00D019EC"/>
    <w:rsid w:val="00D03A9D"/>
    <w:rsid w:val="00D115A7"/>
    <w:rsid w:val="00D14518"/>
    <w:rsid w:val="00D15714"/>
    <w:rsid w:val="00D218D0"/>
    <w:rsid w:val="00D2698E"/>
    <w:rsid w:val="00D31CFF"/>
    <w:rsid w:val="00D321E2"/>
    <w:rsid w:val="00D4082B"/>
    <w:rsid w:val="00D42DF6"/>
    <w:rsid w:val="00D5138F"/>
    <w:rsid w:val="00D534F9"/>
    <w:rsid w:val="00D54A80"/>
    <w:rsid w:val="00D57739"/>
    <w:rsid w:val="00D727C2"/>
    <w:rsid w:val="00D72F86"/>
    <w:rsid w:val="00D73D8D"/>
    <w:rsid w:val="00D747D8"/>
    <w:rsid w:val="00D82B99"/>
    <w:rsid w:val="00D8395D"/>
    <w:rsid w:val="00D91CB7"/>
    <w:rsid w:val="00D95428"/>
    <w:rsid w:val="00D9582E"/>
    <w:rsid w:val="00DA289E"/>
    <w:rsid w:val="00DA447A"/>
    <w:rsid w:val="00DA5C4A"/>
    <w:rsid w:val="00DB68C2"/>
    <w:rsid w:val="00DC23F8"/>
    <w:rsid w:val="00DC32D7"/>
    <w:rsid w:val="00DC60E3"/>
    <w:rsid w:val="00DD7771"/>
    <w:rsid w:val="00DE0EB9"/>
    <w:rsid w:val="00DE27A8"/>
    <w:rsid w:val="00DE4DBA"/>
    <w:rsid w:val="00DF0817"/>
    <w:rsid w:val="00DF1E9F"/>
    <w:rsid w:val="00DF5BAB"/>
    <w:rsid w:val="00E0489A"/>
    <w:rsid w:val="00E11D18"/>
    <w:rsid w:val="00E1364C"/>
    <w:rsid w:val="00E14020"/>
    <w:rsid w:val="00E151C4"/>
    <w:rsid w:val="00E17987"/>
    <w:rsid w:val="00E24EBA"/>
    <w:rsid w:val="00E251E2"/>
    <w:rsid w:val="00E27D41"/>
    <w:rsid w:val="00E303A3"/>
    <w:rsid w:val="00E365F2"/>
    <w:rsid w:val="00E430E0"/>
    <w:rsid w:val="00E45335"/>
    <w:rsid w:val="00E463E5"/>
    <w:rsid w:val="00E55549"/>
    <w:rsid w:val="00E55B12"/>
    <w:rsid w:val="00E55C1F"/>
    <w:rsid w:val="00E74BE1"/>
    <w:rsid w:val="00E8041D"/>
    <w:rsid w:val="00E86B1B"/>
    <w:rsid w:val="00E8701F"/>
    <w:rsid w:val="00E916F3"/>
    <w:rsid w:val="00E937B4"/>
    <w:rsid w:val="00E94FD7"/>
    <w:rsid w:val="00EA07D6"/>
    <w:rsid w:val="00EA08D1"/>
    <w:rsid w:val="00EA43B6"/>
    <w:rsid w:val="00EA5511"/>
    <w:rsid w:val="00EB340C"/>
    <w:rsid w:val="00EB607D"/>
    <w:rsid w:val="00EC45F1"/>
    <w:rsid w:val="00EE4A1D"/>
    <w:rsid w:val="00EF219C"/>
    <w:rsid w:val="00EF33C1"/>
    <w:rsid w:val="00EF7277"/>
    <w:rsid w:val="00F018E4"/>
    <w:rsid w:val="00F05B10"/>
    <w:rsid w:val="00F14488"/>
    <w:rsid w:val="00F24A69"/>
    <w:rsid w:val="00F31EA3"/>
    <w:rsid w:val="00F458B5"/>
    <w:rsid w:val="00F6122B"/>
    <w:rsid w:val="00F64D1F"/>
    <w:rsid w:val="00F73DE0"/>
    <w:rsid w:val="00F94C83"/>
    <w:rsid w:val="00F96E20"/>
    <w:rsid w:val="00FA0DE4"/>
    <w:rsid w:val="00FA443A"/>
    <w:rsid w:val="00FB1896"/>
    <w:rsid w:val="00FB5245"/>
    <w:rsid w:val="00FB7A40"/>
    <w:rsid w:val="00FC0773"/>
    <w:rsid w:val="00FC09C5"/>
    <w:rsid w:val="00FC0DB3"/>
    <w:rsid w:val="00FC1718"/>
    <w:rsid w:val="00FD1E91"/>
    <w:rsid w:val="00FD2E0B"/>
    <w:rsid w:val="00FD3F94"/>
    <w:rsid w:val="00FE1406"/>
    <w:rsid w:val="00FE4E88"/>
    <w:rsid w:val="00FE5B2E"/>
    <w:rsid w:val="00FE775E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A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BAC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BA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BAC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8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18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18E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18E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18E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612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5488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18E4"/>
    <w:rPr>
      <w:rFonts w:cs="Times New Roman"/>
      <w:sz w:val="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1C01"/>
    <w:rPr>
      <w:rFonts w:ascii="Calibri" w:hAnsi="Calibri" w:cs="Times New Roman"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A71C01"/>
    <w:pPr>
      <w:jc w:val="both"/>
    </w:pPr>
    <w:rPr>
      <w:rFonts w:ascii="Calibri" w:hAnsi="Calibri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A492F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7979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Spacing">
    <w:name w:val="No Spacing"/>
    <w:uiPriority w:val="99"/>
    <w:qFormat/>
    <w:rsid w:val="00E55B12"/>
    <w:pPr>
      <w:ind w:firstLine="709"/>
      <w:jc w:val="both"/>
    </w:pPr>
    <w:rPr>
      <w:sz w:val="24"/>
      <w:lang w:eastAsia="en-US"/>
    </w:rPr>
  </w:style>
  <w:style w:type="paragraph" w:customStyle="1" w:styleId="ConsPlusNormal">
    <w:name w:val="ConsPlusNormal"/>
    <w:uiPriority w:val="99"/>
    <w:rsid w:val="003E684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70D0D"/>
    <w:rPr>
      <w:rFonts w:cs="Times New Roman"/>
    </w:rPr>
  </w:style>
  <w:style w:type="character" w:styleId="Hyperlink">
    <w:name w:val="Hyperlink"/>
    <w:basedOn w:val="DefaultParagraphFont"/>
    <w:uiPriority w:val="99"/>
    <w:rsid w:val="000624B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624B2"/>
    <w:rPr>
      <w:rFonts w:cs="Times New Roman"/>
      <w:color w:val="800080"/>
      <w:u w:val="single"/>
    </w:rPr>
  </w:style>
  <w:style w:type="paragraph" w:customStyle="1" w:styleId="xl64">
    <w:name w:val="xl64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72">
    <w:name w:val="xl72"/>
    <w:basedOn w:val="Normal"/>
    <w:uiPriority w:val="99"/>
    <w:rsid w:val="000624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73">
    <w:name w:val="xl73"/>
    <w:basedOn w:val="Normal"/>
    <w:uiPriority w:val="99"/>
    <w:rsid w:val="00062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74">
    <w:name w:val="xl74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81">
    <w:name w:val="xl81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82">
    <w:name w:val="xl82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6">
    <w:name w:val="xl86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7">
    <w:name w:val="xl87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al"/>
    <w:uiPriority w:val="99"/>
    <w:rsid w:val="000624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0624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Normal"/>
    <w:uiPriority w:val="99"/>
    <w:rsid w:val="00062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4">
    <w:name w:val="xl104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Normal"/>
    <w:uiPriority w:val="99"/>
    <w:rsid w:val="000624B2"/>
    <w:pPr>
      <w:spacing w:before="100" w:beforeAutospacing="1" w:after="100" w:afterAutospacing="1"/>
    </w:pPr>
  </w:style>
  <w:style w:type="paragraph" w:customStyle="1" w:styleId="xl111">
    <w:name w:val="xl111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Normal"/>
    <w:uiPriority w:val="99"/>
    <w:rsid w:val="000624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Normal"/>
    <w:uiPriority w:val="99"/>
    <w:rsid w:val="00062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Normal"/>
    <w:uiPriority w:val="99"/>
    <w:rsid w:val="000624B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Normal"/>
    <w:uiPriority w:val="99"/>
    <w:rsid w:val="000624B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Normal"/>
    <w:uiPriority w:val="99"/>
    <w:rsid w:val="000624B2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Normal"/>
    <w:uiPriority w:val="99"/>
    <w:rsid w:val="000624B2"/>
    <w:pP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Normal"/>
    <w:uiPriority w:val="99"/>
    <w:rsid w:val="000624B2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Normal"/>
    <w:uiPriority w:val="99"/>
    <w:rsid w:val="000624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Normal"/>
    <w:uiPriority w:val="99"/>
    <w:rsid w:val="000624B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4">
    <w:name w:val="xl144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5">
    <w:name w:val="xl145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character" w:customStyle="1" w:styleId="1">
    <w:name w:val="Основной текст Знак1"/>
    <w:basedOn w:val="DefaultParagraphFont"/>
    <w:uiPriority w:val="99"/>
    <w:semiHidden/>
    <w:locked/>
    <w:rsid w:val="00807D7D"/>
    <w:rPr>
      <w:rFonts w:ascii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593</TotalTime>
  <Pages>4</Pages>
  <Words>943</Words>
  <Characters>5380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157</cp:revision>
  <cp:lastPrinted>2015-07-28T03:33:00Z</cp:lastPrinted>
  <dcterms:created xsi:type="dcterms:W3CDTF">2013-07-11T06:31:00Z</dcterms:created>
  <dcterms:modified xsi:type="dcterms:W3CDTF">2015-07-28T02:51:00Z</dcterms:modified>
</cp:coreProperties>
</file>