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D3" w:rsidRPr="00272516" w:rsidRDefault="00B76FD3" w:rsidP="00272516">
      <w:pPr>
        <w:pStyle w:val="Heading7"/>
      </w:pPr>
      <w:r w:rsidRPr="00272516">
        <w:t>Д У М А</w:t>
      </w:r>
    </w:p>
    <w:p w:rsidR="00B76FD3" w:rsidRPr="00272516" w:rsidRDefault="00B76FD3" w:rsidP="00272516">
      <w:pPr>
        <w:pStyle w:val="Heading6"/>
        <w:ind w:left="-397"/>
        <w:rPr>
          <w:sz w:val="28"/>
        </w:rPr>
      </w:pPr>
      <w:r w:rsidRPr="00272516">
        <w:rPr>
          <w:sz w:val="28"/>
        </w:rPr>
        <w:t>муниципального образования</w:t>
      </w:r>
    </w:p>
    <w:p w:rsidR="00B76FD3" w:rsidRPr="00272516" w:rsidRDefault="00B76FD3" w:rsidP="00272516">
      <w:pPr>
        <w:pStyle w:val="Heading6"/>
        <w:ind w:left="-397"/>
        <w:rPr>
          <w:sz w:val="28"/>
        </w:rPr>
      </w:pPr>
      <w:r w:rsidRPr="00272516">
        <w:rPr>
          <w:sz w:val="28"/>
        </w:rPr>
        <w:t>«Жигаловский район»</w:t>
      </w:r>
    </w:p>
    <w:p w:rsidR="00B76FD3" w:rsidRPr="00272516" w:rsidRDefault="00B76FD3" w:rsidP="002725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2516">
        <w:rPr>
          <w:rFonts w:ascii="Times New Roman" w:hAnsi="Times New Roman"/>
          <w:b/>
          <w:sz w:val="28"/>
          <w:szCs w:val="28"/>
        </w:rPr>
        <w:t>пятый созыв</w:t>
      </w:r>
    </w:p>
    <w:p w:rsidR="00B76FD3" w:rsidRPr="00272516" w:rsidRDefault="00B76FD3" w:rsidP="00272516">
      <w:pPr>
        <w:pStyle w:val="Heading2"/>
        <w:rPr>
          <w:sz w:val="40"/>
          <w:szCs w:val="40"/>
        </w:rPr>
      </w:pPr>
      <w:r w:rsidRPr="00272516">
        <w:rPr>
          <w:sz w:val="40"/>
          <w:szCs w:val="40"/>
        </w:rPr>
        <w:t>Р Е Ш Е Н И Е</w:t>
      </w:r>
    </w:p>
    <w:p w:rsidR="00B76FD3" w:rsidRDefault="00B76FD3" w:rsidP="00FF78B8">
      <w:pPr>
        <w:spacing w:after="0" w:line="240" w:lineRule="auto"/>
        <w:rPr>
          <w:rFonts w:ascii="Times New Roman" w:hAnsi="Times New Roman"/>
          <w:b/>
          <w:sz w:val="24"/>
        </w:rPr>
      </w:pPr>
      <w:bookmarkStart w:id="0" w:name="sub_555"/>
    </w:p>
    <w:p w:rsidR="00B76FD3" w:rsidRPr="00140E09" w:rsidRDefault="00B76FD3" w:rsidP="00FF78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0E09">
        <w:rPr>
          <w:rFonts w:ascii="Times New Roman" w:hAnsi="Times New Roman"/>
          <w:b/>
          <w:sz w:val="28"/>
          <w:szCs w:val="28"/>
        </w:rPr>
        <w:t xml:space="preserve">“13”июня </w:t>
      </w:r>
      <w:smartTag w:uri="urn:schemas-microsoft-com:office:smarttags" w:element="metricconverter">
        <w:smartTagPr>
          <w:attr w:name="ProductID" w:val="2017 г"/>
        </w:smartTagPr>
        <w:r w:rsidRPr="00140E09">
          <w:rPr>
            <w:rFonts w:ascii="Times New Roman" w:hAnsi="Times New Roman"/>
            <w:b/>
            <w:sz w:val="28"/>
            <w:szCs w:val="28"/>
          </w:rPr>
          <w:t>2017 г</w:t>
        </w:r>
      </w:smartTag>
      <w:r w:rsidRPr="00140E09">
        <w:rPr>
          <w:rFonts w:ascii="Times New Roman" w:hAnsi="Times New Roman"/>
          <w:b/>
          <w:sz w:val="28"/>
          <w:szCs w:val="28"/>
        </w:rPr>
        <w:t>. № 207</w:t>
      </w:r>
    </w:p>
    <w:p w:rsidR="00B76FD3" w:rsidRPr="00140E09" w:rsidRDefault="00B76FD3" w:rsidP="00FF78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FD3" w:rsidRPr="00140E09" w:rsidRDefault="00B76FD3" w:rsidP="00FF78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E09">
        <w:rPr>
          <w:rFonts w:ascii="Times New Roman" w:hAnsi="Times New Roman"/>
          <w:sz w:val="28"/>
          <w:szCs w:val="28"/>
        </w:rPr>
        <w:t xml:space="preserve">О назначении выборов мэра </w:t>
      </w:r>
    </w:p>
    <w:p w:rsidR="00B76FD3" w:rsidRPr="00140E09" w:rsidRDefault="00B76FD3" w:rsidP="00FF78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E0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76FD3" w:rsidRPr="00140E09" w:rsidRDefault="00B76FD3" w:rsidP="00FF78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E09">
        <w:rPr>
          <w:rFonts w:ascii="Times New Roman" w:hAnsi="Times New Roman"/>
          <w:sz w:val="28"/>
          <w:szCs w:val="28"/>
        </w:rPr>
        <w:t>«Жигаловский район»</w:t>
      </w:r>
    </w:p>
    <w:p w:rsidR="00B76FD3" w:rsidRPr="00FF78B8" w:rsidRDefault="00B76FD3" w:rsidP="00FF78B8">
      <w:pPr>
        <w:pStyle w:val="BodyTextIndent3"/>
        <w:spacing w:line="240" w:lineRule="auto"/>
        <w:ind w:firstLine="0"/>
        <w:jc w:val="center"/>
        <w:rPr>
          <w:b/>
          <w:spacing w:val="-4"/>
          <w:szCs w:val="28"/>
        </w:rPr>
      </w:pPr>
    </w:p>
    <w:p w:rsidR="00B76FD3" w:rsidRPr="00FF78B8" w:rsidRDefault="00B76FD3" w:rsidP="00FF78B8">
      <w:pPr>
        <w:pStyle w:val="ConsPlusTitle"/>
        <w:ind w:firstLine="709"/>
        <w:jc w:val="both"/>
        <w:rPr>
          <w:b w:val="0"/>
        </w:rPr>
      </w:pPr>
      <w:r w:rsidRPr="00FF78B8">
        <w:rPr>
          <w:b w:val="0"/>
        </w:rPr>
        <w:t xml:space="preserve">В соответствии со статьей 10 Федерального закона </w:t>
      </w:r>
      <w:r>
        <w:rPr>
          <w:b w:val="0"/>
        </w:rPr>
        <w:t>от 12 июня 2002 года №</w:t>
      </w:r>
      <w:r w:rsidRPr="00FF78B8">
        <w:rPr>
          <w:b w:val="0"/>
        </w:rPr>
        <w:t xml:space="preserve">67-ФЗ «Об основных гарантиях избирательных прав и права на участие в референдуме граждан Российской Федерации», статьями 10, 11 Закона Иркутской области </w:t>
      </w:r>
      <w:r>
        <w:rPr>
          <w:b w:val="0"/>
        </w:rPr>
        <w:t>от 11 ноября 2011 года №</w:t>
      </w:r>
      <w:r w:rsidRPr="00FF78B8">
        <w:rPr>
          <w:b w:val="0"/>
        </w:rPr>
        <w:t xml:space="preserve">116-ОЗ «О муниципальных выборах в Иркутской области», руководствуясь статьей </w:t>
      </w:r>
      <w:r>
        <w:rPr>
          <w:b w:val="0"/>
        </w:rPr>
        <w:t>12</w:t>
      </w:r>
      <w:bookmarkStart w:id="1" w:name="_GoBack"/>
      <w:bookmarkEnd w:id="1"/>
      <w:r w:rsidRPr="00FF78B8">
        <w:rPr>
          <w:b w:val="0"/>
        </w:rPr>
        <w:t xml:space="preserve"> Устава </w:t>
      </w:r>
      <w:r>
        <w:rPr>
          <w:b w:val="0"/>
        </w:rPr>
        <w:t>муниципального образования «Жигаловский район»</w:t>
      </w:r>
      <w:r w:rsidRPr="00FF78B8">
        <w:rPr>
          <w:b w:val="0"/>
        </w:rPr>
        <w:t xml:space="preserve">, Дума </w:t>
      </w:r>
      <w:r>
        <w:rPr>
          <w:b w:val="0"/>
        </w:rPr>
        <w:t>муниципального образования «Жигаловский район»</w:t>
      </w:r>
    </w:p>
    <w:p w:rsidR="00B76FD3" w:rsidRPr="00FF78B8" w:rsidRDefault="00B76FD3" w:rsidP="00FF78B8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FF78B8">
        <w:rPr>
          <w:rFonts w:ascii="Times New Roman" w:hAnsi="Times New Roman"/>
          <w:b/>
          <w:bCs/>
          <w:spacing w:val="-4"/>
          <w:sz w:val="28"/>
          <w:szCs w:val="28"/>
        </w:rPr>
        <w:t>РЕШИЛА:</w:t>
      </w:r>
    </w:p>
    <w:p w:rsidR="00B76FD3" w:rsidRPr="00FF78B8" w:rsidRDefault="00B76FD3" w:rsidP="00FF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FD3" w:rsidRPr="00FF78B8" w:rsidRDefault="00B76FD3" w:rsidP="007D7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8B8">
        <w:rPr>
          <w:rFonts w:ascii="Times New Roman" w:hAnsi="Times New Roman"/>
          <w:sz w:val="28"/>
          <w:szCs w:val="28"/>
        </w:rPr>
        <w:t>1. Назначить выборы мэра муниципального образования «Жигаловский район» на 10 сентября 2017 года.</w:t>
      </w:r>
    </w:p>
    <w:p w:rsidR="00B76FD3" w:rsidRPr="00FF78B8" w:rsidRDefault="00B76FD3" w:rsidP="00FF78B8">
      <w:pPr>
        <w:pStyle w:val="BodyTextIndent3"/>
        <w:spacing w:line="240" w:lineRule="auto"/>
        <w:ind w:firstLine="708"/>
        <w:rPr>
          <w:szCs w:val="28"/>
        </w:rPr>
      </w:pPr>
      <w:r w:rsidRPr="00FF78B8">
        <w:rPr>
          <w:szCs w:val="28"/>
        </w:rPr>
        <w:t>2. Уведомить Избирательную комиссию Иркутской области о назначении выборов мэра муниципального образования «Жигаловский район».</w:t>
      </w:r>
    </w:p>
    <w:bookmarkEnd w:id="0"/>
    <w:p w:rsidR="00B76FD3" w:rsidRPr="00FF78B8" w:rsidRDefault="00B76FD3" w:rsidP="005A5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8B8">
        <w:rPr>
          <w:rFonts w:ascii="Times New Roman" w:hAnsi="Times New Roman"/>
          <w:sz w:val="28"/>
          <w:szCs w:val="28"/>
          <w:lang w:eastAsia="ru-RU"/>
        </w:rPr>
        <w:t>3. Опубликовать (обнародовать) настоящее решение в 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B76FD3" w:rsidRPr="00FF78B8" w:rsidRDefault="00B76FD3" w:rsidP="005A5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FD3" w:rsidRPr="00FF78B8" w:rsidRDefault="00B76FD3" w:rsidP="005A5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FD3" w:rsidRPr="00FF78B8" w:rsidRDefault="00B76FD3" w:rsidP="005A57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78B8">
        <w:rPr>
          <w:rFonts w:ascii="Times New Roman" w:hAnsi="Times New Roman"/>
          <w:sz w:val="28"/>
          <w:szCs w:val="28"/>
          <w:lang w:eastAsia="ru-RU"/>
        </w:rPr>
        <w:t xml:space="preserve">Председатель Думы муниципального образования </w:t>
      </w:r>
    </w:p>
    <w:p w:rsidR="00B76FD3" w:rsidRPr="00FF78B8" w:rsidRDefault="00B76FD3" w:rsidP="005A57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78B8">
        <w:rPr>
          <w:rFonts w:ascii="Times New Roman" w:hAnsi="Times New Roman"/>
          <w:sz w:val="28"/>
          <w:szCs w:val="28"/>
          <w:lang w:eastAsia="ru-RU"/>
        </w:rPr>
        <w:t xml:space="preserve">«Жигаловский район»  </w:t>
      </w:r>
      <w:r w:rsidRPr="00FF78B8">
        <w:rPr>
          <w:rFonts w:ascii="Times New Roman" w:hAnsi="Times New Roman"/>
          <w:sz w:val="28"/>
          <w:szCs w:val="28"/>
          <w:lang w:eastAsia="ru-RU"/>
        </w:rPr>
        <w:tab/>
      </w:r>
      <w:r w:rsidRPr="00FF78B8">
        <w:rPr>
          <w:rFonts w:ascii="Times New Roman" w:hAnsi="Times New Roman"/>
          <w:sz w:val="28"/>
          <w:szCs w:val="28"/>
          <w:lang w:eastAsia="ru-RU"/>
        </w:rPr>
        <w:tab/>
      </w:r>
      <w:r w:rsidRPr="00FF78B8">
        <w:rPr>
          <w:rFonts w:ascii="Times New Roman" w:hAnsi="Times New Roman"/>
          <w:sz w:val="28"/>
          <w:szCs w:val="28"/>
          <w:lang w:eastAsia="ru-RU"/>
        </w:rPr>
        <w:tab/>
      </w:r>
      <w:r w:rsidRPr="00FF78B8">
        <w:rPr>
          <w:rFonts w:ascii="Times New Roman" w:hAnsi="Times New Roman"/>
          <w:sz w:val="28"/>
          <w:szCs w:val="28"/>
          <w:lang w:eastAsia="ru-RU"/>
        </w:rPr>
        <w:tab/>
      </w:r>
      <w:r w:rsidRPr="00FF78B8">
        <w:rPr>
          <w:rFonts w:ascii="Times New Roman" w:hAnsi="Times New Roman"/>
          <w:sz w:val="28"/>
          <w:szCs w:val="28"/>
          <w:lang w:eastAsia="ru-RU"/>
        </w:rPr>
        <w:tab/>
      </w:r>
      <w:r w:rsidRPr="00FF78B8">
        <w:rPr>
          <w:rFonts w:ascii="Times New Roman" w:hAnsi="Times New Roman"/>
          <w:sz w:val="28"/>
          <w:szCs w:val="28"/>
          <w:lang w:eastAsia="ru-RU"/>
        </w:rPr>
        <w:tab/>
      </w:r>
      <w:r w:rsidRPr="00FF78B8">
        <w:rPr>
          <w:rFonts w:ascii="Times New Roman" w:hAnsi="Times New Roman"/>
          <w:sz w:val="28"/>
          <w:szCs w:val="28"/>
          <w:lang w:eastAsia="ru-RU"/>
        </w:rPr>
        <w:tab/>
      </w:r>
      <w:r w:rsidRPr="00FF78B8">
        <w:rPr>
          <w:rFonts w:ascii="Times New Roman" w:hAnsi="Times New Roman"/>
          <w:sz w:val="28"/>
          <w:szCs w:val="28"/>
          <w:lang w:eastAsia="ru-RU"/>
        </w:rPr>
        <w:tab/>
        <w:t>А.Ю. Дягилев</w:t>
      </w:r>
    </w:p>
    <w:p w:rsidR="00B76FD3" w:rsidRPr="00FF78B8" w:rsidRDefault="00B76FD3" w:rsidP="005A57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FD3" w:rsidRPr="00FF78B8" w:rsidRDefault="00B76FD3" w:rsidP="005A57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78B8">
        <w:rPr>
          <w:rFonts w:ascii="Times New Roman" w:hAnsi="Times New Roman"/>
          <w:sz w:val="28"/>
          <w:szCs w:val="28"/>
          <w:lang w:eastAsia="ru-RU"/>
        </w:rPr>
        <w:t xml:space="preserve">Мэр муниципального образования  </w:t>
      </w:r>
    </w:p>
    <w:p w:rsidR="00B76FD3" w:rsidRPr="00FF78B8" w:rsidRDefault="00B76FD3" w:rsidP="003D44A2">
      <w:pPr>
        <w:spacing w:after="0" w:line="240" w:lineRule="auto"/>
        <w:rPr>
          <w:rStyle w:val="a"/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FF78B8">
        <w:rPr>
          <w:rFonts w:ascii="Times New Roman" w:hAnsi="Times New Roman"/>
          <w:sz w:val="28"/>
          <w:szCs w:val="28"/>
          <w:lang w:eastAsia="ru-RU"/>
        </w:rPr>
        <w:t>«Жигаловский район»                                                                   И.Н.Федоровский</w:t>
      </w:r>
    </w:p>
    <w:sectPr w:rsidR="00B76FD3" w:rsidRPr="00FF78B8" w:rsidSect="00750ED9">
      <w:pgSz w:w="11909" w:h="16834"/>
      <w:pgMar w:top="709" w:right="567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FD3" w:rsidRDefault="00B76FD3" w:rsidP="00C67391">
      <w:pPr>
        <w:spacing w:after="0" w:line="240" w:lineRule="auto"/>
      </w:pPr>
      <w:r>
        <w:separator/>
      </w:r>
    </w:p>
  </w:endnote>
  <w:endnote w:type="continuationSeparator" w:id="1">
    <w:p w:rsidR="00B76FD3" w:rsidRDefault="00B76FD3" w:rsidP="00C6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FD3" w:rsidRDefault="00B76FD3" w:rsidP="00C67391">
      <w:pPr>
        <w:spacing w:after="0" w:line="240" w:lineRule="auto"/>
      </w:pPr>
      <w:r>
        <w:separator/>
      </w:r>
    </w:p>
  </w:footnote>
  <w:footnote w:type="continuationSeparator" w:id="1">
    <w:p w:rsidR="00B76FD3" w:rsidRDefault="00B76FD3" w:rsidP="00C6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7AD"/>
    <w:rsid w:val="00007A70"/>
    <w:rsid w:val="00067841"/>
    <w:rsid w:val="0007043B"/>
    <w:rsid w:val="00092B10"/>
    <w:rsid w:val="000D0A04"/>
    <w:rsid w:val="000E24C2"/>
    <w:rsid w:val="000F3CCD"/>
    <w:rsid w:val="00103E6B"/>
    <w:rsid w:val="00105929"/>
    <w:rsid w:val="00136682"/>
    <w:rsid w:val="00140E09"/>
    <w:rsid w:val="00141C26"/>
    <w:rsid w:val="001502DA"/>
    <w:rsid w:val="001D1CC5"/>
    <w:rsid w:val="001E39FD"/>
    <w:rsid w:val="001E4D3E"/>
    <w:rsid w:val="001F3326"/>
    <w:rsid w:val="00210543"/>
    <w:rsid w:val="00272516"/>
    <w:rsid w:val="002832F1"/>
    <w:rsid w:val="0029772E"/>
    <w:rsid w:val="002C5C63"/>
    <w:rsid w:val="00312D6F"/>
    <w:rsid w:val="00326E9C"/>
    <w:rsid w:val="00370A74"/>
    <w:rsid w:val="003773E7"/>
    <w:rsid w:val="00386E35"/>
    <w:rsid w:val="003916AE"/>
    <w:rsid w:val="003928A7"/>
    <w:rsid w:val="003B7F60"/>
    <w:rsid w:val="003C71B9"/>
    <w:rsid w:val="003D3FFE"/>
    <w:rsid w:val="003D44A2"/>
    <w:rsid w:val="004205EE"/>
    <w:rsid w:val="004209BA"/>
    <w:rsid w:val="004631C4"/>
    <w:rsid w:val="00475F96"/>
    <w:rsid w:val="00572785"/>
    <w:rsid w:val="005771D0"/>
    <w:rsid w:val="00587BBB"/>
    <w:rsid w:val="005A57C9"/>
    <w:rsid w:val="005F530D"/>
    <w:rsid w:val="006941F1"/>
    <w:rsid w:val="006D60C7"/>
    <w:rsid w:val="00701CD1"/>
    <w:rsid w:val="00706E50"/>
    <w:rsid w:val="00713574"/>
    <w:rsid w:val="00750ED9"/>
    <w:rsid w:val="0076451C"/>
    <w:rsid w:val="0077342F"/>
    <w:rsid w:val="007A6ADA"/>
    <w:rsid w:val="007D7D7A"/>
    <w:rsid w:val="00830369"/>
    <w:rsid w:val="00833399"/>
    <w:rsid w:val="00851BB1"/>
    <w:rsid w:val="0086188D"/>
    <w:rsid w:val="00870744"/>
    <w:rsid w:val="008A1CAC"/>
    <w:rsid w:val="008A5370"/>
    <w:rsid w:val="008B5491"/>
    <w:rsid w:val="008C7055"/>
    <w:rsid w:val="008E519D"/>
    <w:rsid w:val="008E56B3"/>
    <w:rsid w:val="008E6938"/>
    <w:rsid w:val="00957BF2"/>
    <w:rsid w:val="00961C9A"/>
    <w:rsid w:val="00992BCA"/>
    <w:rsid w:val="009D03DB"/>
    <w:rsid w:val="00A169FC"/>
    <w:rsid w:val="00A315FF"/>
    <w:rsid w:val="00A746B5"/>
    <w:rsid w:val="00A9577B"/>
    <w:rsid w:val="00AB1DBA"/>
    <w:rsid w:val="00AC55C4"/>
    <w:rsid w:val="00AD5F3F"/>
    <w:rsid w:val="00AE181F"/>
    <w:rsid w:val="00B16D0A"/>
    <w:rsid w:val="00B45AD7"/>
    <w:rsid w:val="00B4790D"/>
    <w:rsid w:val="00B76FD3"/>
    <w:rsid w:val="00BA442E"/>
    <w:rsid w:val="00BD4FE9"/>
    <w:rsid w:val="00BF2782"/>
    <w:rsid w:val="00BF333F"/>
    <w:rsid w:val="00C06FDE"/>
    <w:rsid w:val="00C10A59"/>
    <w:rsid w:val="00C357CC"/>
    <w:rsid w:val="00C5205C"/>
    <w:rsid w:val="00C52A17"/>
    <w:rsid w:val="00C60443"/>
    <w:rsid w:val="00C67391"/>
    <w:rsid w:val="00C82B47"/>
    <w:rsid w:val="00C957AD"/>
    <w:rsid w:val="00CD1768"/>
    <w:rsid w:val="00D36501"/>
    <w:rsid w:val="00D467F2"/>
    <w:rsid w:val="00D50AA2"/>
    <w:rsid w:val="00DB7A17"/>
    <w:rsid w:val="00DD2800"/>
    <w:rsid w:val="00DD680E"/>
    <w:rsid w:val="00DE01D2"/>
    <w:rsid w:val="00DE6A54"/>
    <w:rsid w:val="00E11F5A"/>
    <w:rsid w:val="00E41396"/>
    <w:rsid w:val="00E435C0"/>
    <w:rsid w:val="00E60061"/>
    <w:rsid w:val="00EB52D5"/>
    <w:rsid w:val="00EC28ED"/>
    <w:rsid w:val="00ED61F4"/>
    <w:rsid w:val="00F36DC6"/>
    <w:rsid w:val="00F41CB3"/>
    <w:rsid w:val="00F63F0F"/>
    <w:rsid w:val="00F719E0"/>
    <w:rsid w:val="00FE0C44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A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A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5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2516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2516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51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7A1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Style6">
    <w:name w:val="Style6"/>
    <w:basedOn w:val="Normal"/>
    <w:uiPriority w:val="99"/>
    <w:rsid w:val="00C67391"/>
    <w:pPr>
      <w:spacing w:after="0" w:line="217" w:lineRule="exact"/>
      <w:ind w:firstLine="725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9">
    <w:name w:val="Font Style29"/>
    <w:uiPriority w:val="99"/>
    <w:rsid w:val="00C67391"/>
    <w:rPr>
      <w:rFonts w:ascii="Times New Roman" w:hAnsi="Times New Roman"/>
      <w:sz w:val="16"/>
    </w:rPr>
  </w:style>
  <w:style w:type="paragraph" w:styleId="ListParagraph">
    <w:name w:val="List Paragraph"/>
    <w:basedOn w:val="Normal"/>
    <w:uiPriority w:val="99"/>
    <w:qFormat/>
    <w:rsid w:val="00F41CB3"/>
    <w:pPr>
      <w:ind w:left="720"/>
      <w:contextualSpacing/>
    </w:pPr>
  </w:style>
  <w:style w:type="character" w:customStyle="1" w:styleId="a">
    <w:name w:val="Цветовое выделение"/>
    <w:uiPriority w:val="99"/>
    <w:rsid w:val="00DB7A17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B7A17"/>
    <w:rPr>
      <w:rFonts w:cs="Times New Roman"/>
      <w:bCs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DB7A1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DB7A17"/>
    <w:rPr>
      <w:i/>
      <w:iCs/>
    </w:rPr>
  </w:style>
  <w:style w:type="paragraph" w:customStyle="1" w:styleId="a3">
    <w:name w:val="Нормальный (таблица)"/>
    <w:basedOn w:val="Normal"/>
    <w:next w:val="Normal"/>
    <w:uiPriority w:val="99"/>
    <w:rsid w:val="00DB7A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Normal"/>
    <w:next w:val="Normal"/>
    <w:uiPriority w:val="99"/>
    <w:rsid w:val="00DB7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F78B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F78B8"/>
    <w:rPr>
      <w:rFonts w:ascii="Times New Roman" w:hAnsi="Times New Roman" w:cs="Times New Roman"/>
      <w:sz w:val="20"/>
      <w:lang w:eastAsia="ru-RU"/>
    </w:rPr>
  </w:style>
  <w:style w:type="character" w:customStyle="1" w:styleId="3">
    <w:name w:val="Основной текст с отступом 3 Знак"/>
    <w:basedOn w:val="DefaultParagraphFont"/>
    <w:uiPriority w:val="99"/>
    <w:semiHidden/>
    <w:rsid w:val="00FF78B8"/>
    <w:rPr>
      <w:rFonts w:cs="Times New Roman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FF78B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F78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78B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78B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441</TotalTime>
  <Pages>1</Pages>
  <Words>194</Words>
  <Characters>1112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Андреевич Мезенцев</dc:creator>
  <cp:keywords/>
  <dc:description/>
  <cp:lastModifiedBy>Admin</cp:lastModifiedBy>
  <cp:revision>29</cp:revision>
  <cp:lastPrinted>2016-06-17T07:52:00Z</cp:lastPrinted>
  <dcterms:created xsi:type="dcterms:W3CDTF">2014-12-18T06:51:00Z</dcterms:created>
  <dcterms:modified xsi:type="dcterms:W3CDTF">2017-07-20T01:15:00Z</dcterms:modified>
</cp:coreProperties>
</file>