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27" w:rsidRDefault="00F26699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47625</wp:posOffset>
            </wp:positionV>
            <wp:extent cx="654050" cy="819785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0927" w:rsidRDefault="003A0927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927" w:rsidRDefault="003A0927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927" w:rsidRDefault="003A0927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927" w:rsidRPr="00E3327A" w:rsidRDefault="003A0927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3A0927" w:rsidRPr="00E3327A" w:rsidRDefault="003A0927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3A0927" w:rsidRPr="00E3327A" w:rsidRDefault="003A0927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3A0927" w:rsidRPr="00E3327A" w:rsidRDefault="003A0927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A0927" w:rsidRPr="00E3327A" w:rsidRDefault="003A0927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3A0927" w:rsidRPr="00E3327A" w:rsidRDefault="003A0927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3A0927" w:rsidRDefault="003A0927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0927" w:rsidRDefault="003A0927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A0927" w:rsidRDefault="003A0927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0927" w:rsidRPr="00B66AC5" w:rsidRDefault="003A0927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B66AC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66AC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B66AC5">
        <w:rPr>
          <w:sz w:val="28"/>
          <w:szCs w:val="28"/>
        </w:rPr>
        <w:t>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>
        <w:rPr>
          <w:sz w:val="28"/>
          <w:szCs w:val="28"/>
        </w:rPr>
        <w:t>240-</w:t>
      </w:r>
      <w:r w:rsidRPr="00B66AC5">
        <w:rPr>
          <w:sz w:val="28"/>
          <w:szCs w:val="28"/>
        </w:rPr>
        <w:t>р</w:t>
      </w:r>
      <w:permEnd w:id="1"/>
    </w:p>
    <w:p w:rsidR="003A0927" w:rsidRPr="00B66AC5" w:rsidRDefault="003A0927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р.п. Тайтурка</w:t>
      </w:r>
    </w:p>
    <w:p w:rsidR="003A0927" w:rsidRPr="00B66AC5" w:rsidRDefault="003A0927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927" w:rsidRDefault="003A0927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" w:edGrp="everyone"/>
      <w:r w:rsidRPr="00B66AC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</w:t>
      </w:r>
      <w:r w:rsidRPr="00B66AC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зменений в распоряжение главы городского поселения Тайтурского муниципального образования  №233-р от 09.10.2015г. «О создании  постоянно действующей комиссии по приватизации муниципального имущества городского поселения Тайтурского муниципального образования» </w:t>
      </w:r>
      <w:permEnd w:id="2"/>
    </w:p>
    <w:p w:rsidR="003A0927" w:rsidRDefault="003A0927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927" w:rsidRDefault="003A0927" w:rsidP="002610D6">
      <w:pPr>
        <w:ind w:firstLine="709"/>
        <w:jc w:val="both"/>
        <w:rPr>
          <w:sz w:val="28"/>
          <w:szCs w:val="28"/>
        </w:rPr>
      </w:pPr>
      <w:permStart w:id="3" w:edGrp="everyone"/>
      <w:r>
        <w:rPr>
          <w:sz w:val="28"/>
          <w:szCs w:val="28"/>
        </w:rPr>
        <w:t>В связи с кадровыми изменениями, руководствуясь ст.ст. 43,46,67 Устава Тайтурского муниципального образования:</w:t>
      </w:r>
    </w:p>
    <w:p w:rsidR="003A0927" w:rsidRDefault="003A0927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Внести изменения  в распоряжение главы  </w:t>
      </w:r>
      <w:r w:rsidRPr="00775CAA">
        <w:rPr>
          <w:sz w:val="28"/>
          <w:szCs w:val="28"/>
        </w:rPr>
        <w:t>городского поселения Тайтурского муниципального образования  №233-р от 09.10.2015г. «О создании  постоянно действующей комиссии по приватизации муниципального имущества городского поселения Тайтурского муниципального образования»</w:t>
      </w:r>
      <w:r>
        <w:rPr>
          <w:sz w:val="28"/>
          <w:szCs w:val="28"/>
        </w:rPr>
        <w:t xml:space="preserve">: </w:t>
      </w:r>
    </w:p>
    <w:p w:rsidR="003A0927" w:rsidRDefault="003A0927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П.1. читать в новой редакции:                                                                                                                                                               </w:t>
      </w:r>
    </w:p>
    <w:p w:rsidR="003A0927" w:rsidRDefault="003A0927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Создать постоянно действующую комиссию по приватизации муниципального </w:t>
      </w:r>
      <w:r w:rsidRPr="00775CAA">
        <w:rPr>
          <w:sz w:val="28"/>
          <w:szCs w:val="28"/>
        </w:rPr>
        <w:t>имущества городского поселения Тайтурского муниципального образования</w:t>
      </w:r>
      <w:r>
        <w:rPr>
          <w:sz w:val="28"/>
          <w:szCs w:val="28"/>
        </w:rPr>
        <w:t xml:space="preserve"> в составе:</w:t>
      </w:r>
    </w:p>
    <w:p w:rsidR="003A0927" w:rsidRDefault="003A0927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глава городского поселения Тайтурского муниципального образования – Буяков Степан Владимирович.</w:t>
      </w:r>
    </w:p>
    <w:p w:rsidR="003A0927" w:rsidRDefault="003A0927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 заместитель главы городского поселения Тайтурского муниципального образования - Леонова Елена Анатольевна.</w:t>
      </w:r>
    </w:p>
    <w:p w:rsidR="003A0927" w:rsidRDefault="003A0927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ведущий специалист администрации по кадровым вопросам и делопроизводству - Бархатова Ксения Вячеславовна.</w:t>
      </w:r>
    </w:p>
    <w:p w:rsidR="003A0927" w:rsidRDefault="003A0927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A0927" w:rsidRDefault="003A0927" w:rsidP="00775CA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C2262">
        <w:rPr>
          <w:color w:val="000000"/>
          <w:sz w:val="28"/>
          <w:szCs w:val="28"/>
        </w:rPr>
        <w:t>лавный специалист администрации по юридическим вопросам и нотариальным действиям</w:t>
      </w:r>
      <w:r>
        <w:rPr>
          <w:color w:val="000000"/>
          <w:sz w:val="28"/>
          <w:szCs w:val="28"/>
        </w:rPr>
        <w:t xml:space="preserve"> – Пономарев Игорь Анатольевич.</w:t>
      </w:r>
    </w:p>
    <w:p w:rsidR="003A0927" w:rsidRDefault="003A0927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 по муниципальному хозяйству – Акудович Екатерина Александровна.</w:t>
      </w:r>
    </w:p>
    <w:p w:rsidR="003A0927" w:rsidRDefault="003A0927" w:rsidP="00775C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Ведущий специалист администрация по бюджетно-финансовой политике – Клыш Екатерина Валерьевна.</w:t>
      </w:r>
    </w:p>
    <w:p w:rsidR="003A0927" w:rsidRDefault="003A0927" w:rsidP="00FC1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администрация по экономической политике – Березина Анна Сергеевна».</w:t>
      </w:r>
    </w:p>
    <w:p w:rsidR="003A0927" w:rsidRPr="00EA023F" w:rsidRDefault="003A0927" w:rsidP="00FC1F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распоряжение главы</w:t>
      </w:r>
      <w:r w:rsidR="00F26699">
        <w:rPr>
          <w:sz w:val="28"/>
          <w:szCs w:val="28"/>
        </w:rPr>
        <w:t xml:space="preserve"> гороского поселения Тайтурского муниципального образования </w:t>
      </w:r>
      <w:r>
        <w:rPr>
          <w:sz w:val="28"/>
          <w:szCs w:val="28"/>
        </w:rPr>
        <w:t xml:space="preserve"> №274-р от 20.12.2016г. «</w:t>
      </w:r>
      <w:r w:rsidRPr="00EA023F">
        <w:rPr>
          <w:sz w:val="28"/>
          <w:szCs w:val="28"/>
        </w:rPr>
        <w:t>О внесении изменений в распоряжение главы городского поселения Тайтурского муниципального образования  №233-р от 09.10.2015г. «О создании  постоянно действующей комиссии по приватизации муниципального имущества городского поселения Тайтурского муниципального образования»</w:t>
      </w:r>
      <w:r>
        <w:rPr>
          <w:sz w:val="28"/>
          <w:szCs w:val="28"/>
        </w:rPr>
        <w:t>.</w:t>
      </w:r>
    </w:p>
    <w:p w:rsidR="003A0927" w:rsidRPr="00A52B28" w:rsidRDefault="003A0927" w:rsidP="00775CA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Pr="00A52B28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распоряжение</w:t>
      </w:r>
      <w:r w:rsidRPr="00A52B28">
        <w:rPr>
          <w:sz w:val="28"/>
          <w:szCs w:val="28"/>
        </w:rPr>
        <w:t xml:space="preserve"> в газете «Новости» и разместить на официальном сайте администрации городского поселения Тайтурского муниципального образования по адресу в сети Интернет:</w:t>
      </w:r>
      <w:hyperlink r:id="rId8" w:history="1">
        <w:r w:rsidRPr="00A52B28">
          <w:rPr>
            <w:rStyle w:val="a6"/>
            <w:sz w:val="28"/>
            <w:szCs w:val="28"/>
            <w:u w:val="none"/>
            <w:lang w:val="en-US"/>
          </w:rPr>
          <w:t>http</w:t>
        </w:r>
        <w:r w:rsidRPr="00A52B28">
          <w:rPr>
            <w:rStyle w:val="a6"/>
            <w:sz w:val="28"/>
            <w:szCs w:val="28"/>
            <w:u w:val="none"/>
          </w:rPr>
          <w:t>://</w:t>
        </w:r>
        <w:r w:rsidRPr="00A52B28">
          <w:rPr>
            <w:rStyle w:val="a6"/>
            <w:sz w:val="28"/>
            <w:szCs w:val="28"/>
            <w:u w:val="none"/>
            <w:lang w:val="en-US"/>
          </w:rPr>
          <w:t>taiturka</w:t>
        </w:r>
        <w:r w:rsidRPr="00A52B28">
          <w:rPr>
            <w:rStyle w:val="a6"/>
            <w:sz w:val="28"/>
            <w:szCs w:val="28"/>
            <w:u w:val="none"/>
          </w:rPr>
          <w:t>.</w:t>
        </w:r>
        <w:r w:rsidRPr="00A52B28">
          <w:rPr>
            <w:rStyle w:val="a6"/>
            <w:sz w:val="28"/>
            <w:szCs w:val="28"/>
            <w:u w:val="none"/>
            <w:lang w:val="en-US"/>
          </w:rPr>
          <w:t>irkmo</w:t>
        </w:r>
        <w:r w:rsidRPr="00A52B28">
          <w:rPr>
            <w:rStyle w:val="a6"/>
            <w:sz w:val="28"/>
            <w:szCs w:val="28"/>
            <w:u w:val="none"/>
          </w:rPr>
          <w:t>.</w:t>
        </w:r>
        <w:r w:rsidRPr="00A52B28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Pr="00A52B28">
        <w:rPr>
          <w:sz w:val="28"/>
          <w:szCs w:val="28"/>
        </w:rPr>
        <w:t xml:space="preserve">/. </w:t>
      </w:r>
    </w:p>
    <w:p w:rsidR="003A0927" w:rsidRPr="0013436D" w:rsidRDefault="003A0927" w:rsidP="00EA023F">
      <w:pPr>
        <w:pStyle w:val="af9"/>
        <w:numPr>
          <w:ilvl w:val="0"/>
          <w:numId w:val="24"/>
        </w:numPr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shd w:val="clear" w:color="auto" w:fill="FFFFFF"/>
        </w:rPr>
        <w:t>Контроль исполнения настоящего распоряжения оставляю за собой.</w:t>
      </w:r>
    </w:p>
    <w:permEnd w:id="3"/>
    <w:p w:rsidR="003A0927" w:rsidRDefault="003A0927" w:rsidP="001C2262">
      <w:pPr>
        <w:ind w:firstLine="600"/>
        <w:jc w:val="both"/>
        <w:rPr>
          <w:sz w:val="28"/>
          <w:szCs w:val="28"/>
        </w:rPr>
      </w:pPr>
    </w:p>
    <w:p w:rsidR="003A0927" w:rsidRDefault="003A092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3A0927" w:rsidRPr="003764F1" w:rsidTr="003764F1">
        <w:tc>
          <w:tcPr>
            <w:tcW w:w="4927" w:type="dxa"/>
          </w:tcPr>
          <w:p w:rsidR="003A0927" w:rsidRPr="003764F1" w:rsidRDefault="003A0927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3A0927" w:rsidRPr="003764F1" w:rsidRDefault="003A0927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3A0927" w:rsidRPr="003764F1" w:rsidRDefault="003A0927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0927" w:rsidRPr="003764F1" w:rsidRDefault="003A0927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A0927" w:rsidRPr="003764F1" w:rsidRDefault="003A0927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A0927" w:rsidRPr="003764F1" w:rsidRDefault="003A0927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3A0927" w:rsidRPr="003764F1" w:rsidRDefault="003A0927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3A0927" w:rsidRDefault="003A092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>
        <w:rPr>
          <w:color w:val="000000"/>
          <w:sz w:val="28"/>
          <w:szCs w:val="28"/>
        </w:rPr>
        <w:t xml:space="preserve">главный специалист по муниципальному хозяйству </w:t>
      </w:r>
      <w:permEnd w:id="4"/>
      <w:r>
        <w:rPr>
          <w:color w:val="000000"/>
          <w:sz w:val="28"/>
          <w:szCs w:val="28"/>
        </w:rPr>
        <w:t>__________ Е.А. Акудович</w:t>
      </w:r>
    </w:p>
    <w:p w:rsidR="003A0927" w:rsidRDefault="003A092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3A0927" w:rsidRPr="006310B0" w:rsidRDefault="003A092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0927" w:rsidRDefault="003A092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3A0927" w:rsidRPr="006310B0" w:rsidRDefault="003A0927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 г.</w:t>
      </w:r>
    </w:p>
    <w:p w:rsidR="003A0927" w:rsidRDefault="003A0927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A0927" w:rsidSect="002471D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22C" w:rsidRDefault="00DD522C">
      <w:r>
        <w:separator/>
      </w:r>
    </w:p>
  </w:endnote>
  <w:endnote w:type="continuationSeparator" w:id="0">
    <w:p w:rsidR="00DD522C" w:rsidRDefault="00DD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22C" w:rsidRDefault="00DD522C">
      <w:r>
        <w:separator/>
      </w:r>
    </w:p>
  </w:footnote>
  <w:footnote w:type="continuationSeparator" w:id="0">
    <w:p w:rsidR="00DD522C" w:rsidRDefault="00DD5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39D"/>
    <w:multiLevelType w:val="hybridMultilevel"/>
    <w:tmpl w:val="E01AC842"/>
    <w:lvl w:ilvl="0" w:tplc="0CF8D9F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1B6465"/>
    <w:multiLevelType w:val="hybridMultilevel"/>
    <w:tmpl w:val="22020988"/>
    <w:lvl w:ilvl="0" w:tplc="9F1C780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5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cs="Times New Roman"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ACE7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44C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4EF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4E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386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1226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9760B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66EC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58E9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4C032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40A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EE6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CA6A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16F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2A3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15772C"/>
    <w:multiLevelType w:val="hybridMultilevel"/>
    <w:tmpl w:val="556C8658"/>
    <w:lvl w:ilvl="0" w:tplc="709C6DA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3"/>
  </w:num>
  <w:num w:numId="5">
    <w:abstractNumId w:val="8"/>
  </w:num>
  <w:num w:numId="6">
    <w:abstractNumId w:val="3"/>
  </w:num>
  <w:num w:numId="7">
    <w:abstractNumId w:val="4"/>
  </w:num>
  <w:num w:numId="8">
    <w:abstractNumId w:val="18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  <w:num w:numId="14">
    <w:abstractNumId w:val="16"/>
  </w:num>
  <w:num w:numId="15">
    <w:abstractNumId w:val="19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21"/>
  </w:num>
  <w:num w:numId="21">
    <w:abstractNumId w:val="20"/>
  </w:num>
  <w:num w:numId="22">
    <w:abstractNumId w:val="17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44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36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10D6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C62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92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3D7A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B0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8FB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6D64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5CAA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583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3CC2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2B28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DD2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3DFD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22C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27A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023F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699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1F44"/>
    <w:rsid w:val="00FC2155"/>
    <w:rsid w:val="00FC2434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9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7E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97E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97E2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harChar1">
    <w:name w:val="Char Char1 Знак Знак Знак"/>
    <w:basedOn w:val="a0"/>
    <w:uiPriority w:val="99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99"/>
    <w:rsid w:val="00046B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uiPriority w:val="99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1"/>
    <w:uiPriority w:val="99"/>
    <w:rsid w:val="00046BED"/>
    <w:rPr>
      <w:rFonts w:cs="Times New Roman"/>
      <w:color w:val="0000FF"/>
      <w:u w:val="single"/>
    </w:rPr>
  </w:style>
  <w:style w:type="character" w:styleId="a7">
    <w:name w:val="Strong"/>
    <w:basedOn w:val="a1"/>
    <w:uiPriority w:val="99"/>
    <w:qFormat/>
    <w:rsid w:val="00046BED"/>
    <w:rPr>
      <w:rFonts w:cs="Times New Roman"/>
      <w:b/>
    </w:rPr>
  </w:style>
  <w:style w:type="character" w:customStyle="1" w:styleId="a8">
    <w:name w:val="Гипертекстовая ссылка"/>
    <w:uiPriority w:val="99"/>
    <w:rsid w:val="00046BED"/>
    <w:rPr>
      <w:color w:val="008000"/>
    </w:rPr>
  </w:style>
  <w:style w:type="paragraph" w:customStyle="1" w:styleId="CharChar">
    <w:name w:val="Char Char Знак Знак Знак"/>
    <w:basedOn w:val="a0"/>
    <w:uiPriority w:val="99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uiPriority w:val="99"/>
    <w:rsid w:val="00046BED"/>
    <w:rPr>
      <w:rFonts w:cs="Times New Roman"/>
    </w:rPr>
  </w:style>
  <w:style w:type="paragraph" w:customStyle="1" w:styleId="ConsPlusNonformat">
    <w:name w:val="ConsPlusNonformat"/>
    <w:uiPriority w:val="99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C97E2B"/>
    <w:rPr>
      <w:sz w:val="24"/>
      <w:szCs w:val="24"/>
    </w:rPr>
  </w:style>
  <w:style w:type="paragraph" w:customStyle="1" w:styleId="11">
    <w:name w:val="Знак1"/>
    <w:basedOn w:val="a0"/>
    <w:uiPriority w:val="99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link w:val="ac"/>
    <w:uiPriority w:val="99"/>
    <w:rsid w:val="00046B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C97E2B"/>
    <w:rPr>
      <w:sz w:val="24"/>
      <w:szCs w:val="24"/>
    </w:rPr>
  </w:style>
  <w:style w:type="character" w:styleId="ad">
    <w:name w:val="page number"/>
    <w:basedOn w:val="a1"/>
    <w:uiPriority w:val="99"/>
    <w:rsid w:val="00046BED"/>
    <w:rPr>
      <w:rFonts w:cs="Times New Roman"/>
    </w:rPr>
  </w:style>
  <w:style w:type="paragraph" w:customStyle="1" w:styleId="12">
    <w:name w:val="Знак Знак Знак1 Знак"/>
    <w:basedOn w:val="a0"/>
    <w:uiPriority w:val="99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uiPriority w:val="99"/>
    <w:rsid w:val="00046BED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046BED"/>
    <w:rPr>
      <w:rFonts w:ascii="Century Schoolbook" w:hAnsi="Century Schoolbook"/>
      <w:sz w:val="12"/>
    </w:rPr>
  </w:style>
  <w:style w:type="paragraph" w:customStyle="1" w:styleId="Style8">
    <w:name w:val="Style8"/>
    <w:basedOn w:val="a0"/>
    <w:uiPriority w:val="99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046BED"/>
    <w:rPr>
      <w:rFonts w:ascii="Century Schoolbook" w:hAnsi="Century Schoolbook"/>
      <w:sz w:val="12"/>
    </w:rPr>
  </w:style>
  <w:style w:type="paragraph" w:customStyle="1" w:styleId="Style6">
    <w:name w:val="Style6"/>
    <w:basedOn w:val="a0"/>
    <w:uiPriority w:val="99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uiPriority w:val="99"/>
    <w:rsid w:val="00046BED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046BED"/>
    <w:rPr>
      <w:rFonts w:ascii="Century Schoolbook" w:hAnsi="Century Schoolbook"/>
      <w:b/>
      <w:sz w:val="12"/>
    </w:rPr>
  </w:style>
  <w:style w:type="paragraph" w:customStyle="1" w:styleId="Style11">
    <w:name w:val="Style11"/>
    <w:basedOn w:val="a0"/>
    <w:uiPriority w:val="99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uiPriority w:val="99"/>
    <w:rsid w:val="00046BED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046BED"/>
    <w:rPr>
      <w:rFonts w:ascii="Times New Roman" w:hAnsi="Times New Roman"/>
      <w:sz w:val="14"/>
    </w:rPr>
  </w:style>
  <w:style w:type="paragraph" w:customStyle="1" w:styleId="13">
    <w:name w:val="Абзац списка1"/>
    <w:basedOn w:val="a0"/>
    <w:uiPriority w:val="99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046BED"/>
    <w:rPr>
      <w:rFonts w:ascii="Times New Roman" w:hAnsi="Times New Roman"/>
      <w:sz w:val="26"/>
    </w:rPr>
  </w:style>
  <w:style w:type="paragraph" w:customStyle="1" w:styleId="Style3">
    <w:name w:val="Style3"/>
    <w:basedOn w:val="a0"/>
    <w:uiPriority w:val="99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1">
    <w:name w:val="Body Text Indent 2"/>
    <w:basedOn w:val="a0"/>
    <w:link w:val="22"/>
    <w:uiPriority w:val="99"/>
    <w:rsid w:val="00046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046BED"/>
    <w:rPr>
      <w:sz w:val="24"/>
    </w:rPr>
  </w:style>
  <w:style w:type="paragraph" w:styleId="ae">
    <w:name w:val="Balloon Text"/>
    <w:basedOn w:val="a0"/>
    <w:link w:val="af"/>
    <w:uiPriority w:val="99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9F4548"/>
    <w:rPr>
      <w:rFonts w:ascii="Tahoma" w:hAnsi="Tahoma"/>
      <w:sz w:val="16"/>
    </w:rPr>
  </w:style>
  <w:style w:type="character" w:styleId="af0">
    <w:name w:val="annotation reference"/>
    <w:basedOn w:val="a1"/>
    <w:uiPriority w:val="99"/>
    <w:rsid w:val="00185E59"/>
    <w:rPr>
      <w:rFonts w:cs="Times New Roman"/>
      <w:sz w:val="16"/>
    </w:rPr>
  </w:style>
  <w:style w:type="paragraph" w:styleId="af1">
    <w:name w:val="annotation text"/>
    <w:basedOn w:val="a0"/>
    <w:link w:val="af2"/>
    <w:uiPriority w:val="99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locked/>
    <w:rsid w:val="00185E5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185E5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185E59"/>
    <w:rPr>
      <w:b/>
    </w:rPr>
  </w:style>
  <w:style w:type="paragraph" w:customStyle="1" w:styleId="af5">
    <w:name w:val="Стиль"/>
    <w:uiPriority w:val="99"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uiPriority w:val="99"/>
    <w:rsid w:val="001C2262"/>
    <w:rPr>
      <w:b/>
      <w:sz w:val="24"/>
    </w:rPr>
  </w:style>
  <w:style w:type="paragraph" w:styleId="af7">
    <w:name w:val="Title"/>
    <w:basedOn w:val="a0"/>
    <w:next w:val="a0"/>
    <w:link w:val="af8"/>
    <w:uiPriority w:val="9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uiPriority w:val="99"/>
    <w:locked/>
    <w:rsid w:val="001C2262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No Spacing"/>
    <w:uiPriority w:val="99"/>
    <w:qFormat/>
    <w:rsid w:val="00775CAA"/>
    <w:rPr>
      <w:rFonts w:ascii="Calibri" w:hAnsi="Calibri"/>
    </w:rPr>
  </w:style>
  <w:style w:type="paragraph" w:styleId="afa">
    <w:name w:val="List Paragraph"/>
    <w:basedOn w:val="a0"/>
    <w:uiPriority w:val="99"/>
    <w:qFormat/>
    <w:rsid w:val="00775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5</TotalTime>
  <Pages>3</Pages>
  <Words>474</Words>
  <Characters>2705</Characters>
  <Application>Microsoft Office Word</Application>
  <DocSecurity>0</DocSecurity>
  <Lines>22</Lines>
  <Paragraphs>6</Paragraphs>
  <ScaleCrop>false</ScaleCrop>
  <Company>RUSSIA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2020-12-01T03:05:00Z</cp:lastPrinted>
  <dcterms:created xsi:type="dcterms:W3CDTF">2020-12-01T03:08:00Z</dcterms:created>
  <dcterms:modified xsi:type="dcterms:W3CDTF">2020-12-01T03:08:00Z</dcterms:modified>
</cp:coreProperties>
</file>