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45" w:rsidRPr="002A4A55" w:rsidRDefault="00AD7445" w:rsidP="008C21D9">
      <w:pPr>
        <w:pStyle w:val="Heading6"/>
        <w:ind w:left="-397"/>
        <w:rPr>
          <w:color w:val="000000"/>
          <w:sz w:val="28"/>
        </w:rPr>
      </w:pPr>
      <w:r w:rsidRPr="002A4A55">
        <w:rPr>
          <w:color w:val="000000"/>
          <w:sz w:val="28"/>
        </w:rPr>
        <w:t>Администрация  муниципального образования</w:t>
      </w:r>
    </w:p>
    <w:p w:rsidR="00AD7445" w:rsidRPr="002A4A55" w:rsidRDefault="00AD7445" w:rsidP="008C21D9">
      <w:pPr>
        <w:pStyle w:val="Heading6"/>
        <w:ind w:left="-397"/>
        <w:rPr>
          <w:color w:val="000000"/>
          <w:sz w:val="28"/>
        </w:rPr>
      </w:pPr>
      <w:r w:rsidRPr="002A4A55">
        <w:rPr>
          <w:color w:val="000000"/>
          <w:sz w:val="28"/>
        </w:rPr>
        <w:t>«Жигаловский район»</w:t>
      </w:r>
    </w:p>
    <w:p w:rsidR="00AD7445" w:rsidRPr="002A4A55" w:rsidRDefault="00AD7445" w:rsidP="008C21D9">
      <w:pPr>
        <w:pStyle w:val="Heading6"/>
        <w:ind w:left="-397"/>
        <w:rPr>
          <w:color w:val="000000"/>
          <w:sz w:val="36"/>
        </w:rPr>
      </w:pPr>
      <w:r w:rsidRPr="002A4A55">
        <w:rPr>
          <w:color w:val="000000"/>
          <w:sz w:val="36"/>
        </w:rPr>
        <w:t>ПОСТАНОВЛЕНИЕ</w:t>
      </w:r>
    </w:p>
    <w:p w:rsidR="00AD7445" w:rsidRPr="002A4A55" w:rsidRDefault="00AD7445" w:rsidP="008C21D9">
      <w:pPr>
        <w:jc w:val="center"/>
        <w:rPr>
          <w:color w:val="000000"/>
          <w:sz w:val="16"/>
        </w:rPr>
      </w:pPr>
    </w:p>
    <w:p w:rsidR="00AD7445" w:rsidRPr="002A4A55" w:rsidRDefault="00AD7445" w:rsidP="008C21D9">
      <w:pPr>
        <w:jc w:val="both"/>
        <w:rPr>
          <w:b/>
          <w:color w:val="000000"/>
          <w:sz w:val="28"/>
          <w:szCs w:val="28"/>
        </w:rPr>
      </w:pPr>
    </w:p>
    <w:p w:rsidR="00AD7445" w:rsidRPr="00570191" w:rsidRDefault="00AD7445" w:rsidP="008C21D9">
      <w:pPr>
        <w:jc w:val="both"/>
        <w:rPr>
          <w:b/>
          <w:color w:val="000000"/>
          <w:sz w:val="24"/>
          <w:szCs w:val="24"/>
        </w:rPr>
      </w:pPr>
      <w:r w:rsidRPr="00570191">
        <w:rPr>
          <w:b/>
          <w:color w:val="000000"/>
          <w:sz w:val="24"/>
          <w:szCs w:val="24"/>
        </w:rPr>
        <w:t>“</w:t>
      </w:r>
      <w:r w:rsidRPr="00570191">
        <w:rPr>
          <w:b/>
          <w:color w:val="000000"/>
          <w:sz w:val="24"/>
          <w:szCs w:val="24"/>
        </w:rPr>
        <w:softHyphen/>
      </w:r>
      <w:r w:rsidRPr="00570191">
        <w:rPr>
          <w:b/>
          <w:color w:val="000000"/>
          <w:sz w:val="24"/>
          <w:szCs w:val="24"/>
        </w:rPr>
        <w:softHyphen/>
        <w:t xml:space="preserve">09” июля </w:t>
      </w:r>
      <w:smartTag w:uri="urn:schemas-microsoft-com:office:smarttags" w:element="metricconverter">
        <w:smartTagPr>
          <w:attr w:name="ProductID" w:val="2014 г"/>
        </w:smartTagPr>
        <w:r w:rsidRPr="00570191">
          <w:rPr>
            <w:b/>
            <w:color w:val="000000"/>
            <w:sz w:val="24"/>
            <w:szCs w:val="24"/>
          </w:rPr>
          <w:t>2014 г</w:t>
        </w:r>
      </w:smartTag>
      <w:r w:rsidRPr="00570191">
        <w:rPr>
          <w:b/>
          <w:color w:val="000000"/>
          <w:sz w:val="24"/>
          <w:szCs w:val="24"/>
        </w:rPr>
        <w:t>. № 193</w:t>
      </w:r>
    </w:p>
    <w:p w:rsidR="00AD7445" w:rsidRPr="002A4A55" w:rsidRDefault="00AD7445" w:rsidP="008C21D9">
      <w:pPr>
        <w:jc w:val="both"/>
        <w:rPr>
          <w:b/>
          <w:color w:val="000000"/>
          <w:sz w:val="28"/>
          <w:szCs w:val="28"/>
          <w:u w:val="single"/>
        </w:rPr>
      </w:pPr>
    </w:p>
    <w:p w:rsidR="00AD7445" w:rsidRPr="002A4A55" w:rsidRDefault="00AD7445" w:rsidP="008C21D9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4A55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</w:t>
      </w:r>
    </w:p>
    <w:p w:rsidR="00AD7445" w:rsidRPr="002A4A55" w:rsidRDefault="00AD7445" w:rsidP="008C21D9">
      <w:pPr>
        <w:rPr>
          <w:color w:val="000000"/>
        </w:rPr>
      </w:pPr>
    </w:p>
    <w:p w:rsidR="00AD7445" w:rsidRPr="002A4A55" w:rsidRDefault="00AD7445" w:rsidP="008C21D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 xml:space="preserve">  В связи с очередным отпуском  ответственного секретаря комиссии по  делам несовершеннолетним и защите их  прав Чувашовой Е.Н.</w:t>
      </w:r>
      <w:r w:rsidRPr="002A4A55">
        <w:rPr>
          <w:b/>
          <w:color w:val="000000"/>
          <w:sz w:val="24"/>
          <w:szCs w:val="24"/>
        </w:rPr>
        <w:t xml:space="preserve">, </w:t>
      </w:r>
      <w:r w:rsidRPr="002A4A55">
        <w:rPr>
          <w:color w:val="000000"/>
          <w:sz w:val="24"/>
          <w:szCs w:val="24"/>
        </w:rPr>
        <w:t>руководствуясь статьей 31 Устава муниципального образования  «Жигаловский район»,</w:t>
      </w:r>
    </w:p>
    <w:p w:rsidR="00AD7445" w:rsidRPr="002A4A55" w:rsidRDefault="00AD7445" w:rsidP="008C21D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AD7445" w:rsidRPr="002A4A55" w:rsidRDefault="00AD7445" w:rsidP="008C21D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>ПОСТАНОВЛЯЮ:</w:t>
      </w:r>
    </w:p>
    <w:p w:rsidR="00AD7445" w:rsidRPr="002A4A55" w:rsidRDefault="00AD7445" w:rsidP="008C21D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AD7445" w:rsidRPr="002A4A55" w:rsidRDefault="00AD7445" w:rsidP="00B84F2A">
      <w:pPr>
        <w:pStyle w:val="Heading1"/>
        <w:numPr>
          <w:ilvl w:val="0"/>
          <w:numId w:val="2"/>
        </w:numPr>
        <w:spacing w:before="0" w:after="0"/>
        <w:jc w:val="both"/>
        <w:rPr>
          <w:rStyle w:val="FontStyle22"/>
          <w:b w:val="0"/>
          <w:color w:val="000000"/>
          <w:sz w:val="24"/>
          <w:szCs w:val="24"/>
        </w:rPr>
      </w:pPr>
      <w:r w:rsidRPr="002A4A55">
        <w:rPr>
          <w:rStyle w:val="FontStyle22"/>
          <w:b w:val="0"/>
          <w:color w:val="000000"/>
          <w:sz w:val="24"/>
          <w:szCs w:val="24"/>
        </w:rPr>
        <w:t xml:space="preserve">Внести изменения в приложение 1 к постановлению администрации </w:t>
      </w:r>
    </w:p>
    <w:p w:rsidR="00AD7445" w:rsidRPr="002A4A55" w:rsidRDefault="00AD7445" w:rsidP="00B84F2A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4A55">
        <w:rPr>
          <w:rStyle w:val="FontStyle22"/>
          <w:b w:val="0"/>
          <w:color w:val="000000"/>
          <w:sz w:val="24"/>
          <w:szCs w:val="24"/>
        </w:rPr>
        <w:t xml:space="preserve">муниципального образования «Жигаловский район» </w:t>
      </w:r>
      <w:r w:rsidRPr="002A4A5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области»: </w:t>
      </w:r>
    </w:p>
    <w:p w:rsidR="00AD7445" w:rsidRPr="002A4A55" w:rsidRDefault="00AD7445" w:rsidP="008C21D9">
      <w:pPr>
        <w:jc w:val="both"/>
        <w:rPr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 xml:space="preserve">            1.1. Вывести  с 14.07.2014года по  25.08.2014года из  состава комиссии  Чувашову Е.Н. -  ответственного  секретаря  КДН и ЗП Жигаловского района.</w:t>
      </w:r>
    </w:p>
    <w:p w:rsidR="00AD7445" w:rsidRPr="002A4A55" w:rsidRDefault="00AD7445" w:rsidP="008C21D9">
      <w:pPr>
        <w:jc w:val="both"/>
        <w:rPr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 xml:space="preserve">            1.2. Включить  с 14.07.2014года по 25.08.2014 года в состав комиссии Жукову М.И. – и.о. ответственного секретаря КДН и ЗП Жигаловского района.</w:t>
      </w:r>
    </w:p>
    <w:p w:rsidR="00AD7445" w:rsidRPr="002A4A55" w:rsidRDefault="00AD7445" w:rsidP="008C21D9">
      <w:pPr>
        <w:ind w:firstLine="709"/>
        <w:jc w:val="both"/>
        <w:rPr>
          <w:rStyle w:val="FontStyle22"/>
          <w:b/>
          <w:color w:val="000000"/>
          <w:sz w:val="24"/>
          <w:szCs w:val="24"/>
        </w:rPr>
      </w:pPr>
      <w:r w:rsidRPr="002A4A55">
        <w:rPr>
          <w:rStyle w:val="FontStyle22"/>
          <w:color w:val="000000"/>
          <w:sz w:val="24"/>
          <w:szCs w:val="24"/>
        </w:rPr>
        <w:t>2. Контроль за исполнением настоящего  постановления возложить на заместителя мэра по социально-культурным вопросам муниципального образования  «Жигаловский район» Молчанова А.Л.</w:t>
      </w:r>
    </w:p>
    <w:p w:rsidR="00AD7445" w:rsidRPr="002A4A55" w:rsidRDefault="00AD7445" w:rsidP="008C21D9">
      <w:pPr>
        <w:ind w:firstLine="709"/>
        <w:jc w:val="both"/>
        <w:rPr>
          <w:rStyle w:val="a"/>
          <w:b w:val="0"/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>3. Опубликовать настоящее постановление в газете «Ленская новь» и  разместить  на официальном сайте муниципального образования «Жигаловский район» в информационно - телекоммуникационной сети «Интернет».</w:t>
      </w:r>
    </w:p>
    <w:p w:rsidR="00AD7445" w:rsidRPr="002A4A55" w:rsidRDefault="00AD7445" w:rsidP="008C21D9">
      <w:pPr>
        <w:ind w:firstLine="709"/>
        <w:jc w:val="both"/>
        <w:rPr>
          <w:color w:val="000000"/>
          <w:sz w:val="24"/>
          <w:szCs w:val="24"/>
        </w:rPr>
      </w:pPr>
    </w:p>
    <w:p w:rsidR="00AD7445" w:rsidRPr="002A4A55" w:rsidRDefault="00AD7445" w:rsidP="008C21D9">
      <w:pPr>
        <w:jc w:val="both"/>
        <w:rPr>
          <w:color w:val="000000"/>
          <w:sz w:val="24"/>
          <w:szCs w:val="24"/>
        </w:rPr>
      </w:pPr>
    </w:p>
    <w:p w:rsidR="00AD7445" w:rsidRPr="002A4A55" w:rsidRDefault="00AD7445" w:rsidP="008C21D9">
      <w:pPr>
        <w:jc w:val="both"/>
        <w:rPr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>И.о.мэра муниципального образования</w:t>
      </w:r>
    </w:p>
    <w:p w:rsidR="00AD7445" w:rsidRPr="002A4A55" w:rsidRDefault="00AD7445" w:rsidP="008C21D9">
      <w:pPr>
        <w:jc w:val="both"/>
        <w:rPr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 xml:space="preserve"> «Жигаловский район»                               </w:t>
      </w:r>
      <w:r w:rsidRPr="002A4A55">
        <w:rPr>
          <w:color w:val="000000"/>
          <w:sz w:val="24"/>
          <w:szCs w:val="24"/>
        </w:rPr>
        <w:tab/>
      </w:r>
      <w:r w:rsidRPr="002A4A55">
        <w:rPr>
          <w:color w:val="000000"/>
          <w:sz w:val="24"/>
          <w:szCs w:val="24"/>
        </w:rPr>
        <w:tab/>
        <w:t xml:space="preserve">                                                  Г.Н.Кутовой</w:t>
      </w:r>
    </w:p>
    <w:p w:rsidR="00AD7445" w:rsidRPr="002A4A55" w:rsidRDefault="00AD7445" w:rsidP="008C21D9">
      <w:pPr>
        <w:jc w:val="both"/>
        <w:rPr>
          <w:color w:val="000000"/>
        </w:rPr>
      </w:pPr>
    </w:p>
    <w:p w:rsidR="00AD7445" w:rsidRPr="002A4A55" w:rsidRDefault="00AD7445" w:rsidP="008C21D9">
      <w:pPr>
        <w:ind w:firstLine="709"/>
        <w:jc w:val="both"/>
        <w:rPr>
          <w:color w:val="000000"/>
        </w:rPr>
      </w:pPr>
    </w:p>
    <w:p w:rsidR="00AD7445" w:rsidRPr="002A4A55" w:rsidRDefault="00AD7445" w:rsidP="008C21D9">
      <w:pPr>
        <w:rPr>
          <w:color w:val="000000"/>
          <w:sz w:val="16"/>
          <w:szCs w:val="16"/>
        </w:rPr>
      </w:pPr>
    </w:p>
    <w:sectPr w:rsidR="00AD7445" w:rsidRPr="002A4A55" w:rsidSect="007E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424"/>
    <w:multiLevelType w:val="multilevel"/>
    <w:tmpl w:val="90D6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66B0874"/>
    <w:multiLevelType w:val="hybridMultilevel"/>
    <w:tmpl w:val="14229B76"/>
    <w:lvl w:ilvl="0" w:tplc="9D3CB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1D9"/>
    <w:rsid w:val="000F707C"/>
    <w:rsid w:val="00227D99"/>
    <w:rsid w:val="002A4A55"/>
    <w:rsid w:val="00331D87"/>
    <w:rsid w:val="003354F6"/>
    <w:rsid w:val="00570191"/>
    <w:rsid w:val="005C2AD0"/>
    <w:rsid w:val="00640A05"/>
    <w:rsid w:val="00653E4E"/>
    <w:rsid w:val="006A435C"/>
    <w:rsid w:val="007E6D2F"/>
    <w:rsid w:val="008C21D9"/>
    <w:rsid w:val="0090173E"/>
    <w:rsid w:val="00AD7445"/>
    <w:rsid w:val="00B41408"/>
    <w:rsid w:val="00B84F2A"/>
    <w:rsid w:val="00C84F72"/>
    <w:rsid w:val="00F26E7A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D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1D9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21D9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1D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1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C21D9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C21D9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8C21D9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8C21D9"/>
    <w:pPr>
      <w:ind w:left="720"/>
      <w:contextualSpacing/>
    </w:pPr>
  </w:style>
  <w:style w:type="character" w:customStyle="1" w:styleId="a">
    <w:name w:val="Цветовое выделение"/>
    <w:uiPriority w:val="99"/>
    <w:rsid w:val="008C21D9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8C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1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2014-07-10T02:39:00Z</cp:lastPrinted>
  <dcterms:created xsi:type="dcterms:W3CDTF">2014-07-21T23:31:00Z</dcterms:created>
  <dcterms:modified xsi:type="dcterms:W3CDTF">2014-07-21T23:33:00Z</dcterms:modified>
</cp:coreProperties>
</file>