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FA" w:rsidRPr="00B469FC" w:rsidRDefault="004D06FA" w:rsidP="00BF1A44">
      <w:pPr>
        <w:pStyle w:val="Heading6"/>
        <w:ind w:left="-397"/>
        <w:rPr>
          <w:sz w:val="28"/>
        </w:rPr>
      </w:pPr>
      <w:r w:rsidRPr="00B469FC">
        <w:rPr>
          <w:sz w:val="28"/>
        </w:rPr>
        <w:t>Администрация  муниципального образования</w:t>
      </w:r>
    </w:p>
    <w:p w:rsidR="004D06FA" w:rsidRPr="00B469FC" w:rsidRDefault="004D06FA" w:rsidP="00BF1A44">
      <w:pPr>
        <w:pStyle w:val="Heading6"/>
        <w:ind w:left="-397"/>
        <w:rPr>
          <w:sz w:val="28"/>
        </w:rPr>
      </w:pPr>
      <w:r w:rsidRPr="00B469FC">
        <w:rPr>
          <w:sz w:val="28"/>
        </w:rPr>
        <w:t>«Жигаловский район»</w:t>
      </w:r>
    </w:p>
    <w:p w:rsidR="004D06FA" w:rsidRPr="00062FDF" w:rsidRDefault="004D06FA" w:rsidP="00BF1A44">
      <w:pPr>
        <w:pStyle w:val="Heading6"/>
        <w:ind w:left="-397"/>
        <w:rPr>
          <w:sz w:val="36"/>
        </w:rPr>
      </w:pPr>
      <w:r>
        <w:rPr>
          <w:sz w:val="36"/>
        </w:rPr>
        <w:t>ПОСТАНОВЛЕНИЕ</w:t>
      </w:r>
    </w:p>
    <w:p w:rsidR="004D06FA" w:rsidRPr="00B469FC" w:rsidRDefault="004D06FA" w:rsidP="00BF1A44">
      <w:pPr>
        <w:jc w:val="both"/>
        <w:rPr>
          <w:b/>
          <w:sz w:val="28"/>
          <w:szCs w:val="28"/>
        </w:rPr>
      </w:pPr>
    </w:p>
    <w:p w:rsidR="004D06FA" w:rsidRPr="00B15168" w:rsidRDefault="004D06FA" w:rsidP="00B15168">
      <w:pPr>
        <w:jc w:val="both"/>
        <w:rPr>
          <w:b/>
          <w:sz w:val="24"/>
          <w:szCs w:val="24"/>
        </w:rPr>
      </w:pPr>
      <w:r w:rsidRPr="005D202C">
        <w:rPr>
          <w:b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10”"/>
        </w:smartTagPr>
        <w:r w:rsidRPr="005D202C">
          <w:rPr>
            <w:b/>
            <w:sz w:val="24"/>
            <w:szCs w:val="24"/>
          </w:rPr>
          <w:t>10”</w:t>
        </w:r>
      </w:smartTag>
      <w:r w:rsidRPr="00B151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декабря </w:t>
      </w:r>
      <w:smartTag w:uri="urn:schemas-microsoft-com:office:smarttags" w:element="metricconverter">
        <w:smartTagPr>
          <w:attr w:name="ProductID" w:val="2015 г"/>
        </w:smartTagPr>
        <w:r w:rsidRPr="00B15168">
          <w:rPr>
            <w:b/>
            <w:sz w:val="24"/>
            <w:szCs w:val="24"/>
          </w:rPr>
          <w:t>201</w:t>
        </w:r>
        <w:r>
          <w:rPr>
            <w:b/>
            <w:sz w:val="24"/>
            <w:szCs w:val="24"/>
          </w:rPr>
          <w:t>5</w:t>
        </w:r>
        <w:r w:rsidRPr="00B15168">
          <w:rPr>
            <w:b/>
            <w:sz w:val="24"/>
            <w:szCs w:val="24"/>
          </w:rPr>
          <w:t xml:space="preserve"> г</w:t>
        </w:r>
      </w:smartTag>
      <w:r w:rsidRPr="00B15168">
        <w:rPr>
          <w:b/>
          <w:sz w:val="24"/>
          <w:szCs w:val="24"/>
        </w:rPr>
        <w:t xml:space="preserve">. № </w:t>
      </w:r>
      <w:r>
        <w:rPr>
          <w:b/>
          <w:sz w:val="24"/>
          <w:szCs w:val="24"/>
        </w:rPr>
        <w:t>202</w:t>
      </w:r>
    </w:p>
    <w:p w:rsidR="004D06FA" w:rsidRDefault="004D06FA" w:rsidP="00D733A7">
      <w:pPr>
        <w:jc w:val="both"/>
        <w:rPr>
          <w:sz w:val="24"/>
          <w:szCs w:val="24"/>
        </w:rPr>
      </w:pPr>
    </w:p>
    <w:p w:rsidR="004D06FA" w:rsidRPr="00D733A7" w:rsidRDefault="004D06FA" w:rsidP="00D733A7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муниципального образования «Жигаловский район» от 26 августа 2014 года №225 «</w:t>
      </w:r>
      <w:r w:rsidRPr="00D733A7">
        <w:rPr>
          <w:sz w:val="24"/>
          <w:szCs w:val="24"/>
        </w:rPr>
        <w:t xml:space="preserve">Об утверждении муниципальной программы </w:t>
      </w:r>
      <w:r>
        <w:rPr>
          <w:sz w:val="24"/>
          <w:szCs w:val="24"/>
        </w:rPr>
        <w:t>п</w:t>
      </w:r>
      <w:r w:rsidRPr="00D733A7">
        <w:rPr>
          <w:sz w:val="24"/>
          <w:szCs w:val="24"/>
        </w:rPr>
        <w:t>о обеспечению врачебными и средними медицинскими кадрами ОГБУЗ «Жигаловская ЦРБ» на 2014-2017г.г.</w:t>
      </w:r>
      <w:r>
        <w:rPr>
          <w:sz w:val="24"/>
          <w:szCs w:val="24"/>
        </w:rPr>
        <w:t>»</w:t>
      </w:r>
    </w:p>
    <w:p w:rsidR="004D06FA" w:rsidRPr="00D733A7" w:rsidRDefault="004D06FA" w:rsidP="00D733A7">
      <w:pPr>
        <w:jc w:val="both"/>
        <w:rPr>
          <w:sz w:val="24"/>
          <w:szCs w:val="24"/>
        </w:rPr>
      </w:pPr>
    </w:p>
    <w:p w:rsidR="004D06FA" w:rsidRDefault="004D06FA" w:rsidP="00533B4A">
      <w:pPr>
        <w:ind w:firstLine="567"/>
        <w:jc w:val="both"/>
        <w:rPr>
          <w:sz w:val="24"/>
          <w:szCs w:val="24"/>
        </w:rPr>
      </w:pPr>
    </w:p>
    <w:p w:rsidR="004D06FA" w:rsidRDefault="004D06FA" w:rsidP="00533B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 удовлетворения потребностей в высококвалифицированных кадрах и укомплектования ОГБУЗ «Жигаловская РБ» врачебным составом, укомплектования ФАПов средним медицинским персоналом, улучшения качества оказания медицинской помощи жителям Жигаловского района, руководствуясь статьей 31 Устава муниципального образования «Жигаловский район»,</w:t>
      </w:r>
    </w:p>
    <w:p w:rsidR="004D06FA" w:rsidRDefault="004D06FA" w:rsidP="00533B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D06FA" w:rsidRDefault="004D06FA" w:rsidP="00533B4A">
      <w:pPr>
        <w:ind w:firstLine="567"/>
        <w:jc w:val="both"/>
        <w:rPr>
          <w:sz w:val="24"/>
          <w:szCs w:val="24"/>
        </w:rPr>
      </w:pPr>
      <w:r w:rsidRPr="00B15168">
        <w:rPr>
          <w:sz w:val="24"/>
          <w:szCs w:val="24"/>
        </w:rPr>
        <w:t>ПОСТАНОВЛЯЮ:</w:t>
      </w:r>
    </w:p>
    <w:p w:rsidR="004D06FA" w:rsidRDefault="004D06FA" w:rsidP="00533B4A">
      <w:pPr>
        <w:ind w:firstLine="567"/>
        <w:jc w:val="both"/>
        <w:rPr>
          <w:sz w:val="24"/>
          <w:szCs w:val="24"/>
        </w:rPr>
      </w:pPr>
    </w:p>
    <w:p w:rsidR="004D06FA" w:rsidRDefault="004D06FA" w:rsidP="00B762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в постановление администрации муниципального образования «Жигаловский район» от 26 августа 2014 года №225 «</w:t>
      </w:r>
      <w:r w:rsidRPr="00D733A7">
        <w:rPr>
          <w:sz w:val="24"/>
          <w:szCs w:val="24"/>
        </w:rPr>
        <w:t xml:space="preserve">Об утверждении муниципальной программы </w:t>
      </w:r>
      <w:r>
        <w:rPr>
          <w:sz w:val="24"/>
          <w:szCs w:val="24"/>
        </w:rPr>
        <w:t>п</w:t>
      </w:r>
      <w:r w:rsidRPr="00D733A7">
        <w:rPr>
          <w:sz w:val="24"/>
          <w:szCs w:val="24"/>
        </w:rPr>
        <w:t>о обеспечению врачебными и средними медицинскими кадрами ОГБУЗ «Жигаловская ЦРБ» на 2014-2017г.г.</w:t>
      </w:r>
      <w:r>
        <w:rPr>
          <w:sz w:val="24"/>
          <w:szCs w:val="24"/>
        </w:rPr>
        <w:t>»:</w:t>
      </w:r>
    </w:p>
    <w:p w:rsidR="004D06FA" w:rsidRDefault="004D06FA" w:rsidP="00B762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В наименовании программы слова «ОГБУЗ «Жигаловская ЦРБ» заменить словами «ОГБУЗ «Жигаловская РБ»;</w:t>
      </w:r>
    </w:p>
    <w:p w:rsidR="004D06FA" w:rsidRDefault="004D06FA" w:rsidP="00B762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В части 1 постановления слова «ОГБУЗ «Жигаловская ЦРБ» заменить словами «ОГБУЗ «Жигаловская РБ»;</w:t>
      </w:r>
    </w:p>
    <w:p w:rsidR="004D06FA" w:rsidRDefault="004D06FA" w:rsidP="00577A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В паспорте программы слова «ОГБУЗ «Жигаловская ЦРБ» заменить словами «ОГБУЗ «Жигаловская РБ»;</w:t>
      </w:r>
    </w:p>
    <w:p w:rsidR="004D06FA" w:rsidRDefault="004D06FA" w:rsidP="00577A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В программе по тексту слова «ОГБУЗ «Жигаловская ЦРБ» заменить словами «ОГБУЗ «Жигаловская РБ»;</w:t>
      </w:r>
    </w:p>
    <w:p w:rsidR="004D06FA" w:rsidRDefault="004D06FA" w:rsidP="00577A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 В приложении №2 по тексту слова «ОГБУЗ «Жигаловская ЦРБ» заменить словами «ОГБУЗ «Жигаловская РБ»;</w:t>
      </w:r>
    </w:p>
    <w:p w:rsidR="004D06FA" w:rsidRDefault="004D06FA" w:rsidP="00A338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 В приложении №1 и №2 к положению о порядке выплаты единовременного денежного пособия специалистам медицинских работников, преступившим к работе по специальности в ОГБУЗ «Жигаловская ЦРБ» в наименовании и по тексту слова «ОГБУЗ «Жигаловская ЦРБ» заменить словами «ОГБУЗ «Жигаловская РБ»;</w:t>
      </w:r>
    </w:p>
    <w:p w:rsidR="004D06FA" w:rsidRDefault="004D06FA" w:rsidP="00B762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 В паспорте программы в строку «Объемы и источники финансирования Программы- всего, в том числе по годам» изложить в новой редакции:</w:t>
      </w:r>
    </w:p>
    <w:p w:rsidR="004D06FA" w:rsidRDefault="004D06FA" w:rsidP="00B762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762"/>
      </w:tblGrid>
      <w:tr w:rsidR="004D06FA" w:rsidTr="009445F7">
        <w:tc>
          <w:tcPr>
            <w:tcW w:w="2376" w:type="dxa"/>
          </w:tcPr>
          <w:p w:rsidR="004D06FA" w:rsidRPr="009445F7" w:rsidRDefault="004D06FA" w:rsidP="009445F7">
            <w:pPr>
              <w:jc w:val="both"/>
              <w:rPr>
                <w:sz w:val="24"/>
                <w:szCs w:val="24"/>
              </w:rPr>
            </w:pPr>
            <w:r w:rsidRPr="009445F7">
              <w:rPr>
                <w:sz w:val="24"/>
                <w:szCs w:val="24"/>
              </w:rPr>
              <w:t>Объемы и источники финансирования Программы – всего, в том числе по годам</w:t>
            </w:r>
          </w:p>
        </w:tc>
        <w:tc>
          <w:tcPr>
            <w:tcW w:w="7762" w:type="dxa"/>
          </w:tcPr>
          <w:p w:rsidR="004D06FA" w:rsidRPr="009445F7" w:rsidRDefault="004D06FA" w:rsidP="009445F7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45F7">
                <w:rPr>
                  <w:sz w:val="24"/>
                  <w:szCs w:val="24"/>
                </w:rPr>
                <w:t>2014 г</w:t>
              </w:r>
            </w:smartTag>
            <w:r w:rsidRPr="009445F7">
              <w:rPr>
                <w:sz w:val="24"/>
                <w:szCs w:val="24"/>
              </w:rPr>
              <w:t>.- 650 т.р.,</w:t>
            </w:r>
          </w:p>
          <w:p w:rsidR="004D06FA" w:rsidRPr="009445F7" w:rsidRDefault="004D06FA" w:rsidP="009445F7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45F7">
                <w:rPr>
                  <w:sz w:val="24"/>
                  <w:szCs w:val="24"/>
                </w:rPr>
                <w:t>2015 г</w:t>
              </w:r>
            </w:smartTag>
            <w:r w:rsidRPr="009445F7">
              <w:rPr>
                <w:sz w:val="24"/>
                <w:szCs w:val="24"/>
              </w:rPr>
              <w:t>. – 1850 т.р.,</w:t>
            </w:r>
          </w:p>
          <w:p w:rsidR="004D06FA" w:rsidRPr="009445F7" w:rsidRDefault="004D06FA" w:rsidP="009445F7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45F7">
                <w:rPr>
                  <w:sz w:val="24"/>
                  <w:szCs w:val="24"/>
                </w:rPr>
                <w:t>2016 г</w:t>
              </w:r>
            </w:smartTag>
            <w:r w:rsidRPr="009445F7">
              <w:rPr>
                <w:sz w:val="24"/>
                <w:szCs w:val="24"/>
              </w:rPr>
              <w:t>.- 1100 т.р.,</w:t>
            </w:r>
          </w:p>
          <w:p w:rsidR="004D06FA" w:rsidRPr="009445F7" w:rsidRDefault="004D06FA" w:rsidP="009445F7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45F7">
                <w:rPr>
                  <w:sz w:val="24"/>
                  <w:szCs w:val="24"/>
                </w:rPr>
                <w:t>2017 г</w:t>
              </w:r>
            </w:smartTag>
            <w:r w:rsidRPr="009445F7">
              <w:rPr>
                <w:sz w:val="24"/>
                <w:szCs w:val="24"/>
              </w:rPr>
              <w:t>. – 1100 т.р.</w:t>
            </w:r>
          </w:p>
          <w:p w:rsidR="004D06FA" w:rsidRPr="009445F7" w:rsidRDefault="004D06FA" w:rsidP="009445F7">
            <w:pPr>
              <w:jc w:val="both"/>
              <w:rPr>
                <w:sz w:val="24"/>
                <w:szCs w:val="24"/>
              </w:rPr>
            </w:pPr>
            <w:r w:rsidRPr="009445F7">
              <w:rPr>
                <w:sz w:val="24"/>
                <w:szCs w:val="24"/>
              </w:rPr>
              <w:t>Всего по программе 4700 т.р. за счет средств бюджета муниципального образования «Жигаловский район»</w:t>
            </w:r>
          </w:p>
        </w:tc>
      </w:tr>
    </w:tbl>
    <w:p w:rsidR="004D06FA" w:rsidRDefault="004D06FA" w:rsidP="00B762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»</w:t>
      </w:r>
    </w:p>
    <w:p w:rsidR="004D06FA" w:rsidRDefault="004D06FA" w:rsidP="00B762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Раздел 5. «Обоснование потребности в необходимых ресурсах» изложить в новой редакции:</w:t>
      </w:r>
    </w:p>
    <w:p w:rsidR="004D06FA" w:rsidRDefault="004D06FA" w:rsidP="00B762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«Финансирование Программы осуществляется за счет средств бюджета муниципального образования «Жигаловский район».</w:t>
      </w:r>
    </w:p>
    <w:p w:rsidR="004D06FA" w:rsidRDefault="004D06FA" w:rsidP="00B762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Общий объем ассигнований на финансирование Программы составляет</w:t>
      </w:r>
    </w:p>
    <w:p w:rsidR="004D06FA" w:rsidRDefault="004D06FA" w:rsidP="00B762A5">
      <w:pPr>
        <w:ind w:firstLine="709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>. – 650 т.р.</w:t>
      </w:r>
    </w:p>
    <w:p w:rsidR="004D06FA" w:rsidRDefault="004D06FA" w:rsidP="00B762A5">
      <w:pPr>
        <w:ind w:firstLine="709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szCs w:val="24"/>
          </w:rPr>
          <w:t>2015 г</w:t>
        </w:r>
      </w:smartTag>
      <w:r>
        <w:rPr>
          <w:sz w:val="24"/>
          <w:szCs w:val="24"/>
        </w:rPr>
        <w:t>. – 1850 т.р.</w:t>
      </w:r>
    </w:p>
    <w:p w:rsidR="004D06FA" w:rsidRDefault="004D06FA" w:rsidP="00B762A5">
      <w:pPr>
        <w:ind w:firstLine="709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– 1100 т.р.</w:t>
      </w:r>
    </w:p>
    <w:p w:rsidR="004D06FA" w:rsidRDefault="004D06FA" w:rsidP="00B762A5">
      <w:pPr>
        <w:ind w:firstLine="709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szCs w:val="24"/>
          </w:rPr>
          <w:t>2017 г</w:t>
        </w:r>
      </w:smartTag>
      <w:r>
        <w:rPr>
          <w:sz w:val="24"/>
          <w:szCs w:val="24"/>
        </w:rPr>
        <w:t>. – 1100 т.р.</w:t>
      </w:r>
    </w:p>
    <w:p w:rsidR="004D06FA" w:rsidRDefault="004D06FA" w:rsidP="00B762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Всего по программе4700 т.р.</w:t>
      </w:r>
    </w:p>
    <w:p w:rsidR="004D06FA" w:rsidRDefault="004D06FA" w:rsidP="00B762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и объемы финансирования Программы приведены в приложение 1 (пррилагоется).»</w:t>
      </w:r>
    </w:p>
    <w:p w:rsidR="004D06FA" w:rsidRDefault="004D06FA" w:rsidP="00B762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Приложение №1 к муниципальной программе по обеспечению врачебными средними медицинскими кадрами ОГБУЗ «Жигаловская РБ» на 2014-2017 годы изложить в новой редакции:</w:t>
      </w:r>
    </w:p>
    <w:p w:rsidR="004D06FA" w:rsidRDefault="004D06FA" w:rsidP="001948EA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2"/>
        <w:gridCol w:w="1625"/>
        <w:gridCol w:w="1291"/>
        <w:gridCol w:w="1762"/>
        <w:gridCol w:w="951"/>
        <w:gridCol w:w="951"/>
        <w:gridCol w:w="952"/>
        <w:gridCol w:w="896"/>
      </w:tblGrid>
      <w:tr w:rsidR="004D06FA" w:rsidRPr="001948EA" w:rsidTr="009445F7">
        <w:tc>
          <w:tcPr>
            <w:tcW w:w="1159" w:type="dxa"/>
            <w:vMerge w:val="restart"/>
            <w:vAlign w:val="center"/>
          </w:tcPr>
          <w:p w:rsidR="004D06FA" w:rsidRPr="001948EA" w:rsidRDefault="004D06FA" w:rsidP="009445F7">
            <w:pPr>
              <w:jc w:val="center"/>
            </w:pPr>
          </w:p>
        </w:tc>
        <w:tc>
          <w:tcPr>
            <w:tcW w:w="1267" w:type="dxa"/>
            <w:vMerge w:val="restart"/>
            <w:vAlign w:val="center"/>
          </w:tcPr>
          <w:p w:rsidR="004D06FA" w:rsidRPr="009445F7" w:rsidRDefault="004D06FA" w:rsidP="009445F7">
            <w:pPr>
              <w:jc w:val="center"/>
              <w:rPr>
                <w:b/>
              </w:rPr>
            </w:pPr>
            <w:r w:rsidRPr="009445F7">
              <w:rPr>
                <w:b/>
              </w:rPr>
              <w:t>Ответственные исполнители</w:t>
            </w:r>
          </w:p>
        </w:tc>
        <w:tc>
          <w:tcPr>
            <w:tcW w:w="1267" w:type="dxa"/>
            <w:vMerge w:val="restart"/>
            <w:vAlign w:val="center"/>
          </w:tcPr>
          <w:p w:rsidR="004D06FA" w:rsidRPr="009445F7" w:rsidRDefault="004D06FA" w:rsidP="009445F7">
            <w:pPr>
              <w:jc w:val="center"/>
              <w:rPr>
                <w:b/>
              </w:rPr>
            </w:pPr>
            <w:r w:rsidRPr="009445F7">
              <w:rPr>
                <w:b/>
              </w:rPr>
              <w:t>Сроки исполнения</w:t>
            </w:r>
          </w:p>
        </w:tc>
        <w:tc>
          <w:tcPr>
            <w:tcW w:w="1267" w:type="dxa"/>
            <w:vMerge w:val="restart"/>
            <w:vAlign w:val="center"/>
          </w:tcPr>
          <w:p w:rsidR="004D06FA" w:rsidRPr="009445F7" w:rsidRDefault="004D06FA" w:rsidP="009445F7">
            <w:pPr>
              <w:jc w:val="center"/>
              <w:rPr>
                <w:b/>
              </w:rPr>
            </w:pPr>
            <w:r w:rsidRPr="009445F7">
              <w:rPr>
                <w:b/>
              </w:rPr>
              <w:t>Источник финансирования</w:t>
            </w:r>
          </w:p>
        </w:tc>
        <w:tc>
          <w:tcPr>
            <w:tcW w:w="4963" w:type="dxa"/>
            <w:gridSpan w:val="4"/>
            <w:vAlign w:val="center"/>
          </w:tcPr>
          <w:p w:rsidR="004D06FA" w:rsidRPr="009445F7" w:rsidRDefault="004D06FA" w:rsidP="009445F7">
            <w:pPr>
              <w:jc w:val="center"/>
              <w:rPr>
                <w:b/>
              </w:rPr>
            </w:pPr>
            <w:r w:rsidRPr="009445F7">
              <w:rPr>
                <w:b/>
              </w:rPr>
              <w:t>Затраты (тыс. руб)</w:t>
            </w:r>
          </w:p>
        </w:tc>
      </w:tr>
      <w:tr w:rsidR="004D06FA" w:rsidRPr="001948EA" w:rsidTr="009445F7">
        <w:tc>
          <w:tcPr>
            <w:tcW w:w="1159" w:type="dxa"/>
            <w:vMerge/>
            <w:vAlign w:val="center"/>
          </w:tcPr>
          <w:p w:rsidR="004D06FA" w:rsidRPr="001948EA" w:rsidRDefault="004D06FA" w:rsidP="009445F7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4D06FA" w:rsidRPr="001948EA" w:rsidRDefault="004D06FA" w:rsidP="009445F7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4D06FA" w:rsidRPr="001948EA" w:rsidRDefault="004D06FA" w:rsidP="009445F7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4D06FA" w:rsidRPr="001948EA" w:rsidRDefault="004D06FA" w:rsidP="009445F7">
            <w:pPr>
              <w:jc w:val="center"/>
            </w:pPr>
          </w:p>
        </w:tc>
        <w:tc>
          <w:tcPr>
            <w:tcW w:w="1267" w:type="dxa"/>
            <w:vAlign w:val="center"/>
          </w:tcPr>
          <w:p w:rsidR="004D06FA" w:rsidRPr="009445F7" w:rsidRDefault="004D06FA" w:rsidP="009445F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45F7">
                <w:rPr>
                  <w:b/>
                </w:rPr>
                <w:t>2014 г</w:t>
              </w:r>
            </w:smartTag>
            <w:r w:rsidRPr="009445F7">
              <w:rPr>
                <w:b/>
              </w:rPr>
              <w:t>.</w:t>
            </w:r>
          </w:p>
        </w:tc>
        <w:tc>
          <w:tcPr>
            <w:tcW w:w="1267" w:type="dxa"/>
            <w:vAlign w:val="center"/>
          </w:tcPr>
          <w:p w:rsidR="004D06FA" w:rsidRPr="009445F7" w:rsidRDefault="004D06FA" w:rsidP="009445F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45F7">
                <w:rPr>
                  <w:b/>
                </w:rPr>
                <w:t>2015 г</w:t>
              </w:r>
            </w:smartTag>
            <w:r w:rsidRPr="009445F7">
              <w:rPr>
                <w:b/>
              </w:rPr>
              <w:t>.</w:t>
            </w:r>
          </w:p>
        </w:tc>
        <w:tc>
          <w:tcPr>
            <w:tcW w:w="1268" w:type="dxa"/>
            <w:vAlign w:val="center"/>
          </w:tcPr>
          <w:p w:rsidR="004D06FA" w:rsidRPr="009445F7" w:rsidRDefault="004D06FA" w:rsidP="009445F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45F7">
                <w:rPr>
                  <w:b/>
                </w:rPr>
                <w:t>2016 г</w:t>
              </w:r>
            </w:smartTag>
            <w:r w:rsidRPr="009445F7">
              <w:rPr>
                <w:b/>
              </w:rPr>
              <w:t>.</w:t>
            </w:r>
          </w:p>
        </w:tc>
        <w:tc>
          <w:tcPr>
            <w:tcW w:w="1161" w:type="dxa"/>
            <w:vAlign w:val="center"/>
          </w:tcPr>
          <w:p w:rsidR="004D06FA" w:rsidRPr="009445F7" w:rsidRDefault="004D06FA" w:rsidP="009445F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45F7">
                <w:rPr>
                  <w:b/>
                </w:rPr>
                <w:t>2017 г</w:t>
              </w:r>
            </w:smartTag>
            <w:r w:rsidRPr="009445F7">
              <w:rPr>
                <w:b/>
              </w:rPr>
              <w:t>.</w:t>
            </w:r>
          </w:p>
        </w:tc>
      </w:tr>
      <w:tr w:rsidR="004D06FA" w:rsidRPr="001948EA" w:rsidTr="009445F7">
        <w:tc>
          <w:tcPr>
            <w:tcW w:w="1159" w:type="dxa"/>
            <w:vAlign w:val="center"/>
          </w:tcPr>
          <w:p w:rsidR="004D06FA" w:rsidRPr="001948EA" w:rsidRDefault="004D06FA" w:rsidP="009445F7">
            <w:pPr>
              <w:jc w:val="center"/>
            </w:pPr>
            <w:r w:rsidRPr="001948EA">
              <w:t>1. Предоставление квартир медработникам</w:t>
            </w:r>
          </w:p>
        </w:tc>
        <w:tc>
          <w:tcPr>
            <w:tcW w:w="1267" w:type="dxa"/>
            <w:vAlign w:val="center"/>
          </w:tcPr>
          <w:p w:rsidR="004D06FA" w:rsidRPr="001948EA" w:rsidRDefault="004D06FA" w:rsidP="009445F7">
            <w:pPr>
              <w:jc w:val="center"/>
            </w:pPr>
            <w:r w:rsidRPr="001948EA">
              <w:t>МО «Жигаловский район»</w:t>
            </w:r>
          </w:p>
        </w:tc>
        <w:tc>
          <w:tcPr>
            <w:tcW w:w="1267" w:type="dxa"/>
            <w:vAlign w:val="center"/>
          </w:tcPr>
          <w:p w:rsidR="004D06FA" w:rsidRPr="001948EA" w:rsidRDefault="004D06FA" w:rsidP="009445F7">
            <w:pPr>
              <w:jc w:val="center"/>
            </w:pPr>
            <w:r w:rsidRPr="001948EA">
              <w:t>2014г.-2017г.</w:t>
            </w:r>
          </w:p>
        </w:tc>
        <w:tc>
          <w:tcPr>
            <w:tcW w:w="1267" w:type="dxa"/>
            <w:vAlign w:val="center"/>
          </w:tcPr>
          <w:p w:rsidR="004D06FA" w:rsidRPr="001948EA" w:rsidRDefault="004D06FA" w:rsidP="009445F7">
            <w:pPr>
              <w:jc w:val="center"/>
            </w:pPr>
            <w:r w:rsidRPr="001948EA">
              <w:t>Бюджет муниципального образования «Жигаловский район»</w:t>
            </w:r>
          </w:p>
        </w:tc>
        <w:tc>
          <w:tcPr>
            <w:tcW w:w="1267" w:type="dxa"/>
            <w:vAlign w:val="center"/>
          </w:tcPr>
          <w:p w:rsidR="004D06FA" w:rsidRPr="001948EA" w:rsidRDefault="004D06FA" w:rsidP="009445F7">
            <w:pPr>
              <w:jc w:val="center"/>
            </w:pPr>
          </w:p>
        </w:tc>
        <w:tc>
          <w:tcPr>
            <w:tcW w:w="1267" w:type="dxa"/>
            <w:vAlign w:val="center"/>
          </w:tcPr>
          <w:p w:rsidR="004D06FA" w:rsidRPr="001948EA" w:rsidRDefault="004D06FA" w:rsidP="009445F7">
            <w:pPr>
              <w:jc w:val="center"/>
            </w:pPr>
            <w:r>
              <w:t>1500</w:t>
            </w:r>
          </w:p>
        </w:tc>
        <w:tc>
          <w:tcPr>
            <w:tcW w:w="1268" w:type="dxa"/>
            <w:vAlign w:val="center"/>
          </w:tcPr>
          <w:p w:rsidR="004D06FA" w:rsidRPr="001948EA" w:rsidRDefault="004D06FA" w:rsidP="009445F7">
            <w:pPr>
              <w:jc w:val="center"/>
            </w:pPr>
            <w:r>
              <w:t>900</w:t>
            </w:r>
          </w:p>
        </w:tc>
        <w:tc>
          <w:tcPr>
            <w:tcW w:w="1161" w:type="dxa"/>
            <w:vAlign w:val="center"/>
          </w:tcPr>
          <w:p w:rsidR="004D06FA" w:rsidRPr="001948EA" w:rsidRDefault="004D06FA" w:rsidP="009445F7">
            <w:pPr>
              <w:jc w:val="center"/>
            </w:pPr>
            <w:r>
              <w:t>900</w:t>
            </w:r>
          </w:p>
        </w:tc>
      </w:tr>
      <w:tr w:rsidR="004D06FA" w:rsidRPr="001948EA" w:rsidTr="009445F7">
        <w:tc>
          <w:tcPr>
            <w:tcW w:w="1159" w:type="dxa"/>
            <w:vAlign w:val="center"/>
          </w:tcPr>
          <w:p w:rsidR="004D06FA" w:rsidRPr="001948EA" w:rsidRDefault="004D06FA" w:rsidP="009445F7">
            <w:pPr>
              <w:jc w:val="center"/>
            </w:pPr>
            <w:r w:rsidRPr="001948EA">
              <w:t>2.Выплата подъемных молодым специалистам (врач-100тыс.руб; средний медработник-50 тыс.руб)</w:t>
            </w:r>
          </w:p>
        </w:tc>
        <w:tc>
          <w:tcPr>
            <w:tcW w:w="1267" w:type="dxa"/>
            <w:vAlign w:val="center"/>
          </w:tcPr>
          <w:p w:rsidR="004D06FA" w:rsidRPr="001948EA" w:rsidRDefault="004D06FA" w:rsidP="009445F7">
            <w:pPr>
              <w:jc w:val="center"/>
            </w:pPr>
            <w:r w:rsidRPr="001948EA">
              <w:t>МО «Жигаловский район»</w:t>
            </w:r>
          </w:p>
        </w:tc>
        <w:tc>
          <w:tcPr>
            <w:tcW w:w="1267" w:type="dxa"/>
            <w:vAlign w:val="center"/>
          </w:tcPr>
          <w:p w:rsidR="004D06FA" w:rsidRPr="001948EA" w:rsidRDefault="004D06FA" w:rsidP="009445F7">
            <w:pPr>
              <w:jc w:val="center"/>
            </w:pPr>
            <w:r w:rsidRPr="001948EA">
              <w:t>2014г.-2017г.</w:t>
            </w:r>
          </w:p>
        </w:tc>
        <w:tc>
          <w:tcPr>
            <w:tcW w:w="1267" w:type="dxa"/>
            <w:vAlign w:val="center"/>
          </w:tcPr>
          <w:p w:rsidR="004D06FA" w:rsidRPr="001948EA" w:rsidRDefault="004D06FA" w:rsidP="009445F7">
            <w:pPr>
              <w:jc w:val="center"/>
            </w:pPr>
            <w:r w:rsidRPr="001948EA">
              <w:t>Бюджет муниципального образования «Жигаловский район»</w:t>
            </w:r>
          </w:p>
        </w:tc>
        <w:tc>
          <w:tcPr>
            <w:tcW w:w="1267" w:type="dxa"/>
            <w:vAlign w:val="center"/>
          </w:tcPr>
          <w:p w:rsidR="004D06FA" w:rsidRPr="001948EA" w:rsidRDefault="004D06FA" w:rsidP="009445F7">
            <w:pPr>
              <w:jc w:val="center"/>
            </w:pPr>
            <w:r w:rsidRPr="001948EA">
              <w:t>650</w:t>
            </w:r>
          </w:p>
        </w:tc>
        <w:tc>
          <w:tcPr>
            <w:tcW w:w="1267" w:type="dxa"/>
            <w:vAlign w:val="center"/>
          </w:tcPr>
          <w:p w:rsidR="004D06FA" w:rsidRPr="001948EA" w:rsidRDefault="004D06FA" w:rsidP="009445F7">
            <w:pPr>
              <w:jc w:val="center"/>
            </w:pPr>
            <w:r>
              <w:t>350</w:t>
            </w:r>
          </w:p>
        </w:tc>
        <w:tc>
          <w:tcPr>
            <w:tcW w:w="1268" w:type="dxa"/>
            <w:vAlign w:val="center"/>
          </w:tcPr>
          <w:p w:rsidR="004D06FA" w:rsidRPr="001948EA" w:rsidRDefault="004D06FA" w:rsidP="009445F7">
            <w:pPr>
              <w:jc w:val="center"/>
            </w:pPr>
            <w:r>
              <w:t>200</w:t>
            </w:r>
          </w:p>
        </w:tc>
        <w:tc>
          <w:tcPr>
            <w:tcW w:w="1161" w:type="dxa"/>
            <w:vAlign w:val="center"/>
          </w:tcPr>
          <w:p w:rsidR="004D06FA" w:rsidRPr="001948EA" w:rsidRDefault="004D06FA" w:rsidP="009445F7">
            <w:pPr>
              <w:jc w:val="center"/>
            </w:pPr>
            <w:r>
              <w:t>200</w:t>
            </w:r>
          </w:p>
        </w:tc>
      </w:tr>
      <w:tr w:rsidR="004D06FA" w:rsidRPr="001948EA" w:rsidTr="009445F7">
        <w:tc>
          <w:tcPr>
            <w:tcW w:w="1159" w:type="dxa"/>
            <w:vAlign w:val="center"/>
          </w:tcPr>
          <w:p w:rsidR="004D06FA" w:rsidRPr="001948EA" w:rsidRDefault="004D06FA" w:rsidP="009445F7">
            <w:pPr>
              <w:jc w:val="center"/>
            </w:pPr>
            <w:r w:rsidRPr="001948EA">
              <w:t>ИТОГО:</w:t>
            </w:r>
          </w:p>
        </w:tc>
        <w:tc>
          <w:tcPr>
            <w:tcW w:w="1267" w:type="dxa"/>
            <w:vAlign w:val="center"/>
          </w:tcPr>
          <w:p w:rsidR="004D06FA" w:rsidRPr="001948EA" w:rsidRDefault="004D06FA" w:rsidP="009445F7">
            <w:pPr>
              <w:jc w:val="center"/>
            </w:pPr>
          </w:p>
        </w:tc>
        <w:tc>
          <w:tcPr>
            <w:tcW w:w="1267" w:type="dxa"/>
            <w:vAlign w:val="center"/>
          </w:tcPr>
          <w:p w:rsidR="004D06FA" w:rsidRPr="001948EA" w:rsidRDefault="004D06FA" w:rsidP="009445F7">
            <w:pPr>
              <w:jc w:val="center"/>
            </w:pPr>
          </w:p>
        </w:tc>
        <w:tc>
          <w:tcPr>
            <w:tcW w:w="1267" w:type="dxa"/>
            <w:vAlign w:val="center"/>
          </w:tcPr>
          <w:p w:rsidR="004D06FA" w:rsidRPr="001948EA" w:rsidRDefault="004D06FA" w:rsidP="009445F7">
            <w:pPr>
              <w:jc w:val="center"/>
            </w:pPr>
            <w:r>
              <w:t>4700</w:t>
            </w:r>
          </w:p>
        </w:tc>
        <w:tc>
          <w:tcPr>
            <w:tcW w:w="1267" w:type="dxa"/>
            <w:vAlign w:val="center"/>
          </w:tcPr>
          <w:p w:rsidR="004D06FA" w:rsidRPr="001948EA" w:rsidRDefault="004D06FA" w:rsidP="009445F7">
            <w:pPr>
              <w:jc w:val="center"/>
            </w:pPr>
            <w:r w:rsidRPr="001948EA">
              <w:t>650</w:t>
            </w:r>
          </w:p>
        </w:tc>
        <w:tc>
          <w:tcPr>
            <w:tcW w:w="1267" w:type="dxa"/>
            <w:vAlign w:val="center"/>
          </w:tcPr>
          <w:p w:rsidR="004D06FA" w:rsidRPr="001948EA" w:rsidRDefault="004D06FA" w:rsidP="009445F7">
            <w:pPr>
              <w:jc w:val="center"/>
            </w:pPr>
            <w:r>
              <w:t>1850</w:t>
            </w:r>
          </w:p>
        </w:tc>
        <w:tc>
          <w:tcPr>
            <w:tcW w:w="1268" w:type="dxa"/>
            <w:vAlign w:val="center"/>
          </w:tcPr>
          <w:p w:rsidR="004D06FA" w:rsidRPr="001948EA" w:rsidRDefault="004D06FA" w:rsidP="009445F7">
            <w:pPr>
              <w:jc w:val="center"/>
            </w:pPr>
            <w:r>
              <w:t>1100</w:t>
            </w:r>
          </w:p>
        </w:tc>
        <w:tc>
          <w:tcPr>
            <w:tcW w:w="1161" w:type="dxa"/>
            <w:vAlign w:val="center"/>
          </w:tcPr>
          <w:p w:rsidR="004D06FA" w:rsidRPr="001948EA" w:rsidRDefault="004D06FA" w:rsidP="009445F7">
            <w:pPr>
              <w:jc w:val="center"/>
            </w:pPr>
            <w:r>
              <w:t>1100</w:t>
            </w:r>
          </w:p>
        </w:tc>
      </w:tr>
    </w:tbl>
    <w:p w:rsidR="004D06FA" w:rsidRDefault="004D06FA" w:rsidP="001948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»</w:t>
      </w:r>
    </w:p>
    <w:p w:rsidR="004D06FA" w:rsidRDefault="004D06FA" w:rsidP="00164B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Финансовому управлению муниципального образования «Жигаловский район» (Трофимова Т.В.) предусмотреть расходы на осуществление муниципальной программы при наличии источников финансирования.</w:t>
      </w:r>
    </w:p>
    <w:p w:rsidR="004D06FA" w:rsidRPr="00D733A7" w:rsidRDefault="004D06FA" w:rsidP="00164B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Контроль за исполнением настоящего постановления возложить на заместителя мэра по социально-культурным вопросам А.Л. Молчанова. </w:t>
      </w:r>
    </w:p>
    <w:p w:rsidR="004D06FA" w:rsidRPr="00B15168" w:rsidRDefault="004D06FA" w:rsidP="00164B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15168">
        <w:rPr>
          <w:sz w:val="24"/>
          <w:szCs w:val="24"/>
        </w:rPr>
        <w:t>Опубликовать настоящее постановление в газете «Ленская новь»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4D06FA" w:rsidRDefault="004D06FA" w:rsidP="00B15168">
      <w:pPr>
        <w:jc w:val="both"/>
        <w:rPr>
          <w:sz w:val="24"/>
          <w:szCs w:val="24"/>
        </w:rPr>
      </w:pPr>
    </w:p>
    <w:p w:rsidR="004D06FA" w:rsidRPr="00B15168" w:rsidRDefault="004D06FA" w:rsidP="00B15168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мэра</w:t>
      </w:r>
      <w:r w:rsidRPr="00B15168">
        <w:rPr>
          <w:sz w:val="24"/>
          <w:szCs w:val="24"/>
        </w:rPr>
        <w:t xml:space="preserve"> муниципального образования</w:t>
      </w:r>
    </w:p>
    <w:p w:rsidR="004D06FA" w:rsidRPr="00B15168" w:rsidRDefault="004D06FA" w:rsidP="00B15168">
      <w:pPr>
        <w:jc w:val="both"/>
        <w:rPr>
          <w:sz w:val="24"/>
          <w:szCs w:val="24"/>
        </w:rPr>
      </w:pPr>
      <w:r w:rsidRPr="00B15168">
        <w:rPr>
          <w:sz w:val="24"/>
          <w:szCs w:val="24"/>
        </w:rPr>
        <w:t xml:space="preserve">«Жигаловский район»                                                               </w:t>
      </w:r>
      <w:r>
        <w:rPr>
          <w:sz w:val="24"/>
          <w:szCs w:val="24"/>
        </w:rPr>
        <w:t xml:space="preserve">                                       Г.Н. Кутовой</w:t>
      </w:r>
    </w:p>
    <w:p w:rsidR="004D06FA" w:rsidRPr="00484963" w:rsidRDefault="004D06FA" w:rsidP="00B15168">
      <w:pPr>
        <w:jc w:val="both"/>
        <w:rPr>
          <w:sz w:val="28"/>
          <w:szCs w:val="28"/>
        </w:rPr>
      </w:pPr>
    </w:p>
    <w:sectPr w:rsidR="004D06FA" w:rsidRPr="00484963" w:rsidSect="007E37C3">
      <w:pgSz w:w="11907" w:h="16840" w:code="9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A44"/>
    <w:rsid w:val="00022F3A"/>
    <w:rsid w:val="00062FDF"/>
    <w:rsid w:val="00090326"/>
    <w:rsid w:val="0009222E"/>
    <w:rsid w:val="001049C9"/>
    <w:rsid w:val="00107698"/>
    <w:rsid w:val="001543BA"/>
    <w:rsid w:val="00164B87"/>
    <w:rsid w:val="001713BE"/>
    <w:rsid w:val="00185365"/>
    <w:rsid w:val="001948EA"/>
    <w:rsid w:val="00197B8D"/>
    <w:rsid w:val="001F594E"/>
    <w:rsid w:val="00214409"/>
    <w:rsid w:val="002367FE"/>
    <w:rsid w:val="002A7D55"/>
    <w:rsid w:val="003356A8"/>
    <w:rsid w:val="003357BF"/>
    <w:rsid w:val="003459F4"/>
    <w:rsid w:val="003632AD"/>
    <w:rsid w:val="00382836"/>
    <w:rsid w:val="003A57DF"/>
    <w:rsid w:val="003B3ACC"/>
    <w:rsid w:val="003B7BC8"/>
    <w:rsid w:val="003C1804"/>
    <w:rsid w:val="003C5B71"/>
    <w:rsid w:val="0043173B"/>
    <w:rsid w:val="00484963"/>
    <w:rsid w:val="00497839"/>
    <w:rsid w:val="004A6DC6"/>
    <w:rsid w:val="004D06FA"/>
    <w:rsid w:val="00505904"/>
    <w:rsid w:val="00533B4A"/>
    <w:rsid w:val="00577A38"/>
    <w:rsid w:val="005C539D"/>
    <w:rsid w:val="005D202C"/>
    <w:rsid w:val="00606E89"/>
    <w:rsid w:val="0062268E"/>
    <w:rsid w:val="00635889"/>
    <w:rsid w:val="0064660A"/>
    <w:rsid w:val="00660434"/>
    <w:rsid w:val="00665892"/>
    <w:rsid w:val="00667CB2"/>
    <w:rsid w:val="00762736"/>
    <w:rsid w:val="00776A90"/>
    <w:rsid w:val="00792DCE"/>
    <w:rsid w:val="007969EF"/>
    <w:rsid w:val="007E37C3"/>
    <w:rsid w:val="008003AB"/>
    <w:rsid w:val="008820E0"/>
    <w:rsid w:val="008F7EFA"/>
    <w:rsid w:val="0091567C"/>
    <w:rsid w:val="009445F7"/>
    <w:rsid w:val="00977C09"/>
    <w:rsid w:val="0099441D"/>
    <w:rsid w:val="00A338C5"/>
    <w:rsid w:val="00A445A2"/>
    <w:rsid w:val="00A473E8"/>
    <w:rsid w:val="00A512CE"/>
    <w:rsid w:val="00A7281E"/>
    <w:rsid w:val="00AD160B"/>
    <w:rsid w:val="00AE173F"/>
    <w:rsid w:val="00B15168"/>
    <w:rsid w:val="00B469FC"/>
    <w:rsid w:val="00B762A5"/>
    <w:rsid w:val="00BA3D08"/>
    <w:rsid w:val="00BD1FDF"/>
    <w:rsid w:val="00BF1A44"/>
    <w:rsid w:val="00C43834"/>
    <w:rsid w:val="00CB20DD"/>
    <w:rsid w:val="00CE76AA"/>
    <w:rsid w:val="00CF1643"/>
    <w:rsid w:val="00D733A7"/>
    <w:rsid w:val="00D85868"/>
    <w:rsid w:val="00DA560F"/>
    <w:rsid w:val="00E5523B"/>
    <w:rsid w:val="00ED7B2A"/>
    <w:rsid w:val="00EF15A1"/>
    <w:rsid w:val="00F151D1"/>
    <w:rsid w:val="00F1697F"/>
    <w:rsid w:val="00F251F4"/>
    <w:rsid w:val="00FC1CC6"/>
    <w:rsid w:val="00FE7F38"/>
    <w:rsid w:val="00FF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4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1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13B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1A44"/>
    <w:pPr>
      <w:keepNext/>
      <w:ind w:left="-1701"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1A44"/>
    <w:pPr>
      <w:keepNext/>
      <w:ind w:left="-1701"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A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713BE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F1A4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F1A44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BF1A44"/>
    <w:rPr>
      <w:rFonts w:cs="Times New Roman"/>
      <w:color w:val="0000FF"/>
      <w:u w:val="single"/>
    </w:rPr>
  </w:style>
  <w:style w:type="character" w:customStyle="1" w:styleId="FontStyle22">
    <w:name w:val="Font Style22"/>
    <w:basedOn w:val="DefaultParagraphFont"/>
    <w:uiPriority w:val="99"/>
    <w:rsid w:val="00BF1A4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977C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63588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B15168"/>
    <w:rPr>
      <w:rFonts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B151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6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62A5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18536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650</TotalTime>
  <Pages>2</Pages>
  <Words>648</Words>
  <Characters>3697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2015-12-11T02:29:00Z</cp:lastPrinted>
  <dcterms:created xsi:type="dcterms:W3CDTF">2015-05-12T00:43:00Z</dcterms:created>
  <dcterms:modified xsi:type="dcterms:W3CDTF">2015-12-22T03:15:00Z</dcterms:modified>
</cp:coreProperties>
</file>