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C2" w:rsidRPr="00834DA5" w:rsidRDefault="00236506" w:rsidP="00BF33F0">
      <w:pPr>
        <w:widowControl w:val="0"/>
        <w:tabs>
          <w:tab w:val="center" w:pos="4819"/>
          <w:tab w:val="left" w:pos="7032"/>
          <w:tab w:val="left" w:pos="7764"/>
        </w:tabs>
        <w:autoSpaceDE w:val="0"/>
        <w:autoSpaceDN w:val="0"/>
        <w:adjustRightInd w:val="0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</w:rPr>
        <w:tab/>
      </w:r>
      <w:r w:rsidR="00505E3F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tab/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531521" w:rsidP="008F08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873C2" w:rsidRDefault="00D873C2" w:rsidP="008F08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F0818" w:rsidRPr="00E71736" w:rsidRDefault="00986384" w:rsidP="0098638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F138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873C2" w:rsidRPr="00B66AC5">
        <w:rPr>
          <w:sz w:val="28"/>
          <w:szCs w:val="28"/>
        </w:rPr>
        <w:t>От</w:t>
      </w:r>
      <w:r w:rsidR="00834DA5">
        <w:rPr>
          <w:sz w:val="28"/>
          <w:szCs w:val="28"/>
        </w:rPr>
        <w:t xml:space="preserve"> </w:t>
      </w:r>
      <w:r w:rsidR="005F272F">
        <w:rPr>
          <w:sz w:val="28"/>
          <w:szCs w:val="28"/>
        </w:rPr>
        <w:t>12</w:t>
      </w:r>
      <w:r w:rsidR="00834DA5">
        <w:rPr>
          <w:sz w:val="28"/>
          <w:szCs w:val="28"/>
        </w:rPr>
        <w:t>.07.</w:t>
      </w:r>
      <w:r w:rsidR="0019252A">
        <w:rPr>
          <w:sz w:val="28"/>
          <w:szCs w:val="28"/>
        </w:rPr>
        <w:t xml:space="preserve"> </w:t>
      </w:r>
      <w:r w:rsidR="00DD6BC4">
        <w:rPr>
          <w:sz w:val="28"/>
          <w:szCs w:val="28"/>
        </w:rPr>
        <w:t>2021</w:t>
      </w:r>
      <w:r w:rsidR="00E71736">
        <w:rPr>
          <w:sz w:val="28"/>
          <w:szCs w:val="28"/>
        </w:rPr>
        <w:t>г.</w:t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834DA5">
        <w:rPr>
          <w:sz w:val="28"/>
          <w:szCs w:val="28"/>
        </w:rPr>
        <w:t xml:space="preserve">   </w:t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F138F6">
        <w:rPr>
          <w:sz w:val="28"/>
          <w:szCs w:val="28"/>
        </w:rPr>
        <w:t xml:space="preserve">  </w:t>
      </w:r>
      <w:r w:rsidR="00D873C2" w:rsidRPr="00B66AC5">
        <w:rPr>
          <w:sz w:val="28"/>
          <w:szCs w:val="28"/>
        </w:rPr>
        <w:t>№</w:t>
      </w:r>
      <w:r w:rsidR="00834DA5">
        <w:rPr>
          <w:sz w:val="28"/>
          <w:szCs w:val="28"/>
        </w:rPr>
        <w:t xml:space="preserve"> </w:t>
      </w:r>
      <w:r w:rsidR="00834DA5" w:rsidRPr="00900588">
        <w:rPr>
          <w:sz w:val="28"/>
          <w:szCs w:val="28"/>
        </w:rPr>
        <w:t>1</w:t>
      </w:r>
      <w:r w:rsidR="00900588" w:rsidRPr="00900588">
        <w:rPr>
          <w:sz w:val="28"/>
          <w:szCs w:val="28"/>
        </w:rPr>
        <w:t>60</w:t>
      </w:r>
      <w:r w:rsidR="00DD6BC4">
        <w:rPr>
          <w:sz w:val="28"/>
          <w:szCs w:val="28"/>
        </w:rPr>
        <w:t xml:space="preserve"> </w:t>
      </w:r>
    </w:p>
    <w:p w:rsidR="00D873C2" w:rsidRPr="00B66AC5" w:rsidRDefault="00D873C2" w:rsidP="008F08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8F08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0818" w:rsidRDefault="008F0818" w:rsidP="008F0818">
      <w:pPr>
        <w:pStyle w:val="1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C50BE6">
        <w:rPr>
          <w:rStyle w:val="FontStyle18"/>
          <w:sz w:val="26"/>
          <w:szCs w:val="26"/>
        </w:rPr>
        <w:t>О внесении изменений в муниципальную</w:t>
      </w:r>
      <w:r w:rsidRPr="00C50BE6">
        <w:rPr>
          <w:rStyle w:val="FontStyle18"/>
          <w:b w:val="0"/>
          <w:sz w:val="26"/>
          <w:szCs w:val="26"/>
        </w:rPr>
        <w:t xml:space="preserve"> </w:t>
      </w:r>
      <w:r w:rsidRPr="00C50BE6">
        <w:rPr>
          <w:rStyle w:val="FontStyle18"/>
          <w:sz w:val="26"/>
          <w:szCs w:val="26"/>
        </w:rPr>
        <w:t>программу</w:t>
      </w:r>
      <w:r w:rsidRPr="00C50BE6">
        <w:rPr>
          <w:rStyle w:val="FontStyle17"/>
          <w:sz w:val="26"/>
          <w:szCs w:val="26"/>
        </w:rPr>
        <w:t xml:space="preserve"> </w:t>
      </w:r>
      <w:r w:rsidRPr="00C50BE6">
        <w:rPr>
          <w:sz w:val="26"/>
          <w:szCs w:val="26"/>
        </w:rPr>
        <w:t xml:space="preserve">«Развитие жилищно-коммунального хозяйства г.п. Тайтурского муниципального образования на </w:t>
      </w:r>
      <w:r w:rsidR="00DD6BC4">
        <w:rPr>
          <w:sz w:val="26"/>
          <w:szCs w:val="26"/>
        </w:rPr>
        <w:t>2020</w:t>
      </w:r>
      <w:r w:rsidRPr="00212FB7">
        <w:rPr>
          <w:sz w:val="26"/>
          <w:szCs w:val="26"/>
        </w:rPr>
        <w:t>–20</w:t>
      </w:r>
      <w:r w:rsidR="00DD6BC4">
        <w:rPr>
          <w:sz w:val="26"/>
          <w:szCs w:val="26"/>
        </w:rPr>
        <w:t>23</w:t>
      </w:r>
      <w:r>
        <w:rPr>
          <w:sz w:val="26"/>
          <w:szCs w:val="26"/>
        </w:rPr>
        <w:t xml:space="preserve"> годы.</w:t>
      </w:r>
      <w:r w:rsidRPr="00212FB7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</w:p>
    <w:p w:rsidR="00330C72" w:rsidRDefault="00330C72" w:rsidP="008F08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0818" w:rsidRPr="008F0818" w:rsidRDefault="00501BA5" w:rsidP="008F0818">
      <w:pPr>
        <w:tabs>
          <w:tab w:val="left" w:pos="0"/>
        </w:tabs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В соответствии с </w:t>
      </w:r>
      <w:r w:rsidR="008F0818" w:rsidRPr="008F0818">
        <w:rPr>
          <w:sz w:val="28"/>
          <w:szCs w:val="26"/>
        </w:rPr>
        <w:t>Порядком</w:t>
      </w:r>
      <w:r>
        <w:rPr>
          <w:sz w:val="28"/>
          <w:szCs w:val="26"/>
        </w:rPr>
        <w:t xml:space="preserve"> принятия решений о</w:t>
      </w:r>
      <w:r w:rsidR="008F0818" w:rsidRPr="008F0818">
        <w:rPr>
          <w:sz w:val="28"/>
          <w:szCs w:val="26"/>
        </w:rPr>
        <w:t xml:space="preserve"> разработк</w:t>
      </w:r>
      <w:r>
        <w:rPr>
          <w:sz w:val="28"/>
          <w:szCs w:val="26"/>
        </w:rPr>
        <w:t>е</w:t>
      </w:r>
      <w:r w:rsidR="008F0818" w:rsidRPr="008F0818">
        <w:rPr>
          <w:sz w:val="28"/>
          <w:szCs w:val="26"/>
        </w:rPr>
        <w:t xml:space="preserve">, </w:t>
      </w:r>
      <w:r>
        <w:rPr>
          <w:sz w:val="28"/>
          <w:szCs w:val="26"/>
        </w:rPr>
        <w:t xml:space="preserve">формировании, </w:t>
      </w:r>
      <w:r w:rsidR="008F0818" w:rsidRPr="008F0818">
        <w:rPr>
          <w:sz w:val="28"/>
          <w:szCs w:val="26"/>
        </w:rPr>
        <w:t>утверждени</w:t>
      </w:r>
      <w:r>
        <w:rPr>
          <w:sz w:val="28"/>
          <w:szCs w:val="26"/>
        </w:rPr>
        <w:t>и,</w:t>
      </w:r>
      <w:r w:rsidR="008F0818" w:rsidRPr="008F0818">
        <w:rPr>
          <w:sz w:val="28"/>
          <w:szCs w:val="26"/>
        </w:rPr>
        <w:t xml:space="preserve"> реализации</w:t>
      </w:r>
      <w:r>
        <w:rPr>
          <w:sz w:val="28"/>
          <w:szCs w:val="26"/>
        </w:rPr>
        <w:t xml:space="preserve"> и оценки эффективности реализации</w:t>
      </w:r>
      <w:r w:rsidR="008F0818" w:rsidRPr="008F0818">
        <w:rPr>
          <w:sz w:val="28"/>
          <w:szCs w:val="26"/>
        </w:rPr>
        <w:t xml:space="preserve"> муниципальных программ городского поселения Тайтурского муниципального образования</w:t>
      </w:r>
      <w:r w:rsidR="00F9275A">
        <w:rPr>
          <w:sz w:val="28"/>
          <w:szCs w:val="26"/>
        </w:rPr>
        <w:t>, утвержденным постановлением администрации городского поселения Тайтурского муниципального образования</w:t>
      </w:r>
      <w:r w:rsidR="00C90A03" w:rsidRPr="00C90A03">
        <w:rPr>
          <w:sz w:val="28"/>
          <w:szCs w:val="26"/>
        </w:rPr>
        <w:t xml:space="preserve"> </w:t>
      </w:r>
      <w:r w:rsidR="00C90A03">
        <w:rPr>
          <w:sz w:val="28"/>
          <w:szCs w:val="26"/>
        </w:rPr>
        <w:t>от 10.11.2017г. №257 (ред. от 07.06.2018 года №153)</w:t>
      </w:r>
      <w:r w:rsidR="008F0818" w:rsidRPr="008F0818">
        <w:rPr>
          <w:sz w:val="28"/>
          <w:szCs w:val="26"/>
        </w:rPr>
        <w:t xml:space="preserve">, </w:t>
      </w:r>
      <w:r w:rsidR="008F0818" w:rsidRPr="008F0818">
        <w:rPr>
          <w:spacing w:val="-1"/>
          <w:sz w:val="28"/>
          <w:szCs w:val="26"/>
        </w:rPr>
        <w:t>руководствуясь</w:t>
      </w:r>
      <w:r>
        <w:rPr>
          <w:sz w:val="28"/>
          <w:szCs w:val="26"/>
        </w:rPr>
        <w:t xml:space="preserve"> ст.</w:t>
      </w:r>
      <w:r w:rsidR="00C90A03">
        <w:rPr>
          <w:sz w:val="28"/>
          <w:szCs w:val="26"/>
        </w:rPr>
        <w:t xml:space="preserve"> 23</w:t>
      </w:r>
      <w:r>
        <w:rPr>
          <w:sz w:val="28"/>
          <w:szCs w:val="26"/>
        </w:rPr>
        <w:t xml:space="preserve">  </w:t>
      </w:r>
      <w:r w:rsidR="008F0818" w:rsidRPr="008F0818">
        <w:rPr>
          <w:sz w:val="28"/>
          <w:szCs w:val="26"/>
        </w:rPr>
        <w:t>Устава Тайтурского  муниципального образования, Администрация городского поселения Тайтурского муниципального образования</w:t>
      </w:r>
    </w:p>
    <w:p w:rsidR="00531521" w:rsidRPr="008F0818" w:rsidRDefault="00531521" w:rsidP="00531521">
      <w:pPr>
        <w:jc w:val="both"/>
        <w:rPr>
          <w:sz w:val="32"/>
          <w:szCs w:val="28"/>
        </w:rPr>
      </w:pPr>
      <w:r w:rsidRPr="008F0818">
        <w:rPr>
          <w:sz w:val="32"/>
          <w:szCs w:val="28"/>
        </w:rPr>
        <w:t>ПОСТАНОВЛЯЕТ:</w:t>
      </w:r>
    </w:p>
    <w:p w:rsidR="001E5F2D" w:rsidRDefault="008F0818" w:rsidP="001E5F2D">
      <w:pPr>
        <w:ind w:firstLine="708"/>
        <w:jc w:val="both"/>
        <w:rPr>
          <w:sz w:val="28"/>
          <w:szCs w:val="26"/>
        </w:rPr>
      </w:pPr>
      <w:r w:rsidRPr="008F0818">
        <w:rPr>
          <w:sz w:val="28"/>
          <w:szCs w:val="26"/>
        </w:rPr>
        <w:t>1. Внести изменение  в муниципальную программу «Развитие жилищно-коммунального хозяйства г.п. Тайтурского муни</w:t>
      </w:r>
      <w:r w:rsidR="00DD6BC4">
        <w:rPr>
          <w:sz w:val="28"/>
          <w:szCs w:val="26"/>
        </w:rPr>
        <w:t xml:space="preserve">ципального образования на  </w:t>
      </w:r>
      <w:r w:rsidR="00DD6BC4">
        <w:rPr>
          <w:sz w:val="28"/>
          <w:szCs w:val="26"/>
        </w:rPr>
        <w:br/>
        <w:t>2020–2023</w:t>
      </w:r>
      <w:r w:rsidRPr="008F0818">
        <w:rPr>
          <w:sz w:val="28"/>
          <w:szCs w:val="26"/>
        </w:rPr>
        <w:t xml:space="preserve"> годы», утвержденную постановлением администрации городского поселения Тайтурского муниципального образования  №</w:t>
      </w:r>
      <w:r w:rsidR="00DD6BC4">
        <w:rPr>
          <w:sz w:val="28"/>
          <w:szCs w:val="26"/>
        </w:rPr>
        <w:t>288</w:t>
      </w:r>
      <w:r w:rsidRPr="008F0818">
        <w:rPr>
          <w:sz w:val="28"/>
          <w:szCs w:val="26"/>
        </w:rPr>
        <w:t xml:space="preserve"> от </w:t>
      </w:r>
      <w:r w:rsidR="00DD6BC4">
        <w:rPr>
          <w:sz w:val="28"/>
          <w:szCs w:val="26"/>
        </w:rPr>
        <w:t>12.11.2020</w:t>
      </w:r>
      <w:r w:rsidR="00AE7215">
        <w:rPr>
          <w:sz w:val="28"/>
          <w:szCs w:val="26"/>
        </w:rPr>
        <w:t>г</w:t>
      </w:r>
      <w:r w:rsidRPr="008F0818">
        <w:rPr>
          <w:sz w:val="28"/>
          <w:szCs w:val="26"/>
        </w:rPr>
        <w:t>.</w:t>
      </w:r>
      <w:r w:rsidR="00CF68BB">
        <w:rPr>
          <w:sz w:val="28"/>
          <w:szCs w:val="26"/>
        </w:rPr>
        <w:t xml:space="preserve"> </w:t>
      </w:r>
      <w:r w:rsidR="00150294">
        <w:rPr>
          <w:sz w:val="28"/>
          <w:szCs w:val="26"/>
        </w:rPr>
        <w:t xml:space="preserve">(в редакции от </w:t>
      </w:r>
      <w:r w:rsidR="005F272F">
        <w:rPr>
          <w:sz w:val="28"/>
          <w:szCs w:val="26"/>
        </w:rPr>
        <w:t>01</w:t>
      </w:r>
      <w:r w:rsidR="00150294">
        <w:rPr>
          <w:sz w:val="28"/>
          <w:szCs w:val="26"/>
        </w:rPr>
        <w:t>.0</w:t>
      </w:r>
      <w:r w:rsidR="005F272F">
        <w:rPr>
          <w:sz w:val="28"/>
          <w:szCs w:val="26"/>
        </w:rPr>
        <w:t>7</w:t>
      </w:r>
      <w:r w:rsidR="00150294">
        <w:rPr>
          <w:sz w:val="28"/>
          <w:szCs w:val="26"/>
        </w:rPr>
        <w:t>.2021г. №</w:t>
      </w:r>
      <w:r w:rsidR="005F272F">
        <w:rPr>
          <w:sz w:val="28"/>
          <w:szCs w:val="26"/>
        </w:rPr>
        <w:t>149</w:t>
      </w:r>
      <w:r w:rsidR="00501BA5">
        <w:rPr>
          <w:sz w:val="28"/>
          <w:szCs w:val="26"/>
        </w:rPr>
        <w:t>,</w:t>
      </w:r>
      <w:r w:rsidRPr="008F0818">
        <w:rPr>
          <w:sz w:val="28"/>
          <w:szCs w:val="26"/>
        </w:rPr>
        <w:t xml:space="preserve"> </w:t>
      </w:r>
      <w:r w:rsidR="00501BA5">
        <w:rPr>
          <w:sz w:val="28"/>
          <w:szCs w:val="26"/>
        </w:rPr>
        <w:t>в</w:t>
      </w:r>
      <w:r w:rsidR="00501BA5" w:rsidRPr="008F0818">
        <w:rPr>
          <w:sz w:val="28"/>
          <w:szCs w:val="26"/>
        </w:rPr>
        <w:t xml:space="preserve"> связи с уточнением перечня мероприятий и увеличением стоимости работ по реализации мероприятий</w:t>
      </w:r>
      <w:r w:rsidR="0089079E">
        <w:rPr>
          <w:sz w:val="28"/>
          <w:szCs w:val="26"/>
        </w:rPr>
        <w:t>).</w:t>
      </w:r>
    </w:p>
    <w:p w:rsidR="008F0818" w:rsidRDefault="001E5F2D" w:rsidP="001E5F2D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1.1. «ПАСПОРТ МУНИЦИПАЛЬНОЙ ПРОГРАММЫ» читать в новой редакции:</w:t>
      </w:r>
    </w:p>
    <w:p w:rsidR="001E5F2D" w:rsidRPr="008F0818" w:rsidRDefault="001E5F2D" w:rsidP="001E5F2D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1.2.</w:t>
      </w:r>
      <w:r w:rsidR="0007434A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Строку «Ресурсное обеспечение муниципальной программы» в разделе 1 «ПАСПОРТ МУНИЦИПАЛЬНОЙ ПРОГРАММЫ» изложить в следующей редакции: </w:t>
      </w:r>
    </w:p>
    <w:p w:rsidR="008F0818" w:rsidRPr="0026185F" w:rsidRDefault="008F0818" w:rsidP="008F0818">
      <w:pPr>
        <w:contextualSpacing/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1"/>
        <w:gridCol w:w="6048"/>
      </w:tblGrid>
      <w:tr w:rsidR="008F0818" w:rsidRPr="0026185F" w:rsidTr="008F0818">
        <w:trPr>
          <w:trHeight w:val="70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18" w:rsidRPr="008F0818" w:rsidRDefault="008F0818" w:rsidP="00A514F8">
            <w:pPr>
              <w:autoSpaceDE w:val="0"/>
              <w:autoSpaceDN w:val="0"/>
              <w:adjustRightInd w:val="0"/>
              <w:contextualSpacing/>
              <w:rPr>
                <w:szCs w:val="26"/>
              </w:rPr>
            </w:pPr>
            <w:r w:rsidRPr="008F0818">
              <w:rPr>
                <w:szCs w:val="26"/>
              </w:rPr>
              <w:t>Ресурсное обеспечение муниципальной программы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18" w:rsidRPr="008F0818" w:rsidRDefault="008F0818" w:rsidP="00A514F8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F0818">
              <w:rPr>
                <w:szCs w:val="26"/>
              </w:rPr>
              <w:t>Общий объём финансирования программ</w:t>
            </w:r>
            <w:r w:rsidR="00DD6BC4">
              <w:rPr>
                <w:szCs w:val="26"/>
              </w:rPr>
              <w:t>ы на 2020-2023</w:t>
            </w:r>
            <w:r w:rsidRPr="008F0818">
              <w:rPr>
                <w:szCs w:val="26"/>
              </w:rPr>
              <w:t xml:space="preserve"> годах составит:</w:t>
            </w:r>
          </w:p>
          <w:p w:rsidR="008F0818" w:rsidRPr="008F0818" w:rsidRDefault="008F0818" w:rsidP="00A514F8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F0818">
              <w:rPr>
                <w:szCs w:val="26"/>
              </w:rPr>
              <w:t xml:space="preserve">за счет источников финансирования из местного </w:t>
            </w:r>
            <w:r w:rsidRPr="00D33A10">
              <w:rPr>
                <w:szCs w:val="26"/>
              </w:rPr>
              <w:t xml:space="preserve">бюджета </w:t>
            </w:r>
            <w:r w:rsidR="00AE40B7">
              <w:rPr>
                <w:szCs w:val="26"/>
              </w:rPr>
              <w:t>2 846,59</w:t>
            </w:r>
            <w:r w:rsidRPr="008F0818">
              <w:rPr>
                <w:szCs w:val="26"/>
              </w:rPr>
              <w:t xml:space="preserve"> тыс. руб., </w:t>
            </w:r>
            <w:r w:rsidR="00D33A10" w:rsidRPr="008F0818">
              <w:rPr>
                <w:szCs w:val="26"/>
              </w:rPr>
              <w:t>софинансирование</w:t>
            </w:r>
            <w:r w:rsidR="00D33A10">
              <w:rPr>
                <w:szCs w:val="26"/>
              </w:rPr>
              <w:t xml:space="preserve">  из областного бюджета  </w:t>
            </w:r>
            <w:r w:rsidR="00AE40B7">
              <w:rPr>
                <w:szCs w:val="26"/>
              </w:rPr>
              <w:t>4 898,7</w:t>
            </w:r>
            <w:r w:rsidR="00D33A10">
              <w:rPr>
                <w:szCs w:val="26"/>
              </w:rPr>
              <w:t xml:space="preserve"> тыс.руб., </w:t>
            </w:r>
            <w:r w:rsidRPr="008F0818">
              <w:rPr>
                <w:szCs w:val="26"/>
              </w:rPr>
              <w:t>в том числе:</w:t>
            </w:r>
          </w:p>
          <w:p w:rsidR="00DD6BC4" w:rsidRPr="009D5610" w:rsidRDefault="00DD6BC4" w:rsidP="00DD6BC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2020 г.- </w:t>
            </w:r>
            <w:r w:rsidR="00150294">
              <w:rPr>
                <w:szCs w:val="28"/>
              </w:rPr>
              <w:t>3797,56</w:t>
            </w:r>
            <w:r>
              <w:rPr>
                <w:szCs w:val="28"/>
              </w:rPr>
              <w:t xml:space="preserve"> тыс.руб.</w:t>
            </w:r>
          </w:p>
          <w:p w:rsidR="00DD6BC4" w:rsidRPr="009D5610" w:rsidRDefault="00DD6BC4" w:rsidP="00DD6BC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D5610">
              <w:rPr>
                <w:szCs w:val="28"/>
              </w:rPr>
              <w:t>202</w:t>
            </w:r>
            <w:r>
              <w:rPr>
                <w:szCs w:val="28"/>
              </w:rPr>
              <w:t>1</w:t>
            </w:r>
            <w:r w:rsidRPr="009D5610">
              <w:rPr>
                <w:szCs w:val="28"/>
              </w:rPr>
              <w:t xml:space="preserve">г.- </w:t>
            </w:r>
            <w:r w:rsidR="000A51AC">
              <w:rPr>
                <w:szCs w:val="28"/>
              </w:rPr>
              <w:t>2709,52</w:t>
            </w:r>
            <w:r w:rsidRPr="009D5610">
              <w:rPr>
                <w:szCs w:val="28"/>
              </w:rPr>
              <w:t xml:space="preserve"> тыс.руб. </w:t>
            </w:r>
          </w:p>
          <w:p w:rsidR="00DD6BC4" w:rsidRPr="009D5610" w:rsidRDefault="00DD6BC4" w:rsidP="00DD6BC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D5610">
              <w:rPr>
                <w:szCs w:val="28"/>
              </w:rPr>
              <w:t>202</w:t>
            </w:r>
            <w:r>
              <w:rPr>
                <w:szCs w:val="28"/>
              </w:rPr>
              <w:t>2</w:t>
            </w:r>
            <w:r w:rsidRPr="009D5610">
              <w:rPr>
                <w:szCs w:val="28"/>
              </w:rPr>
              <w:t xml:space="preserve">г.- </w:t>
            </w:r>
            <w:r>
              <w:rPr>
                <w:szCs w:val="28"/>
              </w:rPr>
              <w:t>632,0</w:t>
            </w:r>
            <w:r w:rsidRPr="009D5610">
              <w:rPr>
                <w:szCs w:val="28"/>
              </w:rPr>
              <w:t xml:space="preserve"> тыс.руб.</w:t>
            </w:r>
          </w:p>
          <w:p w:rsidR="008F0818" w:rsidRPr="008F0818" w:rsidRDefault="00DD6BC4" w:rsidP="00DD6BC4">
            <w:pPr>
              <w:autoSpaceDE w:val="0"/>
              <w:autoSpaceDN w:val="0"/>
              <w:adjustRightInd w:val="0"/>
              <w:contextualSpacing/>
              <w:rPr>
                <w:szCs w:val="26"/>
              </w:rPr>
            </w:pPr>
            <w:r w:rsidRPr="009D5610">
              <w:rPr>
                <w:szCs w:val="28"/>
              </w:rPr>
              <w:t>202</w:t>
            </w:r>
            <w:r>
              <w:rPr>
                <w:szCs w:val="28"/>
              </w:rPr>
              <w:t>3</w:t>
            </w:r>
            <w:r w:rsidRPr="009D5610">
              <w:rPr>
                <w:szCs w:val="28"/>
              </w:rPr>
              <w:t xml:space="preserve">г.- </w:t>
            </w:r>
            <w:r>
              <w:rPr>
                <w:szCs w:val="28"/>
              </w:rPr>
              <w:t>632,0</w:t>
            </w:r>
            <w:r w:rsidRPr="009D5610">
              <w:rPr>
                <w:szCs w:val="28"/>
              </w:rPr>
              <w:t xml:space="preserve"> тыс.руб.</w:t>
            </w:r>
          </w:p>
        </w:tc>
      </w:tr>
    </w:tbl>
    <w:p w:rsidR="008C2C67" w:rsidRDefault="008C2C67" w:rsidP="005F272F">
      <w:pPr>
        <w:contextualSpacing/>
        <w:jc w:val="both"/>
        <w:rPr>
          <w:sz w:val="28"/>
          <w:szCs w:val="26"/>
        </w:rPr>
      </w:pPr>
    </w:p>
    <w:p w:rsidR="008F0818" w:rsidRPr="001E5F2D" w:rsidRDefault="00D13B94" w:rsidP="008F0818">
      <w:pPr>
        <w:ind w:firstLine="709"/>
        <w:contextualSpacing/>
        <w:jc w:val="both"/>
        <w:rPr>
          <w:sz w:val="28"/>
          <w:szCs w:val="26"/>
        </w:rPr>
      </w:pPr>
      <w:r>
        <w:rPr>
          <w:sz w:val="28"/>
          <w:szCs w:val="26"/>
        </w:rPr>
        <w:t>3</w:t>
      </w:r>
      <w:r w:rsidR="008F0818" w:rsidRPr="001E5F2D">
        <w:rPr>
          <w:sz w:val="28"/>
          <w:szCs w:val="26"/>
        </w:rPr>
        <w:t>. Внести изменения в подпрограмму 3 «Модернизация объектов систем коммунальной инфраструктуры на территории городского поселения Тайтурского мун</w:t>
      </w:r>
      <w:r w:rsidR="00B24519">
        <w:rPr>
          <w:sz w:val="28"/>
          <w:szCs w:val="26"/>
        </w:rPr>
        <w:t>иципального образования» на 2020-2023</w:t>
      </w:r>
      <w:r w:rsidR="00846847">
        <w:rPr>
          <w:sz w:val="28"/>
          <w:szCs w:val="26"/>
        </w:rPr>
        <w:t xml:space="preserve"> </w:t>
      </w:r>
      <w:r w:rsidR="008F0818" w:rsidRPr="001E5F2D">
        <w:rPr>
          <w:sz w:val="28"/>
          <w:szCs w:val="26"/>
        </w:rPr>
        <w:t>годы:</w:t>
      </w:r>
    </w:p>
    <w:p w:rsidR="001E5F2D" w:rsidRDefault="00D13B94" w:rsidP="008C2C67">
      <w:pPr>
        <w:ind w:firstLine="709"/>
        <w:contextualSpacing/>
        <w:jc w:val="both"/>
        <w:rPr>
          <w:sz w:val="28"/>
          <w:szCs w:val="26"/>
        </w:rPr>
      </w:pPr>
      <w:r>
        <w:rPr>
          <w:sz w:val="28"/>
          <w:szCs w:val="26"/>
        </w:rPr>
        <w:t>3</w:t>
      </w:r>
      <w:r w:rsidR="008F0818" w:rsidRPr="001E5F2D">
        <w:rPr>
          <w:sz w:val="28"/>
          <w:szCs w:val="26"/>
        </w:rPr>
        <w:t xml:space="preserve">.1. Строку «Ресурсное обеспечение муниципальной </w:t>
      </w:r>
      <w:r w:rsidR="00941203">
        <w:rPr>
          <w:sz w:val="28"/>
          <w:szCs w:val="26"/>
        </w:rPr>
        <w:t>под</w:t>
      </w:r>
      <w:r w:rsidR="008F0818" w:rsidRPr="001E5F2D">
        <w:rPr>
          <w:sz w:val="28"/>
          <w:szCs w:val="26"/>
        </w:rPr>
        <w:t xml:space="preserve">программы» в разделе 1 «ПАСПОРТ МУНИЦИПАЛЬНОЙ </w:t>
      </w:r>
      <w:r w:rsidR="00941203">
        <w:rPr>
          <w:sz w:val="28"/>
          <w:szCs w:val="26"/>
        </w:rPr>
        <w:t>ПОД</w:t>
      </w:r>
      <w:r w:rsidR="008F0818" w:rsidRPr="001E5F2D">
        <w:rPr>
          <w:sz w:val="28"/>
          <w:szCs w:val="26"/>
        </w:rPr>
        <w:t>ПРОГРАММЫ» изложить в следующей редакции:</w:t>
      </w:r>
    </w:p>
    <w:p w:rsidR="008C2C67" w:rsidRPr="001E5F2D" w:rsidRDefault="008C2C67" w:rsidP="008C2C67">
      <w:pPr>
        <w:ind w:firstLine="709"/>
        <w:contextualSpacing/>
        <w:jc w:val="both"/>
        <w:rPr>
          <w:sz w:val="28"/>
          <w:szCs w:val="26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0"/>
        <w:gridCol w:w="5529"/>
      </w:tblGrid>
      <w:tr w:rsidR="008F0818" w:rsidRPr="0026185F" w:rsidTr="008F0818">
        <w:tc>
          <w:tcPr>
            <w:tcW w:w="4110" w:type="dxa"/>
          </w:tcPr>
          <w:p w:rsidR="008F0818" w:rsidRPr="006E6AED" w:rsidRDefault="00995379" w:rsidP="008F0818">
            <w:pPr>
              <w:ind w:firstLine="34"/>
              <w:contextualSpacing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Ресурсное </w:t>
            </w:r>
            <w:r w:rsidR="008F0818" w:rsidRPr="006E6AED">
              <w:rPr>
                <w:szCs w:val="26"/>
              </w:rPr>
              <w:t xml:space="preserve">обеспечение муниципальной </w:t>
            </w:r>
            <w:r w:rsidR="00941203">
              <w:rPr>
                <w:szCs w:val="26"/>
              </w:rPr>
              <w:t>под</w:t>
            </w:r>
            <w:r w:rsidR="008F0818" w:rsidRPr="006E6AED">
              <w:rPr>
                <w:szCs w:val="26"/>
              </w:rPr>
              <w:t>программы</w:t>
            </w:r>
          </w:p>
        </w:tc>
        <w:tc>
          <w:tcPr>
            <w:tcW w:w="5529" w:type="dxa"/>
          </w:tcPr>
          <w:p w:rsidR="008F0818" w:rsidRPr="00D33A10" w:rsidRDefault="008F0818" w:rsidP="008F0818">
            <w:pPr>
              <w:autoSpaceDE w:val="0"/>
              <w:autoSpaceDN w:val="0"/>
              <w:adjustRightInd w:val="0"/>
              <w:contextualSpacing/>
              <w:rPr>
                <w:szCs w:val="26"/>
              </w:rPr>
            </w:pPr>
            <w:r w:rsidRPr="006E6AED">
              <w:rPr>
                <w:szCs w:val="26"/>
              </w:rPr>
              <w:t>Общий объём фи</w:t>
            </w:r>
            <w:r w:rsidR="00B24519">
              <w:rPr>
                <w:szCs w:val="26"/>
              </w:rPr>
              <w:t>нансирования подпрограммы в 2020-2023</w:t>
            </w:r>
            <w:r w:rsidRPr="006E6AED">
              <w:rPr>
                <w:szCs w:val="26"/>
              </w:rPr>
              <w:t xml:space="preserve"> годы </w:t>
            </w:r>
            <w:r w:rsidRPr="00D33A10">
              <w:rPr>
                <w:szCs w:val="26"/>
              </w:rPr>
              <w:t>составит</w:t>
            </w:r>
            <w:r w:rsidR="00950521" w:rsidRPr="00D33A10">
              <w:rPr>
                <w:szCs w:val="26"/>
              </w:rPr>
              <w:t xml:space="preserve"> </w:t>
            </w:r>
            <w:r w:rsidR="001C5EAA">
              <w:rPr>
                <w:szCs w:val="26"/>
              </w:rPr>
              <w:t>6127,48</w:t>
            </w:r>
            <w:r w:rsidRPr="00D33A10">
              <w:rPr>
                <w:szCs w:val="26"/>
              </w:rPr>
              <w:t>:</w:t>
            </w:r>
          </w:p>
          <w:p w:rsidR="009C4D19" w:rsidRDefault="008F0818" w:rsidP="008F0818">
            <w:pPr>
              <w:autoSpaceDE w:val="0"/>
              <w:autoSpaceDN w:val="0"/>
              <w:adjustRightInd w:val="0"/>
              <w:contextualSpacing/>
              <w:rPr>
                <w:szCs w:val="26"/>
              </w:rPr>
            </w:pPr>
            <w:r w:rsidRPr="00D33A10">
              <w:rPr>
                <w:szCs w:val="26"/>
              </w:rPr>
              <w:t xml:space="preserve">средства местного бюджета </w:t>
            </w:r>
            <w:r w:rsidR="00236506">
              <w:rPr>
                <w:szCs w:val="26"/>
              </w:rPr>
              <w:t>1757,38</w:t>
            </w:r>
            <w:r w:rsidR="009C4D19">
              <w:rPr>
                <w:szCs w:val="26"/>
              </w:rPr>
              <w:t xml:space="preserve"> тыс.руб.,</w:t>
            </w:r>
            <w:r w:rsidR="009C4D19" w:rsidRPr="006E6AED">
              <w:rPr>
                <w:szCs w:val="26"/>
              </w:rPr>
              <w:t xml:space="preserve"> в том числе по годам:</w:t>
            </w:r>
          </w:p>
          <w:p w:rsidR="009C4D19" w:rsidRPr="00346BCD" w:rsidRDefault="009C4D19" w:rsidP="009C4D19">
            <w:pPr>
              <w:autoSpaceDE w:val="0"/>
              <w:autoSpaceDN w:val="0"/>
              <w:adjustRightInd w:val="0"/>
            </w:pPr>
            <w:r>
              <w:t xml:space="preserve">2020 год- </w:t>
            </w:r>
            <w:r w:rsidR="00150294">
              <w:t>831,15</w:t>
            </w:r>
            <w:r>
              <w:t xml:space="preserve"> тыс.руб.</w:t>
            </w:r>
          </w:p>
          <w:p w:rsidR="009C4D19" w:rsidRPr="00346BCD" w:rsidRDefault="009C4D19" w:rsidP="009C4D19">
            <w:pPr>
              <w:autoSpaceDE w:val="0"/>
              <w:autoSpaceDN w:val="0"/>
              <w:adjustRightInd w:val="0"/>
              <w:contextualSpacing/>
            </w:pPr>
            <w:r w:rsidRPr="00346BCD">
              <w:t>202</w:t>
            </w:r>
            <w:r>
              <w:t>1</w:t>
            </w:r>
            <w:r w:rsidRPr="00346BCD">
              <w:t xml:space="preserve"> год- </w:t>
            </w:r>
            <w:r w:rsidR="00236506">
              <w:t>578,23</w:t>
            </w:r>
            <w:r w:rsidRPr="00346BCD">
              <w:t xml:space="preserve"> тыс. руб.</w:t>
            </w:r>
          </w:p>
          <w:p w:rsidR="009C4D19" w:rsidRPr="00346BCD" w:rsidRDefault="009C4D19" w:rsidP="009C4D19">
            <w:pPr>
              <w:autoSpaceDE w:val="0"/>
              <w:autoSpaceDN w:val="0"/>
              <w:adjustRightInd w:val="0"/>
              <w:contextualSpacing/>
            </w:pPr>
            <w:r w:rsidRPr="00346BCD">
              <w:t>202</w:t>
            </w:r>
            <w:r>
              <w:t>2</w:t>
            </w:r>
            <w:r w:rsidRPr="00346BCD">
              <w:t xml:space="preserve"> год- 174,0  тыс. руб.</w:t>
            </w:r>
          </w:p>
          <w:p w:rsidR="009C4D19" w:rsidRPr="009C4D19" w:rsidRDefault="009C4D19" w:rsidP="008F0818">
            <w:pPr>
              <w:autoSpaceDE w:val="0"/>
              <w:autoSpaceDN w:val="0"/>
              <w:adjustRightInd w:val="0"/>
              <w:contextualSpacing/>
            </w:pPr>
            <w:r w:rsidRPr="00346BCD">
              <w:t>202</w:t>
            </w:r>
            <w:r>
              <w:t xml:space="preserve">3 </w:t>
            </w:r>
            <w:r w:rsidRPr="00346BCD">
              <w:t>год- 174,</w:t>
            </w:r>
            <w:r>
              <w:t>0 тыс. руб.</w:t>
            </w:r>
          </w:p>
          <w:p w:rsidR="008F0818" w:rsidRPr="006E6AED" w:rsidRDefault="00D33A10" w:rsidP="008F0818">
            <w:pPr>
              <w:autoSpaceDE w:val="0"/>
              <w:autoSpaceDN w:val="0"/>
              <w:adjustRightInd w:val="0"/>
              <w:contextualSpacing/>
              <w:rPr>
                <w:szCs w:val="26"/>
              </w:rPr>
            </w:pPr>
            <w:r w:rsidRPr="00D33A10">
              <w:rPr>
                <w:szCs w:val="26"/>
              </w:rPr>
              <w:t xml:space="preserve">средства областного бюджета  </w:t>
            </w:r>
            <w:r w:rsidR="005F272F">
              <w:rPr>
                <w:szCs w:val="26"/>
              </w:rPr>
              <w:t>4370,1</w:t>
            </w:r>
            <w:r w:rsidRPr="00D33A10">
              <w:rPr>
                <w:szCs w:val="26"/>
              </w:rPr>
              <w:t xml:space="preserve"> тыс.руб.</w:t>
            </w:r>
            <w:r w:rsidR="008F0818" w:rsidRPr="006E6AED">
              <w:rPr>
                <w:szCs w:val="26"/>
              </w:rPr>
              <w:t>в том числе по годам:</w:t>
            </w:r>
          </w:p>
          <w:p w:rsidR="00B24519" w:rsidRPr="00346BCD" w:rsidRDefault="00B24519" w:rsidP="00B24519">
            <w:pPr>
              <w:autoSpaceDE w:val="0"/>
              <w:autoSpaceDN w:val="0"/>
              <w:adjustRightInd w:val="0"/>
            </w:pPr>
            <w:r>
              <w:t xml:space="preserve">2020 год- </w:t>
            </w:r>
            <w:r w:rsidR="009C4D19">
              <w:t>2622,6</w:t>
            </w:r>
            <w:r>
              <w:t xml:space="preserve"> тыс.руб.</w:t>
            </w:r>
          </w:p>
          <w:p w:rsidR="00B24519" w:rsidRPr="00346BCD" w:rsidRDefault="00B24519" w:rsidP="00B24519">
            <w:pPr>
              <w:autoSpaceDE w:val="0"/>
              <w:autoSpaceDN w:val="0"/>
              <w:adjustRightInd w:val="0"/>
              <w:contextualSpacing/>
            </w:pPr>
            <w:r w:rsidRPr="00346BCD">
              <w:t>202</w:t>
            </w:r>
            <w:r>
              <w:t>1</w:t>
            </w:r>
            <w:r w:rsidRPr="00346BCD">
              <w:t xml:space="preserve"> год</w:t>
            </w:r>
            <w:r w:rsidRPr="00A95364">
              <w:t xml:space="preserve">- </w:t>
            </w:r>
            <w:r w:rsidR="005F272F" w:rsidRPr="00A95364">
              <w:t>1747,5</w:t>
            </w:r>
            <w:r w:rsidRPr="00A95364">
              <w:t xml:space="preserve"> тыс</w:t>
            </w:r>
            <w:r w:rsidRPr="00346BCD">
              <w:t>. руб.</w:t>
            </w:r>
          </w:p>
          <w:p w:rsidR="00B24519" w:rsidRPr="00346BCD" w:rsidRDefault="00B24519" w:rsidP="00B24519">
            <w:pPr>
              <w:autoSpaceDE w:val="0"/>
              <w:autoSpaceDN w:val="0"/>
              <w:adjustRightInd w:val="0"/>
              <w:contextualSpacing/>
            </w:pPr>
            <w:r w:rsidRPr="00346BCD">
              <w:t>202</w:t>
            </w:r>
            <w:r>
              <w:t>2</w:t>
            </w:r>
            <w:r w:rsidR="009C4D19">
              <w:t xml:space="preserve"> год- 0</w:t>
            </w:r>
            <w:r w:rsidRPr="00346BCD">
              <w:t>,0  тыс. руб.</w:t>
            </w:r>
          </w:p>
          <w:p w:rsidR="00B24519" w:rsidRPr="00346BCD" w:rsidRDefault="00B24519" w:rsidP="00B24519">
            <w:pPr>
              <w:autoSpaceDE w:val="0"/>
              <w:autoSpaceDN w:val="0"/>
              <w:adjustRightInd w:val="0"/>
              <w:contextualSpacing/>
            </w:pPr>
            <w:r w:rsidRPr="00346BCD">
              <w:t>202</w:t>
            </w:r>
            <w:r>
              <w:t xml:space="preserve">3 </w:t>
            </w:r>
            <w:r w:rsidR="009C4D19">
              <w:t>год- 0</w:t>
            </w:r>
            <w:r w:rsidRPr="00346BCD">
              <w:t>,</w:t>
            </w:r>
            <w:r>
              <w:t>0</w:t>
            </w:r>
            <w:r w:rsidRPr="00346BCD">
              <w:t xml:space="preserve"> тыс. руб.</w:t>
            </w:r>
          </w:p>
          <w:p w:rsidR="00FF79E4" w:rsidRPr="006E6AED" w:rsidRDefault="00FF79E4" w:rsidP="008F081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8F0818" w:rsidRDefault="008F0818" w:rsidP="008F0818">
      <w:pPr>
        <w:contextualSpacing/>
        <w:jc w:val="both"/>
        <w:rPr>
          <w:sz w:val="26"/>
          <w:szCs w:val="26"/>
        </w:rPr>
      </w:pPr>
    </w:p>
    <w:p w:rsidR="00D54AC9" w:rsidRPr="006E6AED" w:rsidRDefault="00D54AC9" w:rsidP="00D54AC9">
      <w:pPr>
        <w:ind w:firstLine="709"/>
        <w:contextualSpacing/>
        <w:jc w:val="both"/>
        <w:rPr>
          <w:sz w:val="28"/>
          <w:szCs w:val="26"/>
        </w:rPr>
      </w:pPr>
      <w:r>
        <w:rPr>
          <w:sz w:val="28"/>
          <w:szCs w:val="26"/>
        </w:rPr>
        <w:t xml:space="preserve">4. </w:t>
      </w:r>
      <w:r w:rsidRPr="006E6AED">
        <w:rPr>
          <w:sz w:val="28"/>
          <w:szCs w:val="26"/>
        </w:rPr>
        <w:t xml:space="preserve">Раздел 5 «Ресурсное обеспечение </w:t>
      </w:r>
      <w:r>
        <w:rPr>
          <w:sz w:val="28"/>
          <w:szCs w:val="26"/>
        </w:rPr>
        <w:t>п</w:t>
      </w:r>
      <w:r w:rsidRPr="006E6AED">
        <w:rPr>
          <w:sz w:val="28"/>
          <w:szCs w:val="26"/>
        </w:rPr>
        <w:t>рограммы»</w:t>
      </w:r>
      <w:r>
        <w:rPr>
          <w:sz w:val="28"/>
          <w:szCs w:val="26"/>
        </w:rPr>
        <w:t xml:space="preserve"> </w:t>
      </w:r>
      <w:r w:rsidRPr="008F0818">
        <w:rPr>
          <w:sz w:val="28"/>
          <w:szCs w:val="26"/>
        </w:rPr>
        <w:t>«Развитие жилищно-коммунального хозяйства г.п. Тайтурского муни</w:t>
      </w:r>
      <w:r>
        <w:rPr>
          <w:sz w:val="28"/>
          <w:szCs w:val="26"/>
        </w:rPr>
        <w:t xml:space="preserve">ципального образования на  </w:t>
      </w:r>
      <w:r>
        <w:rPr>
          <w:sz w:val="28"/>
          <w:szCs w:val="26"/>
        </w:rPr>
        <w:br/>
        <w:t>2020–2023 годы»</w:t>
      </w:r>
      <w:r w:rsidRPr="008F0818">
        <w:rPr>
          <w:sz w:val="28"/>
          <w:szCs w:val="26"/>
        </w:rPr>
        <w:t xml:space="preserve">, </w:t>
      </w:r>
      <w:r w:rsidRPr="006E6AED">
        <w:rPr>
          <w:sz w:val="28"/>
          <w:szCs w:val="26"/>
        </w:rPr>
        <w:t xml:space="preserve"> изложить в следующей редакции:</w:t>
      </w:r>
    </w:p>
    <w:p w:rsidR="00D54AC9" w:rsidRPr="006E6AED" w:rsidRDefault="00D54AC9" w:rsidP="00D54AC9">
      <w:pPr>
        <w:contextualSpacing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о</w:t>
      </w:r>
      <w:r w:rsidRPr="006E6AED">
        <w:rPr>
          <w:color w:val="000000"/>
          <w:sz w:val="28"/>
          <w:szCs w:val="26"/>
        </w:rPr>
        <w:t xml:space="preserve">бщий объём финансирования </w:t>
      </w:r>
      <w:r>
        <w:rPr>
          <w:color w:val="000000"/>
          <w:sz w:val="28"/>
          <w:szCs w:val="26"/>
        </w:rPr>
        <w:t>программы на 2020-2023</w:t>
      </w:r>
      <w:r w:rsidRPr="006E6AED">
        <w:rPr>
          <w:color w:val="000000"/>
          <w:sz w:val="28"/>
          <w:szCs w:val="26"/>
        </w:rPr>
        <w:t xml:space="preserve"> годы </w:t>
      </w:r>
      <w:r w:rsidRPr="00FF79E4">
        <w:rPr>
          <w:sz w:val="28"/>
          <w:szCs w:val="26"/>
        </w:rPr>
        <w:t>составит</w:t>
      </w:r>
      <w:r>
        <w:rPr>
          <w:sz w:val="28"/>
          <w:szCs w:val="26"/>
        </w:rPr>
        <w:t xml:space="preserve"> </w:t>
      </w:r>
      <w:r w:rsidR="000A51AC" w:rsidRPr="000A51AC">
        <w:rPr>
          <w:sz w:val="28"/>
          <w:szCs w:val="26"/>
        </w:rPr>
        <w:t>7</w:t>
      </w:r>
      <w:r w:rsidR="000A51AC">
        <w:rPr>
          <w:sz w:val="28"/>
          <w:szCs w:val="26"/>
        </w:rPr>
        <w:t xml:space="preserve"> </w:t>
      </w:r>
      <w:r w:rsidR="000A51AC" w:rsidRPr="000A51AC">
        <w:rPr>
          <w:sz w:val="28"/>
          <w:szCs w:val="26"/>
        </w:rPr>
        <w:t xml:space="preserve">771,08 </w:t>
      </w:r>
      <w:r w:rsidRPr="00FF79E4">
        <w:rPr>
          <w:sz w:val="28"/>
          <w:szCs w:val="26"/>
        </w:rPr>
        <w:t>руб</w:t>
      </w:r>
      <w:r>
        <w:rPr>
          <w:sz w:val="28"/>
          <w:szCs w:val="26"/>
        </w:rPr>
        <w:t xml:space="preserve">., в </w:t>
      </w:r>
      <w:r w:rsidRPr="000A51AC">
        <w:rPr>
          <w:sz w:val="28"/>
          <w:szCs w:val="26"/>
        </w:rPr>
        <w:t>том числе</w:t>
      </w:r>
      <w:r w:rsidRPr="000A51AC">
        <w:rPr>
          <w:color w:val="000000"/>
          <w:sz w:val="28"/>
          <w:szCs w:val="26"/>
        </w:rPr>
        <w:t xml:space="preserve"> за счет источников финансирования из местного бюджета         </w:t>
      </w:r>
      <w:r w:rsidR="000A51AC" w:rsidRPr="000A51AC">
        <w:rPr>
          <w:sz w:val="28"/>
        </w:rPr>
        <w:t>2</w:t>
      </w:r>
      <w:r w:rsidR="000A51AC" w:rsidRPr="000A51AC">
        <w:rPr>
          <w:sz w:val="28"/>
        </w:rPr>
        <w:t xml:space="preserve"> </w:t>
      </w:r>
      <w:r w:rsidR="000A51AC" w:rsidRPr="000A51AC">
        <w:rPr>
          <w:sz w:val="28"/>
        </w:rPr>
        <w:t>872,38</w:t>
      </w:r>
      <w:r w:rsidRPr="000A51AC">
        <w:rPr>
          <w:sz w:val="32"/>
          <w:szCs w:val="26"/>
        </w:rPr>
        <w:t xml:space="preserve"> </w:t>
      </w:r>
      <w:r w:rsidRPr="000A51AC">
        <w:rPr>
          <w:color w:val="000000"/>
          <w:sz w:val="28"/>
          <w:szCs w:val="26"/>
        </w:rPr>
        <w:t xml:space="preserve">тыс.руб., за счет источников софинансирования из областного бюджета </w:t>
      </w:r>
      <w:r w:rsidR="00AE40B7" w:rsidRPr="000A51AC">
        <w:rPr>
          <w:sz w:val="28"/>
          <w:szCs w:val="26"/>
        </w:rPr>
        <w:t>4 898,70</w:t>
      </w:r>
      <w:r w:rsidRPr="000A51AC">
        <w:rPr>
          <w:sz w:val="28"/>
          <w:szCs w:val="26"/>
        </w:rPr>
        <w:t xml:space="preserve"> </w:t>
      </w:r>
      <w:r w:rsidRPr="000A51AC">
        <w:rPr>
          <w:color w:val="000000"/>
          <w:sz w:val="28"/>
          <w:szCs w:val="26"/>
        </w:rPr>
        <w:t>тыс.руб.</w:t>
      </w:r>
    </w:p>
    <w:p w:rsidR="00275E1C" w:rsidRDefault="00163B8F" w:rsidP="00275E1C">
      <w:pPr>
        <w:ind w:firstLine="709"/>
        <w:contextualSpacing/>
        <w:jc w:val="both"/>
        <w:rPr>
          <w:sz w:val="28"/>
          <w:szCs w:val="26"/>
        </w:rPr>
      </w:pPr>
      <w:r>
        <w:rPr>
          <w:sz w:val="28"/>
          <w:szCs w:val="26"/>
        </w:rPr>
        <w:t>5</w:t>
      </w:r>
      <w:r w:rsidR="008F0818" w:rsidRPr="006E6AED">
        <w:rPr>
          <w:sz w:val="28"/>
          <w:szCs w:val="26"/>
        </w:rPr>
        <w:t xml:space="preserve">. Внести изменения в Приложение 1 </w:t>
      </w:r>
      <w:r w:rsidR="00275E1C" w:rsidRPr="006E6AED">
        <w:rPr>
          <w:sz w:val="28"/>
          <w:szCs w:val="26"/>
        </w:rPr>
        <w:t>к муниципальной</w:t>
      </w:r>
      <w:r w:rsidR="00275E1C">
        <w:rPr>
          <w:sz w:val="28"/>
          <w:szCs w:val="26"/>
        </w:rPr>
        <w:t xml:space="preserve"> программе</w:t>
      </w:r>
      <w:r w:rsidR="00275E1C" w:rsidRPr="006E6AED">
        <w:rPr>
          <w:sz w:val="28"/>
          <w:szCs w:val="26"/>
        </w:rPr>
        <w:t xml:space="preserve"> </w:t>
      </w:r>
      <w:r w:rsidR="00275E1C" w:rsidRPr="008F0818">
        <w:rPr>
          <w:sz w:val="28"/>
          <w:szCs w:val="26"/>
        </w:rPr>
        <w:t>«Развитие жилищно-коммунального хозяйства г.п. Тайтурского муни</w:t>
      </w:r>
      <w:r w:rsidR="00275E1C">
        <w:rPr>
          <w:sz w:val="28"/>
          <w:szCs w:val="26"/>
        </w:rPr>
        <w:t>ципального образования на  2020–2023</w:t>
      </w:r>
      <w:r w:rsidR="00275E1C" w:rsidRPr="008F0818">
        <w:rPr>
          <w:sz w:val="28"/>
          <w:szCs w:val="26"/>
        </w:rPr>
        <w:t xml:space="preserve"> годы»</w:t>
      </w:r>
      <w:r w:rsidR="00275E1C">
        <w:rPr>
          <w:sz w:val="28"/>
          <w:szCs w:val="26"/>
        </w:rPr>
        <w:t>.</w:t>
      </w:r>
    </w:p>
    <w:p w:rsidR="00275E1C" w:rsidRDefault="00163B8F" w:rsidP="00275E1C">
      <w:pPr>
        <w:ind w:firstLine="709"/>
        <w:contextualSpacing/>
        <w:jc w:val="both"/>
        <w:rPr>
          <w:sz w:val="28"/>
          <w:szCs w:val="26"/>
        </w:rPr>
      </w:pPr>
      <w:r>
        <w:rPr>
          <w:sz w:val="28"/>
          <w:szCs w:val="26"/>
        </w:rPr>
        <w:t>5</w:t>
      </w:r>
      <w:r w:rsidR="00275E1C" w:rsidRPr="006E6AED">
        <w:rPr>
          <w:sz w:val="28"/>
          <w:szCs w:val="26"/>
        </w:rPr>
        <w:t>.1. Таблица 3 «Ресурсное обеспечение реализации муниципальной программы</w:t>
      </w:r>
      <w:r w:rsidR="00275E1C">
        <w:rPr>
          <w:sz w:val="28"/>
          <w:szCs w:val="26"/>
        </w:rPr>
        <w:t xml:space="preserve">» </w:t>
      </w:r>
      <w:r w:rsidR="00275E1C" w:rsidRPr="008F0818">
        <w:rPr>
          <w:sz w:val="28"/>
          <w:szCs w:val="26"/>
        </w:rPr>
        <w:t>«Развитие жилищно-коммунального хозяйства г.п. Тайтурского муни</w:t>
      </w:r>
      <w:r w:rsidR="00275E1C">
        <w:rPr>
          <w:sz w:val="28"/>
          <w:szCs w:val="26"/>
        </w:rPr>
        <w:t xml:space="preserve">ципального образования на  </w:t>
      </w:r>
      <w:r w:rsidR="00275E1C">
        <w:rPr>
          <w:sz w:val="28"/>
          <w:szCs w:val="26"/>
        </w:rPr>
        <w:br/>
        <w:t>2020–2023 годы» з</w:t>
      </w:r>
      <w:r w:rsidR="00275E1C" w:rsidRPr="006E6AED">
        <w:rPr>
          <w:sz w:val="28"/>
          <w:szCs w:val="26"/>
        </w:rPr>
        <w:t>а счет средств бюджет</w:t>
      </w:r>
      <w:r w:rsidR="00275E1C">
        <w:rPr>
          <w:sz w:val="28"/>
          <w:szCs w:val="26"/>
        </w:rPr>
        <w:t xml:space="preserve">ов всех уровней читать в следующей </w:t>
      </w:r>
      <w:r w:rsidR="00275E1C" w:rsidRPr="006E6AED">
        <w:rPr>
          <w:sz w:val="28"/>
          <w:szCs w:val="26"/>
        </w:rPr>
        <w:t>редакции:</w:t>
      </w:r>
    </w:p>
    <w:p w:rsidR="00C71FF7" w:rsidRDefault="00C71FF7" w:rsidP="00275E1C">
      <w:pPr>
        <w:contextualSpacing/>
        <w:jc w:val="both"/>
        <w:rPr>
          <w:sz w:val="26"/>
          <w:szCs w:val="26"/>
        </w:rPr>
      </w:pP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2"/>
        <w:gridCol w:w="1953"/>
        <w:gridCol w:w="1137"/>
        <w:gridCol w:w="1276"/>
        <w:gridCol w:w="1085"/>
        <w:gridCol w:w="1340"/>
        <w:gridCol w:w="1090"/>
      </w:tblGrid>
      <w:tr w:rsidR="008F0818" w:rsidRPr="0026185F" w:rsidTr="00AB4800">
        <w:trPr>
          <w:trHeight w:val="133"/>
        </w:trPr>
        <w:tc>
          <w:tcPr>
            <w:tcW w:w="960" w:type="pct"/>
            <w:vMerge w:val="restart"/>
            <w:shd w:val="clear" w:color="auto" w:fill="auto"/>
            <w:noWrap/>
            <w:vAlign w:val="center"/>
          </w:tcPr>
          <w:p w:rsidR="008F0818" w:rsidRPr="000D080C" w:rsidRDefault="008F0818" w:rsidP="008F0818">
            <w:pPr>
              <w:ind w:left="-108" w:hanging="108"/>
              <w:contextualSpacing/>
              <w:jc w:val="center"/>
              <w:rPr>
                <w:szCs w:val="26"/>
              </w:rPr>
            </w:pPr>
            <w:r w:rsidRPr="000D080C">
              <w:rPr>
                <w:szCs w:val="26"/>
              </w:rPr>
              <w:t xml:space="preserve">Наименование программы, подпрограммы, </w:t>
            </w:r>
            <w:r w:rsidRPr="000D080C">
              <w:rPr>
                <w:szCs w:val="26"/>
              </w:rPr>
              <w:lastRenderedPageBreak/>
              <w:t>ведомственной целевой программы, основного мероприятия, мероприятия</w:t>
            </w:r>
          </w:p>
        </w:tc>
        <w:tc>
          <w:tcPr>
            <w:tcW w:w="1001" w:type="pct"/>
            <w:vMerge w:val="restart"/>
            <w:shd w:val="clear" w:color="auto" w:fill="auto"/>
            <w:noWrap/>
            <w:vAlign w:val="center"/>
          </w:tcPr>
          <w:p w:rsidR="008F0818" w:rsidRPr="000D080C" w:rsidRDefault="008F0818" w:rsidP="00A514F8">
            <w:pPr>
              <w:contextualSpacing/>
              <w:jc w:val="center"/>
              <w:rPr>
                <w:szCs w:val="26"/>
              </w:rPr>
            </w:pPr>
            <w:r w:rsidRPr="000D080C">
              <w:rPr>
                <w:szCs w:val="26"/>
              </w:rPr>
              <w:lastRenderedPageBreak/>
              <w:t xml:space="preserve">Ответственный исполнитель, соисполнители, </w:t>
            </w:r>
            <w:r w:rsidRPr="000D080C">
              <w:rPr>
                <w:szCs w:val="26"/>
              </w:rPr>
              <w:lastRenderedPageBreak/>
              <w:t>участники, исполнители мероприятий</w:t>
            </w:r>
          </w:p>
        </w:tc>
        <w:tc>
          <w:tcPr>
            <w:tcW w:w="583" w:type="pct"/>
          </w:tcPr>
          <w:p w:rsidR="008F0818" w:rsidRPr="000D080C" w:rsidRDefault="008F0818" w:rsidP="00A514F8">
            <w:pPr>
              <w:contextualSpacing/>
              <w:jc w:val="center"/>
              <w:rPr>
                <w:szCs w:val="26"/>
              </w:rPr>
            </w:pPr>
          </w:p>
        </w:tc>
        <w:tc>
          <w:tcPr>
            <w:tcW w:w="2456" w:type="pct"/>
            <w:gridSpan w:val="4"/>
            <w:shd w:val="clear" w:color="auto" w:fill="auto"/>
            <w:noWrap/>
            <w:vAlign w:val="center"/>
          </w:tcPr>
          <w:p w:rsidR="008F0818" w:rsidRPr="000D080C" w:rsidRDefault="008F0818" w:rsidP="00A514F8">
            <w:pPr>
              <w:contextualSpacing/>
              <w:jc w:val="center"/>
              <w:rPr>
                <w:szCs w:val="26"/>
              </w:rPr>
            </w:pPr>
            <w:r w:rsidRPr="000D080C">
              <w:rPr>
                <w:szCs w:val="26"/>
              </w:rPr>
              <w:t>Расходы (тыс.руб.), годы</w:t>
            </w:r>
          </w:p>
        </w:tc>
      </w:tr>
      <w:tr w:rsidR="00B24519" w:rsidRPr="0026185F" w:rsidTr="00AB4800">
        <w:trPr>
          <w:trHeight w:val="133"/>
        </w:trPr>
        <w:tc>
          <w:tcPr>
            <w:tcW w:w="960" w:type="pct"/>
            <w:vMerge/>
            <w:shd w:val="clear" w:color="auto" w:fill="auto"/>
            <w:noWrap/>
            <w:vAlign w:val="center"/>
          </w:tcPr>
          <w:p w:rsidR="00B24519" w:rsidRPr="000D080C" w:rsidRDefault="00B24519" w:rsidP="00A514F8">
            <w:pPr>
              <w:contextualSpacing/>
              <w:jc w:val="center"/>
              <w:rPr>
                <w:szCs w:val="26"/>
              </w:rPr>
            </w:pPr>
          </w:p>
        </w:tc>
        <w:tc>
          <w:tcPr>
            <w:tcW w:w="1001" w:type="pct"/>
            <w:vMerge/>
            <w:shd w:val="clear" w:color="auto" w:fill="auto"/>
            <w:noWrap/>
            <w:vAlign w:val="center"/>
          </w:tcPr>
          <w:p w:rsidR="00B24519" w:rsidRPr="000D080C" w:rsidRDefault="00B24519" w:rsidP="00A514F8">
            <w:pPr>
              <w:contextualSpacing/>
              <w:jc w:val="center"/>
              <w:rPr>
                <w:szCs w:val="26"/>
              </w:rPr>
            </w:pP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B24519" w:rsidRPr="000D080C" w:rsidRDefault="00B24519" w:rsidP="00A514F8">
            <w:pPr>
              <w:contextualSpacing/>
              <w:jc w:val="center"/>
              <w:rPr>
                <w:szCs w:val="26"/>
              </w:rPr>
            </w:pPr>
            <w:r w:rsidRPr="000D080C">
              <w:rPr>
                <w:szCs w:val="26"/>
              </w:rPr>
              <w:t>20</w:t>
            </w:r>
            <w:r>
              <w:rPr>
                <w:szCs w:val="26"/>
              </w:rPr>
              <w:t>20</w:t>
            </w:r>
          </w:p>
        </w:tc>
        <w:tc>
          <w:tcPr>
            <w:tcW w:w="654" w:type="pct"/>
            <w:shd w:val="clear" w:color="auto" w:fill="auto"/>
            <w:noWrap/>
            <w:vAlign w:val="center"/>
          </w:tcPr>
          <w:p w:rsidR="00B24519" w:rsidRPr="000D080C" w:rsidRDefault="00B24519" w:rsidP="00A514F8">
            <w:pPr>
              <w:contextualSpacing/>
              <w:jc w:val="center"/>
              <w:rPr>
                <w:szCs w:val="26"/>
              </w:rPr>
            </w:pPr>
            <w:r w:rsidRPr="000D080C">
              <w:rPr>
                <w:szCs w:val="26"/>
              </w:rPr>
              <w:t>20</w:t>
            </w:r>
            <w:r>
              <w:rPr>
                <w:szCs w:val="26"/>
              </w:rPr>
              <w:t>21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B24519" w:rsidRPr="000D080C" w:rsidRDefault="00B24519" w:rsidP="00A514F8">
            <w:pPr>
              <w:contextualSpacing/>
              <w:jc w:val="center"/>
              <w:rPr>
                <w:szCs w:val="26"/>
              </w:rPr>
            </w:pPr>
            <w:r w:rsidRPr="000D080C">
              <w:rPr>
                <w:szCs w:val="26"/>
              </w:rPr>
              <w:t>20</w:t>
            </w:r>
            <w:r>
              <w:rPr>
                <w:szCs w:val="26"/>
              </w:rPr>
              <w:t>22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B24519" w:rsidRPr="000D080C" w:rsidRDefault="00B24519" w:rsidP="00A514F8">
            <w:pPr>
              <w:contextualSpacing/>
              <w:jc w:val="center"/>
              <w:rPr>
                <w:szCs w:val="26"/>
              </w:rPr>
            </w:pPr>
            <w:r w:rsidRPr="000D080C">
              <w:rPr>
                <w:szCs w:val="26"/>
              </w:rPr>
              <w:t>20</w:t>
            </w:r>
            <w:r>
              <w:rPr>
                <w:szCs w:val="26"/>
              </w:rPr>
              <w:t>23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B24519" w:rsidRPr="000D080C" w:rsidRDefault="00B24519" w:rsidP="00B24519">
            <w:pPr>
              <w:rPr>
                <w:szCs w:val="26"/>
              </w:rPr>
            </w:pPr>
          </w:p>
          <w:p w:rsidR="00B24519" w:rsidRPr="000D080C" w:rsidRDefault="00B24519" w:rsidP="00A514F8">
            <w:pPr>
              <w:jc w:val="center"/>
              <w:rPr>
                <w:szCs w:val="26"/>
              </w:rPr>
            </w:pPr>
            <w:r w:rsidRPr="000D080C">
              <w:rPr>
                <w:szCs w:val="26"/>
              </w:rPr>
              <w:t>всего</w:t>
            </w:r>
          </w:p>
          <w:p w:rsidR="00B24519" w:rsidRPr="000D080C" w:rsidRDefault="00B24519" w:rsidP="00A514F8">
            <w:pPr>
              <w:contextualSpacing/>
              <w:jc w:val="center"/>
              <w:rPr>
                <w:szCs w:val="26"/>
              </w:rPr>
            </w:pPr>
          </w:p>
        </w:tc>
      </w:tr>
      <w:tr w:rsidR="00B24519" w:rsidRPr="0026185F" w:rsidTr="005F272F">
        <w:trPr>
          <w:trHeight w:val="327"/>
        </w:trPr>
        <w:tc>
          <w:tcPr>
            <w:tcW w:w="960" w:type="pct"/>
            <w:shd w:val="clear" w:color="auto" w:fill="auto"/>
            <w:noWrap/>
            <w:vAlign w:val="center"/>
          </w:tcPr>
          <w:p w:rsidR="00B24519" w:rsidRPr="000D080C" w:rsidRDefault="00B24519" w:rsidP="00A514F8">
            <w:pPr>
              <w:contextualSpacing/>
              <w:jc w:val="center"/>
              <w:rPr>
                <w:szCs w:val="26"/>
              </w:rPr>
            </w:pPr>
            <w:r w:rsidRPr="000D080C">
              <w:rPr>
                <w:szCs w:val="26"/>
              </w:rPr>
              <w:lastRenderedPageBreak/>
              <w:t>1</w:t>
            </w:r>
          </w:p>
        </w:tc>
        <w:tc>
          <w:tcPr>
            <w:tcW w:w="1001" w:type="pct"/>
            <w:shd w:val="clear" w:color="auto" w:fill="auto"/>
            <w:noWrap/>
            <w:vAlign w:val="center"/>
          </w:tcPr>
          <w:p w:rsidR="00B24519" w:rsidRPr="000D080C" w:rsidRDefault="00B24519" w:rsidP="00A514F8">
            <w:pPr>
              <w:contextualSpacing/>
              <w:jc w:val="center"/>
              <w:rPr>
                <w:szCs w:val="26"/>
              </w:rPr>
            </w:pPr>
            <w:r w:rsidRPr="000D080C">
              <w:rPr>
                <w:szCs w:val="26"/>
              </w:rPr>
              <w:t>2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B24519" w:rsidRPr="000D080C" w:rsidRDefault="00B24519" w:rsidP="00A514F8">
            <w:pPr>
              <w:contextualSpacing/>
              <w:jc w:val="center"/>
              <w:rPr>
                <w:szCs w:val="26"/>
              </w:rPr>
            </w:pPr>
            <w:r w:rsidRPr="000D080C">
              <w:rPr>
                <w:szCs w:val="26"/>
              </w:rPr>
              <w:t>3</w:t>
            </w:r>
          </w:p>
        </w:tc>
        <w:tc>
          <w:tcPr>
            <w:tcW w:w="654" w:type="pct"/>
            <w:shd w:val="clear" w:color="auto" w:fill="auto"/>
            <w:noWrap/>
            <w:vAlign w:val="center"/>
          </w:tcPr>
          <w:p w:rsidR="00B24519" w:rsidRPr="000D080C" w:rsidRDefault="00B24519" w:rsidP="00A514F8">
            <w:pPr>
              <w:contextualSpacing/>
              <w:jc w:val="center"/>
              <w:rPr>
                <w:szCs w:val="26"/>
              </w:rPr>
            </w:pPr>
            <w:r w:rsidRPr="000D080C">
              <w:rPr>
                <w:szCs w:val="26"/>
              </w:rPr>
              <w:t>4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B24519" w:rsidRPr="000D080C" w:rsidRDefault="00B24519" w:rsidP="00A514F8">
            <w:pPr>
              <w:contextualSpacing/>
              <w:jc w:val="center"/>
              <w:rPr>
                <w:szCs w:val="26"/>
              </w:rPr>
            </w:pPr>
            <w:r w:rsidRPr="000D080C">
              <w:rPr>
                <w:szCs w:val="26"/>
              </w:rPr>
              <w:t>5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B24519" w:rsidRPr="000D080C" w:rsidRDefault="00B24519" w:rsidP="00A514F8">
            <w:pPr>
              <w:contextualSpacing/>
              <w:jc w:val="center"/>
              <w:rPr>
                <w:szCs w:val="26"/>
              </w:rPr>
            </w:pPr>
            <w:r w:rsidRPr="000D080C">
              <w:rPr>
                <w:szCs w:val="26"/>
              </w:rPr>
              <w:t>6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B24519" w:rsidRPr="000D080C" w:rsidRDefault="00B24519" w:rsidP="00A514F8">
            <w:pPr>
              <w:contextualSpacing/>
              <w:jc w:val="center"/>
              <w:rPr>
                <w:szCs w:val="26"/>
              </w:rPr>
            </w:pPr>
          </w:p>
          <w:p w:rsidR="00B24519" w:rsidRPr="000D080C" w:rsidRDefault="00B24519" w:rsidP="00A514F8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  <w:p w:rsidR="00B24519" w:rsidRPr="000D080C" w:rsidRDefault="00B24519" w:rsidP="00A514F8">
            <w:pPr>
              <w:contextualSpacing/>
              <w:jc w:val="center"/>
              <w:rPr>
                <w:szCs w:val="26"/>
              </w:rPr>
            </w:pPr>
          </w:p>
        </w:tc>
      </w:tr>
      <w:tr w:rsidR="00AE40B7" w:rsidRPr="0026185F" w:rsidTr="00AB4800">
        <w:trPr>
          <w:trHeight w:val="236"/>
        </w:trPr>
        <w:tc>
          <w:tcPr>
            <w:tcW w:w="960" w:type="pct"/>
            <w:vMerge w:val="restart"/>
            <w:shd w:val="clear" w:color="auto" w:fill="auto"/>
          </w:tcPr>
          <w:p w:rsidR="00AE40B7" w:rsidRPr="000D080C" w:rsidRDefault="00AE40B7" w:rsidP="00A514F8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6"/>
              </w:rPr>
            </w:pPr>
            <w:r w:rsidRPr="000D080C">
              <w:rPr>
                <w:szCs w:val="26"/>
              </w:rPr>
              <w:t>Программа «Развитие жилищно-коммунального хозяйства городского поселения Тайтурского мун</w:t>
            </w:r>
            <w:r>
              <w:rPr>
                <w:szCs w:val="26"/>
              </w:rPr>
              <w:t>иципального образования» на 2020-2023</w:t>
            </w:r>
            <w:r w:rsidRPr="000D080C">
              <w:rPr>
                <w:szCs w:val="26"/>
              </w:rPr>
              <w:t xml:space="preserve"> годы</w:t>
            </w:r>
          </w:p>
        </w:tc>
        <w:tc>
          <w:tcPr>
            <w:tcW w:w="1001" w:type="pct"/>
            <w:shd w:val="clear" w:color="auto" w:fill="auto"/>
          </w:tcPr>
          <w:p w:rsidR="00AE40B7" w:rsidRPr="000D080C" w:rsidRDefault="00AE40B7" w:rsidP="00A514F8">
            <w:pPr>
              <w:contextualSpacing/>
              <w:rPr>
                <w:szCs w:val="26"/>
              </w:rPr>
            </w:pPr>
            <w:r w:rsidRPr="000D080C">
              <w:rPr>
                <w:szCs w:val="26"/>
              </w:rPr>
              <w:t>всего, в том числе:</w:t>
            </w:r>
          </w:p>
        </w:tc>
        <w:tc>
          <w:tcPr>
            <w:tcW w:w="583" w:type="pct"/>
            <w:shd w:val="clear" w:color="auto" w:fill="auto"/>
            <w:noWrap/>
          </w:tcPr>
          <w:p w:rsidR="00AE40B7" w:rsidRPr="000D080C" w:rsidRDefault="00AE40B7" w:rsidP="009B4491">
            <w:pPr>
              <w:contextualSpacing/>
              <w:jc w:val="center"/>
              <w:rPr>
                <w:szCs w:val="26"/>
              </w:rPr>
            </w:pPr>
            <w:r w:rsidRPr="000D080C">
              <w:rPr>
                <w:szCs w:val="26"/>
              </w:rPr>
              <w:t> </w:t>
            </w:r>
            <w:r>
              <w:rPr>
                <w:szCs w:val="26"/>
              </w:rPr>
              <w:t>3797,56</w:t>
            </w:r>
          </w:p>
        </w:tc>
        <w:tc>
          <w:tcPr>
            <w:tcW w:w="654" w:type="pct"/>
            <w:shd w:val="clear" w:color="auto" w:fill="auto"/>
            <w:noWrap/>
          </w:tcPr>
          <w:p w:rsidR="00AE40B7" w:rsidRPr="00CB022F" w:rsidRDefault="000A51AC" w:rsidP="009B4491">
            <w:pPr>
              <w:contextualSpacing/>
              <w:jc w:val="center"/>
              <w:rPr>
                <w:szCs w:val="26"/>
              </w:rPr>
            </w:pPr>
            <w:r>
              <w:rPr>
                <w:bCs/>
                <w:szCs w:val="20"/>
              </w:rPr>
              <w:t>2709,52</w:t>
            </w:r>
          </w:p>
        </w:tc>
        <w:tc>
          <w:tcPr>
            <w:tcW w:w="556" w:type="pct"/>
            <w:shd w:val="clear" w:color="auto" w:fill="auto"/>
            <w:noWrap/>
          </w:tcPr>
          <w:p w:rsidR="00AE40B7" w:rsidRPr="000D080C" w:rsidRDefault="00AE40B7" w:rsidP="009B4491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632,0</w:t>
            </w:r>
          </w:p>
        </w:tc>
        <w:tc>
          <w:tcPr>
            <w:tcW w:w="687" w:type="pct"/>
            <w:shd w:val="clear" w:color="auto" w:fill="auto"/>
          </w:tcPr>
          <w:p w:rsidR="00AE40B7" w:rsidRPr="000D080C" w:rsidRDefault="00AE40B7" w:rsidP="009B4491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632,0</w:t>
            </w:r>
          </w:p>
        </w:tc>
        <w:tc>
          <w:tcPr>
            <w:tcW w:w="559" w:type="pct"/>
            <w:shd w:val="clear" w:color="auto" w:fill="auto"/>
          </w:tcPr>
          <w:p w:rsidR="00AE40B7" w:rsidRPr="000D080C" w:rsidRDefault="000A51AC" w:rsidP="009B4491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7771,08</w:t>
            </w:r>
          </w:p>
        </w:tc>
      </w:tr>
      <w:tr w:rsidR="00AE40B7" w:rsidRPr="0026185F" w:rsidTr="00AB4800">
        <w:trPr>
          <w:trHeight w:val="3034"/>
        </w:trPr>
        <w:tc>
          <w:tcPr>
            <w:tcW w:w="960" w:type="pct"/>
            <w:vMerge/>
            <w:vAlign w:val="center"/>
          </w:tcPr>
          <w:p w:rsidR="00AE40B7" w:rsidRPr="000D080C" w:rsidRDefault="00AE40B7" w:rsidP="00A514F8">
            <w:pPr>
              <w:contextualSpacing/>
              <w:rPr>
                <w:szCs w:val="26"/>
              </w:rPr>
            </w:pPr>
          </w:p>
        </w:tc>
        <w:tc>
          <w:tcPr>
            <w:tcW w:w="1001" w:type="pct"/>
            <w:shd w:val="clear" w:color="auto" w:fill="auto"/>
          </w:tcPr>
          <w:p w:rsidR="00AE40B7" w:rsidRPr="000D080C" w:rsidRDefault="00AE40B7" w:rsidP="00A514F8">
            <w:pPr>
              <w:contextualSpacing/>
              <w:rPr>
                <w:szCs w:val="26"/>
              </w:rPr>
            </w:pPr>
            <w:r w:rsidRPr="000D080C">
              <w:rPr>
                <w:szCs w:val="26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583" w:type="pct"/>
            <w:shd w:val="clear" w:color="auto" w:fill="auto"/>
            <w:noWrap/>
          </w:tcPr>
          <w:p w:rsidR="00AE40B7" w:rsidRPr="000D080C" w:rsidRDefault="00AE40B7" w:rsidP="009B4491">
            <w:pPr>
              <w:contextualSpacing/>
              <w:jc w:val="center"/>
              <w:rPr>
                <w:szCs w:val="26"/>
              </w:rPr>
            </w:pPr>
            <w:r w:rsidRPr="000D080C">
              <w:rPr>
                <w:szCs w:val="26"/>
              </w:rPr>
              <w:t> </w:t>
            </w:r>
            <w:r>
              <w:rPr>
                <w:szCs w:val="26"/>
              </w:rPr>
              <w:t>3797,56</w:t>
            </w:r>
          </w:p>
        </w:tc>
        <w:tc>
          <w:tcPr>
            <w:tcW w:w="654" w:type="pct"/>
            <w:shd w:val="clear" w:color="auto" w:fill="auto"/>
            <w:noWrap/>
          </w:tcPr>
          <w:p w:rsidR="00AE40B7" w:rsidRPr="00CB022F" w:rsidRDefault="000A51AC" w:rsidP="009B4491">
            <w:pPr>
              <w:contextualSpacing/>
              <w:jc w:val="center"/>
              <w:rPr>
                <w:szCs w:val="26"/>
              </w:rPr>
            </w:pPr>
            <w:r>
              <w:rPr>
                <w:bCs/>
                <w:szCs w:val="20"/>
              </w:rPr>
              <w:t>2709,52</w:t>
            </w:r>
          </w:p>
        </w:tc>
        <w:tc>
          <w:tcPr>
            <w:tcW w:w="556" w:type="pct"/>
            <w:shd w:val="clear" w:color="auto" w:fill="auto"/>
            <w:noWrap/>
          </w:tcPr>
          <w:p w:rsidR="00AE40B7" w:rsidRPr="000D080C" w:rsidRDefault="00AE40B7" w:rsidP="009B4491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632,0</w:t>
            </w:r>
          </w:p>
        </w:tc>
        <w:tc>
          <w:tcPr>
            <w:tcW w:w="687" w:type="pct"/>
            <w:shd w:val="clear" w:color="auto" w:fill="auto"/>
          </w:tcPr>
          <w:p w:rsidR="00AE40B7" w:rsidRPr="000D080C" w:rsidRDefault="00AE40B7" w:rsidP="009B4491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632,0</w:t>
            </w:r>
          </w:p>
        </w:tc>
        <w:tc>
          <w:tcPr>
            <w:tcW w:w="559" w:type="pct"/>
            <w:shd w:val="clear" w:color="auto" w:fill="auto"/>
          </w:tcPr>
          <w:p w:rsidR="00AE40B7" w:rsidRPr="000D080C" w:rsidRDefault="000A51AC" w:rsidP="009B4491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7771,08</w:t>
            </w:r>
          </w:p>
        </w:tc>
      </w:tr>
      <w:tr w:rsidR="00AE40B7" w:rsidRPr="0026185F" w:rsidTr="00AB4800">
        <w:trPr>
          <w:trHeight w:val="261"/>
        </w:trPr>
        <w:tc>
          <w:tcPr>
            <w:tcW w:w="960" w:type="pct"/>
            <w:shd w:val="clear" w:color="auto" w:fill="auto"/>
          </w:tcPr>
          <w:p w:rsidR="00AE40B7" w:rsidRPr="000D080C" w:rsidRDefault="00AE40B7" w:rsidP="001F5BB3">
            <w:pPr>
              <w:contextualSpacing/>
              <w:rPr>
                <w:szCs w:val="26"/>
              </w:rPr>
            </w:pPr>
            <w:r w:rsidRPr="000D080C">
              <w:rPr>
                <w:szCs w:val="26"/>
              </w:rPr>
              <w:t>Подпрограмма 3. «Модернизация объектов систем коммунальной инфраструктуры городского поселения Тайтурского мун</w:t>
            </w:r>
            <w:r>
              <w:rPr>
                <w:szCs w:val="26"/>
              </w:rPr>
              <w:t>иципального образования» на 2020-2023</w:t>
            </w:r>
            <w:r w:rsidRPr="000D080C">
              <w:rPr>
                <w:szCs w:val="26"/>
              </w:rPr>
              <w:t xml:space="preserve"> годы</w:t>
            </w:r>
          </w:p>
        </w:tc>
        <w:tc>
          <w:tcPr>
            <w:tcW w:w="1001" w:type="pct"/>
            <w:shd w:val="clear" w:color="auto" w:fill="auto"/>
          </w:tcPr>
          <w:p w:rsidR="00AE40B7" w:rsidRPr="000D080C" w:rsidRDefault="00AE40B7" w:rsidP="001F5BB3">
            <w:pPr>
              <w:contextualSpacing/>
              <w:rPr>
                <w:szCs w:val="26"/>
              </w:rPr>
            </w:pPr>
            <w:r w:rsidRPr="000D080C">
              <w:rPr>
                <w:szCs w:val="26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583" w:type="pct"/>
            <w:shd w:val="clear" w:color="auto" w:fill="auto"/>
            <w:noWrap/>
          </w:tcPr>
          <w:p w:rsidR="00AE40B7" w:rsidRPr="0015418F" w:rsidRDefault="00AE40B7" w:rsidP="009B4491">
            <w:pPr>
              <w:jc w:val="center"/>
            </w:pPr>
            <w:r>
              <w:t>3453,75</w:t>
            </w:r>
          </w:p>
        </w:tc>
        <w:tc>
          <w:tcPr>
            <w:tcW w:w="654" w:type="pct"/>
            <w:shd w:val="clear" w:color="auto" w:fill="auto"/>
            <w:noWrap/>
          </w:tcPr>
          <w:p w:rsidR="00AE40B7" w:rsidRPr="0015418F" w:rsidRDefault="00AE40B7" w:rsidP="009B4491">
            <w:pPr>
              <w:jc w:val="center"/>
            </w:pPr>
            <w:r>
              <w:t>2325,73</w:t>
            </w:r>
          </w:p>
        </w:tc>
        <w:tc>
          <w:tcPr>
            <w:tcW w:w="556" w:type="pct"/>
            <w:shd w:val="clear" w:color="auto" w:fill="auto"/>
            <w:noWrap/>
          </w:tcPr>
          <w:p w:rsidR="00AE40B7" w:rsidRPr="0015418F" w:rsidRDefault="00AE40B7" w:rsidP="009B4491">
            <w:pPr>
              <w:jc w:val="center"/>
            </w:pPr>
            <w:r>
              <w:t>174,0</w:t>
            </w:r>
          </w:p>
        </w:tc>
        <w:tc>
          <w:tcPr>
            <w:tcW w:w="687" w:type="pct"/>
            <w:shd w:val="clear" w:color="auto" w:fill="auto"/>
          </w:tcPr>
          <w:p w:rsidR="00AE40B7" w:rsidRPr="0015418F" w:rsidRDefault="00AE40B7" w:rsidP="009B4491">
            <w:pPr>
              <w:jc w:val="center"/>
            </w:pPr>
            <w:r>
              <w:t>174,0</w:t>
            </w:r>
          </w:p>
        </w:tc>
        <w:tc>
          <w:tcPr>
            <w:tcW w:w="559" w:type="pct"/>
            <w:shd w:val="clear" w:color="auto" w:fill="auto"/>
          </w:tcPr>
          <w:p w:rsidR="00AE40B7" w:rsidRPr="0015418F" w:rsidRDefault="00AE40B7" w:rsidP="009B4491">
            <w:pPr>
              <w:jc w:val="center"/>
            </w:pPr>
            <w:r>
              <w:t>6127,48</w:t>
            </w:r>
          </w:p>
        </w:tc>
      </w:tr>
      <w:tr w:rsidR="00AE40B7" w:rsidRPr="0026185F" w:rsidTr="00AB4800">
        <w:trPr>
          <w:trHeight w:val="261"/>
        </w:trPr>
        <w:tc>
          <w:tcPr>
            <w:tcW w:w="960" w:type="pct"/>
            <w:shd w:val="clear" w:color="auto" w:fill="auto"/>
          </w:tcPr>
          <w:p w:rsidR="00AE40B7" w:rsidRPr="000D080C" w:rsidRDefault="00AE40B7" w:rsidP="00A514F8">
            <w:pPr>
              <w:contextualSpacing/>
              <w:rPr>
                <w:szCs w:val="26"/>
              </w:rPr>
            </w:pPr>
            <w:r w:rsidRPr="000D080C">
              <w:rPr>
                <w:szCs w:val="26"/>
              </w:rPr>
              <w:t>Мероприятие</w:t>
            </w:r>
            <w:r>
              <w:rPr>
                <w:szCs w:val="26"/>
              </w:rPr>
              <w:t xml:space="preserve"> 1</w:t>
            </w:r>
            <w:r w:rsidRPr="000D080C">
              <w:rPr>
                <w:szCs w:val="26"/>
              </w:rPr>
              <w:t>. «Модернизация объектов систем коммунальной инфраструктуры городского поселения Тайтурского мун</w:t>
            </w:r>
            <w:r>
              <w:rPr>
                <w:szCs w:val="26"/>
              </w:rPr>
              <w:t>иципального образования» на 2020-2023</w:t>
            </w:r>
            <w:r w:rsidRPr="000D080C">
              <w:rPr>
                <w:szCs w:val="26"/>
              </w:rPr>
              <w:t xml:space="preserve"> годы</w:t>
            </w:r>
          </w:p>
        </w:tc>
        <w:tc>
          <w:tcPr>
            <w:tcW w:w="1001" w:type="pct"/>
            <w:shd w:val="clear" w:color="auto" w:fill="auto"/>
          </w:tcPr>
          <w:p w:rsidR="00AE40B7" w:rsidRPr="000D080C" w:rsidRDefault="00AE40B7" w:rsidP="00A514F8">
            <w:pPr>
              <w:contextualSpacing/>
              <w:rPr>
                <w:szCs w:val="26"/>
              </w:rPr>
            </w:pPr>
            <w:r w:rsidRPr="000D080C">
              <w:rPr>
                <w:szCs w:val="26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583" w:type="pct"/>
            <w:shd w:val="clear" w:color="auto" w:fill="auto"/>
            <w:noWrap/>
          </w:tcPr>
          <w:p w:rsidR="00AE40B7" w:rsidRPr="0015418F" w:rsidRDefault="00AE40B7" w:rsidP="009B4491">
            <w:pPr>
              <w:jc w:val="center"/>
            </w:pPr>
            <w:r>
              <w:t>3453,75</w:t>
            </w:r>
          </w:p>
        </w:tc>
        <w:tc>
          <w:tcPr>
            <w:tcW w:w="654" w:type="pct"/>
            <w:shd w:val="clear" w:color="auto" w:fill="auto"/>
            <w:noWrap/>
          </w:tcPr>
          <w:p w:rsidR="00AE40B7" w:rsidRPr="0015418F" w:rsidRDefault="00AE40B7" w:rsidP="009B4491">
            <w:pPr>
              <w:jc w:val="center"/>
            </w:pPr>
            <w:r>
              <w:t>2325,73</w:t>
            </w:r>
          </w:p>
        </w:tc>
        <w:tc>
          <w:tcPr>
            <w:tcW w:w="556" w:type="pct"/>
            <w:shd w:val="clear" w:color="auto" w:fill="auto"/>
            <w:noWrap/>
          </w:tcPr>
          <w:p w:rsidR="00AE40B7" w:rsidRPr="0015418F" w:rsidRDefault="00AE40B7" w:rsidP="009B4491">
            <w:pPr>
              <w:jc w:val="center"/>
            </w:pPr>
            <w:r>
              <w:t>174,0</w:t>
            </w:r>
          </w:p>
        </w:tc>
        <w:tc>
          <w:tcPr>
            <w:tcW w:w="687" w:type="pct"/>
            <w:shd w:val="clear" w:color="auto" w:fill="auto"/>
          </w:tcPr>
          <w:p w:rsidR="00AE40B7" w:rsidRPr="0015418F" w:rsidRDefault="00AE40B7" w:rsidP="009B4491">
            <w:pPr>
              <w:jc w:val="center"/>
            </w:pPr>
            <w:r>
              <w:t>174,0</w:t>
            </w:r>
          </w:p>
        </w:tc>
        <w:tc>
          <w:tcPr>
            <w:tcW w:w="559" w:type="pct"/>
            <w:shd w:val="clear" w:color="auto" w:fill="auto"/>
          </w:tcPr>
          <w:p w:rsidR="00AE40B7" w:rsidRPr="0015418F" w:rsidRDefault="00AE40B7" w:rsidP="009B4491">
            <w:pPr>
              <w:jc w:val="center"/>
            </w:pPr>
            <w:r>
              <w:t>6127,48</w:t>
            </w:r>
          </w:p>
        </w:tc>
      </w:tr>
    </w:tbl>
    <w:p w:rsidR="008F0818" w:rsidRPr="0026185F" w:rsidRDefault="008F0818" w:rsidP="008F0818">
      <w:pPr>
        <w:contextualSpacing/>
        <w:jc w:val="both"/>
        <w:rPr>
          <w:sz w:val="26"/>
          <w:szCs w:val="26"/>
        </w:rPr>
      </w:pPr>
    </w:p>
    <w:p w:rsidR="008F0818" w:rsidRPr="00465B1B" w:rsidRDefault="00163B8F" w:rsidP="00465B1B">
      <w:pPr>
        <w:ind w:firstLine="709"/>
        <w:contextualSpacing/>
        <w:jc w:val="both"/>
        <w:rPr>
          <w:bCs/>
          <w:color w:val="000000"/>
          <w:sz w:val="28"/>
          <w:szCs w:val="26"/>
        </w:rPr>
      </w:pPr>
      <w:r>
        <w:rPr>
          <w:sz w:val="28"/>
          <w:szCs w:val="26"/>
        </w:rPr>
        <w:lastRenderedPageBreak/>
        <w:t>6</w:t>
      </w:r>
      <w:r w:rsidR="008F0818" w:rsidRPr="006E6AED">
        <w:rPr>
          <w:sz w:val="28"/>
          <w:szCs w:val="26"/>
        </w:rPr>
        <w:t>. Таблица 4 «</w:t>
      </w:r>
      <w:r w:rsidR="008F0818" w:rsidRPr="006E6AED">
        <w:rPr>
          <w:bCs/>
          <w:color w:val="000000"/>
          <w:sz w:val="28"/>
          <w:szCs w:val="26"/>
        </w:rPr>
        <w:t xml:space="preserve">Прогнозная (справочная) оценка ресурсного обеспечения реализации муниципальной </w:t>
      </w:r>
      <w:r w:rsidR="00465B1B">
        <w:rPr>
          <w:bCs/>
          <w:color w:val="000000"/>
          <w:sz w:val="28"/>
          <w:szCs w:val="26"/>
        </w:rPr>
        <w:t>под</w:t>
      </w:r>
      <w:r w:rsidR="008F0818" w:rsidRPr="006E6AED">
        <w:rPr>
          <w:bCs/>
          <w:color w:val="000000"/>
          <w:sz w:val="28"/>
          <w:szCs w:val="26"/>
        </w:rPr>
        <w:t>программы</w:t>
      </w:r>
      <w:r w:rsidR="000D357C">
        <w:rPr>
          <w:bCs/>
          <w:color w:val="000000"/>
          <w:sz w:val="28"/>
          <w:szCs w:val="26"/>
        </w:rPr>
        <w:t xml:space="preserve"> 3</w:t>
      </w:r>
      <w:r w:rsidR="008F0818" w:rsidRPr="006E6AED">
        <w:rPr>
          <w:bCs/>
          <w:color w:val="000000"/>
          <w:sz w:val="28"/>
          <w:szCs w:val="26"/>
        </w:rPr>
        <w:t xml:space="preserve"> </w:t>
      </w:r>
      <w:r w:rsidR="000D357C" w:rsidRPr="001E5F2D">
        <w:rPr>
          <w:sz w:val="28"/>
          <w:szCs w:val="26"/>
        </w:rPr>
        <w:t xml:space="preserve">«Модернизация объектов систем коммунальной инфраструктуры на территории городского поселения Тайтурского муниципального </w:t>
      </w:r>
      <w:r w:rsidR="000D357C">
        <w:rPr>
          <w:sz w:val="28"/>
          <w:szCs w:val="26"/>
        </w:rPr>
        <w:t xml:space="preserve">образования» на </w:t>
      </w:r>
      <w:r w:rsidR="00B24519">
        <w:rPr>
          <w:sz w:val="28"/>
          <w:szCs w:val="26"/>
        </w:rPr>
        <w:t xml:space="preserve">2020-2023 </w:t>
      </w:r>
      <w:r w:rsidR="000D357C">
        <w:rPr>
          <w:sz w:val="28"/>
          <w:szCs w:val="26"/>
        </w:rPr>
        <w:t>годы</w:t>
      </w:r>
      <w:r w:rsidR="000D357C" w:rsidRPr="006E6AED">
        <w:rPr>
          <w:bCs/>
          <w:color w:val="000000"/>
          <w:sz w:val="28"/>
          <w:szCs w:val="26"/>
        </w:rPr>
        <w:t xml:space="preserve"> </w:t>
      </w:r>
      <w:r w:rsidR="008F0818" w:rsidRPr="006E6AED">
        <w:rPr>
          <w:bCs/>
          <w:color w:val="000000"/>
          <w:sz w:val="28"/>
          <w:szCs w:val="26"/>
        </w:rPr>
        <w:t>за счет источников финансирования</w:t>
      </w:r>
      <w:r w:rsidR="00465B1B">
        <w:rPr>
          <w:bCs/>
          <w:color w:val="000000"/>
          <w:sz w:val="28"/>
          <w:szCs w:val="26"/>
        </w:rPr>
        <w:t xml:space="preserve"> </w:t>
      </w:r>
      <w:r w:rsidR="000D357C">
        <w:rPr>
          <w:bCs/>
          <w:color w:val="000000"/>
          <w:sz w:val="28"/>
          <w:szCs w:val="26"/>
        </w:rPr>
        <w:t>областного  и местного бюджетов</w:t>
      </w:r>
      <w:r w:rsidR="008F0818" w:rsidRPr="006E6AED">
        <w:rPr>
          <w:sz w:val="28"/>
          <w:szCs w:val="26"/>
        </w:rPr>
        <w:t xml:space="preserve"> читать в следующей редакции:</w:t>
      </w:r>
    </w:p>
    <w:p w:rsidR="008F0818" w:rsidRPr="0026185F" w:rsidRDefault="008F0818" w:rsidP="008F0818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276"/>
        <w:gridCol w:w="1418"/>
        <w:gridCol w:w="1133"/>
        <w:gridCol w:w="1134"/>
        <w:gridCol w:w="993"/>
        <w:gridCol w:w="850"/>
        <w:gridCol w:w="1134"/>
      </w:tblGrid>
      <w:tr w:rsidR="008F0818" w:rsidRPr="0026185F" w:rsidTr="00A16AF7">
        <w:trPr>
          <w:trHeight w:val="114"/>
        </w:trPr>
        <w:tc>
          <w:tcPr>
            <w:tcW w:w="1843" w:type="dxa"/>
            <w:vMerge w:val="restart"/>
            <w:shd w:val="clear" w:color="auto" w:fill="auto"/>
          </w:tcPr>
          <w:p w:rsidR="008F0818" w:rsidRPr="000D080C" w:rsidRDefault="008F0818" w:rsidP="006E6AED">
            <w:pPr>
              <w:pStyle w:val="ConsPlusNonformat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3" w:type="dxa"/>
          </w:tcPr>
          <w:p w:rsidR="008F0818" w:rsidRPr="000D080C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(тыс.руб.), годы</w:t>
            </w:r>
          </w:p>
        </w:tc>
      </w:tr>
      <w:tr w:rsidR="00A16AF7" w:rsidRPr="0026185F" w:rsidTr="00A16AF7">
        <w:trPr>
          <w:trHeight w:val="114"/>
        </w:trPr>
        <w:tc>
          <w:tcPr>
            <w:tcW w:w="1843" w:type="dxa"/>
            <w:vMerge/>
            <w:shd w:val="clear" w:color="auto" w:fill="auto"/>
          </w:tcPr>
          <w:p w:rsidR="00A16AF7" w:rsidRPr="000D080C" w:rsidRDefault="00A16AF7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16AF7" w:rsidRPr="000D080C" w:rsidRDefault="00A16AF7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16AF7" w:rsidRPr="000D080C" w:rsidRDefault="00A16AF7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A16AF7" w:rsidRPr="000D080C" w:rsidRDefault="00846847" w:rsidP="00A514F8">
            <w:pPr>
              <w:contextualSpacing/>
            </w:pPr>
            <w:r>
              <w:t xml:space="preserve">    </w:t>
            </w:r>
            <w:r w:rsidR="00A16AF7">
              <w:t>2020</w:t>
            </w:r>
          </w:p>
          <w:p w:rsidR="00A16AF7" w:rsidRPr="000D080C" w:rsidRDefault="00A16AF7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16AF7" w:rsidRPr="000D080C" w:rsidRDefault="00846847" w:rsidP="00A514F8">
            <w:pPr>
              <w:contextualSpacing/>
            </w:pPr>
            <w:r>
              <w:t xml:space="preserve">   </w:t>
            </w:r>
            <w:r w:rsidR="00A16AF7">
              <w:t>2021</w:t>
            </w:r>
          </w:p>
          <w:p w:rsidR="00A16AF7" w:rsidRPr="000D080C" w:rsidRDefault="00A16AF7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16AF7" w:rsidRPr="000D080C" w:rsidRDefault="00A16AF7" w:rsidP="00A514F8">
            <w:pPr>
              <w:contextualSpacing/>
            </w:pPr>
            <w:r>
              <w:t>2022</w:t>
            </w:r>
          </w:p>
          <w:p w:rsidR="00A16AF7" w:rsidRPr="000D080C" w:rsidRDefault="00A16AF7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16AF7" w:rsidRPr="000D080C" w:rsidRDefault="00A16AF7" w:rsidP="00A514F8">
            <w:r>
              <w:t>2023</w:t>
            </w:r>
          </w:p>
          <w:p w:rsidR="00A16AF7" w:rsidRPr="000D080C" w:rsidRDefault="00A16AF7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16AF7" w:rsidRPr="000D080C" w:rsidRDefault="00A16AF7" w:rsidP="00A514F8"/>
          <w:p w:rsidR="00A16AF7" w:rsidRPr="000D080C" w:rsidRDefault="00A16AF7" w:rsidP="00A514F8">
            <w:pPr>
              <w:contextualSpacing/>
            </w:pPr>
            <w:r w:rsidRPr="000D080C">
              <w:t xml:space="preserve">        всего</w:t>
            </w:r>
          </w:p>
          <w:p w:rsidR="00A16AF7" w:rsidRPr="000D080C" w:rsidRDefault="00A16AF7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AF7" w:rsidRPr="0026185F" w:rsidTr="00A16AF7">
        <w:trPr>
          <w:trHeight w:val="114"/>
        </w:trPr>
        <w:tc>
          <w:tcPr>
            <w:tcW w:w="1843" w:type="dxa"/>
            <w:shd w:val="clear" w:color="auto" w:fill="auto"/>
          </w:tcPr>
          <w:p w:rsidR="00A16AF7" w:rsidRPr="000D080C" w:rsidRDefault="00A16AF7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16AF7" w:rsidRPr="000D080C" w:rsidRDefault="00A16AF7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16AF7" w:rsidRPr="000D080C" w:rsidRDefault="00A16AF7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A16AF7" w:rsidRPr="000D080C" w:rsidRDefault="00A16AF7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16AF7" w:rsidRPr="000D080C" w:rsidRDefault="00A16AF7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A16AF7" w:rsidRPr="000D080C" w:rsidRDefault="003E623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16AF7" w:rsidRPr="000D080C" w:rsidRDefault="003E623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16AF7" w:rsidRPr="000D080C" w:rsidRDefault="003E623A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</w:t>
            </w:r>
          </w:p>
        </w:tc>
      </w:tr>
      <w:tr w:rsidR="000A51AC" w:rsidRPr="0026185F" w:rsidTr="00A16AF7">
        <w:trPr>
          <w:trHeight w:val="285"/>
        </w:trPr>
        <w:tc>
          <w:tcPr>
            <w:tcW w:w="1843" w:type="dxa"/>
            <w:vMerge w:val="restart"/>
            <w:shd w:val="clear" w:color="auto" w:fill="auto"/>
          </w:tcPr>
          <w:p w:rsidR="000A51AC" w:rsidRPr="000D080C" w:rsidRDefault="000A51AC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Программа «Развитие жилищно-коммунального хозяйства городского поселения Тайтурского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иципального образования» на 2020-2023</w:t>
            </w: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A51AC" w:rsidRPr="000D080C" w:rsidRDefault="000A51AC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  <w:p w:rsidR="000A51AC" w:rsidRPr="000D080C" w:rsidRDefault="000A51AC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AC" w:rsidRPr="000D080C" w:rsidRDefault="000A51AC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AC" w:rsidRPr="000D080C" w:rsidRDefault="000A51AC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A51AC" w:rsidRPr="000D080C" w:rsidRDefault="000A51AC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shd w:val="clear" w:color="auto" w:fill="auto"/>
          </w:tcPr>
          <w:p w:rsidR="000A51AC" w:rsidRPr="000D080C" w:rsidRDefault="000A51AC" w:rsidP="009B4491">
            <w:pPr>
              <w:contextualSpacing/>
              <w:jc w:val="center"/>
              <w:rPr>
                <w:szCs w:val="26"/>
              </w:rPr>
            </w:pPr>
            <w:r w:rsidRPr="000D080C">
              <w:rPr>
                <w:szCs w:val="26"/>
              </w:rPr>
              <w:t> </w:t>
            </w:r>
            <w:r>
              <w:rPr>
                <w:szCs w:val="26"/>
              </w:rPr>
              <w:t>3797,56</w:t>
            </w:r>
          </w:p>
        </w:tc>
        <w:tc>
          <w:tcPr>
            <w:tcW w:w="1134" w:type="dxa"/>
            <w:shd w:val="clear" w:color="auto" w:fill="auto"/>
          </w:tcPr>
          <w:p w:rsidR="000A51AC" w:rsidRPr="00CB022F" w:rsidRDefault="000A51AC" w:rsidP="009B4491">
            <w:pPr>
              <w:contextualSpacing/>
              <w:jc w:val="center"/>
              <w:rPr>
                <w:szCs w:val="26"/>
              </w:rPr>
            </w:pPr>
            <w:r>
              <w:rPr>
                <w:bCs/>
                <w:szCs w:val="20"/>
              </w:rPr>
              <w:t>2709,52</w:t>
            </w:r>
          </w:p>
        </w:tc>
        <w:tc>
          <w:tcPr>
            <w:tcW w:w="993" w:type="dxa"/>
            <w:shd w:val="clear" w:color="auto" w:fill="auto"/>
          </w:tcPr>
          <w:p w:rsidR="000A51AC" w:rsidRPr="000D080C" w:rsidRDefault="000A51AC" w:rsidP="009B4491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632,0</w:t>
            </w:r>
          </w:p>
        </w:tc>
        <w:tc>
          <w:tcPr>
            <w:tcW w:w="850" w:type="dxa"/>
            <w:shd w:val="clear" w:color="auto" w:fill="auto"/>
          </w:tcPr>
          <w:p w:rsidR="000A51AC" w:rsidRPr="000D080C" w:rsidRDefault="000A51AC" w:rsidP="009B4491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632,0</w:t>
            </w:r>
          </w:p>
        </w:tc>
        <w:tc>
          <w:tcPr>
            <w:tcW w:w="1134" w:type="dxa"/>
            <w:shd w:val="clear" w:color="auto" w:fill="auto"/>
          </w:tcPr>
          <w:p w:rsidR="000A51AC" w:rsidRPr="000D080C" w:rsidRDefault="000A51AC" w:rsidP="009B4491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7771,08</w:t>
            </w:r>
          </w:p>
        </w:tc>
      </w:tr>
      <w:tr w:rsidR="000A51AC" w:rsidRPr="0026185F" w:rsidTr="00A16AF7">
        <w:trPr>
          <w:trHeight w:val="225"/>
        </w:trPr>
        <w:tc>
          <w:tcPr>
            <w:tcW w:w="1843" w:type="dxa"/>
            <w:vMerge/>
            <w:shd w:val="clear" w:color="auto" w:fill="auto"/>
          </w:tcPr>
          <w:p w:rsidR="000A51AC" w:rsidRPr="000D080C" w:rsidRDefault="000A51AC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A51AC" w:rsidRPr="000D080C" w:rsidRDefault="000A51AC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A51AC" w:rsidRPr="000D080C" w:rsidRDefault="000A51AC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(ОБ)</w:t>
            </w:r>
          </w:p>
        </w:tc>
        <w:tc>
          <w:tcPr>
            <w:tcW w:w="1133" w:type="dxa"/>
            <w:shd w:val="clear" w:color="auto" w:fill="auto"/>
          </w:tcPr>
          <w:p w:rsidR="000A51AC" w:rsidRPr="00FC5A3F" w:rsidRDefault="000A51AC" w:rsidP="009B4491">
            <w:pPr>
              <w:jc w:val="center"/>
              <w:rPr>
                <w:lang w:val="en-US"/>
              </w:rPr>
            </w:pPr>
            <w:r>
              <w:t>2745,0</w:t>
            </w:r>
          </w:p>
        </w:tc>
        <w:tc>
          <w:tcPr>
            <w:tcW w:w="1134" w:type="dxa"/>
            <w:shd w:val="clear" w:color="auto" w:fill="auto"/>
          </w:tcPr>
          <w:p w:rsidR="000A51AC" w:rsidRPr="0015418F" w:rsidRDefault="000A51AC" w:rsidP="009B4491">
            <w:pPr>
              <w:jc w:val="center"/>
            </w:pPr>
            <w:r>
              <w:t>1882,9</w:t>
            </w:r>
          </w:p>
        </w:tc>
        <w:tc>
          <w:tcPr>
            <w:tcW w:w="993" w:type="dxa"/>
            <w:shd w:val="clear" w:color="auto" w:fill="auto"/>
          </w:tcPr>
          <w:p w:rsidR="000A51AC" w:rsidRPr="0015418F" w:rsidRDefault="000A51AC" w:rsidP="009B4491">
            <w:pPr>
              <w:jc w:val="center"/>
            </w:pPr>
            <w:r>
              <w:t>135,4</w:t>
            </w:r>
            <w:r w:rsidRPr="0015418F">
              <w:t> </w:t>
            </w:r>
          </w:p>
        </w:tc>
        <w:tc>
          <w:tcPr>
            <w:tcW w:w="850" w:type="dxa"/>
            <w:shd w:val="clear" w:color="auto" w:fill="auto"/>
          </w:tcPr>
          <w:p w:rsidR="000A51AC" w:rsidRPr="0015418F" w:rsidRDefault="000A51AC" w:rsidP="009B4491">
            <w:pPr>
              <w:jc w:val="center"/>
            </w:pPr>
            <w:r>
              <w:t>135,4</w:t>
            </w:r>
            <w:r w:rsidRPr="0015418F">
              <w:t> </w:t>
            </w:r>
          </w:p>
        </w:tc>
        <w:tc>
          <w:tcPr>
            <w:tcW w:w="1134" w:type="dxa"/>
            <w:shd w:val="clear" w:color="auto" w:fill="auto"/>
          </w:tcPr>
          <w:p w:rsidR="000A51AC" w:rsidRPr="00031588" w:rsidRDefault="000A51AC" w:rsidP="009B449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4898,7</w:t>
            </w:r>
          </w:p>
        </w:tc>
      </w:tr>
      <w:tr w:rsidR="000A51AC" w:rsidRPr="0026185F" w:rsidTr="00A16AF7">
        <w:trPr>
          <w:trHeight w:val="165"/>
        </w:trPr>
        <w:tc>
          <w:tcPr>
            <w:tcW w:w="1843" w:type="dxa"/>
            <w:vMerge/>
            <w:shd w:val="clear" w:color="auto" w:fill="auto"/>
          </w:tcPr>
          <w:p w:rsidR="000A51AC" w:rsidRPr="000D080C" w:rsidRDefault="000A51AC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A51AC" w:rsidRPr="000D080C" w:rsidRDefault="000A51AC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A51AC" w:rsidRDefault="000A51AC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федерального бюджета (ФБ)</w:t>
            </w:r>
          </w:p>
          <w:p w:rsidR="000A51AC" w:rsidRPr="000D080C" w:rsidRDefault="000A51AC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0A51AC" w:rsidRPr="000D080C" w:rsidRDefault="000A51AC" w:rsidP="009B449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A51AC" w:rsidRPr="000D080C" w:rsidRDefault="000A51AC" w:rsidP="009B449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A51AC" w:rsidRPr="000D080C" w:rsidRDefault="000A51AC" w:rsidP="009B449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A51AC" w:rsidRPr="000D080C" w:rsidRDefault="000A51AC" w:rsidP="009B449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A51AC" w:rsidRPr="000D080C" w:rsidRDefault="000A51AC" w:rsidP="009B449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A51AC" w:rsidRPr="000D080C" w:rsidRDefault="000A51AC" w:rsidP="009B449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1AC" w:rsidRPr="0026185F" w:rsidTr="00A16AF7">
        <w:trPr>
          <w:trHeight w:val="255"/>
        </w:trPr>
        <w:tc>
          <w:tcPr>
            <w:tcW w:w="1843" w:type="dxa"/>
            <w:vMerge/>
            <w:shd w:val="clear" w:color="auto" w:fill="auto"/>
          </w:tcPr>
          <w:p w:rsidR="000A51AC" w:rsidRPr="000D080C" w:rsidRDefault="000A51AC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A51AC" w:rsidRPr="000D080C" w:rsidRDefault="000A51AC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A51AC" w:rsidRPr="000D080C" w:rsidRDefault="000A51AC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местный бюджет (МБ)</w:t>
            </w:r>
          </w:p>
        </w:tc>
        <w:tc>
          <w:tcPr>
            <w:tcW w:w="1133" w:type="dxa"/>
            <w:shd w:val="clear" w:color="auto" w:fill="auto"/>
          </w:tcPr>
          <w:p w:rsidR="000A51AC" w:rsidRPr="0015418F" w:rsidRDefault="000A51AC" w:rsidP="009B4491">
            <w:pPr>
              <w:jc w:val="center"/>
            </w:pPr>
            <w:r>
              <w:t>1052,56</w:t>
            </w:r>
          </w:p>
        </w:tc>
        <w:tc>
          <w:tcPr>
            <w:tcW w:w="1134" w:type="dxa"/>
            <w:shd w:val="clear" w:color="auto" w:fill="auto"/>
          </w:tcPr>
          <w:p w:rsidR="000A51AC" w:rsidRPr="0015418F" w:rsidRDefault="000A51AC" w:rsidP="009B4491">
            <w:pPr>
              <w:jc w:val="center"/>
            </w:pPr>
            <w:r>
              <w:t>826,62</w:t>
            </w:r>
          </w:p>
        </w:tc>
        <w:tc>
          <w:tcPr>
            <w:tcW w:w="993" w:type="dxa"/>
            <w:shd w:val="clear" w:color="auto" w:fill="auto"/>
          </w:tcPr>
          <w:p w:rsidR="000A51AC" w:rsidRPr="0015418F" w:rsidRDefault="000A51AC" w:rsidP="009B4491">
            <w:pPr>
              <w:jc w:val="center"/>
            </w:pPr>
            <w:r>
              <w:t>496,6</w:t>
            </w:r>
          </w:p>
        </w:tc>
        <w:tc>
          <w:tcPr>
            <w:tcW w:w="850" w:type="dxa"/>
            <w:shd w:val="clear" w:color="auto" w:fill="auto"/>
          </w:tcPr>
          <w:p w:rsidR="000A51AC" w:rsidRPr="0015418F" w:rsidRDefault="000A51AC" w:rsidP="009B4491">
            <w:pPr>
              <w:jc w:val="center"/>
            </w:pPr>
            <w:r>
              <w:t>496,6</w:t>
            </w:r>
          </w:p>
        </w:tc>
        <w:tc>
          <w:tcPr>
            <w:tcW w:w="1134" w:type="dxa"/>
            <w:shd w:val="clear" w:color="auto" w:fill="auto"/>
          </w:tcPr>
          <w:p w:rsidR="000A51AC" w:rsidRPr="0015418F" w:rsidRDefault="000A51AC" w:rsidP="009B4491">
            <w:pPr>
              <w:jc w:val="center"/>
            </w:pPr>
            <w:r>
              <w:t>2872,38</w:t>
            </w:r>
          </w:p>
        </w:tc>
      </w:tr>
      <w:tr w:rsidR="000A51AC" w:rsidRPr="0026185F" w:rsidTr="00A16AF7">
        <w:trPr>
          <w:trHeight w:val="70"/>
        </w:trPr>
        <w:tc>
          <w:tcPr>
            <w:tcW w:w="1843" w:type="dxa"/>
            <w:vMerge/>
            <w:shd w:val="clear" w:color="auto" w:fill="auto"/>
          </w:tcPr>
          <w:p w:rsidR="000A51AC" w:rsidRPr="000D080C" w:rsidRDefault="000A51AC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A51AC" w:rsidRPr="000D080C" w:rsidRDefault="000A51AC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A51AC" w:rsidRPr="000D080C" w:rsidRDefault="000A51AC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иные источники (ИИ)</w:t>
            </w:r>
          </w:p>
        </w:tc>
        <w:tc>
          <w:tcPr>
            <w:tcW w:w="1133" w:type="dxa"/>
            <w:shd w:val="clear" w:color="auto" w:fill="auto"/>
          </w:tcPr>
          <w:p w:rsidR="000A51AC" w:rsidRPr="000D080C" w:rsidRDefault="000A51AC" w:rsidP="009B449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A51AC" w:rsidRPr="000D080C" w:rsidRDefault="000A51AC" w:rsidP="009B449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A51AC" w:rsidRPr="000D080C" w:rsidRDefault="000A51AC" w:rsidP="009B449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A51AC" w:rsidRPr="000D080C" w:rsidRDefault="000A51AC" w:rsidP="009B449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A51AC" w:rsidRPr="000D080C" w:rsidRDefault="000A51AC" w:rsidP="009B449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A51AC" w:rsidRPr="000D080C" w:rsidRDefault="000A51AC" w:rsidP="009B449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364" w:rsidRPr="0026185F" w:rsidTr="00A16AF7">
        <w:trPr>
          <w:trHeight w:val="225"/>
        </w:trPr>
        <w:tc>
          <w:tcPr>
            <w:tcW w:w="1843" w:type="dxa"/>
            <w:vMerge/>
            <w:shd w:val="clear" w:color="auto" w:fill="auto"/>
          </w:tcPr>
          <w:p w:rsidR="00A95364" w:rsidRPr="000D080C" w:rsidRDefault="00A95364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95364" w:rsidRPr="000D080C" w:rsidRDefault="00A95364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</w:t>
            </w:r>
            <w:r w:rsidRPr="000D0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Тайтурского муниципального образования </w:t>
            </w:r>
          </w:p>
        </w:tc>
        <w:tc>
          <w:tcPr>
            <w:tcW w:w="1418" w:type="dxa"/>
            <w:shd w:val="clear" w:color="auto" w:fill="auto"/>
          </w:tcPr>
          <w:p w:rsidR="00A95364" w:rsidRPr="000D080C" w:rsidRDefault="00A95364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3" w:type="dxa"/>
            <w:shd w:val="clear" w:color="auto" w:fill="auto"/>
          </w:tcPr>
          <w:p w:rsidR="00A95364" w:rsidRPr="000D080C" w:rsidRDefault="00A95364" w:rsidP="009B4491">
            <w:pPr>
              <w:contextualSpacing/>
              <w:jc w:val="center"/>
              <w:rPr>
                <w:szCs w:val="26"/>
              </w:rPr>
            </w:pPr>
            <w:r w:rsidRPr="000D080C">
              <w:rPr>
                <w:szCs w:val="26"/>
              </w:rPr>
              <w:t> </w:t>
            </w:r>
            <w:r>
              <w:rPr>
                <w:szCs w:val="26"/>
              </w:rPr>
              <w:t>3797,56</w:t>
            </w:r>
          </w:p>
        </w:tc>
        <w:tc>
          <w:tcPr>
            <w:tcW w:w="1134" w:type="dxa"/>
            <w:shd w:val="clear" w:color="auto" w:fill="auto"/>
          </w:tcPr>
          <w:p w:rsidR="00A95364" w:rsidRPr="00CB022F" w:rsidRDefault="000A51AC" w:rsidP="009B4491">
            <w:pPr>
              <w:contextualSpacing/>
              <w:jc w:val="center"/>
              <w:rPr>
                <w:szCs w:val="26"/>
              </w:rPr>
            </w:pPr>
            <w:r>
              <w:rPr>
                <w:bCs/>
                <w:szCs w:val="20"/>
              </w:rPr>
              <w:t>2709,52</w:t>
            </w:r>
          </w:p>
        </w:tc>
        <w:tc>
          <w:tcPr>
            <w:tcW w:w="993" w:type="dxa"/>
            <w:shd w:val="clear" w:color="auto" w:fill="auto"/>
          </w:tcPr>
          <w:p w:rsidR="00A95364" w:rsidRPr="000D080C" w:rsidRDefault="00A95364" w:rsidP="009B4491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632,0</w:t>
            </w:r>
          </w:p>
        </w:tc>
        <w:tc>
          <w:tcPr>
            <w:tcW w:w="850" w:type="dxa"/>
            <w:shd w:val="clear" w:color="auto" w:fill="auto"/>
          </w:tcPr>
          <w:p w:rsidR="00A95364" w:rsidRPr="000D080C" w:rsidRDefault="00A95364" w:rsidP="009B4491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632,0</w:t>
            </w:r>
          </w:p>
        </w:tc>
        <w:tc>
          <w:tcPr>
            <w:tcW w:w="1134" w:type="dxa"/>
            <w:shd w:val="clear" w:color="auto" w:fill="auto"/>
          </w:tcPr>
          <w:p w:rsidR="00A95364" w:rsidRPr="000D080C" w:rsidRDefault="000A51AC" w:rsidP="009B4491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7771,08</w:t>
            </w:r>
          </w:p>
        </w:tc>
      </w:tr>
      <w:tr w:rsidR="00A95364" w:rsidRPr="0026185F" w:rsidTr="00A16AF7">
        <w:trPr>
          <w:trHeight w:val="330"/>
        </w:trPr>
        <w:tc>
          <w:tcPr>
            <w:tcW w:w="1843" w:type="dxa"/>
            <w:vMerge/>
            <w:shd w:val="clear" w:color="auto" w:fill="auto"/>
          </w:tcPr>
          <w:p w:rsidR="00A95364" w:rsidRPr="000D080C" w:rsidRDefault="00A95364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5364" w:rsidRPr="000D080C" w:rsidRDefault="00A95364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95364" w:rsidRPr="000D080C" w:rsidRDefault="00A95364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(ОБ)</w:t>
            </w:r>
          </w:p>
        </w:tc>
        <w:tc>
          <w:tcPr>
            <w:tcW w:w="1133" w:type="dxa"/>
            <w:shd w:val="clear" w:color="auto" w:fill="auto"/>
          </w:tcPr>
          <w:p w:rsidR="00A95364" w:rsidRPr="00FC5A3F" w:rsidRDefault="00A95364" w:rsidP="009B4491">
            <w:pPr>
              <w:jc w:val="center"/>
              <w:rPr>
                <w:lang w:val="en-US"/>
              </w:rPr>
            </w:pPr>
            <w:r>
              <w:t>2745,0</w:t>
            </w:r>
          </w:p>
        </w:tc>
        <w:tc>
          <w:tcPr>
            <w:tcW w:w="1134" w:type="dxa"/>
            <w:shd w:val="clear" w:color="auto" w:fill="auto"/>
          </w:tcPr>
          <w:p w:rsidR="00A95364" w:rsidRPr="0015418F" w:rsidRDefault="00A95364" w:rsidP="009B4491">
            <w:pPr>
              <w:jc w:val="center"/>
            </w:pPr>
            <w:r>
              <w:t>1882,9</w:t>
            </w:r>
          </w:p>
        </w:tc>
        <w:tc>
          <w:tcPr>
            <w:tcW w:w="993" w:type="dxa"/>
            <w:shd w:val="clear" w:color="auto" w:fill="auto"/>
          </w:tcPr>
          <w:p w:rsidR="00A95364" w:rsidRPr="0015418F" w:rsidRDefault="00A95364" w:rsidP="009B4491">
            <w:pPr>
              <w:jc w:val="center"/>
            </w:pPr>
            <w:r>
              <w:t>135,4</w:t>
            </w:r>
            <w:r w:rsidRPr="0015418F">
              <w:t> </w:t>
            </w:r>
          </w:p>
        </w:tc>
        <w:tc>
          <w:tcPr>
            <w:tcW w:w="850" w:type="dxa"/>
            <w:shd w:val="clear" w:color="auto" w:fill="auto"/>
          </w:tcPr>
          <w:p w:rsidR="00A95364" w:rsidRPr="0015418F" w:rsidRDefault="00A95364" w:rsidP="009B4491">
            <w:pPr>
              <w:jc w:val="center"/>
            </w:pPr>
            <w:r>
              <w:t>135,4</w:t>
            </w:r>
            <w:r w:rsidRPr="0015418F">
              <w:t> </w:t>
            </w:r>
          </w:p>
        </w:tc>
        <w:tc>
          <w:tcPr>
            <w:tcW w:w="1134" w:type="dxa"/>
            <w:shd w:val="clear" w:color="auto" w:fill="auto"/>
          </w:tcPr>
          <w:p w:rsidR="00A95364" w:rsidRPr="00031588" w:rsidRDefault="00A95364" w:rsidP="009B449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4898,7</w:t>
            </w:r>
          </w:p>
        </w:tc>
      </w:tr>
      <w:tr w:rsidR="00A95364" w:rsidRPr="0026185F" w:rsidTr="00A16AF7">
        <w:trPr>
          <w:trHeight w:val="2890"/>
        </w:trPr>
        <w:tc>
          <w:tcPr>
            <w:tcW w:w="1843" w:type="dxa"/>
            <w:vMerge/>
            <w:shd w:val="clear" w:color="auto" w:fill="auto"/>
          </w:tcPr>
          <w:p w:rsidR="00A95364" w:rsidRPr="000D080C" w:rsidRDefault="00A95364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5364" w:rsidRPr="000D080C" w:rsidRDefault="00A95364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95364" w:rsidRPr="000D080C" w:rsidRDefault="00A95364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3" w:type="dxa"/>
            <w:shd w:val="clear" w:color="auto" w:fill="auto"/>
          </w:tcPr>
          <w:p w:rsidR="00A95364" w:rsidRPr="000D080C" w:rsidRDefault="00A95364" w:rsidP="009B449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95364" w:rsidRPr="000D080C" w:rsidRDefault="00A95364" w:rsidP="009B449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95364" w:rsidRPr="000D080C" w:rsidRDefault="00A95364" w:rsidP="009B449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95364" w:rsidRPr="000D080C" w:rsidRDefault="00A95364" w:rsidP="009B449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95364" w:rsidRPr="000D080C" w:rsidRDefault="00A95364" w:rsidP="009B449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95364" w:rsidRPr="000D080C" w:rsidRDefault="00A95364" w:rsidP="009B449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364" w:rsidRPr="0026185F" w:rsidTr="00A16AF7">
        <w:trPr>
          <w:trHeight w:val="420"/>
        </w:trPr>
        <w:tc>
          <w:tcPr>
            <w:tcW w:w="1843" w:type="dxa"/>
            <w:vMerge/>
            <w:shd w:val="clear" w:color="auto" w:fill="auto"/>
          </w:tcPr>
          <w:p w:rsidR="00A95364" w:rsidRPr="000D080C" w:rsidRDefault="00A95364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5364" w:rsidRPr="000D080C" w:rsidRDefault="00A95364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95364" w:rsidRPr="000D080C" w:rsidRDefault="00A95364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местный бюджет    (МБ)</w:t>
            </w:r>
          </w:p>
        </w:tc>
        <w:tc>
          <w:tcPr>
            <w:tcW w:w="1133" w:type="dxa"/>
            <w:shd w:val="clear" w:color="auto" w:fill="auto"/>
          </w:tcPr>
          <w:p w:rsidR="00A95364" w:rsidRPr="0015418F" w:rsidRDefault="00A95364" w:rsidP="009B4491">
            <w:pPr>
              <w:jc w:val="center"/>
            </w:pPr>
            <w:r>
              <w:t>1052,56</w:t>
            </w:r>
          </w:p>
        </w:tc>
        <w:tc>
          <w:tcPr>
            <w:tcW w:w="1134" w:type="dxa"/>
            <w:shd w:val="clear" w:color="auto" w:fill="auto"/>
          </w:tcPr>
          <w:p w:rsidR="00A95364" w:rsidRPr="0015418F" w:rsidRDefault="000A51AC" w:rsidP="009B4491">
            <w:pPr>
              <w:jc w:val="center"/>
            </w:pPr>
            <w:r>
              <w:t>826,62</w:t>
            </w:r>
          </w:p>
        </w:tc>
        <w:tc>
          <w:tcPr>
            <w:tcW w:w="993" w:type="dxa"/>
            <w:shd w:val="clear" w:color="auto" w:fill="auto"/>
          </w:tcPr>
          <w:p w:rsidR="00A95364" w:rsidRPr="0015418F" w:rsidRDefault="00A95364" w:rsidP="009B4491">
            <w:pPr>
              <w:jc w:val="center"/>
            </w:pPr>
            <w:r>
              <w:t>496,6</w:t>
            </w:r>
          </w:p>
        </w:tc>
        <w:tc>
          <w:tcPr>
            <w:tcW w:w="850" w:type="dxa"/>
            <w:shd w:val="clear" w:color="auto" w:fill="auto"/>
          </w:tcPr>
          <w:p w:rsidR="00A95364" w:rsidRPr="0015418F" w:rsidRDefault="00A95364" w:rsidP="009B4491">
            <w:pPr>
              <w:jc w:val="center"/>
            </w:pPr>
            <w:r>
              <w:t>496,6</w:t>
            </w:r>
          </w:p>
        </w:tc>
        <w:tc>
          <w:tcPr>
            <w:tcW w:w="1134" w:type="dxa"/>
            <w:shd w:val="clear" w:color="auto" w:fill="auto"/>
          </w:tcPr>
          <w:p w:rsidR="00A95364" w:rsidRPr="0015418F" w:rsidRDefault="000A51AC" w:rsidP="009B4491">
            <w:pPr>
              <w:jc w:val="center"/>
            </w:pPr>
            <w:r>
              <w:t>2872,38</w:t>
            </w:r>
          </w:p>
        </w:tc>
      </w:tr>
      <w:tr w:rsidR="00A95364" w:rsidRPr="0026185F" w:rsidTr="00A16AF7">
        <w:trPr>
          <w:trHeight w:val="330"/>
        </w:trPr>
        <w:tc>
          <w:tcPr>
            <w:tcW w:w="1843" w:type="dxa"/>
            <w:vMerge/>
            <w:shd w:val="clear" w:color="auto" w:fill="auto"/>
          </w:tcPr>
          <w:p w:rsidR="00A95364" w:rsidRPr="000D080C" w:rsidRDefault="00A95364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5364" w:rsidRPr="000D080C" w:rsidRDefault="00A95364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95364" w:rsidRPr="000D080C" w:rsidRDefault="00A95364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иные источники (ИИ)</w:t>
            </w:r>
          </w:p>
        </w:tc>
        <w:tc>
          <w:tcPr>
            <w:tcW w:w="1133" w:type="dxa"/>
            <w:shd w:val="clear" w:color="auto" w:fill="auto"/>
          </w:tcPr>
          <w:p w:rsidR="00A95364" w:rsidRPr="000D080C" w:rsidRDefault="00A95364" w:rsidP="009B449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95364" w:rsidRPr="000D080C" w:rsidRDefault="00A95364" w:rsidP="009B449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95364" w:rsidRPr="000D080C" w:rsidRDefault="00A95364" w:rsidP="009B449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95364" w:rsidRPr="000D080C" w:rsidRDefault="00A95364" w:rsidP="009B449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95364" w:rsidRPr="000D080C" w:rsidRDefault="00A95364" w:rsidP="009B449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95364" w:rsidRPr="000D080C" w:rsidRDefault="00A95364" w:rsidP="009B449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AA" w:rsidTr="00A16AF7">
        <w:trPr>
          <w:trHeight w:val="732"/>
        </w:trPr>
        <w:tc>
          <w:tcPr>
            <w:tcW w:w="1843" w:type="dxa"/>
            <w:vMerge w:val="restart"/>
            <w:shd w:val="clear" w:color="auto" w:fill="auto"/>
          </w:tcPr>
          <w:p w:rsidR="001C5EAA" w:rsidRPr="008B2F58" w:rsidRDefault="001C5EAA" w:rsidP="00A514F8">
            <w:r w:rsidRPr="008B2F58">
              <w:t>Подпрограмма 3. «Модернизация объектов систем коммунальной инфраструктуры городского поселения Тайтурского мун</w:t>
            </w:r>
            <w:r>
              <w:t>иципального образования» на 2020-2023</w:t>
            </w:r>
            <w:r w:rsidRPr="008B2F58">
              <w:t xml:space="preserve"> годы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EAA" w:rsidRPr="008B2F58" w:rsidRDefault="001C5EAA" w:rsidP="00A514F8">
            <w:r w:rsidRPr="008B2F58">
              <w:t>всего, в том числе:</w:t>
            </w:r>
          </w:p>
        </w:tc>
        <w:tc>
          <w:tcPr>
            <w:tcW w:w="1418" w:type="dxa"/>
            <w:shd w:val="clear" w:color="auto" w:fill="auto"/>
          </w:tcPr>
          <w:p w:rsidR="001C5EAA" w:rsidRPr="008B2F58" w:rsidRDefault="001C5EAA" w:rsidP="00A514F8">
            <w:r w:rsidRPr="008B2F58">
              <w:t>всего</w:t>
            </w:r>
          </w:p>
        </w:tc>
        <w:tc>
          <w:tcPr>
            <w:tcW w:w="1133" w:type="dxa"/>
            <w:shd w:val="clear" w:color="auto" w:fill="auto"/>
          </w:tcPr>
          <w:p w:rsidR="001C5EAA" w:rsidRPr="0015418F" w:rsidRDefault="001C5EAA" w:rsidP="009B4491">
            <w:pPr>
              <w:jc w:val="center"/>
            </w:pPr>
            <w:r>
              <w:t>3453,75</w:t>
            </w:r>
          </w:p>
        </w:tc>
        <w:tc>
          <w:tcPr>
            <w:tcW w:w="1134" w:type="dxa"/>
            <w:shd w:val="clear" w:color="auto" w:fill="auto"/>
          </w:tcPr>
          <w:p w:rsidR="001C5EAA" w:rsidRPr="0015418F" w:rsidRDefault="001C5EAA" w:rsidP="009B4491">
            <w:pPr>
              <w:jc w:val="center"/>
            </w:pPr>
            <w:r>
              <w:t>2325,73</w:t>
            </w:r>
          </w:p>
        </w:tc>
        <w:tc>
          <w:tcPr>
            <w:tcW w:w="993" w:type="dxa"/>
            <w:shd w:val="clear" w:color="auto" w:fill="auto"/>
          </w:tcPr>
          <w:p w:rsidR="001C5EAA" w:rsidRPr="0015418F" w:rsidRDefault="001C5EAA" w:rsidP="009B4491">
            <w:pPr>
              <w:jc w:val="center"/>
            </w:pPr>
            <w:r>
              <w:t>174,0</w:t>
            </w:r>
          </w:p>
        </w:tc>
        <w:tc>
          <w:tcPr>
            <w:tcW w:w="850" w:type="dxa"/>
            <w:shd w:val="clear" w:color="auto" w:fill="auto"/>
          </w:tcPr>
          <w:p w:rsidR="001C5EAA" w:rsidRPr="0015418F" w:rsidRDefault="001C5EAA" w:rsidP="009B4491">
            <w:pPr>
              <w:jc w:val="center"/>
            </w:pPr>
            <w:r>
              <w:t>174,0</w:t>
            </w:r>
          </w:p>
        </w:tc>
        <w:tc>
          <w:tcPr>
            <w:tcW w:w="1134" w:type="dxa"/>
            <w:shd w:val="clear" w:color="auto" w:fill="auto"/>
          </w:tcPr>
          <w:p w:rsidR="001C5EAA" w:rsidRPr="0015418F" w:rsidRDefault="001C5EAA" w:rsidP="009B4491">
            <w:pPr>
              <w:jc w:val="center"/>
            </w:pPr>
            <w:r>
              <w:t>6127,48</w:t>
            </w:r>
          </w:p>
        </w:tc>
      </w:tr>
      <w:tr w:rsidR="001C5EAA" w:rsidRPr="000D080C" w:rsidTr="00A16AF7">
        <w:trPr>
          <w:trHeight w:val="897"/>
        </w:trPr>
        <w:tc>
          <w:tcPr>
            <w:tcW w:w="1843" w:type="dxa"/>
            <w:vMerge/>
            <w:shd w:val="clear" w:color="auto" w:fill="auto"/>
          </w:tcPr>
          <w:p w:rsidR="001C5EAA" w:rsidRPr="008B2F58" w:rsidRDefault="001C5EAA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EAA" w:rsidRPr="008B2F58" w:rsidRDefault="001C5EAA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C5EAA" w:rsidRPr="008B2F58" w:rsidRDefault="001C5EAA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F58">
              <w:rPr>
                <w:rFonts w:ascii="Times New Roman" w:hAnsi="Times New Roman" w:cs="Times New Roman"/>
                <w:sz w:val="24"/>
                <w:szCs w:val="24"/>
              </w:rPr>
              <w:t>областной бюджет (ОБ)</w:t>
            </w:r>
          </w:p>
        </w:tc>
        <w:tc>
          <w:tcPr>
            <w:tcW w:w="1133" w:type="dxa"/>
            <w:shd w:val="clear" w:color="auto" w:fill="auto"/>
          </w:tcPr>
          <w:p w:rsidR="001C5EAA" w:rsidRPr="0015418F" w:rsidRDefault="001C5EAA" w:rsidP="009B4491">
            <w:pPr>
              <w:jc w:val="center"/>
            </w:pPr>
            <w:r>
              <w:t>2622,6</w:t>
            </w:r>
          </w:p>
        </w:tc>
        <w:tc>
          <w:tcPr>
            <w:tcW w:w="1134" w:type="dxa"/>
            <w:shd w:val="clear" w:color="auto" w:fill="auto"/>
          </w:tcPr>
          <w:p w:rsidR="001C5EAA" w:rsidRPr="0015418F" w:rsidRDefault="001C5EAA" w:rsidP="009B4491">
            <w:pPr>
              <w:jc w:val="center"/>
            </w:pPr>
            <w:r>
              <w:t>1747,5</w:t>
            </w:r>
          </w:p>
        </w:tc>
        <w:tc>
          <w:tcPr>
            <w:tcW w:w="993" w:type="dxa"/>
            <w:shd w:val="clear" w:color="auto" w:fill="auto"/>
          </w:tcPr>
          <w:p w:rsidR="001C5EAA" w:rsidRPr="0015418F" w:rsidRDefault="001C5EAA" w:rsidP="009B4491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1C5EAA" w:rsidRPr="0015418F" w:rsidRDefault="001C5EAA" w:rsidP="009B4491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1C5EAA" w:rsidRPr="0015418F" w:rsidRDefault="001C5EAA" w:rsidP="009B4491">
            <w:pPr>
              <w:jc w:val="center"/>
            </w:pPr>
            <w:r>
              <w:t>4370,1</w:t>
            </w:r>
          </w:p>
        </w:tc>
      </w:tr>
      <w:tr w:rsidR="001C5EAA" w:rsidRPr="000D080C" w:rsidTr="00A16AF7">
        <w:trPr>
          <w:trHeight w:val="732"/>
        </w:trPr>
        <w:tc>
          <w:tcPr>
            <w:tcW w:w="1843" w:type="dxa"/>
            <w:vMerge/>
            <w:shd w:val="clear" w:color="auto" w:fill="auto"/>
          </w:tcPr>
          <w:p w:rsidR="001C5EAA" w:rsidRPr="008B2F58" w:rsidRDefault="001C5EAA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EAA" w:rsidRPr="008B2F58" w:rsidRDefault="001C5EAA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C5EAA" w:rsidRPr="008B2F58" w:rsidRDefault="001C5EAA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F58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133" w:type="dxa"/>
            <w:shd w:val="clear" w:color="auto" w:fill="auto"/>
          </w:tcPr>
          <w:p w:rsidR="001C5EAA" w:rsidRPr="008B2F58" w:rsidRDefault="001C5EAA" w:rsidP="009B449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C5EAA" w:rsidRPr="008B2F58" w:rsidRDefault="001C5EAA" w:rsidP="009B449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C5EAA" w:rsidRPr="008B2F58" w:rsidRDefault="001C5EAA" w:rsidP="009B449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C5EAA" w:rsidRPr="008B2F58" w:rsidRDefault="001C5EAA" w:rsidP="009B449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C5EAA" w:rsidRPr="008B2F58" w:rsidRDefault="001C5EAA" w:rsidP="009B449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5EAA" w:rsidRPr="000D080C" w:rsidTr="00A16AF7">
        <w:trPr>
          <w:trHeight w:val="732"/>
        </w:trPr>
        <w:tc>
          <w:tcPr>
            <w:tcW w:w="1843" w:type="dxa"/>
            <w:vMerge/>
            <w:shd w:val="clear" w:color="auto" w:fill="auto"/>
          </w:tcPr>
          <w:p w:rsidR="001C5EAA" w:rsidRPr="008B2F58" w:rsidRDefault="001C5EAA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EAA" w:rsidRPr="008B2F58" w:rsidRDefault="001C5EAA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C5EAA" w:rsidRPr="008B2F58" w:rsidRDefault="001C5EAA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F58">
              <w:rPr>
                <w:rFonts w:ascii="Times New Roman" w:hAnsi="Times New Roman" w:cs="Times New Roman"/>
                <w:sz w:val="24"/>
                <w:szCs w:val="24"/>
              </w:rPr>
              <w:t>местный бюджет (МБ)</w:t>
            </w:r>
          </w:p>
        </w:tc>
        <w:tc>
          <w:tcPr>
            <w:tcW w:w="1133" w:type="dxa"/>
            <w:shd w:val="clear" w:color="auto" w:fill="auto"/>
          </w:tcPr>
          <w:p w:rsidR="001C5EAA" w:rsidRPr="0015418F" w:rsidRDefault="001C5EAA" w:rsidP="009B4491">
            <w:pPr>
              <w:jc w:val="center"/>
            </w:pPr>
            <w:r>
              <w:t>831,15</w:t>
            </w:r>
          </w:p>
        </w:tc>
        <w:tc>
          <w:tcPr>
            <w:tcW w:w="1134" w:type="dxa"/>
            <w:shd w:val="clear" w:color="auto" w:fill="auto"/>
          </w:tcPr>
          <w:p w:rsidR="001C5EAA" w:rsidRPr="0015418F" w:rsidRDefault="001C5EAA" w:rsidP="009B4491">
            <w:pPr>
              <w:jc w:val="center"/>
            </w:pPr>
            <w:r>
              <w:t>578,23</w:t>
            </w:r>
          </w:p>
        </w:tc>
        <w:tc>
          <w:tcPr>
            <w:tcW w:w="993" w:type="dxa"/>
            <w:shd w:val="clear" w:color="auto" w:fill="auto"/>
          </w:tcPr>
          <w:p w:rsidR="001C5EAA" w:rsidRPr="0015418F" w:rsidRDefault="001C5EAA" w:rsidP="009B4491">
            <w:pPr>
              <w:jc w:val="center"/>
            </w:pPr>
            <w:r>
              <w:t>174,0</w:t>
            </w:r>
          </w:p>
        </w:tc>
        <w:tc>
          <w:tcPr>
            <w:tcW w:w="850" w:type="dxa"/>
            <w:shd w:val="clear" w:color="auto" w:fill="auto"/>
          </w:tcPr>
          <w:p w:rsidR="001C5EAA" w:rsidRPr="0015418F" w:rsidRDefault="001C5EAA" w:rsidP="009B4491">
            <w:pPr>
              <w:jc w:val="center"/>
            </w:pPr>
            <w:r>
              <w:t>174,0</w:t>
            </w:r>
          </w:p>
        </w:tc>
        <w:tc>
          <w:tcPr>
            <w:tcW w:w="1134" w:type="dxa"/>
            <w:shd w:val="clear" w:color="auto" w:fill="auto"/>
          </w:tcPr>
          <w:p w:rsidR="001C5EAA" w:rsidRPr="0015418F" w:rsidRDefault="001C5EAA" w:rsidP="009B4491">
            <w:pPr>
              <w:jc w:val="center"/>
            </w:pPr>
            <w:r>
              <w:t>1757,38</w:t>
            </w:r>
          </w:p>
        </w:tc>
      </w:tr>
      <w:tr w:rsidR="00A16AF7" w:rsidRPr="000D080C" w:rsidTr="00A16AF7">
        <w:trPr>
          <w:trHeight w:val="732"/>
        </w:trPr>
        <w:tc>
          <w:tcPr>
            <w:tcW w:w="1843" w:type="dxa"/>
            <w:vMerge/>
            <w:shd w:val="clear" w:color="auto" w:fill="auto"/>
          </w:tcPr>
          <w:p w:rsidR="00A16AF7" w:rsidRPr="008B2F58" w:rsidRDefault="00A16AF7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16AF7" w:rsidRPr="008B2F58" w:rsidRDefault="00A16AF7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16AF7" w:rsidRPr="008B2F58" w:rsidRDefault="00A16AF7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F58">
              <w:rPr>
                <w:rFonts w:ascii="Times New Roman" w:hAnsi="Times New Roman" w:cs="Times New Roman"/>
                <w:sz w:val="24"/>
                <w:szCs w:val="24"/>
              </w:rPr>
              <w:t>иные источники (ИИ)</w:t>
            </w:r>
          </w:p>
        </w:tc>
        <w:tc>
          <w:tcPr>
            <w:tcW w:w="1133" w:type="dxa"/>
            <w:shd w:val="clear" w:color="auto" w:fill="auto"/>
          </w:tcPr>
          <w:p w:rsidR="00A16AF7" w:rsidRPr="008B2F58" w:rsidRDefault="00A16AF7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16AF7" w:rsidRPr="008B2F58" w:rsidRDefault="00A16AF7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16AF7" w:rsidRPr="008B2F58" w:rsidRDefault="00A16AF7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16AF7" w:rsidRPr="008B2F58" w:rsidRDefault="00A16AF7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16AF7" w:rsidRPr="008B2F58" w:rsidRDefault="00A16AF7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606D" w:rsidRPr="000D080C" w:rsidTr="00A16AF7">
        <w:trPr>
          <w:trHeight w:val="732"/>
        </w:trPr>
        <w:tc>
          <w:tcPr>
            <w:tcW w:w="1843" w:type="dxa"/>
            <w:vMerge w:val="restart"/>
            <w:shd w:val="clear" w:color="auto" w:fill="auto"/>
          </w:tcPr>
          <w:p w:rsidR="00E3606D" w:rsidRPr="000D080C" w:rsidRDefault="00E3606D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Мероприятие 1. «Модернизация объектов систем коммунальной инфраструктуры городского поселения Тайтурского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иципального образования» на 2020</w:t>
            </w: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Pr="000D0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  <w:p w:rsidR="00E3606D" w:rsidRPr="000D080C" w:rsidRDefault="00E3606D" w:rsidP="00A514F8"/>
          <w:p w:rsidR="00E3606D" w:rsidRPr="000D080C" w:rsidRDefault="00E3606D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3606D" w:rsidRPr="000D080C" w:rsidRDefault="00E3606D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городского поселения Тайтурского муниципального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E3606D" w:rsidRPr="000D080C" w:rsidRDefault="00E3606D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shd w:val="clear" w:color="auto" w:fill="auto"/>
          </w:tcPr>
          <w:p w:rsidR="00E3606D" w:rsidRPr="0015418F" w:rsidRDefault="00150294" w:rsidP="003E0EE3">
            <w:pPr>
              <w:jc w:val="center"/>
            </w:pPr>
            <w:r>
              <w:t>3453,75</w:t>
            </w:r>
          </w:p>
        </w:tc>
        <w:tc>
          <w:tcPr>
            <w:tcW w:w="1134" w:type="dxa"/>
            <w:shd w:val="clear" w:color="auto" w:fill="auto"/>
          </w:tcPr>
          <w:p w:rsidR="00E3606D" w:rsidRPr="0015418F" w:rsidRDefault="001C5EAA" w:rsidP="003E0EE3">
            <w:pPr>
              <w:jc w:val="center"/>
            </w:pPr>
            <w:r>
              <w:t>2325,73</w:t>
            </w:r>
          </w:p>
        </w:tc>
        <w:tc>
          <w:tcPr>
            <w:tcW w:w="993" w:type="dxa"/>
            <w:shd w:val="clear" w:color="auto" w:fill="auto"/>
          </w:tcPr>
          <w:p w:rsidR="00E3606D" w:rsidRPr="0015418F" w:rsidRDefault="00E3606D" w:rsidP="003E0EE3">
            <w:pPr>
              <w:jc w:val="center"/>
            </w:pPr>
            <w:r>
              <w:t>174,0</w:t>
            </w:r>
          </w:p>
        </w:tc>
        <w:tc>
          <w:tcPr>
            <w:tcW w:w="850" w:type="dxa"/>
            <w:shd w:val="clear" w:color="auto" w:fill="auto"/>
          </w:tcPr>
          <w:p w:rsidR="00E3606D" w:rsidRPr="0015418F" w:rsidRDefault="00E3606D" w:rsidP="003E0EE3">
            <w:pPr>
              <w:jc w:val="center"/>
            </w:pPr>
            <w:r>
              <w:t>174,0</w:t>
            </w:r>
          </w:p>
        </w:tc>
        <w:tc>
          <w:tcPr>
            <w:tcW w:w="1134" w:type="dxa"/>
            <w:shd w:val="clear" w:color="auto" w:fill="auto"/>
          </w:tcPr>
          <w:p w:rsidR="00E3606D" w:rsidRPr="0015418F" w:rsidRDefault="001C5EAA" w:rsidP="003E0EE3">
            <w:pPr>
              <w:jc w:val="center"/>
            </w:pPr>
            <w:r>
              <w:t>6127,48</w:t>
            </w:r>
          </w:p>
        </w:tc>
      </w:tr>
      <w:tr w:rsidR="00E3606D" w:rsidRPr="000D080C" w:rsidTr="00A16AF7">
        <w:trPr>
          <w:trHeight w:val="732"/>
        </w:trPr>
        <w:tc>
          <w:tcPr>
            <w:tcW w:w="1843" w:type="dxa"/>
            <w:vMerge/>
            <w:shd w:val="clear" w:color="auto" w:fill="auto"/>
          </w:tcPr>
          <w:p w:rsidR="00E3606D" w:rsidRPr="000D080C" w:rsidRDefault="00E3606D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3606D" w:rsidRPr="000D080C" w:rsidRDefault="00E3606D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3606D" w:rsidRPr="000D080C" w:rsidRDefault="00E3606D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(ОБ)</w:t>
            </w:r>
          </w:p>
        </w:tc>
        <w:tc>
          <w:tcPr>
            <w:tcW w:w="1133" w:type="dxa"/>
            <w:shd w:val="clear" w:color="auto" w:fill="auto"/>
          </w:tcPr>
          <w:p w:rsidR="00E3606D" w:rsidRPr="0015418F" w:rsidRDefault="00E3606D" w:rsidP="003E0EE3">
            <w:pPr>
              <w:jc w:val="center"/>
            </w:pPr>
            <w:r>
              <w:t>2622,6</w:t>
            </w:r>
          </w:p>
        </w:tc>
        <w:tc>
          <w:tcPr>
            <w:tcW w:w="1134" w:type="dxa"/>
            <w:shd w:val="clear" w:color="auto" w:fill="auto"/>
          </w:tcPr>
          <w:p w:rsidR="00E3606D" w:rsidRPr="0015418F" w:rsidRDefault="001C5EAA" w:rsidP="003E0EE3">
            <w:pPr>
              <w:jc w:val="center"/>
            </w:pPr>
            <w:r>
              <w:t>1747,5</w:t>
            </w:r>
          </w:p>
        </w:tc>
        <w:tc>
          <w:tcPr>
            <w:tcW w:w="993" w:type="dxa"/>
            <w:shd w:val="clear" w:color="auto" w:fill="auto"/>
          </w:tcPr>
          <w:p w:rsidR="00E3606D" w:rsidRPr="0015418F" w:rsidRDefault="00E3606D" w:rsidP="003E0EE3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E3606D" w:rsidRPr="0015418F" w:rsidRDefault="00E3606D" w:rsidP="003E0EE3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E3606D" w:rsidRPr="0015418F" w:rsidRDefault="001C5EAA" w:rsidP="003E0EE3">
            <w:pPr>
              <w:jc w:val="center"/>
            </w:pPr>
            <w:r>
              <w:t>4370,1</w:t>
            </w:r>
          </w:p>
        </w:tc>
      </w:tr>
      <w:tr w:rsidR="00E3606D" w:rsidRPr="000D080C" w:rsidTr="00A16AF7">
        <w:trPr>
          <w:trHeight w:val="732"/>
        </w:trPr>
        <w:tc>
          <w:tcPr>
            <w:tcW w:w="1843" w:type="dxa"/>
            <w:vMerge/>
            <w:shd w:val="clear" w:color="auto" w:fill="auto"/>
          </w:tcPr>
          <w:p w:rsidR="00E3606D" w:rsidRPr="000D080C" w:rsidRDefault="00E3606D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3606D" w:rsidRPr="000D080C" w:rsidRDefault="00E3606D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3606D" w:rsidRPr="000D080C" w:rsidRDefault="00E3606D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3" w:type="dxa"/>
            <w:shd w:val="clear" w:color="auto" w:fill="auto"/>
          </w:tcPr>
          <w:p w:rsidR="00E3606D" w:rsidRPr="008B2F58" w:rsidRDefault="00E3606D" w:rsidP="003E0EE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606D" w:rsidRPr="008B2F58" w:rsidRDefault="00E3606D" w:rsidP="003E0EE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606D" w:rsidRPr="008B2F58" w:rsidRDefault="00E3606D" w:rsidP="003E0EE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3606D" w:rsidRPr="008B2F58" w:rsidRDefault="00E3606D" w:rsidP="003E0EE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606D" w:rsidRPr="008B2F58" w:rsidRDefault="00E3606D" w:rsidP="003E0EE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357F" w:rsidTr="00A16AF7">
        <w:trPr>
          <w:trHeight w:val="732"/>
        </w:trPr>
        <w:tc>
          <w:tcPr>
            <w:tcW w:w="1843" w:type="dxa"/>
            <w:vMerge/>
            <w:shd w:val="clear" w:color="auto" w:fill="auto"/>
          </w:tcPr>
          <w:p w:rsidR="00C2357F" w:rsidRPr="000D080C" w:rsidRDefault="00C2357F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2357F" w:rsidRPr="000D080C" w:rsidRDefault="00C2357F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2357F" w:rsidRPr="000D080C" w:rsidRDefault="00C2357F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местный бюджет (МБ)</w:t>
            </w:r>
          </w:p>
        </w:tc>
        <w:tc>
          <w:tcPr>
            <w:tcW w:w="1133" w:type="dxa"/>
            <w:shd w:val="clear" w:color="auto" w:fill="auto"/>
          </w:tcPr>
          <w:p w:rsidR="00C2357F" w:rsidRPr="0015418F" w:rsidRDefault="00C2357F" w:rsidP="003E0EE3">
            <w:pPr>
              <w:jc w:val="center"/>
            </w:pPr>
            <w:r>
              <w:t>831,15</w:t>
            </w:r>
          </w:p>
        </w:tc>
        <w:tc>
          <w:tcPr>
            <w:tcW w:w="1134" w:type="dxa"/>
            <w:shd w:val="clear" w:color="auto" w:fill="auto"/>
          </w:tcPr>
          <w:p w:rsidR="00C2357F" w:rsidRPr="0015418F" w:rsidRDefault="00C2357F" w:rsidP="00A02190">
            <w:pPr>
              <w:jc w:val="center"/>
            </w:pPr>
            <w:r>
              <w:t>578,23</w:t>
            </w:r>
          </w:p>
        </w:tc>
        <w:tc>
          <w:tcPr>
            <w:tcW w:w="993" w:type="dxa"/>
            <w:shd w:val="clear" w:color="auto" w:fill="auto"/>
          </w:tcPr>
          <w:p w:rsidR="00C2357F" w:rsidRPr="0015418F" w:rsidRDefault="00C2357F" w:rsidP="00A02190">
            <w:pPr>
              <w:jc w:val="center"/>
            </w:pPr>
            <w:r>
              <w:t>174,0</w:t>
            </w:r>
          </w:p>
        </w:tc>
        <w:tc>
          <w:tcPr>
            <w:tcW w:w="850" w:type="dxa"/>
            <w:shd w:val="clear" w:color="auto" w:fill="auto"/>
          </w:tcPr>
          <w:p w:rsidR="00C2357F" w:rsidRPr="0015418F" w:rsidRDefault="00C2357F" w:rsidP="00A02190">
            <w:pPr>
              <w:jc w:val="center"/>
            </w:pPr>
            <w:r>
              <w:t>174,0</w:t>
            </w:r>
          </w:p>
        </w:tc>
        <w:tc>
          <w:tcPr>
            <w:tcW w:w="1134" w:type="dxa"/>
            <w:shd w:val="clear" w:color="auto" w:fill="auto"/>
          </w:tcPr>
          <w:p w:rsidR="00C2357F" w:rsidRPr="0015418F" w:rsidRDefault="00C2357F" w:rsidP="00A02190">
            <w:pPr>
              <w:jc w:val="center"/>
            </w:pPr>
            <w:r>
              <w:t>1757,38</w:t>
            </w:r>
          </w:p>
        </w:tc>
      </w:tr>
      <w:tr w:rsidR="00A16AF7" w:rsidRPr="000D080C" w:rsidTr="00A16AF7">
        <w:trPr>
          <w:trHeight w:val="732"/>
        </w:trPr>
        <w:tc>
          <w:tcPr>
            <w:tcW w:w="1843" w:type="dxa"/>
            <w:vMerge/>
            <w:shd w:val="clear" w:color="auto" w:fill="auto"/>
          </w:tcPr>
          <w:p w:rsidR="00A16AF7" w:rsidRPr="000D080C" w:rsidRDefault="00A16AF7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16AF7" w:rsidRPr="000D080C" w:rsidRDefault="00A16AF7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16AF7" w:rsidRPr="000D080C" w:rsidRDefault="00A16AF7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иные источники (ИИ)</w:t>
            </w:r>
          </w:p>
        </w:tc>
        <w:tc>
          <w:tcPr>
            <w:tcW w:w="1133" w:type="dxa"/>
            <w:shd w:val="clear" w:color="auto" w:fill="auto"/>
          </w:tcPr>
          <w:p w:rsidR="00A16AF7" w:rsidRPr="000D080C" w:rsidRDefault="00A16AF7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16AF7" w:rsidRPr="000D080C" w:rsidRDefault="00A16AF7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16AF7" w:rsidRPr="000D080C" w:rsidRDefault="00A16AF7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16AF7" w:rsidRPr="000D080C" w:rsidRDefault="00A16AF7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16AF7" w:rsidRPr="000D080C" w:rsidRDefault="00A16AF7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F0818" w:rsidRDefault="008F0818" w:rsidP="008F0818">
      <w:pPr>
        <w:tabs>
          <w:tab w:val="left" w:pos="900"/>
          <w:tab w:val="left" w:pos="993"/>
          <w:tab w:val="num" w:pos="1440"/>
        </w:tabs>
        <w:jc w:val="both"/>
        <w:rPr>
          <w:sz w:val="26"/>
          <w:szCs w:val="26"/>
        </w:rPr>
      </w:pPr>
    </w:p>
    <w:p w:rsidR="00A16AF7" w:rsidRPr="003E6309" w:rsidRDefault="00136565" w:rsidP="00A16AF7">
      <w:pPr>
        <w:tabs>
          <w:tab w:val="left" w:pos="900"/>
          <w:tab w:val="left" w:pos="993"/>
          <w:tab w:val="num" w:pos="14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3B8F">
        <w:rPr>
          <w:sz w:val="28"/>
          <w:szCs w:val="28"/>
        </w:rPr>
        <w:t>7</w:t>
      </w:r>
      <w:r w:rsidR="00A16AF7">
        <w:rPr>
          <w:sz w:val="28"/>
          <w:szCs w:val="28"/>
        </w:rPr>
        <w:t>. О</w:t>
      </w:r>
      <w:r w:rsidR="00A16AF7" w:rsidRPr="00A52B28">
        <w:rPr>
          <w:sz w:val="28"/>
          <w:szCs w:val="28"/>
        </w:rPr>
        <w:t>публиковать настоящее постановление в газете «Новости» и разместить на официальном сайте администрации городского поселения Тайтурского муниципального образования по адресу в сети Интернет:</w:t>
      </w:r>
      <w:hyperlink r:id="rId9" w:history="1">
        <w:r w:rsidR="00A16AF7" w:rsidRPr="00A52B28">
          <w:rPr>
            <w:rStyle w:val="a6"/>
            <w:sz w:val="28"/>
            <w:szCs w:val="28"/>
            <w:lang w:val="en-US"/>
          </w:rPr>
          <w:t>http</w:t>
        </w:r>
        <w:r w:rsidR="00A16AF7" w:rsidRPr="00A52B28">
          <w:rPr>
            <w:rStyle w:val="a6"/>
            <w:sz w:val="28"/>
            <w:szCs w:val="28"/>
          </w:rPr>
          <w:t>://</w:t>
        </w:r>
        <w:r w:rsidR="00A16AF7" w:rsidRPr="00A52B28">
          <w:rPr>
            <w:rStyle w:val="a6"/>
            <w:sz w:val="28"/>
            <w:szCs w:val="28"/>
            <w:lang w:val="en-US"/>
          </w:rPr>
          <w:t>taiturka</w:t>
        </w:r>
        <w:r w:rsidR="00A16AF7" w:rsidRPr="00A52B28">
          <w:rPr>
            <w:rStyle w:val="a6"/>
            <w:sz w:val="28"/>
            <w:szCs w:val="28"/>
          </w:rPr>
          <w:t>.</w:t>
        </w:r>
        <w:r w:rsidR="00A16AF7" w:rsidRPr="00A52B28">
          <w:rPr>
            <w:rStyle w:val="a6"/>
            <w:sz w:val="28"/>
            <w:szCs w:val="28"/>
            <w:lang w:val="en-US"/>
          </w:rPr>
          <w:t>irkmo</w:t>
        </w:r>
        <w:r w:rsidR="00A16AF7" w:rsidRPr="00A52B28">
          <w:rPr>
            <w:rStyle w:val="a6"/>
            <w:sz w:val="28"/>
            <w:szCs w:val="28"/>
          </w:rPr>
          <w:t>.</w:t>
        </w:r>
        <w:r w:rsidR="00A16AF7" w:rsidRPr="00A52B28">
          <w:rPr>
            <w:rStyle w:val="a6"/>
            <w:sz w:val="28"/>
            <w:szCs w:val="28"/>
            <w:lang w:val="en-US"/>
          </w:rPr>
          <w:t>ru</w:t>
        </w:r>
      </w:hyperlink>
      <w:r w:rsidR="00A16AF7" w:rsidRPr="00A52B28">
        <w:rPr>
          <w:sz w:val="28"/>
          <w:szCs w:val="28"/>
        </w:rPr>
        <w:t>/.</w:t>
      </w:r>
    </w:p>
    <w:p w:rsidR="00A16AF7" w:rsidRPr="003E6309" w:rsidRDefault="00A16AF7" w:rsidP="00A16AF7">
      <w:pPr>
        <w:tabs>
          <w:tab w:val="left" w:pos="900"/>
          <w:tab w:val="left" w:pos="993"/>
          <w:tab w:val="num" w:pos="144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</w:t>
      </w:r>
      <w:r w:rsidR="00136565">
        <w:rPr>
          <w:color w:val="000000"/>
          <w:spacing w:val="7"/>
          <w:sz w:val="28"/>
          <w:szCs w:val="28"/>
        </w:rPr>
        <w:t>8</w:t>
      </w:r>
      <w:r w:rsidRPr="003E6309">
        <w:rPr>
          <w:color w:val="000000"/>
          <w:spacing w:val="7"/>
          <w:sz w:val="28"/>
          <w:szCs w:val="28"/>
        </w:rPr>
        <w:t>. Ответственность за исполнение данного постановления возложить на главного специалиста по муниципальному хозяйству администрации городского поселения Тайтурского муниципального образования Акудович Е.А.</w:t>
      </w:r>
    </w:p>
    <w:p w:rsidR="008F0818" w:rsidRPr="006D525E" w:rsidRDefault="00136565" w:rsidP="00136565">
      <w:pPr>
        <w:shd w:val="clear" w:color="auto" w:fill="FFFFFF"/>
        <w:tabs>
          <w:tab w:val="left" w:pos="773"/>
          <w:tab w:val="left" w:pos="1080"/>
        </w:tabs>
        <w:jc w:val="both"/>
        <w:rPr>
          <w:sz w:val="28"/>
          <w:szCs w:val="26"/>
        </w:rPr>
      </w:pPr>
      <w:r>
        <w:rPr>
          <w:color w:val="000000"/>
          <w:spacing w:val="7"/>
          <w:sz w:val="28"/>
          <w:szCs w:val="26"/>
        </w:rPr>
        <w:t xml:space="preserve">        9</w:t>
      </w:r>
      <w:r w:rsidR="004E209C" w:rsidRPr="006D525E">
        <w:rPr>
          <w:color w:val="000000"/>
          <w:spacing w:val="7"/>
          <w:sz w:val="28"/>
          <w:szCs w:val="26"/>
        </w:rPr>
        <w:t>. Контроль за исполнением постановления оставляю за собой</w:t>
      </w:r>
      <w:r w:rsidR="00496ADD">
        <w:rPr>
          <w:color w:val="000000"/>
          <w:spacing w:val="7"/>
          <w:sz w:val="28"/>
          <w:szCs w:val="26"/>
        </w:rPr>
        <w:t>.</w:t>
      </w:r>
    </w:p>
    <w:p w:rsidR="008F0818" w:rsidRPr="006D525E" w:rsidRDefault="008F0818" w:rsidP="002C0377">
      <w:pPr>
        <w:shd w:val="clear" w:color="auto" w:fill="FFFFFF"/>
        <w:tabs>
          <w:tab w:val="left" w:pos="773"/>
          <w:tab w:val="left" w:pos="1080"/>
        </w:tabs>
        <w:jc w:val="both"/>
        <w:rPr>
          <w:sz w:val="28"/>
          <w:szCs w:val="26"/>
        </w:rPr>
      </w:pPr>
    </w:p>
    <w:p w:rsidR="008F0818" w:rsidRPr="006D525E" w:rsidRDefault="008F0818" w:rsidP="002C0377">
      <w:pPr>
        <w:shd w:val="clear" w:color="auto" w:fill="FFFFFF"/>
        <w:tabs>
          <w:tab w:val="left" w:pos="773"/>
          <w:tab w:val="left" w:pos="1080"/>
        </w:tabs>
        <w:jc w:val="both"/>
        <w:rPr>
          <w:sz w:val="28"/>
          <w:szCs w:val="26"/>
        </w:rPr>
      </w:pPr>
    </w:p>
    <w:p w:rsidR="008F0818" w:rsidRPr="006D525E" w:rsidRDefault="008F0818" w:rsidP="002C0377">
      <w:pPr>
        <w:shd w:val="clear" w:color="auto" w:fill="FFFFFF"/>
        <w:tabs>
          <w:tab w:val="left" w:pos="773"/>
          <w:tab w:val="left" w:pos="1080"/>
        </w:tabs>
        <w:jc w:val="both"/>
        <w:rPr>
          <w:sz w:val="28"/>
          <w:szCs w:val="26"/>
        </w:rPr>
      </w:pPr>
    </w:p>
    <w:p w:rsidR="008F0818" w:rsidRPr="006D525E" w:rsidRDefault="00C509B1" w:rsidP="002C0377">
      <w:pPr>
        <w:shd w:val="clear" w:color="auto" w:fill="FFFFFF"/>
        <w:ind w:right="-284"/>
        <w:jc w:val="both"/>
        <w:rPr>
          <w:sz w:val="28"/>
          <w:szCs w:val="26"/>
        </w:rPr>
      </w:pPr>
      <w:r w:rsidRPr="006D525E">
        <w:rPr>
          <w:sz w:val="28"/>
          <w:szCs w:val="26"/>
        </w:rPr>
        <w:t>Глава</w:t>
      </w:r>
      <w:r w:rsidR="008F0818" w:rsidRPr="006D525E">
        <w:rPr>
          <w:sz w:val="28"/>
          <w:szCs w:val="26"/>
        </w:rPr>
        <w:t xml:space="preserve"> городского поселения </w:t>
      </w:r>
    </w:p>
    <w:p w:rsidR="008F0818" w:rsidRPr="006D525E" w:rsidRDefault="008F0818" w:rsidP="002C0377">
      <w:pPr>
        <w:shd w:val="clear" w:color="auto" w:fill="FFFFFF"/>
        <w:ind w:right="-284"/>
        <w:jc w:val="both"/>
        <w:rPr>
          <w:sz w:val="28"/>
          <w:szCs w:val="26"/>
        </w:rPr>
      </w:pPr>
      <w:r w:rsidRPr="006D525E">
        <w:rPr>
          <w:sz w:val="28"/>
          <w:szCs w:val="26"/>
        </w:rPr>
        <w:t xml:space="preserve">Тайтурского муниципального образования                                            </w:t>
      </w:r>
      <w:r w:rsidR="00C509B1" w:rsidRPr="006D525E">
        <w:rPr>
          <w:sz w:val="28"/>
          <w:szCs w:val="26"/>
        </w:rPr>
        <w:t>С.В. Буяков</w:t>
      </w:r>
    </w:p>
    <w:p w:rsidR="008F0818" w:rsidRDefault="008F0818" w:rsidP="008F0818">
      <w:pPr>
        <w:ind w:left="3780" w:hanging="36"/>
        <w:jc w:val="center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 </w:t>
      </w:r>
    </w:p>
    <w:p w:rsidR="00F138F6" w:rsidRDefault="00F138F6" w:rsidP="008F0818">
      <w:pPr>
        <w:ind w:left="3780" w:hanging="36"/>
        <w:jc w:val="center"/>
        <w:rPr>
          <w:bCs/>
          <w:iCs/>
          <w:sz w:val="26"/>
          <w:szCs w:val="26"/>
        </w:rPr>
      </w:pPr>
    </w:p>
    <w:p w:rsidR="00F138F6" w:rsidRDefault="00F138F6" w:rsidP="008F0818">
      <w:pPr>
        <w:ind w:left="3780" w:hanging="36"/>
        <w:jc w:val="center"/>
        <w:rPr>
          <w:bCs/>
          <w:iCs/>
          <w:sz w:val="26"/>
          <w:szCs w:val="26"/>
        </w:rPr>
      </w:pPr>
    </w:p>
    <w:p w:rsidR="00163B8F" w:rsidRDefault="00163B8F" w:rsidP="0019252A">
      <w:pPr>
        <w:rPr>
          <w:bCs/>
          <w:iCs/>
          <w:sz w:val="26"/>
          <w:szCs w:val="26"/>
        </w:rPr>
      </w:pPr>
    </w:p>
    <w:p w:rsidR="005F272F" w:rsidRDefault="005F272F" w:rsidP="0019252A">
      <w:pPr>
        <w:rPr>
          <w:bCs/>
          <w:iCs/>
          <w:sz w:val="26"/>
          <w:szCs w:val="26"/>
        </w:rPr>
      </w:pPr>
    </w:p>
    <w:p w:rsidR="005F272F" w:rsidRDefault="005F272F" w:rsidP="0019252A">
      <w:pPr>
        <w:rPr>
          <w:bCs/>
          <w:iCs/>
          <w:sz w:val="26"/>
          <w:szCs w:val="26"/>
        </w:rPr>
      </w:pPr>
    </w:p>
    <w:p w:rsidR="005F272F" w:rsidRDefault="005F272F" w:rsidP="0019252A">
      <w:pPr>
        <w:rPr>
          <w:bCs/>
          <w:iCs/>
          <w:sz w:val="26"/>
          <w:szCs w:val="26"/>
        </w:rPr>
      </w:pPr>
    </w:p>
    <w:p w:rsidR="005F272F" w:rsidRDefault="005F272F" w:rsidP="0019252A">
      <w:pPr>
        <w:rPr>
          <w:bCs/>
          <w:iCs/>
          <w:sz w:val="26"/>
          <w:szCs w:val="26"/>
        </w:rPr>
      </w:pPr>
    </w:p>
    <w:p w:rsidR="005F272F" w:rsidRDefault="005F272F" w:rsidP="0019252A">
      <w:pPr>
        <w:rPr>
          <w:bCs/>
          <w:iCs/>
          <w:sz w:val="26"/>
          <w:szCs w:val="26"/>
        </w:rPr>
      </w:pPr>
    </w:p>
    <w:p w:rsidR="005F272F" w:rsidRDefault="005F272F" w:rsidP="0019252A">
      <w:pPr>
        <w:rPr>
          <w:bCs/>
          <w:iCs/>
          <w:sz w:val="26"/>
          <w:szCs w:val="26"/>
        </w:rPr>
      </w:pPr>
    </w:p>
    <w:p w:rsidR="005F272F" w:rsidRDefault="005F272F" w:rsidP="0019252A">
      <w:pPr>
        <w:rPr>
          <w:bCs/>
          <w:iCs/>
          <w:sz w:val="26"/>
          <w:szCs w:val="26"/>
        </w:rPr>
      </w:pPr>
    </w:p>
    <w:p w:rsidR="005F272F" w:rsidRDefault="005F272F" w:rsidP="0019252A">
      <w:pPr>
        <w:rPr>
          <w:bCs/>
          <w:iCs/>
          <w:sz w:val="26"/>
          <w:szCs w:val="26"/>
        </w:rPr>
      </w:pPr>
    </w:p>
    <w:p w:rsidR="005F272F" w:rsidRDefault="005F272F" w:rsidP="0019252A">
      <w:pPr>
        <w:rPr>
          <w:bCs/>
          <w:iCs/>
          <w:sz w:val="26"/>
          <w:szCs w:val="26"/>
        </w:rPr>
      </w:pPr>
    </w:p>
    <w:p w:rsidR="005F272F" w:rsidRDefault="005F272F" w:rsidP="0019252A">
      <w:pPr>
        <w:rPr>
          <w:bCs/>
          <w:iCs/>
          <w:sz w:val="26"/>
          <w:szCs w:val="26"/>
        </w:rPr>
      </w:pPr>
    </w:p>
    <w:p w:rsidR="005F272F" w:rsidRDefault="005F272F" w:rsidP="0019252A">
      <w:pPr>
        <w:rPr>
          <w:bCs/>
          <w:iCs/>
          <w:sz w:val="26"/>
          <w:szCs w:val="26"/>
        </w:rPr>
      </w:pPr>
    </w:p>
    <w:p w:rsidR="005F272F" w:rsidRDefault="005F272F" w:rsidP="0019252A">
      <w:pPr>
        <w:rPr>
          <w:bCs/>
          <w:iCs/>
          <w:sz w:val="26"/>
          <w:szCs w:val="26"/>
        </w:rPr>
      </w:pPr>
    </w:p>
    <w:p w:rsidR="005F272F" w:rsidRDefault="005F272F" w:rsidP="0019252A">
      <w:pPr>
        <w:rPr>
          <w:bCs/>
          <w:iCs/>
          <w:sz w:val="26"/>
          <w:szCs w:val="26"/>
        </w:rPr>
      </w:pPr>
    </w:p>
    <w:p w:rsidR="005F272F" w:rsidRDefault="005F272F" w:rsidP="0019252A">
      <w:pPr>
        <w:rPr>
          <w:bCs/>
          <w:iCs/>
          <w:sz w:val="26"/>
          <w:szCs w:val="26"/>
        </w:rPr>
      </w:pPr>
    </w:p>
    <w:p w:rsidR="005F272F" w:rsidRDefault="005F272F" w:rsidP="0019252A">
      <w:pPr>
        <w:rPr>
          <w:bCs/>
          <w:iCs/>
          <w:sz w:val="26"/>
          <w:szCs w:val="26"/>
        </w:rPr>
      </w:pPr>
    </w:p>
    <w:p w:rsidR="005F272F" w:rsidRDefault="005F272F" w:rsidP="0019252A">
      <w:pPr>
        <w:rPr>
          <w:bCs/>
          <w:iCs/>
          <w:sz w:val="26"/>
          <w:szCs w:val="26"/>
        </w:rPr>
      </w:pPr>
    </w:p>
    <w:p w:rsidR="005F272F" w:rsidRDefault="005F272F" w:rsidP="0019252A">
      <w:pPr>
        <w:rPr>
          <w:bCs/>
          <w:iCs/>
          <w:sz w:val="26"/>
          <w:szCs w:val="26"/>
        </w:rPr>
      </w:pPr>
    </w:p>
    <w:p w:rsidR="005F272F" w:rsidRDefault="005F272F" w:rsidP="0019252A">
      <w:pPr>
        <w:rPr>
          <w:bCs/>
          <w:iCs/>
          <w:sz w:val="26"/>
          <w:szCs w:val="26"/>
        </w:rPr>
      </w:pPr>
    </w:p>
    <w:p w:rsidR="005F272F" w:rsidRDefault="005F272F" w:rsidP="0019252A">
      <w:pPr>
        <w:rPr>
          <w:bCs/>
          <w:iCs/>
          <w:sz w:val="26"/>
          <w:szCs w:val="26"/>
        </w:rPr>
      </w:pPr>
    </w:p>
    <w:p w:rsidR="005F272F" w:rsidRDefault="005F272F" w:rsidP="0019252A">
      <w:pPr>
        <w:rPr>
          <w:bCs/>
          <w:iCs/>
          <w:sz w:val="26"/>
          <w:szCs w:val="26"/>
        </w:rPr>
      </w:pPr>
    </w:p>
    <w:p w:rsidR="005F272F" w:rsidRDefault="005F272F" w:rsidP="0019252A">
      <w:pPr>
        <w:rPr>
          <w:bCs/>
          <w:iCs/>
          <w:sz w:val="26"/>
          <w:szCs w:val="26"/>
        </w:rPr>
      </w:pPr>
    </w:p>
    <w:p w:rsidR="00F138F6" w:rsidRDefault="00F138F6" w:rsidP="008F0818">
      <w:pPr>
        <w:ind w:left="3780" w:hanging="36"/>
        <w:jc w:val="center"/>
        <w:rPr>
          <w:bCs/>
          <w:iCs/>
          <w:sz w:val="26"/>
          <w:szCs w:val="26"/>
        </w:rPr>
      </w:pPr>
    </w:p>
    <w:p w:rsidR="00834DA5" w:rsidRDefault="00F138F6" w:rsidP="00F138F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>: главный специалист по муниципальному хозяйству</w:t>
      </w:r>
    </w:p>
    <w:p w:rsidR="00F138F6" w:rsidRDefault="00F138F6" w:rsidP="00F138F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____</w:t>
      </w:r>
      <w:r w:rsidR="00834DA5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>___ Е.А. Акудович</w:t>
      </w:r>
    </w:p>
    <w:p w:rsidR="00F138F6" w:rsidRDefault="00A16AF7" w:rsidP="00F138F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«___»_________2021</w:t>
      </w:r>
      <w:r w:rsidR="00F138F6">
        <w:rPr>
          <w:color w:val="000000"/>
          <w:sz w:val="28"/>
          <w:szCs w:val="28"/>
        </w:rPr>
        <w:t xml:space="preserve"> г.</w:t>
      </w:r>
    </w:p>
    <w:p w:rsidR="00F138F6" w:rsidRPr="006310B0" w:rsidRDefault="00F138F6" w:rsidP="00F138F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138F6" w:rsidRDefault="00F138F6" w:rsidP="00F138F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</w:t>
      </w:r>
      <w:r w:rsidR="00AA0B36">
        <w:rPr>
          <w:color w:val="000000"/>
          <w:sz w:val="28"/>
          <w:szCs w:val="28"/>
        </w:rPr>
        <w:t>главный</w:t>
      </w:r>
      <w:r w:rsidR="00834DA5" w:rsidRPr="00834DA5">
        <w:rPr>
          <w:color w:val="000000"/>
          <w:sz w:val="28"/>
          <w:szCs w:val="28"/>
        </w:rPr>
        <w:t xml:space="preserve"> </w:t>
      </w:r>
      <w:r w:rsidRPr="001C2262">
        <w:rPr>
          <w:color w:val="000000"/>
          <w:sz w:val="28"/>
          <w:szCs w:val="28"/>
        </w:rPr>
        <w:t xml:space="preserve">специалист </w:t>
      </w:r>
      <w:r w:rsidR="00AA0B36">
        <w:rPr>
          <w:color w:val="000000"/>
          <w:sz w:val="28"/>
          <w:szCs w:val="28"/>
        </w:rPr>
        <w:t>по юридическим вопросам и нотариальным действиям</w:t>
      </w:r>
      <w:r w:rsidRPr="001C2262">
        <w:rPr>
          <w:color w:val="000000"/>
          <w:sz w:val="28"/>
          <w:szCs w:val="28"/>
        </w:rPr>
        <w:t xml:space="preserve"> __________ </w:t>
      </w:r>
      <w:r w:rsidR="00AA0B36">
        <w:rPr>
          <w:color w:val="000000"/>
          <w:sz w:val="28"/>
          <w:szCs w:val="28"/>
        </w:rPr>
        <w:t>О.В. Мунтян</w:t>
      </w:r>
      <w:r w:rsidRPr="001C2262">
        <w:rPr>
          <w:color w:val="000000"/>
          <w:sz w:val="28"/>
          <w:szCs w:val="28"/>
        </w:rPr>
        <w:t xml:space="preserve"> </w:t>
      </w:r>
    </w:p>
    <w:p w:rsidR="00F138F6" w:rsidRDefault="00A16AF7" w:rsidP="00F138F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«___»_________2021</w:t>
      </w:r>
      <w:r w:rsidR="00F138F6">
        <w:rPr>
          <w:color w:val="000000"/>
          <w:sz w:val="28"/>
          <w:szCs w:val="28"/>
        </w:rPr>
        <w:t xml:space="preserve"> г.</w:t>
      </w:r>
    </w:p>
    <w:p w:rsidR="00E71736" w:rsidRDefault="00E71736" w:rsidP="00F138F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71736" w:rsidRPr="006310B0" w:rsidRDefault="00834DA5" w:rsidP="00F138F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Согласовано: в</w:t>
      </w:r>
      <w:r w:rsidR="00E71736">
        <w:rPr>
          <w:color w:val="000000"/>
          <w:sz w:val="28"/>
          <w:szCs w:val="28"/>
        </w:rPr>
        <w:t>едущий специалист по бюджетно-финансовой политик</w:t>
      </w:r>
      <w:r w:rsidR="00BF3776">
        <w:rPr>
          <w:color w:val="000000"/>
          <w:sz w:val="28"/>
          <w:szCs w:val="28"/>
        </w:rPr>
        <w:t xml:space="preserve">е </w:t>
      </w:r>
      <w:r w:rsidR="00E71736">
        <w:rPr>
          <w:color w:val="000000"/>
          <w:sz w:val="28"/>
          <w:szCs w:val="28"/>
        </w:rPr>
        <w:t>_________</w:t>
      </w:r>
      <w:r w:rsidR="00BF3776">
        <w:rPr>
          <w:color w:val="000000"/>
          <w:sz w:val="28"/>
          <w:szCs w:val="28"/>
        </w:rPr>
        <w:t xml:space="preserve"> </w:t>
      </w:r>
      <w:r w:rsidR="00E71736">
        <w:rPr>
          <w:color w:val="000000"/>
          <w:sz w:val="28"/>
          <w:szCs w:val="28"/>
        </w:rPr>
        <w:t>Клыш Е.В.</w:t>
      </w:r>
    </w:p>
    <w:p w:rsidR="00E71736" w:rsidRDefault="00A16AF7" w:rsidP="00E7173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«___»_________2021</w:t>
      </w:r>
      <w:r w:rsidR="00E71736">
        <w:rPr>
          <w:color w:val="000000"/>
          <w:sz w:val="28"/>
          <w:szCs w:val="28"/>
        </w:rPr>
        <w:t xml:space="preserve"> г.</w:t>
      </w:r>
    </w:p>
    <w:p w:rsidR="00F138F6" w:rsidRDefault="00F138F6" w:rsidP="00F138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38F6" w:rsidRPr="009E3ACF" w:rsidRDefault="00F138F6" w:rsidP="008F0818">
      <w:pPr>
        <w:ind w:left="3780" w:hanging="36"/>
        <w:jc w:val="center"/>
        <w:rPr>
          <w:bCs/>
          <w:iCs/>
          <w:sz w:val="26"/>
          <w:szCs w:val="26"/>
        </w:rPr>
      </w:pPr>
    </w:p>
    <w:sectPr w:rsidR="00F138F6" w:rsidRPr="009E3ACF" w:rsidSect="002471DA">
      <w:headerReference w:type="default" r:id="rId10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5DA" w:rsidRDefault="009625DA">
      <w:r>
        <w:separator/>
      </w:r>
    </w:p>
  </w:endnote>
  <w:endnote w:type="continuationSeparator" w:id="1">
    <w:p w:rsidR="009625DA" w:rsidRDefault="00962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5DA" w:rsidRDefault="009625DA">
      <w:r>
        <w:separator/>
      </w:r>
    </w:p>
  </w:footnote>
  <w:footnote w:type="continuationSeparator" w:id="1">
    <w:p w:rsidR="009625DA" w:rsidRDefault="009625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506969"/>
      <w:docPartObj>
        <w:docPartGallery w:val="Page Numbers (Top of Page)"/>
        <w:docPartUnique/>
      </w:docPartObj>
    </w:sdtPr>
    <w:sdtContent>
      <w:p w:rsidR="00CF68BB" w:rsidRDefault="00CF68BB">
        <w:pPr>
          <w:pStyle w:val="a9"/>
          <w:jc w:val="center"/>
        </w:pPr>
      </w:p>
      <w:p w:rsidR="00CF68BB" w:rsidRDefault="00E11725">
        <w:pPr>
          <w:pStyle w:val="a9"/>
          <w:jc w:val="center"/>
        </w:pPr>
        <w:fldSimple w:instr=" PAGE   \* MERGEFORMAT ">
          <w:r w:rsidR="00AA0B36">
            <w:rPr>
              <w:noProof/>
            </w:rPr>
            <w:t>7</w:t>
          </w:r>
        </w:fldSimple>
      </w:p>
    </w:sdtContent>
  </w:sdt>
  <w:p w:rsidR="00CF68BB" w:rsidRDefault="00CF68B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20"/>
  </w:num>
  <w:num w:numId="5">
    <w:abstractNumId w:val="6"/>
  </w:num>
  <w:num w:numId="6">
    <w:abstractNumId w:val="1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6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8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AFA"/>
    <w:rsid w:val="00000356"/>
    <w:rsid w:val="000004FC"/>
    <w:rsid w:val="000007B2"/>
    <w:rsid w:val="00000ADF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563CC"/>
    <w:rsid w:val="00060438"/>
    <w:rsid w:val="0006130D"/>
    <w:rsid w:val="00061DE8"/>
    <w:rsid w:val="00062047"/>
    <w:rsid w:val="00062CD3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4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120"/>
    <w:rsid w:val="000A1FBE"/>
    <w:rsid w:val="000A29DF"/>
    <w:rsid w:val="000A377D"/>
    <w:rsid w:val="000A3F09"/>
    <w:rsid w:val="000A51AC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357C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0608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1D1"/>
    <w:rsid w:val="001222AB"/>
    <w:rsid w:val="00122D6C"/>
    <w:rsid w:val="00123723"/>
    <w:rsid w:val="00123BD7"/>
    <w:rsid w:val="00123BEA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65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294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B8F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52A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9CE"/>
    <w:rsid w:val="001C2FA8"/>
    <w:rsid w:val="001C3F0D"/>
    <w:rsid w:val="001C4333"/>
    <w:rsid w:val="001C4585"/>
    <w:rsid w:val="001C5EAA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5F2D"/>
    <w:rsid w:val="001E7102"/>
    <w:rsid w:val="001E7443"/>
    <w:rsid w:val="001E7860"/>
    <w:rsid w:val="001F0074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18DF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06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55B"/>
    <w:rsid w:val="002678E0"/>
    <w:rsid w:val="00272A53"/>
    <w:rsid w:val="00272ACE"/>
    <w:rsid w:val="00273147"/>
    <w:rsid w:val="0027401C"/>
    <w:rsid w:val="0027427A"/>
    <w:rsid w:val="00274BC3"/>
    <w:rsid w:val="00275B90"/>
    <w:rsid w:val="00275E1C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903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77"/>
    <w:rsid w:val="002C0398"/>
    <w:rsid w:val="002C0B35"/>
    <w:rsid w:val="002C1330"/>
    <w:rsid w:val="002C17CD"/>
    <w:rsid w:val="002C1A57"/>
    <w:rsid w:val="002C1B38"/>
    <w:rsid w:val="002C46A8"/>
    <w:rsid w:val="002C4F6B"/>
    <w:rsid w:val="002C7771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1A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23A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37B92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5C1"/>
    <w:rsid w:val="00463ADE"/>
    <w:rsid w:val="0046476A"/>
    <w:rsid w:val="004653F4"/>
    <w:rsid w:val="004654B0"/>
    <w:rsid w:val="00465831"/>
    <w:rsid w:val="00465B1B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96ADD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09C"/>
    <w:rsid w:val="004E2123"/>
    <w:rsid w:val="004E3799"/>
    <w:rsid w:val="004E46F8"/>
    <w:rsid w:val="004E4C86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BA5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0614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67C60"/>
    <w:rsid w:val="00570C1C"/>
    <w:rsid w:val="0057130D"/>
    <w:rsid w:val="005721AC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118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69D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272F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873D6"/>
    <w:rsid w:val="006916F4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25E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6AED"/>
    <w:rsid w:val="006E7811"/>
    <w:rsid w:val="006F0935"/>
    <w:rsid w:val="006F0C4A"/>
    <w:rsid w:val="006F12BB"/>
    <w:rsid w:val="006F1664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AF8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1860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86F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01F"/>
    <w:rsid w:val="0083433C"/>
    <w:rsid w:val="008347B2"/>
    <w:rsid w:val="008347DB"/>
    <w:rsid w:val="00834DA5"/>
    <w:rsid w:val="00837D2E"/>
    <w:rsid w:val="00840627"/>
    <w:rsid w:val="008441B6"/>
    <w:rsid w:val="00844A6F"/>
    <w:rsid w:val="00844E02"/>
    <w:rsid w:val="00846847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1FA9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3AD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79E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2C67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8C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818"/>
    <w:rsid w:val="008F0B60"/>
    <w:rsid w:val="008F3A23"/>
    <w:rsid w:val="008F663E"/>
    <w:rsid w:val="008F6D08"/>
    <w:rsid w:val="008F6FB6"/>
    <w:rsid w:val="0090011A"/>
    <w:rsid w:val="009001AD"/>
    <w:rsid w:val="00900588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2BD0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203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AFA"/>
    <w:rsid w:val="00947C20"/>
    <w:rsid w:val="00947C5F"/>
    <w:rsid w:val="00947D0F"/>
    <w:rsid w:val="00947E5D"/>
    <w:rsid w:val="00950305"/>
    <w:rsid w:val="00950521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5DA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6BF3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384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5379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5A5D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D19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AF7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64"/>
    <w:rsid w:val="00A953F3"/>
    <w:rsid w:val="00A955AF"/>
    <w:rsid w:val="00A958E0"/>
    <w:rsid w:val="00A965CE"/>
    <w:rsid w:val="00A9693E"/>
    <w:rsid w:val="00A975E6"/>
    <w:rsid w:val="00A97F9A"/>
    <w:rsid w:val="00AA0B36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0DBB"/>
    <w:rsid w:val="00AB1A21"/>
    <w:rsid w:val="00AB1A91"/>
    <w:rsid w:val="00AB2110"/>
    <w:rsid w:val="00AB4800"/>
    <w:rsid w:val="00AB55C5"/>
    <w:rsid w:val="00AB58F0"/>
    <w:rsid w:val="00AB5CC0"/>
    <w:rsid w:val="00AB6305"/>
    <w:rsid w:val="00AC013C"/>
    <w:rsid w:val="00AC03E7"/>
    <w:rsid w:val="00AC0631"/>
    <w:rsid w:val="00AC0BE4"/>
    <w:rsid w:val="00AC1416"/>
    <w:rsid w:val="00AC18C6"/>
    <w:rsid w:val="00AC1CF3"/>
    <w:rsid w:val="00AC25D2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3A8E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0B7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215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542A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4519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D1B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246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55B7"/>
    <w:rsid w:val="00BE6932"/>
    <w:rsid w:val="00BE6A94"/>
    <w:rsid w:val="00BE6AAB"/>
    <w:rsid w:val="00BE78AF"/>
    <w:rsid w:val="00BE7D6F"/>
    <w:rsid w:val="00BF0973"/>
    <w:rsid w:val="00BF0F7A"/>
    <w:rsid w:val="00BF20FF"/>
    <w:rsid w:val="00BF33F0"/>
    <w:rsid w:val="00BF3776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57F"/>
    <w:rsid w:val="00C23C9F"/>
    <w:rsid w:val="00C23D96"/>
    <w:rsid w:val="00C24309"/>
    <w:rsid w:val="00C269DE"/>
    <w:rsid w:val="00C27EC5"/>
    <w:rsid w:val="00C307E4"/>
    <w:rsid w:val="00C3086E"/>
    <w:rsid w:val="00C309A0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09B1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1FF7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0A03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05E6"/>
    <w:rsid w:val="00CA2757"/>
    <w:rsid w:val="00CA2B4E"/>
    <w:rsid w:val="00CA2BB8"/>
    <w:rsid w:val="00CA2E21"/>
    <w:rsid w:val="00CA2FEF"/>
    <w:rsid w:val="00CA369E"/>
    <w:rsid w:val="00CA4181"/>
    <w:rsid w:val="00CA468D"/>
    <w:rsid w:val="00CA4FF1"/>
    <w:rsid w:val="00CA57CE"/>
    <w:rsid w:val="00CA59A4"/>
    <w:rsid w:val="00CA636A"/>
    <w:rsid w:val="00CA6B5D"/>
    <w:rsid w:val="00CB022F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060C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B15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8BB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5F26"/>
    <w:rsid w:val="00D06D6C"/>
    <w:rsid w:val="00D07BF2"/>
    <w:rsid w:val="00D1023B"/>
    <w:rsid w:val="00D10787"/>
    <w:rsid w:val="00D11179"/>
    <w:rsid w:val="00D11567"/>
    <w:rsid w:val="00D11D09"/>
    <w:rsid w:val="00D13B2B"/>
    <w:rsid w:val="00D13B94"/>
    <w:rsid w:val="00D1440D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3A10"/>
    <w:rsid w:val="00D346BD"/>
    <w:rsid w:val="00D34908"/>
    <w:rsid w:val="00D34B0E"/>
    <w:rsid w:val="00D34B67"/>
    <w:rsid w:val="00D34C01"/>
    <w:rsid w:val="00D356DC"/>
    <w:rsid w:val="00D35D53"/>
    <w:rsid w:val="00D361BB"/>
    <w:rsid w:val="00D41717"/>
    <w:rsid w:val="00D41BD0"/>
    <w:rsid w:val="00D41C6D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5E6"/>
    <w:rsid w:val="00D53AD7"/>
    <w:rsid w:val="00D545D2"/>
    <w:rsid w:val="00D54AC9"/>
    <w:rsid w:val="00D55215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69A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1DC5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D6B14"/>
    <w:rsid w:val="00DD6BC4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725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06D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6CB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08F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231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67430"/>
    <w:rsid w:val="00E710E7"/>
    <w:rsid w:val="00E71736"/>
    <w:rsid w:val="00E72278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1EAD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4D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1F52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8F6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75A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833"/>
    <w:rsid w:val="00F97A58"/>
    <w:rsid w:val="00F97E7B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760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  <w:rsid w:val="00FF7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FontStyle17">
    <w:name w:val="Font Style17"/>
    <w:rsid w:val="008F0818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8F0818"/>
    <w:rPr>
      <w:rFonts w:ascii="Times New Roman" w:hAnsi="Times New Roman" w:cs="Times New Roman"/>
      <w:spacing w:val="10"/>
      <w:sz w:val="16"/>
      <w:szCs w:val="16"/>
    </w:rPr>
  </w:style>
  <w:style w:type="paragraph" w:styleId="af9">
    <w:name w:val="List Paragraph"/>
    <w:basedOn w:val="a0"/>
    <w:uiPriority w:val="34"/>
    <w:qFormat/>
    <w:rsid w:val="001E5F2D"/>
    <w:pPr>
      <w:ind w:left="720"/>
      <w:contextualSpacing/>
    </w:pPr>
  </w:style>
  <w:style w:type="character" w:customStyle="1" w:styleId="aa">
    <w:name w:val="Верхний колонтитул Знак"/>
    <w:basedOn w:val="a1"/>
    <w:link w:val="a9"/>
    <w:uiPriority w:val="99"/>
    <w:rsid w:val="00CF68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aiturka.irk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B56FF-5683-4BA2-A030-09CFD2813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710</TotalTime>
  <Pages>7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8013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71</cp:revision>
  <cp:lastPrinted>2021-07-12T05:38:00Z</cp:lastPrinted>
  <dcterms:created xsi:type="dcterms:W3CDTF">2019-10-10T01:27:00Z</dcterms:created>
  <dcterms:modified xsi:type="dcterms:W3CDTF">2021-07-12T06:38:00Z</dcterms:modified>
</cp:coreProperties>
</file>