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A24" w:rsidRPr="001815C6" w:rsidRDefault="00F02A24" w:rsidP="005C1BE8">
      <w:pPr>
        <w:pStyle w:val="Heading1"/>
        <w:jc w:val="center"/>
        <w:rPr>
          <w:rFonts w:ascii="Times New Roman" w:hAnsi="Times New Roman"/>
          <w:sz w:val="32"/>
          <w:szCs w:val="32"/>
        </w:rPr>
      </w:pPr>
      <w:r w:rsidRPr="001815C6">
        <w:rPr>
          <w:rFonts w:ascii="Times New Roman" w:hAnsi="Times New Roman"/>
          <w:sz w:val="32"/>
          <w:szCs w:val="32"/>
        </w:rPr>
        <w:t>Р о с с и й с к а я  Ф е д е р а ц и я</w:t>
      </w:r>
    </w:p>
    <w:p w:rsidR="00F02A24" w:rsidRPr="001815C6" w:rsidRDefault="00F02A24" w:rsidP="005C1BE8">
      <w:pPr>
        <w:pStyle w:val="Heading5"/>
        <w:rPr>
          <w:rFonts w:ascii="Times New Roman" w:hAnsi="Times New Roman"/>
          <w:szCs w:val="32"/>
        </w:rPr>
      </w:pPr>
      <w:r w:rsidRPr="001815C6">
        <w:rPr>
          <w:rFonts w:ascii="Times New Roman" w:hAnsi="Times New Roman"/>
          <w:szCs w:val="32"/>
        </w:rPr>
        <w:t>Иркутская   область</w:t>
      </w:r>
    </w:p>
    <w:p w:rsidR="00F02A24" w:rsidRPr="001815C6" w:rsidRDefault="00F02A24" w:rsidP="005C1BE8">
      <w:pPr>
        <w:jc w:val="center"/>
        <w:rPr>
          <w:b/>
          <w:sz w:val="32"/>
          <w:szCs w:val="32"/>
        </w:rPr>
      </w:pPr>
      <w:r w:rsidRPr="001815C6">
        <w:rPr>
          <w:b/>
          <w:sz w:val="32"/>
          <w:szCs w:val="32"/>
        </w:rPr>
        <w:t>Муниципальное образование "Тайшетский  район"</w:t>
      </w:r>
    </w:p>
    <w:p w:rsidR="00F02A24" w:rsidRPr="001815C6" w:rsidRDefault="00F02A24" w:rsidP="005C1BE8">
      <w:pPr>
        <w:pStyle w:val="Heading6"/>
        <w:rPr>
          <w:rFonts w:ascii="Times New Roman" w:hAnsi="Times New Roman"/>
          <w:sz w:val="32"/>
          <w:szCs w:val="32"/>
        </w:rPr>
      </w:pPr>
      <w:r w:rsidRPr="001815C6">
        <w:rPr>
          <w:rFonts w:ascii="Times New Roman" w:hAnsi="Times New Roman"/>
          <w:sz w:val="32"/>
          <w:szCs w:val="32"/>
        </w:rPr>
        <w:t>АДМИНИСТРАЦИЯ  РАЙОНА</w:t>
      </w:r>
    </w:p>
    <w:p w:rsidR="00F02A24" w:rsidRPr="00973899" w:rsidRDefault="00F02A24" w:rsidP="005C1BE8">
      <w:pPr>
        <w:jc w:val="center"/>
        <w:rPr>
          <w:b/>
          <w:szCs w:val="24"/>
        </w:rPr>
      </w:pPr>
    </w:p>
    <w:p w:rsidR="00F02A24" w:rsidRPr="001815C6" w:rsidRDefault="00F02A24" w:rsidP="005C1BE8">
      <w:pPr>
        <w:pStyle w:val="Heading7"/>
        <w:rPr>
          <w:rFonts w:ascii="Times New Roman" w:hAnsi="Times New Roman"/>
          <w:szCs w:val="44"/>
        </w:rPr>
      </w:pPr>
      <w:r w:rsidRPr="001815C6">
        <w:rPr>
          <w:rFonts w:ascii="Times New Roman" w:hAnsi="Times New Roman"/>
          <w:szCs w:val="44"/>
        </w:rPr>
        <w:t>ПОСТАНОВЛЕНИЕ</w:t>
      </w:r>
    </w:p>
    <w:p w:rsidR="00F02A24" w:rsidRPr="00973899" w:rsidRDefault="00F02A24" w:rsidP="00EF704E">
      <w:pPr>
        <w:ind w:right="-568"/>
        <w:rPr>
          <w:szCs w:val="24"/>
        </w:rPr>
      </w:pPr>
    </w:p>
    <w:p w:rsidR="00F02A24" w:rsidRDefault="00F02A24" w:rsidP="0038088C">
      <w:pPr>
        <w:ind w:right="-568"/>
      </w:pPr>
      <w:r>
        <w:t>от ” 16 ”____01</w:t>
      </w:r>
      <w:r w:rsidRPr="006F6545">
        <w:t>___20</w:t>
      </w:r>
      <w:r>
        <w:t>17 г.                    № 09</w:t>
      </w:r>
    </w:p>
    <w:p w:rsidR="00F02A24" w:rsidRDefault="00F02A24" w:rsidP="00EF704E">
      <w:pPr>
        <w:ind w:right="-568"/>
        <w:rPr>
          <w:szCs w:val="24"/>
        </w:rPr>
      </w:pPr>
    </w:p>
    <w:p w:rsidR="00F02A24" w:rsidRDefault="00F02A24" w:rsidP="005E6343">
      <w:pPr>
        <w:rPr>
          <w:szCs w:val="24"/>
        </w:rPr>
      </w:pPr>
      <w:r w:rsidRPr="00973899">
        <w:rPr>
          <w:szCs w:val="24"/>
        </w:rPr>
        <w:t xml:space="preserve">О внесении изменений в муниципальную  программу </w:t>
      </w:r>
    </w:p>
    <w:p w:rsidR="00F02A24" w:rsidRDefault="00F02A24" w:rsidP="005E6343">
      <w:pPr>
        <w:rPr>
          <w:szCs w:val="24"/>
        </w:rPr>
      </w:pPr>
      <w:r w:rsidRPr="00973899">
        <w:rPr>
          <w:szCs w:val="24"/>
        </w:rPr>
        <w:t xml:space="preserve">муниципального образования "Тайшетский район" </w:t>
      </w:r>
    </w:p>
    <w:p w:rsidR="00F02A24" w:rsidRDefault="00F02A24" w:rsidP="005E6343">
      <w:pPr>
        <w:rPr>
          <w:szCs w:val="24"/>
        </w:rPr>
      </w:pPr>
      <w:r w:rsidRPr="00973899">
        <w:rPr>
          <w:szCs w:val="24"/>
        </w:rPr>
        <w:t>"Муниципальное управление" на 2015-2018 годы</w:t>
      </w:r>
    </w:p>
    <w:p w:rsidR="00F02A24" w:rsidRPr="00973899" w:rsidRDefault="00F02A24" w:rsidP="005E6343">
      <w:pPr>
        <w:rPr>
          <w:szCs w:val="24"/>
        </w:rPr>
      </w:pPr>
    </w:p>
    <w:p w:rsidR="00F02A24" w:rsidRPr="00973899" w:rsidRDefault="00F02A24" w:rsidP="00783749">
      <w:pPr>
        <w:tabs>
          <w:tab w:val="left" w:pos="0"/>
        </w:tabs>
        <w:ind w:right="-5" w:firstLine="709"/>
        <w:jc w:val="both"/>
        <w:rPr>
          <w:szCs w:val="24"/>
        </w:rPr>
      </w:pPr>
      <w:r w:rsidRPr="00973899">
        <w:rPr>
          <w:szCs w:val="24"/>
        </w:rPr>
        <w:t>В соответствии с Положением о порядке формирования, разработки и реализации м</w:t>
      </w:r>
      <w:r w:rsidRPr="00973899">
        <w:rPr>
          <w:szCs w:val="24"/>
        </w:rPr>
        <w:t>у</w:t>
      </w:r>
      <w:r w:rsidRPr="00973899">
        <w:rPr>
          <w:szCs w:val="24"/>
        </w:rPr>
        <w:t xml:space="preserve">ниципальных программ муниципального образования </w:t>
      </w:r>
      <w:r w:rsidRPr="00973899">
        <w:rPr>
          <w:spacing w:val="-2"/>
          <w:szCs w:val="24"/>
        </w:rPr>
        <w:t>"</w:t>
      </w:r>
      <w:r w:rsidRPr="00973899">
        <w:rPr>
          <w:szCs w:val="24"/>
        </w:rPr>
        <w:t>Тайшетский район</w:t>
      </w:r>
      <w:r w:rsidRPr="00973899">
        <w:rPr>
          <w:spacing w:val="-2"/>
          <w:szCs w:val="24"/>
        </w:rPr>
        <w:t>"</w:t>
      </w:r>
      <w:r w:rsidRPr="00973899">
        <w:rPr>
          <w:szCs w:val="24"/>
        </w:rPr>
        <w:t>, утвержденным постановлением администрации Тайшетского района от 03.12.2013 г. № 3076 (в редакции п</w:t>
      </w:r>
      <w:r w:rsidRPr="00973899">
        <w:rPr>
          <w:szCs w:val="24"/>
        </w:rPr>
        <w:t>о</w:t>
      </w:r>
      <w:bookmarkStart w:id="0" w:name="_GoBack"/>
      <w:bookmarkEnd w:id="0"/>
      <w:r w:rsidRPr="00973899">
        <w:rPr>
          <w:szCs w:val="24"/>
        </w:rPr>
        <w:t>становлений администрации Тайшетского района от 27.05.2014 г. №  1326, от 15.06.2015 г. № 1052, от 12.02.2016 г. № 34,), постановлением администрации Тайшетского района от 18.11.2016 г. № 393 "О внесении изменений в перечень муниципальных программ муниц</w:t>
      </w:r>
      <w:r w:rsidRPr="00973899">
        <w:rPr>
          <w:szCs w:val="24"/>
        </w:rPr>
        <w:t>и</w:t>
      </w:r>
      <w:r w:rsidRPr="00973899">
        <w:rPr>
          <w:szCs w:val="24"/>
        </w:rPr>
        <w:t>пального образования "Тайшетский район", решением  Думы Тайшетского района  от 29 д</w:t>
      </w:r>
      <w:r w:rsidRPr="00973899">
        <w:rPr>
          <w:szCs w:val="24"/>
        </w:rPr>
        <w:t>е</w:t>
      </w:r>
      <w:r w:rsidRPr="00973899">
        <w:rPr>
          <w:szCs w:val="24"/>
        </w:rPr>
        <w:t xml:space="preserve">кабря </w:t>
      </w:r>
      <w:smartTag w:uri="urn:schemas-microsoft-com:office:smarttags" w:element="metricconverter">
        <w:smartTagPr>
          <w:attr w:name="ProductID" w:val="2015 г"/>
        </w:smartTagPr>
        <w:r w:rsidRPr="00973899">
          <w:rPr>
            <w:szCs w:val="24"/>
          </w:rPr>
          <w:t>2015 г</w:t>
        </w:r>
      </w:smartTag>
      <w:r w:rsidRPr="00973899">
        <w:rPr>
          <w:szCs w:val="24"/>
        </w:rPr>
        <w:t>. № 19 "О бюджете муниципального образования "Тайшетский район" на 2016 год" (в редакции решения Думы Тайшетского района от 09 ноября 2016г. № 50) руководств</w:t>
      </w:r>
      <w:r w:rsidRPr="00973899">
        <w:rPr>
          <w:szCs w:val="24"/>
        </w:rPr>
        <w:t>у</w:t>
      </w:r>
      <w:r w:rsidRPr="00973899">
        <w:rPr>
          <w:szCs w:val="24"/>
        </w:rPr>
        <w:t>ясь ст.ст. 22, 45 Устава муниципального образования "Тайшетский район", администрация Тайшетского района</w:t>
      </w:r>
    </w:p>
    <w:p w:rsidR="00F02A24" w:rsidRPr="00973899" w:rsidRDefault="00F02A24" w:rsidP="00783749">
      <w:pPr>
        <w:shd w:val="clear" w:color="auto" w:fill="FFFFFF"/>
        <w:spacing w:line="274" w:lineRule="exact"/>
        <w:ind w:firstLine="709"/>
        <w:jc w:val="both"/>
        <w:rPr>
          <w:szCs w:val="24"/>
        </w:rPr>
      </w:pPr>
    </w:p>
    <w:p w:rsidR="00F02A24" w:rsidRPr="00973899" w:rsidRDefault="00F02A24" w:rsidP="00783749">
      <w:pPr>
        <w:shd w:val="clear" w:color="auto" w:fill="FFFFFF"/>
        <w:ind w:firstLine="709"/>
        <w:rPr>
          <w:b/>
          <w:szCs w:val="24"/>
        </w:rPr>
      </w:pPr>
      <w:r w:rsidRPr="00973899">
        <w:rPr>
          <w:b/>
          <w:szCs w:val="24"/>
        </w:rPr>
        <w:t>ПОСТАНОВЛЯЕТ:</w:t>
      </w:r>
    </w:p>
    <w:p w:rsidR="00F02A24" w:rsidRPr="00973899" w:rsidRDefault="00F02A24" w:rsidP="00783749">
      <w:pPr>
        <w:shd w:val="clear" w:color="auto" w:fill="FFFFFF"/>
        <w:ind w:firstLine="709"/>
        <w:rPr>
          <w:b/>
          <w:szCs w:val="24"/>
        </w:rPr>
      </w:pPr>
    </w:p>
    <w:p w:rsidR="00F02A24" w:rsidRPr="00973899" w:rsidRDefault="00F02A24" w:rsidP="00783749">
      <w:pPr>
        <w:widowControl w:val="0"/>
        <w:shd w:val="clear" w:color="auto" w:fill="FFFFFF"/>
        <w:tabs>
          <w:tab w:val="left" w:pos="-8"/>
        </w:tabs>
        <w:autoSpaceDE w:val="0"/>
        <w:autoSpaceDN w:val="0"/>
        <w:adjustRightInd w:val="0"/>
        <w:spacing w:line="274" w:lineRule="exact"/>
        <w:ind w:firstLine="709"/>
        <w:jc w:val="both"/>
        <w:rPr>
          <w:szCs w:val="24"/>
        </w:rPr>
      </w:pPr>
      <w:r w:rsidRPr="00973899">
        <w:rPr>
          <w:szCs w:val="24"/>
        </w:rPr>
        <w:t>1. В постановлении администрации Тайшетского района  25.12.2014 г. № 3260 "Об у</w:t>
      </w:r>
      <w:r w:rsidRPr="00973899">
        <w:rPr>
          <w:szCs w:val="24"/>
        </w:rPr>
        <w:t>т</w:t>
      </w:r>
      <w:r w:rsidRPr="00973899">
        <w:rPr>
          <w:szCs w:val="24"/>
        </w:rPr>
        <w:t>верждении муниципальной программы муниципального образования  "Тайшетский район" "Муниципальное управление" на 2015-2018 годы</w:t>
      </w:r>
      <w:r>
        <w:rPr>
          <w:szCs w:val="24"/>
        </w:rPr>
        <w:t>"</w:t>
      </w:r>
      <w:r w:rsidRPr="00973899">
        <w:rPr>
          <w:szCs w:val="24"/>
        </w:rPr>
        <w:t xml:space="preserve"> слова "2015-2018 годы" заменить словами "2015-2019 годы".</w:t>
      </w:r>
    </w:p>
    <w:p w:rsidR="00F02A24" w:rsidRPr="00973899" w:rsidRDefault="00F02A24" w:rsidP="00783749">
      <w:pPr>
        <w:widowControl w:val="0"/>
        <w:shd w:val="clear" w:color="auto" w:fill="FFFFFF"/>
        <w:tabs>
          <w:tab w:val="left" w:pos="-8"/>
        </w:tabs>
        <w:autoSpaceDE w:val="0"/>
        <w:autoSpaceDN w:val="0"/>
        <w:adjustRightInd w:val="0"/>
        <w:spacing w:line="274" w:lineRule="exact"/>
        <w:ind w:firstLine="709"/>
        <w:jc w:val="both"/>
        <w:rPr>
          <w:szCs w:val="24"/>
        </w:rPr>
      </w:pPr>
      <w:r w:rsidRPr="00973899">
        <w:rPr>
          <w:szCs w:val="24"/>
        </w:rPr>
        <w:t>2. Внести в муниципальную программу муниципального образования "Тайшетский район" "Муниципальное управление" на 2015-2018 годы, утвержденную постановлением а</w:t>
      </w:r>
      <w:r w:rsidRPr="00973899">
        <w:rPr>
          <w:szCs w:val="24"/>
        </w:rPr>
        <w:t>д</w:t>
      </w:r>
      <w:r w:rsidRPr="00973899">
        <w:rPr>
          <w:szCs w:val="24"/>
        </w:rPr>
        <w:t>министрации Тайшетского района от 25.12.2014 г. № 3260 (в редакции постановлений адм</w:t>
      </w:r>
      <w:r w:rsidRPr="00973899">
        <w:rPr>
          <w:szCs w:val="24"/>
        </w:rPr>
        <w:t>и</w:t>
      </w:r>
      <w:r w:rsidRPr="00973899">
        <w:rPr>
          <w:szCs w:val="24"/>
        </w:rPr>
        <w:t>нистрации Тайшетского района от 06.11.2015 г. №</w:t>
      </w:r>
      <w:r>
        <w:rPr>
          <w:szCs w:val="24"/>
        </w:rPr>
        <w:t xml:space="preserve"> </w:t>
      </w:r>
      <w:r w:rsidRPr="00973899">
        <w:rPr>
          <w:szCs w:val="24"/>
        </w:rPr>
        <w:t>1256, от 29.02.2016 г. № 60, от 26.08.2016</w:t>
      </w:r>
      <w:r>
        <w:rPr>
          <w:szCs w:val="24"/>
        </w:rPr>
        <w:t xml:space="preserve"> </w:t>
      </w:r>
      <w:r w:rsidRPr="00973899">
        <w:rPr>
          <w:szCs w:val="24"/>
        </w:rPr>
        <w:t>г. № 286) (далее – Программа), следующие изменения:</w:t>
      </w:r>
    </w:p>
    <w:p w:rsidR="00F02A24" w:rsidRPr="00973899" w:rsidRDefault="00F02A24" w:rsidP="00783749">
      <w:pPr>
        <w:pStyle w:val="BodyText"/>
        <w:spacing w:after="0"/>
        <w:ind w:firstLine="709"/>
        <w:jc w:val="both"/>
        <w:rPr>
          <w:b/>
          <w:szCs w:val="24"/>
        </w:rPr>
      </w:pPr>
    </w:p>
    <w:p w:rsidR="00F02A24" w:rsidRPr="00973899" w:rsidRDefault="00F02A24" w:rsidP="00783749">
      <w:pPr>
        <w:pStyle w:val="BodyText"/>
        <w:spacing w:after="0"/>
        <w:ind w:firstLine="709"/>
        <w:jc w:val="both"/>
        <w:rPr>
          <w:szCs w:val="24"/>
        </w:rPr>
      </w:pPr>
      <w:r w:rsidRPr="00973899">
        <w:rPr>
          <w:b/>
          <w:szCs w:val="24"/>
        </w:rPr>
        <w:t>1) в наименовании</w:t>
      </w:r>
      <w:r w:rsidRPr="00973899">
        <w:rPr>
          <w:szCs w:val="24"/>
        </w:rPr>
        <w:t xml:space="preserve"> Программы слова "2015-2018 годы" заменить словами "2015-2019 годы";</w:t>
      </w:r>
    </w:p>
    <w:p w:rsidR="00F02A24" w:rsidRPr="00973899" w:rsidRDefault="00F02A24" w:rsidP="00783749">
      <w:pPr>
        <w:pStyle w:val="BodyText"/>
        <w:spacing w:after="0"/>
        <w:ind w:firstLine="709"/>
        <w:jc w:val="both"/>
        <w:rPr>
          <w:szCs w:val="24"/>
        </w:rPr>
      </w:pPr>
      <w:r w:rsidRPr="00973899">
        <w:rPr>
          <w:b/>
          <w:szCs w:val="24"/>
        </w:rPr>
        <w:t>2) в паспорте</w:t>
      </w:r>
      <w:r w:rsidRPr="00973899">
        <w:rPr>
          <w:szCs w:val="24"/>
        </w:rPr>
        <w:t xml:space="preserve"> Программы:</w:t>
      </w:r>
    </w:p>
    <w:p w:rsidR="00F02A24" w:rsidRPr="00973899" w:rsidRDefault="00F02A24" w:rsidP="00783749">
      <w:pPr>
        <w:pStyle w:val="BodyText"/>
        <w:spacing w:after="0"/>
        <w:ind w:firstLine="709"/>
        <w:jc w:val="both"/>
        <w:rPr>
          <w:szCs w:val="24"/>
        </w:rPr>
      </w:pPr>
      <w:r w:rsidRPr="00973899">
        <w:rPr>
          <w:b/>
          <w:szCs w:val="24"/>
        </w:rPr>
        <w:t>слова</w:t>
      </w:r>
      <w:r w:rsidRPr="00973899">
        <w:rPr>
          <w:szCs w:val="24"/>
        </w:rPr>
        <w:t xml:space="preserve"> "2015-2018 годы" заменить словами "2015-2019 годы";</w:t>
      </w:r>
    </w:p>
    <w:p w:rsidR="00F02A24" w:rsidRPr="00973899" w:rsidRDefault="00F02A24" w:rsidP="00A67512">
      <w:pPr>
        <w:pStyle w:val="BodyText"/>
        <w:spacing w:after="0"/>
        <w:ind w:firstLine="709"/>
        <w:jc w:val="both"/>
        <w:rPr>
          <w:szCs w:val="24"/>
        </w:rPr>
      </w:pPr>
      <w:r w:rsidRPr="00973899">
        <w:rPr>
          <w:b/>
          <w:szCs w:val="24"/>
        </w:rPr>
        <w:t>строку</w:t>
      </w:r>
      <w:r w:rsidRPr="00973899">
        <w:rPr>
          <w:szCs w:val="24"/>
        </w:rPr>
        <w:t xml:space="preserve"> "Объемы и источники финансирования Программы" изложить в следующей р</w:t>
      </w:r>
      <w:r w:rsidRPr="00973899">
        <w:rPr>
          <w:szCs w:val="24"/>
        </w:rPr>
        <w:t>е</w:t>
      </w:r>
      <w:r w:rsidRPr="00973899">
        <w:rPr>
          <w:szCs w:val="24"/>
        </w:rPr>
        <w:t xml:space="preserve">дакции: </w:t>
      </w:r>
    </w:p>
    <w:p w:rsidR="00F02A24" w:rsidRPr="00973899" w:rsidRDefault="00F02A24" w:rsidP="00783749">
      <w:pPr>
        <w:tabs>
          <w:tab w:val="left" w:pos="0"/>
        </w:tabs>
        <w:autoSpaceDE w:val="0"/>
        <w:autoSpaceDN w:val="0"/>
        <w:adjustRightInd w:val="0"/>
        <w:ind w:left="-8" w:firstLine="709"/>
        <w:jc w:val="both"/>
        <w:rPr>
          <w:szCs w:val="24"/>
        </w:rPr>
      </w:pPr>
      <w:r w:rsidRPr="00973899">
        <w:rPr>
          <w:szCs w:val="24"/>
        </w:rPr>
        <w:t>"</w:t>
      </w: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10"/>
        <w:gridCol w:w="7185"/>
      </w:tblGrid>
      <w:tr w:rsidR="00F02A24" w:rsidRPr="00C97CCF" w:rsidTr="005360E0">
        <w:tc>
          <w:tcPr>
            <w:tcW w:w="2810" w:type="dxa"/>
          </w:tcPr>
          <w:p w:rsidR="00F02A24" w:rsidRPr="005360E0" w:rsidRDefault="00F02A24" w:rsidP="005360E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5360E0">
              <w:rPr>
                <w:szCs w:val="24"/>
              </w:rPr>
              <w:t xml:space="preserve">Ресурсное обеспечение Программы </w:t>
            </w:r>
          </w:p>
        </w:tc>
        <w:tc>
          <w:tcPr>
            <w:tcW w:w="7185" w:type="dxa"/>
          </w:tcPr>
          <w:p w:rsidR="00F02A24" w:rsidRPr="005360E0" w:rsidRDefault="00F02A24" w:rsidP="005360E0">
            <w:pPr>
              <w:keepNext/>
              <w:keepLines/>
              <w:suppressLineNumbers/>
              <w:suppressAutoHyphens/>
              <w:spacing w:line="277" w:lineRule="exact"/>
              <w:ind w:right="-1"/>
              <w:jc w:val="both"/>
              <w:rPr>
                <w:szCs w:val="24"/>
              </w:rPr>
            </w:pPr>
            <w:r w:rsidRPr="005360E0">
              <w:rPr>
                <w:szCs w:val="24"/>
              </w:rPr>
              <w:t xml:space="preserve">1. Общий объем ресурсного обеспечения составляет  335 356 289,30руб., в том числе </w:t>
            </w:r>
          </w:p>
          <w:p w:rsidR="00F02A24" w:rsidRPr="005360E0" w:rsidRDefault="00F02A24" w:rsidP="005360E0">
            <w:pPr>
              <w:keepNext/>
              <w:keepLines/>
              <w:suppressLineNumbers/>
              <w:suppressAutoHyphens/>
              <w:spacing w:line="277" w:lineRule="exact"/>
              <w:ind w:right="-1"/>
              <w:jc w:val="both"/>
              <w:rPr>
                <w:szCs w:val="24"/>
              </w:rPr>
            </w:pPr>
            <w:r w:rsidRPr="005360E0">
              <w:rPr>
                <w:szCs w:val="24"/>
              </w:rPr>
              <w:t xml:space="preserve"> по годам реализации:</w:t>
            </w:r>
          </w:p>
          <w:p w:rsidR="00F02A24" w:rsidRPr="005360E0" w:rsidRDefault="00F02A24" w:rsidP="005360E0">
            <w:pPr>
              <w:jc w:val="both"/>
              <w:rPr>
                <w:szCs w:val="24"/>
                <w:lang w:eastAsia="hi-IN" w:bidi="hi-IN"/>
              </w:rPr>
            </w:pPr>
            <w:r w:rsidRPr="005360E0">
              <w:rPr>
                <w:szCs w:val="24"/>
                <w:lang w:eastAsia="hi-IN" w:bidi="hi-IN"/>
              </w:rPr>
              <w:t>2015 год – 73 181 786,09 руб.;</w:t>
            </w:r>
          </w:p>
          <w:p w:rsidR="00F02A24" w:rsidRPr="005360E0" w:rsidRDefault="00F02A24" w:rsidP="005360E0">
            <w:pPr>
              <w:jc w:val="both"/>
              <w:rPr>
                <w:szCs w:val="24"/>
                <w:lang w:eastAsia="hi-IN" w:bidi="hi-IN"/>
              </w:rPr>
            </w:pPr>
            <w:r w:rsidRPr="005360E0">
              <w:rPr>
                <w:szCs w:val="24"/>
                <w:lang w:eastAsia="hi-IN" w:bidi="hi-IN"/>
              </w:rPr>
              <w:t>2016 год – 71 826 303,21 руб.;</w:t>
            </w:r>
          </w:p>
          <w:p w:rsidR="00F02A24" w:rsidRPr="005360E0" w:rsidRDefault="00F02A24" w:rsidP="005360E0">
            <w:pPr>
              <w:jc w:val="both"/>
              <w:rPr>
                <w:szCs w:val="24"/>
                <w:lang w:eastAsia="hi-IN" w:bidi="hi-IN"/>
              </w:rPr>
            </w:pPr>
            <w:r w:rsidRPr="005360E0">
              <w:rPr>
                <w:szCs w:val="24"/>
                <w:lang w:eastAsia="hi-IN" w:bidi="hi-IN"/>
              </w:rPr>
              <w:t>2017 год – 63 449 400,0 руб.;</w:t>
            </w:r>
          </w:p>
          <w:p w:rsidR="00F02A24" w:rsidRPr="005360E0" w:rsidRDefault="00F02A24" w:rsidP="005360E0">
            <w:pPr>
              <w:jc w:val="both"/>
              <w:rPr>
                <w:szCs w:val="24"/>
                <w:lang w:eastAsia="hi-IN" w:bidi="hi-IN"/>
              </w:rPr>
            </w:pPr>
            <w:r w:rsidRPr="005360E0">
              <w:rPr>
                <w:szCs w:val="24"/>
                <w:lang w:eastAsia="hi-IN" w:bidi="hi-IN"/>
              </w:rPr>
              <w:t>2018 год – 63 449 400,0 руб.;</w:t>
            </w:r>
          </w:p>
          <w:p w:rsidR="00F02A24" w:rsidRPr="005360E0" w:rsidRDefault="00F02A24" w:rsidP="005360E0">
            <w:pPr>
              <w:jc w:val="both"/>
              <w:rPr>
                <w:szCs w:val="24"/>
                <w:lang w:eastAsia="hi-IN" w:bidi="hi-IN"/>
              </w:rPr>
            </w:pPr>
            <w:r w:rsidRPr="005360E0">
              <w:rPr>
                <w:szCs w:val="24"/>
                <w:lang w:eastAsia="hi-IN" w:bidi="hi-IN"/>
              </w:rPr>
              <w:t>2019 год – 63 449 400,0 руб.</w:t>
            </w:r>
          </w:p>
          <w:p w:rsidR="00F02A24" w:rsidRPr="005360E0" w:rsidRDefault="00F02A24" w:rsidP="005360E0">
            <w:pPr>
              <w:keepNext/>
              <w:keepLines/>
              <w:suppressLineNumbers/>
              <w:suppressAutoHyphens/>
              <w:spacing w:line="277" w:lineRule="exact"/>
              <w:ind w:right="-1"/>
              <w:jc w:val="both"/>
              <w:rPr>
                <w:szCs w:val="24"/>
              </w:rPr>
            </w:pPr>
            <w:r w:rsidRPr="005360E0">
              <w:rPr>
                <w:szCs w:val="24"/>
              </w:rPr>
              <w:t>2. По источникам финансирования:</w:t>
            </w:r>
          </w:p>
          <w:p w:rsidR="00F02A24" w:rsidRPr="005360E0" w:rsidRDefault="00F02A24" w:rsidP="005360E0">
            <w:pPr>
              <w:keepNext/>
              <w:keepLines/>
              <w:suppressLineNumbers/>
              <w:suppressAutoHyphens/>
              <w:spacing w:line="277" w:lineRule="exact"/>
              <w:ind w:right="-1"/>
              <w:jc w:val="both"/>
              <w:rPr>
                <w:szCs w:val="24"/>
              </w:rPr>
            </w:pPr>
            <w:r w:rsidRPr="005360E0">
              <w:rPr>
                <w:szCs w:val="24"/>
              </w:rPr>
              <w:t xml:space="preserve">1) средства  федерального бюджета - </w:t>
            </w:r>
            <w:r w:rsidRPr="005360E0">
              <w:rPr>
                <w:szCs w:val="24"/>
                <w:lang w:eastAsia="hi-IN" w:bidi="hi-IN"/>
              </w:rPr>
              <w:t xml:space="preserve">46 200,0 </w:t>
            </w:r>
            <w:r w:rsidRPr="005360E0">
              <w:rPr>
                <w:szCs w:val="24"/>
              </w:rPr>
              <w:t>руб. в том числе по годам:</w:t>
            </w:r>
          </w:p>
          <w:p w:rsidR="00F02A24" w:rsidRPr="005360E0" w:rsidRDefault="00F02A24" w:rsidP="005360E0">
            <w:pPr>
              <w:jc w:val="both"/>
              <w:rPr>
                <w:szCs w:val="24"/>
                <w:lang w:eastAsia="hi-IN" w:bidi="hi-IN"/>
              </w:rPr>
            </w:pPr>
            <w:r w:rsidRPr="005360E0">
              <w:rPr>
                <w:szCs w:val="24"/>
                <w:lang w:eastAsia="hi-IN" w:bidi="hi-IN"/>
              </w:rPr>
              <w:t>2015г. – 0,0 руб.;</w:t>
            </w:r>
          </w:p>
          <w:p w:rsidR="00F02A24" w:rsidRPr="005360E0" w:rsidRDefault="00F02A24" w:rsidP="005360E0">
            <w:pPr>
              <w:jc w:val="both"/>
              <w:rPr>
                <w:szCs w:val="24"/>
                <w:lang w:eastAsia="hi-IN" w:bidi="hi-IN"/>
              </w:rPr>
            </w:pPr>
            <w:r w:rsidRPr="005360E0">
              <w:rPr>
                <w:szCs w:val="24"/>
                <w:lang w:eastAsia="hi-IN" w:bidi="hi-IN"/>
              </w:rPr>
              <w:t>2016г. – 46 200,0 руб.;</w:t>
            </w:r>
          </w:p>
          <w:p w:rsidR="00F02A24" w:rsidRPr="005360E0" w:rsidRDefault="00F02A24" w:rsidP="005360E0">
            <w:pPr>
              <w:jc w:val="both"/>
              <w:rPr>
                <w:szCs w:val="24"/>
                <w:lang w:eastAsia="hi-IN" w:bidi="hi-IN"/>
              </w:rPr>
            </w:pPr>
            <w:r w:rsidRPr="005360E0">
              <w:rPr>
                <w:szCs w:val="24"/>
                <w:lang w:eastAsia="hi-IN" w:bidi="hi-IN"/>
              </w:rPr>
              <w:t>2017г. – 0,0 руб.;</w:t>
            </w:r>
          </w:p>
          <w:p w:rsidR="00F02A24" w:rsidRPr="005360E0" w:rsidRDefault="00F02A24" w:rsidP="005360E0">
            <w:pPr>
              <w:jc w:val="both"/>
              <w:rPr>
                <w:szCs w:val="24"/>
                <w:lang w:eastAsia="hi-IN" w:bidi="hi-IN"/>
              </w:rPr>
            </w:pPr>
            <w:r w:rsidRPr="005360E0">
              <w:rPr>
                <w:szCs w:val="24"/>
                <w:lang w:eastAsia="hi-IN" w:bidi="hi-IN"/>
              </w:rPr>
              <w:t>2018г. – 0,0 руб.;</w:t>
            </w:r>
          </w:p>
          <w:p w:rsidR="00F02A24" w:rsidRPr="005360E0" w:rsidRDefault="00F02A24" w:rsidP="005360E0">
            <w:pPr>
              <w:jc w:val="both"/>
              <w:rPr>
                <w:szCs w:val="24"/>
                <w:lang w:eastAsia="hi-IN" w:bidi="hi-IN"/>
              </w:rPr>
            </w:pPr>
            <w:r w:rsidRPr="005360E0">
              <w:rPr>
                <w:szCs w:val="24"/>
                <w:lang w:eastAsia="hi-IN" w:bidi="hi-IN"/>
              </w:rPr>
              <w:t>2019г. – 0,0 руб.;</w:t>
            </w:r>
          </w:p>
          <w:p w:rsidR="00F02A24" w:rsidRPr="005360E0" w:rsidRDefault="00F02A24" w:rsidP="005360E0">
            <w:pPr>
              <w:keepNext/>
              <w:keepLines/>
              <w:suppressLineNumbers/>
              <w:suppressAutoHyphens/>
              <w:ind w:right="-1"/>
              <w:jc w:val="both"/>
              <w:rPr>
                <w:szCs w:val="24"/>
                <w:lang w:eastAsia="hi-IN" w:bidi="hi-IN"/>
              </w:rPr>
            </w:pPr>
            <w:r w:rsidRPr="005360E0">
              <w:rPr>
                <w:szCs w:val="24"/>
                <w:lang w:eastAsia="hi-IN" w:bidi="hi-IN"/>
              </w:rPr>
              <w:t xml:space="preserve">2) средства  бюджета Иркутской области (далее – областной бюджет) – 29 445 000,0 руб., в том числе по годам: </w:t>
            </w:r>
          </w:p>
          <w:p w:rsidR="00F02A24" w:rsidRPr="005360E0" w:rsidRDefault="00F02A24" w:rsidP="005360E0">
            <w:pPr>
              <w:jc w:val="both"/>
              <w:rPr>
                <w:szCs w:val="24"/>
                <w:lang w:eastAsia="hi-IN" w:bidi="hi-IN"/>
              </w:rPr>
            </w:pPr>
            <w:r w:rsidRPr="005360E0">
              <w:rPr>
                <w:szCs w:val="24"/>
                <w:lang w:eastAsia="hi-IN" w:bidi="hi-IN"/>
              </w:rPr>
              <w:t>2015г. – 5 883 900,0 руб.;</w:t>
            </w:r>
          </w:p>
          <w:p w:rsidR="00F02A24" w:rsidRPr="005360E0" w:rsidRDefault="00F02A24" w:rsidP="005360E0">
            <w:pPr>
              <w:jc w:val="both"/>
              <w:rPr>
                <w:szCs w:val="24"/>
                <w:lang w:eastAsia="hi-IN" w:bidi="hi-IN"/>
              </w:rPr>
            </w:pPr>
            <w:r w:rsidRPr="005360E0">
              <w:rPr>
                <w:szCs w:val="24"/>
                <w:lang w:eastAsia="hi-IN" w:bidi="hi-IN"/>
              </w:rPr>
              <w:t>2016г. – 5 909 400,0 руб.;</w:t>
            </w:r>
          </w:p>
          <w:p w:rsidR="00F02A24" w:rsidRPr="005360E0" w:rsidRDefault="00F02A24" w:rsidP="005360E0">
            <w:pPr>
              <w:jc w:val="both"/>
              <w:rPr>
                <w:szCs w:val="24"/>
                <w:lang w:eastAsia="hi-IN" w:bidi="hi-IN"/>
              </w:rPr>
            </w:pPr>
            <w:r w:rsidRPr="005360E0">
              <w:rPr>
                <w:szCs w:val="24"/>
                <w:lang w:eastAsia="hi-IN" w:bidi="hi-IN"/>
              </w:rPr>
              <w:t>2017г. – 5 883 900,0 руб.;</w:t>
            </w:r>
          </w:p>
          <w:p w:rsidR="00F02A24" w:rsidRPr="005360E0" w:rsidRDefault="00F02A24" w:rsidP="005360E0">
            <w:pPr>
              <w:jc w:val="both"/>
              <w:rPr>
                <w:szCs w:val="24"/>
                <w:lang w:eastAsia="hi-IN" w:bidi="hi-IN"/>
              </w:rPr>
            </w:pPr>
            <w:r w:rsidRPr="005360E0">
              <w:rPr>
                <w:szCs w:val="24"/>
                <w:lang w:eastAsia="hi-IN" w:bidi="hi-IN"/>
              </w:rPr>
              <w:t>2018г. – 5 883 900,0 руб.;</w:t>
            </w:r>
          </w:p>
          <w:p w:rsidR="00F02A24" w:rsidRPr="005360E0" w:rsidRDefault="00F02A24" w:rsidP="005360E0">
            <w:pPr>
              <w:keepNext/>
              <w:keepLines/>
              <w:suppressLineNumbers/>
              <w:suppressAutoHyphens/>
              <w:ind w:right="-1"/>
              <w:jc w:val="both"/>
              <w:rPr>
                <w:szCs w:val="24"/>
                <w:lang w:eastAsia="hi-IN" w:bidi="hi-IN"/>
              </w:rPr>
            </w:pPr>
            <w:r w:rsidRPr="005360E0">
              <w:rPr>
                <w:szCs w:val="24"/>
                <w:lang w:eastAsia="hi-IN" w:bidi="hi-IN"/>
              </w:rPr>
              <w:t>2019г. – 5 883 900,0 руб.;</w:t>
            </w:r>
          </w:p>
          <w:p w:rsidR="00F02A24" w:rsidRPr="005360E0" w:rsidRDefault="00F02A24" w:rsidP="005360E0">
            <w:pPr>
              <w:keepNext/>
              <w:keepLines/>
              <w:suppressLineNumbers/>
              <w:suppressAutoHyphens/>
              <w:ind w:right="-1"/>
              <w:jc w:val="both"/>
              <w:rPr>
                <w:szCs w:val="24"/>
                <w:lang w:eastAsia="hi-IN" w:bidi="hi-IN"/>
              </w:rPr>
            </w:pPr>
            <w:r w:rsidRPr="005360E0">
              <w:rPr>
                <w:szCs w:val="24"/>
                <w:lang w:eastAsia="hi-IN" w:bidi="hi-IN"/>
              </w:rPr>
              <w:t>3) средства бюджета муниципального образования "Тайшетский район" (далее – районный бюджет) – 302 572 860,97 руб., в том числе по годам:</w:t>
            </w:r>
          </w:p>
          <w:p w:rsidR="00F02A24" w:rsidRPr="005360E0" w:rsidRDefault="00F02A24" w:rsidP="005360E0">
            <w:pPr>
              <w:jc w:val="both"/>
              <w:rPr>
                <w:szCs w:val="24"/>
                <w:lang w:eastAsia="hi-IN" w:bidi="hi-IN"/>
              </w:rPr>
            </w:pPr>
            <w:r w:rsidRPr="005360E0">
              <w:rPr>
                <w:szCs w:val="24"/>
                <w:lang w:eastAsia="hi-IN" w:bidi="hi-IN"/>
              </w:rPr>
              <w:t>2015 год – 65 779 935,24 руб.;</w:t>
            </w:r>
          </w:p>
          <w:p w:rsidR="00F02A24" w:rsidRPr="005360E0" w:rsidRDefault="00F02A24" w:rsidP="005360E0">
            <w:pPr>
              <w:jc w:val="both"/>
              <w:rPr>
                <w:szCs w:val="24"/>
                <w:lang w:eastAsia="hi-IN" w:bidi="hi-IN"/>
              </w:rPr>
            </w:pPr>
            <w:r w:rsidRPr="005360E0">
              <w:rPr>
                <w:szCs w:val="24"/>
                <w:lang w:eastAsia="hi-IN" w:bidi="hi-IN"/>
              </w:rPr>
              <w:t>2016 год – 64 096 425,73руб.;</w:t>
            </w:r>
          </w:p>
          <w:p w:rsidR="00F02A24" w:rsidRPr="005360E0" w:rsidRDefault="00F02A24" w:rsidP="005360E0">
            <w:pPr>
              <w:jc w:val="both"/>
              <w:rPr>
                <w:szCs w:val="24"/>
                <w:lang w:eastAsia="hi-IN" w:bidi="hi-IN"/>
              </w:rPr>
            </w:pPr>
            <w:r w:rsidRPr="005360E0">
              <w:rPr>
                <w:szCs w:val="24"/>
                <w:lang w:eastAsia="hi-IN" w:bidi="hi-IN"/>
              </w:rPr>
              <w:t>2017 год – 57 565 500,0 руб.;</w:t>
            </w:r>
          </w:p>
          <w:p w:rsidR="00F02A24" w:rsidRPr="005360E0" w:rsidRDefault="00F02A24" w:rsidP="005360E0">
            <w:pPr>
              <w:jc w:val="both"/>
              <w:rPr>
                <w:szCs w:val="24"/>
                <w:lang w:eastAsia="hi-IN" w:bidi="hi-IN"/>
              </w:rPr>
            </w:pPr>
            <w:r w:rsidRPr="005360E0">
              <w:rPr>
                <w:szCs w:val="24"/>
                <w:lang w:eastAsia="hi-IN" w:bidi="hi-IN"/>
              </w:rPr>
              <w:t>2018 год – 57 565 500,0 руб.;</w:t>
            </w:r>
          </w:p>
          <w:p w:rsidR="00F02A24" w:rsidRPr="005360E0" w:rsidRDefault="00F02A24" w:rsidP="005360E0">
            <w:pPr>
              <w:jc w:val="both"/>
              <w:rPr>
                <w:szCs w:val="24"/>
                <w:lang w:eastAsia="hi-IN" w:bidi="hi-IN"/>
              </w:rPr>
            </w:pPr>
            <w:r w:rsidRPr="005360E0">
              <w:rPr>
                <w:szCs w:val="24"/>
                <w:lang w:eastAsia="hi-IN" w:bidi="hi-IN"/>
              </w:rPr>
              <w:t>2019 год – 57 565 500,0 руб.;</w:t>
            </w:r>
          </w:p>
          <w:p w:rsidR="00F02A24" w:rsidRPr="005360E0" w:rsidRDefault="00F02A24" w:rsidP="005360E0">
            <w:pPr>
              <w:keepNext/>
              <w:keepLines/>
              <w:suppressLineNumbers/>
              <w:suppressAutoHyphens/>
              <w:ind w:right="-1"/>
              <w:jc w:val="both"/>
              <w:rPr>
                <w:szCs w:val="24"/>
                <w:lang w:eastAsia="hi-IN" w:bidi="hi-IN"/>
              </w:rPr>
            </w:pPr>
            <w:r w:rsidRPr="005360E0">
              <w:rPr>
                <w:szCs w:val="24"/>
                <w:lang w:eastAsia="hi-IN" w:bidi="hi-IN"/>
              </w:rPr>
              <w:t xml:space="preserve">4) средства бюджетов муниципальных образований, входящих в состав  муниципального образования "Тайшетский район" (далее – бюджеты поселений)- 3 292 228,33 руб., в том числе по годам: </w:t>
            </w:r>
          </w:p>
          <w:p w:rsidR="00F02A24" w:rsidRPr="005360E0" w:rsidRDefault="00F02A24" w:rsidP="005360E0">
            <w:pPr>
              <w:jc w:val="both"/>
              <w:rPr>
                <w:szCs w:val="24"/>
                <w:lang w:eastAsia="hi-IN" w:bidi="hi-IN"/>
              </w:rPr>
            </w:pPr>
            <w:r w:rsidRPr="005360E0">
              <w:rPr>
                <w:szCs w:val="24"/>
                <w:lang w:eastAsia="hi-IN" w:bidi="hi-IN"/>
              </w:rPr>
              <w:t>2015г. – 1 517 950,85 руб.;</w:t>
            </w:r>
          </w:p>
          <w:p w:rsidR="00F02A24" w:rsidRPr="005360E0" w:rsidRDefault="00F02A24" w:rsidP="005360E0">
            <w:pPr>
              <w:jc w:val="both"/>
              <w:rPr>
                <w:szCs w:val="24"/>
                <w:lang w:eastAsia="hi-IN" w:bidi="hi-IN"/>
              </w:rPr>
            </w:pPr>
            <w:r w:rsidRPr="005360E0">
              <w:rPr>
                <w:szCs w:val="24"/>
                <w:lang w:eastAsia="hi-IN" w:bidi="hi-IN"/>
              </w:rPr>
              <w:t>2016г. – 1 774 277,48 руб.;</w:t>
            </w:r>
          </w:p>
          <w:p w:rsidR="00F02A24" w:rsidRPr="005360E0" w:rsidRDefault="00F02A24" w:rsidP="005360E0">
            <w:pPr>
              <w:jc w:val="both"/>
              <w:rPr>
                <w:szCs w:val="24"/>
                <w:lang w:eastAsia="hi-IN" w:bidi="hi-IN"/>
              </w:rPr>
            </w:pPr>
            <w:r w:rsidRPr="005360E0">
              <w:rPr>
                <w:szCs w:val="24"/>
                <w:lang w:eastAsia="hi-IN" w:bidi="hi-IN"/>
              </w:rPr>
              <w:t>2017г. – 0,0 руб.;</w:t>
            </w:r>
          </w:p>
          <w:p w:rsidR="00F02A24" w:rsidRPr="005360E0" w:rsidRDefault="00F02A24" w:rsidP="005360E0">
            <w:pPr>
              <w:jc w:val="both"/>
              <w:rPr>
                <w:szCs w:val="24"/>
                <w:lang w:eastAsia="hi-IN" w:bidi="hi-IN"/>
              </w:rPr>
            </w:pPr>
            <w:r w:rsidRPr="005360E0">
              <w:rPr>
                <w:szCs w:val="24"/>
                <w:lang w:eastAsia="hi-IN" w:bidi="hi-IN"/>
              </w:rPr>
              <w:t>2018г. – 0,0 руб.;</w:t>
            </w:r>
          </w:p>
          <w:p w:rsidR="00F02A24" w:rsidRPr="005360E0" w:rsidRDefault="00F02A24" w:rsidP="005360E0">
            <w:pPr>
              <w:jc w:val="both"/>
              <w:rPr>
                <w:szCs w:val="24"/>
                <w:lang w:eastAsia="hi-IN" w:bidi="hi-IN"/>
              </w:rPr>
            </w:pPr>
            <w:r w:rsidRPr="005360E0">
              <w:rPr>
                <w:szCs w:val="24"/>
                <w:lang w:eastAsia="hi-IN" w:bidi="hi-IN"/>
              </w:rPr>
              <w:t>2019г. – 0,0 руб.</w:t>
            </w:r>
          </w:p>
          <w:p w:rsidR="00F02A24" w:rsidRPr="005360E0" w:rsidRDefault="00F02A24" w:rsidP="005360E0">
            <w:pPr>
              <w:keepNext/>
              <w:keepLines/>
              <w:suppressLineNumbers/>
              <w:suppressAutoHyphens/>
              <w:ind w:right="-1"/>
              <w:jc w:val="both"/>
              <w:rPr>
                <w:szCs w:val="24"/>
                <w:lang w:eastAsia="hi-IN" w:bidi="hi-IN"/>
              </w:rPr>
            </w:pPr>
            <w:r w:rsidRPr="005360E0">
              <w:rPr>
                <w:szCs w:val="24"/>
                <w:lang w:eastAsia="hi-IN" w:bidi="hi-IN"/>
              </w:rPr>
              <w:t>3. Объем ресурсного обеспечения Подпрограмм:</w:t>
            </w:r>
          </w:p>
          <w:p w:rsidR="00F02A24" w:rsidRPr="005360E0" w:rsidRDefault="00F02A24" w:rsidP="005360E0">
            <w:pPr>
              <w:keepNext/>
              <w:keepLines/>
              <w:suppressLineNumbers/>
              <w:suppressAutoHyphens/>
              <w:ind w:right="-1"/>
              <w:jc w:val="both"/>
              <w:rPr>
                <w:szCs w:val="24"/>
                <w:lang w:eastAsia="hi-IN" w:bidi="hi-IN"/>
              </w:rPr>
            </w:pPr>
            <w:r w:rsidRPr="005360E0">
              <w:rPr>
                <w:szCs w:val="24"/>
                <w:lang w:eastAsia="hi-IN" w:bidi="hi-IN"/>
              </w:rPr>
              <w:t>1) Подпрограмма "Обеспечение исполнений полномочий" на 2015-2019 годы - 332 307 289,30в том числе по годам    реализации:</w:t>
            </w:r>
          </w:p>
          <w:p w:rsidR="00F02A24" w:rsidRPr="005360E0" w:rsidRDefault="00F02A24" w:rsidP="005360E0">
            <w:pPr>
              <w:jc w:val="both"/>
              <w:rPr>
                <w:szCs w:val="24"/>
                <w:lang w:eastAsia="hi-IN" w:bidi="hi-IN"/>
              </w:rPr>
            </w:pPr>
            <w:r w:rsidRPr="005360E0">
              <w:rPr>
                <w:szCs w:val="24"/>
                <w:lang w:eastAsia="hi-IN" w:bidi="hi-IN"/>
              </w:rPr>
              <w:t>2015г. – 72 554 586,09 руб.;</w:t>
            </w:r>
          </w:p>
          <w:p w:rsidR="00F02A24" w:rsidRPr="005360E0" w:rsidRDefault="00F02A24" w:rsidP="005360E0">
            <w:pPr>
              <w:jc w:val="both"/>
              <w:rPr>
                <w:szCs w:val="24"/>
                <w:lang w:eastAsia="hi-IN" w:bidi="hi-IN"/>
              </w:rPr>
            </w:pPr>
            <w:r w:rsidRPr="005360E0">
              <w:rPr>
                <w:szCs w:val="24"/>
                <w:lang w:eastAsia="hi-IN" w:bidi="hi-IN"/>
              </w:rPr>
              <w:t>2016г. – 71 220 103,21 руб.;</w:t>
            </w:r>
          </w:p>
          <w:p w:rsidR="00F02A24" w:rsidRPr="005360E0" w:rsidRDefault="00F02A24" w:rsidP="005360E0">
            <w:pPr>
              <w:keepNext/>
              <w:keepLines/>
              <w:suppressLineNumbers/>
              <w:suppressAutoHyphens/>
              <w:ind w:right="-1"/>
              <w:jc w:val="both"/>
              <w:rPr>
                <w:szCs w:val="24"/>
                <w:lang w:eastAsia="hi-IN" w:bidi="hi-IN"/>
              </w:rPr>
            </w:pPr>
            <w:r w:rsidRPr="005360E0">
              <w:rPr>
                <w:szCs w:val="24"/>
                <w:lang w:eastAsia="hi-IN" w:bidi="hi-IN"/>
              </w:rPr>
              <w:t>2017г. – 62 844 200,0 руб.;</w:t>
            </w:r>
          </w:p>
          <w:p w:rsidR="00F02A24" w:rsidRPr="005360E0" w:rsidRDefault="00F02A24" w:rsidP="005360E0">
            <w:pPr>
              <w:keepNext/>
              <w:keepLines/>
              <w:suppressLineNumbers/>
              <w:suppressAutoHyphens/>
              <w:ind w:right="-1"/>
              <w:jc w:val="both"/>
              <w:rPr>
                <w:szCs w:val="24"/>
                <w:lang w:eastAsia="hi-IN" w:bidi="hi-IN"/>
              </w:rPr>
            </w:pPr>
            <w:r w:rsidRPr="005360E0">
              <w:rPr>
                <w:szCs w:val="24"/>
                <w:lang w:eastAsia="hi-IN" w:bidi="hi-IN"/>
              </w:rPr>
              <w:t>2018г. – 62 844 200,0 руб.;</w:t>
            </w:r>
          </w:p>
          <w:p w:rsidR="00F02A24" w:rsidRPr="005360E0" w:rsidRDefault="00F02A24" w:rsidP="005360E0">
            <w:pPr>
              <w:keepNext/>
              <w:keepLines/>
              <w:suppressLineNumbers/>
              <w:suppressAutoHyphens/>
              <w:ind w:right="-1"/>
              <w:jc w:val="both"/>
              <w:rPr>
                <w:szCs w:val="24"/>
                <w:lang w:eastAsia="hi-IN" w:bidi="hi-IN"/>
              </w:rPr>
            </w:pPr>
            <w:r w:rsidRPr="005360E0">
              <w:rPr>
                <w:szCs w:val="24"/>
                <w:lang w:eastAsia="hi-IN" w:bidi="hi-IN"/>
              </w:rPr>
              <w:t>2019г. – 62 844 200,0 руб.;</w:t>
            </w:r>
          </w:p>
          <w:p w:rsidR="00F02A24" w:rsidRPr="005360E0" w:rsidRDefault="00F02A24" w:rsidP="005360E0">
            <w:pPr>
              <w:keepNext/>
              <w:keepLines/>
              <w:suppressLineNumbers/>
              <w:suppressAutoHyphens/>
              <w:ind w:right="-1"/>
              <w:jc w:val="both"/>
              <w:rPr>
                <w:szCs w:val="24"/>
                <w:lang w:eastAsia="hi-IN" w:bidi="hi-IN"/>
              </w:rPr>
            </w:pPr>
            <w:r w:rsidRPr="005360E0">
              <w:rPr>
                <w:szCs w:val="24"/>
                <w:lang w:eastAsia="hi-IN" w:bidi="hi-IN"/>
              </w:rPr>
              <w:t>2) Подпрограмма "Улучшение условий труда" на 2015-2019годы  - 3049000,0  руб. в том числе по годам реализации:</w:t>
            </w:r>
          </w:p>
          <w:p w:rsidR="00F02A24" w:rsidRPr="005360E0" w:rsidRDefault="00F02A24" w:rsidP="005360E0">
            <w:pPr>
              <w:keepNext/>
              <w:keepLines/>
              <w:suppressLineNumbers/>
              <w:suppressAutoHyphens/>
              <w:ind w:right="-1"/>
              <w:jc w:val="both"/>
              <w:rPr>
                <w:szCs w:val="24"/>
                <w:lang w:eastAsia="hi-IN" w:bidi="hi-IN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5360E0">
                <w:rPr>
                  <w:szCs w:val="24"/>
                  <w:lang w:eastAsia="hi-IN" w:bidi="hi-IN"/>
                </w:rPr>
                <w:t>2015 г</w:t>
              </w:r>
            </w:smartTag>
            <w:r w:rsidRPr="005360E0">
              <w:rPr>
                <w:szCs w:val="24"/>
                <w:lang w:eastAsia="hi-IN" w:bidi="hi-IN"/>
              </w:rPr>
              <w:t>. – 627 200,0   руб.;</w:t>
            </w:r>
          </w:p>
          <w:p w:rsidR="00F02A24" w:rsidRPr="005360E0" w:rsidRDefault="00F02A24" w:rsidP="005360E0">
            <w:pPr>
              <w:keepNext/>
              <w:keepLines/>
              <w:suppressLineNumbers/>
              <w:suppressAutoHyphens/>
              <w:ind w:right="-1"/>
              <w:jc w:val="both"/>
              <w:rPr>
                <w:szCs w:val="24"/>
                <w:lang w:eastAsia="hi-IN" w:bidi="hi-IN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5360E0">
                <w:rPr>
                  <w:szCs w:val="24"/>
                  <w:lang w:eastAsia="hi-IN" w:bidi="hi-IN"/>
                </w:rPr>
                <w:t>2016 г</w:t>
              </w:r>
            </w:smartTag>
            <w:r w:rsidRPr="005360E0">
              <w:rPr>
                <w:szCs w:val="24"/>
                <w:lang w:eastAsia="hi-IN" w:bidi="hi-IN"/>
              </w:rPr>
              <w:t>. – 606 200,0   руб.;</w:t>
            </w:r>
          </w:p>
          <w:p w:rsidR="00F02A24" w:rsidRPr="005360E0" w:rsidRDefault="00F02A24" w:rsidP="008E40E7">
            <w:pPr>
              <w:rPr>
                <w:szCs w:val="24"/>
                <w:lang w:eastAsia="hi-IN" w:bidi="hi-IN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5360E0">
                <w:rPr>
                  <w:szCs w:val="24"/>
                  <w:lang w:eastAsia="hi-IN" w:bidi="hi-IN"/>
                </w:rPr>
                <w:t>2017 г</w:t>
              </w:r>
            </w:smartTag>
            <w:r w:rsidRPr="005360E0">
              <w:rPr>
                <w:szCs w:val="24"/>
                <w:lang w:eastAsia="hi-IN" w:bidi="hi-IN"/>
              </w:rPr>
              <w:t>. – 605 200,0   руб.;</w:t>
            </w:r>
          </w:p>
          <w:p w:rsidR="00F02A24" w:rsidRPr="005360E0" w:rsidRDefault="00F02A24" w:rsidP="008E40E7">
            <w:pPr>
              <w:rPr>
                <w:szCs w:val="24"/>
                <w:lang w:eastAsia="hi-IN" w:bidi="hi-IN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5360E0">
                <w:rPr>
                  <w:szCs w:val="24"/>
                  <w:lang w:eastAsia="hi-IN" w:bidi="hi-IN"/>
                </w:rPr>
                <w:t>2018 г</w:t>
              </w:r>
            </w:smartTag>
            <w:r w:rsidRPr="005360E0">
              <w:rPr>
                <w:szCs w:val="24"/>
                <w:lang w:eastAsia="hi-IN" w:bidi="hi-IN"/>
              </w:rPr>
              <w:t>. – 605 200,0 руб.;</w:t>
            </w:r>
          </w:p>
          <w:p w:rsidR="00F02A24" w:rsidRPr="005360E0" w:rsidRDefault="00F02A24" w:rsidP="005B1B96">
            <w:pPr>
              <w:rPr>
                <w:szCs w:val="24"/>
                <w:lang w:eastAsia="hi-IN" w:bidi="hi-IN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5360E0">
                <w:rPr>
                  <w:szCs w:val="24"/>
                  <w:lang w:eastAsia="hi-IN" w:bidi="hi-IN"/>
                </w:rPr>
                <w:t>2019 г</w:t>
              </w:r>
            </w:smartTag>
            <w:r w:rsidRPr="005360E0">
              <w:rPr>
                <w:szCs w:val="24"/>
                <w:lang w:eastAsia="hi-IN" w:bidi="hi-IN"/>
              </w:rPr>
              <w:t>. – 605 200,0 руб.</w:t>
            </w:r>
          </w:p>
        </w:tc>
      </w:tr>
    </w:tbl>
    <w:p w:rsidR="00F02A24" w:rsidRPr="00C97CCF" w:rsidRDefault="00F02A24" w:rsidP="00783749">
      <w:pPr>
        <w:tabs>
          <w:tab w:val="left" w:pos="0"/>
        </w:tabs>
        <w:autoSpaceDE w:val="0"/>
        <w:autoSpaceDN w:val="0"/>
        <w:adjustRightInd w:val="0"/>
        <w:ind w:left="-8" w:firstLine="709"/>
        <w:jc w:val="right"/>
        <w:rPr>
          <w:szCs w:val="24"/>
        </w:rPr>
      </w:pPr>
      <w:r w:rsidRPr="00C97CCF">
        <w:rPr>
          <w:szCs w:val="24"/>
        </w:rPr>
        <w:t>";</w:t>
      </w:r>
    </w:p>
    <w:p w:rsidR="00F02A24" w:rsidRPr="00C97CCF" w:rsidRDefault="00F02A24" w:rsidP="00A67512">
      <w:pPr>
        <w:ind w:firstLine="709"/>
        <w:jc w:val="both"/>
        <w:rPr>
          <w:szCs w:val="24"/>
        </w:rPr>
      </w:pPr>
      <w:r w:rsidRPr="00C97CCF">
        <w:rPr>
          <w:b/>
          <w:szCs w:val="24"/>
        </w:rPr>
        <w:t>строку</w:t>
      </w:r>
      <w:r w:rsidRPr="00C97CCF">
        <w:rPr>
          <w:szCs w:val="24"/>
        </w:rPr>
        <w:t xml:space="preserve"> "Ожидаемые конечные результаты реализации Программы и показатели ее с</w:t>
      </w:r>
      <w:r w:rsidRPr="00C97CCF">
        <w:rPr>
          <w:szCs w:val="24"/>
        </w:rPr>
        <w:t>о</w:t>
      </w:r>
      <w:r w:rsidRPr="00C97CCF">
        <w:rPr>
          <w:szCs w:val="24"/>
        </w:rPr>
        <w:t>циально-экономической эффективности" изложить в следующей редакции:</w:t>
      </w:r>
    </w:p>
    <w:p w:rsidR="00F02A24" w:rsidRPr="00C97CCF" w:rsidRDefault="00F02A24" w:rsidP="00783749">
      <w:pPr>
        <w:ind w:firstLine="709"/>
        <w:jc w:val="both"/>
        <w:rPr>
          <w:szCs w:val="24"/>
        </w:rPr>
      </w:pPr>
      <w:r w:rsidRPr="00C97CCF">
        <w:rPr>
          <w:szCs w:val="24"/>
        </w:rPr>
        <w:t>"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02"/>
        <w:gridCol w:w="7193"/>
      </w:tblGrid>
      <w:tr w:rsidR="00F02A24" w:rsidRPr="00C97CCF" w:rsidTr="005360E0">
        <w:tc>
          <w:tcPr>
            <w:tcW w:w="2802" w:type="dxa"/>
          </w:tcPr>
          <w:p w:rsidR="00F02A24" w:rsidRPr="005360E0" w:rsidRDefault="00F02A24" w:rsidP="005360E0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0E0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конечные результаты  реализации Программы  и показатели ее социально-экономической эффективности </w:t>
            </w:r>
          </w:p>
          <w:p w:rsidR="00F02A24" w:rsidRPr="005360E0" w:rsidRDefault="00F02A24" w:rsidP="005360E0">
            <w:pPr>
              <w:pStyle w:val="ConsPlusCel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3" w:type="dxa"/>
          </w:tcPr>
          <w:p w:rsidR="00F02A24" w:rsidRPr="005360E0" w:rsidRDefault="00F02A24" w:rsidP="005360E0">
            <w:pPr>
              <w:jc w:val="both"/>
              <w:rPr>
                <w:szCs w:val="24"/>
              </w:rPr>
            </w:pPr>
            <w:r w:rsidRPr="005360E0">
              <w:rPr>
                <w:szCs w:val="24"/>
              </w:rPr>
              <w:t>1.  Сохранить долю проектов нормативных правовых актовв отн</w:t>
            </w:r>
            <w:r w:rsidRPr="005360E0">
              <w:rPr>
                <w:szCs w:val="24"/>
              </w:rPr>
              <w:t>о</w:t>
            </w:r>
            <w:r w:rsidRPr="005360E0">
              <w:rPr>
                <w:szCs w:val="24"/>
              </w:rPr>
              <w:t>шении которых проведена антикоррупционная экспертиза – 100 %;</w:t>
            </w:r>
          </w:p>
          <w:p w:rsidR="00F02A24" w:rsidRPr="005360E0" w:rsidRDefault="00F02A24" w:rsidP="005360E0">
            <w:pPr>
              <w:jc w:val="both"/>
              <w:rPr>
                <w:szCs w:val="24"/>
              </w:rPr>
            </w:pPr>
            <w:r w:rsidRPr="005360E0">
              <w:rPr>
                <w:szCs w:val="24"/>
              </w:rPr>
              <w:t>2. Сохранить  удельный вес рассмотренных  дел об администр</w:t>
            </w:r>
            <w:r w:rsidRPr="005360E0">
              <w:rPr>
                <w:szCs w:val="24"/>
              </w:rPr>
              <w:t>а</w:t>
            </w:r>
            <w:r w:rsidRPr="005360E0">
              <w:rPr>
                <w:szCs w:val="24"/>
              </w:rPr>
              <w:t>тивных правонарушениях от общего количества дел об админис</w:t>
            </w:r>
            <w:r w:rsidRPr="005360E0">
              <w:rPr>
                <w:szCs w:val="24"/>
              </w:rPr>
              <w:t>т</w:t>
            </w:r>
            <w:r w:rsidRPr="005360E0">
              <w:rPr>
                <w:szCs w:val="24"/>
              </w:rPr>
              <w:t>ративных правонарушениях в части  осуществления переданных государственных полномочий административной комиссией по рассмотрению дел об административных правонарушениях за весь срок реализации Программы на уровне – 100 %;</w:t>
            </w:r>
          </w:p>
          <w:p w:rsidR="00F02A24" w:rsidRPr="005360E0" w:rsidRDefault="00F02A24" w:rsidP="005360E0">
            <w:pPr>
              <w:ind w:right="73" w:firstLine="10"/>
              <w:jc w:val="both"/>
              <w:rPr>
                <w:szCs w:val="24"/>
              </w:rPr>
            </w:pPr>
            <w:r w:rsidRPr="005360E0">
              <w:rPr>
                <w:szCs w:val="24"/>
              </w:rPr>
              <w:t>3. Увеличить долю руководителей и специалистов, обученных и прошедших проверку знаний требований охраны труда, от общего количества подлежащих обучению за период реализации подпр</w:t>
            </w:r>
            <w:r w:rsidRPr="005360E0">
              <w:rPr>
                <w:szCs w:val="24"/>
              </w:rPr>
              <w:t>о</w:t>
            </w:r>
            <w:r w:rsidRPr="005360E0">
              <w:rPr>
                <w:szCs w:val="24"/>
              </w:rPr>
              <w:t>граммы - 100%;</w:t>
            </w:r>
          </w:p>
          <w:p w:rsidR="00F02A24" w:rsidRPr="005360E0" w:rsidRDefault="00F02A24" w:rsidP="005360E0">
            <w:pPr>
              <w:jc w:val="both"/>
              <w:rPr>
                <w:szCs w:val="24"/>
              </w:rPr>
            </w:pPr>
            <w:r w:rsidRPr="005360E0">
              <w:rPr>
                <w:szCs w:val="24"/>
              </w:rPr>
              <w:t>4.Сохранить  количество плановых контрольных мероприятий, проведенных в  учреждениях подлежащих ведомственному ко</w:t>
            </w:r>
            <w:r w:rsidRPr="005360E0">
              <w:rPr>
                <w:szCs w:val="24"/>
              </w:rPr>
              <w:t>н</w:t>
            </w:r>
            <w:r w:rsidRPr="005360E0">
              <w:rPr>
                <w:szCs w:val="24"/>
              </w:rPr>
              <w:t>тролю  на уровне - 100%;</w:t>
            </w:r>
          </w:p>
          <w:p w:rsidR="00F02A24" w:rsidRPr="005360E0" w:rsidRDefault="00F02A24" w:rsidP="005360E0">
            <w:pPr>
              <w:jc w:val="both"/>
              <w:rPr>
                <w:szCs w:val="24"/>
              </w:rPr>
            </w:pPr>
            <w:r w:rsidRPr="005360E0">
              <w:rPr>
                <w:szCs w:val="24"/>
              </w:rPr>
              <w:t>5. Увеличить удельный вес муниципальных служащих, успешно прошедших аттестацию от числа муниципальных служащих, включенных в график прохождения аттестации –  100 %.</w:t>
            </w:r>
          </w:p>
        </w:tc>
      </w:tr>
    </w:tbl>
    <w:p w:rsidR="00F02A24" w:rsidRPr="00C97CCF" w:rsidRDefault="00F02A24" w:rsidP="00783749">
      <w:pPr>
        <w:jc w:val="right"/>
        <w:rPr>
          <w:szCs w:val="24"/>
        </w:rPr>
      </w:pPr>
      <w:r w:rsidRPr="00C97CCF">
        <w:rPr>
          <w:szCs w:val="24"/>
        </w:rPr>
        <w:t>";</w:t>
      </w:r>
    </w:p>
    <w:p w:rsidR="00F02A24" w:rsidRPr="00C97CCF" w:rsidRDefault="00F02A24" w:rsidP="00A67512">
      <w:pPr>
        <w:ind w:firstLine="709"/>
        <w:jc w:val="both"/>
        <w:rPr>
          <w:b/>
          <w:szCs w:val="24"/>
        </w:rPr>
      </w:pPr>
      <w:r w:rsidRPr="00C97CCF">
        <w:rPr>
          <w:b/>
          <w:szCs w:val="24"/>
        </w:rPr>
        <w:t xml:space="preserve">3) </w:t>
      </w:r>
      <w:r w:rsidRPr="00C97CCF">
        <w:rPr>
          <w:b/>
          <w:bCs/>
          <w:szCs w:val="24"/>
        </w:rPr>
        <w:t xml:space="preserve">абзац тринадцатый </w:t>
      </w:r>
      <w:r w:rsidRPr="00C97CCF">
        <w:rPr>
          <w:b/>
          <w:szCs w:val="24"/>
        </w:rPr>
        <w:t xml:space="preserve">главы  2 </w:t>
      </w:r>
      <w:r w:rsidRPr="00C97CCF">
        <w:rPr>
          <w:bCs/>
          <w:szCs w:val="24"/>
        </w:rPr>
        <w:t>изложить в следующей редакции:</w:t>
      </w:r>
    </w:p>
    <w:p w:rsidR="00F02A24" w:rsidRPr="00C97CCF" w:rsidRDefault="00F02A24" w:rsidP="008D3D9D">
      <w:pPr>
        <w:jc w:val="both"/>
        <w:rPr>
          <w:b/>
          <w:szCs w:val="24"/>
        </w:rPr>
      </w:pPr>
      <w:r w:rsidRPr="00C97CCF">
        <w:rPr>
          <w:bCs/>
          <w:szCs w:val="24"/>
        </w:rPr>
        <w:t xml:space="preserve"> </w:t>
      </w:r>
      <w:r w:rsidRPr="00C97CCF">
        <w:rPr>
          <w:bCs/>
          <w:szCs w:val="24"/>
        </w:rPr>
        <w:tab/>
        <w:t>"Реализация Программы рассчитана на 5 лет и будет реализовываться с 2015 года по 2019 годы.";</w:t>
      </w:r>
    </w:p>
    <w:p w:rsidR="00F02A24" w:rsidRPr="00C97CCF" w:rsidRDefault="00F02A24" w:rsidP="00A67512">
      <w:pPr>
        <w:tabs>
          <w:tab w:val="left" w:pos="709"/>
        </w:tabs>
        <w:ind w:firstLine="709"/>
        <w:jc w:val="both"/>
        <w:rPr>
          <w:b/>
          <w:szCs w:val="24"/>
        </w:rPr>
      </w:pPr>
    </w:p>
    <w:p w:rsidR="00F02A24" w:rsidRDefault="00F02A24" w:rsidP="00A67512">
      <w:pPr>
        <w:tabs>
          <w:tab w:val="left" w:pos="709"/>
        </w:tabs>
        <w:ind w:firstLine="709"/>
        <w:jc w:val="both"/>
        <w:rPr>
          <w:szCs w:val="24"/>
        </w:rPr>
      </w:pPr>
      <w:r w:rsidRPr="00C97CCF">
        <w:rPr>
          <w:b/>
          <w:szCs w:val="24"/>
        </w:rPr>
        <w:t xml:space="preserve">4)  главу  6 </w:t>
      </w:r>
      <w:r w:rsidRPr="00C97CCF">
        <w:rPr>
          <w:szCs w:val="24"/>
        </w:rPr>
        <w:t>изложить в следующей редакции:</w:t>
      </w:r>
    </w:p>
    <w:p w:rsidR="00F02A24" w:rsidRPr="00C97CCF" w:rsidRDefault="00F02A24" w:rsidP="00257DA6">
      <w:pPr>
        <w:tabs>
          <w:tab w:val="left" w:pos="709"/>
        </w:tabs>
        <w:ind w:firstLine="709"/>
        <w:jc w:val="both"/>
        <w:rPr>
          <w:szCs w:val="24"/>
        </w:rPr>
      </w:pPr>
      <w:r>
        <w:rPr>
          <w:szCs w:val="24"/>
        </w:rPr>
        <w:t>"</w:t>
      </w:r>
      <w:r w:rsidRPr="00257DA6">
        <w:rPr>
          <w:b/>
          <w:szCs w:val="24"/>
        </w:rPr>
        <w:t>ГЛАВА 6.</w:t>
      </w:r>
      <w:r>
        <w:rPr>
          <w:b/>
          <w:szCs w:val="24"/>
        </w:rPr>
        <w:t xml:space="preserve"> </w:t>
      </w:r>
      <w:r w:rsidRPr="00257DA6">
        <w:rPr>
          <w:b/>
          <w:szCs w:val="24"/>
        </w:rPr>
        <w:t>РЕСУРСНОЕ ОБЕСПЕЧЕНИЕ ПРОГРАММЫ</w:t>
      </w:r>
    </w:p>
    <w:p w:rsidR="00F02A24" w:rsidRPr="00C97CCF" w:rsidRDefault="00F02A24" w:rsidP="00A67512">
      <w:pPr>
        <w:tabs>
          <w:tab w:val="left" w:pos="709"/>
        </w:tabs>
        <w:spacing w:line="20" w:lineRule="atLeast"/>
        <w:ind w:firstLine="709"/>
        <w:jc w:val="both"/>
        <w:rPr>
          <w:szCs w:val="24"/>
          <w:lang w:eastAsia="en-US"/>
        </w:rPr>
      </w:pPr>
      <w:r w:rsidRPr="00C97CCF">
        <w:rPr>
          <w:szCs w:val="24"/>
        </w:rPr>
        <w:t>"</w:t>
      </w:r>
      <w:r w:rsidRPr="00C97CCF">
        <w:rPr>
          <w:szCs w:val="24"/>
          <w:lang w:eastAsia="en-US"/>
        </w:rPr>
        <w:t>Финансирование Программы осуществляется из федерального, областного, районного бюджетов  в соответствии с законодательством Российской Федерации.</w:t>
      </w:r>
    </w:p>
    <w:p w:rsidR="00F02A24" w:rsidRPr="00C97CCF" w:rsidRDefault="00F02A24" w:rsidP="00A67512">
      <w:pPr>
        <w:keepNext/>
        <w:keepLines/>
        <w:suppressLineNumbers/>
        <w:tabs>
          <w:tab w:val="left" w:pos="709"/>
        </w:tabs>
        <w:suppressAutoHyphens/>
        <w:spacing w:line="277" w:lineRule="exact"/>
        <w:ind w:right="-1" w:firstLine="709"/>
        <w:jc w:val="both"/>
        <w:rPr>
          <w:szCs w:val="24"/>
        </w:rPr>
      </w:pPr>
      <w:r w:rsidRPr="00C97CCF">
        <w:rPr>
          <w:szCs w:val="24"/>
        </w:rPr>
        <w:t xml:space="preserve">Общий объем ресурсного обеспечения Программы составляет  335 356 289,30руб., в том числе: </w:t>
      </w:r>
    </w:p>
    <w:p w:rsidR="00F02A24" w:rsidRPr="00C97CCF" w:rsidRDefault="00F02A24" w:rsidP="00A67512">
      <w:pPr>
        <w:keepNext/>
        <w:keepLines/>
        <w:suppressLineNumbers/>
        <w:tabs>
          <w:tab w:val="left" w:pos="709"/>
        </w:tabs>
        <w:suppressAutoHyphens/>
        <w:ind w:right="-1" w:firstLine="709"/>
        <w:jc w:val="both"/>
        <w:rPr>
          <w:szCs w:val="24"/>
        </w:rPr>
      </w:pPr>
      <w:r w:rsidRPr="00C97CCF">
        <w:rPr>
          <w:szCs w:val="24"/>
        </w:rPr>
        <w:t>1. по годам реализации:</w:t>
      </w:r>
    </w:p>
    <w:p w:rsidR="00F02A24" w:rsidRPr="00C97CCF" w:rsidRDefault="00F02A24" w:rsidP="00A67512">
      <w:pPr>
        <w:tabs>
          <w:tab w:val="left" w:pos="709"/>
        </w:tabs>
        <w:ind w:firstLine="709"/>
        <w:jc w:val="both"/>
        <w:rPr>
          <w:bCs/>
          <w:szCs w:val="24"/>
        </w:rPr>
      </w:pPr>
      <w:r w:rsidRPr="00C97CCF">
        <w:rPr>
          <w:bCs/>
          <w:szCs w:val="24"/>
        </w:rPr>
        <w:t>2015г. – 73 181 786,09 руб.;</w:t>
      </w:r>
    </w:p>
    <w:p w:rsidR="00F02A24" w:rsidRPr="00C97CCF" w:rsidRDefault="00F02A24" w:rsidP="00A67512">
      <w:pPr>
        <w:tabs>
          <w:tab w:val="left" w:pos="709"/>
        </w:tabs>
        <w:ind w:firstLine="709"/>
        <w:jc w:val="both"/>
        <w:rPr>
          <w:bCs/>
          <w:szCs w:val="24"/>
        </w:rPr>
      </w:pPr>
      <w:r w:rsidRPr="00C97CCF">
        <w:rPr>
          <w:bCs/>
          <w:szCs w:val="24"/>
        </w:rPr>
        <w:t>2016г. – 71 826 303,21 руб.;</w:t>
      </w:r>
    </w:p>
    <w:p w:rsidR="00F02A24" w:rsidRPr="00C97CCF" w:rsidRDefault="00F02A24" w:rsidP="00A67512">
      <w:pPr>
        <w:tabs>
          <w:tab w:val="left" w:pos="709"/>
        </w:tabs>
        <w:ind w:firstLine="709"/>
        <w:jc w:val="both"/>
        <w:rPr>
          <w:bCs/>
          <w:szCs w:val="24"/>
        </w:rPr>
      </w:pPr>
      <w:r w:rsidRPr="00C97CCF">
        <w:rPr>
          <w:bCs/>
          <w:szCs w:val="24"/>
        </w:rPr>
        <w:t>2017г. – 63 449 400,0 руб.;</w:t>
      </w:r>
    </w:p>
    <w:p w:rsidR="00F02A24" w:rsidRPr="00C97CCF" w:rsidRDefault="00F02A24" w:rsidP="00A67512">
      <w:pPr>
        <w:tabs>
          <w:tab w:val="left" w:pos="709"/>
        </w:tabs>
        <w:ind w:firstLine="709"/>
        <w:jc w:val="both"/>
        <w:rPr>
          <w:bCs/>
          <w:szCs w:val="24"/>
        </w:rPr>
      </w:pPr>
      <w:r w:rsidRPr="00C97CCF">
        <w:rPr>
          <w:bCs/>
          <w:szCs w:val="24"/>
        </w:rPr>
        <w:t>2018г. – 63 449 400,0 руб.;</w:t>
      </w:r>
    </w:p>
    <w:p w:rsidR="00F02A24" w:rsidRPr="00C97CCF" w:rsidRDefault="00F02A24" w:rsidP="00A67512">
      <w:pPr>
        <w:tabs>
          <w:tab w:val="left" w:pos="709"/>
        </w:tabs>
        <w:ind w:firstLine="709"/>
        <w:jc w:val="both"/>
        <w:rPr>
          <w:bCs/>
          <w:szCs w:val="24"/>
        </w:rPr>
      </w:pPr>
      <w:r w:rsidRPr="00C97CCF">
        <w:rPr>
          <w:bCs/>
          <w:szCs w:val="24"/>
        </w:rPr>
        <w:t>2019г. – 63 449 400,0 руб.</w:t>
      </w:r>
    </w:p>
    <w:p w:rsidR="00F02A24" w:rsidRPr="00C97CCF" w:rsidRDefault="00F02A24" w:rsidP="00A67512">
      <w:pPr>
        <w:keepNext/>
        <w:keepLines/>
        <w:suppressLineNumbers/>
        <w:tabs>
          <w:tab w:val="left" w:pos="709"/>
        </w:tabs>
        <w:suppressAutoHyphens/>
        <w:ind w:right="-1" w:firstLine="709"/>
        <w:jc w:val="both"/>
        <w:rPr>
          <w:szCs w:val="24"/>
        </w:rPr>
      </w:pPr>
      <w:r w:rsidRPr="00C97CCF">
        <w:rPr>
          <w:szCs w:val="24"/>
        </w:rPr>
        <w:t>2. по источникам финансирования:</w:t>
      </w:r>
    </w:p>
    <w:p w:rsidR="00F02A24" w:rsidRPr="00C97CCF" w:rsidRDefault="00F02A24" w:rsidP="00A67512">
      <w:pPr>
        <w:keepNext/>
        <w:keepLines/>
        <w:suppressLineNumbers/>
        <w:tabs>
          <w:tab w:val="left" w:pos="709"/>
        </w:tabs>
        <w:suppressAutoHyphens/>
        <w:ind w:right="-1" w:firstLine="709"/>
        <w:jc w:val="both"/>
        <w:rPr>
          <w:szCs w:val="24"/>
        </w:rPr>
      </w:pPr>
      <w:r w:rsidRPr="00C97CCF">
        <w:rPr>
          <w:szCs w:val="24"/>
        </w:rPr>
        <w:t>1) средства  федерального бюджета - 46 200,0 руб. в том числе по годам:</w:t>
      </w:r>
    </w:p>
    <w:p w:rsidR="00F02A24" w:rsidRPr="00C97CCF" w:rsidRDefault="00F02A24" w:rsidP="00A67512">
      <w:pPr>
        <w:keepNext/>
        <w:keepLines/>
        <w:suppressLineNumbers/>
        <w:tabs>
          <w:tab w:val="left" w:pos="709"/>
        </w:tabs>
        <w:suppressAutoHyphens/>
        <w:ind w:right="-1" w:firstLine="709"/>
        <w:jc w:val="both"/>
        <w:rPr>
          <w:szCs w:val="24"/>
        </w:rPr>
      </w:pPr>
      <w:r w:rsidRPr="00C97CCF">
        <w:rPr>
          <w:szCs w:val="24"/>
        </w:rPr>
        <w:t>2015г. – 0,0 руб.;</w:t>
      </w:r>
    </w:p>
    <w:p w:rsidR="00F02A24" w:rsidRPr="00C97CCF" w:rsidRDefault="00F02A24" w:rsidP="00A67512">
      <w:pPr>
        <w:keepNext/>
        <w:keepLines/>
        <w:suppressLineNumbers/>
        <w:tabs>
          <w:tab w:val="left" w:pos="709"/>
        </w:tabs>
        <w:suppressAutoHyphens/>
        <w:ind w:right="-1" w:firstLine="709"/>
        <w:jc w:val="both"/>
        <w:rPr>
          <w:szCs w:val="24"/>
        </w:rPr>
      </w:pPr>
      <w:r w:rsidRPr="00C97CCF">
        <w:rPr>
          <w:szCs w:val="24"/>
        </w:rPr>
        <w:t>2016г. – 46 200,0 руб.;</w:t>
      </w:r>
    </w:p>
    <w:p w:rsidR="00F02A24" w:rsidRPr="00C97CCF" w:rsidRDefault="00F02A24" w:rsidP="00A67512">
      <w:pPr>
        <w:tabs>
          <w:tab w:val="left" w:pos="709"/>
        </w:tabs>
        <w:ind w:firstLine="709"/>
        <w:jc w:val="both"/>
        <w:rPr>
          <w:szCs w:val="24"/>
        </w:rPr>
      </w:pPr>
      <w:r w:rsidRPr="00C97CCF">
        <w:rPr>
          <w:szCs w:val="24"/>
        </w:rPr>
        <w:t>2017г. – 0,0 руб.;</w:t>
      </w:r>
    </w:p>
    <w:p w:rsidR="00F02A24" w:rsidRPr="00C97CCF" w:rsidRDefault="00F02A24" w:rsidP="00A67512">
      <w:pPr>
        <w:tabs>
          <w:tab w:val="left" w:pos="709"/>
        </w:tabs>
        <w:ind w:firstLine="709"/>
        <w:jc w:val="both"/>
        <w:rPr>
          <w:szCs w:val="24"/>
        </w:rPr>
      </w:pPr>
      <w:r w:rsidRPr="00C97CCF">
        <w:rPr>
          <w:szCs w:val="24"/>
        </w:rPr>
        <w:t>2018г. – 0,0 руб.;</w:t>
      </w:r>
    </w:p>
    <w:p w:rsidR="00F02A24" w:rsidRPr="00C97CCF" w:rsidRDefault="00F02A24" w:rsidP="00A67512">
      <w:pPr>
        <w:tabs>
          <w:tab w:val="left" w:pos="709"/>
        </w:tabs>
        <w:ind w:firstLine="709"/>
        <w:jc w:val="both"/>
        <w:rPr>
          <w:szCs w:val="24"/>
        </w:rPr>
      </w:pPr>
      <w:r w:rsidRPr="00C97CCF">
        <w:rPr>
          <w:szCs w:val="24"/>
        </w:rPr>
        <w:t>2019г. – 0,0 руб.</w:t>
      </w:r>
    </w:p>
    <w:p w:rsidR="00F02A24" w:rsidRPr="00973899" w:rsidRDefault="00F02A24" w:rsidP="00A67512">
      <w:pPr>
        <w:shd w:val="clear" w:color="auto" w:fill="FFFFFF"/>
        <w:tabs>
          <w:tab w:val="left" w:pos="709"/>
        </w:tabs>
        <w:ind w:firstLine="709"/>
        <w:jc w:val="both"/>
        <w:rPr>
          <w:szCs w:val="24"/>
        </w:rPr>
      </w:pPr>
      <w:r w:rsidRPr="00C97CCF">
        <w:rPr>
          <w:szCs w:val="24"/>
        </w:rPr>
        <w:t>Средства поступают в целях реализации  государственных полномочий - составление (изменение и дополнение</w:t>
      </w:r>
      <w:r w:rsidRPr="00973899">
        <w:rPr>
          <w:szCs w:val="24"/>
        </w:rPr>
        <w:t>) списков кандидатов в присяжные заседатели - в соответствии с Ф</w:t>
      </w:r>
      <w:r w:rsidRPr="00973899">
        <w:rPr>
          <w:szCs w:val="24"/>
        </w:rPr>
        <w:t>е</w:t>
      </w:r>
      <w:r w:rsidRPr="00973899">
        <w:rPr>
          <w:szCs w:val="24"/>
        </w:rPr>
        <w:t>деральным законом от 20.08.2004 г. № 113-ФЗ "О присяжных заседателях федеральных судов общей юрисдикции в Российской Федерации"</w:t>
      </w:r>
      <w:r>
        <w:rPr>
          <w:szCs w:val="24"/>
        </w:rPr>
        <w:t>;</w:t>
      </w:r>
      <w:r w:rsidRPr="00973899">
        <w:rPr>
          <w:szCs w:val="24"/>
        </w:rPr>
        <w:t xml:space="preserve"> </w:t>
      </w:r>
    </w:p>
    <w:p w:rsidR="00F02A24" w:rsidRPr="00973899" w:rsidRDefault="00F02A24" w:rsidP="00A67512">
      <w:pPr>
        <w:keepNext/>
        <w:keepLines/>
        <w:suppressLineNumbers/>
        <w:tabs>
          <w:tab w:val="left" w:pos="709"/>
        </w:tabs>
        <w:suppressAutoHyphens/>
        <w:ind w:right="-1" w:firstLine="709"/>
        <w:jc w:val="both"/>
        <w:rPr>
          <w:szCs w:val="24"/>
          <w:lang w:eastAsia="hi-IN" w:bidi="hi-IN"/>
        </w:rPr>
      </w:pPr>
      <w:r w:rsidRPr="00973899">
        <w:rPr>
          <w:szCs w:val="24"/>
          <w:lang w:eastAsia="hi-IN" w:bidi="hi-IN"/>
        </w:rPr>
        <w:t>2)</w:t>
      </w:r>
      <w:r>
        <w:rPr>
          <w:szCs w:val="24"/>
          <w:lang w:eastAsia="hi-IN" w:bidi="hi-IN"/>
        </w:rPr>
        <w:t xml:space="preserve"> </w:t>
      </w:r>
      <w:r w:rsidRPr="00973899">
        <w:rPr>
          <w:szCs w:val="24"/>
          <w:lang w:eastAsia="hi-IN" w:bidi="hi-IN"/>
        </w:rPr>
        <w:t xml:space="preserve">средства областного бюджета – 29 445 000,0руб., в том числе по годам: </w:t>
      </w:r>
    </w:p>
    <w:p w:rsidR="00F02A24" w:rsidRPr="00C97CCF" w:rsidRDefault="00F02A24" w:rsidP="00A67512">
      <w:pPr>
        <w:tabs>
          <w:tab w:val="left" w:pos="709"/>
        </w:tabs>
        <w:ind w:firstLine="709"/>
        <w:jc w:val="both"/>
        <w:rPr>
          <w:bCs/>
          <w:szCs w:val="24"/>
        </w:rPr>
      </w:pPr>
      <w:r w:rsidRPr="00C97CCF">
        <w:rPr>
          <w:bCs/>
          <w:szCs w:val="24"/>
        </w:rPr>
        <w:t>2015г. – 5 883 900,0   руб.;</w:t>
      </w:r>
    </w:p>
    <w:p w:rsidR="00F02A24" w:rsidRPr="00C97CCF" w:rsidRDefault="00F02A24" w:rsidP="00A67512">
      <w:pPr>
        <w:tabs>
          <w:tab w:val="left" w:pos="709"/>
        </w:tabs>
        <w:ind w:firstLine="709"/>
        <w:jc w:val="both"/>
        <w:rPr>
          <w:bCs/>
          <w:szCs w:val="24"/>
        </w:rPr>
      </w:pPr>
      <w:r w:rsidRPr="00C97CCF">
        <w:rPr>
          <w:bCs/>
          <w:szCs w:val="24"/>
        </w:rPr>
        <w:t>2016г. – 5 909 400,0  руб.;</w:t>
      </w:r>
    </w:p>
    <w:p w:rsidR="00F02A24" w:rsidRPr="00C97CCF" w:rsidRDefault="00F02A24" w:rsidP="00A67512">
      <w:pPr>
        <w:tabs>
          <w:tab w:val="left" w:pos="709"/>
        </w:tabs>
        <w:ind w:firstLine="709"/>
        <w:jc w:val="both"/>
        <w:rPr>
          <w:bCs/>
          <w:szCs w:val="24"/>
        </w:rPr>
      </w:pPr>
      <w:r w:rsidRPr="00C97CCF">
        <w:rPr>
          <w:bCs/>
          <w:szCs w:val="24"/>
        </w:rPr>
        <w:t>2017г. – 5 883 900,0  руб.;</w:t>
      </w:r>
    </w:p>
    <w:p w:rsidR="00F02A24" w:rsidRPr="00C97CCF" w:rsidRDefault="00F02A24" w:rsidP="00A67512">
      <w:pPr>
        <w:tabs>
          <w:tab w:val="left" w:pos="709"/>
        </w:tabs>
        <w:ind w:firstLine="709"/>
        <w:jc w:val="both"/>
        <w:rPr>
          <w:bCs/>
          <w:szCs w:val="24"/>
        </w:rPr>
      </w:pPr>
      <w:r w:rsidRPr="00C97CCF">
        <w:rPr>
          <w:bCs/>
          <w:szCs w:val="24"/>
        </w:rPr>
        <w:t>2018г. – 5 883 900,0  руб.;</w:t>
      </w:r>
    </w:p>
    <w:p w:rsidR="00F02A24" w:rsidRPr="00C97CCF" w:rsidRDefault="00F02A24" w:rsidP="00A67512">
      <w:pPr>
        <w:tabs>
          <w:tab w:val="left" w:pos="709"/>
        </w:tabs>
        <w:ind w:firstLine="709"/>
        <w:jc w:val="both"/>
        <w:rPr>
          <w:bCs/>
          <w:szCs w:val="24"/>
        </w:rPr>
      </w:pPr>
      <w:r w:rsidRPr="00C97CCF">
        <w:rPr>
          <w:bCs/>
          <w:szCs w:val="24"/>
        </w:rPr>
        <w:t>2019г. – 5 883 900,0  руб.</w:t>
      </w:r>
    </w:p>
    <w:p w:rsidR="00F02A24" w:rsidRPr="00C97CCF" w:rsidRDefault="00F02A24" w:rsidP="00A67512">
      <w:pPr>
        <w:tabs>
          <w:tab w:val="left" w:pos="0"/>
          <w:tab w:val="left" w:pos="709"/>
        </w:tabs>
        <w:ind w:right="-1" w:firstLine="709"/>
        <w:jc w:val="both"/>
        <w:rPr>
          <w:szCs w:val="24"/>
          <w:lang w:eastAsia="hi-IN" w:bidi="hi-IN"/>
        </w:rPr>
      </w:pPr>
      <w:r w:rsidRPr="00C97CCF">
        <w:rPr>
          <w:szCs w:val="24"/>
          <w:lang w:eastAsia="hi-IN" w:bidi="hi-IN"/>
        </w:rPr>
        <w:t>Средства поступают на осуществление областных государственных полномочий в с</w:t>
      </w:r>
      <w:r w:rsidRPr="00C97CCF">
        <w:rPr>
          <w:szCs w:val="24"/>
          <w:lang w:eastAsia="hi-IN" w:bidi="hi-IN"/>
        </w:rPr>
        <w:t>о</w:t>
      </w:r>
      <w:r w:rsidRPr="00C97CCF">
        <w:rPr>
          <w:szCs w:val="24"/>
          <w:lang w:eastAsia="hi-IN" w:bidi="hi-IN"/>
        </w:rPr>
        <w:t>ответствии с:</w:t>
      </w:r>
    </w:p>
    <w:p w:rsidR="00F02A24" w:rsidRPr="00C97CCF" w:rsidRDefault="00F02A24" w:rsidP="00A67512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7CCF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Законом Иркутской области  от 24.07.2008 г. № 63-оз </w:t>
      </w:r>
      <w:r w:rsidRPr="00C97CCF">
        <w:rPr>
          <w:rFonts w:ascii="Times New Roman" w:hAnsi="Times New Roman" w:cs="Times New Roman"/>
          <w:sz w:val="24"/>
          <w:szCs w:val="24"/>
        </w:rPr>
        <w:t>"О наделении органов местного самоуправления отдельными областными государственными полномочиями в сфере труда";</w:t>
      </w:r>
    </w:p>
    <w:p w:rsidR="00F02A24" w:rsidRPr="00C97CCF" w:rsidRDefault="00F02A24" w:rsidP="00A67512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7CCF">
        <w:rPr>
          <w:rFonts w:ascii="Times New Roman" w:hAnsi="Times New Roman" w:cs="Times New Roman"/>
          <w:sz w:val="24"/>
          <w:szCs w:val="24"/>
          <w:lang w:eastAsia="hi-IN" w:bidi="hi-IN"/>
        </w:rPr>
        <w:t>Законом Иркутской области от 17.06.2008 г. № 26-оз "</w:t>
      </w:r>
      <w:r w:rsidRPr="00C97CCF">
        <w:rPr>
          <w:rFonts w:ascii="Times New Roman" w:hAnsi="Times New Roman" w:cs="Times New Roman"/>
          <w:sz w:val="24"/>
          <w:szCs w:val="24"/>
        </w:rPr>
        <w:t>О наделении органов местного самоуправления отдельными государственными полномочиями в области производства и об</w:t>
      </w:r>
      <w:r w:rsidRPr="00C97CCF">
        <w:rPr>
          <w:rFonts w:ascii="Times New Roman" w:hAnsi="Times New Roman" w:cs="Times New Roman"/>
          <w:sz w:val="24"/>
          <w:szCs w:val="24"/>
        </w:rPr>
        <w:t>о</w:t>
      </w:r>
      <w:r w:rsidRPr="00C97CCF">
        <w:rPr>
          <w:rFonts w:ascii="Times New Roman" w:hAnsi="Times New Roman" w:cs="Times New Roman"/>
          <w:sz w:val="24"/>
          <w:szCs w:val="24"/>
        </w:rPr>
        <w:t>рота этилового спирта, алкогольной и спиртосодержащей продукции";</w:t>
      </w:r>
    </w:p>
    <w:p w:rsidR="00F02A24" w:rsidRPr="00C97CCF" w:rsidRDefault="00F02A24" w:rsidP="00A67512">
      <w:pPr>
        <w:tabs>
          <w:tab w:val="left" w:pos="0"/>
          <w:tab w:val="left" w:pos="709"/>
        </w:tabs>
        <w:ind w:right="-1" w:firstLine="709"/>
        <w:jc w:val="both"/>
        <w:rPr>
          <w:szCs w:val="24"/>
          <w:lang w:eastAsia="hi-IN" w:bidi="hi-IN"/>
        </w:rPr>
      </w:pPr>
      <w:r w:rsidRPr="00C97CCF">
        <w:rPr>
          <w:szCs w:val="24"/>
          <w:lang w:eastAsia="hi-IN" w:bidi="hi-IN"/>
        </w:rPr>
        <w:t>Законом Иркутской области от 08.05.2009 г. № 20-оз "О наделении органов местного самоуправления областными государственными полномочиями по определению персональн</w:t>
      </w:r>
      <w:r w:rsidRPr="00C97CCF">
        <w:rPr>
          <w:szCs w:val="24"/>
          <w:lang w:eastAsia="hi-IN" w:bidi="hi-IN"/>
        </w:rPr>
        <w:t>о</w:t>
      </w:r>
      <w:r w:rsidRPr="00C97CCF">
        <w:rPr>
          <w:szCs w:val="24"/>
          <w:lang w:eastAsia="hi-IN" w:bidi="hi-IN"/>
        </w:rPr>
        <w:t>го состава и обеспечению деятельности административных комиссий";</w:t>
      </w:r>
    </w:p>
    <w:p w:rsidR="00F02A24" w:rsidRPr="00C97CCF" w:rsidRDefault="00F02A24" w:rsidP="00A67512">
      <w:pPr>
        <w:tabs>
          <w:tab w:val="left" w:pos="0"/>
          <w:tab w:val="left" w:pos="709"/>
        </w:tabs>
        <w:ind w:right="-1" w:firstLine="709"/>
        <w:jc w:val="both"/>
        <w:rPr>
          <w:szCs w:val="24"/>
          <w:lang w:eastAsia="hi-IN" w:bidi="hi-IN"/>
        </w:rPr>
      </w:pPr>
      <w:r w:rsidRPr="00C97CCF">
        <w:rPr>
          <w:szCs w:val="24"/>
          <w:lang w:eastAsia="hi-IN" w:bidi="hi-IN"/>
        </w:rPr>
        <w:t>Законом Иркутской области от 18.07.2008 г.  № 47-оз "</w:t>
      </w:r>
      <w:r w:rsidRPr="00C97CCF">
        <w:rPr>
          <w:szCs w:val="24"/>
        </w:rPr>
        <w:t>О наделении органов местного самоуправления областными государственными полномочиями по хранению, комплектов</w:t>
      </w:r>
      <w:r w:rsidRPr="00C97CCF">
        <w:rPr>
          <w:szCs w:val="24"/>
        </w:rPr>
        <w:t>а</w:t>
      </w:r>
      <w:r w:rsidRPr="00C97CCF">
        <w:rPr>
          <w:szCs w:val="24"/>
        </w:rPr>
        <w:t>нию, учету и использованию архивных документов, относящихся к государственной собс</w:t>
      </w:r>
      <w:r w:rsidRPr="00C97CCF">
        <w:rPr>
          <w:szCs w:val="24"/>
        </w:rPr>
        <w:t>т</w:t>
      </w:r>
      <w:r w:rsidRPr="00C97CCF">
        <w:rPr>
          <w:szCs w:val="24"/>
        </w:rPr>
        <w:t>венности Иркутской области"</w:t>
      </w:r>
      <w:r w:rsidRPr="00C97CCF">
        <w:rPr>
          <w:szCs w:val="24"/>
          <w:lang w:eastAsia="hi-IN" w:bidi="hi-IN"/>
        </w:rPr>
        <w:t>.</w:t>
      </w:r>
    </w:p>
    <w:p w:rsidR="00F02A24" w:rsidRPr="00C97CCF" w:rsidRDefault="00F02A24" w:rsidP="00A67512">
      <w:pPr>
        <w:tabs>
          <w:tab w:val="left" w:pos="709"/>
        </w:tabs>
        <w:ind w:firstLine="709"/>
        <w:jc w:val="both"/>
        <w:rPr>
          <w:szCs w:val="24"/>
        </w:rPr>
      </w:pPr>
      <w:r w:rsidRPr="00C97CCF">
        <w:rPr>
          <w:szCs w:val="24"/>
        </w:rPr>
        <w:t>Законом Иркутской области от 04.04.2014 г. № 37-ОЗ "О наделении органов местного самоуправления областным государственным полномочием по определению перечня должн</w:t>
      </w:r>
      <w:r w:rsidRPr="00C97CCF">
        <w:rPr>
          <w:szCs w:val="24"/>
        </w:rPr>
        <w:t>о</w:t>
      </w:r>
      <w:r w:rsidRPr="00C97CCF">
        <w:rPr>
          <w:szCs w:val="24"/>
        </w:rPr>
        <w:t>стных лиц органов местного самоуправления, уполномоченных составлять протоколы об а</w:t>
      </w:r>
      <w:r w:rsidRPr="00C97CCF">
        <w:rPr>
          <w:szCs w:val="24"/>
        </w:rPr>
        <w:t>д</w:t>
      </w:r>
      <w:r w:rsidRPr="00C97CCF">
        <w:rPr>
          <w:szCs w:val="24"/>
        </w:rPr>
        <w:t>министративных правонарушениях, предусмотренных отдельными законами Иркутской о</w:t>
      </w:r>
      <w:r w:rsidRPr="00C97CCF">
        <w:rPr>
          <w:szCs w:val="24"/>
        </w:rPr>
        <w:t>б</w:t>
      </w:r>
      <w:r w:rsidRPr="00C97CCF">
        <w:rPr>
          <w:szCs w:val="24"/>
        </w:rPr>
        <w:t>ласти об административной ответственности";</w:t>
      </w:r>
    </w:p>
    <w:p w:rsidR="00F02A24" w:rsidRPr="00C97CCF" w:rsidRDefault="00F02A24" w:rsidP="00A67512">
      <w:pPr>
        <w:keepNext/>
        <w:keepLines/>
        <w:suppressLineNumbers/>
        <w:tabs>
          <w:tab w:val="left" w:pos="709"/>
        </w:tabs>
        <w:suppressAutoHyphens/>
        <w:ind w:right="-1" w:firstLine="709"/>
        <w:jc w:val="both"/>
        <w:rPr>
          <w:szCs w:val="24"/>
          <w:lang w:eastAsia="hi-IN" w:bidi="hi-IN"/>
        </w:rPr>
      </w:pPr>
      <w:r w:rsidRPr="00C97CCF">
        <w:rPr>
          <w:szCs w:val="24"/>
          <w:lang w:eastAsia="hi-IN" w:bidi="hi-IN"/>
        </w:rPr>
        <w:t>3) средства районного бюджета – 302 572 860,97 руб., в том числе по годам:</w:t>
      </w:r>
    </w:p>
    <w:p w:rsidR="00F02A24" w:rsidRPr="00C97CCF" w:rsidRDefault="00F02A24" w:rsidP="00A67512">
      <w:pPr>
        <w:tabs>
          <w:tab w:val="left" w:pos="709"/>
        </w:tabs>
        <w:ind w:firstLine="709"/>
        <w:jc w:val="both"/>
        <w:rPr>
          <w:bCs/>
          <w:szCs w:val="24"/>
        </w:rPr>
      </w:pPr>
      <w:r w:rsidRPr="00C97CCF">
        <w:rPr>
          <w:bCs/>
          <w:szCs w:val="24"/>
        </w:rPr>
        <w:t>2015 год – 65 779 935,24 руб.;</w:t>
      </w:r>
    </w:p>
    <w:p w:rsidR="00F02A24" w:rsidRPr="00C97CCF" w:rsidRDefault="00F02A24" w:rsidP="00A67512">
      <w:pPr>
        <w:tabs>
          <w:tab w:val="left" w:pos="709"/>
        </w:tabs>
        <w:ind w:firstLine="709"/>
        <w:jc w:val="both"/>
        <w:rPr>
          <w:bCs/>
          <w:szCs w:val="24"/>
        </w:rPr>
      </w:pPr>
      <w:r w:rsidRPr="00C97CCF">
        <w:rPr>
          <w:bCs/>
          <w:szCs w:val="24"/>
        </w:rPr>
        <w:t>2016 год – 64 096 425,73 руб.;</w:t>
      </w:r>
    </w:p>
    <w:p w:rsidR="00F02A24" w:rsidRPr="00C97CCF" w:rsidRDefault="00F02A24" w:rsidP="00A67512">
      <w:pPr>
        <w:tabs>
          <w:tab w:val="left" w:pos="709"/>
        </w:tabs>
        <w:ind w:firstLine="709"/>
        <w:jc w:val="both"/>
        <w:rPr>
          <w:bCs/>
          <w:szCs w:val="24"/>
        </w:rPr>
      </w:pPr>
      <w:r w:rsidRPr="00C97CCF">
        <w:rPr>
          <w:bCs/>
          <w:szCs w:val="24"/>
        </w:rPr>
        <w:t>2017 год – 57 565 500,0 руб.;</w:t>
      </w:r>
    </w:p>
    <w:p w:rsidR="00F02A24" w:rsidRPr="00C97CCF" w:rsidRDefault="00F02A24" w:rsidP="00A67512">
      <w:pPr>
        <w:tabs>
          <w:tab w:val="left" w:pos="709"/>
        </w:tabs>
        <w:ind w:firstLine="709"/>
        <w:jc w:val="both"/>
        <w:rPr>
          <w:bCs/>
          <w:szCs w:val="24"/>
        </w:rPr>
      </w:pPr>
      <w:r w:rsidRPr="00C97CCF">
        <w:rPr>
          <w:bCs/>
          <w:szCs w:val="24"/>
        </w:rPr>
        <w:t>2018 год – 57 565 500,0 руб.;</w:t>
      </w:r>
    </w:p>
    <w:p w:rsidR="00F02A24" w:rsidRPr="00C97CCF" w:rsidRDefault="00F02A24" w:rsidP="00A67512">
      <w:pPr>
        <w:tabs>
          <w:tab w:val="left" w:pos="709"/>
        </w:tabs>
        <w:ind w:firstLine="709"/>
        <w:jc w:val="both"/>
        <w:rPr>
          <w:bCs/>
          <w:szCs w:val="24"/>
        </w:rPr>
      </w:pPr>
      <w:r w:rsidRPr="00C97CCF">
        <w:rPr>
          <w:bCs/>
          <w:szCs w:val="24"/>
        </w:rPr>
        <w:t>2019 год – 57 565 500,0 руб.;</w:t>
      </w:r>
    </w:p>
    <w:p w:rsidR="00F02A24" w:rsidRPr="00C97CCF" w:rsidRDefault="00F02A24" w:rsidP="00A67512">
      <w:pPr>
        <w:keepNext/>
        <w:keepLines/>
        <w:suppressLineNumbers/>
        <w:tabs>
          <w:tab w:val="left" w:pos="709"/>
        </w:tabs>
        <w:suppressAutoHyphens/>
        <w:ind w:right="-1" w:firstLine="709"/>
        <w:jc w:val="both"/>
        <w:rPr>
          <w:szCs w:val="24"/>
          <w:lang w:eastAsia="hi-IN" w:bidi="hi-IN"/>
        </w:rPr>
      </w:pPr>
      <w:r w:rsidRPr="00C97CCF">
        <w:rPr>
          <w:szCs w:val="24"/>
          <w:lang w:eastAsia="hi-IN" w:bidi="hi-IN"/>
        </w:rPr>
        <w:t xml:space="preserve">4) средства бюджетов поселений - </w:t>
      </w:r>
      <w:r w:rsidRPr="00C97CCF">
        <w:rPr>
          <w:bCs/>
          <w:szCs w:val="24"/>
        </w:rPr>
        <w:t>3 292 228,33</w:t>
      </w:r>
      <w:r w:rsidRPr="00C97CCF">
        <w:rPr>
          <w:szCs w:val="24"/>
          <w:lang w:eastAsia="hi-IN" w:bidi="hi-IN"/>
        </w:rPr>
        <w:t xml:space="preserve">руб., в том числе по годам: </w:t>
      </w:r>
    </w:p>
    <w:p w:rsidR="00F02A24" w:rsidRPr="00C97CCF" w:rsidRDefault="00F02A24" w:rsidP="00A67512">
      <w:pPr>
        <w:tabs>
          <w:tab w:val="left" w:pos="709"/>
        </w:tabs>
        <w:ind w:firstLine="709"/>
        <w:jc w:val="both"/>
        <w:rPr>
          <w:bCs/>
          <w:szCs w:val="24"/>
        </w:rPr>
      </w:pPr>
      <w:r w:rsidRPr="00C97CCF">
        <w:rPr>
          <w:bCs/>
          <w:szCs w:val="24"/>
        </w:rPr>
        <w:t>2015г. – 1 517 950,85 руб.;</w:t>
      </w:r>
    </w:p>
    <w:p w:rsidR="00F02A24" w:rsidRPr="00C97CCF" w:rsidRDefault="00F02A24" w:rsidP="00A67512">
      <w:pPr>
        <w:tabs>
          <w:tab w:val="left" w:pos="709"/>
        </w:tabs>
        <w:ind w:firstLine="709"/>
        <w:jc w:val="both"/>
        <w:rPr>
          <w:bCs/>
          <w:szCs w:val="24"/>
        </w:rPr>
      </w:pPr>
      <w:r w:rsidRPr="00C97CCF">
        <w:rPr>
          <w:bCs/>
          <w:szCs w:val="24"/>
        </w:rPr>
        <w:t>2016г. – 1 774 277,48 руб.;</w:t>
      </w:r>
    </w:p>
    <w:p w:rsidR="00F02A24" w:rsidRPr="00C97CCF" w:rsidRDefault="00F02A24" w:rsidP="00A67512">
      <w:pPr>
        <w:tabs>
          <w:tab w:val="left" w:pos="709"/>
        </w:tabs>
        <w:ind w:firstLine="709"/>
        <w:jc w:val="both"/>
        <w:rPr>
          <w:bCs/>
          <w:szCs w:val="24"/>
        </w:rPr>
      </w:pPr>
      <w:r w:rsidRPr="00C97CCF">
        <w:rPr>
          <w:bCs/>
          <w:szCs w:val="24"/>
        </w:rPr>
        <w:t>2017г. – 0,0 руб.;</w:t>
      </w:r>
    </w:p>
    <w:p w:rsidR="00F02A24" w:rsidRPr="00C97CCF" w:rsidRDefault="00F02A24" w:rsidP="00A67512">
      <w:pPr>
        <w:tabs>
          <w:tab w:val="left" w:pos="709"/>
        </w:tabs>
        <w:ind w:firstLine="709"/>
        <w:jc w:val="both"/>
        <w:rPr>
          <w:bCs/>
          <w:szCs w:val="24"/>
        </w:rPr>
      </w:pPr>
      <w:r w:rsidRPr="00C97CCF">
        <w:rPr>
          <w:bCs/>
          <w:szCs w:val="24"/>
        </w:rPr>
        <w:t>2018г. – 0,0 руб.;</w:t>
      </w:r>
    </w:p>
    <w:p w:rsidR="00F02A24" w:rsidRPr="00C97CCF" w:rsidRDefault="00F02A24" w:rsidP="00A67512">
      <w:pPr>
        <w:tabs>
          <w:tab w:val="left" w:pos="709"/>
        </w:tabs>
        <w:ind w:firstLine="709"/>
        <w:jc w:val="both"/>
        <w:rPr>
          <w:bCs/>
          <w:szCs w:val="24"/>
        </w:rPr>
      </w:pPr>
      <w:r w:rsidRPr="00C97CCF">
        <w:rPr>
          <w:bCs/>
          <w:szCs w:val="24"/>
        </w:rPr>
        <w:t>2019г. – 0,0 руб.</w:t>
      </w:r>
    </w:p>
    <w:p w:rsidR="00F02A24" w:rsidRPr="00C97CCF" w:rsidRDefault="00F02A24" w:rsidP="00A67512">
      <w:pPr>
        <w:tabs>
          <w:tab w:val="left" w:pos="709"/>
        </w:tabs>
        <w:ind w:firstLine="709"/>
        <w:jc w:val="both"/>
        <w:rPr>
          <w:szCs w:val="24"/>
        </w:rPr>
      </w:pPr>
      <w:r w:rsidRPr="00C97CCF">
        <w:rPr>
          <w:szCs w:val="24"/>
          <w:lang w:eastAsia="hi-IN" w:bidi="hi-IN"/>
        </w:rPr>
        <w:t>Средства поступают на осуществление переданной части полномочий поселений в с</w:t>
      </w:r>
      <w:r w:rsidRPr="00C97CCF">
        <w:rPr>
          <w:szCs w:val="24"/>
          <w:lang w:eastAsia="hi-IN" w:bidi="hi-IN"/>
        </w:rPr>
        <w:t>о</w:t>
      </w:r>
      <w:r w:rsidRPr="00C97CCF">
        <w:rPr>
          <w:szCs w:val="24"/>
          <w:lang w:eastAsia="hi-IN" w:bidi="hi-IN"/>
        </w:rPr>
        <w:t xml:space="preserve">ответствии с Соглашениями между администрацией Тайшетского района и администрациями </w:t>
      </w:r>
      <w:r w:rsidRPr="00C97CCF">
        <w:rPr>
          <w:szCs w:val="24"/>
        </w:rPr>
        <w:t>поселений, входящих в состав муниципального образования "Тайшетский район", о передаче осуществления части полномочий по решению вопросов местного значения.</w:t>
      </w:r>
    </w:p>
    <w:p w:rsidR="00F02A24" w:rsidRPr="00C97CCF" w:rsidRDefault="00F02A24" w:rsidP="00A67512">
      <w:pPr>
        <w:keepNext/>
        <w:keepLines/>
        <w:suppressLineNumbers/>
        <w:tabs>
          <w:tab w:val="left" w:pos="709"/>
        </w:tabs>
        <w:suppressAutoHyphens/>
        <w:ind w:right="-1" w:firstLine="709"/>
        <w:jc w:val="both"/>
        <w:rPr>
          <w:b/>
          <w:szCs w:val="24"/>
        </w:rPr>
      </w:pPr>
      <w:r w:rsidRPr="00C97CCF">
        <w:rPr>
          <w:szCs w:val="24"/>
        </w:rPr>
        <w:t>Объемы бюджетных ассигнований будут уточняться ежегодно при составлении районного бюджета на очередной финансовый год и плановый период и в процессе исполнения районного бюджета.</w:t>
      </w:r>
    </w:p>
    <w:p w:rsidR="00F02A24" w:rsidRPr="00C97CCF" w:rsidRDefault="00F02A24" w:rsidP="00A67512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4"/>
        </w:rPr>
      </w:pPr>
      <w:r w:rsidRPr="00C97CCF">
        <w:rPr>
          <w:bCs/>
          <w:szCs w:val="24"/>
        </w:rPr>
        <w:t>Распределение объема финансирования Программы по годам, источникам финансир</w:t>
      </w:r>
      <w:r w:rsidRPr="00C97CCF">
        <w:rPr>
          <w:bCs/>
          <w:szCs w:val="24"/>
        </w:rPr>
        <w:t>о</w:t>
      </w:r>
      <w:r w:rsidRPr="00C97CCF">
        <w:rPr>
          <w:bCs/>
          <w:szCs w:val="24"/>
        </w:rPr>
        <w:t xml:space="preserve">вания и подпрограммам  представлено  </w:t>
      </w:r>
      <w:r w:rsidRPr="00C97CCF">
        <w:rPr>
          <w:b/>
          <w:bCs/>
          <w:szCs w:val="24"/>
        </w:rPr>
        <w:t>в приложении 2</w:t>
      </w:r>
      <w:r w:rsidRPr="00C97CCF">
        <w:rPr>
          <w:bCs/>
          <w:szCs w:val="24"/>
        </w:rPr>
        <w:t xml:space="preserve"> к настоящей Программе.</w:t>
      </w:r>
      <w:r w:rsidRPr="00C97CCF">
        <w:rPr>
          <w:szCs w:val="24"/>
        </w:rPr>
        <w:t>";</w:t>
      </w:r>
    </w:p>
    <w:p w:rsidR="00F02A24" w:rsidRPr="00C97CCF" w:rsidRDefault="00F02A24" w:rsidP="00454386">
      <w:pPr>
        <w:ind w:firstLine="709"/>
        <w:jc w:val="both"/>
        <w:rPr>
          <w:szCs w:val="24"/>
        </w:rPr>
      </w:pPr>
    </w:p>
    <w:p w:rsidR="00F02A24" w:rsidRPr="00C97CCF" w:rsidRDefault="00F02A24" w:rsidP="008E091D">
      <w:pPr>
        <w:ind w:firstLine="708"/>
        <w:jc w:val="both"/>
        <w:rPr>
          <w:b/>
          <w:szCs w:val="24"/>
        </w:rPr>
      </w:pPr>
      <w:r w:rsidRPr="00C97CCF">
        <w:rPr>
          <w:b/>
          <w:szCs w:val="24"/>
        </w:rPr>
        <w:t>5) главу 7</w:t>
      </w:r>
      <w:r w:rsidRPr="00C97CCF">
        <w:rPr>
          <w:szCs w:val="24"/>
        </w:rPr>
        <w:t xml:space="preserve"> изложить в следующей  редакции:</w:t>
      </w:r>
    </w:p>
    <w:p w:rsidR="00F02A24" w:rsidRPr="00C97CCF" w:rsidRDefault="00F02A24" w:rsidP="0037555C">
      <w:pPr>
        <w:ind w:firstLine="567"/>
        <w:jc w:val="center"/>
        <w:rPr>
          <w:b/>
          <w:bCs/>
          <w:szCs w:val="24"/>
        </w:rPr>
      </w:pPr>
      <w:r w:rsidRPr="00C97CCF">
        <w:rPr>
          <w:szCs w:val="24"/>
        </w:rPr>
        <w:t>"</w:t>
      </w:r>
      <w:r w:rsidRPr="00C97CCF">
        <w:rPr>
          <w:b/>
          <w:bCs/>
          <w:szCs w:val="24"/>
        </w:rPr>
        <w:t>ГЛАВА 7. ОЖИДАЕМЫЕ КОНЕЧНЫЕ РЕЗУЛЬТАТЫ РЕАЛИЗАЦИИ</w:t>
      </w:r>
    </w:p>
    <w:p w:rsidR="00F02A24" w:rsidRPr="00C97CCF" w:rsidRDefault="00F02A24" w:rsidP="008E091D">
      <w:pPr>
        <w:ind w:firstLine="567"/>
        <w:jc w:val="center"/>
        <w:rPr>
          <w:b/>
          <w:bCs/>
          <w:szCs w:val="24"/>
        </w:rPr>
      </w:pPr>
      <w:r w:rsidRPr="00C97CCF">
        <w:rPr>
          <w:b/>
          <w:bCs/>
          <w:szCs w:val="24"/>
        </w:rPr>
        <w:t>ПРОГРАММЫ</w:t>
      </w:r>
    </w:p>
    <w:p w:rsidR="00F02A24" w:rsidRPr="00C97CCF" w:rsidRDefault="00F02A24" w:rsidP="00A67512">
      <w:pPr>
        <w:ind w:firstLine="709"/>
        <w:jc w:val="both"/>
        <w:rPr>
          <w:szCs w:val="24"/>
        </w:rPr>
      </w:pPr>
      <w:r w:rsidRPr="00C97CCF">
        <w:rPr>
          <w:szCs w:val="24"/>
        </w:rPr>
        <w:t>Социально-экономические последствия реализации Программы несут макроэконом</w:t>
      </w:r>
      <w:r w:rsidRPr="00C97CCF">
        <w:rPr>
          <w:szCs w:val="24"/>
        </w:rPr>
        <w:t>и</w:t>
      </w:r>
      <w:r w:rsidRPr="00C97CCF">
        <w:rPr>
          <w:szCs w:val="24"/>
        </w:rPr>
        <w:t>ческий эффект на уровне муниципального образования "Тайшетский  район", от которого н</w:t>
      </w:r>
      <w:r w:rsidRPr="00C97CCF">
        <w:rPr>
          <w:szCs w:val="24"/>
        </w:rPr>
        <w:t>а</w:t>
      </w:r>
      <w:r w:rsidRPr="00C97CCF">
        <w:rPr>
          <w:szCs w:val="24"/>
        </w:rPr>
        <w:t>прямую зависит качество жизни населения и степень доверия населения к органам местного самоуправления Тайшетского района. Реализация Программы будет способствовать организ</w:t>
      </w:r>
      <w:r w:rsidRPr="00C97CCF">
        <w:rPr>
          <w:szCs w:val="24"/>
        </w:rPr>
        <w:t>а</w:t>
      </w:r>
      <w:r w:rsidRPr="00C97CCF">
        <w:rPr>
          <w:szCs w:val="24"/>
        </w:rPr>
        <w:t>ции качественного контроля за соразмерностью ресурсного обеспечения реализации мер</w:t>
      </w:r>
      <w:r w:rsidRPr="00C97CCF">
        <w:rPr>
          <w:szCs w:val="24"/>
        </w:rPr>
        <w:t>о</w:t>
      </w:r>
      <w:r w:rsidRPr="00C97CCF">
        <w:rPr>
          <w:szCs w:val="24"/>
        </w:rPr>
        <w:t>приятий  Программы с показателями социально- экономической эффективности, обеспечит открытость и прозрачность финансовых затрат, позволит укоренить идеи и положения, леж</w:t>
      </w:r>
      <w:r w:rsidRPr="00C97CCF">
        <w:rPr>
          <w:szCs w:val="24"/>
        </w:rPr>
        <w:t>а</w:t>
      </w:r>
      <w:r w:rsidRPr="00C97CCF">
        <w:rPr>
          <w:szCs w:val="24"/>
        </w:rPr>
        <w:t>щие в основе правового регулирования и осуществления муниципальной службы.</w:t>
      </w:r>
    </w:p>
    <w:p w:rsidR="00F02A24" w:rsidRPr="00C97CCF" w:rsidRDefault="00F02A24" w:rsidP="00A67512">
      <w:pPr>
        <w:ind w:right="73" w:firstLine="709"/>
        <w:jc w:val="both"/>
        <w:rPr>
          <w:szCs w:val="24"/>
        </w:rPr>
      </w:pPr>
      <w:r w:rsidRPr="00C97CCF">
        <w:rPr>
          <w:szCs w:val="24"/>
        </w:rPr>
        <w:t>Успешное выполнение мероприятий Программы позволит:</w:t>
      </w:r>
    </w:p>
    <w:p w:rsidR="00F02A24" w:rsidRPr="00C97CCF" w:rsidRDefault="00F02A24" w:rsidP="00A67512">
      <w:pPr>
        <w:ind w:firstLine="709"/>
        <w:jc w:val="both"/>
        <w:rPr>
          <w:szCs w:val="24"/>
        </w:rPr>
      </w:pPr>
      <w:r w:rsidRPr="00C97CCF">
        <w:rPr>
          <w:szCs w:val="24"/>
        </w:rPr>
        <w:t>1.Сохранить долю проектов нормативных правовых актов, в отношении которых пр</w:t>
      </w:r>
      <w:r w:rsidRPr="00C97CCF">
        <w:rPr>
          <w:szCs w:val="24"/>
        </w:rPr>
        <w:t>о</w:t>
      </w:r>
      <w:r w:rsidRPr="00C97CCF">
        <w:rPr>
          <w:szCs w:val="24"/>
        </w:rPr>
        <w:t>ведена антикоррупционная экспертиза – 100 %;</w:t>
      </w:r>
    </w:p>
    <w:p w:rsidR="00F02A24" w:rsidRPr="00C97CCF" w:rsidRDefault="00F02A24" w:rsidP="00A67512">
      <w:pPr>
        <w:ind w:firstLine="709"/>
        <w:jc w:val="both"/>
        <w:rPr>
          <w:szCs w:val="24"/>
        </w:rPr>
      </w:pPr>
      <w:r w:rsidRPr="00C97CCF">
        <w:rPr>
          <w:szCs w:val="24"/>
        </w:rPr>
        <w:t>2. Сохранить  удельный вес рассмотренных  дел об административных правонарушен</w:t>
      </w:r>
      <w:r w:rsidRPr="00C97CCF">
        <w:rPr>
          <w:szCs w:val="24"/>
        </w:rPr>
        <w:t>и</w:t>
      </w:r>
      <w:r w:rsidRPr="00C97CCF">
        <w:rPr>
          <w:szCs w:val="24"/>
        </w:rPr>
        <w:t>ях от общего количества дел об административных правонарушениях в части  осуществления переданных государственных полномочий административной комиссией по рассмотрению дел об административных правонарушениях за весь срок реализации Программы на уровне – 100 %;</w:t>
      </w:r>
    </w:p>
    <w:p w:rsidR="00F02A24" w:rsidRPr="00C97CCF" w:rsidRDefault="00F02A24" w:rsidP="00A67512">
      <w:pPr>
        <w:ind w:right="73" w:firstLine="709"/>
        <w:jc w:val="both"/>
        <w:rPr>
          <w:szCs w:val="24"/>
        </w:rPr>
      </w:pPr>
      <w:r w:rsidRPr="00C97CCF">
        <w:rPr>
          <w:szCs w:val="24"/>
        </w:rPr>
        <w:t>3. Увеличить долю руководителей и специалистов, обученных и прошедших проверку знаний требований охраны труда, от общего количества подлежащих обучению за период реализации подпрограммы - 100%;</w:t>
      </w:r>
    </w:p>
    <w:p w:rsidR="00F02A24" w:rsidRPr="00C97CCF" w:rsidRDefault="00F02A24" w:rsidP="00A67512">
      <w:pPr>
        <w:ind w:firstLine="709"/>
        <w:jc w:val="both"/>
        <w:rPr>
          <w:szCs w:val="24"/>
        </w:rPr>
      </w:pPr>
      <w:r w:rsidRPr="00C97CCF">
        <w:rPr>
          <w:szCs w:val="24"/>
        </w:rPr>
        <w:t>4.Сохранить  количество плановых контрольных мероприятий, проведенных в  учре</w:t>
      </w:r>
      <w:r w:rsidRPr="00C97CCF">
        <w:rPr>
          <w:szCs w:val="24"/>
        </w:rPr>
        <w:t>ж</w:t>
      </w:r>
      <w:r w:rsidRPr="00C97CCF">
        <w:rPr>
          <w:szCs w:val="24"/>
        </w:rPr>
        <w:t>дениях подлежащих ведомственному контролюна уровне - 100%;</w:t>
      </w:r>
    </w:p>
    <w:p w:rsidR="00F02A24" w:rsidRPr="00C97CCF" w:rsidRDefault="00F02A24" w:rsidP="00A67512">
      <w:pPr>
        <w:ind w:firstLine="709"/>
        <w:jc w:val="both"/>
        <w:rPr>
          <w:szCs w:val="24"/>
        </w:rPr>
      </w:pPr>
      <w:r w:rsidRPr="00C97CCF">
        <w:rPr>
          <w:szCs w:val="24"/>
        </w:rPr>
        <w:t>5. Увеличить удельный вес муниципальных служащих, успешно прошедших аттест</w:t>
      </w:r>
      <w:r w:rsidRPr="00C97CCF">
        <w:rPr>
          <w:szCs w:val="24"/>
        </w:rPr>
        <w:t>а</w:t>
      </w:r>
      <w:r w:rsidRPr="00C97CCF">
        <w:rPr>
          <w:szCs w:val="24"/>
        </w:rPr>
        <w:t>цию от числа муниципальных служащих, включенных в график прохождения аттестации –  100 %.";</w:t>
      </w:r>
    </w:p>
    <w:p w:rsidR="00F02A24" w:rsidRPr="00C97CCF" w:rsidRDefault="00F02A24" w:rsidP="0037555C">
      <w:pPr>
        <w:ind w:firstLine="709"/>
        <w:jc w:val="both"/>
        <w:rPr>
          <w:szCs w:val="24"/>
        </w:rPr>
      </w:pPr>
    </w:p>
    <w:p w:rsidR="00F02A24" w:rsidRPr="00C97CCF" w:rsidRDefault="00F02A24" w:rsidP="0037555C">
      <w:pPr>
        <w:ind w:firstLine="709"/>
        <w:jc w:val="both"/>
        <w:rPr>
          <w:szCs w:val="24"/>
        </w:rPr>
      </w:pPr>
      <w:r w:rsidRPr="00C97CCF">
        <w:rPr>
          <w:b/>
          <w:szCs w:val="24"/>
        </w:rPr>
        <w:t xml:space="preserve">6) приложение 1 </w:t>
      </w:r>
      <w:r w:rsidRPr="00C97CCF">
        <w:rPr>
          <w:szCs w:val="24"/>
        </w:rPr>
        <w:t>к  Программе   изложить в  редакции согласно приложению 1 к н</w:t>
      </w:r>
      <w:r w:rsidRPr="00C97CCF">
        <w:rPr>
          <w:szCs w:val="24"/>
        </w:rPr>
        <w:t>а</w:t>
      </w:r>
      <w:r w:rsidRPr="00C97CCF">
        <w:rPr>
          <w:szCs w:val="24"/>
        </w:rPr>
        <w:t>стоящему постановлению;</w:t>
      </w:r>
    </w:p>
    <w:p w:rsidR="00F02A24" w:rsidRPr="00C97CCF" w:rsidRDefault="00F02A24" w:rsidP="0037555C">
      <w:pPr>
        <w:pStyle w:val="ConsPlusTitle"/>
        <w:widowControl/>
        <w:tabs>
          <w:tab w:val="left" w:pos="0"/>
        </w:tabs>
        <w:ind w:firstLine="709"/>
        <w:rPr>
          <w:b w:val="0"/>
        </w:rPr>
      </w:pPr>
    </w:p>
    <w:p w:rsidR="00F02A24" w:rsidRPr="00C97CCF" w:rsidRDefault="00F02A24" w:rsidP="0037555C">
      <w:pPr>
        <w:widowControl w:val="0"/>
        <w:tabs>
          <w:tab w:val="left" w:pos="0"/>
        </w:tabs>
        <w:adjustRightInd w:val="0"/>
        <w:ind w:firstLine="709"/>
        <w:jc w:val="both"/>
        <w:rPr>
          <w:szCs w:val="24"/>
        </w:rPr>
      </w:pPr>
      <w:r w:rsidRPr="00C97CCF">
        <w:rPr>
          <w:b/>
          <w:szCs w:val="24"/>
        </w:rPr>
        <w:t>7) приложение 2</w:t>
      </w:r>
      <w:r w:rsidRPr="00C97CCF">
        <w:rPr>
          <w:szCs w:val="24"/>
        </w:rPr>
        <w:t xml:space="preserve"> к Программе  изложить в  редакции согласно приложению 2 к н</w:t>
      </w:r>
      <w:r w:rsidRPr="00C97CCF">
        <w:rPr>
          <w:szCs w:val="24"/>
        </w:rPr>
        <w:t>а</w:t>
      </w:r>
      <w:r w:rsidRPr="00C97CCF">
        <w:rPr>
          <w:szCs w:val="24"/>
        </w:rPr>
        <w:t>стоящему постановлению;</w:t>
      </w:r>
    </w:p>
    <w:p w:rsidR="00F02A24" w:rsidRPr="00C97CCF" w:rsidRDefault="00F02A24" w:rsidP="004C2486">
      <w:pPr>
        <w:widowControl w:val="0"/>
        <w:tabs>
          <w:tab w:val="left" w:pos="0"/>
        </w:tabs>
        <w:adjustRightInd w:val="0"/>
        <w:jc w:val="both"/>
        <w:rPr>
          <w:szCs w:val="24"/>
        </w:rPr>
      </w:pPr>
    </w:p>
    <w:p w:rsidR="00F02A24" w:rsidRPr="00C97CCF" w:rsidRDefault="00F02A24" w:rsidP="00A67512">
      <w:pPr>
        <w:ind w:firstLine="709"/>
        <w:jc w:val="both"/>
        <w:rPr>
          <w:szCs w:val="24"/>
        </w:rPr>
      </w:pPr>
      <w:r w:rsidRPr="00C97CCF">
        <w:rPr>
          <w:b/>
          <w:szCs w:val="24"/>
        </w:rPr>
        <w:t>8) В Подпрограмме</w:t>
      </w:r>
      <w:r w:rsidRPr="00C97CCF">
        <w:rPr>
          <w:szCs w:val="24"/>
        </w:rPr>
        <w:t xml:space="preserve">  "Обеспечение исполнения полномочий" на 2015-2019 годы</w:t>
      </w:r>
      <w:r w:rsidRPr="00C97CCF">
        <w:rPr>
          <w:bCs/>
          <w:szCs w:val="24"/>
        </w:rPr>
        <w:t>, я</w:t>
      </w:r>
      <w:r w:rsidRPr="00C97CCF">
        <w:rPr>
          <w:bCs/>
          <w:szCs w:val="24"/>
        </w:rPr>
        <w:t>в</w:t>
      </w:r>
      <w:r w:rsidRPr="00C97CCF">
        <w:rPr>
          <w:bCs/>
          <w:szCs w:val="24"/>
        </w:rPr>
        <w:t>ляющейся приложением 4 к Программе (далее – Подпрограмма 1):</w:t>
      </w:r>
    </w:p>
    <w:p w:rsidR="00F02A24" w:rsidRPr="00C97CCF" w:rsidRDefault="00F02A24" w:rsidP="0037555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4" w:lineRule="exact"/>
        <w:ind w:firstLine="709"/>
        <w:jc w:val="both"/>
        <w:rPr>
          <w:szCs w:val="24"/>
        </w:rPr>
      </w:pPr>
      <w:r w:rsidRPr="00C97CCF">
        <w:rPr>
          <w:b/>
          <w:szCs w:val="24"/>
        </w:rPr>
        <w:t>в наименовании</w:t>
      </w:r>
      <w:r w:rsidRPr="00C97CCF">
        <w:rPr>
          <w:szCs w:val="24"/>
        </w:rPr>
        <w:t xml:space="preserve"> Подпрограммы 1 слова "2015-2018 годы" заменить словами "2015-2019 годы";</w:t>
      </w:r>
    </w:p>
    <w:p w:rsidR="00F02A24" w:rsidRPr="00C97CCF" w:rsidRDefault="00F02A24" w:rsidP="0037555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4" w:lineRule="exact"/>
        <w:ind w:firstLine="709"/>
        <w:jc w:val="both"/>
        <w:rPr>
          <w:szCs w:val="24"/>
        </w:rPr>
      </w:pPr>
      <w:r w:rsidRPr="00C97CCF">
        <w:rPr>
          <w:b/>
          <w:szCs w:val="24"/>
        </w:rPr>
        <w:t>в паспорте</w:t>
      </w:r>
      <w:r w:rsidRPr="00C97CCF">
        <w:rPr>
          <w:szCs w:val="24"/>
        </w:rPr>
        <w:t>Подпрограммы 1:</w:t>
      </w:r>
    </w:p>
    <w:p w:rsidR="00F02A24" w:rsidRPr="00C97CCF" w:rsidRDefault="00F02A24" w:rsidP="0037555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4" w:lineRule="exact"/>
        <w:ind w:firstLine="709"/>
        <w:jc w:val="both"/>
        <w:rPr>
          <w:szCs w:val="24"/>
        </w:rPr>
      </w:pPr>
      <w:r w:rsidRPr="00C97CCF">
        <w:rPr>
          <w:b/>
          <w:szCs w:val="24"/>
        </w:rPr>
        <w:t xml:space="preserve">слова </w:t>
      </w:r>
      <w:r w:rsidRPr="00C97CCF">
        <w:rPr>
          <w:szCs w:val="24"/>
        </w:rPr>
        <w:t xml:space="preserve">"2015-2018 годы" заменить словами "2015-2019 годы"; </w:t>
      </w:r>
    </w:p>
    <w:p w:rsidR="00F02A24" w:rsidRPr="00C97CCF" w:rsidRDefault="00F02A24" w:rsidP="0037555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4" w:lineRule="exact"/>
        <w:ind w:firstLine="709"/>
        <w:jc w:val="both"/>
        <w:rPr>
          <w:szCs w:val="24"/>
        </w:rPr>
      </w:pPr>
      <w:r w:rsidRPr="00C97CCF">
        <w:rPr>
          <w:b/>
          <w:szCs w:val="24"/>
        </w:rPr>
        <w:t>строку</w:t>
      </w:r>
      <w:r w:rsidRPr="00C97CCF">
        <w:rPr>
          <w:szCs w:val="24"/>
        </w:rPr>
        <w:t xml:space="preserve"> "Перечень основных мероприятий" изложить в следующей редакции:</w:t>
      </w:r>
    </w:p>
    <w:p w:rsidR="00F02A24" w:rsidRPr="00C97CCF" w:rsidRDefault="00F02A24" w:rsidP="0037555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4" w:lineRule="exact"/>
        <w:ind w:firstLine="709"/>
        <w:jc w:val="both"/>
        <w:rPr>
          <w:szCs w:val="24"/>
        </w:rPr>
      </w:pPr>
      <w:r w:rsidRPr="00C97CCF">
        <w:rPr>
          <w:szCs w:val="24"/>
        </w:rPr>
        <w:t>"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69"/>
        <w:gridCol w:w="6626"/>
      </w:tblGrid>
      <w:tr w:rsidR="00F02A24" w:rsidRPr="00C97CCF" w:rsidTr="005360E0">
        <w:tc>
          <w:tcPr>
            <w:tcW w:w="3369" w:type="dxa"/>
          </w:tcPr>
          <w:p w:rsidR="00F02A24" w:rsidRPr="005360E0" w:rsidRDefault="00F02A24" w:rsidP="005360E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4" w:lineRule="exact"/>
              <w:jc w:val="both"/>
              <w:rPr>
                <w:szCs w:val="24"/>
              </w:rPr>
            </w:pPr>
            <w:r w:rsidRPr="005360E0">
              <w:rPr>
                <w:szCs w:val="24"/>
              </w:rPr>
              <w:t>Перечень основных мер</w:t>
            </w:r>
            <w:r w:rsidRPr="005360E0">
              <w:rPr>
                <w:szCs w:val="24"/>
              </w:rPr>
              <w:t>о</w:t>
            </w:r>
            <w:r w:rsidRPr="005360E0">
              <w:rPr>
                <w:szCs w:val="24"/>
              </w:rPr>
              <w:t>приятий</w:t>
            </w:r>
          </w:p>
        </w:tc>
        <w:tc>
          <w:tcPr>
            <w:tcW w:w="6626" w:type="dxa"/>
          </w:tcPr>
          <w:p w:rsidR="00F02A24" w:rsidRPr="005360E0" w:rsidRDefault="00F02A24" w:rsidP="005360E0">
            <w:pPr>
              <w:jc w:val="both"/>
              <w:rPr>
                <w:szCs w:val="24"/>
              </w:rPr>
            </w:pPr>
            <w:r w:rsidRPr="005360E0">
              <w:rPr>
                <w:szCs w:val="24"/>
              </w:rPr>
              <w:t>1.Обеспечение функционирования высшего должностного лица органа местного самоуправления;</w:t>
            </w:r>
          </w:p>
          <w:p w:rsidR="00F02A24" w:rsidRPr="005360E0" w:rsidRDefault="00F02A24" w:rsidP="005360E0">
            <w:pPr>
              <w:jc w:val="both"/>
              <w:rPr>
                <w:szCs w:val="24"/>
              </w:rPr>
            </w:pPr>
            <w:r w:rsidRPr="005360E0">
              <w:rPr>
                <w:szCs w:val="24"/>
              </w:rPr>
              <w:t>2.Обеспечение функционирования органов местного сам</w:t>
            </w:r>
            <w:r w:rsidRPr="005360E0">
              <w:rPr>
                <w:szCs w:val="24"/>
              </w:rPr>
              <w:t>о</w:t>
            </w:r>
            <w:r w:rsidRPr="005360E0">
              <w:rPr>
                <w:szCs w:val="24"/>
              </w:rPr>
              <w:t>управления;</w:t>
            </w:r>
          </w:p>
          <w:p w:rsidR="00F02A24" w:rsidRPr="005360E0" w:rsidRDefault="00F02A24" w:rsidP="005360E0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360E0">
              <w:rPr>
                <w:szCs w:val="24"/>
              </w:rPr>
              <w:t>3.Обеспечение проведения выборов главы муниципального образования;</w:t>
            </w:r>
          </w:p>
          <w:p w:rsidR="00F02A24" w:rsidRPr="005360E0" w:rsidRDefault="00F02A24" w:rsidP="005360E0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360E0">
              <w:rPr>
                <w:szCs w:val="24"/>
              </w:rPr>
              <w:t>4. Обеспечение проведения выборов  в представительные о</w:t>
            </w:r>
            <w:r w:rsidRPr="005360E0">
              <w:rPr>
                <w:szCs w:val="24"/>
              </w:rPr>
              <w:t>р</w:t>
            </w:r>
            <w:r w:rsidRPr="005360E0">
              <w:rPr>
                <w:szCs w:val="24"/>
              </w:rPr>
              <w:t>ганы муниципального образования;</w:t>
            </w:r>
          </w:p>
          <w:p w:rsidR="00F02A24" w:rsidRPr="005360E0" w:rsidRDefault="00F02A24" w:rsidP="005360E0">
            <w:pPr>
              <w:jc w:val="both"/>
              <w:rPr>
                <w:szCs w:val="24"/>
              </w:rPr>
            </w:pPr>
            <w:r w:rsidRPr="005360E0">
              <w:rPr>
                <w:szCs w:val="24"/>
              </w:rPr>
              <w:t>5. Финансовое обеспечение непредвиденных расходов за счет средств резервного фонда;</w:t>
            </w:r>
          </w:p>
          <w:p w:rsidR="00F02A24" w:rsidRPr="005360E0" w:rsidRDefault="00F02A24" w:rsidP="005360E0">
            <w:pPr>
              <w:jc w:val="both"/>
              <w:rPr>
                <w:szCs w:val="24"/>
              </w:rPr>
            </w:pPr>
            <w:r w:rsidRPr="005360E0">
              <w:rPr>
                <w:szCs w:val="24"/>
              </w:rPr>
              <w:t>6. Расходы направленные на предупреждение и ликвидацию последствий чрезвычайных ситуаций;</w:t>
            </w:r>
          </w:p>
          <w:p w:rsidR="00F02A24" w:rsidRPr="005360E0" w:rsidRDefault="00F02A24" w:rsidP="005360E0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360E0">
              <w:rPr>
                <w:szCs w:val="24"/>
              </w:rPr>
              <w:t>7.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Федерации;</w:t>
            </w:r>
          </w:p>
          <w:p w:rsidR="00F02A24" w:rsidRPr="005360E0" w:rsidRDefault="00F02A24" w:rsidP="005360E0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360E0">
              <w:rPr>
                <w:szCs w:val="24"/>
              </w:rPr>
              <w:t>8. Расходы на премирование лиц, награжденных Почетной грамотой мэра Тайшетского района;</w:t>
            </w:r>
          </w:p>
          <w:p w:rsidR="00F02A24" w:rsidRPr="005360E0" w:rsidRDefault="00F02A24" w:rsidP="005360E0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360E0">
              <w:rPr>
                <w:szCs w:val="24"/>
              </w:rPr>
              <w:t>9. Другие расходы органов местного самоуправления.</w:t>
            </w:r>
          </w:p>
          <w:p w:rsidR="00F02A24" w:rsidRPr="005360E0" w:rsidRDefault="00F02A24" w:rsidP="005360E0">
            <w:pPr>
              <w:jc w:val="both"/>
              <w:rPr>
                <w:szCs w:val="24"/>
              </w:rPr>
            </w:pPr>
            <w:r w:rsidRPr="005360E0">
              <w:rPr>
                <w:szCs w:val="24"/>
              </w:rPr>
              <w:t xml:space="preserve">10. </w:t>
            </w:r>
            <w:r w:rsidRPr="005360E0">
              <w:rPr>
                <w:bCs/>
                <w:spacing w:val="-1"/>
                <w:szCs w:val="24"/>
              </w:rPr>
              <w:t>Осуществление отдельных государственных полномочий в области производства и оборота этилового спирта, алкогол</w:t>
            </w:r>
            <w:r w:rsidRPr="005360E0">
              <w:rPr>
                <w:bCs/>
                <w:spacing w:val="-1"/>
                <w:szCs w:val="24"/>
              </w:rPr>
              <w:t>ь</w:t>
            </w:r>
            <w:r w:rsidRPr="005360E0">
              <w:rPr>
                <w:bCs/>
                <w:spacing w:val="-1"/>
                <w:szCs w:val="24"/>
              </w:rPr>
              <w:t>ной и спиртосодержащей продукции</w:t>
            </w:r>
            <w:r w:rsidRPr="005360E0">
              <w:rPr>
                <w:szCs w:val="24"/>
              </w:rPr>
              <w:t>;</w:t>
            </w:r>
          </w:p>
          <w:p w:rsidR="00F02A24" w:rsidRPr="005360E0" w:rsidRDefault="00F02A24" w:rsidP="005360E0">
            <w:pPr>
              <w:jc w:val="both"/>
              <w:rPr>
                <w:bCs/>
                <w:spacing w:val="-1"/>
                <w:szCs w:val="24"/>
              </w:rPr>
            </w:pPr>
            <w:r w:rsidRPr="005360E0">
              <w:rPr>
                <w:szCs w:val="24"/>
              </w:rPr>
              <w:t xml:space="preserve">11. </w:t>
            </w:r>
            <w:r w:rsidRPr="005360E0">
              <w:rPr>
                <w:bCs/>
                <w:spacing w:val="-1"/>
                <w:szCs w:val="24"/>
              </w:rPr>
              <w:t>Осуществление областных государственных полномочий по хранению, комплектованию, учету и использованию а</w:t>
            </w:r>
            <w:r w:rsidRPr="005360E0">
              <w:rPr>
                <w:bCs/>
                <w:spacing w:val="-1"/>
                <w:szCs w:val="24"/>
              </w:rPr>
              <w:t>р</w:t>
            </w:r>
            <w:r w:rsidRPr="005360E0">
              <w:rPr>
                <w:bCs/>
                <w:spacing w:val="-1"/>
                <w:szCs w:val="24"/>
              </w:rPr>
              <w:t>хивных документов, относящихся к государственной собс</w:t>
            </w:r>
            <w:r w:rsidRPr="005360E0">
              <w:rPr>
                <w:bCs/>
                <w:spacing w:val="-1"/>
                <w:szCs w:val="24"/>
              </w:rPr>
              <w:t>т</w:t>
            </w:r>
            <w:r w:rsidRPr="005360E0">
              <w:rPr>
                <w:bCs/>
                <w:spacing w:val="-1"/>
                <w:szCs w:val="24"/>
              </w:rPr>
              <w:t>венности Иркутской области;</w:t>
            </w:r>
          </w:p>
          <w:p w:rsidR="00F02A24" w:rsidRPr="005360E0" w:rsidRDefault="00F02A24" w:rsidP="005360E0">
            <w:pPr>
              <w:jc w:val="both"/>
              <w:rPr>
                <w:bCs/>
                <w:spacing w:val="-1"/>
                <w:szCs w:val="24"/>
              </w:rPr>
            </w:pPr>
            <w:r w:rsidRPr="005360E0">
              <w:rPr>
                <w:bCs/>
                <w:spacing w:val="-1"/>
                <w:szCs w:val="24"/>
              </w:rPr>
              <w:t>12. Осуществление областных государственных полномочий по определению персонального состава и обеспечению де</w:t>
            </w:r>
            <w:r w:rsidRPr="005360E0">
              <w:rPr>
                <w:bCs/>
                <w:spacing w:val="-1"/>
                <w:szCs w:val="24"/>
              </w:rPr>
              <w:t>я</w:t>
            </w:r>
            <w:r w:rsidRPr="005360E0">
              <w:rPr>
                <w:bCs/>
                <w:spacing w:val="-1"/>
                <w:szCs w:val="24"/>
              </w:rPr>
              <w:t>тельности административных комиссий;</w:t>
            </w:r>
          </w:p>
          <w:p w:rsidR="00F02A24" w:rsidRPr="005360E0" w:rsidRDefault="00F02A24" w:rsidP="005360E0">
            <w:pPr>
              <w:jc w:val="both"/>
              <w:rPr>
                <w:szCs w:val="24"/>
              </w:rPr>
            </w:pPr>
            <w:r w:rsidRPr="005360E0">
              <w:rPr>
                <w:szCs w:val="24"/>
              </w:rPr>
              <w:t>13.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</w:t>
            </w:r>
            <w:r w:rsidRPr="005360E0">
              <w:rPr>
                <w:szCs w:val="24"/>
              </w:rPr>
              <w:t>т</w:t>
            </w:r>
            <w:r w:rsidRPr="005360E0">
              <w:rPr>
                <w:szCs w:val="24"/>
              </w:rPr>
              <w:t>дельными законами Иркутской области об административной ответственности;</w:t>
            </w:r>
          </w:p>
          <w:p w:rsidR="00F02A24" w:rsidRPr="005360E0" w:rsidRDefault="00F02A24" w:rsidP="005360E0">
            <w:pPr>
              <w:shd w:val="clear" w:color="auto" w:fill="FFFFFF"/>
              <w:spacing w:line="226" w:lineRule="exact"/>
              <w:jc w:val="both"/>
              <w:rPr>
                <w:b/>
                <w:bCs/>
                <w:szCs w:val="24"/>
              </w:rPr>
            </w:pPr>
            <w:r w:rsidRPr="005360E0">
              <w:rPr>
                <w:szCs w:val="24"/>
              </w:rPr>
              <w:t>14. Организация деятельности  в части переданных отдел</w:t>
            </w:r>
            <w:r w:rsidRPr="005360E0">
              <w:rPr>
                <w:szCs w:val="24"/>
              </w:rPr>
              <w:t>ь</w:t>
            </w:r>
            <w:r w:rsidRPr="005360E0">
              <w:rPr>
                <w:szCs w:val="24"/>
              </w:rPr>
              <w:t>ных полномочий поселений.</w:t>
            </w:r>
          </w:p>
        </w:tc>
      </w:tr>
    </w:tbl>
    <w:p w:rsidR="00F02A24" w:rsidRPr="00C97CCF" w:rsidRDefault="00F02A24" w:rsidP="00A6751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4" w:lineRule="exact"/>
        <w:ind w:firstLine="709"/>
        <w:jc w:val="right"/>
        <w:rPr>
          <w:szCs w:val="24"/>
        </w:rPr>
      </w:pPr>
      <w:r w:rsidRPr="00C97CCF">
        <w:rPr>
          <w:szCs w:val="24"/>
        </w:rPr>
        <w:t>";</w:t>
      </w:r>
    </w:p>
    <w:p w:rsidR="00F02A24" w:rsidRPr="00C97CCF" w:rsidRDefault="00F02A24" w:rsidP="0037555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4" w:lineRule="exact"/>
        <w:ind w:firstLine="709"/>
        <w:jc w:val="both"/>
        <w:rPr>
          <w:szCs w:val="24"/>
          <w:lang w:eastAsia="hi-IN" w:bidi="hi-IN"/>
        </w:rPr>
      </w:pPr>
      <w:r w:rsidRPr="00C97CCF">
        <w:rPr>
          <w:b/>
          <w:szCs w:val="24"/>
        </w:rPr>
        <w:t>строку</w:t>
      </w:r>
      <w:r w:rsidRPr="00C97CCF">
        <w:rPr>
          <w:szCs w:val="24"/>
        </w:rPr>
        <w:t xml:space="preserve"> "</w:t>
      </w:r>
      <w:r w:rsidRPr="00C97CCF">
        <w:rPr>
          <w:szCs w:val="24"/>
          <w:lang w:eastAsia="en-US"/>
        </w:rPr>
        <w:t>Ресурсное обеспечение Подпрограммы</w:t>
      </w:r>
      <w:r w:rsidRPr="00C97CCF">
        <w:rPr>
          <w:szCs w:val="24"/>
          <w:lang w:eastAsia="hi-IN" w:bidi="hi-IN"/>
        </w:rPr>
        <w:t>" изложить в следующей  редакции:</w:t>
      </w:r>
    </w:p>
    <w:p w:rsidR="00F02A24" w:rsidRPr="00C97CCF" w:rsidRDefault="00F02A24" w:rsidP="0066055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4" w:lineRule="exact"/>
        <w:ind w:firstLine="709"/>
        <w:jc w:val="both"/>
        <w:rPr>
          <w:szCs w:val="24"/>
          <w:lang w:eastAsia="hi-IN" w:bidi="hi-IN"/>
        </w:rPr>
      </w:pPr>
      <w:r w:rsidRPr="00C97CCF">
        <w:rPr>
          <w:szCs w:val="24"/>
          <w:lang w:eastAsia="hi-IN" w:bidi="hi-IN"/>
        </w:rPr>
        <w:t>"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69"/>
        <w:gridCol w:w="6520"/>
      </w:tblGrid>
      <w:tr w:rsidR="00F02A24" w:rsidRPr="00973899" w:rsidTr="005360E0">
        <w:tc>
          <w:tcPr>
            <w:tcW w:w="3369" w:type="dxa"/>
          </w:tcPr>
          <w:p w:rsidR="00F02A24" w:rsidRPr="005360E0" w:rsidRDefault="00F02A24" w:rsidP="005360E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4" w:lineRule="exact"/>
              <w:jc w:val="both"/>
              <w:rPr>
                <w:szCs w:val="24"/>
                <w:lang w:eastAsia="hi-IN" w:bidi="hi-IN"/>
              </w:rPr>
            </w:pPr>
            <w:r w:rsidRPr="005360E0">
              <w:rPr>
                <w:szCs w:val="24"/>
                <w:lang w:eastAsia="hi-IN" w:bidi="hi-IN"/>
              </w:rPr>
              <w:t>Ресурсное обеспечение По</w:t>
            </w:r>
            <w:r w:rsidRPr="005360E0">
              <w:rPr>
                <w:szCs w:val="24"/>
                <w:lang w:eastAsia="hi-IN" w:bidi="hi-IN"/>
              </w:rPr>
              <w:t>д</w:t>
            </w:r>
            <w:r w:rsidRPr="005360E0">
              <w:rPr>
                <w:szCs w:val="24"/>
                <w:lang w:eastAsia="hi-IN" w:bidi="hi-IN"/>
              </w:rPr>
              <w:t>программы</w:t>
            </w:r>
          </w:p>
        </w:tc>
        <w:tc>
          <w:tcPr>
            <w:tcW w:w="6520" w:type="dxa"/>
          </w:tcPr>
          <w:p w:rsidR="00F02A24" w:rsidRPr="005360E0" w:rsidRDefault="00F02A24" w:rsidP="005360E0">
            <w:pPr>
              <w:jc w:val="both"/>
              <w:rPr>
                <w:szCs w:val="24"/>
                <w:lang w:eastAsia="hi-IN" w:bidi="hi-IN"/>
              </w:rPr>
            </w:pPr>
            <w:r w:rsidRPr="005360E0">
              <w:rPr>
                <w:szCs w:val="24"/>
              </w:rPr>
              <w:t xml:space="preserve">Финансирование Подпрограммы осуществляется из средств бюджета муниципального образования "Тайшетский район" (далее – районный бюджет), средств федерального бюджета, средств  бюджета Иркутской области (далее – областной бюджет), </w:t>
            </w:r>
            <w:r w:rsidRPr="005360E0">
              <w:rPr>
                <w:szCs w:val="24"/>
                <w:lang w:eastAsia="hi-IN" w:bidi="hi-IN"/>
              </w:rPr>
              <w:t>средств бюджетов муниципальных образований, входящих в состав  муниципального образования "Тайше</w:t>
            </w:r>
            <w:r w:rsidRPr="005360E0">
              <w:rPr>
                <w:szCs w:val="24"/>
                <w:lang w:eastAsia="hi-IN" w:bidi="hi-IN"/>
              </w:rPr>
              <w:t>т</w:t>
            </w:r>
            <w:r w:rsidRPr="005360E0">
              <w:rPr>
                <w:szCs w:val="24"/>
                <w:lang w:eastAsia="hi-IN" w:bidi="hi-IN"/>
              </w:rPr>
              <w:t>ский район" (далее – бюджеты поселений).</w:t>
            </w:r>
          </w:p>
          <w:p w:rsidR="00F02A24" w:rsidRPr="005360E0" w:rsidRDefault="00F02A24" w:rsidP="005360E0">
            <w:pPr>
              <w:jc w:val="both"/>
              <w:rPr>
                <w:bCs/>
                <w:spacing w:val="-1"/>
                <w:szCs w:val="24"/>
              </w:rPr>
            </w:pPr>
            <w:r w:rsidRPr="005360E0">
              <w:rPr>
                <w:bCs/>
                <w:spacing w:val="-1"/>
                <w:szCs w:val="24"/>
              </w:rPr>
              <w:t>1. Общий объем финансирования за счет всех  источников  - 332 307 289,30руб., в том числе по годам реализации:</w:t>
            </w:r>
          </w:p>
          <w:p w:rsidR="00F02A24" w:rsidRPr="005360E0" w:rsidRDefault="00F02A24" w:rsidP="005360E0">
            <w:pPr>
              <w:tabs>
                <w:tab w:val="left" w:pos="709"/>
              </w:tabs>
              <w:ind w:left="-8"/>
              <w:jc w:val="both"/>
              <w:rPr>
                <w:szCs w:val="24"/>
                <w:lang w:eastAsia="hi-IN" w:bidi="hi-IN"/>
              </w:rPr>
            </w:pPr>
            <w:r w:rsidRPr="005360E0">
              <w:rPr>
                <w:szCs w:val="24"/>
                <w:lang w:eastAsia="hi-IN" w:bidi="hi-IN"/>
              </w:rPr>
              <w:t>2015г. – 72 554 586,09 руб.;</w:t>
            </w:r>
          </w:p>
          <w:p w:rsidR="00F02A24" w:rsidRPr="005360E0" w:rsidRDefault="00F02A24" w:rsidP="005360E0">
            <w:pPr>
              <w:tabs>
                <w:tab w:val="left" w:pos="709"/>
              </w:tabs>
              <w:ind w:left="-8"/>
              <w:jc w:val="both"/>
              <w:rPr>
                <w:szCs w:val="24"/>
                <w:lang w:eastAsia="hi-IN" w:bidi="hi-IN"/>
              </w:rPr>
            </w:pPr>
            <w:r w:rsidRPr="005360E0">
              <w:rPr>
                <w:szCs w:val="24"/>
                <w:lang w:eastAsia="hi-IN" w:bidi="hi-IN"/>
              </w:rPr>
              <w:t>2016г. – 71 220 103,21 руб.;</w:t>
            </w:r>
          </w:p>
          <w:p w:rsidR="00F02A24" w:rsidRPr="005360E0" w:rsidRDefault="00F02A24" w:rsidP="005360E0">
            <w:pPr>
              <w:tabs>
                <w:tab w:val="left" w:pos="709"/>
              </w:tabs>
              <w:ind w:left="-8"/>
              <w:jc w:val="both"/>
              <w:rPr>
                <w:szCs w:val="24"/>
                <w:lang w:eastAsia="hi-IN" w:bidi="hi-IN"/>
              </w:rPr>
            </w:pPr>
            <w:r w:rsidRPr="005360E0">
              <w:rPr>
                <w:szCs w:val="24"/>
                <w:lang w:eastAsia="hi-IN" w:bidi="hi-IN"/>
              </w:rPr>
              <w:t>2017г. – 62 844 200,00 руб.;</w:t>
            </w:r>
          </w:p>
          <w:p w:rsidR="00F02A24" w:rsidRPr="005360E0" w:rsidRDefault="00F02A24" w:rsidP="005360E0">
            <w:pPr>
              <w:tabs>
                <w:tab w:val="left" w:pos="709"/>
              </w:tabs>
              <w:ind w:left="-8"/>
              <w:jc w:val="both"/>
              <w:rPr>
                <w:szCs w:val="24"/>
                <w:lang w:eastAsia="hi-IN" w:bidi="hi-IN"/>
              </w:rPr>
            </w:pPr>
            <w:r w:rsidRPr="005360E0">
              <w:rPr>
                <w:szCs w:val="24"/>
                <w:lang w:eastAsia="hi-IN" w:bidi="hi-IN"/>
              </w:rPr>
              <w:t>2018г. – 62 844 200,00 руб.;</w:t>
            </w:r>
          </w:p>
          <w:p w:rsidR="00F02A24" w:rsidRPr="005360E0" w:rsidRDefault="00F02A24" w:rsidP="005360E0">
            <w:pPr>
              <w:tabs>
                <w:tab w:val="left" w:pos="709"/>
              </w:tabs>
              <w:ind w:left="-8"/>
              <w:jc w:val="both"/>
              <w:rPr>
                <w:szCs w:val="24"/>
                <w:lang w:eastAsia="hi-IN" w:bidi="hi-IN"/>
              </w:rPr>
            </w:pPr>
            <w:r w:rsidRPr="005360E0">
              <w:rPr>
                <w:szCs w:val="24"/>
                <w:lang w:eastAsia="hi-IN" w:bidi="hi-IN"/>
              </w:rPr>
              <w:t>2019г. – 62 844 200,00 руб.</w:t>
            </w:r>
          </w:p>
          <w:p w:rsidR="00F02A24" w:rsidRPr="005360E0" w:rsidRDefault="00F02A24" w:rsidP="005360E0">
            <w:pPr>
              <w:jc w:val="both"/>
              <w:rPr>
                <w:bCs/>
                <w:spacing w:val="-1"/>
                <w:szCs w:val="24"/>
              </w:rPr>
            </w:pPr>
            <w:r w:rsidRPr="005360E0">
              <w:rPr>
                <w:bCs/>
                <w:spacing w:val="-1"/>
                <w:szCs w:val="24"/>
              </w:rPr>
              <w:t>2. по источникам финансирования:</w:t>
            </w:r>
          </w:p>
          <w:p w:rsidR="00F02A24" w:rsidRPr="005360E0" w:rsidRDefault="00F02A24" w:rsidP="005360E0">
            <w:pPr>
              <w:jc w:val="both"/>
              <w:rPr>
                <w:bCs/>
                <w:spacing w:val="-1"/>
                <w:szCs w:val="24"/>
              </w:rPr>
            </w:pPr>
            <w:r w:rsidRPr="005360E0">
              <w:rPr>
                <w:bCs/>
                <w:spacing w:val="-1"/>
                <w:szCs w:val="24"/>
              </w:rPr>
              <w:t>1) средства  федерального бюджета 46 200,0 руб. в том числе по годам:</w:t>
            </w:r>
          </w:p>
          <w:p w:rsidR="00F02A24" w:rsidRPr="005360E0" w:rsidRDefault="00F02A24" w:rsidP="005360E0">
            <w:pPr>
              <w:jc w:val="both"/>
              <w:rPr>
                <w:bCs/>
                <w:spacing w:val="-1"/>
                <w:szCs w:val="24"/>
              </w:rPr>
            </w:pPr>
            <w:r w:rsidRPr="005360E0">
              <w:rPr>
                <w:bCs/>
                <w:spacing w:val="-1"/>
                <w:szCs w:val="24"/>
              </w:rPr>
              <w:t>2015г. – 0,0 руб.;</w:t>
            </w:r>
          </w:p>
          <w:p w:rsidR="00F02A24" w:rsidRPr="005360E0" w:rsidRDefault="00F02A24" w:rsidP="005360E0">
            <w:pPr>
              <w:jc w:val="both"/>
              <w:rPr>
                <w:bCs/>
                <w:spacing w:val="-1"/>
                <w:szCs w:val="24"/>
              </w:rPr>
            </w:pPr>
            <w:r w:rsidRPr="005360E0">
              <w:rPr>
                <w:bCs/>
                <w:spacing w:val="-1"/>
                <w:szCs w:val="24"/>
              </w:rPr>
              <w:t>2016г. – 46 200,0 руб.;</w:t>
            </w:r>
          </w:p>
          <w:p w:rsidR="00F02A24" w:rsidRPr="005360E0" w:rsidRDefault="00F02A24" w:rsidP="005360E0">
            <w:pPr>
              <w:jc w:val="both"/>
              <w:rPr>
                <w:bCs/>
                <w:spacing w:val="-1"/>
                <w:szCs w:val="24"/>
              </w:rPr>
            </w:pPr>
            <w:r w:rsidRPr="005360E0">
              <w:rPr>
                <w:bCs/>
                <w:spacing w:val="-1"/>
                <w:szCs w:val="24"/>
              </w:rPr>
              <w:t>2017г. – 0,0 руб.;</w:t>
            </w:r>
          </w:p>
          <w:p w:rsidR="00F02A24" w:rsidRPr="005360E0" w:rsidRDefault="00F02A24" w:rsidP="005360E0">
            <w:pPr>
              <w:jc w:val="both"/>
              <w:rPr>
                <w:bCs/>
                <w:spacing w:val="-1"/>
                <w:szCs w:val="24"/>
              </w:rPr>
            </w:pPr>
            <w:r w:rsidRPr="005360E0">
              <w:rPr>
                <w:bCs/>
                <w:spacing w:val="-1"/>
                <w:szCs w:val="24"/>
              </w:rPr>
              <w:t>2018г. – 0,0 руб.;</w:t>
            </w:r>
          </w:p>
          <w:p w:rsidR="00F02A24" w:rsidRPr="005360E0" w:rsidRDefault="00F02A24" w:rsidP="005360E0">
            <w:pPr>
              <w:jc w:val="both"/>
              <w:rPr>
                <w:bCs/>
                <w:spacing w:val="-1"/>
                <w:szCs w:val="24"/>
              </w:rPr>
            </w:pPr>
            <w:r w:rsidRPr="005360E0">
              <w:rPr>
                <w:bCs/>
                <w:spacing w:val="-1"/>
                <w:szCs w:val="24"/>
              </w:rPr>
              <w:t>2018г. – 0,0 руб.;</w:t>
            </w:r>
          </w:p>
          <w:p w:rsidR="00F02A24" w:rsidRPr="005360E0" w:rsidRDefault="00F02A24" w:rsidP="005360E0">
            <w:pPr>
              <w:jc w:val="both"/>
              <w:rPr>
                <w:bCs/>
                <w:spacing w:val="-1"/>
                <w:szCs w:val="24"/>
              </w:rPr>
            </w:pPr>
            <w:r w:rsidRPr="005360E0">
              <w:rPr>
                <w:bCs/>
                <w:spacing w:val="-1"/>
                <w:szCs w:val="24"/>
              </w:rPr>
              <w:t>2019г. – 0,0 руб.</w:t>
            </w:r>
          </w:p>
          <w:p w:rsidR="00F02A24" w:rsidRPr="005360E0" w:rsidRDefault="00F02A24" w:rsidP="005360E0">
            <w:pPr>
              <w:jc w:val="both"/>
              <w:rPr>
                <w:bCs/>
                <w:spacing w:val="-1"/>
                <w:szCs w:val="24"/>
              </w:rPr>
            </w:pPr>
            <w:r w:rsidRPr="005360E0">
              <w:rPr>
                <w:bCs/>
                <w:spacing w:val="-1"/>
                <w:szCs w:val="24"/>
              </w:rPr>
              <w:t>2) средства бюджета Иркутской области (далее -областной бюджет) на осуществление переданных отдельных госуда</w:t>
            </w:r>
            <w:r w:rsidRPr="005360E0">
              <w:rPr>
                <w:bCs/>
                <w:spacing w:val="-1"/>
                <w:szCs w:val="24"/>
              </w:rPr>
              <w:t>р</w:t>
            </w:r>
            <w:r w:rsidRPr="005360E0">
              <w:rPr>
                <w:bCs/>
                <w:spacing w:val="-1"/>
                <w:szCs w:val="24"/>
              </w:rPr>
              <w:t xml:space="preserve">ственных полномочий – 26 419 000,0  руб., в том числе по годам: </w:t>
            </w:r>
          </w:p>
          <w:p w:rsidR="00F02A24" w:rsidRPr="005360E0" w:rsidRDefault="00F02A24" w:rsidP="005360E0">
            <w:pPr>
              <w:jc w:val="both"/>
              <w:rPr>
                <w:bCs/>
                <w:spacing w:val="-1"/>
                <w:szCs w:val="24"/>
              </w:rPr>
            </w:pPr>
            <w:r w:rsidRPr="005360E0">
              <w:rPr>
                <w:bCs/>
                <w:spacing w:val="-1"/>
                <w:szCs w:val="24"/>
              </w:rPr>
              <w:t>2015г. – 5 278 700,0 руб.;</w:t>
            </w:r>
          </w:p>
          <w:p w:rsidR="00F02A24" w:rsidRPr="005360E0" w:rsidRDefault="00F02A24" w:rsidP="005360E0">
            <w:pPr>
              <w:jc w:val="both"/>
              <w:rPr>
                <w:bCs/>
                <w:spacing w:val="-1"/>
                <w:szCs w:val="24"/>
              </w:rPr>
            </w:pPr>
            <w:r w:rsidRPr="005360E0">
              <w:rPr>
                <w:bCs/>
                <w:spacing w:val="-1"/>
                <w:szCs w:val="24"/>
              </w:rPr>
              <w:t>2016г. – 5 304 200,0 руб.;</w:t>
            </w:r>
          </w:p>
          <w:p w:rsidR="00F02A24" w:rsidRPr="005360E0" w:rsidRDefault="00F02A24" w:rsidP="005360E0">
            <w:pPr>
              <w:jc w:val="both"/>
              <w:rPr>
                <w:bCs/>
                <w:spacing w:val="-1"/>
                <w:szCs w:val="24"/>
              </w:rPr>
            </w:pPr>
            <w:r w:rsidRPr="005360E0">
              <w:rPr>
                <w:bCs/>
                <w:spacing w:val="-1"/>
                <w:szCs w:val="24"/>
              </w:rPr>
              <w:t>2017г. – 5 278 700,0  руб.;</w:t>
            </w:r>
          </w:p>
          <w:p w:rsidR="00F02A24" w:rsidRPr="005360E0" w:rsidRDefault="00F02A24" w:rsidP="005360E0">
            <w:pPr>
              <w:jc w:val="both"/>
              <w:rPr>
                <w:bCs/>
                <w:spacing w:val="-1"/>
                <w:szCs w:val="24"/>
              </w:rPr>
            </w:pPr>
            <w:r w:rsidRPr="005360E0">
              <w:rPr>
                <w:bCs/>
                <w:spacing w:val="-1"/>
                <w:szCs w:val="24"/>
              </w:rPr>
              <w:t>2018г. – 5 278 700,0 руб.;</w:t>
            </w:r>
          </w:p>
          <w:p w:rsidR="00F02A24" w:rsidRPr="005360E0" w:rsidRDefault="00F02A24" w:rsidP="005360E0">
            <w:pPr>
              <w:jc w:val="both"/>
              <w:rPr>
                <w:bCs/>
                <w:spacing w:val="-1"/>
                <w:szCs w:val="24"/>
              </w:rPr>
            </w:pPr>
            <w:r w:rsidRPr="005360E0">
              <w:rPr>
                <w:bCs/>
                <w:spacing w:val="-1"/>
                <w:szCs w:val="24"/>
              </w:rPr>
              <w:t>2019г. – 5 278 700,0 руб..</w:t>
            </w:r>
          </w:p>
          <w:p w:rsidR="00F02A24" w:rsidRPr="005360E0" w:rsidRDefault="00F02A24" w:rsidP="005360E0">
            <w:pPr>
              <w:jc w:val="both"/>
              <w:rPr>
                <w:bCs/>
                <w:spacing w:val="-1"/>
                <w:szCs w:val="24"/>
              </w:rPr>
            </w:pPr>
            <w:r w:rsidRPr="005360E0">
              <w:rPr>
                <w:bCs/>
                <w:spacing w:val="-1"/>
                <w:szCs w:val="24"/>
              </w:rPr>
              <w:t>3) средства бюджета муниципального образования "Тайше</w:t>
            </w:r>
            <w:r w:rsidRPr="005360E0">
              <w:rPr>
                <w:bCs/>
                <w:spacing w:val="-1"/>
                <w:szCs w:val="24"/>
              </w:rPr>
              <w:t>т</w:t>
            </w:r>
            <w:r w:rsidRPr="005360E0">
              <w:rPr>
                <w:bCs/>
                <w:spacing w:val="-1"/>
                <w:szCs w:val="24"/>
              </w:rPr>
              <w:t>ский район" (далее – районный бюджет) –302 549 860,97руб., в том числе по годам:</w:t>
            </w:r>
          </w:p>
          <w:p w:rsidR="00F02A24" w:rsidRPr="005360E0" w:rsidRDefault="00F02A24" w:rsidP="005360E0">
            <w:pPr>
              <w:tabs>
                <w:tab w:val="left" w:pos="709"/>
              </w:tabs>
              <w:ind w:left="-8"/>
              <w:jc w:val="both"/>
              <w:rPr>
                <w:szCs w:val="24"/>
                <w:lang w:eastAsia="hi-IN" w:bidi="hi-IN"/>
              </w:rPr>
            </w:pPr>
            <w:r w:rsidRPr="005360E0">
              <w:rPr>
                <w:szCs w:val="24"/>
                <w:lang w:eastAsia="hi-IN" w:bidi="hi-IN"/>
              </w:rPr>
              <w:t>2015г. – 65 757 935,24 руб.;</w:t>
            </w:r>
          </w:p>
          <w:p w:rsidR="00F02A24" w:rsidRPr="005360E0" w:rsidRDefault="00F02A24" w:rsidP="005360E0">
            <w:pPr>
              <w:jc w:val="both"/>
              <w:rPr>
                <w:bCs/>
                <w:spacing w:val="-1"/>
                <w:szCs w:val="24"/>
              </w:rPr>
            </w:pPr>
            <w:r w:rsidRPr="005360E0">
              <w:rPr>
                <w:bCs/>
                <w:spacing w:val="-1"/>
                <w:szCs w:val="24"/>
              </w:rPr>
              <w:t>2016г. – 64 095 425,73 руб.;</w:t>
            </w:r>
          </w:p>
          <w:p w:rsidR="00F02A24" w:rsidRPr="005360E0" w:rsidRDefault="00F02A24" w:rsidP="005360E0">
            <w:pPr>
              <w:jc w:val="both"/>
              <w:rPr>
                <w:bCs/>
                <w:spacing w:val="-1"/>
                <w:szCs w:val="24"/>
              </w:rPr>
            </w:pPr>
            <w:r w:rsidRPr="005360E0">
              <w:rPr>
                <w:bCs/>
                <w:spacing w:val="-1"/>
                <w:szCs w:val="24"/>
              </w:rPr>
              <w:t>2017г. – 57 565 500,0 руб.;</w:t>
            </w:r>
          </w:p>
          <w:p w:rsidR="00F02A24" w:rsidRPr="005360E0" w:rsidRDefault="00F02A24" w:rsidP="005360E0">
            <w:pPr>
              <w:jc w:val="both"/>
              <w:rPr>
                <w:bCs/>
                <w:spacing w:val="-1"/>
                <w:szCs w:val="24"/>
              </w:rPr>
            </w:pPr>
            <w:r w:rsidRPr="005360E0">
              <w:rPr>
                <w:bCs/>
                <w:spacing w:val="-1"/>
                <w:szCs w:val="24"/>
              </w:rPr>
              <w:t>2018г. – 57 565 500,0 руб.;</w:t>
            </w:r>
          </w:p>
          <w:p w:rsidR="00F02A24" w:rsidRPr="005360E0" w:rsidRDefault="00F02A24" w:rsidP="005360E0">
            <w:pPr>
              <w:jc w:val="both"/>
              <w:rPr>
                <w:bCs/>
                <w:spacing w:val="-1"/>
                <w:szCs w:val="24"/>
              </w:rPr>
            </w:pPr>
            <w:r w:rsidRPr="005360E0">
              <w:rPr>
                <w:bCs/>
                <w:spacing w:val="-1"/>
                <w:szCs w:val="24"/>
              </w:rPr>
              <w:t>2019г. – 57 565 500,0 руб.</w:t>
            </w:r>
          </w:p>
          <w:p w:rsidR="00F02A24" w:rsidRPr="005360E0" w:rsidRDefault="00F02A24" w:rsidP="005360E0">
            <w:pPr>
              <w:jc w:val="both"/>
              <w:rPr>
                <w:bCs/>
                <w:spacing w:val="-1"/>
                <w:szCs w:val="24"/>
              </w:rPr>
            </w:pPr>
            <w:r w:rsidRPr="005360E0">
              <w:rPr>
                <w:bCs/>
                <w:spacing w:val="-1"/>
                <w:szCs w:val="24"/>
              </w:rPr>
              <w:t>4) средства бюджетов поселений, переданные на осущест</w:t>
            </w:r>
            <w:r w:rsidRPr="005360E0">
              <w:rPr>
                <w:bCs/>
                <w:spacing w:val="-1"/>
                <w:szCs w:val="24"/>
              </w:rPr>
              <w:t>в</w:t>
            </w:r>
            <w:r w:rsidRPr="005360E0">
              <w:rPr>
                <w:bCs/>
                <w:spacing w:val="-1"/>
                <w:szCs w:val="24"/>
              </w:rPr>
              <w:t xml:space="preserve">ление переданных полномочий поселений - </w:t>
            </w:r>
            <w:r w:rsidRPr="005360E0">
              <w:rPr>
                <w:szCs w:val="24"/>
                <w:lang w:eastAsia="hi-IN" w:bidi="hi-IN"/>
              </w:rPr>
              <w:t>3 292 228,33</w:t>
            </w:r>
            <w:r w:rsidRPr="005360E0">
              <w:rPr>
                <w:bCs/>
                <w:spacing w:val="-1"/>
                <w:szCs w:val="24"/>
              </w:rPr>
              <w:t xml:space="preserve"> руб., в том числе по годам: </w:t>
            </w:r>
          </w:p>
          <w:p w:rsidR="00F02A24" w:rsidRPr="005360E0" w:rsidRDefault="00F02A24" w:rsidP="005360E0">
            <w:pPr>
              <w:tabs>
                <w:tab w:val="left" w:pos="709"/>
              </w:tabs>
              <w:ind w:left="-8"/>
              <w:jc w:val="both"/>
              <w:rPr>
                <w:szCs w:val="24"/>
                <w:lang w:eastAsia="hi-IN" w:bidi="hi-IN"/>
              </w:rPr>
            </w:pPr>
            <w:r w:rsidRPr="005360E0">
              <w:rPr>
                <w:szCs w:val="24"/>
                <w:lang w:eastAsia="hi-IN" w:bidi="hi-IN"/>
              </w:rPr>
              <w:t>2015г. – 1 517 950,85 руб.;</w:t>
            </w:r>
          </w:p>
          <w:p w:rsidR="00F02A24" w:rsidRPr="005360E0" w:rsidRDefault="00F02A24" w:rsidP="005360E0">
            <w:pPr>
              <w:tabs>
                <w:tab w:val="left" w:pos="709"/>
              </w:tabs>
              <w:ind w:left="-8"/>
              <w:jc w:val="both"/>
              <w:rPr>
                <w:szCs w:val="24"/>
                <w:lang w:eastAsia="hi-IN" w:bidi="hi-IN"/>
              </w:rPr>
            </w:pPr>
            <w:r w:rsidRPr="005360E0">
              <w:rPr>
                <w:szCs w:val="24"/>
                <w:lang w:eastAsia="hi-IN" w:bidi="hi-IN"/>
              </w:rPr>
              <w:t>2016г. – 1 774 277,48 руб.;</w:t>
            </w:r>
          </w:p>
          <w:p w:rsidR="00F02A24" w:rsidRPr="005360E0" w:rsidRDefault="00F02A24" w:rsidP="005360E0">
            <w:pPr>
              <w:tabs>
                <w:tab w:val="left" w:pos="709"/>
              </w:tabs>
              <w:ind w:left="-8"/>
              <w:jc w:val="both"/>
              <w:rPr>
                <w:szCs w:val="24"/>
                <w:lang w:eastAsia="hi-IN" w:bidi="hi-IN"/>
              </w:rPr>
            </w:pPr>
            <w:r w:rsidRPr="005360E0">
              <w:rPr>
                <w:szCs w:val="24"/>
                <w:lang w:eastAsia="hi-IN" w:bidi="hi-IN"/>
              </w:rPr>
              <w:t>2017г. – 0,0 руб.;</w:t>
            </w:r>
          </w:p>
          <w:p w:rsidR="00F02A24" w:rsidRPr="005360E0" w:rsidRDefault="00F02A24" w:rsidP="005360E0">
            <w:pPr>
              <w:tabs>
                <w:tab w:val="left" w:pos="709"/>
              </w:tabs>
              <w:ind w:left="-8"/>
              <w:jc w:val="both"/>
              <w:rPr>
                <w:szCs w:val="24"/>
                <w:lang w:eastAsia="hi-IN" w:bidi="hi-IN"/>
              </w:rPr>
            </w:pPr>
            <w:r w:rsidRPr="005360E0">
              <w:rPr>
                <w:szCs w:val="24"/>
                <w:lang w:eastAsia="hi-IN" w:bidi="hi-IN"/>
              </w:rPr>
              <w:t>2018г. – 0,0 руб.;</w:t>
            </w:r>
          </w:p>
          <w:p w:rsidR="00F02A24" w:rsidRPr="005360E0" w:rsidRDefault="00F02A24" w:rsidP="005360E0">
            <w:pPr>
              <w:tabs>
                <w:tab w:val="left" w:pos="709"/>
              </w:tabs>
              <w:ind w:left="-8"/>
              <w:jc w:val="both"/>
              <w:rPr>
                <w:szCs w:val="24"/>
                <w:lang w:eastAsia="hi-IN" w:bidi="hi-IN"/>
              </w:rPr>
            </w:pPr>
            <w:r w:rsidRPr="005360E0">
              <w:rPr>
                <w:szCs w:val="24"/>
                <w:lang w:eastAsia="hi-IN" w:bidi="hi-IN"/>
              </w:rPr>
              <w:t>2019г. – 0,0 руб.;</w:t>
            </w:r>
          </w:p>
          <w:p w:rsidR="00F02A24" w:rsidRPr="005360E0" w:rsidRDefault="00F02A24" w:rsidP="005360E0">
            <w:pPr>
              <w:jc w:val="both"/>
              <w:rPr>
                <w:bCs/>
                <w:spacing w:val="-1"/>
                <w:szCs w:val="24"/>
              </w:rPr>
            </w:pPr>
            <w:r w:rsidRPr="005360E0">
              <w:rPr>
                <w:bCs/>
                <w:spacing w:val="-1"/>
                <w:szCs w:val="24"/>
              </w:rPr>
              <w:t>3. Финансирование в разрезе основных мероприятий из средств районного бюджета:</w:t>
            </w:r>
          </w:p>
          <w:p w:rsidR="00F02A24" w:rsidRPr="005360E0" w:rsidRDefault="00F02A24" w:rsidP="005360E0">
            <w:pPr>
              <w:jc w:val="both"/>
              <w:rPr>
                <w:bCs/>
                <w:spacing w:val="-1"/>
                <w:szCs w:val="24"/>
              </w:rPr>
            </w:pPr>
            <w:r w:rsidRPr="005360E0">
              <w:rPr>
                <w:bCs/>
                <w:spacing w:val="-1"/>
                <w:szCs w:val="24"/>
              </w:rPr>
              <w:t>1) Обеспечение функционирования высшего должностного лица органа местного самоуправления:</w:t>
            </w:r>
          </w:p>
          <w:p w:rsidR="00F02A24" w:rsidRPr="005360E0" w:rsidRDefault="00F02A24" w:rsidP="005360E0">
            <w:pPr>
              <w:jc w:val="both"/>
              <w:rPr>
                <w:bCs/>
                <w:spacing w:val="-1"/>
                <w:szCs w:val="24"/>
              </w:rPr>
            </w:pPr>
            <w:r w:rsidRPr="005360E0">
              <w:rPr>
                <w:bCs/>
                <w:spacing w:val="-1"/>
                <w:szCs w:val="24"/>
              </w:rPr>
              <w:t xml:space="preserve">2015 год – </w:t>
            </w:r>
            <w:r w:rsidRPr="005360E0">
              <w:rPr>
                <w:szCs w:val="24"/>
                <w:lang w:eastAsia="hi-IN" w:bidi="hi-IN"/>
              </w:rPr>
              <w:t>3 360 014,0</w:t>
            </w:r>
            <w:r w:rsidRPr="005360E0">
              <w:rPr>
                <w:bCs/>
                <w:spacing w:val="-1"/>
                <w:szCs w:val="24"/>
              </w:rPr>
              <w:t>руб.;</w:t>
            </w:r>
          </w:p>
          <w:p w:rsidR="00F02A24" w:rsidRPr="005360E0" w:rsidRDefault="00F02A24" w:rsidP="005360E0">
            <w:pPr>
              <w:jc w:val="both"/>
              <w:rPr>
                <w:bCs/>
                <w:spacing w:val="-1"/>
                <w:szCs w:val="24"/>
              </w:rPr>
            </w:pPr>
            <w:r w:rsidRPr="005360E0">
              <w:rPr>
                <w:bCs/>
                <w:spacing w:val="-1"/>
                <w:szCs w:val="24"/>
              </w:rPr>
              <w:t>2016 год – 3 418 974,57 руб.;</w:t>
            </w:r>
          </w:p>
          <w:p w:rsidR="00F02A24" w:rsidRPr="005360E0" w:rsidRDefault="00F02A24" w:rsidP="005360E0">
            <w:pPr>
              <w:jc w:val="both"/>
              <w:rPr>
                <w:bCs/>
                <w:spacing w:val="-1"/>
                <w:szCs w:val="24"/>
              </w:rPr>
            </w:pPr>
            <w:r w:rsidRPr="005360E0">
              <w:rPr>
                <w:bCs/>
                <w:spacing w:val="-1"/>
                <w:szCs w:val="24"/>
              </w:rPr>
              <w:t>2017 год – 3 336 014,0 руб.;</w:t>
            </w:r>
          </w:p>
          <w:p w:rsidR="00F02A24" w:rsidRPr="005360E0" w:rsidRDefault="00F02A24" w:rsidP="005360E0">
            <w:pPr>
              <w:jc w:val="both"/>
              <w:rPr>
                <w:bCs/>
                <w:spacing w:val="-1"/>
                <w:szCs w:val="24"/>
              </w:rPr>
            </w:pPr>
            <w:r w:rsidRPr="005360E0">
              <w:rPr>
                <w:bCs/>
                <w:spacing w:val="-1"/>
                <w:szCs w:val="24"/>
              </w:rPr>
              <w:t>2018 год – 3 336 014,0 руб.;</w:t>
            </w:r>
          </w:p>
          <w:p w:rsidR="00F02A24" w:rsidRPr="005360E0" w:rsidRDefault="00F02A24" w:rsidP="005360E0">
            <w:pPr>
              <w:jc w:val="both"/>
              <w:rPr>
                <w:bCs/>
                <w:spacing w:val="-1"/>
                <w:szCs w:val="24"/>
              </w:rPr>
            </w:pPr>
            <w:r w:rsidRPr="005360E0">
              <w:rPr>
                <w:bCs/>
                <w:spacing w:val="-1"/>
                <w:szCs w:val="24"/>
              </w:rPr>
              <w:t>2019 год – 3 336 014,0 руб.;</w:t>
            </w:r>
          </w:p>
          <w:p w:rsidR="00F02A24" w:rsidRPr="005360E0" w:rsidRDefault="00F02A24" w:rsidP="005360E0">
            <w:pPr>
              <w:jc w:val="both"/>
              <w:rPr>
                <w:bCs/>
                <w:spacing w:val="-1"/>
                <w:szCs w:val="24"/>
              </w:rPr>
            </w:pPr>
            <w:r w:rsidRPr="005360E0">
              <w:rPr>
                <w:bCs/>
                <w:spacing w:val="-1"/>
                <w:szCs w:val="24"/>
              </w:rPr>
              <w:t>2) Обеспечение функционирования органов местного сам</w:t>
            </w:r>
            <w:r w:rsidRPr="005360E0">
              <w:rPr>
                <w:bCs/>
                <w:spacing w:val="-1"/>
                <w:szCs w:val="24"/>
              </w:rPr>
              <w:t>о</w:t>
            </w:r>
            <w:r w:rsidRPr="005360E0">
              <w:rPr>
                <w:bCs/>
                <w:spacing w:val="-1"/>
                <w:szCs w:val="24"/>
              </w:rPr>
              <w:t>управления:</w:t>
            </w:r>
          </w:p>
          <w:p w:rsidR="00F02A24" w:rsidRPr="005360E0" w:rsidRDefault="00F02A24" w:rsidP="005360E0">
            <w:pPr>
              <w:jc w:val="both"/>
              <w:rPr>
                <w:bCs/>
                <w:spacing w:val="-1"/>
                <w:szCs w:val="24"/>
              </w:rPr>
            </w:pPr>
            <w:r w:rsidRPr="005360E0">
              <w:rPr>
                <w:bCs/>
                <w:spacing w:val="-1"/>
                <w:szCs w:val="24"/>
              </w:rPr>
              <w:t xml:space="preserve">2015 год – </w:t>
            </w:r>
            <w:r w:rsidRPr="005360E0">
              <w:rPr>
                <w:szCs w:val="24"/>
                <w:lang w:eastAsia="hi-IN" w:bidi="hi-IN"/>
              </w:rPr>
              <w:t>54 878 325,74</w:t>
            </w:r>
            <w:r w:rsidRPr="005360E0">
              <w:rPr>
                <w:bCs/>
                <w:spacing w:val="-1"/>
                <w:szCs w:val="24"/>
              </w:rPr>
              <w:t>руб.;</w:t>
            </w:r>
          </w:p>
          <w:p w:rsidR="00F02A24" w:rsidRPr="005360E0" w:rsidRDefault="00F02A24" w:rsidP="005360E0">
            <w:pPr>
              <w:jc w:val="both"/>
              <w:rPr>
                <w:bCs/>
                <w:spacing w:val="-1"/>
                <w:szCs w:val="24"/>
              </w:rPr>
            </w:pPr>
            <w:r w:rsidRPr="005360E0">
              <w:rPr>
                <w:bCs/>
                <w:spacing w:val="-1"/>
                <w:szCs w:val="24"/>
              </w:rPr>
              <w:t>2016 год – 52 425 771,51 руб.;</w:t>
            </w:r>
          </w:p>
          <w:p w:rsidR="00F02A24" w:rsidRPr="005360E0" w:rsidRDefault="00F02A24" w:rsidP="005360E0">
            <w:pPr>
              <w:jc w:val="both"/>
              <w:rPr>
                <w:bCs/>
                <w:spacing w:val="-1"/>
                <w:szCs w:val="24"/>
              </w:rPr>
            </w:pPr>
            <w:r w:rsidRPr="005360E0">
              <w:rPr>
                <w:bCs/>
                <w:spacing w:val="-1"/>
                <w:szCs w:val="24"/>
              </w:rPr>
              <w:t>2017 год – 51 828 286,0 руб.;</w:t>
            </w:r>
          </w:p>
          <w:p w:rsidR="00F02A24" w:rsidRPr="005360E0" w:rsidRDefault="00F02A24" w:rsidP="005360E0">
            <w:pPr>
              <w:jc w:val="both"/>
              <w:rPr>
                <w:bCs/>
                <w:spacing w:val="-1"/>
                <w:szCs w:val="24"/>
              </w:rPr>
            </w:pPr>
            <w:r w:rsidRPr="005360E0">
              <w:rPr>
                <w:bCs/>
                <w:spacing w:val="-1"/>
                <w:szCs w:val="24"/>
              </w:rPr>
              <w:t>2018 год – 51 828 286,0 руб.;</w:t>
            </w:r>
          </w:p>
          <w:p w:rsidR="00F02A24" w:rsidRPr="005360E0" w:rsidRDefault="00F02A24" w:rsidP="005360E0">
            <w:pPr>
              <w:jc w:val="both"/>
              <w:rPr>
                <w:bCs/>
                <w:spacing w:val="-1"/>
                <w:szCs w:val="24"/>
              </w:rPr>
            </w:pPr>
            <w:r w:rsidRPr="005360E0">
              <w:rPr>
                <w:bCs/>
                <w:spacing w:val="-1"/>
                <w:szCs w:val="24"/>
              </w:rPr>
              <w:t>2019 год – 51 828 286,0 руб.;</w:t>
            </w:r>
          </w:p>
          <w:p w:rsidR="00F02A24" w:rsidRPr="005360E0" w:rsidRDefault="00F02A24" w:rsidP="005360E0">
            <w:pPr>
              <w:jc w:val="both"/>
              <w:rPr>
                <w:bCs/>
                <w:spacing w:val="-1"/>
                <w:szCs w:val="24"/>
              </w:rPr>
            </w:pPr>
            <w:r w:rsidRPr="005360E0">
              <w:rPr>
                <w:bCs/>
                <w:spacing w:val="-1"/>
                <w:szCs w:val="24"/>
              </w:rPr>
              <w:t>3) Обеспечение проведения выборов главы муниципального образования:</w:t>
            </w:r>
          </w:p>
          <w:p w:rsidR="00F02A24" w:rsidRPr="005360E0" w:rsidRDefault="00F02A24" w:rsidP="005360E0">
            <w:pPr>
              <w:jc w:val="both"/>
              <w:rPr>
                <w:bCs/>
                <w:spacing w:val="-1"/>
                <w:szCs w:val="24"/>
              </w:rPr>
            </w:pPr>
            <w:r w:rsidRPr="005360E0">
              <w:rPr>
                <w:bCs/>
                <w:spacing w:val="-1"/>
                <w:szCs w:val="24"/>
              </w:rPr>
              <w:t>2015 год – 0,0 руб.;</w:t>
            </w:r>
          </w:p>
          <w:p w:rsidR="00F02A24" w:rsidRPr="005360E0" w:rsidRDefault="00F02A24" w:rsidP="005360E0">
            <w:pPr>
              <w:jc w:val="both"/>
              <w:rPr>
                <w:bCs/>
                <w:spacing w:val="-1"/>
                <w:szCs w:val="24"/>
              </w:rPr>
            </w:pPr>
            <w:r w:rsidRPr="005360E0">
              <w:rPr>
                <w:bCs/>
                <w:spacing w:val="-1"/>
                <w:szCs w:val="24"/>
              </w:rPr>
              <w:t>2016 год – 3 964 500,0  руб.;</w:t>
            </w:r>
          </w:p>
          <w:p w:rsidR="00F02A24" w:rsidRPr="005360E0" w:rsidRDefault="00F02A24" w:rsidP="005360E0">
            <w:pPr>
              <w:jc w:val="both"/>
              <w:rPr>
                <w:bCs/>
                <w:spacing w:val="-1"/>
                <w:szCs w:val="24"/>
              </w:rPr>
            </w:pPr>
            <w:r w:rsidRPr="005360E0">
              <w:rPr>
                <w:bCs/>
                <w:spacing w:val="-1"/>
                <w:szCs w:val="24"/>
              </w:rPr>
              <w:t>2017 год – 0,0  руб.;</w:t>
            </w:r>
          </w:p>
          <w:p w:rsidR="00F02A24" w:rsidRPr="005360E0" w:rsidRDefault="00F02A24" w:rsidP="005360E0">
            <w:pPr>
              <w:jc w:val="both"/>
              <w:rPr>
                <w:bCs/>
                <w:spacing w:val="-1"/>
                <w:szCs w:val="24"/>
              </w:rPr>
            </w:pPr>
            <w:r w:rsidRPr="005360E0">
              <w:rPr>
                <w:bCs/>
                <w:spacing w:val="-1"/>
                <w:szCs w:val="24"/>
              </w:rPr>
              <w:t>2018 год – 0,0 руб.;</w:t>
            </w:r>
          </w:p>
          <w:p w:rsidR="00F02A24" w:rsidRPr="005360E0" w:rsidRDefault="00F02A24" w:rsidP="005360E0">
            <w:pPr>
              <w:jc w:val="both"/>
              <w:rPr>
                <w:bCs/>
                <w:spacing w:val="-1"/>
                <w:szCs w:val="24"/>
              </w:rPr>
            </w:pPr>
            <w:r w:rsidRPr="005360E0">
              <w:rPr>
                <w:bCs/>
                <w:spacing w:val="-1"/>
                <w:szCs w:val="24"/>
              </w:rPr>
              <w:t>2019 год – 0,0 руб.;</w:t>
            </w:r>
          </w:p>
          <w:p w:rsidR="00F02A24" w:rsidRPr="005360E0" w:rsidRDefault="00F02A24" w:rsidP="005360E0">
            <w:pPr>
              <w:jc w:val="both"/>
              <w:rPr>
                <w:bCs/>
                <w:spacing w:val="-1"/>
                <w:szCs w:val="24"/>
              </w:rPr>
            </w:pPr>
            <w:r w:rsidRPr="005360E0">
              <w:rPr>
                <w:bCs/>
                <w:spacing w:val="-1"/>
                <w:szCs w:val="24"/>
              </w:rPr>
              <w:t>4) Обеспечение проведения  выборов  в представительные органы муниципального образования:</w:t>
            </w:r>
          </w:p>
          <w:p w:rsidR="00F02A24" w:rsidRPr="005360E0" w:rsidRDefault="00F02A24" w:rsidP="005360E0">
            <w:pPr>
              <w:jc w:val="both"/>
              <w:rPr>
                <w:bCs/>
                <w:spacing w:val="-1"/>
                <w:szCs w:val="24"/>
              </w:rPr>
            </w:pPr>
            <w:r w:rsidRPr="005360E0">
              <w:rPr>
                <w:bCs/>
                <w:spacing w:val="-1"/>
                <w:szCs w:val="24"/>
              </w:rPr>
              <w:t xml:space="preserve">2015 год – </w:t>
            </w:r>
            <w:r w:rsidRPr="005360E0">
              <w:rPr>
                <w:szCs w:val="24"/>
                <w:lang w:eastAsia="hi-IN" w:bidi="hi-IN"/>
              </w:rPr>
              <w:t>4 809 445,50</w:t>
            </w:r>
            <w:r w:rsidRPr="005360E0">
              <w:rPr>
                <w:bCs/>
                <w:spacing w:val="-1"/>
                <w:szCs w:val="24"/>
              </w:rPr>
              <w:t>руб.;</w:t>
            </w:r>
          </w:p>
          <w:p w:rsidR="00F02A24" w:rsidRPr="005360E0" w:rsidRDefault="00F02A24" w:rsidP="005360E0">
            <w:pPr>
              <w:jc w:val="both"/>
              <w:rPr>
                <w:bCs/>
                <w:spacing w:val="-1"/>
                <w:szCs w:val="24"/>
              </w:rPr>
            </w:pPr>
            <w:r w:rsidRPr="005360E0">
              <w:rPr>
                <w:bCs/>
                <w:spacing w:val="-1"/>
                <w:szCs w:val="24"/>
              </w:rPr>
              <w:t>2016 год – 0,0  руб.;</w:t>
            </w:r>
          </w:p>
          <w:p w:rsidR="00F02A24" w:rsidRPr="005360E0" w:rsidRDefault="00F02A24" w:rsidP="005360E0">
            <w:pPr>
              <w:jc w:val="both"/>
              <w:rPr>
                <w:bCs/>
                <w:spacing w:val="-1"/>
                <w:szCs w:val="24"/>
              </w:rPr>
            </w:pPr>
            <w:r w:rsidRPr="005360E0">
              <w:rPr>
                <w:bCs/>
                <w:spacing w:val="-1"/>
                <w:szCs w:val="24"/>
              </w:rPr>
              <w:t>2017 год – 0,0  руб.;</w:t>
            </w:r>
          </w:p>
          <w:p w:rsidR="00F02A24" w:rsidRPr="005360E0" w:rsidRDefault="00F02A24" w:rsidP="005360E0">
            <w:pPr>
              <w:jc w:val="both"/>
              <w:rPr>
                <w:bCs/>
                <w:spacing w:val="-1"/>
                <w:szCs w:val="24"/>
              </w:rPr>
            </w:pPr>
            <w:r w:rsidRPr="005360E0">
              <w:rPr>
                <w:bCs/>
                <w:spacing w:val="-1"/>
                <w:szCs w:val="24"/>
              </w:rPr>
              <w:t>2018 год – 0,0 руб.;</w:t>
            </w:r>
          </w:p>
          <w:p w:rsidR="00F02A24" w:rsidRPr="005360E0" w:rsidRDefault="00F02A24" w:rsidP="005360E0">
            <w:pPr>
              <w:jc w:val="both"/>
              <w:rPr>
                <w:bCs/>
                <w:spacing w:val="-1"/>
                <w:szCs w:val="24"/>
              </w:rPr>
            </w:pPr>
            <w:r w:rsidRPr="005360E0">
              <w:rPr>
                <w:bCs/>
                <w:spacing w:val="-1"/>
                <w:szCs w:val="24"/>
              </w:rPr>
              <w:t>2019 год – 0,0 руб.;</w:t>
            </w:r>
          </w:p>
          <w:p w:rsidR="00F02A24" w:rsidRPr="005360E0" w:rsidRDefault="00F02A24" w:rsidP="005360E0">
            <w:pPr>
              <w:jc w:val="both"/>
              <w:rPr>
                <w:bCs/>
                <w:spacing w:val="-1"/>
                <w:szCs w:val="24"/>
              </w:rPr>
            </w:pPr>
            <w:r w:rsidRPr="005360E0">
              <w:rPr>
                <w:bCs/>
                <w:spacing w:val="-1"/>
                <w:szCs w:val="24"/>
              </w:rPr>
              <w:t>5) Финансовое обеспечение непредвиденных расходов за счет средств резервного фонда:</w:t>
            </w:r>
          </w:p>
          <w:p w:rsidR="00F02A24" w:rsidRPr="005360E0" w:rsidRDefault="00F02A24" w:rsidP="005360E0">
            <w:pPr>
              <w:jc w:val="both"/>
              <w:rPr>
                <w:bCs/>
                <w:spacing w:val="-1"/>
                <w:szCs w:val="24"/>
              </w:rPr>
            </w:pPr>
            <w:r w:rsidRPr="005360E0">
              <w:rPr>
                <w:bCs/>
                <w:spacing w:val="-1"/>
                <w:szCs w:val="24"/>
              </w:rPr>
              <w:t xml:space="preserve">2015 год – </w:t>
            </w:r>
            <w:r w:rsidRPr="005360E0">
              <w:rPr>
                <w:szCs w:val="24"/>
                <w:lang w:eastAsia="hi-IN" w:bidi="hi-IN"/>
              </w:rPr>
              <w:t xml:space="preserve">400 000,0 </w:t>
            </w:r>
            <w:r w:rsidRPr="005360E0">
              <w:rPr>
                <w:bCs/>
                <w:spacing w:val="-1"/>
                <w:szCs w:val="24"/>
              </w:rPr>
              <w:t>руб.;</w:t>
            </w:r>
          </w:p>
          <w:p w:rsidR="00F02A24" w:rsidRPr="005360E0" w:rsidRDefault="00F02A24" w:rsidP="005360E0">
            <w:pPr>
              <w:jc w:val="both"/>
              <w:rPr>
                <w:bCs/>
                <w:spacing w:val="-1"/>
                <w:szCs w:val="24"/>
              </w:rPr>
            </w:pPr>
            <w:r w:rsidRPr="005360E0">
              <w:rPr>
                <w:bCs/>
                <w:spacing w:val="-1"/>
                <w:szCs w:val="24"/>
              </w:rPr>
              <w:t>2016 год – 1 000 000,0 руб.;</w:t>
            </w:r>
          </w:p>
          <w:p w:rsidR="00F02A24" w:rsidRPr="005360E0" w:rsidRDefault="00F02A24" w:rsidP="005360E0">
            <w:pPr>
              <w:jc w:val="both"/>
              <w:rPr>
                <w:bCs/>
                <w:spacing w:val="-1"/>
                <w:szCs w:val="24"/>
              </w:rPr>
            </w:pPr>
            <w:r w:rsidRPr="005360E0">
              <w:rPr>
                <w:bCs/>
                <w:spacing w:val="-1"/>
                <w:szCs w:val="24"/>
              </w:rPr>
              <w:t>2017 год – 1 000 000,0 руб.;</w:t>
            </w:r>
          </w:p>
          <w:p w:rsidR="00F02A24" w:rsidRPr="005360E0" w:rsidRDefault="00F02A24" w:rsidP="005360E0">
            <w:pPr>
              <w:jc w:val="both"/>
              <w:rPr>
                <w:bCs/>
                <w:spacing w:val="-1"/>
                <w:szCs w:val="24"/>
              </w:rPr>
            </w:pPr>
            <w:r w:rsidRPr="005360E0">
              <w:rPr>
                <w:bCs/>
                <w:spacing w:val="-1"/>
                <w:szCs w:val="24"/>
              </w:rPr>
              <w:t>2018 год – 1 000 000,0 руб.;</w:t>
            </w:r>
          </w:p>
          <w:p w:rsidR="00F02A24" w:rsidRPr="005360E0" w:rsidRDefault="00F02A24" w:rsidP="005360E0">
            <w:pPr>
              <w:jc w:val="both"/>
              <w:rPr>
                <w:bCs/>
                <w:spacing w:val="-1"/>
                <w:szCs w:val="24"/>
              </w:rPr>
            </w:pPr>
            <w:r w:rsidRPr="005360E0">
              <w:rPr>
                <w:bCs/>
                <w:spacing w:val="-1"/>
                <w:szCs w:val="24"/>
              </w:rPr>
              <w:t xml:space="preserve">2019 год – 1 000 000,0 руб.; </w:t>
            </w:r>
          </w:p>
          <w:p w:rsidR="00F02A24" w:rsidRPr="005360E0" w:rsidRDefault="00F02A24" w:rsidP="005360E0">
            <w:pPr>
              <w:jc w:val="both"/>
              <w:rPr>
                <w:bCs/>
                <w:spacing w:val="-1"/>
                <w:szCs w:val="24"/>
              </w:rPr>
            </w:pPr>
            <w:r w:rsidRPr="005360E0">
              <w:rPr>
                <w:bCs/>
                <w:spacing w:val="-1"/>
                <w:szCs w:val="24"/>
              </w:rPr>
              <w:t>6) Расходы направленные на предупреждение и ликвидацию последствий чрезвычайных ситуаций:</w:t>
            </w:r>
          </w:p>
          <w:p w:rsidR="00F02A24" w:rsidRPr="005360E0" w:rsidRDefault="00F02A24" w:rsidP="005360E0">
            <w:pPr>
              <w:jc w:val="both"/>
              <w:rPr>
                <w:bCs/>
                <w:spacing w:val="-1"/>
                <w:szCs w:val="24"/>
              </w:rPr>
            </w:pPr>
            <w:r w:rsidRPr="005360E0">
              <w:rPr>
                <w:bCs/>
                <w:spacing w:val="-1"/>
                <w:szCs w:val="24"/>
              </w:rPr>
              <w:t>2015 год – 696 100,0 руб.;</w:t>
            </w:r>
          </w:p>
          <w:p w:rsidR="00F02A24" w:rsidRPr="005360E0" w:rsidRDefault="00F02A24" w:rsidP="005360E0">
            <w:pPr>
              <w:jc w:val="both"/>
              <w:rPr>
                <w:bCs/>
                <w:spacing w:val="-1"/>
                <w:szCs w:val="24"/>
              </w:rPr>
            </w:pPr>
            <w:r w:rsidRPr="005360E0">
              <w:rPr>
                <w:bCs/>
                <w:spacing w:val="-1"/>
                <w:szCs w:val="24"/>
              </w:rPr>
              <w:t xml:space="preserve">2016 год – </w:t>
            </w:r>
            <w:r w:rsidRPr="005360E0">
              <w:rPr>
                <w:szCs w:val="24"/>
                <w:lang w:eastAsia="hi-IN" w:bidi="hi-IN"/>
              </w:rPr>
              <w:t>787 400,0</w:t>
            </w:r>
            <w:r w:rsidRPr="005360E0">
              <w:rPr>
                <w:bCs/>
                <w:spacing w:val="-1"/>
                <w:szCs w:val="24"/>
              </w:rPr>
              <w:t>руб.;</w:t>
            </w:r>
          </w:p>
          <w:p w:rsidR="00F02A24" w:rsidRPr="005360E0" w:rsidRDefault="00F02A24" w:rsidP="005360E0">
            <w:pPr>
              <w:jc w:val="both"/>
              <w:rPr>
                <w:bCs/>
                <w:spacing w:val="-1"/>
                <w:szCs w:val="24"/>
              </w:rPr>
            </w:pPr>
            <w:r w:rsidRPr="005360E0">
              <w:rPr>
                <w:bCs/>
                <w:spacing w:val="-1"/>
                <w:szCs w:val="24"/>
              </w:rPr>
              <w:t>2017 год – 0,0 руб.;</w:t>
            </w:r>
          </w:p>
          <w:p w:rsidR="00F02A24" w:rsidRPr="005360E0" w:rsidRDefault="00F02A24" w:rsidP="005360E0">
            <w:pPr>
              <w:jc w:val="both"/>
              <w:rPr>
                <w:bCs/>
                <w:spacing w:val="-1"/>
                <w:szCs w:val="24"/>
              </w:rPr>
            </w:pPr>
            <w:r w:rsidRPr="005360E0">
              <w:rPr>
                <w:bCs/>
                <w:spacing w:val="-1"/>
                <w:szCs w:val="24"/>
              </w:rPr>
              <w:t>2018 год – 0,0 руб.;</w:t>
            </w:r>
          </w:p>
          <w:p w:rsidR="00F02A24" w:rsidRPr="005360E0" w:rsidRDefault="00F02A24" w:rsidP="005360E0">
            <w:pPr>
              <w:jc w:val="both"/>
              <w:rPr>
                <w:bCs/>
                <w:spacing w:val="-1"/>
                <w:szCs w:val="24"/>
              </w:rPr>
            </w:pPr>
            <w:r w:rsidRPr="005360E0">
              <w:rPr>
                <w:bCs/>
                <w:spacing w:val="-1"/>
                <w:szCs w:val="24"/>
              </w:rPr>
              <w:t>2019 год – 0,0 руб.;</w:t>
            </w:r>
          </w:p>
          <w:p w:rsidR="00F02A24" w:rsidRPr="005360E0" w:rsidRDefault="00F02A24" w:rsidP="005360E0">
            <w:pPr>
              <w:jc w:val="both"/>
              <w:rPr>
                <w:bCs/>
                <w:spacing w:val="-1"/>
                <w:szCs w:val="24"/>
              </w:rPr>
            </w:pPr>
            <w:r w:rsidRPr="005360E0">
              <w:rPr>
                <w:bCs/>
                <w:spacing w:val="-1"/>
                <w:szCs w:val="24"/>
              </w:rPr>
              <w:t>7) Расходы на премирование лиц, награжденных Почетной грамотой мэра Тайшетского района:</w:t>
            </w:r>
          </w:p>
          <w:p w:rsidR="00F02A24" w:rsidRPr="005360E0" w:rsidRDefault="00F02A24" w:rsidP="005360E0">
            <w:pPr>
              <w:jc w:val="both"/>
              <w:rPr>
                <w:bCs/>
                <w:spacing w:val="-1"/>
                <w:szCs w:val="24"/>
              </w:rPr>
            </w:pPr>
            <w:r w:rsidRPr="005360E0">
              <w:rPr>
                <w:bCs/>
                <w:spacing w:val="-1"/>
                <w:szCs w:val="24"/>
              </w:rPr>
              <w:t>2015 год – 306 000,0 руб.;</w:t>
            </w:r>
          </w:p>
          <w:p w:rsidR="00F02A24" w:rsidRPr="005360E0" w:rsidRDefault="00F02A24" w:rsidP="005360E0">
            <w:pPr>
              <w:jc w:val="both"/>
              <w:rPr>
                <w:bCs/>
                <w:spacing w:val="-1"/>
                <w:szCs w:val="24"/>
              </w:rPr>
            </w:pPr>
            <w:r w:rsidRPr="005360E0">
              <w:rPr>
                <w:bCs/>
                <w:spacing w:val="-1"/>
                <w:szCs w:val="24"/>
              </w:rPr>
              <w:t>2016 год – 246 000,0 руб.;</w:t>
            </w:r>
          </w:p>
          <w:p w:rsidR="00F02A24" w:rsidRPr="005360E0" w:rsidRDefault="00F02A24" w:rsidP="005360E0">
            <w:pPr>
              <w:jc w:val="both"/>
              <w:rPr>
                <w:bCs/>
                <w:spacing w:val="-1"/>
                <w:szCs w:val="24"/>
              </w:rPr>
            </w:pPr>
            <w:r w:rsidRPr="005360E0">
              <w:rPr>
                <w:bCs/>
                <w:spacing w:val="-1"/>
                <w:szCs w:val="24"/>
              </w:rPr>
              <w:t>2017 год – 306 000,0 руб.;</w:t>
            </w:r>
          </w:p>
          <w:p w:rsidR="00F02A24" w:rsidRPr="005360E0" w:rsidRDefault="00F02A24" w:rsidP="005360E0">
            <w:pPr>
              <w:jc w:val="both"/>
              <w:rPr>
                <w:bCs/>
                <w:spacing w:val="-1"/>
                <w:szCs w:val="24"/>
              </w:rPr>
            </w:pPr>
            <w:r w:rsidRPr="005360E0">
              <w:rPr>
                <w:bCs/>
                <w:spacing w:val="-1"/>
                <w:szCs w:val="24"/>
              </w:rPr>
              <w:t>2018 год – 306 000,0 руб.;</w:t>
            </w:r>
          </w:p>
          <w:p w:rsidR="00F02A24" w:rsidRPr="005360E0" w:rsidRDefault="00F02A24" w:rsidP="005360E0">
            <w:pPr>
              <w:jc w:val="both"/>
              <w:rPr>
                <w:bCs/>
                <w:spacing w:val="-1"/>
                <w:szCs w:val="24"/>
              </w:rPr>
            </w:pPr>
            <w:r w:rsidRPr="005360E0">
              <w:rPr>
                <w:bCs/>
                <w:spacing w:val="-1"/>
                <w:szCs w:val="24"/>
              </w:rPr>
              <w:t>2019 год – 306 000,0 руб.;</w:t>
            </w:r>
          </w:p>
          <w:p w:rsidR="00F02A24" w:rsidRPr="005360E0" w:rsidRDefault="00F02A24" w:rsidP="005360E0">
            <w:pPr>
              <w:jc w:val="both"/>
              <w:rPr>
                <w:bCs/>
                <w:spacing w:val="-1"/>
                <w:szCs w:val="24"/>
              </w:rPr>
            </w:pPr>
            <w:r w:rsidRPr="005360E0">
              <w:rPr>
                <w:bCs/>
                <w:spacing w:val="-1"/>
                <w:szCs w:val="24"/>
              </w:rPr>
              <w:t>8) Другие расходы органов местного самоуправления:</w:t>
            </w:r>
          </w:p>
          <w:p w:rsidR="00F02A24" w:rsidRPr="005360E0" w:rsidRDefault="00F02A24" w:rsidP="005360E0">
            <w:pPr>
              <w:jc w:val="both"/>
              <w:rPr>
                <w:bCs/>
                <w:spacing w:val="-1"/>
                <w:szCs w:val="24"/>
              </w:rPr>
            </w:pPr>
            <w:r w:rsidRPr="005360E0">
              <w:rPr>
                <w:bCs/>
                <w:spacing w:val="-1"/>
                <w:szCs w:val="24"/>
              </w:rPr>
              <w:t xml:space="preserve">2015 год – </w:t>
            </w:r>
            <w:r w:rsidRPr="005360E0">
              <w:rPr>
                <w:szCs w:val="24"/>
                <w:lang w:eastAsia="hi-IN" w:bidi="hi-IN"/>
              </w:rPr>
              <w:t>1 308 050,0</w:t>
            </w:r>
            <w:r w:rsidRPr="005360E0">
              <w:rPr>
                <w:bCs/>
                <w:spacing w:val="-1"/>
                <w:szCs w:val="24"/>
              </w:rPr>
              <w:t>руб.;</w:t>
            </w:r>
          </w:p>
          <w:p w:rsidR="00F02A24" w:rsidRPr="005360E0" w:rsidRDefault="00F02A24" w:rsidP="005360E0">
            <w:pPr>
              <w:jc w:val="both"/>
              <w:rPr>
                <w:bCs/>
                <w:spacing w:val="-1"/>
                <w:szCs w:val="24"/>
              </w:rPr>
            </w:pPr>
            <w:r w:rsidRPr="005360E0">
              <w:rPr>
                <w:bCs/>
                <w:spacing w:val="-1"/>
                <w:szCs w:val="24"/>
              </w:rPr>
              <w:t>2016 год – 2 252 779,65 руб.;</w:t>
            </w:r>
          </w:p>
          <w:p w:rsidR="00F02A24" w:rsidRPr="005360E0" w:rsidRDefault="00F02A24" w:rsidP="005360E0">
            <w:pPr>
              <w:jc w:val="both"/>
              <w:rPr>
                <w:bCs/>
                <w:spacing w:val="-1"/>
                <w:szCs w:val="24"/>
              </w:rPr>
            </w:pPr>
            <w:r w:rsidRPr="005360E0">
              <w:rPr>
                <w:bCs/>
                <w:spacing w:val="-1"/>
                <w:szCs w:val="24"/>
              </w:rPr>
              <w:t>2017 год – 1 095 200,0 руб.;</w:t>
            </w:r>
          </w:p>
          <w:p w:rsidR="00F02A24" w:rsidRPr="005360E0" w:rsidRDefault="00F02A24" w:rsidP="005360E0">
            <w:pPr>
              <w:jc w:val="both"/>
              <w:rPr>
                <w:bCs/>
                <w:spacing w:val="-1"/>
                <w:szCs w:val="24"/>
              </w:rPr>
            </w:pPr>
            <w:r w:rsidRPr="005360E0">
              <w:rPr>
                <w:bCs/>
                <w:spacing w:val="-1"/>
                <w:szCs w:val="24"/>
              </w:rPr>
              <w:t>2018 год – 1 095 200,0 руб.;</w:t>
            </w:r>
          </w:p>
          <w:p w:rsidR="00F02A24" w:rsidRPr="005360E0" w:rsidRDefault="00F02A24" w:rsidP="005360E0">
            <w:pPr>
              <w:jc w:val="both"/>
              <w:rPr>
                <w:bCs/>
                <w:spacing w:val="-1"/>
                <w:szCs w:val="24"/>
              </w:rPr>
            </w:pPr>
            <w:r w:rsidRPr="005360E0">
              <w:rPr>
                <w:bCs/>
                <w:spacing w:val="-1"/>
                <w:szCs w:val="24"/>
              </w:rPr>
              <w:t>2019 год – 1 095 200,0 руб.</w:t>
            </w:r>
          </w:p>
          <w:p w:rsidR="00F02A24" w:rsidRPr="005360E0" w:rsidRDefault="00F02A24" w:rsidP="005360E0">
            <w:pPr>
              <w:jc w:val="both"/>
              <w:rPr>
                <w:bCs/>
                <w:spacing w:val="-1"/>
                <w:szCs w:val="24"/>
              </w:rPr>
            </w:pPr>
            <w:r w:rsidRPr="005360E0">
              <w:rPr>
                <w:bCs/>
                <w:spacing w:val="-1"/>
                <w:szCs w:val="24"/>
              </w:rPr>
              <w:t>4. Финансирование в разрезе основных мероприятий из средств федерального бюджета:</w:t>
            </w:r>
          </w:p>
          <w:p w:rsidR="00F02A24" w:rsidRPr="005360E0" w:rsidRDefault="00F02A24" w:rsidP="005360E0">
            <w:pPr>
              <w:jc w:val="both"/>
              <w:rPr>
                <w:bCs/>
                <w:spacing w:val="-1"/>
                <w:szCs w:val="24"/>
              </w:rPr>
            </w:pPr>
            <w:r w:rsidRPr="005360E0">
              <w:rPr>
                <w:bCs/>
                <w:spacing w:val="-1"/>
                <w:szCs w:val="24"/>
              </w:rPr>
              <w:t>1)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Федерациииз средств федерального бюджета, в том числе по годам</w:t>
            </w:r>
            <w:r w:rsidRPr="005360E0">
              <w:rPr>
                <w:szCs w:val="24"/>
                <w:lang w:eastAsia="hi-IN" w:bidi="hi-IN"/>
              </w:rPr>
              <w:t xml:space="preserve"> реализации</w:t>
            </w:r>
            <w:r w:rsidRPr="005360E0">
              <w:rPr>
                <w:bCs/>
                <w:spacing w:val="-1"/>
                <w:szCs w:val="24"/>
              </w:rPr>
              <w:t>:</w:t>
            </w:r>
          </w:p>
          <w:p w:rsidR="00F02A24" w:rsidRPr="005360E0" w:rsidRDefault="00F02A24" w:rsidP="005360E0">
            <w:pPr>
              <w:jc w:val="both"/>
              <w:rPr>
                <w:bCs/>
                <w:spacing w:val="-1"/>
                <w:szCs w:val="24"/>
              </w:rPr>
            </w:pPr>
            <w:r w:rsidRPr="005360E0">
              <w:rPr>
                <w:bCs/>
                <w:spacing w:val="-1"/>
                <w:szCs w:val="24"/>
              </w:rPr>
              <w:t>2015 год – 0,0 руб.;</w:t>
            </w:r>
          </w:p>
          <w:p w:rsidR="00F02A24" w:rsidRPr="005360E0" w:rsidRDefault="00F02A24" w:rsidP="005360E0">
            <w:pPr>
              <w:jc w:val="both"/>
              <w:rPr>
                <w:bCs/>
                <w:spacing w:val="-1"/>
                <w:szCs w:val="24"/>
              </w:rPr>
            </w:pPr>
            <w:r w:rsidRPr="005360E0">
              <w:rPr>
                <w:bCs/>
                <w:spacing w:val="-1"/>
                <w:szCs w:val="24"/>
              </w:rPr>
              <w:t>2016 год – 46 200,0 руб.;</w:t>
            </w:r>
          </w:p>
          <w:p w:rsidR="00F02A24" w:rsidRPr="005360E0" w:rsidRDefault="00F02A24" w:rsidP="005360E0">
            <w:pPr>
              <w:jc w:val="both"/>
              <w:rPr>
                <w:bCs/>
                <w:spacing w:val="-1"/>
                <w:szCs w:val="24"/>
              </w:rPr>
            </w:pPr>
            <w:r w:rsidRPr="005360E0">
              <w:rPr>
                <w:bCs/>
                <w:spacing w:val="-1"/>
                <w:szCs w:val="24"/>
              </w:rPr>
              <w:t>2017 год – 0,0 руб.;</w:t>
            </w:r>
          </w:p>
          <w:p w:rsidR="00F02A24" w:rsidRPr="005360E0" w:rsidRDefault="00F02A24" w:rsidP="005360E0">
            <w:pPr>
              <w:jc w:val="both"/>
              <w:rPr>
                <w:bCs/>
                <w:spacing w:val="-1"/>
                <w:szCs w:val="24"/>
              </w:rPr>
            </w:pPr>
            <w:r w:rsidRPr="005360E0">
              <w:rPr>
                <w:bCs/>
                <w:spacing w:val="-1"/>
                <w:szCs w:val="24"/>
              </w:rPr>
              <w:t>2018 год – 0,0 руб.;</w:t>
            </w:r>
          </w:p>
          <w:p w:rsidR="00F02A24" w:rsidRPr="005360E0" w:rsidRDefault="00F02A24" w:rsidP="005360E0">
            <w:pPr>
              <w:jc w:val="both"/>
              <w:rPr>
                <w:bCs/>
                <w:spacing w:val="-1"/>
                <w:szCs w:val="24"/>
              </w:rPr>
            </w:pPr>
            <w:r w:rsidRPr="005360E0">
              <w:rPr>
                <w:bCs/>
                <w:spacing w:val="-1"/>
                <w:szCs w:val="24"/>
              </w:rPr>
              <w:t>2019 год – 0,0 руб.;</w:t>
            </w:r>
          </w:p>
          <w:p w:rsidR="00F02A24" w:rsidRPr="005360E0" w:rsidRDefault="00F02A24" w:rsidP="005360E0">
            <w:pPr>
              <w:jc w:val="both"/>
              <w:rPr>
                <w:bCs/>
                <w:spacing w:val="-1"/>
                <w:szCs w:val="24"/>
              </w:rPr>
            </w:pPr>
            <w:r w:rsidRPr="005360E0">
              <w:rPr>
                <w:bCs/>
                <w:spacing w:val="-1"/>
                <w:szCs w:val="24"/>
              </w:rPr>
              <w:t>5. Финансирование в разрезе основных мероприятий из средств областного бюджета:</w:t>
            </w:r>
          </w:p>
          <w:p w:rsidR="00F02A24" w:rsidRPr="005360E0" w:rsidRDefault="00F02A24" w:rsidP="005360E0">
            <w:pPr>
              <w:jc w:val="both"/>
              <w:rPr>
                <w:bCs/>
                <w:spacing w:val="-1"/>
                <w:szCs w:val="24"/>
              </w:rPr>
            </w:pPr>
            <w:r w:rsidRPr="005360E0">
              <w:rPr>
                <w:bCs/>
                <w:spacing w:val="-1"/>
                <w:szCs w:val="24"/>
              </w:rPr>
              <w:t>1) Осуществление отдельных государственных полномочий в области производства и оборота этилового спирта, алкогол</w:t>
            </w:r>
            <w:r w:rsidRPr="005360E0">
              <w:rPr>
                <w:bCs/>
                <w:spacing w:val="-1"/>
                <w:szCs w:val="24"/>
              </w:rPr>
              <w:t>ь</w:t>
            </w:r>
            <w:r w:rsidRPr="005360E0">
              <w:rPr>
                <w:bCs/>
                <w:spacing w:val="-1"/>
                <w:szCs w:val="24"/>
              </w:rPr>
              <w:t>ной и спиртосодержащей продукции, в том числе по годам</w:t>
            </w:r>
            <w:r w:rsidRPr="005360E0">
              <w:rPr>
                <w:szCs w:val="24"/>
                <w:lang w:eastAsia="hi-IN" w:bidi="hi-IN"/>
              </w:rPr>
              <w:t xml:space="preserve"> реализации</w:t>
            </w:r>
            <w:r w:rsidRPr="005360E0">
              <w:rPr>
                <w:bCs/>
                <w:spacing w:val="-1"/>
                <w:szCs w:val="24"/>
              </w:rPr>
              <w:t>:</w:t>
            </w:r>
          </w:p>
          <w:p w:rsidR="00F02A24" w:rsidRPr="005360E0" w:rsidRDefault="00F02A24" w:rsidP="005360E0">
            <w:pPr>
              <w:jc w:val="both"/>
              <w:rPr>
                <w:bCs/>
                <w:spacing w:val="-1"/>
                <w:szCs w:val="24"/>
              </w:rPr>
            </w:pPr>
            <w:r w:rsidRPr="005360E0">
              <w:rPr>
                <w:bCs/>
                <w:spacing w:val="-1"/>
                <w:szCs w:val="24"/>
              </w:rPr>
              <w:t>2015 год – 949 600,0 руб.;</w:t>
            </w:r>
          </w:p>
          <w:p w:rsidR="00F02A24" w:rsidRPr="005360E0" w:rsidRDefault="00F02A24" w:rsidP="005360E0">
            <w:pPr>
              <w:jc w:val="both"/>
              <w:rPr>
                <w:bCs/>
                <w:spacing w:val="-1"/>
                <w:szCs w:val="24"/>
              </w:rPr>
            </w:pPr>
            <w:r w:rsidRPr="005360E0">
              <w:rPr>
                <w:bCs/>
                <w:spacing w:val="-1"/>
                <w:szCs w:val="24"/>
              </w:rPr>
              <w:t xml:space="preserve">2016 год – </w:t>
            </w:r>
            <w:r w:rsidRPr="005360E0">
              <w:rPr>
                <w:szCs w:val="24"/>
                <w:lang w:eastAsia="hi-IN" w:bidi="hi-IN"/>
              </w:rPr>
              <w:t>975 100,0</w:t>
            </w:r>
            <w:r w:rsidRPr="005360E0">
              <w:rPr>
                <w:bCs/>
                <w:spacing w:val="-1"/>
                <w:szCs w:val="24"/>
              </w:rPr>
              <w:t>руб.;</w:t>
            </w:r>
          </w:p>
          <w:p w:rsidR="00F02A24" w:rsidRPr="005360E0" w:rsidRDefault="00F02A24" w:rsidP="005360E0">
            <w:pPr>
              <w:jc w:val="both"/>
              <w:rPr>
                <w:bCs/>
                <w:spacing w:val="-1"/>
                <w:szCs w:val="24"/>
              </w:rPr>
            </w:pPr>
            <w:r w:rsidRPr="005360E0">
              <w:rPr>
                <w:bCs/>
                <w:spacing w:val="-1"/>
                <w:szCs w:val="24"/>
              </w:rPr>
              <w:t>2017 год – 949 600,0 руб.;</w:t>
            </w:r>
          </w:p>
          <w:p w:rsidR="00F02A24" w:rsidRPr="005360E0" w:rsidRDefault="00F02A24" w:rsidP="005360E0">
            <w:pPr>
              <w:jc w:val="both"/>
              <w:rPr>
                <w:bCs/>
                <w:spacing w:val="-1"/>
                <w:szCs w:val="24"/>
              </w:rPr>
            </w:pPr>
            <w:r w:rsidRPr="005360E0">
              <w:rPr>
                <w:bCs/>
                <w:spacing w:val="-1"/>
                <w:szCs w:val="24"/>
              </w:rPr>
              <w:t>2018 год – 949 600,0 руб.;</w:t>
            </w:r>
          </w:p>
          <w:p w:rsidR="00F02A24" w:rsidRPr="005360E0" w:rsidRDefault="00F02A24" w:rsidP="005360E0">
            <w:pPr>
              <w:jc w:val="both"/>
              <w:rPr>
                <w:bCs/>
                <w:spacing w:val="-1"/>
                <w:szCs w:val="24"/>
              </w:rPr>
            </w:pPr>
            <w:r w:rsidRPr="005360E0">
              <w:rPr>
                <w:bCs/>
                <w:spacing w:val="-1"/>
                <w:szCs w:val="24"/>
              </w:rPr>
              <w:t>2019 год – 949 600,0 руб.;</w:t>
            </w:r>
          </w:p>
          <w:p w:rsidR="00F02A24" w:rsidRPr="005360E0" w:rsidRDefault="00F02A24" w:rsidP="005360E0">
            <w:pPr>
              <w:jc w:val="both"/>
              <w:rPr>
                <w:bCs/>
                <w:spacing w:val="-1"/>
                <w:szCs w:val="24"/>
              </w:rPr>
            </w:pPr>
            <w:r w:rsidRPr="005360E0">
              <w:rPr>
                <w:bCs/>
                <w:spacing w:val="-1"/>
                <w:szCs w:val="24"/>
              </w:rPr>
              <w:t>2) Осуществление областных государственных полномочий по хранению, комплектованию, учету и использованию а</w:t>
            </w:r>
            <w:r w:rsidRPr="005360E0">
              <w:rPr>
                <w:bCs/>
                <w:spacing w:val="-1"/>
                <w:szCs w:val="24"/>
              </w:rPr>
              <w:t>р</w:t>
            </w:r>
            <w:r w:rsidRPr="005360E0">
              <w:rPr>
                <w:bCs/>
                <w:spacing w:val="-1"/>
                <w:szCs w:val="24"/>
              </w:rPr>
              <w:t>хивных документов, относящихся к государственной собс</w:t>
            </w:r>
            <w:r w:rsidRPr="005360E0">
              <w:rPr>
                <w:bCs/>
                <w:spacing w:val="-1"/>
                <w:szCs w:val="24"/>
              </w:rPr>
              <w:t>т</w:t>
            </w:r>
            <w:r w:rsidRPr="005360E0">
              <w:rPr>
                <w:bCs/>
                <w:spacing w:val="-1"/>
                <w:szCs w:val="24"/>
              </w:rPr>
              <w:t>венности Иркутской области, в том числе по годам</w:t>
            </w:r>
            <w:r w:rsidRPr="005360E0">
              <w:rPr>
                <w:szCs w:val="24"/>
                <w:lang w:eastAsia="hi-IN" w:bidi="hi-IN"/>
              </w:rPr>
              <w:t xml:space="preserve"> реализ</w:t>
            </w:r>
            <w:r w:rsidRPr="005360E0">
              <w:rPr>
                <w:szCs w:val="24"/>
                <w:lang w:eastAsia="hi-IN" w:bidi="hi-IN"/>
              </w:rPr>
              <w:t>а</w:t>
            </w:r>
            <w:r w:rsidRPr="005360E0">
              <w:rPr>
                <w:szCs w:val="24"/>
                <w:lang w:eastAsia="hi-IN" w:bidi="hi-IN"/>
              </w:rPr>
              <w:t>ции</w:t>
            </w:r>
            <w:r w:rsidRPr="005360E0">
              <w:rPr>
                <w:bCs/>
                <w:spacing w:val="-1"/>
                <w:szCs w:val="24"/>
              </w:rPr>
              <w:t>:</w:t>
            </w:r>
          </w:p>
          <w:p w:rsidR="00F02A24" w:rsidRPr="005360E0" w:rsidRDefault="00F02A24" w:rsidP="005360E0">
            <w:pPr>
              <w:jc w:val="both"/>
              <w:rPr>
                <w:bCs/>
                <w:spacing w:val="-1"/>
                <w:szCs w:val="24"/>
              </w:rPr>
            </w:pPr>
            <w:r w:rsidRPr="005360E0">
              <w:rPr>
                <w:bCs/>
                <w:spacing w:val="-1"/>
                <w:szCs w:val="24"/>
              </w:rPr>
              <w:t>2015 год – 3 118 000,0 руб.;</w:t>
            </w:r>
          </w:p>
          <w:p w:rsidR="00F02A24" w:rsidRPr="005360E0" w:rsidRDefault="00F02A24" w:rsidP="005360E0">
            <w:pPr>
              <w:jc w:val="both"/>
              <w:rPr>
                <w:bCs/>
                <w:spacing w:val="-1"/>
                <w:szCs w:val="24"/>
              </w:rPr>
            </w:pPr>
            <w:r w:rsidRPr="005360E0">
              <w:rPr>
                <w:bCs/>
                <w:spacing w:val="-1"/>
                <w:szCs w:val="24"/>
              </w:rPr>
              <w:t>2016 год – 3 118 000,0 руб.;</w:t>
            </w:r>
          </w:p>
          <w:p w:rsidR="00F02A24" w:rsidRPr="005360E0" w:rsidRDefault="00F02A24" w:rsidP="005360E0">
            <w:pPr>
              <w:jc w:val="both"/>
              <w:rPr>
                <w:bCs/>
                <w:spacing w:val="-1"/>
                <w:szCs w:val="24"/>
              </w:rPr>
            </w:pPr>
            <w:r w:rsidRPr="005360E0">
              <w:rPr>
                <w:bCs/>
                <w:spacing w:val="-1"/>
                <w:szCs w:val="24"/>
              </w:rPr>
              <w:t>2017 год – 3 118 000,0 руб.;</w:t>
            </w:r>
          </w:p>
          <w:p w:rsidR="00F02A24" w:rsidRPr="005360E0" w:rsidRDefault="00F02A24" w:rsidP="005360E0">
            <w:pPr>
              <w:jc w:val="both"/>
              <w:rPr>
                <w:bCs/>
                <w:spacing w:val="-1"/>
                <w:szCs w:val="24"/>
              </w:rPr>
            </w:pPr>
            <w:r w:rsidRPr="005360E0">
              <w:rPr>
                <w:bCs/>
                <w:spacing w:val="-1"/>
                <w:szCs w:val="24"/>
              </w:rPr>
              <w:t>2018 год – 3 118 000,0 руб.</w:t>
            </w:r>
          </w:p>
          <w:p w:rsidR="00F02A24" w:rsidRPr="005360E0" w:rsidRDefault="00F02A24" w:rsidP="005360E0">
            <w:pPr>
              <w:jc w:val="both"/>
              <w:rPr>
                <w:bCs/>
                <w:spacing w:val="-1"/>
                <w:szCs w:val="24"/>
              </w:rPr>
            </w:pPr>
            <w:r w:rsidRPr="005360E0">
              <w:rPr>
                <w:bCs/>
                <w:spacing w:val="-1"/>
                <w:szCs w:val="24"/>
              </w:rPr>
              <w:t>2019 год – 3 118 000,0 руб.;</w:t>
            </w:r>
          </w:p>
          <w:p w:rsidR="00F02A24" w:rsidRPr="005360E0" w:rsidRDefault="00F02A24" w:rsidP="005360E0">
            <w:pPr>
              <w:jc w:val="both"/>
              <w:rPr>
                <w:bCs/>
                <w:spacing w:val="-1"/>
                <w:szCs w:val="24"/>
              </w:rPr>
            </w:pPr>
            <w:r w:rsidRPr="005360E0">
              <w:rPr>
                <w:bCs/>
                <w:spacing w:val="-1"/>
                <w:szCs w:val="24"/>
              </w:rPr>
              <w:t>3) Осуществление областных государственных полномочий  по определению персонального состава и обеспечению де</w:t>
            </w:r>
            <w:r w:rsidRPr="005360E0">
              <w:rPr>
                <w:bCs/>
                <w:spacing w:val="-1"/>
                <w:szCs w:val="24"/>
              </w:rPr>
              <w:t>я</w:t>
            </w:r>
            <w:r w:rsidRPr="005360E0">
              <w:rPr>
                <w:bCs/>
                <w:spacing w:val="-1"/>
                <w:szCs w:val="24"/>
              </w:rPr>
              <w:t>тельности административных комиссий, в том числе по г</w:t>
            </w:r>
            <w:r w:rsidRPr="005360E0">
              <w:rPr>
                <w:bCs/>
                <w:spacing w:val="-1"/>
                <w:szCs w:val="24"/>
              </w:rPr>
              <w:t>о</w:t>
            </w:r>
            <w:r w:rsidRPr="005360E0">
              <w:rPr>
                <w:bCs/>
                <w:spacing w:val="-1"/>
                <w:szCs w:val="24"/>
              </w:rPr>
              <w:t>дам</w:t>
            </w:r>
            <w:r w:rsidRPr="005360E0">
              <w:rPr>
                <w:szCs w:val="24"/>
                <w:lang w:eastAsia="hi-IN" w:bidi="hi-IN"/>
              </w:rPr>
              <w:t xml:space="preserve"> реализации:</w:t>
            </w:r>
          </w:p>
          <w:p w:rsidR="00F02A24" w:rsidRPr="005360E0" w:rsidRDefault="00F02A24" w:rsidP="005360E0">
            <w:pPr>
              <w:jc w:val="both"/>
              <w:rPr>
                <w:bCs/>
                <w:spacing w:val="-1"/>
                <w:szCs w:val="24"/>
              </w:rPr>
            </w:pPr>
            <w:r w:rsidRPr="005360E0">
              <w:rPr>
                <w:bCs/>
                <w:spacing w:val="-1"/>
                <w:szCs w:val="24"/>
              </w:rPr>
              <w:t>2015 год – 1 210 400,0 руб.;</w:t>
            </w:r>
          </w:p>
          <w:p w:rsidR="00F02A24" w:rsidRPr="005360E0" w:rsidRDefault="00F02A24" w:rsidP="005360E0">
            <w:pPr>
              <w:jc w:val="both"/>
              <w:rPr>
                <w:bCs/>
                <w:spacing w:val="-1"/>
                <w:szCs w:val="24"/>
              </w:rPr>
            </w:pPr>
            <w:r w:rsidRPr="005360E0">
              <w:rPr>
                <w:bCs/>
                <w:spacing w:val="-1"/>
                <w:szCs w:val="24"/>
              </w:rPr>
              <w:t>2016 год – 1 210 400,0 руб.;</w:t>
            </w:r>
          </w:p>
          <w:p w:rsidR="00F02A24" w:rsidRPr="005360E0" w:rsidRDefault="00F02A24" w:rsidP="005360E0">
            <w:pPr>
              <w:jc w:val="both"/>
              <w:rPr>
                <w:bCs/>
                <w:spacing w:val="-1"/>
                <w:szCs w:val="24"/>
              </w:rPr>
            </w:pPr>
            <w:r w:rsidRPr="005360E0">
              <w:rPr>
                <w:bCs/>
                <w:spacing w:val="-1"/>
                <w:szCs w:val="24"/>
              </w:rPr>
              <w:t>2017 год – 1 210 400,0 руб.;</w:t>
            </w:r>
          </w:p>
          <w:p w:rsidR="00F02A24" w:rsidRPr="005360E0" w:rsidRDefault="00F02A24" w:rsidP="005360E0">
            <w:pPr>
              <w:jc w:val="both"/>
              <w:rPr>
                <w:bCs/>
                <w:spacing w:val="-1"/>
                <w:szCs w:val="24"/>
              </w:rPr>
            </w:pPr>
            <w:r w:rsidRPr="005360E0">
              <w:rPr>
                <w:bCs/>
                <w:spacing w:val="-1"/>
                <w:szCs w:val="24"/>
              </w:rPr>
              <w:t>2018 год – 1 210 400,0 руб.</w:t>
            </w:r>
          </w:p>
          <w:p w:rsidR="00F02A24" w:rsidRPr="005360E0" w:rsidRDefault="00F02A24" w:rsidP="005360E0">
            <w:pPr>
              <w:jc w:val="both"/>
              <w:rPr>
                <w:bCs/>
                <w:spacing w:val="-1"/>
                <w:szCs w:val="24"/>
              </w:rPr>
            </w:pPr>
            <w:r w:rsidRPr="005360E0">
              <w:rPr>
                <w:bCs/>
                <w:spacing w:val="-1"/>
                <w:szCs w:val="24"/>
              </w:rPr>
              <w:t>2019 год – 1 210 400,0 руб.;</w:t>
            </w:r>
          </w:p>
          <w:p w:rsidR="00F02A24" w:rsidRPr="005360E0" w:rsidRDefault="00F02A24" w:rsidP="005360E0">
            <w:pPr>
              <w:jc w:val="both"/>
              <w:rPr>
                <w:bCs/>
                <w:spacing w:val="-1"/>
                <w:szCs w:val="24"/>
              </w:rPr>
            </w:pPr>
            <w:r w:rsidRPr="005360E0">
              <w:rPr>
                <w:bCs/>
                <w:spacing w:val="-1"/>
                <w:szCs w:val="24"/>
              </w:rPr>
              <w:t xml:space="preserve">4) </w:t>
            </w:r>
            <w:r w:rsidRPr="005360E0">
              <w:rPr>
                <w:szCs w:val="24"/>
              </w:rPr>
              <w:t>Осуществление областного государственного полномочия по определению перечня должностных лиц органов местн</w:t>
            </w:r>
            <w:r w:rsidRPr="005360E0">
              <w:rPr>
                <w:szCs w:val="24"/>
              </w:rPr>
              <w:t>о</w:t>
            </w:r>
            <w:r w:rsidRPr="005360E0">
              <w:rPr>
                <w:szCs w:val="24"/>
              </w:rPr>
              <w:t>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</w:t>
            </w:r>
            <w:r w:rsidRPr="005360E0">
              <w:rPr>
                <w:szCs w:val="24"/>
              </w:rPr>
              <w:t>а</w:t>
            </w:r>
            <w:r w:rsidRPr="005360E0">
              <w:rPr>
                <w:szCs w:val="24"/>
              </w:rPr>
              <w:t>тивной ответственности</w:t>
            </w:r>
            <w:r w:rsidRPr="005360E0">
              <w:rPr>
                <w:bCs/>
                <w:spacing w:val="-1"/>
                <w:szCs w:val="24"/>
              </w:rPr>
              <w:t>, в том числе по годам</w:t>
            </w:r>
            <w:r w:rsidRPr="005360E0">
              <w:rPr>
                <w:szCs w:val="24"/>
                <w:lang w:eastAsia="hi-IN" w:bidi="hi-IN"/>
              </w:rPr>
              <w:t xml:space="preserve"> реализации:</w:t>
            </w:r>
          </w:p>
          <w:p w:rsidR="00F02A24" w:rsidRPr="005360E0" w:rsidRDefault="00F02A24" w:rsidP="005360E0">
            <w:pPr>
              <w:jc w:val="both"/>
              <w:rPr>
                <w:bCs/>
                <w:spacing w:val="-1"/>
                <w:szCs w:val="24"/>
              </w:rPr>
            </w:pPr>
            <w:r w:rsidRPr="005360E0">
              <w:rPr>
                <w:bCs/>
                <w:spacing w:val="-1"/>
                <w:szCs w:val="24"/>
              </w:rPr>
              <w:t>2015 год – 700,0 руб.;</w:t>
            </w:r>
          </w:p>
          <w:p w:rsidR="00F02A24" w:rsidRPr="005360E0" w:rsidRDefault="00F02A24" w:rsidP="005360E0">
            <w:pPr>
              <w:jc w:val="both"/>
              <w:rPr>
                <w:bCs/>
                <w:spacing w:val="-1"/>
                <w:szCs w:val="24"/>
              </w:rPr>
            </w:pPr>
            <w:r w:rsidRPr="005360E0">
              <w:rPr>
                <w:bCs/>
                <w:spacing w:val="-1"/>
                <w:szCs w:val="24"/>
              </w:rPr>
              <w:t>2016 год – 700,0 руб.;</w:t>
            </w:r>
          </w:p>
          <w:p w:rsidR="00F02A24" w:rsidRPr="005360E0" w:rsidRDefault="00F02A24" w:rsidP="005360E0">
            <w:pPr>
              <w:jc w:val="both"/>
              <w:rPr>
                <w:bCs/>
                <w:spacing w:val="-1"/>
                <w:szCs w:val="24"/>
              </w:rPr>
            </w:pPr>
            <w:r w:rsidRPr="005360E0">
              <w:rPr>
                <w:bCs/>
                <w:spacing w:val="-1"/>
                <w:szCs w:val="24"/>
              </w:rPr>
              <w:t>2017 год – 700,0 руб.;</w:t>
            </w:r>
          </w:p>
          <w:p w:rsidR="00F02A24" w:rsidRPr="005360E0" w:rsidRDefault="00F02A24" w:rsidP="005360E0">
            <w:pPr>
              <w:jc w:val="both"/>
              <w:rPr>
                <w:bCs/>
                <w:spacing w:val="-1"/>
                <w:szCs w:val="24"/>
              </w:rPr>
            </w:pPr>
            <w:r w:rsidRPr="005360E0">
              <w:rPr>
                <w:bCs/>
                <w:spacing w:val="-1"/>
                <w:szCs w:val="24"/>
              </w:rPr>
              <w:t>2018 год – 700,0 руб.;</w:t>
            </w:r>
          </w:p>
          <w:p w:rsidR="00F02A24" w:rsidRPr="005360E0" w:rsidRDefault="00F02A24" w:rsidP="005360E0">
            <w:pPr>
              <w:jc w:val="both"/>
              <w:rPr>
                <w:bCs/>
                <w:spacing w:val="-1"/>
                <w:szCs w:val="24"/>
              </w:rPr>
            </w:pPr>
            <w:r w:rsidRPr="005360E0">
              <w:rPr>
                <w:bCs/>
                <w:spacing w:val="-1"/>
                <w:szCs w:val="24"/>
              </w:rPr>
              <w:t>2019 год – 700,0 руб.;</w:t>
            </w:r>
          </w:p>
          <w:p w:rsidR="00F02A24" w:rsidRPr="005360E0" w:rsidRDefault="00F02A24" w:rsidP="005360E0">
            <w:pPr>
              <w:keepNext/>
              <w:keepLines/>
              <w:suppressLineNumbers/>
              <w:suppressAutoHyphens/>
              <w:ind w:right="-1"/>
              <w:jc w:val="both"/>
              <w:rPr>
                <w:szCs w:val="24"/>
                <w:lang w:eastAsia="hi-IN" w:bidi="hi-IN"/>
              </w:rPr>
            </w:pPr>
            <w:r w:rsidRPr="005360E0">
              <w:rPr>
                <w:bCs/>
                <w:spacing w:val="-1"/>
                <w:szCs w:val="24"/>
              </w:rPr>
              <w:t>5. Организация деятельности  в части переданных отдельных полномочий поселений из средств бюджетов поселений, в том числе по годам</w:t>
            </w:r>
            <w:r w:rsidRPr="005360E0">
              <w:rPr>
                <w:szCs w:val="24"/>
                <w:lang w:eastAsia="hi-IN" w:bidi="hi-IN"/>
              </w:rPr>
              <w:t xml:space="preserve"> реализации:</w:t>
            </w:r>
          </w:p>
          <w:p w:rsidR="00F02A24" w:rsidRPr="005360E0" w:rsidRDefault="00F02A24" w:rsidP="005360E0">
            <w:pPr>
              <w:tabs>
                <w:tab w:val="left" w:pos="709"/>
              </w:tabs>
              <w:ind w:left="-8"/>
              <w:jc w:val="both"/>
              <w:rPr>
                <w:szCs w:val="24"/>
                <w:lang w:eastAsia="hi-IN" w:bidi="hi-IN"/>
              </w:rPr>
            </w:pPr>
            <w:r w:rsidRPr="005360E0">
              <w:rPr>
                <w:szCs w:val="24"/>
                <w:lang w:eastAsia="hi-IN" w:bidi="hi-IN"/>
              </w:rPr>
              <w:t>2015 год – 1 517 950,85 руб.;</w:t>
            </w:r>
          </w:p>
          <w:p w:rsidR="00F02A24" w:rsidRPr="005360E0" w:rsidRDefault="00F02A24" w:rsidP="005360E0">
            <w:pPr>
              <w:tabs>
                <w:tab w:val="left" w:pos="709"/>
              </w:tabs>
              <w:ind w:left="-8"/>
              <w:jc w:val="both"/>
              <w:rPr>
                <w:szCs w:val="24"/>
                <w:lang w:eastAsia="hi-IN" w:bidi="hi-IN"/>
              </w:rPr>
            </w:pPr>
            <w:r w:rsidRPr="005360E0">
              <w:rPr>
                <w:szCs w:val="24"/>
                <w:lang w:eastAsia="hi-IN" w:bidi="hi-IN"/>
              </w:rPr>
              <w:t>2016 год – 1 774 277,48  руб.;</w:t>
            </w:r>
          </w:p>
          <w:p w:rsidR="00F02A24" w:rsidRPr="005360E0" w:rsidRDefault="00F02A24" w:rsidP="005360E0">
            <w:pPr>
              <w:jc w:val="both"/>
              <w:rPr>
                <w:bCs/>
                <w:spacing w:val="-1"/>
                <w:szCs w:val="24"/>
              </w:rPr>
            </w:pPr>
            <w:r w:rsidRPr="005360E0">
              <w:rPr>
                <w:bCs/>
                <w:spacing w:val="-1"/>
                <w:szCs w:val="24"/>
              </w:rPr>
              <w:t>2017 год – 0,0  руб.;</w:t>
            </w:r>
          </w:p>
          <w:p w:rsidR="00F02A24" w:rsidRPr="005360E0" w:rsidRDefault="00F02A24" w:rsidP="005360E0">
            <w:pPr>
              <w:jc w:val="both"/>
              <w:rPr>
                <w:bCs/>
                <w:spacing w:val="-1"/>
                <w:szCs w:val="24"/>
              </w:rPr>
            </w:pPr>
            <w:r w:rsidRPr="005360E0">
              <w:rPr>
                <w:bCs/>
                <w:spacing w:val="-1"/>
                <w:szCs w:val="24"/>
              </w:rPr>
              <w:t>2018 год – 0,0  руб.</w:t>
            </w:r>
          </w:p>
          <w:p w:rsidR="00F02A24" w:rsidRPr="005360E0" w:rsidRDefault="00F02A24" w:rsidP="005360E0">
            <w:pPr>
              <w:jc w:val="both"/>
              <w:rPr>
                <w:bCs/>
                <w:spacing w:val="-1"/>
                <w:szCs w:val="24"/>
              </w:rPr>
            </w:pPr>
            <w:r w:rsidRPr="005360E0">
              <w:rPr>
                <w:bCs/>
                <w:spacing w:val="-1"/>
                <w:szCs w:val="24"/>
              </w:rPr>
              <w:t>2019 год – 0,0  руб.</w:t>
            </w:r>
          </w:p>
          <w:p w:rsidR="00F02A24" w:rsidRPr="005360E0" w:rsidRDefault="00F02A24" w:rsidP="005360E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4" w:lineRule="exact"/>
              <w:jc w:val="both"/>
              <w:rPr>
                <w:szCs w:val="24"/>
                <w:lang w:eastAsia="hi-IN" w:bidi="hi-IN"/>
              </w:rPr>
            </w:pPr>
          </w:p>
        </w:tc>
      </w:tr>
    </w:tbl>
    <w:p w:rsidR="00F02A24" w:rsidRPr="00973899" w:rsidRDefault="00F02A24" w:rsidP="00D861B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4" w:lineRule="exact"/>
        <w:ind w:firstLine="709"/>
        <w:jc w:val="right"/>
        <w:rPr>
          <w:szCs w:val="24"/>
          <w:lang w:eastAsia="hi-IN" w:bidi="hi-IN"/>
        </w:rPr>
      </w:pPr>
      <w:r w:rsidRPr="00973899">
        <w:rPr>
          <w:szCs w:val="24"/>
          <w:lang w:eastAsia="hi-IN" w:bidi="hi-IN"/>
        </w:rPr>
        <w:t>";</w:t>
      </w:r>
    </w:p>
    <w:p w:rsidR="00F02A24" w:rsidRPr="00973899" w:rsidRDefault="00F02A24" w:rsidP="0037555C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  <w:r w:rsidRPr="00973899">
        <w:rPr>
          <w:rFonts w:ascii="Times New Roman" w:hAnsi="Times New Roman" w:cs="Times New Roman"/>
          <w:b/>
          <w:sz w:val="24"/>
          <w:szCs w:val="24"/>
        </w:rPr>
        <w:t>в строке</w:t>
      </w:r>
      <w:r w:rsidRPr="00973899">
        <w:rPr>
          <w:rFonts w:ascii="Times New Roman" w:hAnsi="Times New Roman" w:cs="Times New Roman"/>
          <w:sz w:val="24"/>
          <w:szCs w:val="24"/>
        </w:rPr>
        <w:t xml:space="preserve"> "Ожидаемые конечные результаты  реализации Подпрограммы</w:t>
      </w:r>
      <w:r w:rsidRPr="00973899">
        <w:rPr>
          <w:rFonts w:ascii="Times New Roman" w:hAnsi="Times New Roman" w:cs="Times New Roman"/>
          <w:sz w:val="24"/>
          <w:szCs w:val="24"/>
          <w:lang w:eastAsia="hi-IN" w:bidi="hi-IN"/>
        </w:rPr>
        <w:t>":</w:t>
      </w:r>
    </w:p>
    <w:p w:rsidR="00F02A24" w:rsidRPr="00973899" w:rsidRDefault="00F02A24" w:rsidP="0037555C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  <w:r w:rsidRPr="00973899">
        <w:rPr>
          <w:rFonts w:ascii="Times New Roman" w:hAnsi="Times New Roman" w:cs="Times New Roman"/>
          <w:b/>
          <w:sz w:val="24"/>
          <w:szCs w:val="24"/>
          <w:lang w:eastAsia="hi-IN" w:bidi="hi-IN"/>
        </w:rPr>
        <w:t xml:space="preserve">абзац </w:t>
      </w:r>
      <w:r>
        <w:rPr>
          <w:rFonts w:ascii="Times New Roman" w:hAnsi="Times New Roman" w:cs="Times New Roman"/>
          <w:b/>
          <w:sz w:val="24"/>
          <w:szCs w:val="24"/>
          <w:lang w:eastAsia="hi-IN" w:bidi="hi-IN"/>
        </w:rPr>
        <w:t>шестой</w:t>
      </w:r>
      <w:r w:rsidRPr="00973899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изложить в следующей редакции:</w:t>
      </w:r>
    </w:p>
    <w:p w:rsidR="00F02A24" w:rsidRPr="00C97CCF" w:rsidRDefault="00F02A24" w:rsidP="003C14B2">
      <w:pPr>
        <w:ind w:firstLine="709"/>
        <w:jc w:val="both"/>
        <w:rPr>
          <w:szCs w:val="24"/>
        </w:rPr>
      </w:pPr>
      <w:r w:rsidRPr="00C97CCF">
        <w:rPr>
          <w:szCs w:val="24"/>
          <w:lang w:eastAsia="hi-IN" w:bidi="hi-IN"/>
        </w:rPr>
        <w:t>"</w:t>
      </w:r>
      <w:r w:rsidRPr="00C97CCF">
        <w:rPr>
          <w:szCs w:val="24"/>
        </w:rPr>
        <w:t>5.Сохранить долю проектов нормативных правовых актов, в отношении которых пр</w:t>
      </w:r>
      <w:r w:rsidRPr="00C97CCF">
        <w:rPr>
          <w:szCs w:val="24"/>
        </w:rPr>
        <w:t>о</w:t>
      </w:r>
      <w:r w:rsidRPr="00C97CCF">
        <w:rPr>
          <w:szCs w:val="24"/>
        </w:rPr>
        <w:t>ведена антикоррупционная экспертиза – 100 %;";</w:t>
      </w:r>
    </w:p>
    <w:p w:rsidR="00F02A24" w:rsidRPr="00973899" w:rsidRDefault="00F02A24" w:rsidP="003C14B2">
      <w:pPr>
        <w:ind w:firstLine="709"/>
        <w:jc w:val="both"/>
        <w:rPr>
          <w:szCs w:val="24"/>
        </w:rPr>
      </w:pPr>
      <w:r w:rsidRPr="00C97CCF">
        <w:rPr>
          <w:b/>
          <w:szCs w:val="24"/>
        </w:rPr>
        <w:t>в абзаце девятом</w:t>
      </w:r>
      <w:r w:rsidRPr="00C97CCF">
        <w:rPr>
          <w:szCs w:val="24"/>
        </w:rPr>
        <w:t xml:space="preserve"> цифры "348" заменить цифрами "490";</w:t>
      </w:r>
      <w:r w:rsidRPr="00973899">
        <w:rPr>
          <w:szCs w:val="24"/>
        </w:rPr>
        <w:t xml:space="preserve"> </w:t>
      </w:r>
    </w:p>
    <w:p w:rsidR="00F02A24" w:rsidRPr="00973899" w:rsidRDefault="00F02A24" w:rsidP="0037555C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</w:p>
    <w:p w:rsidR="00F02A24" w:rsidRPr="00973899" w:rsidRDefault="00F02A24" w:rsidP="0037555C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  <w:r w:rsidRPr="00973899">
        <w:rPr>
          <w:rFonts w:ascii="Times New Roman" w:hAnsi="Times New Roman" w:cs="Times New Roman"/>
          <w:b/>
          <w:sz w:val="24"/>
          <w:szCs w:val="24"/>
          <w:lang w:eastAsia="hi-IN" w:bidi="hi-IN"/>
        </w:rPr>
        <w:t xml:space="preserve">абзац </w:t>
      </w:r>
      <w:r>
        <w:rPr>
          <w:rFonts w:ascii="Times New Roman" w:hAnsi="Times New Roman" w:cs="Times New Roman"/>
          <w:b/>
          <w:sz w:val="24"/>
          <w:szCs w:val="24"/>
          <w:lang w:eastAsia="hi-IN" w:bidi="hi-IN"/>
        </w:rPr>
        <w:t>шестой</w:t>
      </w:r>
      <w:r w:rsidRPr="00973899">
        <w:rPr>
          <w:rFonts w:ascii="Times New Roman" w:hAnsi="Times New Roman" w:cs="Times New Roman"/>
          <w:b/>
          <w:sz w:val="24"/>
          <w:szCs w:val="24"/>
          <w:lang w:eastAsia="hi-IN" w:bidi="hi-IN"/>
        </w:rPr>
        <w:t xml:space="preserve"> раздела</w:t>
      </w:r>
      <w:r w:rsidRPr="00973899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2 изложить в следующей редакции:</w:t>
      </w:r>
    </w:p>
    <w:p w:rsidR="00F02A24" w:rsidRPr="00973899" w:rsidRDefault="00F02A24" w:rsidP="003C14B2">
      <w:pPr>
        <w:ind w:firstLine="709"/>
        <w:jc w:val="both"/>
        <w:rPr>
          <w:szCs w:val="24"/>
        </w:rPr>
      </w:pPr>
      <w:r w:rsidRPr="00973899">
        <w:rPr>
          <w:szCs w:val="24"/>
          <w:lang w:eastAsia="hi-IN" w:bidi="hi-IN"/>
        </w:rPr>
        <w:t>"</w:t>
      </w:r>
      <w:r w:rsidRPr="00973899">
        <w:rPr>
          <w:szCs w:val="24"/>
        </w:rPr>
        <w:t>Реализация подпрограммы рассчитана на 5 лет и будет реализовываться с 2015 года по 2019 год. Выделение отдельных этапов реализации Подпрограммы не предусматривается.";</w:t>
      </w:r>
    </w:p>
    <w:p w:rsidR="00F02A24" w:rsidRPr="00973899" w:rsidRDefault="00F02A24" w:rsidP="003C14B2">
      <w:pPr>
        <w:ind w:firstLine="709"/>
        <w:jc w:val="both"/>
        <w:rPr>
          <w:szCs w:val="24"/>
        </w:rPr>
      </w:pPr>
    </w:p>
    <w:p w:rsidR="00F02A24" w:rsidRPr="00973899" w:rsidRDefault="00F02A24" w:rsidP="003C14B2">
      <w:pPr>
        <w:ind w:firstLine="709"/>
        <w:jc w:val="both"/>
        <w:rPr>
          <w:szCs w:val="24"/>
        </w:rPr>
      </w:pPr>
      <w:r w:rsidRPr="00973899">
        <w:rPr>
          <w:b/>
          <w:szCs w:val="24"/>
        </w:rPr>
        <w:t xml:space="preserve">раздел 3 дополнить </w:t>
      </w:r>
      <w:r>
        <w:rPr>
          <w:b/>
          <w:szCs w:val="24"/>
        </w:rPr>
        <w:t xml:space="preserve">новым </w:t>
      </w:r>
      <w:r w:rsidRPr="00973899">
        <w:rPr>
          <w:b/>
          <w:szCs w:val="24"/>
        </w:rPr>
        <w:t>абзацем пятнадцатым</w:t>
      </w:r>
      <w:r w:rsidRPr="00973899">
        <w:rPr>
          <w:szCs w:val="24"/>
        </w:rPr>
        <w:t xml:space="preserve"> следующего содержания:</w:t>
      </w:r>
    </w:p>
    <w:p w:rsidR="00F02A24" w:rsidRPr="00C97CCF" w:rsidRDefault="00F02A24" w:rsidP="003C14B2">
      <w:pPr>
        <w:ind w:firstLine="709"/>
        <w:jc w:val="both"/>
        <w:rPr>
          <w:szCs w:val="24"/>
        </w:rPr>
      </w:pPr>
      <w:r w:rsidRPr="00C97CCF">
        <w:rPr>
          <w:szCs w:val="24"/>
        </w:rPr>
        <w:t>"4.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ответственности;";</w:t>
      </w:r>
    </w:p>
    <w:p w:rsidR="00F02A24" w:rsidRPr="00C97CCF" w:rsidRDefault="00F02A24" w:rsidP="003C14B2">
      <w:pPr>
        <w:ind w:firstLine="709"/>
        <w:jc w:val="both"/>
        <w:rPr>
          <w:szCs w:val="24"/>
        </w:rPr>
      </w:pPr>
    </w:p>
    <w:p w:rsidR="00F02A24" w:rsidRPr="00C97CCF" w:rsidRDefault="00F02A24" w:rsidP="003C14B2">
      <w:pPr>
        <w:ind w:firstLine="709"/>
        <w:jc w:val="both"/>
        <w:rPr>
          <w:b/>
          <w:szCs w:val="24"/>
        </w:rPr>
      </w:pPr>
      <w:r w:rsidRPr="00C97CCF">
        <w:rPr>
          <w:b/>
          <w:szCs w:val="24"/>
        </w:rPr>
        <w:t>в разделе 4:</w:t>
      </w:r>
    </w:p>
    <w:p w:rsidR="00F02A24" w:rsidRPr="00C97CCF" w:rsidRDefault="00F02A24" w:rsidP="003C14B2">
      <w:pPr>
        <w:ind w:firstLine="709"/>
        <w:jc w:val="both"/>
        <w:rPr>
          <w:szCs w:val="24"/>
        </w:rPr>
      </w:pPr>
      <w:r w:rsidRPr="00C97CCF">
        <w:rPr>
          <w:b/>
          <w:szCs w:val="24"/>
        </w:rPr>
        <w:t xml:space="preserve">абзац четырнадцатый </w:t>
      </w:r>
      <w:r w:rsidRPr="00C97CCF">
        <w:rPr>
          <w:szCs w:val="24"/>
        </w:rPr>
        <w:t>изложить следующей редакции:</w:t>
      </w:r>
    </w:p>
    <w:p w:rsidR="00F02A24" w:rsidRPr="00C97CCF" w:rsidRDefault="00F02A24" w:rsidP="003C14B2">
      <w:pPr>
        <w:ind w:firstLine="709"/>
        <w:jc w:val="both"/>
        <w:rPr>
          <w:szCs w:val="24"/>
        </w:rPr>
      </w:pPr>
      <w:r w:rsidRPr="00C97CCF">
        <w:rPr>
          <w:szCs w:val="24"/>
        </w:rPr>
        <w:t>"6. Сохранить долю выполненных мероприятий по предупреждению и ликвидации чрезвычайных ситуаций от запланированных – 100%;";</w:t>
      </w:r>
    </w:p>
    <w:p w:rsidR="00F02A24" w:rsidRPr="00C97CCF" w:rsidRDefault="00F02A24" w:rsidP="003C14B2">
      <w:pPr>
        <w:ind w:firstLine="709"/>
        <w:jc w:val="both"/>
        <w:rPr>
          <w:szCs w:val="24"/>
        </w:rPr>
      </w:pPr>
      <w:r w:rsidRPr="00C97CCF">
        <w:rPr>
          <w:b/>
          <w:szCs w:val="24"/>
        </w:rPr>
        <w:t>в абзаце шестнадцатом</w:t>
      </w:r>
      <w:r w:rsidRPr="00C97CCF">
        <w:rPr>
          <w:szCs w:val="24"/>
        </w:rPr>
        <w:t xml:space="preserve"> цифры "348" заменить цифрами "490";</w:t>
      </w:r>
    </w:p>
    <w:p w:rsidR="00F02A24" w:rsidRPr="00C97CCF" w:rsidRDefault="00F02A24" w:rsidP="00F96F20">
      <w:pPr>
        <w:jc w:val="both"/>
        <w:rPr>
          <w:szCs w:val="24"/>
          <w:lang w:eastAsia="hi-IN" w:bidi="hi-IN"/>
        </w:rPr>
      </w:pPr>
    </w:p>
    <w:p w:rsidR="00F02A24" w:rsidRPr="00C97CCF" w:rsidRDefault="00F02A24" w:rsidP="00F96F20">
      <w:pPr>
        <w:ind w:firstLine="709"/>
        <w:jc w:val="both"/>
        <w:rPr>
          <w:szCs w:val="24"/>
        </w:rPr>
      </w:pPr>
      <w:r w:rsidRPr="00C97CCF">
        <w:rPr>
          <w:b/>
          <w:szCs w:val="24"/>
        </w:rPr>
        <w:t xml:space="preserve">раздел 6 </w:t>
      </w:r>
      <w:r w:rsidRPr="00C97CCF">
        <w:rPr>
          <w:szCs w:val="24"/>
        </w:rPr>
        <w:t>изложить в следующей редакции:</w:t>
      </w:r>
    </w:p>
    <w:p w:rsidR="00F02A24" w:rsidRPr="00C97CCF" w:rsidRDefault="00F02A24" w:rsidP="0037555C">
      <w:pPr>
        <w:ind w:firstLine="709"/>
        <w:jc w:val="both"/>
        <w:rPr>
          <w:szCs w:val="24"/>
        </w:rPr>
      </w:pPr>
      <w:r w:rsidRPr="00C97CCF">
        <w:rPr>
          <w:szCs w:val="24"/>
        </w:rPr>
        <w:t>"</w:t>
      </w:r>
      <w:r w:rsidRPr="00C97CCF">
        <w:rPr>
          <w:b/>
          <w:bCs/>
          <w:szCs w:val="24"/>
        </w:rPr>
        <w:t>Раздел  6. РЕСУРСНОЕ ОБЕСПЕЧЕНИЕ ПОДПРОГРАММЫ</w:t>
      </w:r>
    </w:p>
    <w:p w:rsidR="00F02A24" w:rsidRPr="00C97CCF" w:rsidRDefault="00F02A24" w:rsidP="00F96F20">
      <w:pPr>
        <w:tabs>
          <w:tab w:val="left" w:pos="709"/>
        </w:tabs>
        <w:ind w:firstLine="709"/>
        <w:jc w:val="both"/>
        <w:rPr>
          <w:szCs w:val="24"/>
        </w:rPr>
      </w:pPr>
      <w:r w:rsidRPr="00C97CCF">
        <w:rPr>
          <w:szCs w:val="24"/>
        </w:rPr>
        <w:t xml:space="preserve">Общий объем финансирования за счет всех  источников  - </w:t>
      </w:r>
      <w:r w:rsidRPr="00C97CCF">
        <w:rPr>
          <w:bCs/>
          <w:spacing w:val="-1"/>
          <w:szCs w:val="24"/>
        </w:rPr>
        <w:t>332 307 289,30</w:t>
      </w:r>
      <w:r w:rsidRPr="00C97CCF">
        <w:rPr>
          <w:szCs w:val="24"/>
        </w:rPr>
        <w:t>руб., в том числе по годам:</w:t>
      </w:r>
    </w:p>
    <w:p w:rsidR="00F02A24" w:rsidRPr="00C97CCF" w:rsidRDefault="00F02A24" w:rsidP="00F96F20">
      <w:pPr>
        <w:tabs>
          <w:tab w:val="left" w:pos="709"/>
        </w:tabs>
        <w:ind w:firstLine="709"/>
        <w:jc w:val="both"/>
        <w:rPr>
          <w:szCs w:val="24"/>
        </w:rPr>
      </w:pPr>
      <w:r w:rsidRPr="00C97CCF">
        <w:rPr>
          <w:szCs w:val="24"/>
        </w:rPr>
        <w:t>2015г. – 72 554 586,09руб.;</w:t>
      </w:r>
    </w:p>
    <w:p w:rsidR="00F02A24" w:rsidRPr="00C97CCF" w:rsidRDefault="00F02A24" w:rsidP="00F96F20">
      <w:pPr>
        <w:tabs>
          <w:tab w:val="left" w:pos="709"/>
        </w:tabs>
        <w:ind w:firstLine="709"/>
        <w:jc w:val="both"/>
        <w:rPr>
          <w:szCs w:val="24"/>
        </w:rPr>
      </w:pPr>
      <w:r w:rsidRPr="00C97CCF">
        <w:rPr>
          <w:szCs w:val="24"/>
        </w:rPr>
        <w:t>2016г. – 71 220 103,21 руб.;</w:t>
      </w:r>
    </w:p>
    <w:p w:rsidR="00F02A24" w:rsidRPr="00C97CCF" w:rsidRDefault="00F02A24" w:rsidP="00F96F20">
      <w:pPr>
        <w:tabs>
          <w:tab w:val="left" w:pos="709"/>
        </w:tabs>
        <w:ind w:firstLine="709"/>
        <w:jc w:val="both"/>
        <w:rPr>
          <w:szCs w:val="24"/>
        </w:rPr>
      </w:pPr>
      <w:r w:rsidRPr="00C97CCF">
        <w:rPr>
          <w:szCs w:val="24"/>
        </w:rPr>
        <w:t>2017г. – 62 844 200,0  руб.;</w:t>
      </w:r>
    </w:p>
    <w:p w:rsidR="00F02A24" w:rsidRPr="00C97CCF" w:rsidRDefault="00F02A24" w:rsidP="00F96F20">
      <w:pPr>
        <w:tabs>
          <w:tab w:val="left" w:pos="709"/>
        </w:tabs>
        <w:ind w:firstLine="709"/>
        <w:jc w:val="both"/>
        <w:rPr>
          <w:szCs w:val="24"/>
        </w:rPr>
      </w:pPr>
      <w:r w:rsidRPr="00C97CCF">
        <w:rPr>
          <w:szCs w:val="24"/>
        </w:rPr>
        <w:t>2018г. – 62 844 200,0  руб.;</w:t>
      </w:r>
    </w:p>
    <w:p w:rsidR="00F02A24" w:rsidRPr="00C97CCF" w:rsidRDefault="00F02A24" w:rsidP="00F96F20">
      <w:pPr>
        <w:tabs>
          <w:tab w:val="left" w:pos="709"/>
        </w:tabs>
        <w:ind w:firstLine="709"/>
        <w:jc w:val="both"/>
        <w:rPr>
          <w:szCs w:val="24"/>
        </w:rPr>
      </w:pPr>
      <w:r w:rsidRPr="00C97CCF">
        <w:rPr>
          <w:szCs w:val="24"/>
        </w:rPr>
        <w:t>2019г. – 62 844 200,0  руб.</w:t>
      </w:r>
    </w:p>
    <w:p w:rsidR="00F02A24" w:rsidRPr="00C97CCF" w:rsidRDefault="00F02A24" w:rsidP="00F96F20">
      <w:pPr>
        <w:tabs>
          <w:tab w:val="left" w:pos="709"/>
        </w:tabs>
        <w:ind w:firstLine="709"/>
        <w:jc w:val="both"/>
        <w:rPr>
          <w:szCs w:val="24"/>
        </w:rPr>
      </w:pPr>
      <w:r w:rsidRPr="00C97CCF">
        <w:rPr>
          <w:szCs w:val="24"/>
        </w:rPr>
        <w:t>Средства  федерального бюджета 46 200,0 руб. в том числе по годам:</w:t>
      </w:r>
    </w:p>
    <w:p w:rsidR="00F02A24" w:rsidRPr="00C97CCF" w:rsidRDefault="00F02A24" w:rsidP="00F96F20">
      <w:pPr>
        <w:tabs>
          <w:tab w:val="left" w:pos="709"/>
        </w:tabs>
        <w:ind w:firstLine="709"/>
        <w:jc w:val="both"/>
        <w:rPr>
          <w:szCs w:val="24"/>
        </w:rPr>
      </w:pPr>
      <w:r w:rsidRPr="00C97CCF">
        <w:rPr>
          <w:szCs w:val="24"/>
        </w:rPr>
        <w:t>2015г. – 0,0 руб.;</w:t>
      </w:r>
    </w:p>
    <w:p w:rsidR="00F02A24" w:rsidRPr="00C97CCF" w:rsidRDefault="00F02A24" w:rsidP="00F96F20">
      <w:pPr>
        <w:tabs>
          <w:tab w:val="left" w:pos="709"/>
        </w:tabs>
        <w:ind w:firstLine="709"/>
        <w:jc w:val="both"/>
        <w:rPr>
          <w:szCs w:val="24"/>
        </w:rPr>
      </w:pPr>
      <w:r w:rsidRPr="00C97CCF">
        <w:rPr>
          <w:szCs w:val="24"/>
        </w:rPr>
        <w:t>2016г. – 46 200,0 руб.;</w:t>
      </w:r>
    </w:p>
    <w:p w:rsidR="00F02A24" w:rsidRPr="00C97CCF" w:rsidRDefault="00F02A24" w:rsidP="00F96F20">
      <w:pPr>
        <w:tabs>
          <w:tab w:val="left" w:pos="709"/>
        </w:tabs>
        <w:ind w:firstLine="709"/>
        <w:jc w:val="both"/>
        <w:rPr>
          <w:szCs w:val="24"/>
        </w:rPr>
      </w:pPr>
      <w:r w:rsidRPr="00C97CCF">
        <w:rPr>
          <w:szCs w:val="24"/>
        </w:rPr>
        <w:t>2017г. – 0,0 руб.;</w:t>
      </w:r>
    </w:p>
    <w:p w:rsidR="00F02A24" w:rsidRPr="00C97CCF" w:rsidRDefault="00F02A24" w:rsidP="00F96F20">
      <w:pPr>
        <w:tabs>
          <w:tab w:val="left" w:pos="709"/>
        </w:tabs>
        <w:ind w:firstLine="709"/>
        <w:jc w:val="both"/>
        <w:rPr>
          <w:szCs w:val="24"/>
        </w:rPr>
      </w:pPr>
      <w:r w:rsidRPr="00C97CCF">
        <w:rPr>
          <w:szCs w:val="24"/>
        </w:rPr>
        <w:t>2018г. – 0,0 руб.;</w:t>
      </w:r>
    </w:p>
    <w:p w:rsidR="00F02A24" w:rsidRPr="00C97CCF" w:rsidRDefault="00F02A24" w:rsidP="00F96F20">
      <w:pPr>
        <w:tabs>
          <w:tab w:val="left" w:pos="709"/>
        </w:tabs>
        <w:ind w:firstLine="709"/>
        <w:jc w:val="both"/>
        <w:rPr>
          <w:szCs w:val="24"/>
        </w:rPr>
      </w:pPr>
      <w:r w:rsidRPr="00C97CCF">
        <w:rPr>
          <w:szCs w:val="24"/>
        </w:rPr>
        <w:t>2019г. – 0,0 руб.</w:t>
      </w:r>
    </w:p>
    <w:p w:rsidR="00F02A24" w:rsidRPr="00C97CCF" w:rsidRDefault="00F02A24" w:rsidP="00F96F20">
      <w:pPr>
        <w:tabs>
          <w:tab w:val="left" w:pos="709"/>
        </w:tabs>
        <w:ind w:firstLine="709"/>
        <w:jc w:val="both"/>
        <w:rPr>
          <w:szCs w:val="24"/>
        </w:rPr>
      </w:pPr>
      <w:r w:rsidRPr="00C97CCF">
        <w:rPr>
          <w:szCs w:val="24"/>
        </w:rPr>
        <w:t>Средства областного бюджета на осуществление переданных отдельных государстве</w:t>
      </w:r>
      <w:r w:rsidRPr="00C97CCF">
        <w:rPr>
          <w:szCs w:val="24"/>
        </w:rPr>
        <w:t>н</w:t>
      </w:r>
      <w:r w:rsidRPr="00C97CCF">
        <w:rPr>
          <w:szCs w:val="24"/>
        </w:rPr>
        <w:t xml:space="preserve">ных полномочий  26 419 000,0 руб., в том числе по годам реализации: </w:t>
      </w:r>
    </w:p>
    <w:p w:rsidR="00F02A24" w:rsidRPr="00C97CCF" w:rsidRDefault="00F02A24" w:rsidP="00F96F20">
      <w:pPr>
        <w:tabs>
          <w:tab w:val="left" w:pos="709"/>
        </w:tabs>
        <w:ind w:firstLine="709"/>
        <w:jc w:val="both"/>
        <w:rPr>
          <w:szCs w:val="24"/>
        </w:rPr>
      </w:pPr>
      <w:r w:rsidRPr="00C97CCF">
        <w:rPr>
          <w:szCs w:val="24"/>
        </w:rPr>
        <w:t>2015г. – 5 278 700,0 руб.;</w:t>
      </w:r>
    </w:p>
    <w:p w:rsidR="00F02A24" w:rsidRPr="00C97CCF" w:rsidRDefault="00F02A24" w:rsidP="00F96F20">
      <w:pPr>
        <w:tabs>
          <w:tab w:val="left" w:pos="709"/>
        </w:tabs>
        <w:ind w:firstLine="709"/>
        <w:jc w:val="both"/>
        <w:rPr>
          <w:szCs w:val="24"/>
        </w:rPr>
      </w:pPr>
      <w:r w:rsidRPr="00C97CCF">
        <w:rPr>
          <w:szCs w:val="24"/>
        </w:rPr>
        <w:t>2016г. – 5 304 200,0 руб.;</w:t>
      </w:r>
    </w:p>
    <w:p w:rsidR="00F02A24" w:rsidRPr="00C97CCF" w:rsidRDefault="00F02A24" w:rsidP="00F96F20">
      <w:pPr>
        <w:tabs>
          <w:tab w:val="left" w:pos="709"/>
        </w:tabs>
        <w:ind w:firstLine="709"/>
        <w:jc w:val="both"/>
        <w:rPr>
          <w:szCs w:val="24"/>
        </w:rPr>
      </w:pPr>
      <w:r w:rsidRPr="00C97CCF">
        <w:rPr>
          <w:szCs w:val="24"/>
        </w:rPr>
        <w:t>2017г. – 5 278 700,0 руб.;</w:t>
      </w:r>
    </w:p>
    <w:p w:rsidR="00F02A24" w:rsidRPr="00C97CCF" w:rsidRDefault="00F02A24" w:rsidP="00F96F20">
      <w:pPr>
        <w:tabs>
          <w:tab w:val="left" w:pos="709"/>
        </w:tabs>
        <w:ind w:firstLine="709"/>
        <w:jc w:val="both"/>
        <w:rPr>
          <w:szCs w:val="24"/>
        </w:rPr>
      </w:pPr>
      <w:r w:rsidRPr="00C97CCF">
        <w:rPr>
          <w:szCs w:val="24"/>
        </w:rPr>
        <w:t>2018г. – 5 278 700,0 руб.;</w:t>
      </w:r>
    </w:p>
    <w:p w:rsidR="00F02A24" w:rsidRPr="00C97CCF" w:rsidRDefault="00F02A24" w:rsidP="00F96F20">
      <w:pPr>
        <w:tabs>
          <w:tab w:val="left" w:pos="709"/>
        </w:tabs>
        <w:ind w:firstLine="709"/>
        <w:jc w:val="both"/>
        <w:rPr>
          <w:szCs w:val="24"/>
        </w:rPr>
      </w:pPr>
      <w:r w:rsidRPr="00C97CCF">
        <w:rPr>
          <w:szCs w:val="24"/>
        </w:rPr>
        <w:t>2019г. – 5 278 700,0 руб.</w:t>
      </w:r>
    </w:p>
    <w:p w:rsidR="00F02A24" w:rsidRPr="00C97CCF" w:rsidRDefault="00F02A24" w:rsidP="00F96F20">
      <w:pPr>
        <w:tabs>
          <w:tab w:val="left" w:pos="0"/>
        </w:tabs>
        <w:ind w:right="-1" w:firstLine="709"/>
        <w:jc w:val="both"/>
        <w:rPr>
          <w:szCs w:val="24"/>
          <w:lang w:eastAsia="hi-IN" w:bidi="hi-IN"/>
        </w:rPr>
      </w:pPr>
      <w:r w:rsidRPr="00C97CCF">
        <w:rPr>
          <w:szCs w:val="24"/>
          <w:lang w:eastAsia="hi-IN" w:bidi="hi-IN"/>
        </w:rPr>
        <w:t>Средства поступают на осуществление областных государственных полномочий в с</w:t>
      </w:r>
      <w:r w:rsidRPr="00C97CCF">
        <w:rPr>
          <w:szCs w:val="24"/>
          <w:lang w:eastAsia="hi-IN" w:bidi="hi-IN"/>
        </w:rPr>
        <w:t>о</w:t>
      </w:r>
      <w:r w:rsidRPr="00C97CCF">
        <w:rPr>
          <w:szCs w:val="24"/>
          <w:lang w:eastAsia="hi-IN" w:bidi="hi-IN"/>
        </w:rPr>
        <w:t>ответствии с:</w:t>
      </w:r>
    </w:p>
    <w:p w:rsidR="00F02A24" w:rsidRPr="00C97CCF" w:rsidRDefault="00F02A24" w:rsidP="00F96F2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7CCF">
        <w:rPr>
          <w:rFonts w:ascii="Times New Roman" w:hAnsi="Times New Roman" w:cs="Times New Roman"/>
          <w:sz w:val="24"/>
          <w:szCs w:val="24"/>
          <w:lang w:eastAsia="hi-IN" w:bidi="hi-IN"/>
        </w:rPr>
        <w:t>Законом Иркутской области от 17.06.2008 г. № 26-оз "</w:t>
      </w:r>
      <w:r w:rsidRPr="00C97CCF">
        <w:rPr>
          <w:rFonts w:ascii="Times New Roman" w:hAnsi="Times New Roman" w:cs="Times New Roman"/>
          <w:sz w:val="24"/>
          <w:szCs w:val="24"/>
        </w:rPr>
        <w:t>О наделении органов местного самоуправления отдельными государственными полномочиями в области производства и об</w:t>
      </w:r>
      <w:r w:rsidRPr="00C97CCF">
        <w:rPr>
          <w:rFonts w:ascii="Times New Roman" w:hAnsi="Times New Roman" w:cs="Times New Roman"/>
          <w:sz w:val="24"/>
          <w:szCs w:val="24"/>
        </w:rPr>
        <w:t>о</w:t>
      </w:r>
      <w:r w:rsidRPr="00C97CCF">
        <w:rPr>
          <w:rFonts w:ascii="Times New Roman" w:hAnsi="Times New Roman" w:cs="Times New Roman"/>
          <w:sz w:val="24"/>
          <w:szCs w:val="24"/>
        </w:rPr>
        <w:t>рота этилового спирта, алкогольной и спиртосодержащей продукции";</w:t>
      </w:r>
    </w:p>
    <w:p w:rsidR="00F02A24" w:rsidRPr="00C97CCF" w:rsidRDefault="00F02A24" w:rsidP="00F96F20">
      <w:pPr>
        <w:tabs>
          <w:tab w:val="left" w:pos="0"/>
        </w:tabs>
        <w:ind w:right="-1" w:firstLine="709"/>
        <w:jc w:val="both"/>
        <w:rPr>
          <w:szCs w:val="24"/>
          <w:lang w:eastAsia="hi-IN" w:bidi="hi-IN"/>
        </w:rPr>
      </w:pPr>
      <w:r w:rsidRPr="00C97CCF">
        <w:rPr>
          <w:szCs w:val="24"/>
          <w:lang w:eastAsia="hi-IN" w:bidi="hi-IN"/>
        </w:rPr>
        <w:t>Законом Иркутской области от 08.05.2009 г. № 20-оз "О наделении органов местного самоуправления областными государственными полномочиями по определению персональн</w:t>
      </w:r>
      <w:r w:rsidRPr="00C97CCF">
        <w:rPr>
          <w:szCs w:val="24"/>
          <w:lang w:eastAsia="hi-IN" w:bidi="hi-IN"/>
        </w:rPr>
        <w:t>о</w:t>
      </w:r>
      <w:r w:rsidRPr="00C97CCF">
        <w:rPr>
          <w:szCs w:val="24"/>
          <w:lang w:eastAsia="hi-IN" w:bidi="hi-IN"/>
        </w:rPr>
        <w:t>го состава и обеспечению деятельности административных комиссий";</w:t>
      </w:r>
    </w:p>
    <w:p w:rsidR="00F02A24" w:rsidRPr="00C97CCF" w:rsidRDefault="00F02A24" w:rsidP="00F96F20">
      <w:pPr>
        <w:tabs>
          <w:tab w:val="left" w:pos="0"/>
        </w:tabs>
        <w:ind w:right="-1" w:firstLine="709"/>
        <w:jc w:val="both"/>
        <w:rPr>
          <w:szCs w:val="24"/>
          <w:lang w:eastAsia="hi-IN" w:bidi="hi-IN"/>
        </w:rPr>
      </w:pPr>
      <w:r w:rsidRPr="00C97CCF">
        <w:rPr>
          <w:szCs w:val="24"/>
          <w:lang w:eastAsia="hi-IN" w:bidi="hi-IN"/>
        </w:rPr>
        <w:t>Законом Иркутской области от 18.07.2008 г.  № 47-оз "</w:t>
      </w:r>
      <w:r w:rsidRPr="00C97CCF">
        <w:rPr>
          <w:szCs w:val="24"/>
        </w:rPr>
        <w:t>О наделении органов местного самоуправления областными государственными полномочиями по хранению, комплектов</w:t>
      </w:r>
      <w:r w:rsidRPr="00C97CCF">
        <w:rPr>
          <w:szCs w:val="24"/>
        </w:rPr>
        <w:t>а</w:t>
      </w:r>
      <w:r w:rsidRPr="00C97CCF">
        <w:rPr>
          <w:szCs w:val="24"/>
        </w:rPr>
        <w:t>нию, учету и использованию архивных документов, относящихся к государственной собс</w:t>
      </w:r>
      <w:r w:rsidRPr="00C97CCF">
        <w:rPr>
          <w:szCs w:val="24"/>
        </w:rPr>
        <w:t>т</w:t>
      </w:r>
      <w:r w:rsidRPr="00C97CCF">
        <w:rPr>
          <w:szCs w:val="24"/>
        </w:rPr>
        <w:t>венности Иркутской области"</w:t>
      </w:r>
      <w:r w:rsidRPr="00C97CCF">
        <w:rPr>
          <w:szCs w:val="24"/>
          <w:lang w:eastAsia="hi-IN" w:bidi="hi-IN"/>
        </w:rPr>
        <w:t>.</w:t>
      </w:r>
    </w:p>
    <w:p w:rsidR="00F02A24" w:rsidRPr="00C97CCF" w:rsidRDefault="00F02A24" w:rsidP="00F96F20">
      <w:pPr>
        <w:ind w:firstLine="709"/>
        <w:jc w:val="both"/>
        <w:rPr>
          <w:szCs w:val="24"/>
        </w:rPr>
      </w:pPr>
      <w:r w:rsidRPr="00C97CCF">
        <w:rPr>
          <w:szCs w:val="24"/>
        </w:rPr>
        <w:t>Законом Иркутской области от 04.04.2014 г. № 37-ОЗ "О наделении органов местного самоуправления областным государственным полномочием по определению перечня должн</w:t>
      </w:r>
      <w:r w:rsidRPr="00C97CCF">
        <w:rPr>
          <w:szCs w:val="24"/>
        </w:rPr>
        <w:t>о</w:t>
      </w:r>
      <w:r w:rsidRPr="00C97CCF">
        <w:rPr>
          <w:szCs w:val="24"/>
        </w:rPr>
        <w:t>стных лиц органов местного самоуправления, уполномоченных составлять протоколы об а</w:t>
      </w:r>
      <w:r w:rsidRPr="00C97CCF">
        <w:rPr>
          <w:szCs w:val="24"/>
        </w:rPr>
        <w:t>д</w:t>
      </w:r>
      <w:r w:rsidRPr="00C97CCF">
        <w:rPr>
          <w:szCs w:val="24"/>
        </w:rPr>
        <w:t>министративных правонарушениях, предусмотренных отдельными законами Иркутской о</w:t>
      </w:r>
      <w:r w:rsidRPr="00C97CCF">
        <w:rPr>
          <w:szCs w:val="24"/>
        </w:rPr>
        <w:t>б</w:t>
      </w:r>
      <w:r w:rsidRPr="00C97CCF">
        <w:rPr>
          <w:szCs w:val="24"/>
        </w:rPr>
        <w:t>ласти об административной ответственности".</w:t>
      </w:r>
    </w:p>
    <w:p w:rsidR="00F02A24" w:rsidRPr="00C97CCF" w:rsidRDefault="00F02A24" w:rsidP="00F96F20">
      <w:pPr>
        <w:tabs>
          <w:tab w:val="left" w:pos="709"/>
        </w:tabs>
        <w:ind w:firstLine="709"/>
        <w:jc w:val="both"/>
        <w:rPr>
          <w:szCs w:val="24"/>
        </w:rPr>
      </w:pPr>
      <w:r w:rsidRPr="00C97CCF">
        <w:rPr>
          <w:szCs w:val="24"/>
        </w:rPr>
        <w:t>Средства  районного  бюджета  - 302 549 860,97 руб., в том числе по годам:</w:t>
      </w:r>
    </w:p>
    <w:p w:rsidR="00F02A24" w:rsidRPr="00C97CCF" w:rsidRDefault="00F02A24" w:rsidP="00F96F20">
      <w:pPr>
        <w:tabs>
          <w:tab w:val="left" w:pos="709"/>
        </w:tabs>
        <w:ind w:firstLine="709"/>
        <w:jc w:val="both"/>
        <w:rPr>
          <w:szCs w:val="24"/>
        </w:rPr>
      </w:pPr>
      <w:r w:rsidRPr="00C97CCF">
        <w:rPr>
          <w:szCs w:val="24"/>
        </w:rPr>
        <w:t>2015г. – 65 757 935,24 руб.;</w:t>
      </w:r>
    </w:p>
    <w:p w:rsidR="00F02A24" w:rsidRPr="00C97CCF" w:rsidRDefault="00F02A24" w:rsidP="00F96F20">
      <w:pPr>
        <w:tabs>
          <w:tab w:val="left" w:pos="709"/>
        </w:tabs>
        <w:ind w:firstLine="709"/>
        <w:jc w:val="both"/>
        <w:rPr>
          <w:szCs w:val="24"/>
        </w:rPr>
      </w:pPr>
      <w:r w:rsidRPr="00C97CCF">
        <w:rPr>
          <w:szCs w:val="24"/>
        </w:rPr>
        <w:t>2016г. – 64 095 425,73 руб.;</w:t>
      </w:r>
    </w:p>
    <w:p w:rsidR="00F02A24" w:rsidRPr="00C97CCF" w:rsidRDefault="00F02A24" w:rsidP="00F96F20">
      <w:pPr>
        <w:tabs>
          <w:tab w:val="left" w:pos="709"/>
        </w:tabs>
        <w:ind w:firstLine="709"/>
        <w:jc w:val="both"/>
        <w:rPr>
          <w:szCs w:val="24"/>
        </w:rPr>
      </w:pPr>
      <w:r w:rsidRPr="00C97CCF">
        <w:rPr>
          <w:szCs w:val="24"/>
        </w:rPr>
        <w:t>2017г. – 57 565 500,0 руб.;</w:t>
      </w:r>
    </w:p>
    <w:p w:rsidR="00F02A24" w:rsidRPr="00C97CCF" w:rsidRDefault="00F02A24" w:rsidP="00F96F20">
      <w:pPr>
        <w:tabs>
          <w:tab w:val="left" w:pos="709"/>
        </w:tabs>
        <w:ind w:firstLine="709"/>
        <w:jc w:val="both"/>
        <w:rPr>
          <w:szCs w:val="24"/>
        </w:rPr>
      </w:pPr>
      <w:r w:rsidRPr="00C97CCF">
        <w:rPr>
          <w:szCs w:val="24"/>
        </w:rPr>
        <w:t>2018г. – 57 565 500,0 руб.;</w:t>
      </w:r>
    </w:p>
    <w:p w:rsidR="00F02A24" w:rsidRPr="00C97CCF" w:rsidRDefault="00F02A24" w:rsidP="00F96F20">
      <w:pPr>
        <w:tabs>
          <w:tab w:val="left" w:pos="709"/>
        </w:tabs>
        <w:ind w:firstLine="709"/>
        <w:jc w:val="both"/>
        <w:rPr>
          <w:szCs w:val="24"/>
        </w:rPr>
      </w:pPr>
      <w:r w:rsidRPr="00C97CCF">
        <w:rPr>
          <w:szCs w:val="24"/>
        </w:rPr>
        <w:t>2019г. – 57 565 500,0 руб.</w:t>
      </w:r>
    </w:p>
    <w:p w:rsidR="00F02A24" w:rsidRPr="00C97CCF" w:rsidRDefault="00F02A24" w:rsidP="00F96F20">
      <w:pPr>
        <w:tabs>
          <w:tab w:val="left" w:pos="709"/>
        </w:tabs>
        <w:ind w:firstLine="709"/>
        <w:jc w:val="both"/>
        <w:rPr>
          <w:szCs w:val="24"/>
        </w:rPr>
      </w:pPr>
      <w:r w:rsidRPr="00C97CCF">
        <w:rPr>
          <w:szCs w:val="24"/>
        </w:rPr>
        <w:t xml:space="preserve">Средства поселений на осуществление переданных отдельных полномочий - </w:t>
      </w:r>
      <w:r w:rsidRPr="00C97CCF">
        <w:rPr>
          <w:szCs w:val="24"/>
          <w:lang w:eastAsia="hi-IN" w:bidi="hi-IN"/>
        </w:rPr>
        <w:t>3 292 228,33</w:t>
      </w:r>
      <w:r w:rsidRPr="00C97CCF">
        <w:rPr>
          <w:szCs w:val="24"/>
        </w:rPr>
        <w:t>руб., в том числе по годам</w:t>
      </w:r>
      <w:r w:rsidRPr="00C97CCF">
        <w:rPr>
          <w:szCs w:val="24"/>
          <w:lang w:eastAsia="hi-IN" w:bidi="hi-IN"/>
        </w:rPr>
        <w:t xml:space="preserve"> реализации:</w:t>
      </w:r>
    </w:p>
    <w:p w:rsidR="00F02A24" w:rsidRPr="00C97CCF" w:rsidRDefault="00F02A24" w:rsidP="00F96F20">
      <w:pPr>
        <w:tabs>
          <w:tab w:val="left" w:pos="709"/>
        </w:tabs>
        <w:ind w:firstLine="709"/>
        <w:jc w:val="both"/>
        <w:rPr>
          <w:szCs w:val="24"/>
        </w:rPr>
      </w:pPr>
      <w:r w:rsidRPr="00C97CCF">
        <w:rPr>
          <w:szCs w:val="24"/>
        </w:rPr>
        <w:t>2015г. – 1 517 950,85 руб.;</w:t>
      </w:r>
    </w:p>
    <w:p w:rsidR="00F02A24" w:rsidRPr="00C97CCF" w:rsidRDefault="00F02A24" w:rsidP="00F96F20">
      <w:pPr>
        <w:tabs>
          <w:tab w:val="left" w:pos="709"/>
        </w:tabs>
        <w:ind w:firstLine="709"/>
        <w:jc w:val="both"/>
        <w:rPr>
          <w:szCs w:val="24"/>
        </w:rPr>
      </w:pPr>
      <w:r w:rsidRPr="00C97CCF">
        <w:rPr>
          <w:szCs w:val="24"/>
        </w:rPr>
        <w:t>2016г. – 1 774 277,48 руб.;</w:t>
      </w:r>
    </w:p>
    <w:p w:rsidR="00F02A24" w:rsidRPr="00C97CCF" w:rsidRDefault="00F02A24" w:rsidP="00F96F20">
      <w:pPr>
        <w:tabs>
          <w:tab w:val="left" w:pos="709"/>
        </w:tabs>
        <w:ind w:firstLine="709"/>
        <w:jc w:val="both"/>
        <w:rPr>
          <w:szCs w:val="24"/>
        </w:rPr>
      </w:pPr>
      <w:r w:rsidRPr="00C97CCF">
        <w:rPr>
          <w:szCs w:val="24"/>
        </w:rPr>
        <w:t>2017г. – 0,0 руб.;</w:t>
      </w:r>
    </w:p>
    <w:p w:rsidR="00F02A24" w:rsidRPr="00C97CCF" w:rsidRDefault="00F02A24" w:rsidP="00F96F20">
      <w:pPr>
        <w:tabs>
          <w:tab w:val="left" w:pos="709"/>
        </w:tabs>
        <w:ind w:firstLine="709"/>
        <w:jc w:val="both"/>
        <w:rPr>
          <w:szCs w:val="24"/>
        </w:rPr>
      </w:pPr>
      <w:r w:rsidRPr="00C97CCF">
        <w:rPr>
          <w:szCs w:val="24"/>
        </w:rPr>
        <w:t>2018г. – 0,0 руб.;</w:t>
      </w:r>
    </w:p>
    <w:p w:rsidR="00F02A24" w:rsidRPr="00C97CCF" w:rsidRDefault="00F02A24" w:rsidP="00F96F20">
      <w:pPr>
        <w:tabs>
          <w:tab w:val="left" w:pos="709"/>
        </w:tabs>
        <w:ind w:firstLine="709"/>
        <w:jc w:val="both"/>
        <w:rPr>
          <w:szCs w:val="24"/>
        </w:rPr>
      </w:pPr>
      <w:r w:rsidRPr="00C97CCF">
        <w:rPr>
          <w:szCs w:val="24"/>
        </w:rPr>
        <w:t>2019г. – 0,0 руб.</w:t>
      </w:r>
    </w:p>
    <w:p w:rsidR="00F02A24" w:rsidRPr="00C97CCF" w:rsidRDefault="00F02A24" w:rsidP="00F96F20">
      <w:pPr>
        <w:keepNext/>
        <w:keepLines/>
        <w:suppressLineNumbers/>
        <w:suppressAutoHyphens/>
        <w:ind w:right="-1" w:firstLine="709"/>
        <w:jc w:val="both"/>
        <w:rPr>
          <w:szCs w:val="24"/>
        </w:rPr>
      </w:pPr>
      <w:r w:rsidRPr="00C97CCF">
        <w:rPr>
          <w:szCs w:val="24"/>
          <w:lang w:eastAsia="hi-IN" w:bidi="hi-IN"/>
        </w:rPr>
        <w:t xml:space="preserve">Средства поступают на осуществление переданной части полномочий поселений в соответствии с Соглашениями между администрацией Тайшетского района и администрациями </w:t>
      </w:r>
      <w:r w:rsidRPr="00C97CCF">
        <w:rPr>
          <w:szCs w:val="24"/>
        </w:rPr>
        <w:t>поселений, входящих в состав муниципального образования "Тайшетский район", о передаче осуществления части полномочий по решению вопросов местного значения.</w:t>
      </w:r>
    </w:p>
    <w:p w:rsidR="00F02A24" w:rsidRPr="00C97CCF" w:rsidRDefault="00F02A24" w:rsidP="00F96F20">
      <w:pPr>
        <w:ind w:firstLine="709"/>
        <w:jc w:val="both"/>
        <w:rPr>
          <w:szCs w:val="24"/>
        </w:rPr>
      </w:pPr>
      <w:r w:rsidRPr="00C97CCF">
        <w:rPr>
          <w:szCs w:val="24"/>
        </w:rPr>
        <w:t>Объемы бюджетных ассигнований будут уточняться ежегодно при составлении райо</w:t>
      </w:r>
      <w:r w:rsidRPr="00C97CCF">
        <w:rPr>
          <w:szCs w:val="24"/>
        </w:rPr>
        <w:t>н</w:t>
      </w:r>
      <w:r w:rsidRPr="00C97CCF">
        <w:rPr>
          <w:szCs w:val="24"/>
        </w:rPr>
        <w:t>ного бюджета на очередной финансовый год и плановый период и в процессе исполнения районного бюджета.</w:t>
      </w:r>
    </w:p>
    <w:p w:rsidR="00F02A24" w:rsidRPr="00C97CCF" w:rsidRDefault="00F02A24" w:rsidP="00F96F20">
      <w:pPr>
        <w:ind w:firstLine="709"/>
        <w:jc w:val="both"/>
        <w:rPr>
          <w:szCs w:val="24"/>
        </w:rPr>
      </w:pPr>
      <w:r w:rsidRPr="00C97CCF">
        <w:rPr>
          <w:szCs w:val="24"/>
        </w:rPr>
        <w:t>Система мероприятий Подпрограммы с указанием расходов на мероприятия  предста</w:t>
      </w:r>
      <w:r w:rsidRPr="00C97CCF">
        <w:rPr>
          <w:szCs w:val="24"/>
        </w:rPr>
        <w:t>в</w:t>
      </w:r>
      <w:r w:rsidRPr="00C97CCF">
        <w:rPr>
          <w:szCs w:val="24"/>
        </w:rPr>
        <w:t xml:space="preserve">лена в </w:t>
      </w:r>
      <w:r w:rsidRPr="00C97CCF">
        <w:rPr>
          <w:b/>
          <w:szCs w:val="24"/>
        </w:rPr>
        <w:t>приложении 3</w:t>
      </w:r>
      <w:r w:rsidRPr="00C97CCF">
        <w:rPr>
          <w:szCs w:val="24"/>
        </w:rPr>
        <w:t xml:space="preserve"> к настоящей Подпрограмме. </w:t>
      </w:r>
    </w:p>
    <w:p w:rsidR="00F02A24" w:rsidRPr="00C97CCF" w:rsidRDefault="00F02A24" w:rsidP="00F96F20">
      <w:pPr>
        <w:ind w:firstLine="709"/>
        <w:jc w:val="both"/>
        <w:rPr>
          <w:szCs w:val="24"/>
        </w:rPr>
      </w:pPr>
      <w:r w:rsidRPr="00C97CCF">
        <w:rPr>
          <w:szCs w:val="24"/>
        </w:rPr>
        <w:t xml:space="preserve">Потребность ресурсного обеспечения представлена в </w:t>
      </w:r>
      <w:r w:rsidRPr="00C97CCF">
        <w:rPr>
          <w:b/>
          <w:szCs w:val="24"/>
        </w:rPr>
        <w:t>приложении 4</w:t>
      </w:r>
      <w:r w:rsidRPr="00C97CCF">
        <w:rPr>
          <w:szCs w:val="24"/>
        </w:rPr>
        <w:t xml:space="preserve"> к настоящей По</w:t>
      </w:r>
      <w:r w:rsidRPr="00C97CCF">
        <w:rPr>
          <w:szCs w:val="24"/>
        </w:rPr>
        <w:t>д</w:t>
      </w:r>
      <w:r w:rsidRPr="00C97CCF">
        <w:rPr>
          <w:szCs w:val="24"/>
        </w:rPr>
        <w:t>программе.";</w:t>
      </w:r>
    </w:p>
    <w:p w:rsidR="00F02A24" w:rsidRPr="00C97CCF" w:rsidRDefault="00F02A24" w:rsidP="0037555C">
      <w:pPr>
        <w:ind w:firstLine="709"/>
        <w:jc w:val="both"/>
        <w:rPr>
          <w:b/>
          <w:szCs w:val="24"/>
        </w:rPr>
      </w:pPr>
    </w:p>
    <w:p w:rsidR="00F02A24" w:rsidRPr="00C97CCF" w:rsidRDefault="00F02A24" w:rsidP="0037555C">
      <w:pPr>
        <w:widowControl w:val="0"/>
        <w:tabs>
          <w:tab w:val="left" w:pos="0"/>
        </w:tabs>
        <w:adjustRightInd w:val="0"/>
        <w:ind w:firstLine="709"/>
        <w:jc w:val="both"/>
        <w:rPr>
          <w:szCs w:val="24"/>
        </w:rPr>
      </w:pPr>
      <w:r w:rsidRPr="00C97CCF">
        <w:rPr>
          <w:b/>
          <w:szCs w:val="24"/>
        </w:rPr>
        <w:t>приложение 1</w:t>
      </w:r>
      <w:r w:rsidRPr="00C97CCF">
        <w:rPr>
          <w:szCs w:val="24"/>
        </w:rPr>
        <w:t xml:space="preserve"> к Подпрограмме 1 изложить в  редакции согласно приложению 3 к н</w:t>
      </w:r>
      <w:r w:rsidRPr="00C97CCF">
        <w:rPr>
          <w:szCs w:val="24"/>
        </w:rPr>
        <w:t>а</w:t>
      </w:r>
      <w:r w:rsidRPr="00C97CCF">
        <w:rPr>
          <w:szCs w:val="24"/>
        </w:rPr>
        <w:t>стоящему постановлению;</w:t>
      </w:r>
    </w:p>
    <w:p w:rsidR="00F02A24" w:rsidRPr="00C97CCF" w:rsidRDefault="00F02A24" w:rsidP="0037555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4" w:lineRule="exact"/>
        <w:ind w:firstLine="709"/>
        <w:jc w:val="both"/>
        <w:rPr>
          <w:szCs w:val="24"/>
        </w:rPr>
      </w:pPr>
    </w:p>
    <w:p w:rsidR="00F02A24" w:rsidRPr="00C97CCF" w:rsidRDefault="00F02A24" w:rsidP="0037555C">
      <w:pPr>
        <w:widowControl w:val="0"/>
        <w:tabs>
          <w:tab w:val="left" w:pos="0"/>
        </w:tabs>
        <w:adjustRightInd w:val="0"/>
        <w:ind w:firstLine="709"/>
        <w:jc w:val="both"/>
        <w:rPr>
          <w:szCs w:val="24"/>
        </w:rPr>
      </w:pPr>
      <w:r w:rsidRPr="00C97CCF">
        <w:rPr>
          <w:b/>
          <w:szCs w:val="24"/>
        </w:rPr>
        <w:t>приложение 2</w:t>
      </w:r>
      <w:r w:rsidRPr="00C97CCF">
        <w:rPr>
          <w:szCs w:val="24"/>
        </w:rPr>
        <w:t xml:space="preserve"> к Подпрограмме 1 изложить в   редакции согласно приложению 4 к н</w:t>
      </w:r>
      <w:r w:rsidRPr="00C97CCF">
        <w:rPr>
          <w:szCs w:val="24"/>
        </w:rPr>
        <w:t>а</w:t>
      </w:r>
      <w:r w:rsidRPr="00C97CCF">
        <w:rPr>
          <w:szCs w:val="24"/>
        </w:rPr>
        <w:t>стоящему постановлению;</w:t>
      </w:r>
    </w:p>
    <w:p w:rsidR="00F02A24" w:rsidRPr="00C97CCF" w:rsidRDefault="00F02A24" w:rsidP="0037555C">
      <w:pPr>
        <w:autoSpaceDE w:val="0"/>
        <w:autoSpaceDN w:val="0"/>
        <w:adjustRightInd w:val="0"/>
        <w:ind w:firstLine="709"/>
        <w:jc w:val="both"/>
        <w:rPr>
          <w:szCs w:val="24"/>
        </w:rPr>
      </w:pPr>
    </w:p>
    <w:p w:rsidR="00F02A24" w:rsidRPr="00C97CCF" w:rsidRDefault="00F02A24" w:rsidP="0037555C">
      <w:pPr>
        <w:widowControl w:val="0"/>
        <w:tabs>
          <w:tab w:val="left" w:pos="0"/>
        </w:tabs>
        <w:adjustRightInd w:val="0"/>
        <w:ind w:firstLine="709"/>
        <w:jc w:val="both"/>
        <w:rPr>
          <w:szCs w:val="24"/>
        </w:rPr>
      </w:pPr>
      <w:r w:rsidRPr="00C97CCF">
        <w:rPr>
          <w:b/>
          <w:szCs w:val="24"/>
        </w:rPr>
        <w:t>приложение 3</w:t>
      </w:r>
      <w:r w:rsidRPr="00C97CCF">
        <w:rPr>
          <w:szCs w:val="24"/>
        </w:rPr>
        <w:t xml:space="preserve"> к Подпрограмме 1 изложить в редакции согласно приложению 5 к н</w:t>
      </w:r>
      <w:r w:rsidRPr="00C97CCF">
        <w:rPr>
          <w:szCs w:val="24"/>
        </w:rPr>
        <w:t>а</w:t>
      </w:r>
      <w:r w:rsidRPr="00C97CCF">
        <w:rPr>
          <w:szCs w:val="24"/>
        </w:rPr>
        <w:t>стоящему постановлению;</w:t>
      </w:r>
    </w:p>
    <w:p w:rsidR="00F02A24" w:rsidRPr="00C97CCF" w:rsidRDefault="00F02A24" w:rsidP="0037555C">
      <w:pPr>
        <w:widowControl w:val="0"/>
        <w:tabs>
          <w:tab w:val="left" w:pos="0"/>
        </w:tabs>
        <w:adjustRightInd w:val="0"/>
        <w:ind w:firstLine="709"/>
        <w:jc w:val="both"/>
        <w:rPr>
          <w:szCs w:val="24"/>
        </w:rPr>
      </w:pPr>
    </w:p>
    <w:p w:rsidR="00F02A24" w:rsidRPr="00C97CCF" w:rsidRDefault="00F02A24" w:rsidP="0037555C">
      <w:pPr>
        <w:widowControl w:val="0"/>
        <w:tabs>
          <w:tab w:val="left" w:pos="0"/>
        </w:tabs>
        <w:adjustRightInd w:val="0"/>
        <w:ind w:firstLine="709"/>
        <w:jc w:val="both"/>
        <w:rPr>
          <w:szCs w:val="24"/>
        </w:rPr>
      </w:pPr>
      <w:r w:rsidRPr="00C97CCF">
        <w:rPr>
          <w:b/>
          <w:szCs w:val="24"/>
        </w:rPr>
        <w:t xml:space="preserve">приложение 4 </w:t>
      </w:r>
      <w:r w:rsidRPr="00C97CCF">
        <w:rPr>
          <w:szCs w:val="24"/>
        </w:rPr>
        <w:t>к Подпрограмме 1 изложить в редакции согласно приложению 6 к н</w:t>
      </w:r>
      <w:r w:rsidRPr="00C97CCF">
        <w:rPr>
          <w:szCs w:val="24"/>
        </w:rPr>
        <w:t>а</w:t>
      </w:r>
      <w:r w:rsidRPr="00C97CCF">
        <w:rPr>
          <w:szCs w:val="24"/>
        </w:rPr>
        <w:t>стоящему постановлению;</w:t>
      </w:r>
    </w:p>
    <w:p w:rsidR="00F02A24" w:rsidRPr="00C97CCF" w:rsidRDefault="00F02A24" w:rsidP="004C2486">
      <w:pPr>
        <w:widowControl w:val="0"/>
        <w:tabs>
          <w:tab w:val="left" w:pos="0"/>
        </w:tabs>
        <w:adjustRightInd w:val="0"/>
        <w:jc w:val="both"/>
        <w:rPr>
          <w:szCs w:val="24"/>
        </w:rPr>
      </w:pPr>
    </w:p>
    <w:p w:rsidR="00F02A24" w:rsidRPr="00C97CCF" w:rsidRDefault="00F02A24" w:rsidP="0037555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7CCF">
        <w:rPr>
          <w:rFonts w:ascii="Times New Roman" w:hAnsi="Times New Roman" w:cs="Times New Roman"/>
          <w:b/>
          <w:sz w:val="24"/>
          <w:szCs w:val="24"/>
        </w:rPr>
        <w:t xml:space="preserve">9) в Подпрограмме </w:t>
      </w:r>
      <w:r w:rsidRPr="00C97CCF">
        <w:rPr>
          <w:rFonts w:ascii="Times New Roman" w:hAnsi="Times New Roman" w:cs="Times New Roman"/>
          <w:sz w:val="24"/>
          <w:szCs w:val="24"/>
        </w:rPr>
        <w:t>"Улучшение условий труда"на 2015-2018 годы, являющейся пр</w:t>
      </w:r>
      <w:r w:rsidRPr="00C97CCF">
        <w:rPr>
          <w:rFonts w:ascii="Times New Roman" w:hAnsi="Times New Roman" w:cs="Times New Roman"/>
          <w:sz w:val="24"/>
          <w:szCs w:val="24"/>
        </w:rPr>
        <w:t>и</w:t>
      </w:r>
      <w:r w:rsidRPr="00C97CCF">
        <w:rPr>
          <w:rFonts w:ascii="Times New Roman" w:hAnsi="Times New Roman" w:cs="Times New Roman"/>
          <w:sz w:val="24"/>
          <w:szCs w:val="24"/>
        </w:rPr>
        <w:t>ложением 5 к Программе (далее - Подпрограмма 2):</w:t>
      </w:r>
    </w:p>
    <w:p w:rsidR="00F02A24" w:rsidRPr="00C97CCF" w:rsidRDefault="00F02A24" w:rsidP="0037555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4" w:lineRule="exact"/>
        <w:ind w:firstLine="709"/>
        <w:jc w:val="both"/>
        <w:rPr>
          <w:szCs w:val="24"/>
        </w:rPr>
      </w:pPr>
      <w:r w:rsidRPr="00C97CCF">
        <w:rPr>
          <w:b/>
          <w:szCs w:val="24"/>
        </w:rPr>
        <w:t>в наименовании</w:t>
      </w:r>
      <w:r w:rsidRPr="00C97CCF">
        <w:rPr>
          <w:szCs w:val="24"/>
        </w:rPr>
        <w:t xml:space="preserve"> Подпрограммы 2  слова  "2015-2018 годы" заменить словами "2015-2019 годы";</w:t>
      </w:r>
    </w:p>
    <w:p w:rsidR="00F02A24" w:rsidRPr="00C97CCF" w:rsidRDefault="00F02A24" w:rsidP="0037555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4" w:lineRule="exact"/>
        <w:ind w:firstLine="709"/>
        <w:jc w:val="both"/>
        <w:rPr>
          <w:szCs w:val="24"/>
        </w:rPr>
      </w:pPr>
      <w:r w:rsidRPr="00C97CCF">
        <w:rPr>
          <w:b/>
          <w:szCs w:val="24"/>
        </w:rPr>
        <w:t>в паспорте</w:t>
      </w:r>
      <w:r w:rsidRPr="00C97CCF">
        <w:rPr>
          <w:szCs w:val="24"/>
        </w:rPr>
        <w:t xml:space="preserve"> Подпрограммы 2:</w:t>
      </w:r>
    </w:p>
    <w:p w:rsidR="00F02A24" w:rsidRPr="00C97CCF" w:rsidRDefault="00F02A24" w:rsidP="0037555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4" w:lineRule="exact"/>
        <w:ind w:firstLine="709"/>
        <w:jc w:val="both"/>
        <w:rPr>
          <w:szCs w:val="24"/>
        </w:rPr>
      </w:pPr>
      <w:r w:rsidRPr="00C97CCF">
        <w:rPr>
          <w:b/>
          <w:szCs w:val="24"/>
        </w:rPr>
        <w:t>слова</w:t>
      </w:r>
      <w:r w:rsidRPr="00C97CCF">
        <w:rPr>
          <w:szCs w:val="24"/>
        </w:rPr>
        <w:t xml:space="preserve"> "2015-2018 годы" заменить словами "2015-2019 годы";</w:t>
      </w:r>
    </w:p>
    <w:p w:rsidR="00F02A24" w:rsidRPr="00C97CCF" w:rsidRDefault="00F02A24" w:rsidP="0037555C">
      <w:pPr>
        <w:ind w:firstLine="709"/>
        <w:jc w:val="both"/>
        <w:rPr>
          <w:szCs w:val="24"/>
          <w:lang w:eastAsia="hi-IN" w:bidi="hi-IN"/>
        </w:rPr>
      </w:pPr>
      <w:r w:rsidRPr="00C97CCF">
        <w:rPr>
          <w:b/>
          <w:szCs w:val="24"/>
        </w:rPr>
        <w:t>строку</w:t>
      </w:r>
      <w:r w:rsidRPr="00C97CCF">
        <w:rPr>
          <w:szCs w:val="24"/>
        </w:rPr>
        <w:t xml:space="preserve"> "</w:t>
      </w:r>
      <w:r w:rsidRPr="00C97CCF">
        <w:rPr>
          <w:szCs w:val="24"/>
          <w:lang w:eastAsia="en-US"/>
        </w:rPr>
        <w:t>Ресурсное обеспечение Подпрограммы</w:t>
      </w:r>
      <w:r w:rsidRPr="00C97CCF">
        <w:rPr>
          <w:szCs w:val="24"/>
          <w:lang w:eastAsia="hi-IN" w:bidi="hi-IN"/>
        </w:rPr>
        <w:t>" изложить в следующей редакции:</w:t>
      </w:r>
    </w:p>
    <w:p w:rsidR="00F02A24" w:rsidRPr="00C97CCF" w:rsidRDefault="00F02A24" w:rsidP="00EF704E">
      <w:pPr>
        <w:jc w:val="both"/>
        <w:rPr>
          <w:szCs w:val="24"/>
        </w:rPr>
      </w:pPr>
      <w:r w:rsidRPr="00C97CCF">
        <w:rPr>
          <w:szCs w:val="24"/>
          <w:lang w:eastAsia="hi-IN" w:bidi="hi-IN"/>
        </w:rPr>
        <w:t>"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02"/>
        <w:gridCol w:w="7087"/>
      </w:tblGrid>
      <w:tr w:rsidR="00F02A24" w:rsidRPr="00C97CCF" w:rsidTr="005360E0">
        <w:tc>
          <w:tcPr>
            <w:tcW w:w="2802" w:type="dxa"/>
          </w:tcPr>
          <w:p w:rsidR="00F02A24" w:rsidRPr="005360E0" w:rsidRDefault="00F02A24" w:rsidP="005360E0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5360E0">
              <w:rPr>
                <w:szCs w:val="24"/>
                <w:lang w:eastAsia="en-US"/>
              </w:rPr>
              <w:t>Ресурсное обеспечение Подпрограммы</w:t>
            </w:r>
          </w:p>
        </w:tc>
        <w:tc>
          <w:tcPr>
            <w:tcW w:w="7087" w:type="dxa"/>
          </w:tcPr>
          <w:p w:rsidR="00F02A24" w:rsidRPr="00C97CCF" w:rsidRDefault="00F02A24" w:rsidP="005360E0">
            <w:pPr>
              <w:jc w:val="both"/>
            </w:pPr>
            <w:r w:rsidRPr="00C97CCF">
              <w:t>Финансирование Подпрограммы осуществляется из средств бю</w:t>
            </w:r>
            <w:r w:rsidRPr="00C97CCF">
              <w:t>д</w:t>
            </w:r>
            <w:r w:rsidRPr="00C97CCF">
              <w:t>жета муниципального образования "Тайшетский район" (далее – районный бюджет) и  бюджета Иркутской области (далее – обл</w:t>
            </w:r>
            <w:r w:rsidRPr="00C97CCF">
              <w:t>а</w:t>
            </w:r>
            <w:r w:rsidRPr="00C97CCF">
              <w:t>стной бюджет).</w:t>
            </w:r>
          </w:p>
          <w:p w:rsidR="00F02A24" w:rsidRPr="005360E0" w:rsidRDefault="00F02A24" w:rsidP="00F96F20">
            <w:pPr>
              <w:rPr>
                <w:szCs w:val="24"/>
              </w:rPr>
            </w:pPr>
            <w:r w:rsidRPr="005360E0">
              <w:rPr>
                <w:szCs w:val="24"/>
              </w:rPr>
              <w:t>1. Общий объем ресурсного обеспечения составляет    3 049 000,0  руб., в том числе:</w:t>
            </w:r>
          </w:p>
          <w:p w:rsidR="00F02A24" w:rsidRPr="005360E0" w:rsidRDefault="00F02A24" w:rsidP="00F96F20">
            <w:pPr>
              <w:rPr>
                <w:szCs w:val="24"/>
              </w:rPr>
            </w:pPr>
            <w:r w:rsidRPr="005360E0">
              <w:rPr>
                <w:szCs w:val="24"/>
              </w:rPr>
              <w:t>1) по годам реализации:</w:t>
            </w:r>
          </w:p>
          <w:p w:rsidR="00F02A24" w:rsidRPr="005360E0" w:rsidRDefault="00F02A24" w:rsidP="00F96F20">
            <w:pPr>
              <w:rPr>
                <w:szCs w:val="24"/>
              </w:rPr>
            </w:pPr>
            <w:r w:rsidRPr="005360E0">
              <w:rPr>
                <w:szCs w:val="24"/>
              </w:rPr>
              <w:t>2015 год – 627 200,0   руб.;</w:t>
            </w:r>
          </w:p>
          <w:p w:rsidR="00F02A24" w:rsidRPr="005360E0" w:rsidRDefault="00F02A24" w:rsidP="00F96F20">
            <w:pPr>
              <w:rPr>
                <w:szCs w:val="24"/>
              </w:rPr>
            </w:pPr>
            <w:r w:rsidRPr="005360E0">
              <w:rPr>
                <w:szCs w:val="24"/>
              </w:rPr>
              <w:t>2016 год – 606 200,0   руб.;</w:t>
            </w:r>
          </w:p>
          <w:p w:rsidR="00F02A24" w:rsidRPr="005360E0" w:rsidRDefault="00F02A24" w:rsidP="00F96F20">
            <w:pPr>
              <w:rPr>
                <w:szCs w:val="24"/>
              </w:rPr>
            </w:pPr>
            <w:r w:rsidRPr="005360E0">
              <w:rPr>
                <w:szCs w:val="24"/>
              </w:rPr>
              <w:t>2017 год – 605 200,0   руб.;</w:t>
            </w:r>
          </w:p>
          <w:p w:rsidR="00F02A24" w:rsidRPr="005360E0" w:rsidRDefault="00F02A24" w:rsidP="00F96F20">
            <w:pPr>
              <w:rPr>
                <w:szCs w:val="24"/>
              </w:rPr>
            </w:pPr>
            <w:r w:rsidRPr="005360E0">
              <w:rPr>
                <w:szCs w:val="24"/>
              </w:rPr>
              <w:t>2018 год – 605 200,0   руб.;</w:t>
            </w:r>
          </w:p>
          <w:p w:rsidR="00F02A24" w:rsidRPr="005360E0" w:rsidRDefault="00F02A24" w:rsidP="00F96F20">
            <w:pPr>
              <w:rPr>
                <w:szCs w:val="24"/>
              </w:rPr>
            </w:pPr>
            <w:r w:rsidRPr="005360E0">
              <w:rPr>
                <w:szCs w:val="24"/>
              </w:rPr>
              <w:t>2019 год – 605 200,0   руб.</w:t>
            </w:r>
          </w:p>
          <w:p w:rsidR="00F02A24" w:rsidRPr="005360E0" w:rsidRDefault="00F02A24" w:rsidP="00F96F20">
            <w:pPr>
              <w:rPr>
                <w:szCs w:val="24"/>
              </w:rPr>
            </w:pPr>
            <w:r w:rsidRPr="005360E0">
              <w:rPr>
                <w:szCs w:val="24"/>
              </w:rPr>
              <w:t>2)  по источникам финансирования:</w:t>
            </w:r>
          </w:p>
          <w:p w:rsidR="00F02A24" w:rsidRPr="005360E0" w:rsidRDefault="00F02A24" w:rsidP="00F96F20">
            <w:pPr>
              <w:rPr>
                <w:szCs w:val="24"/>
              </w:rPr>
            </w:pPr>
            <w:r w:rsidRPr="005360E0">
              <w:rPr>
                <w:szCs w:val="24"/>
              </w:rPr>
              <w:t>средства областного бюджета 3 026 000,0  руб.:</w:t>
            </w:r>
          </w:p>
          <w:p w:rsidR="00F02A24" w:rsidRPr="005360E0" w:rsidRDefault="00F02A24" w:rsidP="00F96F20">
            <w:pPr>
              <w:rPr>
                <w:szCs w:val="24"/>
              </w:rPr>
            </w:pPr>
            <w:r w:rsidRPr="005360E0">
              <w:rPr>
                <w:szCs w:val="24"/>
              </w:rPr>
              <w:t>2015 год – 605 200,0 руб.;</w:t>
            </w:r>
          </w:p>
          <w:p w:rsidR="00F02A24" w:rsidRPr="005360E0" w:rsidRDefault="00F02A24" w:rsidP="00F96F20">
            <w:pPr>
              <w:rPr>
                <w:szCs w:val="24"/>
              </w:rPr>
            </w:pPr>
            <w:r w:rsidRPr="005360E0">
              <w:rPr>
                <w:szCs w:val="24"/>
              </w:rPr>
              <w:t>2016 год – 605 200,0 руб.;</w:t>
            </w:r>
          </w:p>
          <w:p w:rsidR="00F02A24" w:rsidRPr="005360E0" w:rsidRDefault="00F02A24" w:rsidP="00F96F20">
            <w:pPr>
              <w:rPr>
                <w:szCs w:val="24"/>
              </w:rPr>
            </w:pPr>
            <w:r w:rsidRPr="005360E0">
              <w:rPr>
                <w:szCs w:val="24"/>
              </w:rPr>
              <w:t>2017 год – 605 200,0 руб.;</w:t>
            </w:r>
          </w:p>
          <w:p w:rsidR="00F02A24" w:rsidRPr="005360E0" w:rsidRDefault="00F02A24" w:rsidP="00F96F20">
            <w:pPr>
              <w:rPr>
                <w:szCs w:val="24"/>
              </w:rPr>
            </w:pPr>
            <w:r w:rsidRPr="005360E0">
              <w:rPr>
                <w:szCs w:val="24"/>
              </w:rPr>
              <w:t>2018 год – 605 200,0 руб.;</w:t>
            </w:r>
          </w:p>
          <w:p w:rsidR="00F02A24" w:rsidRPr="005360E0" w:rsidRDefault="00F02A24" w:rsidP="00F96F20">
            <w:pPr>
              <w:rPr>
                <w:szCs w:val="24"/>
              </w:rPr>
            </w:pPr>
            <w:r w:rsidRPr="005360E0">
              <w:rPr>
                <w:szCs w:val="24"/>
              </w:rPr>
              <w:t>2019 год – 605 200,0 руб.</w:t>
            </w:r>
          </w:p>
          <w:p w:rsidR="00F02A24" w:rsidRPr="005360E0" w:rsidRDefault="00F02A24" w:rsidP="00F96F20">
            <w:pPr>
              <w:rPr>
                <w:szCs w:val="24"/>
              </w:rPr>
            </w:pPr>
            <w:r w:rsidRPr="005360E0">
              <w:rPr>
                <w:szCs w:val="24"/>
              </w:rPr>
              <w:t>средства районного бюджета –23 000,0 руб.:</w:t>
            </w:r>
          </w:p>
          <w:p w:rsidR="00F02A24" w:rsidRPr="005360E0" w:rsidRDefault="00F02A24" w:rsidP="00F96F20">
            <w:pPr>
              <w:rPr>
                <w:szCs w:val="24"/>
              </w:rPr>
            </w:pPr>
            <w:r w:rsidRPr="005360E0">
              <w:rPr>
                <w:szCs w:val="24"/>
              </w:rPr>
              <w:t>2015 год – 22 000,0 руб.;</w:t>
            </w:r>
          </w:p>
          <w:p w:rsidR="00F02A24" w:rsidRPr="005360E0" w:rsidRDefault="00F02A24" w:rsidP="00F96F20">
            <w:pPr>
              <w:rPr>
                <w:szCs w:val="24"/>
              </w:rPr>
            </w:pPr>
            <w:r w:rsidRPr="005360E0">
              <w:rPr>
                <w:szCs w:val="24"/>
              </w:rPr>
              <w:t>2016 год – 1 000,0 руб.;</w:t>
            </w:r>
          </w:p>
          <w:p w:rsidR="00F02A24" w:rsidRPr="005360E0" w:rsidRDefault="00F02A24" w:rsidP="00F96F20">
            <w:pPr>
              <w:rPr>
                <w:szCs w:val="24"/>
              </w:rPr>
            </w:pPr>
            <w:r w:rsidRPr="005360E0">
              <w:rPr>
                <w:szCs w:val="24"/>
              </w:rPr>
              <w:t>2017 год – 0,0 руб.;</w:t>
            </w:r>
          </w:p>
          <w:p w:rsidR="00F02A24" w:rsidRPr="005360E0" w:rsidRDefault="00F02A24" w:rsidP="00F96F20">
            <w:pPr>
              <w:rPr>
                <w:szCs w:val="24"/>
              </w:rPr>
            </w:pPr>
            <w:r w:rsidRPr="005360E0">
              <w:rPr>
                <w:szCs w:val="24"/>
              </w:rPr>
              <w:t>2018 год – 0,0 руб.;</w:t>
            </w:r>
          </w:p>
          <w:p w:rsidR="00F02A24" w:rsidRPr="005360E0" w:rsidRDefault="00F02A24" w:rsidP="00F96F20">
            <w:pPr>
              <w:rPr>
                <w:szCs w:val="24"/>
              </w:rPr>
            </w:pPr>
            <w:r w:rsidRPr="005360E0">
              <w:rPr>
                <w:szCs w:val="24"/>
              </w:rPr>
              <w:t>2019 год – 0,0 руб.;</w:t>
            </w:r>
          </w:p>
          <w:p w:rsidR="00F02A24" w:rsidRPr="005360E0" w:rsidRDefault="00F02A24" w:rsidP="00F96F20">
            <w:pPr>
              <w:rPr>
                <w:szCs w:val="24"/>
              </w:rPr>
            </w:pPr>
            <w:r w:rsidRPr="005360E0">
              <w:rPr>
                <w:szCs w:val="24"/>
              </w:rPr>
              <w:t>3) в разрезе основных мероприятий:</w:t>
            </w:r>
          </w:p>
          <w:p w:rsidR="00F02A24" w:rsidRPr="005360E0" w:rsidRDefault="00F02A24" w:rsidP="00F96F20">
            <w:pPr>
              <w:rPr>
                <w:szCs w:val="24"/>
              </w:rPr>
            </w:pPr>
            <w:r w:rsidRPr="005360E0">
              <w:rPr>
                <w:szCs w:val="24"/>
              </w:rPr>
              <w:t>Осуществление отдельных областных государственных полном</w:t>
            </w:r>
            <w:r w:rsidRPr="005360E0">
              <w:rPr>
                <w:szCs w:val="24"/>
              </w:rPr>
              <w:t>о</w:t>
            </w:r>
            <w:r w:rsidRPr="005360E0">
              <w:rPr>
                <w:szCs w:val="24"/>
              </w:rPr>
              <w:t>чий в сфере труда:</w:t>
            </w:r>
          </w:p>
          <w:p w:rsidR="00F02A24" w:rsidRPr="005360E0" w:rsidRDefault="00F02A24" w:rsidP="00F96F20">
            <w:pPr>
              <w:rPr>
                <w:szCs w:val="24"/>
              </w:rPr>
            </w:pPr>
            <w:r w:rsidRPr="005360E0">
              <w:rPr>
                <w:szCs w:val="24"/>
              </w:rPr>
              <w:t>2015 год – 605 200,0 руб.;</w:t>
            </w:r>
          </w:p>
          <w:p w:rsidR="00F02A24" w:rsidRPr="005360E0" w:rsidRDefault="00F02A24" w:rsidP="00F96F20">
            <w:pPr>
              <w:rPr>
                <w:szCs w:val="24"/>
              </w:rPr>
            </w:pPr>
            <w:r w:rsidRPr="005360E0">
              <w:rPr>
                <w:szCs w:val="24"/>
              </w:rPr>
              <w:t>2016 год – 605 200,0 руб.;</w:t>
            </w:r>
          </w:p>
          <w:p w:rsidR="00F02A24" w:rsidRPr="005360E0" w:rsidRDefault="00F02A24" w:rsidP="00F96F20">
            <w:pPr>
              <w:rPr>
                <w:szCs w:val="24"/>
              </w:rPr>
            </w:pPr>
            <w:r w:rsidRPr="005360E0">
              <w:rPr>
                <w:szCs w:val="24"/>
              </w:rPr>
              <w:t>2017 год – 605 200,0 руб.;</w:t>
            </w:r>
          </w:p>
          <w:p w:rsidR="00F02A24" w:rsidRPr="005360E0" w:rsidRDefault="00F02A24" w:rsidP="00F96F20">
            <w:pPr>
              <w:rPr>
                <w:szCs w:val="24"/>
              </w:rPr>
            </w:pPr>
            <w:r w:rsidRPr="005360E0">
              <w:rPr>
                <w:szCs w:val="24"/>
              </w:rPr>
              <w:t>2018 год – 605 200,0 руб.;</w:t>
            </w:r>
          </w:p>
          <w:p w:rsidR="00F02A24" w:rsidRPr="005360E0" w:rsidRDefault="00F02A24" w:rsidP="00F96F20">
            <w:pPr>
              <w:rPr>
                <w:szCs w:val="24"/>
              </w:rPr>
            </w:pPr>
            <w:r w:rsidRPr="005360E0">
              <w:rPr>
                <w:szCs w:val="24"/>
              </w:rPr>
              <w:t>2019 год – 605 200,0 руб.;</w:t>
            </w:r>
          </w:p>
          <w:p w:rsidR="00F02A24" w:rsidRPr="005360E0" w:rsidRDefault="00F02A24" w:rsidP="00F96F20">
            <w:pPr>
              <w:rPr>
                <w:szCs w:val="24"/>
              </w:rPr>
            </w:pPr>
            <w:r w:rsidRPr="005360E0">
              <w:rPr>
                <w:szCs w:val="24"/>
              </w:rPr>
              <w:t>Организация и проведение конкурсов по охране труда на террит</w:t>
            </w:r>
            <w:r w:rsidRPr="005360E0">
              <w:rPr>
                <w:szCs w:val="24"/>
              </w:rPr>
              <w:t>о</w:t>
            </w:r>
            <w:r w:rsidRPr="005360E0">
              <w:rPr>
                <w:szCs w:val="24"/>
              </w:rPr>
              <w:t>рии Тайшетского района:</w:t>
            </w:r>
          </w:p>
          <w:p w:rsidR="00F02A24" w:rsidRPr="005360E0" w:rsidRDefault="00F02A24" w:rsidP="00F96F20">
            <w:pPr>
              <w:rPr>
                <w:szCs w:val="24"/>
              </w:rPr>
            </w:pPr>
            <w:r w:rsidRPr="005360E0">
              <w:rPr>
                <w:szCs w:val="24"/>
              </w:rPr>
              <w:t>2015 год – 22 000,0 руб.;</w:t>
            </w:r>
          </w:p>
          <w:p w:rsidR="00F02A24" w:rsidRPr="005360E0" w:rsidRDefault="00F02A24" w:rsidP="00F96F20">
            <w:pPr>
              <w:rPr>
                <w:szCs w:val="24"/>
              </w:rPr>
            </w:pPr>
            <w:r w:rsidRPr="005360E0">
              <w:rPr>
                <w:szCs w:val="24"/>
              </w:rPr>
              <w:t>2016 год – 1 000,0 руб.;</w:t>
            </w:r>
          </w:p>
          <w:p w:rsidR="00F02A24" w:rsidRPr="005360E0" w:rsidRDefault="00F02A24" w:rsidP="00F96F20">
            <w:pPr>
              <w:rPr>
                <w:szCs w:val="24"/>
              </w:rPr>
            </w:pPr>
            <w:r w:rsidRPr="005360E0">
              <w:rPr>
                <w:szCs w:val="24"/>
              </w:rPr>
              <w:t>2017 год – 0,0 руб.;</w:t>
            </w:r>
          </w:p>
          <w:p w:rsidR="00F02A24" w:rsidRPr="005360E0" w:rsidRDefault="00F02A24" w:rsidP="00F96F20">
            <w:pPr>
              <w:rPr>
                <w:szCs w:val="24"/>
              </w:rPr>
            </w:pPr>
            <w:r w:rsidRPr="005360E0">
              <w:rPr>
                <w:szCs w:val="24"/>
              </w:rPr>
              <w:t>2018 год – 0,0 руб.;</w:t>
            </w:r>
          </w:p>
          <w:p w:rsidR="00F02A24" w:rsidRPr="005360E0" w:rsidRDefault="00F02A24" w:rsidP="00F96F20">
            <w:pPr>
              <w:rPr>
                <w:szCs w:val="24"/>
              </w:rPr>
            </w:pPr>
            <w:r w:rsidRPr="005360E0">
              <w:rPr>
                <w:szCs w:val="24"/>
              </w:rPr>
              <w:t xml:space="preserve">2019 год – 0,0 руб.; </w:t>
            </w:r>
          </w:p>
          <w:p w:rsidR="00F02A24" w:rsidRPr="005360E0" w:rsidRDefault="00F02A24" w:rsidP="00F96F20">
            <w:pPr>
              <w:rPr>
                <w:szCs w:val="24"/>
              </w:rPr>
            </w:pPr>
            <w:r w:rsidRPr="005360E0">
              <w:rPr>
                <w:szCs w:val="24"/>
              </w:rPr>
              <w:t>Организация предупредительных мер по сокращению произво</w:t>
            </w:r>
            <w:r w:rsidRPr="005360E0">
              <w:rPr>
                <w:szCs w:val="24"/>
              </w:rPr>
              <w:t>д</w:t>
            </w:r>
            <w:r w:rsidRPr="005360E0">
              <w:rPr>
                <w:szCs w:val="24"/>
              </w:rPr>
              <w:t>ственного травматизма и профессиональных заболеваний:</w:t>
            </w:r>
          </w:p>
          <w:p w:rsidR="00F02A24" w:rsidRPr="005360E0" w:rsidRDefault="00F02A24" w:rsidP="00F96F20">
            <w:pPr>
              <w:rPr>
                <w:szCs w:val="24"/>
              </w:rPr>
            </w:pPr>
            <w:r w:rsidRPr="005360E0">
              <w:rPr>
                <w:szCs w:val="24"/>
              </w:rPr>
              <w:t>2015 год – 0,0 руб.;</w:t>
            </w:r>
          </w:p>
          <w:p w:rsidR="00F02A24" w:rsidRPr="005360E0" w:rsidRDefault="00F02A24" w:rsidP="00F96F20">
            <w:pPr>
              <w:rPr>
                <w:szCs w:val="24"/>
              </w:rPr>
            </w:pPr>
            <w:r w:rsidRPr="005360E0">
              <w:rPr>
                <w:szCs w:val="24"/>
              </w:rPr>
              <w:t>2016 год – 0,0 руб.;</w:t>
            </w:r>
          </w:p>
          <w:p w:rsidR="00F02A24" w:rsidRPr="005360E0" w:rsidRDefault="00F02A24" w:rsidP="00F96F20">
            <w:pPr>
              <w:rPr>
                <w:szCs w:val="24"/>
              </w:rPr>
            </w:pPr>
            <w:r w:rsidRPr="005360E0">
              <w:rPr>
                <w:szCs w:val="24"/>
              </w:rPr>
              <w:t>2017 год – 0,0 руб.;</w:t>
            </w:r>
          </w:p>
          <w:p w:rsidR="00F02A24" w:rsidRPr="005360E0" w:rsidRDefault="00F02A24" w:rsidP="005360E0">
            <w:pPr>
              <w:jc w:val="both"/>
              <w:rPr>
                <w:szCs w:val="24"/>
              </w:rPr>
            </w:pPr>
            <w:r w:rsidRPr="005360E0">
              <w:rPr>
                <w:szCs w:val="24"/>
              </w:rPr>
              <w:t>2018 год – 0,0 руб.</w:t>
            </w:r>
          </w:p>
          <w:p w:rsidR="00F02A24" w:rsidRPr="005360E0" w:rsidRDefault="00F02A24" w:rsidP="005360E0">
            <w:pPr>
              <w:jc w:val="both"/>
              <w:rPr>
                <w:szCs w:val="24"/>
              </w:rPr>
            </w:pPr>
            <w:r w:rsidRPr="005360E0">
              <w:rPr>
                <w:szCs w:val="24"/>
              </w:rPr>
              <w:t>2019 год – 0,0 руб.</w:t>
            </w:r>
          </w:p>
        </w:tc>
      </w:tr>
    </w:tbl>
    <w:p w:rsidR="00F02A24" w:rsidRPr="00C97CCF" w:rsidRDefault="00F02A24" w:rsidP="00A84211">
      <w:pPr>
        <w:autoSpaceDE w:val="0"/>
        <w:autoSpaceDN w:val="0"/>
        <w:adjustRightInd w:val="0"/>
        <w:jc w:val="right"/>
        <w:rPr>
          <w:szCs w:val="24"/>
        </w:rPr>
      </w:pPr>
      <w:r w:rsidRPr="00C97CCF">
        <w:rPr>
          <w:szCs w:val="24"/>
        </w:rPr>
        <w:t>";</w:t>
      </w:r>
    </w:p>
    <w:p w:rsidR="00F02A24" w:rsidRPr="00C97CCF" w:rsidRDefault="00F02A24" w:rsidP="00F96F20">
      <w:pPr>
        <w:tabs>
          <w:tab w:val="left" w:pos="709"/>
        </w:tabs>
        <w:ind w:firstLine="709"/>
        <w:jc w:val="both"/>
        <w:rPr>
          <w:szCs w:val="24"/>
        </w:rPr>
      </w:pPr>
      <w:r w:rsidRPr="00C97CCF">
        <w:rPr>
          <w:b/>
          <w:szCs w:val="24"/>
        </w:rPr>
        <w:t xml:space="preserve">строку </w:t>
      </w:r>
      <w:r w:rsidRPr="00C97CCF">
        <w:rPr>
          <w:szCs w:val="24"/>
        </w:rPr>
        <w:t xml:space="preserve"> "Ожидаемые конечные результаты  реализации Подпрограммы</w:t>
      </w:r>
      <w:r w:rsidRPr="00C97CCF">
        <w:rPr>
          <w:szCs w:val="24"/>
          <w:lang w:eastAsia="hi-IN" w:bidi="hi-IN"/>
        </w:rPr>
        <w:t>"</w:t>
      </w:r>
      <w:r w:rsidRPr="00C97CCF">
        <w:rPr>
          <w:szCs w:val="24"/>
        </w:rPr>
        <w:t>изложить в следующей редакции:</w:t>
      </w:r>
    </w:p>
    <w:p w:rsidR="00F02A24" w:rsidRPr="00C97CCF" w:rsidRDefault="00F02A24" w:rsidP="00F96F20">
      <w:pPr>
        <w:tabs>
          <w:tab w:val="left" w:pos="709"/>
        </w:tabs>
        <w:ind w:firstLine="709"/>
        <w:jc w:val="both"/>
        <w:rPr>
          <w:szCs w:val="24"/>
        </w:rPr>
      </w:pPr>
      <w:r w:rsidRPr="00C97CCF">
        <w:rPr>
          <w:szCs w:val="24"/>
        </w:rPr>
        <w:t>"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02"/>
        <w:gridCol w:w="7193"/>
      </w:tblGrid>
      <w:tr w:rsidR="00F02A24" w:rsidRPr="00973899" w:rsidTr="005360E0">
        <w:tc>
          <w:tcPr>
            <w:tcW w:w="2802" w:type="dxa"/>
          </w:tcPr>
          <w:p w:rsidR="00F02A24" w:rsidRPr="005360E0" w:rsidRDefault="00F02A24" w:rsidP="005360E0">
            <w:pPr>
              <w:tabs>
                <w:tab w:val="left" w:pos="709"/>
              </w:tabs>
              <w:jc w:val="both"/>
              <w:rPr>
                <w:szCs w:val="24"/>
                <w:lang w:eastAsia="hi-IN" w:bidi="hi-IN"/>
              </w:rPr>
            </w:pPr>
            <w:r w:rsidRPr="005360E0">
              <w:rPr>
                <w:szCs w:val="24"/>
              </w:rPr>
              <w:t>Ожидаемые конечные результаты  реализации Подпрограммы</w:t>
            </w:r>
          </w:p>
        </w:tc>
        <w:tc>
          <w:tcPr>
            <w:tcW w:w="7193" w:type="dxa"/>
          </w:tcPr>
          <w:p w:rsidR="00F02A24" w:rsidRPr="005360E0" w:rsidRDefault="00F02A24" w:rsidP="005360E0">
            <w:pPr>
              <w:jc w:val="both"/>
              <w:outlineLvl w:val="4"/>
              <w:rPr>
                <w:szCs w:val="24"/>
              </w:rPr>
            </w:pPr>
            <w:r w:rsidRPr="005360E0">
              <w:rPr>
                <w:szCs w:val="24"/>
              </w:rPr>
              <w:t>Успешное выполнение мероприятий Подпрограммы позволит:</w:t>
            </w:r>
          </w:p>
          <w:p w:rsidR="00F02A24" w:rsidRPr="005360E0" w:rsidRDefault="00F02A24" w:rsidP="00F96F20">
            <w:pPr>
              <w:rPr>
                <w:szCs w:val="24"/>
              </w:rPr>
            </w:pPr>
            <w:r w:rsidRPr="005360E0">
              <w:rPr>
                <w:szCs w:val="24"/>
              </w:rPr>
              <w:t>1. Увеличить количество рабочих мест, прошедших  специальную оценку условий труда  к концу 2017 года до 70 (ед.).</w:t>
            </w:r>
          </w:p>
          <w:p w:rsidR="00F02A24" w:rsidRPr="005360E0" w:rsidRDefault="00F02A24" w:rsidP="00F96F20">
            <w:pPr>
              <w:rPr>
                <w:szCs w:val="24"/>
              </w:rPr>
            </w:pPr>
            <w:r w:rsidRPr="005360E0">
              <w:rPr>
                <w:szCs w:val="24"/>
              </w:rPr>
              <w:t>2. Увеличить долю руководителей и специалистов, обученных и прошедших проверку знаний требований охраны труда, от общего количества подлежащих обучению за период реализации подпр</w:t>
            </w:r>
            <w:r w:rsidRPr="005360E0">
              <w:rPr>
                <w:szCs w:val="24"/>
              </w:rPr>
              <w:t>о</w:t>
            </w:r>
            <w:r w:rsidRPr="005360E0">
              <w:rPr>
                <w:szCs w:val="24"/>
              </w:rPr>
              <w:t>граммы - 100%;</w:t>
            </w:r>
          </w:p>
          <w:p w:rsidR="00F02A24" w:rsidRPr="005360E0" w:rsidRDefault="00F02A24" w:rsidP="00F96F20">
            <w:pPr>
              <w:rPr>
                <w:szCs w:val="24"/>
              </w:rPr>
            </w:pPr>
            <w:r w:rsidRPr="005360E0">
              <w:rPr>
                <w:szCs w:val="24"/>
              </w:rPr>
              <w:t>3. Сохранить количество  ежегодно  проводимых конкурсов в сф</w:t>
            </w:r>
            <w:r w:rsidRPr="005360E0">
              <w:rPr>
                <w:szCs w:val="24"/>
              </w:rPr>
              <w:t>е</w:t>
            </w:r>
            <w:r w:rsidRPr="005360E0">
              <w:rPr>
                <w:szCs w:val="24"/>
              </w:rPr>
              <w:t>ре охраны труда за весь срок реализации Подпрограммы на уровне   – 3 (ед.).</w:t>
            </w:r>
          </w:p>
          <w:p w:rsidR="00F02A24" w:rsidRPr="005360E0" w:rsidRDefault="00F02A24" w:rsidP="00F96F20">
            <w:pPr>
              <w:rPr>
                <w:szCs w:val="24"/>
              </w:rPr>
            </w:pPr>
            <w:r w:rsidRPr="005360E0">
              <w:rPr>
                <w:szCs w:val="24"/>
              </w:rPr>
              <w:t>4. Увеличить  удельный веса работников, охваченных действием коллективных договоров  с  32,3% до 41,42%;</w:t>
            </w:r>
          </w:p>
          <w:p w:rsidR="00F02A24" w:rsidRPr="005360E0" w:rsidRDefault="00F02A24" w:rsidP="005360E0">
            <w:pPr>
              <w:tabs>
                <w:tab w:val="left" w:pos="709"/>
              </w:tabs>
              <w:jc w:val="both"/>
              <w:rPr>
                <w:szCs w:val="24"/>
                <w:lang w:eastAsia="hi-IN" w:bidi="hi-IN"/>
              </w:rPr>
            </w:pPr>
            <w:r w:rsidRPr="005360E0">
              <w:rPr>
                <w:szCs w:val="24"/>
              </w:rPr>
              <w:t>5. Сохранить  количество плановых контрольных мероприятий, проведенных в  учреждениях подлежащих ведомственному ко</w:t>
            </w:r>
            <w:r w:rsidRPr="005360E0">
              <w:rPr>
                <w:szCs w:val="24"/>
              </w:rPr>
              <w:t>н</w:t>
            </w:r>
            <w:r w:rsidRPr="005360E0">
              <w:rPr>
                <w:szCs w:val="24"/>
              </w:rPr>
              <w:t>тролю  на уровне - 100%;</w:t>
            </w:r>
          </w:p>
        </w:tc>
      </w:tr>
    </w:tbl>
    <w:p w:rsidR="00F02A24" w:rsidRPr="00973899" w:rsidRDefault="00F02A24" w:rsidP="00F96F20">
      <w:pPr>
        <w:tabs>
          <w:tab w:val="left" w:pos="709"/>
        </w:tabs>
        <w:ind w:firstLine="709"/>
        <w:jc w:val="right"/>
        <w:rPr>
          <w:szCs w:val="24"/>
          <w:lang w:eastAsia="hi-IN" w:bidi="hi-IN"/>
        </w:rPr>
      </w:pPr>
      <w:r w:rsidRPr="00973899">
        <w:rPr>
          <w:szCs w:val="24"/>
          <w:lang w:eastAsia="hi-IN" w:bidi="hi-IN"/>
        </w:rPr>
        <w:t>";</w:t>
      </w:r>
    </w:p>
    <w:p w:rsidR="00F02A24" w:rsidRPr="00973899" w:rsidRDefault="00F02A24" w:rsidP="008B0E1C">
      <w:pPr>
        <w:ind w:firstLine="709"/>
        <w:jc w:val="both"/>
        <w:rPr>
          <w:szCs w:val="24"/>
        </w:rPr>
      </w:pPr>
      <w:r w:rsidRPr="00973899">
        <w:rPr>
          <w:b/>
          <w:szCs w:val="24"/>
        </w:rPr>
        <w:t>абзац сорок четвертый раздел</w:t>
      </w:r>
      <w:r>
        <w:rPr>
          <w:b/>
          <w:szCs w:val="24"/>
        </w:rPr>
        <w:t>а</w:t>
      </w:r>
      <w:r w:rsidRPr="00973899">
        <w:rPr>
          <w:b/>
          <w:szCs w:val="24"/>
        </w:rPr>
        <w:t xml:space="preserve"> 1</w:t>
      </w:r>
      <w:r>
        <w:rPr>
          <w:b/>
          <w:szCs w:val="24"/>
        </w:rPr>
        <w:t xml:space="preserve"> </w:t>
      </w:r>
      <w:r w:rsidRPr="00973899">
        <w:rPr>
          <w:szCs w:val="24"/>
        </w:rPr>
        <w:t>изложить в следующей редакции:</w:t>
      </w:r>
    </w:p>
    <w:p w:rsidR="00F02A24" w:rsidRPr="00973899" w:rsidRDefault="00F02A24" w:rsidP="006758FA">
      <w:pPr>
        <w:ind w:firstLine="709"/>
        <w:jc w:val="both"/>
        <w:rPr>
          <w:szCs w:val="24"/>
        </w:rPr>
      </w:pPr>
      <w:r w:rsidRPr="00973899">
        <w:rPr>
          <w:szCs w:val="24"/>
        </w:rPr>
        <w:t>"В период 2012 - 2013 годах прошли обучение по охране труда 5 работников админис</w:t>
      </w:r>
      <w:r w:rsidRPr="00973899">
        <w:rPr>
          <w:szCs w:val="24"/>
        </w:rPr>
        <w:t>т</w:t>
      </w:r>
      <w:r w:rsidRPr="00973899">
        <w:rPr>
          <w:szCs w:val="24"/>
        </w:rPr>
        <w:t>рации Тайшетского района. На 2015 – 2019 годы планируется повторное обучение по охране труда, для этого в администрации Тайшетского района создана Комиссия по проверки знаний по охране труда. Знания по охране труда будут проверены у всех работников администрации Тайшетского района.";</w:t>
      </w:r>
    </w:p>
    <w:p w:rsidR="00F02A24" w:rsidRPr="00973899" w:rsidRDefault="00F02A24" w:rsidP="008B0E1C">
      <w:pPr>
        <w:ind w:firstLine="709"/>
        <w:jc w:val="both"/>
        <w:rPr>
          <w:szCs w:val="24"/>
        </w:rPr>
      </w:pPr>
    </w:p>
    <w:p w:rsidR="00F02A24" w:rsidRPr="00973899" w:rsidRDefault="00F02A24" w:rsidP="001A30DA">
      <w:pPr>
        <w:ind w:firstLine="709"/>
        <w:jc w:val="both"/>
        <w:rPr>
          <w:b/>
          <w:szCs w:val="24"/>
        </w:rPr>
      </w:pPr>
      <w:r w:rsidRPr="00973899">
        <w:rPr>
          <w:b/>
          <w:szCs w:val="24"/>
        </w:rPr>
        <w:t>в разделе 2:</w:t>
      </w:r>
    </w:p>
    <w:p w:rsidR="00F02A24" w:rsidRPr="00973899" w:rsidRDefault="00F02A24" w:rsidP="001A30DA">
      <w:pPr>
        <w:ind w:firstLine="709"/>
        <w:jc w:val="both"/>
        <w:rPr>
          <w:szCs w:val="24"/>
        </w:rPr>
      </w:pPr>
      <w:r w:rsidRPr="00973899">
        <w:rPr>
          <w:b/>
          <w:szCs w:val="24"/>
        </w:rPr>
        <w:t xml:space="preserve">в абзаце шестом </w:t>
      </w:r>
      <w:r w:rsidRPr="00973899">
        <w:rPr>
          <w:szCs w:val="24"/>
        </w:rPr>
        <w:t>слова "2015-2018 годы заменить словами "2015-2019 годы";</w:t>
      </w:r>
    </w:p>
    <w:p w:rsidR="00F02A24" w:rsidRPr="00973899" w:rsidRDefault="00F02A24" w:rsidP="008B0E1C">
      <w:pPr>
        <w:ind w:firstLine="709"/>
        <w:jc w:val="both"/>
        <w:rPr>
          <w:szCs w:val="24"/>
        </w:rPr>
      </w:pPr>
      <w:r w:rsidRPr="00973899">
        <w:rPr>
          <w:b/>
          <w:szCs w:val="24"/>
        </w:rPr>
        <w:t>в наименовании таблицы 2</w:t>
      </w:r>
      <w:r w:rsidRPr="00973899">
        <w:rPr>
          <w:szCs w:val="24"/>
        </w:rPr>
        <w:t xml:space="preserve"> слова "2015-2018 годы" заменить словами "2015-2019 г</w:t>
      </w:r>
      <w:r w:rsidRPr="00973899">
        <w:rPr>
          <w:szCs w:val="24"/>
        </w:rPr>
        <w:t>о</w:t>
      </w:r>
      <w:r w:rsidRPr="00973899">
        <w:rPr>
          <w:szCs w:val="24"/>
        </w:rPr>
        <w:t>ды";</w:t>
      </w:r>
    </w:p>
    <w:p w:rsidR="00F02A24" w:rsidRPr="00973899" w:rsidRDefault="00F02A24" w:rsidP="008B0E1C">
      <w:pPr>
        <w:ind w:firstLine="709"/>
        <w:jc w:val="both"/>
        <w:rPr>
          <w:szCs w:val="24"/>
        </w:rPr>
      </w:pPr>
      <w:r w:rsidRPr="00973899">
        <w:rPr>
          <w:b/>
          <w:szCs w:val="24"/>
        </w:rPr>
        <w:t xml:space="preserve">абзац тринадцатый </w:t>
      </w:r>
      <w:r w:rsidRPr="00973899">
        <w:rPr>
          <w:szCs w:val="24"/>
        </w:rPr>
        <w:t>изложить в следующей редакции:</w:t>
      </w:r>
    </w:p>
    <w:p w:rsidR="00F02A24" w:rsidRPr="00973899" w:rsidRDefault="00F02A24" w:rsidP="00973899">
      <w:pPr>
        <w:ind w:firstLine="567"/>
        <w:jc w:val="both"/>
        <w:rPr>
          <w:szCs w:val="24"/>
        </w:rPr>
      </w:pPr>
      <w:r w:rsidRPr="00973899">
        <w:rPr>
          <w:szCs w:val="24"/>
        </w:rPr>
        <w:t>" Подпрограмма рассчитана на 5 лет  и будет реализовываться с 2015 года по 2019 г</w:t>
      </w:r>
      <w:r w:rsidRPr="00973899">
        <w:rPr>
          <w:szCs w:val="24"/>
        </w:rPr>
        <w:t>о</w:t>
      </w:r>
      <w:r w:rsidRPr="00973899">
        <w:rPr>
          <w:szCs w:val="24"/>
        </w:rPr>
        <w:t>ды.";</w:t>
      </w:r>
    </w:p>
    <w:p w:rsidR="00F02A24" w:rsidRDefault="00F02A24" w:rsidP="00973899">
      <w:pPr>
        <w:ind w:firstLine="709"/>
        <w:jc w:val="both"/>
        <w:rPr>
          <w:b/>
          <w:szCs w:val="24"/>
        </w:rPr>
      </w:pPr>
    </w:p>
    <w:p w:rsidR="00F02A24" w:rsidRPr="00973899" w:rsidRDefault="00F02A24" w:rsidP="00973899">
      <w:pPr>
        <w:ind w:firstLine="709"/>
        <w:jc w:val="both"/>
        <w:rPr>
          <w:szCs w:val="24"/>
        </w:rPr>
      </w:pPr>
      <w:r w:rsidRPr="00973899">
        <w:rPr>
          <w:b/>
          <w:szCs w:val="24"/>
        </w:rPr>
        <w:t>в разделе 4</w:t>
      </w:r>
      <w:r w:rsidRPr="00973899">
        <w:rPr>
          <w:szCs w:val="24"/>
        </w:rPr>
        <w:t>:</w:t>
      </w:r>
    </w:p>
    <w:p w:rsidR="00F02A24" w:rsidRPr="00973899" w:rsidRDefault="00F02A24" w:rsidP="00973899">
      <w:pPr>
        <w:ind w:firstLine="709"/>
        <w:jc w:val="both"/>
        <w:rPr>
          <w:szCs w:val="24"/>
        </w:rPr>
      </w:pPr>
      <w:r>
        <w:rPr>
          <w:b/>
          <w:szCs w:val="24"/>
        </w:rPr>
        <w:t xml:space="preserve">в </w:t>
      </w:r>
      <w:r w:rsidRPr="00973899">
        <w:rPr>
          <w:b/>
          <w:szCs w:val="24"/>
        </w:rPr>
        <w:t>абзац</w:t>
      </w:r>
      <w:r>
        <w:rPr>
          <w:b/>
          <w:szCs w:val="24"/>
        </w:rPr>
        <w:t>е</w:t>
      </w:r>
      <w:r w:rsidRPr="00973899">
        <w:rPr>
          <w:b/>
          <w:szCs w:val="24"/>
        </w:rPr>
        <w:t xml:space="preserve"> второ</w:t>
      </w:r>
      <w:r>
        <w:rPr>
          <w:b/>
          <w:szCs w:val="24"/>
        </w:rPr>
        <w:t xml:space="preserve">м </w:t>
      </w:r>
      <w:r w:rsidRPr="009542CE">
        <w:rPr>
          <w:szCs w:val="24"/>
        </w:rPr>
        <w:t>цифры "2018"</w:t>
      </w:r>
      <w:r>
        <w:rPr>
          <w:szCs w:val="24"/>
        </w:rPr>
        <w:t xml:space="preserve"> заменить цифрами "2019";</w:t>
      </w:r>
      <w:r w:rsidRPr="009542CE">
        <w:rPr>
          <w:szCs w:val="24"/>
        </w:rPr>
        <w:t xml:space="preserve"> </w:t>
      </w:r>
    </w:p>
    <w:p w:rsidR="00F02A24" w:rsidRPr="00C97CCF" w:rsidRDefault="00F02A24" w:rsidP="00973899">
      <w:pPr>
        <w:ind w:firstLine="709"/>
        <w:jc w:val="both"/>
        <w:rPr>
          <w:szCs w:val="24"/>
        </w:rPr>
      </w:pPr>
      <w:r w:rsidRPr="00C97CCF">
        <w:rPr>
          <w:b/>
          <w:szCs w:val="24"/>
        </w:rPr>
        <w:t>в абзаце третьем</w:t>
      </w:r>
      <w:r w:rsidRPr="00C97CCF">
        <w:rPr>
          <w:szCs w:val="24"/>
        </w:rPr>
        <w:t xml:space="preserve"> цифры "2018" заменить цифрами "2017";</w:t>
      </w:r>
    </w:p>
    <w:p w:rsidR="00F02A24" w:rsidRPr="00C97CCF" w:rsidRDefault="00F02A24" w:rsidP="00973899">
      <w:pPr>
        <w:ind w:firstLine="709"/>
        <w:jc w:val="both"/>
        <w:rPr>
          <w:szCs w:val="24"/>
        </w:rPr>
      </w:pPr>
      <w:r w:rsidRPr="00C97CCF">
        <w:rPr>
          <w:b/>
          <w:szCs w:val="24"/>
        </w:rPr>
        <w:t xml:space="preserve">в абзаце шестом </w:t>
      </w:r>
      <w:r w:rsidRPr="00C97CCF">
        <w:rPr>
          <w:szCs w:val="24"/>
        </w:rPr>
        <w:t>цифры "41,4" заменить цифрами "41,42";</w:t>
      </w:r>
    </w:p>
    <w:p w:rsidR="00F02A24" w:rsidRPr="00C97CCF" w:rsidRDefault="00F02A24" w:rsidP="00973899">
      <w:pPr>
        <w:ind w:firstLine="709"/>
        <w:jc w:val="both"/>
        <w:rPr>
          <w:szCs w:val="24"/>
        </w:rPr>
      </w:pPr>
      <w:r w:rsidRPr="00C97CCF">
        <w:rPr>
          <w:b/>
          <w:szCs w:val="24"/>
        </w:rPr>
        <w:t>абзац седьмой</w:t>
      </w:r>
      <w:r w:rsidRPr="00C97CCF">
        <w:rPr>
          <w:szCs w:val="24"/>
        </w:rPr>
        <w:t xml:space="preserve"> изложить в следующей редакции:</w:t>
      </w:r>
    </w:p>
    <w:p w:rsidR="00F02A24" w:rsidRPr="00C97CCF" w:rsidRDefault="00F02A24" w:rsidP="005D43A2">
      <w:pPr>
        <w:shd w:val="clear" w:color="auto" w:fill="FFFFFF"/>
        <w:ind w:firstLine="709"/>
        <w:jc w:val="both"/>
        <w:rPr>
          <w:szCs w:val="24"/>
        </w:rPr>
      </w:pPr>
      <w:r w:rsidRPr="00C97CCF">
        <w:rPr>
          <w:szCs w:val="24"/>
        </w:rPr>
        <w:t>"5. Сохранить  количество плановых контрольных мероприятий, проведенных в  учр</w:t>
      </w:r>
      <w:r w:rsidRPr="00C97CCF">
        <w:rPr>
          <w:szCs w:val="24"/>
        </w:rPr>
        <w:t>е</w:t>
      </w:r>
      <w:r w:rsidRPr="00C97CCF">
        <w:rPr>
          <w:szCs w:val="24"/>
        </w:rPr>
        <w:t>ждениях, подлежащих ведомственному контролю  на уровне - 100%;";</w:t>
      </w:r>
    </w:p>
    <w:p w:rsidR="00F02A24" w:rsidRPr="00C97CCF" w:rsidRDefault="00F02A24" w:rsidP="007E4F63">
      <w:pPr>
        <w:jc w:val="both"/>
        <w:rPr>
          <w:szCs w:val="24"/>
        </w:rPr>
      </w:pPr>
    </w:p>
    <w:p w:rsidR="00F02A24" w:rsidRPr="00C97CCF" w:rsidRDefault="00F02A24" w:rsidP="007E4F63">
      <w:pPr>
        <w:ind w:firstLine="709"/>
        <w:jc w:val="both"/>
        <w:rPr>
          <w:szCs w:val="24"/>
        </w:rPr>
      </w:pPr>
      <w:r w:rsidRPr="00C97CCF">
        <w:rPr>
          <w:b/>
          <w:szCs w:val="24"/>
        </w:rPr>
        <w:t xml:space="preserve">раздел 6 </w:t>
      </w:r>
      <w:r w:rsidRPr="00C97CCF">
        <w:rPr>
          <w:szCs w:val="24"/>
        </w:rPr>
        <w:t>изложить в следующей редакции:</w:t>
      </w:r>
    </w:p>
    <w:p w:rsidR="00F02A24" w:rsidRPr="00973899" w:rsidRDefault="00F02A24" w:rsidP="007E4F63">
      <w:pPr>
        <w:ind w:firstLine="709"/>
        <w:jc w:val="both"/>
        <w:rPr>
          <w:szCs w:val="24"/>
        </w:rPr>
      </w:pPr>
      <w:r w:rsidRPr="00C97CCF">
        <w:rPr>
          <w:szCs w:val="24"/>
        </w:rPr>
        <w:t>"</w:t>
      </w:r>
      <w:r w:rsidRPr="00C97CCF">
        <w:rPr>
          <w:b/>
          <w:bCs/>
          <w:szCs w:val="24"/>
        </w:rPr>
        <w:t>Раздел  6. РЕСУРСНОЕ ОБЕСПЕЧЕНИЕ ПОДПРОГРАММЫ</w:t>
      </w:r>
    </w:p>
    <w:p w:rsidR="00F02A24" w:rsidRPr="00973899" w:rsidRDefault="00F02A24" w:rsidP="007E4F63">
      <w:pPr>
        <w:ind w:firstLine="709"/>
        <w:jc w:val="both"/>
        <w:rPr>
          <w:szCs w:val="24"/>
        </w:rPr>
      </w:pPr>
      <w:r w:rsidRPr="00973899">
        <w:rPr>
          <w:szCs w:val="24"/>
        </w:rPr>
        <w:t>Финансирование Подпрограммы осуществляется за счет всех источников финансир</w:t>
      </w:r>
      <w:r w:rsidRPr="00973899">
        <w:rPr>
          <w:szCs w:val="24"/>
        </w:rPr>
        <w:t>о</w:t>
      </w:r>
      <w:r w:rsidRPr="00973899">
        <w:rPr>
          <w:szCs w:val="24"/>
        </w:rPr>
        <w:t>вания в соответствии с законодательством Российской Федерации.</w:t>
      </w:r>
    </w:p>
    <w:p w:rsidR="00F02A24" w:rsidRPr="00973899" w:rsidRDefault="00F02A24" w:rsidP="007E4F63">
      <w:pPr>
        <w:ind w:firstLine="709"/>
        <w:jc w:val="both"/>
        <w:rPr>
          <w:szCs w:val="24"/>
        </w:rPr>
      </w:pPr>
      <w:r w:rsidRPr="00973899">
        <w:rPr>
          <w:szCs w:val="24"/>
        </w:rPr>
        <w:t>Общий объем ресурсного обеспечения составляет 3 049 000,0руб., в том числе:</w:t>
      </w:r>
    </w:p>
    <w:p w:rsidR="00F02A24" w:rsidRPr="00973899" w:rsidRDefault="00F02A24" w:rsidP="007E4F63">
      <w:pPr>
        <w:ind w:firstLine="709"/>
        <w:jc w:val="both"/>
        <w:rPr>
          <w:szCs w:val="24"/>
        </w:rPr>
      </w:pPr>
      <w:r w:rsidRPr="00973899">
        <w:rPr>
          <w:szCs w:val="24"/>
        </w:rPr>
        <w:t>1</w:t>
      </w:r>
      <w:r>
        <w:rPr>
          <w:szCs w:val="24"/>
        </w:rPr>
        <w:t>.</w:t>
      </w:r>
      <w:r w:rsidRPr="00973899">
        <w:rPr>
          <w:szCs w:val="24"/>
        </w:rPr>
        <w:t xml:space="preserve"> по годам реализации:</w:t>
      </w:r>
    </w:p>
    <w:p w:rsidR="00F02A24" w:rsidRPr="00973899" w:rsidRDefault="00F02A24" w:rsidP="007E4F63">
      <w:pPr>
        <w:ind w:firstLine="709"/>
        <w:jc w:val="both"/>
        <w:rPr>
          <w:szCs w:val="24"/>
        </w:rPr>
      </w:pPr>
      <w:r w:rsidRPr="00973899">
        <w:rPr>
          <w:szCs w:val="24"/>
        </w:rPr>
        <w:t>2015 год – 627 200,0   руб.;</w:t>
      </w:r>
    </w:p>
    <w:p w:rsidR="00F02A24" w:rsidRPr="00973899" w:rsidRDefault="00F02A24" w:rsidP="007E4F63">
      <w:pPr>
        <w:ind w:firstLine="709"/>
        <w:jc w:val="both"/>
        <w:rPr>
          <w:szCs w:val="24"/>
        </w:rPr>
      </w:pPr>
      <w:r w:rsidRPr="00973899">
        <w:rPr>
          <w:szCs w:val="24"/>
        </w:rPr>
        <w:t>2016 год – 606 200,0   руб.;</w:t>
      </w:r>
    </w:p>
    <w:p w:rsidR="00F02A24" w:rsidRPr="00973899" w:rsidRDefault="00F02A24" w:rsidP="007E4F63">
      <w:pPr>
        <w:ind w:firstLine="709"/>
        <w:jc w:val="both"/>
        <w:rPr>
          <w:szCs w:val="24"/>
        </w:rPr>
      </w:pPr>
      <w:r w:rsidRPr="00973899">
        <w:rPr>
          <w:szCs w:val="24"/>
        </w:rPr>
        <w:t>2017 год – 605 200,0   руб.;</w:t>
      </w:r>
    </w:p>
    <w:p w:rsidR="00F02A24" w:rsidRPr="00973899" w:rsidRDefault="00F02A24" w:rsidP="007E4F63">
      <w:pPr>
        <w:ind w:firstLine="709"/>
        <w:jc w:val="both"/>
        <w:rPr>
          <w:szCs w:val="24"/>
        </w:rPr>
      </w:pPr>
      <w:r w:rsidRPr="00973899">
        <w:rPr>
          <w:szCs w:val="24"/>
        </w:rPr>
        <w:t>2018 год – 605 200,0   руб.;</w:t>
      </w:r>
    </w:p>
    <w:p w:rsidR="00F02A24" w:rsidRPr="00973899" w:rsidRDefault="00F02A24" w:rsidP="007E4F63">
      <w:pPr>
        <w:ind w:firstLine="709"/>
        <w:jc w:val="both"/>
        <w:rPr>
          <w:szCs w:val="24"/>
        </w:rPr>
      </w:pPr>
      <w:r w:rsidRPr="00973899">
        <w:rPr>
          <w:szCs w:val="24"/>
        </w:rPr>
        <w:t>2019 год – 605 200,0   руб.</w:t>
      </w:r>
      <w:r>
        <w:rPr>
          <w:szCs w:val="24"/>
        </w:rPr>
        <w:t>;</w:t>
      </w:r>
    </w:p>
    <w:p w:rsidR="00F02A24" w:rsidRPr="00973899" w:rsidRDefault="00F02A24" w:rsidP="007E4F63">
      <w:pPr>
        <w:shd w:val="clear" w:color="auto" w:fill="FFFFFF"/>
        <w:ind w:firstLine="709"/>
        <w:jc w:val="both"/>
        <w:rPr>
          <w:szCs w:val="24"/>
        </w:rPr>
      </w:pPr>
      <w:r w:rsidRPr="00973899">
        <w:rPr>
          <w:szCs w:val="24"/>
        </w:rPr>
        <w:t>2</w:t>
      </w:r>
      <w:r>
        <w:rPr>
          <w:szCs w:val="24"/>
        </w:rPr>
        <w:t>.</w:t>
      </w:r>
      <w:r w:rsidRPr="00973899">
        <w:rPr>
          <w:szCs w:val="24"/>
        </w:rPr>
        <w:t xml:space="preserve">  по источникам финансирования:</w:t>
      </w:r>
    </w:p>
    <w:p w:rsidR="00F02A24" w:rsidRPr="00973899" w:rsidRDefault="00F02A24" w:rsidP="007E4F63">
      <w:pPr>
        <w:shd w:val="clear" w:color="auto" w:fill="FFFFFF"/>
        <w:ind w:firstLine="709"/>
        <w:jc w:val="both"/>
        <w:rPr>
          <w:szCs w:val="24"/>
        </w:rPr>
      </w:pPr>
      <w:r w:rsidRPr="00973899">
        <w:rPr>
          <w:szCs w:val="24"/>
        </w:rPr>
        <w:t>1) средства областного бюджета  - 3 026 000,0 руб.:</w:t>
      </w:r>
    </w:p>
    <w:p w:rsidR="00F02A24" w:rsidRPr="00973899" w:rsidRDefault="00F02A24" w:rsidP="007E4F63">
      <w:pPr>
        <w:shd w:val="clear" w:color="auto" w:fill="FFFFFF"/>
        <w:ind w:firstLine="709"/>
        <w:jc w:val="both"/>
        <w:rPr>
          <w:szCs w:val="24"/>
        </w:rPr>
      </w:pPr>
      <w:r w:rsidRPr="00973899">
        <w:rPr>
          <w:szCs w:val="24"/>
        </w:rPr>
        <w:t>2015 год – 605 200,0 руб.;</w:t>
      </w:r>
    </w:p>
    <w:p w:rsidR="00F02A24" w:rsidRPr="00973899" w:rsidRDefault="00F02A24" w:rsidP="007E4F63">
      <w:pPr>
        <w:shd w:val="clear" w:color="auto" w:fill="FFFFFF"/>
        <w:ind w:firstLine="709"/>
        <w:jc w:val="both"/>
        <w:rPr>
          <w:szCs w:val="24"/>
        </w:rPr>
      </w:pPr>
      <w:r w:rsidRPr="00973899">
        <w:rPr>
          <w:szCs w:val="24"/>
        </w:rPr>
        <w:t>2016 год – 605 200,0 руб.;</w:t>
      </w:r>
    </w:p>
    <w:p w:rsidR="00F02A24" w:rsidRPr="00973899" w:rsidRDefault="00F02A24" w:rsidP="007E4F63">
      <w:pPr>
        <w:shd w:val="clear" w:color="auto" w:fill="FFFFFF"/>
        <w:ind w:firstLine="709"/>
        <w:jc w:val="both"/>
        <w:rPr>
          <w:szCs w:val="24"/>
        </w:rPr>
      </w:pPr>
      <w:r w:rsidRPr="00973899">
        <w:rPr>
          <w:szCs w:val="24"/>
        </w:rPr>
        <w:t>2017 год – 605 200,0 руб.;</w:t>
      </w:r>
    </w:p>
    <w:p w:rsidR="00F02A24" w:rsidRPr="00973899" w:rsidRDefault="00F02A24" w:rsidP="007E4F63">
      <w:pPr>
        <w:shd w:val="clear" w:color="auto" w:fill="FFFFFF"/>
        <w:ind w:firstLine="709"/>
        <w:jc w:val="both"/>
        <w:rPr>
          <w:szCs w:val="24"/>
        </w:rPr>
      </w:pPr>
      <w:r w:rsidRPr="00973899">
        <w:rPr>
          <w:szCs w:val="24"/>
        </w:rPr>
        <w:t>2018 год – 605 200,0 руб.</w:t>
      </w:r>
    </w:p>
    <w:p w:rsidR="00F02A24" w:rsidRPr="00973899" w:rsidRDefault="00F02A24" w:rsidP="007E4F63">
      <w:pPr>
        <w:shd w:val="clear" w:color="auto" w:fill="FFFFFF"/>
        <w:ind w:firstLine="709"/>
        <w:jc w:val="both"/>
        <w:rPr>
          <w:szCs w:val="24"/>
        </w:rPr>
      </w:pPr>
      <w:r w:rsidRPr="00973899">
        <w:rPr>
          <w:szCs w:val="24"/>
        </w:rPr>
        <w:t>2019 год – 605 200,0 руб.</w:t>
      </w:r>
    </w:p>
    <w:p w:rsidR="00F02A24" w:rsidRPr="00973899" w:rsidRDefault="00F02A24" w:rsidP="007E4F63">
      <w:pPr>
        <w:ind w:firstLine="709"/>
        <w:jc w:val="both"/>
        <w:rPr>
          <w:szCs w:val="24"/>
        </w:rPr>
      </w:pPr>
      <w:r w:rsidRPr="00973899">
        <w:rPr>
          <w:szCs w:val="24"/>
        </w:rPr>
        <w:t>Субвенции  на исполнение полномочий в соответствии с законом Иркутской области от 24.07.2008 г. № 63-оз "О наделении органов местного самоуправления отдельными областн</w:t>
      </w:r>
      <w:r w:rsidRPr="00973899">
        <w:rPr>
          <w:szCs w:val="24"/>
        </w:rPr>
        <w:t>ы</w:t>
      </w:r>
      <w:r w:rsidRPr="00973899">
        <w:rPr>
          <w:szCs w:val="24"/>
        </w:rPr>
        <w:t>ми государственн</w:t>
      </w:r>
      <w:r>
        <w:rPr>
          <w:szCs w:val="24"/>
        </w:rPr>
        <w:t>ыми полномочиями в сфере труда";</w:t>
      </w:r>
    </w:p>
    <w:p w:rsidR="00F02A24" w:rsidRPr="00973899" w:rsidRDefault="00F02A24" w:rsidP="007E4F63">
      <w:pPr>
        <w:shd w:val="clear" w:color="auto" w:fill="FFFFFF"/>
        <w:ind w:firstLine="709"/>
        <w:jc w:val="both"/>
        <w:rPr>
          <w:szCs w:val="24"/>
        </w:rPr>
      </w:pPr>
      <w:r w:rsidRPr="00973899">
        <w:rPr>
          <w:szCs w:val="24"/>
        </w:rPr>
        <w:t>2)</w:t>
      </w:r>
      <w:r>
        <w:rPr>
          <w:szCs w:val="24"/>
        </w:rPr>
        <w:t xml:space="preserve"> </w:t>
      </w:r>
      <w:r w:rsidRPr="00973899">
        <w:rPr>
          <w:szCs w:val="24"/>
        </w:rPr>
        <w:t>средства районного бюджета – 23</w:t>
      </w:r>
      <w:r>
        <w:rPr>
          <w:szCs w:val="24"/>
        </w:rPr>
        <w:t xml:space="preserve"> </w:t>
      </w:r>
      <w:r w:rsidRPr="00973899">
        <w:rPr>
          <w:szCs w:val="24"/>
        </w:rPr>
        <w:t>000,0 руб.:</w:t>
      </w:r>
    </w:p>
    <w:p w:rsidR="00F02A24" w:rsidRPr="00973899" w:rsidRDefault="00F02A24" w:rsidP="007E4F63">
      <w:pPr>
        <w:shd w:val="clear" w:color="auto" w:fill="FFFFFF"/>
        <w:ind w:firstLine="709"/>
        <w:jc w:val="both"/>
        <w:rPr>
          <w:szCs w:val="24"/>
        </w:rPr>
      </w:pPr>
      <w:r w:rsidRPr="00973899">
        <w:rPr>
          <w:szCs w:val="24"/>
        </w:rPr>
        <w:t>2015 год – 22 000,0 руб.;</w:t>
      </w:r>
    </w:p>
    <w:p w:rsidR="00F02A24" w:rsidRPr="00973899" w:rsidRDefault="00F02A24" w:rsidP="007E4F63">
      <w:pPr>
        <w:shd w:val="clear" w:color="auto" w:fill="FFFFFF"/>
        <w:ind w:firstLine="709"/>
        <w:jc w:val="both"/>
        <w:rPr>
          <w:szCs w:val="24"/>
        </w:rPr>
      </w:pPr>
      <w:r w:rsidRPr="00973899">
        <w:rPr>
          <w:szCs w:val="24"/>
        </w:rPr>
        <w:t>2016 год – 1 000,0 руб.;</w:t>
      </w:r>
    </w:p>
    <w:p w:rsidR="00F02A24" w:rsidRPr="00973899" w:rsidRDefault="00F02A24" w:rsidP="007E4F63">
      <w:pPr>
        <w:shd w:val="clear" w:color="auto" w:fill="FFFFFF"/>
        <w:ind w:firstLine="709"/>
        <w:jc w:val="both"/>
        <w:rPr>
          <w:szCs w:val="24"/>
        </w:rPr>
      </w:pPr>
      <w:r w:rsidRPr="00973899">
        <w:rPr>
          <w:szCs w:val="24"/>
        </w:rPr>
        <w:t xml:space="preserve">2017 год – </w:t>
      </w:r>
      <w:r w:rsidRPr="00973899">
        <w:rPr>
          <w:bCs/>
          <w:color w:val="000000"/>
          <w:szCs w:val="24"/>
        </w:rPr>
        <w:t>0,0</w:t>
      </w:r>
      <w:r w:rsidRPr="00973899">
        <w:rPr>
          <w:szCs w:val="24"/>
        </w:rPr>
        <w:t xml:space="preserve"> руб.;</w:t>
      </w:r>
    </w:p>
    <w:p w:rsidR="00F02A24" w:rsidRPr="00973899" w:rsidRDefault="00F02A24" w:rsidP="007E4F63">
      <w:pPr>
        <w:shd w:val="clear" w:color="auto" w:fill="FFFFFF"/>
        <w:ind w:firstLine="709"/>
        <w:jc w:val="both"/>
        <w:rPr>
          <w:szCs w:val="24"/>
        </w:rPr>
      </w:pPr>
      <w:r w:rsidRPr="00973899">
        <w:rPr>
          <w:szCs w:val="24"/>
        </w:rPr>
        <w:t>2018 год - 0,0 руб.;</w:t>
      </w:r>
    </w:p>
    <w:p w:rsidR="00F02A24" w:rsidRPr="00973899" w:rsidRDefault="00F02A24" w:rsidP="007E4F63">
      <w:pPr>
        <w:shd w:val="clear" w:color="auto" w:fill="FFFFFF"/>
        <w:ind w:firstLine="709"/>
        <w:jc w:val="both"/>
        <w:rPr>
          <w:szCs w:val="24"/>
        </w:rPr>
      </w:pPr>
      <w:r w:rsidRPr="00973899">
        <w:rPr>
          <w:szCs w:val="24"/>
        </w:rPr>
        <w:t>2019 год - 0,0 руб.</w:t>
      </w:r>
    </w:p>
    <w:p w:rsidR="00F02A24" w:rsidRPr="00973899" w:rsidRDefault="00F02A24" w:rsidP="007E4F63">
      <w:pPr>
        <w:ind w:firstLine="709"/>
        <w:jc w:val="both"/>
        <w:rPr>
          <w:szCs w:val="24"/>
        </w:rPr>
      </w:pPr>
      <w:r w:rsidRPr="00973899">
        <w:rPr>
          <w:szCs w:val="24"/>
        </w:rPr>
        <w:t>Объемы бюджетных ассигнований будут уточняться ежегодно при составлении райо</w:t>
      </w:r>
      <w:r w:rsidRPr="00973899">
        <w:rPr>
          <w:szCs w:val="24"/>
        </w:rPr>
        <w:t>н</w:t>
      </w:r>
      <w:r w:rsidRPr="00973899">
        <w:rPr>
          <w:szCs w:val="24"/>
        </w:rPr>
        <w:t>ного бюджета на очередной финансовый год и плановый период и в процессе исполнения районного бюджета.</w:t>
      </w:r>
    </w:p>
    <w:p w:rsidR="00F02A24" w:rsidRPr="00973899" w:rsidRDefault="00F02A24" w:rsidP="007E4F63">
      <w:pPr>
        <w:shd w:val="clear" w:color="auto" w:fill="FFFFFF"/>
        <w:ind w:firstLine="709"/>
        <w:jc w:val="both"/>
        <w:rPr>
          <w:szCs w:val="24"/>
        </w:rPr>
      </w:pPr>
      <w:r w:rsidRPr="00973899">
        <w:rPr>
          <w:szCs w:val="24"/>
        </w:rPr>
        <w:t>Система мероприятий Подпрограммы с указанием расходов на мероприятия  предста</w:t>
      </w:r>
      <w:r w:rsidRPr="00973899">
        <w:rPr>
          <w:szCs w:val="24"/>
        </w:rPr>
        <w:t>в</w:t>
      </w:r>
      <w:r w:rsidRPr="00973899">
        <w:rPr>
          <w:szCs w:val="24"/>
        </w:rPr>
        <w:t xml:space="preserve">лена в </w:t>
      </w:r>
      <w:r w:rsidRPr="00973899">
        <w:rPr>
          <w:bCs/>
          <w:szCs w:val="24"/>
        </w:rPr>
        <w:t>Приложении 3</w:t>
      </w:r>
      <w:r w:rsidRPr="00973899">
        <w:rPr>
          <w:szCs w:val="24"/>
        </w:rPr>
        <w:t xml:space="preserve"> к настоящей Подпрограмме. Потребность ресурсного обеспечения пре</w:t>
      </w:r>
      <w:r w:rsidRPr="00973899">
        <w:rPr>
          <w:szCs w:val="24"/>
        </w:rPr>
        <w:t>д</w:t>
      </w:r>
      <w:r w:rsidRPr="00973899">
        <w:rPr>
          <w:szCs w:val="24"/>
        </w:rPr>
        <w:t xml:space="preserve">ставлена в </w:t>
      </w:r>
      <w:r w:rsidRPr="00973899">
        <w:rPr>
          <w:bCs/>
          <w:szCs w:val="24"/>
        </w:rPr>
        <w:t>Приложении 4</w:t>
      </w:r>
      <w:r w:rsidRPr="00973899">
        <w:rPr>
          <w:szCs w:val="24"/>
        </w:rPr>
        <w:t xml:space="preserve"> к настоящей Подпрограмме.";</w:t>
      </w:r>
    </w:p>
    <w:p w:rsidR="00F02A24" w:rsidRPr="00973899" w:rsidRDefault="00F02A24" w:rsidP="008B0E1C">
      <w:pPr>
        <w:ind w:firstLine="709"/>
        <w:jc w:val="both"/>
        <w:rPr>
          <w:szCs w:val="24"/>
        </w:rPr>
      </w:pPr>
    </w:p>
    <w:p w:rsidR="00F02A24" w:rsidRPr="00973899" w:rsidRDefault="00F02A24" w:rsidP="00770888">
      <w:pPr>
        <w:widowControl w:val="0"/>
        <w:tabs>
          <w:tab w:val="left" w:pos="0"/>
        </w:tabs>
        <w:adjustRightInd w:val="0"/>
        <w:ind w:firstLine="709"/>
        <w:jc w:val="both"/>
        <w:rPr>
          <w:szCs w:val="24"/>
        </w:rPr>
      </w:pPr>
      <w:r w:rsidRPr="00973899">
        <w:rPr>
          <w:b/>
          <w:szCs w:val="24"/>
        </w:rPr>
        <w:t>приложение</w:t>
      </w:r>
      <w:r w:rsidRPr="00973899">
        <w:rPr>
          <w:szCs w:val="24"/>
        </w:rPr>
        <w:t xml:space="preserve">1 к Подпрограмме 2: изложить </w:t>
      </w:r>
      <w:r>
        <w:rPr>
          <w:szCs w:val="24"/>
        </w:rPr>
        <w:t>в редакции согласно приложению 7</w:t>
      </w:r>
      <w:r w:rsidRPr="00973899">
        <w:rPr>
          <w:szCs w:val="24"/>
        </w:rPr>
        <w:t xml:space="preserve"> к н</w:t>
      </w:r>
      <w:r w:rsidRPr="00973899">
        <w:rPr>
          <w:szCs w:val="24"/>
        </w:rPr>
        <w:t>а</w:t>
      </w:r>
      <w:r w:rsidRPr="00973899">
        <w:rPr>
          <w:szCs w:val="24"/>
        </w:rPr>
        <w:t>стоящему постановлению;</w:t>
      </w:r>
    </w:p>
    <w:p w:rsidR="00F02A24" w:rsidRPr="00973899" w:rsidRDefault="00F02A24" w:rsidP="008B0E1C">
      <w:pPr>
        <w:widowControl w:val="0"/>
        <w:tabs>
          <w:tab w:val="left" w:pos="0"/>
        </w:tabs>
        <w:adjustRightInd w:val="0"/>
        <w:ind w:firstLine="709"/>
        <w:jc w:val="both"/>
        <w:rPr>
          <w:b/>
          <w:szCs w:val="24"/>
        </w:rPr>
      </w:pPr>
    </w:p>
    <w:p w:rsidR="00F02A24" w:rsidRPr="00973899" w:rsidRDefault="00F02A24" w:rsidP="008B0E1C">
      <w:pPr>
        <w:widowControl w:val="0"/>
        <w:tabs>
          <w:tab w:val="left" w:pos="0"/>
        </w:tabs>
        <w:adjustRightInd w:val="0"/>
        <w:ind w:firstLine="709"/>
        <w:jc w:val="both"/>
        <w:rPr>
          <w:szCs w:val="24"/>
        </w:rPr>
      </w:pPr>
      <w:r w:rsidRPr="00973899">
        <w:rPr>
          <w:b/>
          <w:szCs w:val="24"/>
        </w:rPr>
        <w:t>приложение 2</w:t>
      </w:r>
      <w:r w:rsidRPr="00973899">
        <w:rPr>
          <w:szCs w:val="24"/>
        </w:rPr>
        <w:t xml:space="preserve"> к Подпрограмме 2 изложить в редакции</w:t>
      </w:r>
      <w:r>
        <w:rPr>
          <w:szCs w:val="24"/>
        </w:rPr>
        <w:t xml:space="preserve"> согласно приложению 8</w:t>
      </w:r>
      <w:r w:rsidRPr="00973899">
        <w:rPr>
          <w:szCs w:val="24"/>
        </w:rPr>
        <w:t xml:space="preserve"> к н</w:t>
      </w:r>
      <w:r w:rsidRPr="00973899">
        <w:rPr>
          <w:szCs w:val="24"/>
        </w:rPr>
        <w:t>а</w:t>
      </w:r>
      <w:r w:rsidRPr="00973899">
        <w:rPr>
          <w:szCs w:val="24"/>
        </w:rPr>
        <w:t>стоящему постановлению;</w:t>
      </w:r>
    </w:p>
    <w:p w:rsidR="00F02A24" w:rsidRPr="00973899" w:rsidRDefault="00F02A24" w:rsidP="008B0E1C">
      <w:pPr>
        <w:ind w:firstLine="709"/>
        <w:jc w:val="both"/>
        <w:rPr>
          <w:szCs w:val="24"/>
        </w:rPr>
      </w:pPr>
    </w:p>
    <w:p w:rsidR="00F02A24" w:rsidRPr="00973899" w:rsidRDefault="00F02A24" w:rsidP="008B0E1C">
      <w:pPr>
        <w:widowControl w:val="0"/>
        <w:tabs>
          <w:tab w:val="left" w:pos="0"/>
        </w:tabs>
        <w:adjustRightInd w:val="0"/>
        <w:ind w:firstLine="709"/>
        <w:jc w:val="both"/>
        <w:rPr>
          <w:szCs w:val="24"/>
        </w:rPr>
      </w:pPr>
      <w:r w:rsidRPr="00973899">
        <w:rPr>
          <w:b/>
          <w:szCs w:val="24"/>
        </w:rPr>
        <w:t>приложение 3</w:t>
      </w:r>
      <w:r w:rsidRPr="00973899">
        <w:rPr>
          <w:szCs w:val="24"/>
        </w:rPr>
        <w:t xml:space="preserve"> к Подпрограмме 2 изложить в редакции </w:t>
      </w:r>
      <w:r>
        <w:rPr>
          <w:szCs w:val="24"/>
        </w:rPr>
        <w:t>согласно приложению 9</w:t>
      </w:r>
      <w:r w:rsidRPr="00973899">
        <w:rPr>
          <w:szCs w:val="24"/>
        </w:rPr>
        <w:t xml:space="preserve"> к н</w:t>
      </w:r>
      <w:r w:rsidRPr="00973899">
        <w:rPr>
          <w:szCs w:val="24"/>
        </w:rPr>
        <w:t>а</w:t>
      </w:r>
      <w:r w:rsidRPr="00973899">
        <w:rPr>
          <w:szCs w:val="24"/>
        </w:rPr>
        <w:t>стоящему постановлению;</w:t>
      </w:r>
    </w:p>
    <w:p w:rsidR="00F02A24" w:rsidRPr="00973899" w:rsidRDefault="00F02A24" w:rsidP="008B0E1C">
      <w:pPr>
        <w:ind w:firstLine="709"/>
        <w:jc w:val="both"/>
        <w:rPr>
          <w:szCs w:val="24"/>
        </w:rPr>
      </w:pPr>
    </w:p>
    <w:p w:rsidR="00F02A24" w:rsidRPr="00973899" w:rsidRDefault="00F02A24" w:rsidP="008B0E1C">
      <w:pPr>
        <w:widowControl w:val="0"/>
        <w:tabs>
          <w:tab w:val="left" w:pos="0"/>
        </w:tabs>
        <w:adjustRightInd w:val="0"/>
        <w:ind w:firstLine="709"/>
        <w:jc w:val="both"/>
        <w:rPr>
          <w:szCs w:val="24"/>
        </w:rPr>
      </w:pPr>
      <w:r w:rsidRPr="00973899">
        <w:rPr>
          <w:b/>
          <w:szCs w:val="24"/>
        </w:rPr>
        <w:t>приложение 4</w:t>
      </w:r>
      <w:r w:rsidRPr="00973899">
        <w:rPr>
          <w:szCs w:val="24"/>
        </w:rPr>
        <w:t xml:space="preserve"> к Подпрограмме 2 изложить в  редакции со</w:t>
      </w:r>
      <w:r>
        <w:rPr>
          <w:szCs w:val="24"/>
        </w:rPr>
        <w:t>гласно приложению 10</w:t>
      </w:r>
      <w:r w:rsidRPr="00973899">
        <w:rPr>
          <w:szCs w:val="24"/>
        </w:rPr>
        <w:t xml:space="preserve"> к н</w:t>
      </w:r>
      <w:r w:rsidRPr="00973899">
        <w:rPr>
          <w:szCs w:val="24"/>
        </w:rPr>
        <w:t>а</w:t>
      </w:r>
      <w:r w:rsidRPr="00973899">
        <w:rPr>
          <w:szCs w:val="24"/>
        </w:rPr>
        <w:t>стоящему постановлению;</w:t>
      </w:r>
    </w:p>
    <w:p w:rsidR="00F02A24" w:rsidRPr="00973899" w:rsidRDefault="00F02A24" w:rsidP="00973899">
      <w:pPr>
        <w:tabs>
          <w:tab w:val="left" w:pos="2383"/>
        </w:tabs>
        <w:rPr>
          <w:szCs w:val="24"/>
        </w:rPr>
      </w:pPr>
    </w:p>
    <w:p w:rsidR="00F02A24" w:rsidRPr="00973899" w:rsidRDefault="00F02A24" w:rsidP="00973899">
      <w:pPr>
        <w:ind w:right="-1" w:firstLine="567"/>
        <w:jc w:val="both"/>
        <w:rPr>
          <w:szCs w:val="24"/>
        </w:rPr>
      </w:pPr>
      <w:r w:rsidRPr="00973899">
        <w:rPr>
          <w:szCs w:val="24"/>
        </w:rPr>
        <w:t xml:space="preserve">3.  </w:t>
      </w:r>
      <w:r>
        <w:rPr>
          <w:szCs w:val="24"/>
        </w:rPr>
        <w:t>А</w:t>
      </w:r>
      <w:r w:rsidRPr="00973899">
        <w:rPr>
          <w:szCs w:val="24"/>
        </w:rPr>
        <w:t>ппарат</w:t>
      </w:r>
      <w:r>
        <w:rPr>
          <w:szCs w:val="24"/>
        </w:rPr>
        <w:t>у</w:t>
      </w:r>
      <w:r w:rsidRPr="00973899">
        <w:rPr>
          <w:szCs w:val="24"/>
        </w:rPr>
        <w:t xml:space="preserve"> администрации Тайшетского района опубликовать настоящее постановл</w:t>
      </w:r>
      <w:r w:rsidRPr="00973899">
        <w:rPr>
          <w:szCs w:val="24"/>
        </w:rPr>
        <w:t>е</w:t>
      </w:r>
      <w:r w:rsidRPr="00973899">
        <w:rPr>
          <w:szCs w:val="24"/>
        </w:rPr>
        <w:t>ние в Бюллетене нормативно правовых актов "Официальная среда" и разместить на офиц</w:t>
      </w:r>
      <w:r w:rsidRPr="00973899">
        <w:rPr>
          <w:szCs w:val="24"/>
        </w:rPr>
        <w:t>и</w:t>
      </w:r>
      <w:r w:rsidRPr="00973899">
        <w:rPr>
          <w:szCs w:val="24"/>
        </w:rPr>
        <w:t>альном сайте администрации Тайшетского района.</w:t>
      </w:r>
    </w:p>
    <w:p w:rsidR="00F02A24" w:rsidRPr="00973899" w:rsidRDefault="00F02A24" w:rsidP="00973899">
      <w:pPr>
        <w:ind w:right="-1" w:firstLine="567"/>
        <w:jc w:val="both"/>
        <w:rPr>
          <w:szCs w:val="24"/>
        </w:rPr>
      </w:pPr>
    </w:p>
    <w:p w:rsidR="00F02A24" w:rsidRPr="00973899" w:rsidRDefault="00F02A24" w:rsidP="00973899">
      <w:pPr>
        <w:ind w:right="-1" w:firstLine="567"/>
        <w:jc w:val="both"/>
        <w:rPr>
          <w:szCs w:val="24"/>
        </w:rPr>
      </w:pPr>
    </w:p>
    <w:p w:rsidR="00F02A24" w:rsidRDefault="00F02A24" w:rsidP="00973899">
      <w:pPr>
        <w:ind w:right="-1"/>
        <w:jc w:val="both"/>
        <w:rPr>
          <w:szCs w:val="24"/>
        </w:rPr>
      </w:pPr>
    </w:p>
    <w:p w:rsidR="00F02A24" w:rsidRPr="00973899" w:rsidRDefault="00F02A24" w:rsidP="00973899">
      <w:pPr>
        <w:ind w:right="-1"/>
        <w:jc w:val="both"/>
        <w:rPr>
          <w:szCs w:val="24"/>
        </w:rPr>
      </w:pPr>
    </w:p>
    <w:p w:rsidR="00F02A24" w:rsidRPr="00973899" w:rsidRDefault="00F02A24" w:rsidP="00973899">
      <w:pPr>
        <w:ind w:right="-1" w:firstLine="708"/>
        <w:jc w:val="both"/>
        <w:rPr>
          <w:szCs w:val="24"/>
        </w:rPr>
      </w:pPr>
      <w:r w:rsidRPr="00973899">
        <w:rPr>
          <w:szCs w:val="24"/>
        </w:rPr>
        <w:t>Мэр Тайшетского района</w:t>
      </w:r>
      <w:r w:rsidRPr="00973899">
        <w:rPr>
          <w:szCs w:val="24"/>
        </w:rPr>
        <w:tab/>
      </w:r>
      <w:r w:rsidRPr="00973899">
        <w:rPr>
          <w:szCs w:val="24"/>
        </w:rPr>
        <w:tab/>
      </w:r>
      <w:r w:rsidRPr="00973899">
        <w:rPr>
          <w:szCs w:val="24"/>
        </w:rPr>
        <w:tab/>
      </w:r>
      <w:r w:rsidRPr="00973899">
        <w:rPr>
          <w:szCs w:val="24"/>
        </w:rPr>
        <w:tab/>
      </w:r>
      <w:r w:rsidRPr="00973899">
        <w:rPr>
          <w:szCs w:val="24"/>
        </w:rPr>
        <w:tab/>
      </w:r>
      <w:r w:rsidRPr="00973899">
        <w:rPr>
          <w:szCs w:val="24"/>
        </w:rPr>
        <w:tab/>
        <w:t>А.В. Величко</w:t>
      </w:r>
    </w:p>
    <w:p w:rsidR="00F02A24" w:rsidRPr="00973899" w:rsidRDefault="00F02A24" w:rsidP="005E5610">
      <w:pPr>
        <w:tabs>
          <w:tab w:val="left" w:pos="2383"/>
        </w:tabs>
        <w:jc w:val="right"/>
        <w:rPr>
          <w:szCs w:val="24"/>
        </w:rPr>
      </w:pPr>
    </w:p>
    <w:p w:rsidR="00F02A24" w:rsidRPr="00973899" w:rsidRDefault="00F02A24" w:rsidP="005E5610">
      <w:pPr>
        <w:tabs>
          <w:tab w:val="left" w:pos="2383"/>
        </w:tabs>
        <w:jc w:val="right"/>
        <w:rPr>
          <w:szCs w:val="24"/>
        </w:rPr>
      </w:pPr>
    </w:p>
    <w:p w:rsidR="00F02A24" w:rsidRPr="00973899" w:rsidRDefault="00F02A24" w:rsidP="005E5610">
      <w:pPr>
        <w:tabs>
          <w:tab w:val="left" w:pos="2383"/>
        </w:tabs>
        <w:jc w:val="right"/>
        <w:rPr>
          <w:szCs w:val="24"/>
        </w:rPr>
      </w:pPr>
    </w:p>
    <w:p w:rsidR="00F02A24" w:rsidRPr="00973899" w:rsidRDefault="00F02A24" w:rsidP="005E5610">
      <w:pPr>
        <w:tabs>
          <w:tab w:val="left" w:pos="2383"/>
        </w:tabs>
        <w:jc w:val="right"/>
        <w:rPr>
          <w:szCs w:val="24"/>
        </w:rPr>
      </w:pPr>
    </w:p>
    <w:p w:rsidR="00F02A24" w:rsidRPr="00973899" w:rsidRDefault="00F02A24" w:rsidP="005E5610">
      <w:pPr>
        <w:tabs>
          <w:tab w:val="left" w:pos="2383"/>
        </w:tabs>
        <w:jc w:val="right"/>
        <w:rPr>
          <w:szCs w:val="24"/>
        </w:rPr>
      </w:pPr>
    </w:p>
    <w:p w:rsidR="00F02A24" w:rsidRDefault="00F02A24" w:rsidP="00973899">
      <w:pPr>
        <w:tabs>
          <w:tab w:val="left" w:pos="2383"/>
        </w:tabs>
        <w:rPr>
          <w:szCs w:val="24"/>
        </w:rPr>
      </w:pPr>
    </w:p>
    <w:p w:rsidR="00F02A24" w:rsidRDefault="00F02A24" w:rsidP="005E5610">
      <w:pPr>
        <w:tabs>
          <w:tab w:val="left" w:pos="2383"/>
        </w:tabs>
        <w:jc w:val="right"/>
        <w:rPr>
          <w:szCs w:val="24"/>
        </w:rPr>
        <w:sectPr w:rsidR="00F02A24" w:rsidSect="007E4F63">
          <w:pgSz w:w="11906" w:h="16838"/>
          <w:pgMar w:top="1247" w:right="851" w:bottom="1247" w:left="1276" w:header="709" w:footer="709" w:gutter="0"/>
          <w:pgNumType w:start="46"/>
          <w:cols w:space="708"/>
          <w:titlePg/>
          <w:docGrid w:linePitch="360"/>
        </w:sectPr>
      </w:pPr>
    </w:p>
    <w:p w:rsidR="00F02A24" w:rsidRPr="000B09B1" w:rsidRDefault="00F02A24" w:rsidP="005E5610">
      <w:pPr>
        <w:tabs>
          <w:tab w:val="left" w:pos="2383"/>
        </w:tabs>
        <w:jc w:val="right"/>
        <w:rPr>
          <w:szCs w:val="24"/>
        </w:rPr>
      </w:pPr>
    </w:p>
    <w:p w:rsidR="00F02A24" w:rsidRPr="000B09B1" w:rsidRDefault="00F02A24" w:rsidP="005E5610">
      <w:pPr>
        <w:tabs>
          <w:tab w:val="left" w:pos="2383"/>
        </w:tabs>
        <w:jc w:val="right"/>
        <w:rPr>
          <w:szCs w:val="24"/>
        </w:rPr>
      </w:pPr>
      <w:r>
        <w:rPr>
          <w:szCs w:val="24"/>
        </w:rPr>
        <w:t>Приложение 1</w:t>
      </w:r>
    </w:p>
    <w:p w:rsidR="00F02A24" w:rsidRPr="000B09B1" w:rsidRDefault="00F02A24" w:rsidP="005E5610">
      <w:pPr>
        <w:tabs>
          <w:tab w:val="left" w:pos="2383"/>
        </w:tabs>
        <w:jc w:val="right"/>
        <w:rPr>
          <w:szCs w:val="24"/>
        </w:rPr>
      </w:pPr>
      <w:r w:rsidRPr="000B09B1">
        <w:rPr>
          <w:szCs w:val="24"/>
        </w:rPr>
        <w:t>к постановлению администрации Тайшетского района</w:t>
      </w:r>
    </w:p>
    <w:p w:rsidR="00F02A24" w:rsidRDefault="00F02A24" w:rsidP="00C50060">
      <w:pPr>
        <w:widowControl w:val="0"/>
        <w:autoSpaceDE w:val="0"/>
        <w:autoSpaceDN w:val="0"/>
        <w:adjustRightInd w:val="0"/>
        <w:jc w:val="right"/>
        <w:outlineLvl w:val="2"/>
        <w:rPr>
          <w:szCs w:val="24"/>
        </w:rPr>
      </w:pPr>
      <w:r w:rsidRPr="000B09B1">
        <w:rPr>
          <w:szCs w:val="24"/>
        </w:rPr>
        <w:t>от "</w:t>
      </w:r>
      <w:r>
        <w:rPr>
          <w:szCs w:val="24"/>
        </w:rPr>
        <w:t xml:space="preserve"> 16</w:t>
      </w:r>
      <w:r w:rsidRPr="000B09B1">
        <w:rPr>
          <w:szCs w:val="24"/>
        </w:rPr>
        <w:t xml:space="preserve">  </w:t>
      </w:r>
      <w:r>
        <w:rPr>
          <w:szCs w:val="24"/>
        </w:rPr>
        <w:t>"____01___2016 г. № 09</w:t>
      </w:r>
      <w:r w:rsidRPr="000B09B1">
        <w:rPr>
          <w:szCs w:val="24"/>
        </w:rPr>
        <w:t xml:space="preserve">    </w:t>
      </w:r>
    </w:p>
    <w:p w:rsidR="00F02A24" w:rsidRPr="00C50060" w:rsidRDefault="00F02A24" w:rsidP="00C50060">
      <w:pPr>
        <w:widowControl w:val="0"/>
        <w:autoSpaceDE w:val="0"/>
        <w:autoSpaceDN w:val="0"/>
        <w:adjustRightInd w:val="0"/>
        <w:jc w:val="right"/>
        <w:outlineLvl w:val="2"/>
        <w:rPr>
          <w:szCs w:val="24"/>
        </w:rPr>
      </w:pPr>
    </w:p>
    <w:p w:rsidR="00F02A24" w:rsidRPr="006F49F9" w:rsidRDefault="00F02A24" w:rsidP="00EF025F">
      <w:pPr>
        <w:jc w:val="right"/>
        <w:outlineLvl w:val="2"/>
        <w:rPr>
          <w:szCs w:val="24"/>
        </w:rPr>
      </w:pPr>
      <w:r>
        <w:rPr>
          <w:szCs w:val="24"/>
        </w:rPr>
        <w:t>"</w:t>
      </w:r>
      <w:r w:rsidRPr="006F49F9">
        <w:rPr>
          <w:szCs w:val="24"/>
        </w:rPr>
        <w:t>Приложение 1</w:t>
      </w:r>
    </w:p>
    <w:p w:rsidR="00F02A24" w:rsidRPr="00C97CCF" w:rsidRDefault="00F02A24" w:rsidP="00EF025F">
      <w:pPr>
        <w:jc w:val="right"/>
        <w:rPr>
          <w:szCs w:val="24"/>
        </w:rPr>
      </w:pPr>
      <w:r w:rsidRPr="00C97CCF">
        <w:rPr>
          <w:szCs w:val="24"/>
        </w:rPr>
        <w:t>к муниципальной программе муниципального образования "Тайшетский район"</w:t>
      </w:r>
    </w:p>
    <w:p w:rsidR="00F02A24" w:rsidRPr="00C97CCF" w:rsidRDefault="00F02A24" w:rsidP="00EF025F">
      <w:pPr>
        <w:spacing w:line="276" w:lineRule="auto"/>
        <w:jc w:val="right"/>
        <w:rPr>
          <w:bCs/>
          <w:szCs w:val="24"/>
        </w:rPr>
      </w:pPr>
      <w:r w:rsidRPr="00C97CCF">
        <w:rPr>
          <w:bCs/>
          <w:szCs w:val="24"/>
        </w:rPr>
        <w:t>"Муниципальное управление" на 2015-2019 годы</w:t>
      </w:r>
    </w:p>
    <w:p w:rsidR="00F02A24" w:rsidRPr="00C97CCF" w:rsidRDefault="00F02A24" w:rsidP="00EF025F">
      <w:pPr>
        <w:spacing w:line="276" w:lineRule="auto"/>
        <w:jc w:val="right"/>
        <w:rPr>
          <w:bCs/>
          <w:szCs w:val="24"/>
        </w:rPr>
      </w:pPr>
    </w:p>
    <w:p w:rsidR="00F02A24" w:rsidRPr="00C97CCF" w:rsidRDefault="00F02A24" w:rsidP="00EF025F">
      <w:pPr>
        <w:spacing w:line="276" w:lineRule="auto"/>
        <w:jc w:val="center"/>
        <w:rPr>
          <w:b/>
          <w:bCs/>
          <w:szCs w:val="24"/>
        </w:rPr>
      </w:pPr>
      <w:r w:rsidRPr="00C97CCF">
        <w:rPr>
          <w:b/>
          <w:bCs/>
          <w:szCs w:val="24"/>
        </w:rPr>
        <w:t xml:space="preserve">СВЕДЕНИЯ О СОСТАВЕ И ЗНАЧЕНИЯХ ЦЕЛЕВЫХ ПОКАЗАТЕЛЕЙ </w:t>
      </w:r>
    </w:p>
    <w:p w:rsidR="00F02A24" w:rsidRPr="00C97CCF" w:rsidRDefault="00F02A24" w:rsidP="00EF025F">
      <w:pPr>
        <w:spacing w:line="276" w:lineRule="auto"/>
        <w:jc w:val="center"/>
        <w:rPr>
          <w:b/>
          <w:bCs/>
          <w:szCs w:val="24"/>
        </w:rPr>
      </w:pPr>
      <w:r w:rsidRPr="00C97CCF">
        <w:rPr>
          <w:b/>
          <w:bCs/>
          <w:szCs w:val="24"/>
        </w:rPr>
        <w:t xml:space="preserve">муниципальной программы  муниципального образования "Тайшетский район" </w:t>
      </w:r>
    </w:p>
    <w:p w:rsidR="00F02A24" w:rsidRPr="00C97CCF" w:rsidRDefault="00F02A24" w:rsidP="00EF025F">
      <w:pPr>
        <w:spacing w:line="276" w:lineRule="auto"/>
        <w:jc w:val="center"/>
        <w:rPr>
          <w:b/>
          <w:bCs/>
          <w:szCs w:val="24"/>
        </w:rPr>
      </w:pPr>
      <w:r w:rsidRPr="00C97CCF">
        <w:rPr>
          <w:b/>
          <w:bCs/>
          <w:szCs w:val="24"/>
        </w:rPr>
        <w:t>"Муниципальное управление" на 2015-2019 годы</w:t>
      </w:r>
    </w:p>
    <w:p w:rsidR="00F02A24" w:rsidRPr="00C97CCF" w:rsidRDefault="00F02A24" w:rsidP="00EF025F">
      <w:pPr>
        <w:spacing w:line="276" w:lineRule="auto"/>
        <w:jc w:val="center"/>
        <w:rPr>
          <w:b/>
          <w:bCs/>
          <w:szCs w:val="24"/>
        </w:rPr>
      </w:pPr>
    </w:p>
    <w:tbl>
      <w:tblPr>
        <w:tblW w:w="15167" w:type="dxa"/>
        <w:tblInd w:w="-34" w:type="dxa"/>
        <w:tblLayout w:type="fixed"/>
        <w:tblLook w:val="00A0"/>
      </w:tblPr>
      <w:tblGrid>
        <w:gridCol w:w="708"/>
        <w:gridCol w:w="7089"/>
        <w:gridCol w:w="708"/>
        <w:gridCol w:w="851"/>
        <w:gridCol w:w="992"/>
        <w:gridCol w:w="851"/>
        <w:gridCol w:w="992"/>
        <w:gridCol w:w="992"/>
        <w:gridCol w:w="992"/>
        <w:gridCol w:w="992"/>
      </w:tblGrid>
      <w:tr w:rsidR="00F02A24" w:rsidRPr="00C97CCF" w:rsidTr="00EF025F">
        <w:trPr>
          <w:trHeight w:val="300"/>
          <w:tblHeader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02A24" w:rsidRPr="00C97CCF" w:rsidRDefault="00F02A24" w:rsidP="00EF025F">
            <w:pPr>
              <w:ind w:right="-108"/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 xml:space="preserve">№ </w:t>
            </w:r>
          </w:p>
          <w:p w:rsidR="00F02A24" w:rsidRPr="00C97CCF" w:rsidRDefault="00F02A24" w:rsidP="00EF025F">
            <w:pPr>
              <w:ind w:right="-108"/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п/п</w:t>
            </w:r>
          </w:p>
        </w:tc>
        <w:tc>
          <w:tcPr>
            <w:tcW w:w="708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F02A24" w:rsidRPr="00C97CCF" w:rsidRDefault="00F02A24" w:rsidP="00EF025F">
            <w:pPr>
              <w:ind w:left="-162" w:firstLine="162"/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Наименование целевого показателя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F02A24" w:rsidRPr="00C97CCF" w:rsidRDefault="00F02A24" w:rsidP="00EF025F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Ед. изм.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A24" w:rsidRPr="00C97CCF" w:rsidRDefault="00F02A24" w:rsidP="00EF025F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Значения целевых показателей</w:t>
            </w:r>
          </w:p>
        </w:tc>
      </w:tr>
      <w:tr w:rsidR="00F02A24" w:rsidRPr="00C97CCF" w:rsidTr="00EF025F">
        <w:trPr>
          <w:trHeight w:val="300"/>
          <w:tblHeader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A24" w:rsidRPr="00C97CCF" w:rsidRDefault="00F02A24" w:rsidP="00EF025F">
            <w:pPr>
              <w:jc w:val="center"/>
              <w:rPr>
                <w:szCs w:val="24"/>
              </w:rPr>
            </w:pPr>
          </w:p>
        </w:tc>
        <w:tc>
          <w:tcPr>
            <w:tcW w:w="708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A24" w:rsidRPr="00C97CCF" w:rsidRDefault="00F02A24" w:rsidP="00EF025F">
            <w:pPr>
              <w:jc w:val="center"/>
              <w:rPr>
                <w:szCs w:val="24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A24" w:rsidRPr="00C97CCF" w:rsidRDefault="00F02A24" w:rsidP="00EF025F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A24" w:rsidRPr="00C97CCF" w:rsidRDefault="00F02A24" w:rsidP="00EF025F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2013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A24" w:rsidRPr="00C97CCF" w:rsidRDefault="00F02A24" w:rsidP="00EF025F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2014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A24" w:rsidRPr="00C97CCF" w:rsidRDefault="00F02A24" w:rsidP="00EF025F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2015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A24" w:rsidRPr="00C97CCF" w:rsidRDefault="00F02A24" w:rsidP="00EF025F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2016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A24" w:rsidRPr="00C97CCF" w:rsidRDefault="00F02A24" w:rsidP="00EF025F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2017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2A24" w:rsidRPr="00C97CCF" w:rsidRDefault="00F02A24" w:rsidP="00EF025F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2018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2A24" w:rsidRPr="00C97CCF" w:rsidRDefault="00F02A24" w:rsidP="00EF025F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2019 год</w:t>
            </w:r>
          </w:p>
        </w:tc>
      </w:tr>
      <w:tr w:rsidR="00F02A24" w:rsidRPr="00C97CCF" w:rsidTr="00EF025F">
        <w:trPr>
          <w:trHeight w:val="300"/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A24" w:rsidRPr="00C97CCF" w:rsidRDefault="00F02A24" w:rsidP="00EF025F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1</w:t>
            </w:r>
          </w:p>
        </w:tc>
        <w:tc>
          <w:tcPr>
            <w:tcW w:w="7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A24" w:rsidRPr="00C97CCF" w:rsidRDefault="00F02A24" w:rsidP="00EF025F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A24" w:rsidRPr="00C97CCF" w:rsidRDefault="00F02A24" w:rsidP="00EF025F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A24" w:rsidRPr="00C97CCF" w:rsidRDefault="00F02A24" w:rsidP="00EF025F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A24" w:rsidRPr="00C97CCF" w:rsidRDefault="00F02A24" w:rsidP="00EF025F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A24" w:rsidRPr="00C97CCF" w:rsidRDefault="00F02A24" w:rsidP="00EF025F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A24" w:rsidRPr="00C97CCF" w:rsidRDefault="00F02A24" w:rsidP="00EF025F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A24" w:rsidRPr="00C97CCF" w:rsidRDefault="00F02A24" w:rsidP="00EF025F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2A24" w:rsidRPr="00C97CCF" w:rsidRDefault="00F02A24" w:rsidP="00EF025F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2A24" w:rsidRPr="00C97CCF" w:rsidRDefault="00F02A24" w:rsidP="00EF025F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10</w:t>
            </w:r>
          </w:p>
        </w:tc>
      </w:tr>
      <w:tr w:rsidR="00F02A24" w:rsidRPr="00C97CCF" w:rsidTr="00EF025F">
        <w:trPr>
          <w:trHeight w:val="278"/>
        </w:trPr>
        <w:tc>
          <w:tcPr>
            <w:tcW w:w="15167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A24" w:rsidRPr="00C97CCF" w:rsidRDefault="00F02A24" w:rsidP="00EF025F">
            <w:pPr>
              <w:jc w:val="center"/>
              <w:rPr>
                <w:b/>
                <w:bCs/>
                <w:szCs w:val="24"/>
              </w:rPr>
            </w:pPr>
            <w:r w:rsidRPr="00C97CCF">
              <w:rPr>
                <w:b/>
                <w:bCs/>
                <w:szCs w:val="24"/>
              </w:rPr>
              <w:t xml:space="preserve">муниципальная программа муниципального образования "Тайшетский район"                                                                      </w:t>
            </w:r>
          </w:p>
          <w:p w:rsidR="00F02A24" w:rsidRPr="00C97CCF" w:rsidRDefault="00F02A24" w:rsidP="00EF025F">
            <w:pPr>
              <w:jc w:val="center"/>
              <w:rPr>
                <w:b/>
                <w:bCs/>
                <w:szCs w:val="24"/>
              </w:rPr>
            </w:pPr>
            <w:r w:rsidRPr="00C97CCF">
              <w:rPr>
                <w:b/>
                <w:bCs/>
                <w:szCs w:val="24"/>
              </w:rPr>
              <w:t xml:space="preserve">   "Муниципальное управление" на 2015-2019 годы</w:t>
            </w:r>
          </w:p>
        </w:tc>
      </w:tr>
      <w:tr w:rsidR="00F02A24" w:rsidRPr="00C97CCF" w:rsidTr="00EF025F">
        <w:trPr>
          <w:trHeight w:val="277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A24" w:rsidRPr="00C97CCF" w:rsidRDefault="00F02A24" w:rsidP="00EF025F">
            <w:pPr>
              <w:jc w:val="center"/>
              <w:rPr>
                <w:bCs/>
                <w:szCs w:val="24"/>
              </w:rPr>
            </w:pPr>
            <w:r w:rsidRPr="00C97CCF">
              <w:rPr>
                <w:bCs/>
                <w:szCs w:val="24"/>
              </w:rPr>
              <w:t>1</w:t>
            </w:r>
          </w:p>
        </w:tc>
        <w:tc>
          <w:tcPr>
            <w:tcW w:w="7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24" w:rsidRPr="00C97CCF" w:rsidRDefault="00F02A24" w:rsidP="00EF025F">
            <w:pPr>
              <w:jc w:val="both"/>
              <w:rPr>
                <w:szCs w:val="24"/>
              </w:rPr>
            </w:pPr>
            <w:r w:rsidRPr="00C97CCF">
              <w:rPr>
                <w:szCs w:val="24"/>
              </w:rPr>
              <w:t>Доля проектов нормативных правовых актов, в отношении кот</w:t>
            </w:r>
            <w:r w:rsidRPr="00C97CCF">
              <w:rPr>
                <w:szCs w:val="24"/>
              </w:rPr>
              <w:t>о</w:t>
            </w:r>
            <w:r w:rsidRPr="00C97CCF">
              <w:rPr>
                <w:szCs w:val="24"/>
              </w:rPr>
              <w:t>рых проведена антикоррупционная экспертиза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24" w:rsidRPr="00C97CCF" w:rsidRDefault="00F02A24" w:rsidP="00EF025F">
            <w:pPr>
              <w:jc w:val="center"/>
              <w:rPr>
                <w:bCs/>
                <w:szCs w:val="24"/>
              </w:rPr>
            </w:pPr>
            <w:r w:rsidRPr="00C97CCF">
              <w:rPr>
                <w:bCs/>
                <w:szCs w:val="24"/>
              </w:rPr>
              <w:t>%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24" w:rsidRPr="00C97CCF" w:rsidRDefault="00F02A24" w:rsidP="00EF025F">
            <w:pPr>
              <w:jc w:val="center"/>
              <w:rPr>
                <w:bCs/>
                <w:szCs w:val="24"/>
              </w:rPr>
            </w:pPr>
            <w:r w:rsidRPr="00C97CCF">
              <w:rPr>
                <w:bCs/>
                <w:szCs w:val="24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24" w:rsidRPr="00C97CCF" w:rsidRDefault="00F02A24" w:rsidP="00EF025F">
            <w:pPr>
              <w:jc w:val="center"/>
              <w:rPr>
                <w:bCs/>
                <w:szCs w:val="24"/>
              </w:rPr>
            </w:pPr>
            <w:r w:rsidRPr="00C97CCF">
              <w:rPr>
                <w:bCs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24" w:rsidRPr="00C97CCF" w:rsidRDefault="00F02A24" w:rsidP="00EF025F">
            <w:pPr>
              <w:jc w:val="center"/>
              <w:rPr>
                <w:bCs/>
                <w:szCs w:val="24"/>
              </w:rPr>
            </w:pPr>
            <w:r w:rsidRPr="00C97CCF">
              <w:rPr>
                <w:bCs/>
                <w:szCs w:val="24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24" w:rsidRPr="00C97CCF" w:rsidRDefault="00F02A24" w:rsidP="00EF025F">
            <w:pPr>
              <w:jc w:val="center"/>
              <w:rPr>
                <w:bCs/>
                <w:szCs w:val="24"/>
              </w:rPr>
            </w:pPr>
            <w:r w:rsidRPr="00C97CCF">
              <w:rPr>
                <w:bCs/>
                <w:szCs w:val="24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24" w:rsidRPr="00C97CCF" w:rsidRDefault="00F02A24" w:rsidP="00EF025F">
            <w:pPr>
              <w:jc w:val="center"/>
              <w:rPr>
                <w:bCs/>
                <w:szCs w:val="24"/>
              </w:rPr>
            </w:pPr>
            <w:r w:rsidRPr="00C97CCF">
              <w:rPr>
                <w:bCs/>
                <w:szCs w:val="24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24" w:rsidRPr="00C97CCF" w:rsidRDefault="00F02A24" w:rsidP="00EF025F">
            <w:pPr>
              <w:jc w:val="center"/>
              <w:rPr>
                <w:bCs/>
                <w:szCs w:val="24"/>
              </w:rPr>
            </w:pPr>
            <w:r w:rsidRPr="00C97CCF">
              <w:rPr>
                <w:bCs/>
                <w:szCs w:val="24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24" w:rsidRPr="00C97CCF" w:rsidRDefault="00F02A24" w:rsidP="00EF025F">
            <w:pPr>
              <w:jc w:val="center"/>
              <w:rPr>
                <w:bCs/>
                <w:szCs w:val="24"/>
              </w:rPr>
            </w:pPr>
            <w:r w:rsidRPr="00C97CCF">
              <w:rPr>
                <w:bCs/>
                <w:szCs w:val="24"/>
              </w:rPr>
              <w:t>100</w:t>
            </w:r>
          </w:p>
        </w:tc>
      </w:tr>
      <w:tr w:rsidR="00F02A24" w:rsidRPr="00C97CCF" w:rsidTr="00EF025F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A24" w:rsidRPr="00C97CCF" w:rsidRDefault="00F02A24" w:rsidP="00EF025F">
            <w:pPr>
              <w:jc w:val="center"/>
              <w:rPr>
                <w:bCs/>
                <w:szCs w:val="24"/>
              </w:rPr>
            </w:pPr>
            <w:r w:rsidRPr="00C97CCF">
              <w:rPr>
                <w:bCs/>
                <w:szCs w:val="24"/>
              </w:rPr>
              <w:t>2</w:t>
            </w:r>
          </w:p>
        </w:tc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24" w:rsidRPr="00C97CCF" w:rsidRDefault="00F02A24" w:rsidP="00EF025F">
            <w:pPr>
              <w:jc w:val="both"/>
              <w:rPr>
                <w:szCs w:val="24"/>
              </w:rPr>
            </w:pPr>
            <w:r w:rsidRPr="00C97CCF">
              <w:rPr>
                <w:szCs w:val="24"/>
              </w:rPr>
              <w:t>Удельный вес рассмотренных  дел об административных правон</w:t>
            </w:r>
            <w:r w:rsidRPr="00C97CCF">
              <w:rPr>
                <w:szCs w:val="24"/>
              </w:rPr>
              <w:t>а</w:t>
            </w:r>
            <w:r w:rsidRPr="00C97CCF">
              <w:rPr>
                <w:szCs w:val="24"/>
              </w:rPr>
              <w:t>рушениях от общего количества дел об административных прав</w:t>
            </w:r>
            <w:r w:rsidRPr="00C97CCF">
              <w:rPr>
                <w:szCs w:val="24"/>
              </w:rPr>
              <w:t>о</w:t>
            </w:r>
            <w:r w:rsidRPr="00C97CCF">
              <w:rPr>
                <w:szCs w:val="24"/>
              </w:rPr>
              <w:t xml:space="preserve">нарушениях в рамках  осуществления переданных </w:t>
            </w:r>
            <w:r w:rsidRPr="00C97CCF">
              <w:rPr>
                <w:spacing w:val="-1"/>
                <w:szCs w:val="24"/>
              </w:rPr>
              <w:t>государстве</w:t>
            </w:r>
            <w:r w:rsidRPr="00C97CCF">
              <w:rPr>
                <w:spacing w:val="-1"/>
                <w:szCs w:val="24"/>
              </w:rPr>
              <w:t>н</w:t>
            </w:r>
            <w:r w:rsidRPr="00C97CCF">
              <w:rPr>
                <w:spacing w:val="-1"/>
                <w:szCs w:val="24"/>
              </w:rPr>
              <w:t xml:space="preserve">ных полномочий административной </w:t>
            </w:r>
            <w:r w:rsidRPr="00C97CCF">
              <w:rPr>
                <w:szCs w:val="24"/>
              </w:rPr>
              <w:t>комиссией по рассмотрению дел об административных правонарушениях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24" w:rsidRPr="00C97CCF" w:rsidRDefault="00F02A24" w:rsidP="00EF025F">
            <w:pPr>
              <w:jc w:val="center"/>
              <w:rPr>
                <w:bCs/>
                <w:szCs w:val="24"/>
              </w:rPr>
            </w:pPr>
            <w:r w:rsidRPr="00C97CCF">
              <w:rPr>
                <w:bCs/>
                <w:szCs w:val="24"/>
              </w:rPr>
              <w:t>%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24" w:rsidRPr="00C97CCF" w:rsidRDefault="00F02A24" w:rsidP="00EF025F">
            <w:pPr>
              <w:jc w:val="center"/>
              <w:rPr>
                <w:bCs/>
                <w:szCs w:val="24"/>
              </w:rPr>
            </w:pPr>
            <w:r w:rsidRPr="00C97CCF">
              <w:rPr>
                <w:bCs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24" w:rsidRPr="00C97CCF" w:rsidRDefault="00F02A24" w:rsidP="00EF025F">
            <w:pPr>
              <w:jc w:val="center"/>
              <w:rPr>
                <w:bCs/>
                <w:szCs w:val="24"/>
              </w:rPr>
            </w:pPr>
            <w:r w:rsidRPr="00C97CCF">
              <w:rPr>
                <w:bCs/>
                <w:szCs w:val="24"/>
              </w:rPr>
              <w:t>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24" w:rsidRPr="00C97CCF" w:rsidRDefault="00F02A24" w:rsidP="00EF025F">
            <w:pPr>
              <w:jc w:val="center"/>
              <w:rPr>
                <w:bCs/>
                <w:szCs w:val="24"/>
              </w:rPr>
            </w:pPr>
            <w:r w:rsidRPr="00C97CCF">
              <w:rPr>
                <w:bCs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24" w:rsidRPr="00C97CCF" w:rsidRDefault="00F02A24" w:rsidP="00EF025F">
            <w:pPr>
              <w:jc w:val="center"/>
              <w:rPr>
                <w:bCs/>
                <w:szCs w:val="24"/>
              </w:rPr>
            </w:pPr>
            <w:r w:rsidRPr="00C97CCF">
              <w:rPr>
                <w:bCs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24" w:rsidRPr="00C97CCF" w:rsidRDefault="00F02A24" w:rsidP="00EF025F">
            <w:pPr>
              <w:jc w:val="center"/>
              <w:rPr>
                <w:bCs/>
                <w:szCs w:val="24"/>
              </w:rPr>
            </w:pPr>
            <w:r w:rsidRPr="00C97CCF">
              <w:rPr>
                <w:bCs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24" w:rsidRPr="00C97CCF" w:rsidRDefault="00F02A24" w:rsidP="00EF025F">
            <w:pPr>
              <w:jc w:val="center"/>
              <w:rPr>
                <w:bCs/>
                <w:szCs w:val="24"/>
              </w:rPr>
            </w:pPr>
            <w:r w:rsidRPr="00C97CCF">
              <w:rPr>
                <w:bCs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24" w:rsidRPr="00C97CCF" w:rsidRDefault="00F02A24" w:rsidP="00EF025F">
            <w:pPr>
              <w:jc w:val="center"/>
              <w:rPr>
                <w:bCs/>
                <w:szCs w:val="24"/>
              </w:rPr>
            </w:pPr>
            <w:r w:rsidRPr="00C97CCF">
              <w:rPr>
                <w:bCs/>
                <w:szCs w:val="24"/>
              </w:rPr>
              <w:t>100</w:t>
            </w:r>
          </w:p>
        </w:tc>
      </w:tr>
      <w:tr w:rsidR="00F02A24" w:rsidRPr="00C97CCF" w:rsidTr="00EF025F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A24" w:rsidRPr="00C97CCF" w:rsidRDefault="00F02A24" w:rsidP="00EF025F">
            <w:pPr>
              <w:jc w:val="center"/>
              <w:rPr>
                <w:bCs/>
                <w:szCs w:val="24"/>
              </w:rPr>
            </w:pPr>
            <w:r w:rsidRPr="00C97CCF">
              <w:rPr>
                <w:bCs/>
                <w:szCs w:val="24"/>
              </w:rPr>
              <w:t>3</w:t>
            </w:r>
          </w:p>
        </w:tc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24" w:rsidRPr="00C97CCF" w:rsidRDefault="00F02A24" w:rsidP="00EF025F">
            <w:pPr>
              <w:jc w:val="both"/>
              <w:rPr>
                <w:szCs w:val="24"/>
              </w:rPr>
            </w:pPr>
            <w:r w:rsidRPr="00C97CCF">
              <w:rPr>
                <w:szCs w:val="24"/>
              </w:rPr>
              <w:t>Доля руководителей и специалистов, обученных и прошедших проверку знаний требований охраны труда, от общего количества  руководителей и специалистов, подлежащих обучению в соотве</w:t>
            </w:r>
            <w:r w:rsidRPr="00C97CCF">
              <w:rPr>
                <w:szCs w:val="24"/>
              </w:rPr>
              <w:t>т</w:t>
            </w:r>
            <w:r w:rsidRPr="00C97CCF">
              <w:rPr>
                <w:szCs w:val="24"/>
              </w:rPr>
              <w:t>ствующем текущем году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24" w:rsidRPr="00C97CCF" w:rsidRDefault="00F02A24" w:rsidP="00EF025F">
            <w:pPr>
              <w:jc w:val="center"/>
              <w:rPr>
                <w:bCs/>
                <w:szCs w:val="24"/>
              </w:rPr>
            </w:pPr>
            <w:r w:rsidRPr="00C97CCF">
              <w:rPr>
                <w:bCs/>
                <w:szCs w:val="24"/>
              </w:rPr>
              <w:t>%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24" w:rsidRPr="00C97CCF" w:rsidRDefault="00F02A24" w:rsidP="00EF025F">
            <w:pPr>
              <w:jc w:val="center"/>
              <w:rPr>
                <w:bCs/>
                <w:szCs w:val="24"/>
              </w:rPr>
            </w:pPr>
            <w:r w:rsidRPr="00C97CCF">
              <w:rPr>
                <w:bCs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24" w:rsidRPr="00C97CCF" w:rsidRDefault="00F02A24" w:rsidP="00EF025F">
            <w:pPr>
              <w:jc w:val="center"/>
              <w:rPr>
                <w:bCs/>
                <w:szCs w:val="24"/>
              </w:rPr>
            </w:pPr>
            <w:r w:rsidRPr="00C97CCF">
              <w:rPr>
                <w:bCs/>
                <w:szCs w:val="24"/>
              </w:rPr>
              <w:t>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24" w:rsidRPr="00C97CCF" w:rsidRDefault="00F02A24" w:rsidP="00EF025F">
            <w:pPr>
              <w:jc w:val="center"/>
              <w:rPr>
                <w:bCs/>
                <w:szCs w:val="24"/>
              </w:rPr>
            </w:pPr>
            <w:r w:rsidRPr="00C97CCF">
              <w:rPr>
                <w:bCs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24" w:rsidRPr="00C97CCF" w:rsidRDefault="00F02A24" w:rsidP="00EF025F">
            <w:pPr>
              <w:jc w:val="center"/>
              <w:rPr>
                <w:bCs/>
                <w:szCs w:val="24"/>
              </w:rPr>
            </w:pPr>
            <w:r w:rsidRPr="00C97CCF">
              <w:rPr>
                <w:bCs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24" w:rsidRPr="00C97CCF" w:rsidRDefault="00F02A24" w:rsidP="00EF025F">
            <w:pPr>
              <w:jc w:val="center"/>
              <w:rPr>
                <w:bCs/>
                <w:szCs w:val="24"/>
              </w:rPr>
            </w:pPr>
            <w:r w:rsidRPr="00C97CCF">
              <w:rPr>
                <w:bCs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24" w:rsidRPr="00C97CCF" w:rsidRDefault="00F02A24" w:rsidP="00EF025F">
            <w:pPr>
              <w:jc w:val="center"/>
              <w:rPr>
                <w:bCs/>
                <w:szCs w:val="24"/>
              </w:rPr>
            </w:pPr>
            <w:r w:rsidRPr="00C97CCF">
              <w:rPr>
                <w:bCs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24" w:rsidRPr="00C97CCF" w:rsidRDefault="00F02A24" w:rsidP="00EF025F">
            <w:pPr>
              <w:jc w:val="center"/>
              <w:rPr>
                <w:bCs/>
                <w:szCs w:val="24"/>
              </w:rPr>
            </w:pPr>
            <w:r w:rsidRPr="00C97CCF">
              <w:rPr>
                <w:bCs/>
                <w:szCs w:val="24"/>
              </w:rPr>
              <w:t>100</w:t>
            </w:r>
          </w:p>
        </w:tc>
      </w:tr>
      <w:tr w:rsidR="00F02A24" w:rsidRPr="00C97CCF" w:rsidTr="00EF025F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A24" w:rsidRPr="00C97CCF" w:rsidRDefault="00F02A24" w:rsidP="00EF025F">
            <w:pPr>
              <w:jc w:val="center"/>
              <w:rPr>
                <w:bCs/>
                <w:szCs w:val="24"/>
              </w:rPr>
            </w:pPr>
            <w:r w:rsidRPr="00C97CCF">
              <w:rPr>
                <w:bCs/>
                <w:szCs w:val="24"/>
              </w:rPr>
              <w:t>4</w:t>
            </w:r>
          </w:p>
        </w:tc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24" w:rsidRPr="00C97CCF" w:rsidRDefault="00F02A24" w:rsidP="00EF025F">
            <w:pPr>
              <w:rPr>
                <w:szCs w:val="24"/>
              </w:rPr>
            </w:pPr>
            <w:r w:rsidRPr="00C97CCF">
              <w:rPr>
                <w:szCs w:val="24"/>
              </w:rPr>
              <w:t xml:space="preserve">Количество плановых контрольных мероприятий, проведенных в  учреждениях, , подлежащих ведомственному контролю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24" w:rsidRPr="00C97CCF" w:rsidRDefault="00F02A24" w:rsidP="00EF025F">
            <w:pPr>
              <w:jc w:val="center"/>
              <w:rPr>
                <w:bCs/>
                <w:szCs w:val="24"/>
              </w:rPr>
            </w:pPr>
            <w:r w:rsidRPr="00C97CCF">
              <w:rPr>
                <w:bCs/>
                <w:szCs w:val="24"/>
              </w:rPr>
              <w:t>%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24" w:rsidRPr="00C97CCF" w:rsidRDefault="00F02A24" w:rsidP="00EF025F">
            <w:pPr>
              <w:jc w:val="center"/>
              <w:rPr>
                <w:bCs/>
                <w:szCs w:val="24"/>
              </w:rPr>
            </w:pPr>
            <w:r w:rsidRPr="00C97CCF">
              <w:rPr>
                <w:bCs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24" w:rsidRPr="00C97CCF" w:rsidRDefault="00F02A24" w:rsidP="00EF025F">
            <w:pPr>
              <w:jc w:val="center"/>
              <w:rPr>
                <w:bCs/>
                <w:szCs w:val="24"/>
              </w:rPr>
            </w:pPr>
            <w:r w:rsidRPr="00C97CCF">
              <w:rPr>
                <w:bCs/>
                <w:szCs w:val="24"/>
              </w:rPr>
              <w:t>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24" w:rsidRPr="00C97CCF" w:rsidRDefault="00F02A24" w:rsidP="00EF025F">
            <w:pPr>
              <w:jc w:val="center"/>
              <w:rPr>
                <w:bCs/>
                <w:szCs w:val="24"/>
              </w:rPr>
            </w:pPr>
            <w:r w:rsidRPr="00C97CCF">
              <w:rPr>
                <w:bCs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24" w:rsidRPr="00C97CCF" w:rsidRDefault="00F02A24" w:rsidP="00EF025F">
            <w:pPr>
              <w:jc w:val="center"/>
              <w:rPr>
                <w:bCs/>
                <w:szCs w:val="24"/>
              </w:rPr>
            </w:pPr>
            <w:r w:rsidRPr="00C97CCF">
              <w:rPr>
                <w:bCs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24" w:rsidRPr="00C97CCF" w:rsidRDefault="00F02A24" w:rsidP="00EF025F">
            <w:pPr>
              <w:jc w:val="center"/>
              <w:rPr>
                <w:bCs/>
                <w:szCs w:val="24"/>
              </w:rPr>
            </w:pPr>
            <w:r w:rsidRPr="00C97CCF">
              <w:rPr>
                <w:bCs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24" w:rsidRPr="00C97CCF" w:rsidRDefault="00F02A24" w:rsidP="00EF025F">
            <w:pPr>
              <w:jc w:val="center"/>
              <w:rPr>
                <w:bCs/>
                <w:szCs w:val="24"/>
              </w:rPr>
            </w:pPr>
            <w:r w:rsidRPr="00C97CCF">
              <w:rPr>
                <w:bCs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24" w:rsidRPr="00C97CCF" w:rsidRDefault="00F02A24" w:rsidP="00EF025F">
            <w:pPr>
              <w:jc w:val="center"/>
              <w:rPr>
                <w:bCs/>
                <w:szCs w:val="24"/>
              </w:rPr>
            </w:pPr>
            <w:r w:rsidRPr="00C97CCF">
              <w:rPr>
                <w:bCs/>
                <w:szCs w:val="24"/>
              </w:rPr>
              <w:t>100</w:t>
            </w:r>
          </w:p>
        </w:tc>
      </w:tr>
      <w:tr w:rsidR="00F02A24" w:rsidRPr="00C97CCF" w:rsidTr="00EF025F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A24" w:rsidRPr="00C97CCF" w:rsidRDefault="00F02A24" w:rsidP="00EF025F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5</w:t>
            </w:r>
          </w:p>
        </w:tc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24" w:rsidRPr="00C97CCF" w:rsidRDefault="00F02A24" w:rsidP="00EF025F">
            <w:pPr>
              <w:jc w:val="both"/>
              <w:rPr>
                <w:szCs w:val="24"/>
              </w:rPr>
            </w:pPr>
            <w:r w:rsidRPr="00C97CCF">
              <w:rPr>
                <w:szCs w:val="24"/>
              </w:rPr>
              <w:t xml:space="preserve">Удельный вес муниципальных служащих, успешно прошедших аттестацию от числа муниципальных служащих, включенных в график прохождения аттестации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24" w:rsidRPr="00C97CCF" w:rsidRDefault="00F02A24" w:rsidP="00EF025F">
            <w:pPr>
              <w:jc w:val="center"/>
              <w:rPr>
                <w:bCs/>
                <w:szCs w:val="24"/>
              </w:rPr>
            </w:pPr>
            <w:r w:rsidRPr="00C97CCF">
              <w:rPr>
                <w:bCs/>
                <w:szCs w:val="24"/>
              </w:rPr>
              <w:t>%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24" w:rsidRPr="00C97CCF" w:rsidRDefault="00F02A24" w:rsidP="00EF025F">
            <w:pPr>
              <w:jc w:val="center"/>
              <w:rPr>
                <w:bCs/>
                <w:szCs w:val="24"/>
              </w:rPr>
            </w:pPr>
            <w:r w:rsidRPr="00C97CCF">
              <w:rPr>
                <w:bCs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24" w:rsidRPr="00C97CCF" w:rsidRDefault="00F02A24" w:rsidP="00EF025F">
            <w:pPr>
              <w:jc w:val="center"/>
              <w:rPr>
                <w:bCs/>
                <w:szCs w:val="24"/>
              </w:rPr>
            </w:pPr>
            <w:r w:rsidRPr="00C97CCF">
              <w:rPr>
                <w:bCs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24" w:rsidRPr="00C97CCF" w:rsidRDefault="00F02A24" w:rsidP="00EF025F">
            <w:pPr>
              <w:jc w:val="center"/>
              <w:rPr>
                <w:bCs/>
                <w:szCs w:val="24"/>
              </w:rPr>
            </w:pPr>
            <w:r w:rsidRPr="00C97CCF">
              <w:rPr>
                <w:bCs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24" w:rsidRPr="00C97CCF" w:rsidRDefault="00F02A24" w:rsidP="00EF025F">
            <w:pPr>
              <w:jc w:val="center"/>
              <w:rPr>
                <w:bCs/>
                <w:szCs w:val="24"/>
              </w:rPr>
            </w:pPr>
            <w:r w:rsidRPr="00C97CCF">
              <w:rPr>
                <w:bCs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24" w:rsidRPr="00C97CCF" w:rsidRDefault="00F02A24" w:rsidP="00EF025F">
            <w:pPr>
              <w:jc w:val="center"/>
              <w:rPr>
                <w:bCs/>
                <w:szCs w:val="24"/>
              </w:rPr>
            </w:pPr>
            <w:r w:rsidRPr="00C97CCF">
              <w:rPr>
                <w:bCs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24" w:rsidRPr="00C97CCF" w:rsidRDefault="00F02A24" w:rsidP="00EF025F">
            <w:pPr>
              <w:jc w:val="center"/>
              <w:rPr>
                <w:bCs/>
                <w:szCs w:val="24"/>
              </w:rPr>
            </w:pPr>
            <w:r w:rsidRPr="00C97CCF">
              <w:rPr>
                <w:bCs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24" w:rsidRPr="00C97CCF" w:rsidRDefault="00F02A24" w:rsidP="00EF025F">
            <w:pPr>
              <w:jc w:val="center"/>
              <w:rPr>
                <w:bCs/>
                <w:szCs w:val="24"/>
              </w:rPr>
            </w:pPr>
            <w:r w:rsidRPr="00C97CCF">
              <w:rPr>
                <w:bCs/>
                <w:szCs w:val="24"/>
              </w:rPr>
              <w:t>100</w:t>
            </w:r>
          </w:p>
        </w:tc>
      </w:tr>
      <w:tr w:rsidR="00F02A24" w:rsidRPr="00C97CCF" w:rsidTr="00EF025F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A24" w:rsidRPr="00C97CCF" w:rsidRDefault="00F02A24" w:rsidP="00EF025F">
            <w:pPr>
              <w:jc w:val="center"/>
              <w:rPr>
                <w:bCs/>
                <w:szCs w:val="24"/>
              </w:rPr>
            </w:pPr>
            <w:r w:rsidRPr="00C97CCF">
              <w:rPr>
                <w:bCs/>
                <w:szCs w:val="24"/>
              </w:rPr>
              <w:t>2</w:t>
            </w:r>
          </w:p>
        </w:tc>
        <w:tc>
          <w:tcPr>
            <w:tcW w:w="1445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24" w:rsidRPr="00C97CCF" w:rsidRDefault="00F02A24" w:rsidP="00EF025F">
            <w:pPr>
              <w:jc w:val="center"/>
              <w:rPr>
                <w:b/>
                <w:bCs/>
                <w:szCs w:val="24"/>
              </w:rPr>
            </w:pPr>
            <w:r w:rsidRPr="00C97CCF">
              <w:rPr>
                <w:b/>
                <w:bCs/>
                <w:szCs w:val="24"/>
              </w:rPr>
              <w:t>Подпрограмма 1  "Обеспечение исполнения полномочий" на 2015-2019 годы</w:t>
            </w:r>
          </w:p>
        </w:tc>
      </w:tr>
      <w:tr w:rsidR="00F02A24" w:rsidRPr="00C97CCF" w:rsidTr="00EF025F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A24" w:rsidRPr="00C97CCF" w:rsidRDefault="00F02A24" w:rsidP="00EF025F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2.1</w:t>
            </w:r>
          </w:p>
        </w:tc>
        <w:tc>
          <w:tcPr>
            <w:tcW w:w="7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A24" w:rsidRPr="00C97CCF" w:rsidRDefault="00F02A24" w:rsidP="00EF025F">
            <w:pPr>
              <w:jc w:val="both"/>
              <w:rPr>
                <w:spacing w:val="-1"/>
                <w:szCs w:val="24"/>
              </w:rPr>
            </w:pPr>
            <w:r w:rsidRPr="00C97CCF">
              <w:rPr>
                <w:spacing w:val="-1"/>
                <w:szCs w:val="24"/>
              </w:rPr>
              <w:t xml:space="preserve">Количество опубликованных, </w:t>
            </w:r>
            <w:r w:rsidRPr="00C97CCF">
              <w:rPr>
                <w:szCs w:val="24"/>
              </w:rPr>
              <w:t xml:space="preserve">размещенных материалов о </w:t>
            </w:r>
            <w:r w:rsidRPr="00C97CCF">
              <w:rPr>
                <w:spacing w:val="-1"/>
                <w:szCs w:val="24"/>
              </w:rPr>
              <w:t>де</w:t>
            </w:r>
            <w:r w:rsidRPr="00C97CCF">
              <w:rPr>
                <w:spacing w:val="-1"/>
                <w:szCs w:val="24"/>
              </w:rPr>
              <w:t>я</w:t>
            </w:r>
            <w:r w:rsidRPr="00C97CCF">
              <w:rPr>
                <w:spacing w:val="-1"/>
                <w:szCs w:val="24"/>
              </w:rPr>
              <w:t xml:space="preserve">тельности администрации Тайшетского района в средствах </w:t>
            </w:r>
            <w:r w:rsidRPr="00C97CCF">
              <w:rPr>
                <w:spacing w:val="-1"/>
                <w:szCs w:val="24"/>
              </w:rPr>
              <w:pgNum/>
            </w:r>
            <w:r w:rsidRPr="00C97CCF">
              <w:rPr>
                <w:spacing w:val="-1"/>
                <w:szCs w:val="24"/>
              </w:rPr>
              <w:t>ма</w:t>
            </w:r>
            <w:r w:rsidRPr="00C97CCF">
              <w:rPr>
                <w:spacing w:val="-1"/>
                <w:szCs w:val="24"/>
              </w:rPr>
              <w:t>с</w:t>
            </w:r>
            <w:r w:rsidRPr="00C97CCF">
              <w:rPr>
                <w:spacing w:val="-1"/>
                <w:szCs w:val="24"/>
              </w:rPr>
              <w:t>совой информации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A24" w:rsidRPr="00C97CCF" w:rsidRDefault="00F02A24" w:rsidP="00EF025F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Ед.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A24" w:rsidRPr="00C97CCF" w:rsidRDefault="00F02A24" w:rsidP="00EF025F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265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A24" w:rsidRPr="00C97CCF" w:rsidRDefault="00F02A24" w:rsidP="00EF025F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265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A24" w:rsidRPr="00C97CCF" w:rsidRDefault="00F02A24" w:rsidP="00EF025F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265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A24" w:rsidRPr="00C97CCF" w:rsidRDefault="00F02A24" w:rsidP="00EF025F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265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A24" w:rsidRPr="00C97CCF" w:rsidRDefault="00F02A24" w:rsidP="00EF025F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265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2A24" w:rsidRPr="00C97CCF" w:rsidRDefault="00F02A24" w:rsidP="00EF025F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265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2A24" w:rsidRPr="00C97CCF" w:rsidRDefault="00F02A24" w:rsidP="00EF025F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265</w:t>
            </w:r>
          </w:p>
        </w:tc>
      </w:tr>
      <w:tr w:rsidR="00F02A24" w:rsidRPr="00C97CCF" w:rsidTr="00EF025F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A24" w:rsidRPr="00C97CCF" w:rsidRDefault="00F02A24" w:rsidP="00EF025F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2.2</w:t>
            </w:r>
          </w:p>
        </w:tc>
        <w:tc>
          <w:tcPr>
            <w:tcW w:w="7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A24" w:rsidRPr="00C97CCF" w:rsidRDefault="00F02A24" w:rsidP="00EF025F">
            <w:pPr>
              <w:jc w:val="both"/>
              <w:rPr>
                <w:color w:val="000000"/>
                <w:szCs w:val="24"/>
              </w:rPr>
            </w:pPr>
            <w:r w:rsidRPr="00C97CCF">
              <w:rPr>
                <w:color w:val="000000"/>
                <w:szCs w:val="24"/>
              </w:rPr>
              <w:t>Материально-техническое обеспечение подготовки и проведения выборов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A24" w:rsidRPr="00C97CCF" w:rsidRDefault="00F02A24" w:rsidP="00EF025F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A24" w:rsidRPr="00C97CCF" w:rsidRDefault="00F02A24" w:rsidP="00EF025F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A24" w:rsidRPr="00C97CCF" w:rsidRDefault="00F02A24" w:rsidP="00EF025F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A24" w:rsidRPr="00C97CCF" w:rsidRDefault="00F02A24" w:rsidP="00EF025F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A24" w:rsidRPr="00C97CCF" w:rsidRDefault="00F02A24" w:rsidP="00EF025F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A24" w:rsidRPr="00C97CCF" w:rsidRDefault="00F02A24" w:rsidP="00EF025F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2A24" w:rsidRPr="00C97CCF" w:rsidRDefault="00F02A24" w:rsidP="00EF025F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2A24" w:rsidRPr="00C97CCF" w:rsidRDefault="00F02A24" w:rsidP="00EF025F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-</w:t>
            </w:r>
          </w:p>
        </w:tc>
      </w:tr>
      <w:tr w:rsidR="00F02A24" w:rsidRPr="00C97CCF" w:rsidTr="00EF025F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A24" w:rsidRPr="00C97CCF" w:rsidRDefault="00F02A24" w:rsidP="00EF025F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2.3</w:t>
            </w:r>
          </w:p>
        </w:tc>
        <w:tc>
          <w:tcPr>
            <w:tcW w:w="7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A24" w:rsidRPr="00C97CCF" w:rsidRDefault="00F02A24" w:rsidP="00EF025F">
            <w:pPr>
              <w:jc w:val="both"/>
              <w:rPr>
                <w:szCs w:val="24"/>
              </w:rPr>
            </w:pPr>
            <w:r w:rsidRPr="00C97CCF">
              <w:rPr>
                <w:szCs w:val="24"/>
              </w:rPr>
              <w:t>Доля выполненных мероприятий по предупреждению и ликвид</w:t>
            </w:r>
            <w:r w:rsidRPr="00C97CCF">
              <w:rPr>
                <w:szCs w:val="24"/>
              </w:rPr>
              <w:t>а</w:t>
            </w:r>
            <w:r w:rsidRPr="00C97CCF">
              <w:rPr>
                <w:szCs w:val="24"/>
              </w:rPr>
              <w:t xml:space="preserve">ции чрезвычайных ситуаций от запланированных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A24" w:rsidRPr="00C97CCF" w:rsidRDefault="00F02A24" w:rsidP="00EF025F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A24" w:rsidRPr="00C97CCF" w:rsidRDefault="00F02A24" w:rsidP="00EF025F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A24" w:rsidRPr="00C97CCF" w:rsidRDefault="00F02A24" w:rsidP="00EF025F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A24" w:rsidRPr="00C97CCF" w:rsidRDefault="00F02A24" w:rsidP="00EF025F">
            <w:pPr>
              <w:rPr>
                <w:szCs w:val="24"/>
              </w:rPr>
            </w:pPr>
            <w:r w:rsidRPr="00C97CCF">
              <w:rPr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A24" w:rsidRPr="00C97CCF" w:rsidRDefault="00F02A24" w:rsidP="00EF025F">
            <w:pPr>
              <w:rPr>
                <w:szCs w:val="24"/>
              </w:rPr>
            </w:pPr>
            <w:r w:rsidRPr="00C97CCF">
              <w:rPr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A24" w:rsidRPr="00C97CCF" w:rsidRDefault="00F02A24" w:rsidP="00EF025F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2A24" w:rsidRPr="00C97CCF" w:rsidRDefault="00F02A24" w:rsidP="00EF025F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2A24" w:rsidRPr="00C97CCF" w:rsidRDefault="00F02A24" w:rsidP="00EF025F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-</w:t>
            </w:r>
          </w:p>
        </w:tc>
      </w:tr>
      <w:tr w:rsidR="00F02A24" w:rsidRPr="00C97CCF" w:rsidTr="00EF025F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A24" w:rsidRPr="00C97CCF" w:rsidRDefault="00F02A24" w:rsidP="00EF025F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2.4</w:t>
            </w:r>
          </w:p>
        </w:tc>
        <w:tc>
          <w:tcPr>
            <w:tcW w:w="7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A24" w:rsidRPr="00C97CCF" w:rsidRDefault="00F02A24" w:rsidP="00EF025F">
            <w:pPr>
              <w:tabs>
                <w:tab w:val="left" w:pos="994"/>
              </w:tabs>
              <w:spacing w:line="274" w:lineRule="exact"/>
              <w:ind w:right="5" w:firstLine="34"/>
              <w:jc w:val="both"/>
              <w:rPr>
                <w:szCs w:val="24"/>
              </w:rPr>
            </w:pPr>
            <w:r w:rsidRPr="00C97CCF">
              <w:rPr>
                <w:szCs w:val="24"/>
              </w:rPr>
              <w:t>Доля проектов нормативных правовых актов, в отношении кот</w:t>
            </w:r>
            <w:r w:rsidRPr="00C97CCF">
              <w:rPr>
                <w:szCs w:val="24"/>
              </w:rPr>
              <w:t>о</w:t>
            </w:r>
            <w:r w:rsidRPr="00C97CCF">
              <w:rPr>
                <w:szCs w:val="24"/>
              </w:rPr>
              <w:t>рых проведена антикоррупционная экспертиза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A24" w:rsidRPr="00C97CCF" w:rsidRDefault="00F02A24" w:rsidP="00EF025F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A24" w:rsidRPr="00C97CCF" w:rsidRDefault="00F02A24" w:rsidP="00EF025F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A24" w:rsidRPr="00C97CCF" w:rsidRDefault="00F02A24" w:rsidP="00EF025F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A24" w:rsidRPr="00C97CCF" w:rsidRDefault="00F02A24" w:rsidP="00EF025F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A24" w:rsidRPr="00C97CCF" w:rsidRDefault="00F02A24" w:rsidP="00EF025F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A24" w:rsidRPr="00C97CCF" w:rsidRDefault="00F02A24" w:rsidP="00EF025F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2A24" w:rsidRPr="00C97CCF" w:rsidRDefault="00F02A24" w:rsidP="00EF025F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2A24" w:rsidRPr="00C97CCF" w:rsidRDefault="00F02A24" w:rsidP="00EF025F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100</w:t>
            </w:r>
          </w:p>
        </w:tc>
      </w:tr>
      <w:tr w:rsidR="00F02A24" w:rsidRPr="00C97CCF" w:rsidTr="00EF025F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A24" w:rsidRPr="00C97CCF" w:rsidRDefault="00F02A24" w:rsidP="00EF025F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2.5</w:t>
            </w:r>
          </w:p>
        </w:tc>
        <w:tc>
          <w:tcPr>
            <w:tcW w:w="7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2A24" w:rsidRPr="00C97CCF" w:rsidRDefault="00F02A24" w:rsidP="00EF025F">
            <w:pPr>
              <w:spacing w:line="274" w:lineRule="exact"/>
              <w:jc w:val="both"/>
              <w:rPr>
                <w:szCs w:val="24"/>
              </w:rPr>
            </w:pPr>
            <w:r w:rsidRPr="00C97CCF">
              <w:rPr>
                <w:szCs w:val="24"/>
              </w:rPr>
              <w:t>Экономия финансовых средств по результатам проведения зак</w:t>
            </w:r>
            <w:r w:rsidRPr="00C97CCF">
              <w:rPr>
                <w:szCs w:val="24"/>
              </w:rPr>
              <w:t>у</w:t>
            </w:r>
            <w:r w:rsidRPr="00C97CCF">
              <w:rPr>
                <w:szCs w:val="24"/>
              </w:rPr>
              <w:t>пок конкурентными способами в соответствии с Федеральным з</w:t>
            </w:r>
            <w:r w:rsidRPr="00C97CCF">
              <w:rPr>
                <w:szCs w:val="24"/>
              </w:rPr>
              <w:t>а</w:t>
            </w:r>
            <w:r w:rsidRPr="00C97CCF">
              <w:rPr>
                <w:szCs w:val="24"/>
              </w:rPr>
              <w:t>коном от 05.04.2013 г. № 44-ФЗ "О контрактной системе в сфере закупок, товаров, работ, услуг для обеспечения государственных и муниципальных нужд"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A24" w:rsidRPr="00C97CCF" w:rsidRDefault="00F02A24" w:rsidP="00EF025F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A24" w:rsidRPr="00C97CCF" w:rsidRDefault="00F02A24" w:rsidP="00EF025F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34,9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A24" w:rsidRPr="00C97CCF" w:rsidRDefault="00F02A24" w:rsidP="00EF025F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6.4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A24" w:rsidRPr="00C97CCF" w:rsidRDefault="00F02A24" w:rsidP="00EF025F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6.4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A24" w:rsidRPr="00C97CCF" w:rsidRDefault="00F02A24" w:rsidP="00EF025F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6.4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A24" w:rsidRPr="00C97CCF" w:rsidRDefault="00F02A24" w:rsidP="00EF025F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6.4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2A24" w:rsidRPr="00C97CCF" w:rsidRDefault="00F02A24" w:rsidP="00EF025F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6,4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2A24" w:rsidRPr="00C97CCF" w:rsidRDefault="00F02A24" w:rsidP="00EF025F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6,4</w:t>
            </w:r>
          </w:p>
        </w:tc>
      </w:tr>
      <w:tr w:rsidR="00F02A24" w:rsidRPr="00C97CCF" w:rsidTr="00EF025F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A24" w:rsidRPr="00C97CCF" w:rsidRDefault="00F02A24" w:rsidP="00EF025F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2.6</w:t>
            </w:r>
          </w:p>
        </w:tc>
        <w:tc>
          <w:tcPr>
            <w:tcW w:w="7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A24" w:rsidRPr="00C97CCF" w:rsidRDefault="00F02A24" w:rsidP="00EF025F">
            <w:pPr>
              <w:jc w:val="both"/>
              <w:rPr>
                <w:color w:val="000000"/>
                <w:szCs w:val="24"/>
              </w:rPr>
            </w:pPr>
            <w:r w:rsidRPr="00C97CCF">
              <w:rPr>
                <w:color w:val="000000"/>
                <w:szCs w:val="24"/>
              </w:rPr>
              <w:t>Доля муниципальных служащих администрации Тайшетского района, повысивших квалификацию и прошедших професси</w:t>
            </w:r>
            <w:r w:rsidRPr="00C97CCF">
              <w:rPr>
                <w:color w:val="000000"/>
                <w:szCs w:val="24"/>
              </w:rPr>
              <w:t>о</w:t>
            </w:r>
            <w:r w:rsidRPr="00C97CCF">
              <w:rPr>
                <w:color w:val="000000"/>
                <w:szCs w:val="24"/>
              </w:rPr>
              <w:t>нальную переподготовку от запланированного на обучение  кол</w:t>
            </w:r>
            <w:r w:rsidRPr="00C97CCF">
              <w:rPr>
                <w:color w:val="000000"/>
                <w:szCs w:val="24"/>
              </w:rPr>
              <w:t>и</w:t>
            </w:r>
            <w:r w:rsidRPr="00C97CCF">
              <w:rPr>
                <w:color w:val="000000"/>
                <w:szCs w:val="24"/>
              </w:rPr>
              <w:t>чества муниципальных служащих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A24" w:rsidRPr="00C97CCF" w:rsidRDefault="00F02A24" w:rsidP="00EF025F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A24" w:rsidRPr="00C97CCF" w:rsidRDefault="00F02A24" w:rsidP="00EF025F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A24" w:rsidRPr="00C97CCF" w:rsidRDefault="00F02A24" w:rsidP="00EF025F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A24" w:rsidRPr="00C97CCF" w:rsidRDefault="00F02A24" w:rsidP="00EF025F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A24" w:rsidRPr="00C97CCF" w:rsidRDefault="00F02A24" w:rsidP="00EF025F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A24" w:rsidRPr="00C97CCF" w:rsidRDefault="00F02A24" w:rsidP="00EF025F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2A24" w:rsidRPr="00C97CCF" w:rsidRDefault="00F02A24" w:rsidP="00EF025F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2A24" w:rsidRPr="00C97CCF" w:rsidRDefault="00F02A24" w:rsidP="00EF025F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100</w:t>
            </w:r>
          </w:p>
        </w:tc>
      </w:tr>
      <w:tr w:rsidR="00F02A24" w:rsidRPr="00C97CCF" w:rsidTr="00EF025F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A24" w:rsidRPr="00C97CCF" w:rsidRDefault="00F02A24" w:rsidP="00EF025F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2.7</w:t>
            </w:r>
          </w:p>
        </w:tc>
        <w:tc>
          <w:tcPr>
            <w:tcW w:w="7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2A24" w:rsidRPr="00C97CCF" w:rsidRDefault="00F02A24" w:rsidP="00EF025F">
            <w:pPr>
              <w:jc w:val="both"/>
              <w:rPr>
                <w:szCs w:val="24"/>
              </w:rPr>
            </w:pPr>
            <w:r w:rsidRPr="00C97CCF">
              <w:rPr>
                <w:szCs w:val="24"/>
              </w:rPr>
              <w:t>Количество объектов лицензирования, осуществляющих розни</w:t>
            </w:r>
            <w:r w:rsidRPr="00C97CCF">
              <w:rPr>
                <w:szCs w:val="24"/>
              </w:rPr>
              <w:t>ч</w:t>
            </w:r>
            <w:r w:rsidRPr="00C97CCF">
              <w:rPr>
                <w:szCs w:val="24"/>
              </w:rPr>
              <w:t>ную продажу алкогольной продукции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A24" w:rsidRPr="00C97CCF" w:rsidRDefault="00F02A24" w:rsidP="00EF025F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Ед.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A24" w:rsidRPr="00C97CCF" w:rsidRDefault="00F02A24" w:rsidP="00EF025F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266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A24" w:rsidRPr="00C97CCF" w:rsidRDefault="00F02A24" w:rsidP="00EF025F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210*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A24" w:rsidRPr="00C97CCF" w:rsidRDefault="00F02A24" w:rsidP="00EF025F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215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A24" w:rsidRPr="00C97CCF" w:rsidRDefault="00F02A24" w:rsidP="00EF025F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215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A24" w:rsidRPr="00C97CCF" w:rsidRDefault="00F02A24" w:rsidP="00EF025F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215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2A24" w:rsidRPr="00C97CCF" w:rsidRDefault="00F02A24" w:rsidP="00EF025F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215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2A24" w:rsidRPr="00C97CCF" w:rsidRDefault="00F02A24" w:rsidP="00EF025F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215</w:t>
            </w:r>
          </w:p>
        </w:tc>
      </w:tr>
      <w:tr w:rsidR="00F02A24" w:rsidRPr="00C97CCF" w:rsidTr="00EF025F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A24" w:rsidRPr="00C97CCF" w:rsidRDefault="00F02A24" w:rsidP="00EF025F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2.8</w:t>
            </w:r>
          </w:p>
        </w:tc>
        <w:tc>
          <w:tcPr>
            <w:tcW w:w="7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A24" w:rsidRPr="00C97CCF" w:rsidRDefault="00F02A24" w:rsidP="00EF025F">
            <w:pPr>
              <w:jc w:val="both"/>
              <w:rPr>
                <w:szCs w:val="24"/>
              </w:rPr>
            </w:pPr>
            <w:r w:rsidRPr="00C97CCF">
              <w:rPr>
                <w:szCs w:val="24"/>
              </w:rPr>
              <w:t>Укомплектованность списков кандидатов в присяжные заседатели федеральных судов общей юрисдикции в Российской Федерации в рамках реализации функций государственной судебной власти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A24" w:rsidRPr="00C97CCF" w:rsidRDefault="00F02A24" w:rsidP="00EF025F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A24" w:rsidRPr="00C97CCF" w:rsidRDefault="00F02A24" w:rsidP="00EF025F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A24" w:rsidRPr="00C97CCF" w:rsidRDefault="00F02A24" w:rsidP="00EF025F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A24" w:rsidRPr="00C97CCF" w:rsidRDefault="00F02A24" w:rsidP="00EF025F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A24" w:rsidRPr="00C97CCF" w:rsidRDefault="00F02A24" w:rsidP="00EF025F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A24" w:rsidRPr="00C97CCF" w:rsidRDefault="00F02A24" w:rsidP="00EF025F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2A24" w:rsidRPr="00C97CCF" w:rsidRDefault="00F02A24" w:rsidP="00EF025F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2A24" w:rsidRPr="00C97CCF" w:rsidRDefault="00F02A24" w:rsidP="00EF025F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-</w:t>
            </w:r>
          </w:p>
        </w:tc>
      </w:tr>
      <w:tr w:rsidR="00F02A24" w:rsidRPr="00EF025F" w:rsidTr="00EF025F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A24" w:rsidRPr="00C97CCF" w:rsidRDefault="00F02A24" w:rsidP="00EF025F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2.9</w:t>
            </w:r>
          </w:p>
        </w:tc>
        <w:tc>
          <w:tcPr>
            <w:tcW w:w="7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A24" w:rsidRPr="00C97CCF" w:rsidRDefault="00F02A24" w:rsidP="00EF025F">
            <w:pPr>
              <w:tabs>
                <w:tab w:val="left" w:pos="994"/>
              </w:tabs>
              <w:spacing w:line="274" w:lineRule="exact"/>
              <w:ind w:right="5" w:firstLine="34"/>
              <w:jc w:val="both"/>
              <w:rPr>
                <w:szCs w:val="24"/>
              </w:rPr>
            </w:pPr>
            <w:r w:rsidRPr="00C97CCF">
              <w:rPr>
                <w:szCs w:val="24"/>
              </w:rPr>
              <w:t>Количество лиц, удостоенных Почетной грамотой мэра Тайше</w:t>
            </w:r>
            <w:r w:rsidRPr="00C97CCF">
              <w:rPr>
                <w:szCs w:val="24"/>
              </w:rPr>
              <w:t>т</w:t>
            </w:r>
            <w:r w:rsidRPr="00C97CCF">
              <w:rPr>
                <w:szCs w:val="24"/>
              </w:rPr>
              <w:t>ского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A24" w:rsidRPr="00C97CCF" w:rsidRDefault="00F02A24" w:rsidP="00EF025F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Чел.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A24" w:rsidRPr="00C97CCF" w:rsidRDefault="00F02A24" w:rsidP="00EF025F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A24" w:rsidRPr="00C97CCF" w:rsidRDefault="00F02A24" w:rsidP="00EF025F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A24" w:rsidRPr="00C97CCF" w:rsidRDefault="00F02A24" w:rsidP="00EF025F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A24" w:rsidRPr="00C97CCF" w:rsidRDefault="00F02A24" w:rsidP="00EF025F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A24" w:rsidRPr="00C97CCF" w:rsidRDefault="00F02A24" w:rsidP="00EF025F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102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2A24" w:rsidRPr="00C97CCF" w:rsidRDefault="00F02A24" w:rsidP="00EF025F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102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2A24" w:rsidRPr="00C97CCF" w:rsidRDefault="00F02A24" w:rsidP="00EF025F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102</w:t>
            </w:r>
          </w:p>
        </w:tc>
      </w:tr>
      <w:tr w:rsidR="00F02A24" w:rsidRPr="00EF025F" w:rsidTr="00EF025F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A24" w:rsidRPr="00EF025F" w:rsidRDefault="00F02A24" w:rsidP="00EF025F">
            <w:pPr>
              <w:jc w:val="center"/>
              <w:rPr>
                <w:szCs w:val="24"/>
              </w:rPr>
            </w:pPr>
            <w:r w:rsidRPr="00EF025F">
              <w:rPr>
                <w:szCs w:val="24"/>
              </w:rPr>
              <w:t>2.10</w:t>
            </w:r>
          </w:p>
        </w:tc>
        <w:tc>
          <w:tcPr>
            <w:tcW w:w="7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A24" w:rsidRPr="00EF025F" w:rsidRDefault="00F02A24" w:rsidP="00EF025F">
            <w:pPr>
              <w:jc w:val="both"/>
              <w:rPr>
                <w:szCs w:val="24"/>
              </w:rPr>
            </w:pPr>
            <w:r w:rsidRPr="00EF025F">
              <w:rPr>
                <w:szCs w:val="24"/>
              </w:rPr>
              <w:t xml:space="preserve">Исполнение поступивших запросов </w:t>
            </w:r>
            <w:r w:rsidRPr="00EF025F">
              <w:rPr>
                <w:spacing w:val="-1"/>
                <w:szCs w:val="24"/>
              </w:rPr>
              <w:t>юридических и физических лиц</w:t>
            </w:r>
            <w:r w:rsidRPr="00EF025F">
              <w:rPr>
                <w:szCs w:val="24"/>
              </w:rPr>
              <w:t xml:space="preserve">  в рамках осуществления переданных полномочий по хран</w:t>
            </w:r>
            <w:r w:rsidRPr="00EF025F">
              <w:rPr>
                <w:szCs w:val="24"/>
              </w:rPr>
              <w:t>е</w:t>
            </w:r>
            <w:r w:rsidRPr="00EF025F">
              <w:rPr>
                <w:szCs w:val="24"/>
              </w:rPr>
              <w:t>нию, комплектованию, учету и использованию архивных док</w:t>
            </w:r>
            <w:r w:rsidRPr="00EF025F">
              <w:rPr>
                <w:szCs w:val="24"/>
              </w:rPr>
              <w:t>у</w:t>
            </w:r>
            <w:r w:rsidRPr="00EF025F">
              <w:rPr>
                <w:szCs w:val="24"/>
              </w:rPr>
              <w:t>ментов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A24" w:rsidRPr="00EF025F" w:rsidRDefault="00F02A24" w:rsidP="00EF025F">
            <w:pPr>
              <w:jc w:val="center"/>
              <w:rPr>
                <w:szCs w:val="24"/>
              </w:rPr>
            </w:pPr>
            <w:r w:rsidRPr="00EF025F">
              <w:rPr>
                <w:szCs w:val="24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A24" w:rsidRPr="00EF025F" w:rsidRDefault="00F02A24" w:rsidP="00EF025F">
            <w:pPr>
              <w:jc w:val="center"/>
              <w:rPr>
                <w:szCs w:val="24"/>
              </w:rPr>
            </w:pPr>
            <w:r w:rsidRPr="00EF025F">
              <w:rPr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A24" w:rsidRPr="00EF025F" w:rsidRDefault="00F02A24" w:rsidP="00EF025F">
            <w:pPr>
              <w:jc w:val="center"/>
              <w:rPr>
                <w:szCs w:val="24"/>
              </w:rPr>
            </w:pPr>
            <w:r w:rsidRPr="00EF025F">
              <w:rPr>
                <w:szCs w:val="24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A24" w:rsidRPr="00EF025F" w:rsidRDefault="00F02A24" w:rsidP="00EF025F">
            <w:pPr>
              <w:jc w:val="center"/>
              <w:rPr>
                <w:szCs w:val="24"/>
              </w:rPr>
            </w:pPr>
            <w:r w:rsidRPr="00EF025F">
              <w:rPr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A24" w:rsidRPr="00EF025F" w:rsidRDefault="00F02A24" w:rsidP="00EF025F">
            <w:pPr>
              <w:jc w:val="center"/>
              <w:rPr>
                <w:szCs w:val="24"/>
              </w:rPr>
            </w:pPr>
            <w:r w:rsidRPr="00EF025F">
              <w:rPr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A24" w:rsidRPr="00EF025F" w:rsidRDefault="00F02A24" w:rsidP="00EF025F">
            <w:pPr>
              <w:jc w:val="center"/>
              <w:rPr>
                <w:szCs w:val="24"/>
              </w:rPr>
            </w:pPr>
            <w:r w:rsidRPr="00EF025F">
              <w:rPr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2A24" w:rsidRPr="00EF025F" w:rsidRDefault="00F02A24" w:rsidP="00EF025F">
            <w:pPr>
              <w:jc w:val="center"/>
              <w:rPr>
                <w:szCs w:val="24"/>
              </w:rPr>
            </w:pPr>
            <w:r w:rsidRPr="00EF025F">
              <w:rPr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2A24" w:rsidRPr="00EF025F" w:rsidRDefault="00F02A24" w:rsidP="00EF025F">
            <w:pPr>
              <w:jc w:val="center"/>
              <w:rPr>
                <w:szCs w:val="24"/>
              </w:rPr>
            </w:pPr>
            <w:r w:rsidRPr="00EF025F">
              <w:rPr>
                <w:szCs w:val="24"/>
              </w:rPr>
              <w:t>100</w:t>
            </w:r>
          </w:p>
        </w:tc>
      </w:tr>
      <w:tr w:rsidR="00F02A24" w:rsidRPr="00C97CCF" w:rsidTr="00EF025F">
        <w:trPr>
          <w:trHeight w:val="134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A24" w:rsidRPr="00C97CCF" w:rsidRDefault="00F02A24" w:rsidP="00EF025F">
            <w:pPr>
              <w:jc w:val="center"/>
              <w:rPr>
                <w:szCs w:val="24"/>
              </w:rPr>
            </w:pPr>
            <w:r w:rsidRPr="00EF025F">
              <w:rPr>
                <w:szCs w:val="24"/>
              </w:rPr>
              <w:br/>
            </w:r>
            <w:r w:rsidRPr="00C97CCF">
              <w:rPr>
                <w:szCs w:val="24"/>
              </w:rPr>
              <w:t>2.11</w:t>
            </w:r>
          </w:p>
        </w:tc>
        <w:tc>
          <w:tcPr>
            <w:tcW w:w="7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A24" w:rsidRPr="00C97CCF" w:rsidRDefault="00F02A24" w:rsidP="00EF025F">
            <w:pPr>
              <w:jc w:val="both"/>
              <w:rPr>
                <w:szCs w:val="24"/>
              </w:rPr>
            </w:pPr>
            <w:r w:rsidRPr="00C97CCF">
              <w:rPr>
                <w:szCs w:val="24"/>
              </w:rPr>
              <w:t>Удельный вес рассмотренных  дел об административных правон</w:t>
            </w:r>
            <w:r w:rsidRPr="00C97CCF">
              <w:rPr>
                <w:szCs w:val="24"/>
              </w:rPr>
              <w:t>а</w:t>
            </w:r>
            <w:r w:rsidRPr="00C97CCF">
              <w:rPr>
                <w:szCs w:val="24"/>
              </w:rPr>
              <w:t>рушениях от общего количества дел об административных прав</w:t>
            </w:r>
            <w:r w:rsidRPr="00C97CCF">
              <w:rPr>
                <w:szCs w:val="24"/>
              </w:rPr>
              <w:t>о</w:t>
            </w:r>
            <w:r w:rsidRPr="00C97CCF">
              <w:rPr>
                <w:szCs w:val="24"/>
              </w:rPr>
              <w:t xml:space="preserve">нарушениях в рамках  осуществления переданных </w:t>
            </w:r>
            <w:r w:rsidRPr="00C97CCF">
              <w:rPr>
                <w:spacing w:val="-1"/>
                <w:szCs w:val="24"/>
              </w:rPr>
              <w:t>государстве</w:t>
            </w:r>
            <w:r w:rsidRPr="00C97CCF">
              <w:rPr>
                <w:spacing w:val="-1"/>
                <w:szCs w:val="24"/>
              </w:rPr>
              <w:t>н</w:t>
            </w:r>
            <w:r w:rsidRPr="00C97CCF">
              <w:rPr>
                <w:spacing w:val="-1"/>
                <w:szCs w:val="24"/>
              </w:rPr>
              <w:t xml:space="preserve">ных полномочий административной </w:t>
            </w:r>
            <w:r w:rsidRPr="00C97CCF">
              <w:rPr>
                <w:szCs w:val="24"/>
              </w:rPr>
              <w:t>комиссией по рассмотрению дел об административных правонарушениях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A24" w:rsidRPr="00C97CCF" w:rsidRDefault="00F02A24" w:rsidP="00EF025F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A24" w:rsidRPr="00C97CCF" w:rsidRDefault="00F02A24" w:rsidP="00EF025F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A24" w:rsidRPr="00C97CCF" w:rsidRDefault="00F02A24" w:rsidP="00EF025F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A24" w:rsidRPr="00C97CCF" w:rsidRDefault="00F02A24" w:rsidP="00EF025F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A24" w:rsidRPr="00C97CCF" w:rsidRDefault="00F02A24" w:rsidP="00EF025F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A24" w:rsidRPr="00C97CCF" w:rsidRDefault="00F02A24" w:rsidP="00EF025F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2A24" w:rsidRPr="00C97CCF" w:rsidRDefault="00F02A24" w:rsidP="00EF025F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2A24" w:rsidRPr="00C97CCF" w:rsidRDefault="00F02A24" w:rsidP="00EF025F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100</w:t>
            </w:r>
          </w:p>
        </w:tc>
      </w:tr>
      <w:tr w:rsidR="00F02A24" w:rsidRPr="00C97CCF" w:rsidTr="00EF025F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A24" w:rsidRPr="00C97CCF" w:rsidRDefault="00F02A24" w:rsidP="00EF025F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2.12</w:t>
            </w:r>
          </w:p>
        </w:tc>
        <w:tc>
          <w:tcPr>
            <w:tcW w:w="7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A24" w:rsidRPr="00C97CCF" w:rsidRDefault="00F02A24" w:rsidP="00EF025F">
            <w:pPr>
              <w:jc w:val="both"/>
              <w:rPr>
                <w:szCs w:val="24"/>
              </w:rPr>
            </w:pPr>
            <w:r w:rsidRPr="00C97CCF">
              <w:rPr>
                <w:szCs w:val="24"/>
              </w:rPr>
              <w:t xml:space="preserve">Удельный вес муниципальных служащих, успешно прошедших аттестацию от числа муниципальных служащих, включенных в график прохождения аттестации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A24" w:rsidRPr="00C97CCF" w:rsidRDefault="00F02A24" w:rsidP="00EF025F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A24" w:rsidRPr="00C97CCF" w:rsidRDefault="00F02A24" w:rsidP="00EF025F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A24" w:rsidRPr="00C97CCF" w:rsidRDefault="00F02A24" w:rsidP="00EF025F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A24" w:rsidRPr="00C97CCF" w:rsidRDefault="00F02A24" w:rsidP="00EF025F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A24" w:rsidRPr="00C97CCF" w:rsidRDefault="00F02A24" w:rsidP="00EF025F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A24" w:rsidRPr="00C97CCF" w:rsidRDefault="00F02A24" w:rsidP="00EF025F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2A24" w:rsidRPr="00C97CCF" w:rsidRDefault="00F02A24" w:rsidP="00EF025F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2A24" w:rsidRPr="00C97CCF" w:rsidRDefault="00F02A24" w:rsidP="00EF025F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100</w:t>
            </w:r>
          </w:p>
        </w:tc>
      </w:tr>
      <w:tr w:rsidR="00F02A24" w:rsidRPr="00C97CCF" w:rsidTr="00EF025F">
        <w:trPr>
          <w:trHeight w:val="35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A24" w:rsidRPr="00C97CCF" w:rsidRDefault="00F02A24" w:rsidP="00EF025F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3</w:t>
            </w:r>
          </w:p>
        </w:tc>
        <w:tc>
          <w:tcPr>
            <w:tcW w:w="1445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A24" w:rsidRPr="00C97CCF" w:rsidRDefault="00F02A24" w:rsidP="00EF025F">
            <w:pPr>
              <w:jc w:val="center"/>
              <w:rPr>
                <w:b/>
                <w:bCs/>
                <w:szCs w:val="24"/>
              </w:rPr>
            </w:pPr>
            <w:r w:rsidRPr="00C97CCF">
              <w:rPr>
                <w:b/>
                <w:bCs/>
                <w:szCs w:val="24"/>
              </w:rPr>
              <w:t>Подпрограмма 2  "Улучшение условий  труда" на  2015-2019 годы</w:t>
            </w:r>
          </w:p>
        </w:tc>
      </w:tr>
      <w:tr w:rsidR="00F02A24" w:rsidRPr="00C97CCF" w:rsidTr="00EF025F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A24" w:rsidRPr="00C97CCF" w:rsidRDefault="00F02A24" w:rsidP="00EF025F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3.1</w:t>
            </w:r>
          </w:p>
        </w:tc>
        <w:tc>
          <w:tcPr>
            <w:tcW w:w="7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A24" w:rsidRPr="00C97CCF" w:rsidRDefault="00F02A24" w:rsidP="00EF025F">
            <w:pPr>
              <w:jc w:val="both"/>
              <w:rPr>
                <w:szCs w:val="24"/>
              </w:rPr>
            </w:pPr>
            <w:r w:rsidRPr="00C97CCF">
              <w:rPr>
                <w:szCs w:val="24"/>
              </w:rPr>
              <w:t>Увеличение количества рабочих мест, прошедших специальную оценку условий труда в администрации Тайшетского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A24" w:rsidRPr="00C97CCF" w:rsidRDefault="00F02A24" w:rsidP="00EF025F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A24" w:rsidRPr="00C97CCF" w:rsidRDefault="00F02A24" w:rsidP="00EF025F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A24" w:rsidRPr="00C97CCF" w:rsidRDefault="00F02A24" w:rsidP="00EF025F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A24" w:rsidRPr="00C97CCF" w:rsidRDefault="00F02A24" w:rsidP="00EF025F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A24" w:rsidRPr="00C97CCF" w:rsidRDefault="00F02A24" w:rsidP="00EF025F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A24" w:rsidRPr="00C97CCF" w:rsidRDefault="00F02A24" w:rsidP="00EF025F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2A24" w:rsidRPr="00C97CCF" w:rsidRDefault="00F02A24" w:rsidP="00EF025F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2A24" w:rsidRPr="00C97CCF" w:rsidRDefault="00F02A24" w:rsidP="00EF025F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0</w:t>
            </w:r>
          </w:p>
        </w:tc>
      </w:tr>
      <w:tr w:rsidR="00F02A24" w:rsidRPr="00C97CCF" w:rsidTr="00EF025F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A24" w:rsidRPr="00C97CCF" w:rsidRDefault="00F02A24" w:rsidP="00EF025F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3.2</w:t>
            </w:r>
          </w:p>
        </w:tc>
        <w:tc>
          <w:tcPr>
            <w:tcW w:w="7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A24" w:rsidRPr="00C97CCF" w:rsidRDefault="00F02A24" w:rsidP="00EF025F">
            <w:pPr>
              <w:jc w:val="both"/>
              <w:rPr>
                <w:szCs w:val="24"/>
              </w:rPr>
            </w:pPr>
            <w:r w:rsidRPr="00C97CCF">
              <w:rPr>
                <w:szCs w:val="24"/>
              </w:rPr>
              <w:t>Доля руководителей и специалистов, обученных и прошедших проверку знаний требований охраны труда, от общего количества  руководителей и специалистов, подлежащих обучению в соотве</w:t>
            </w:r>
            <w:r w:rsidRPr="00C97CCF">
              <w:rPr>
                <w:szCs w:val="24"/>
              </w:rPr>
              <w:t>т</w:t>
            </w:r>
            <w:r w:rsidRPr="00C97CCF">
              <w:rPr>
                <w:szCs w:val="24"/>
              </w:rPr>
              <w:t>ствующем текущем году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A24" w:rsidRPr="00C97CCF" w:rsidRDefault="00F02A24" w:rsidP="00EF025F">
            <w:pPr>
              <w:rPr>
                <w:szCs w:val="24"/>
              </w:rPr>
            </w:pPr>
            <w:r w:rsidRPr="00C97CCF">
              <w:rPr>
                <w:szCs w:val="24"/>
              </w:rPr>
              <w:t xml:space="preserve">     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A24" w:rsidRPr="00C97CCF" w:rsidRDefault="00F02A24" w:rsidP="00EF025F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A24" w:rsidRPr="00C97CCF" w:rsidRDefault="00F02A24" w:rsidP="00EF025F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A24" w:rsidRPr="00C97CCF" w:rsidRDefault="00F02A24" w:rsidP="00EF025F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A24" w:rsidRPr="00C97CCF" w:rsidRDefault="00F02A24" w:rsidP="00EF025F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A24" w:rsidRPr="00C97CCF" w:rsidRDefault="00F02A24" w:rsidP="00EF025F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2A24" w:rsidRPr="00C97CCF" w:rsidRDefault="00F02A24" w:rsidP="00EF025F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2A24" w:rsidRPr="00C97CCF" w:rsidRDefault="00F02A24" w:rsidP="00EF025F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100</w:t>
            </w:r>
          </w:p>
        </w:tc>
      </w:tr>
      <w:tr w:rsidR="00F02A24" w:rsidRPr="00C97CCF" w:rsidTr="00EF025F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A24" w:rsidRPr="00C97CCF" w:rsidRDefault="00F02A24" w:rsidP="00EF025F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3.3</w:t>
            </w:r>
          </w:p>
        </w:tc>
        <w:tc>
          <w:tcPr>
            <w:tcW w:w="7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A24" w:rsidRPr="00C97CCF" w:rsidRDefault="00F02A24" w:rsidP="00EF025F">
            <w:pPr>
              <w:jc w:val="both"/>
              <w:rPr>
                <w:szCs w:val="24"/>
              </w:rPr>
            </w:pPr>
            <w:r w:rsidRPr="00C97CCF">
              <w:rPr>
                <w:szCs w:val="24"/>
              </w:rPr>
              <w:t>Количество  проведенных конкурсов по охране труда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A24" w:rsidRPr="00C97CCF" w:rsidRDefault="00F02A24" w:rsidP="00EF025F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A24" w:rsidRPr="00C97CCF" w:rsidRDefault="00F02A24" w:rsidP="00EF025F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A24" w:rsidRPr="00C97CCF" w:rsidRDefault="00F02A24" w:rsidP="00EF025F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A24" w:rsidRPr="00C97CCF" w:rsidRDefault="00F02A24" w:rsidP="00EF025F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A24" w:rsidRPr="00C97CCF" w:rsidRDefault="00F02A24" w:rsidP="00EF025F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A24" w:rsidRPr="00C97CCF" w:rsidRDefault="00F02A24" w:rsidP="00EF025F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2A24" w:rsidRPr="00C97CCF" w:rsidRDefault="00F02A24" w:rsidP="00EF025F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2A24" w:rsidRPr="00C97CCF" w:rsidRDefault="00F02A24" w:rsidP="00EF025F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3</w:t>
            </w:r>
          </w:p>
        </w:tc>
      </w:tr>
      <w:tr w:rsidR="00F02A24" w:rsidRPr="00C97CCF" w:rsidTr="00EF025F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A24" w:rsidRPr="00C97CCF" w:rsidRDefault="00F02A24" w:rsidP="00EF025F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3.4</w:t>
            </w:r>
          </w:p>
        </w:tc>
        <w:tc>
          <w:tcPr>
            <w:tcW w:w="7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A24" w:rsidRPr="00C97CCF" w:rsidRDefault="00F02A24" w:rsidP="00EF025F">
            <w:pPr>
              <w:jc w:val="both"/>
              <w:rPr>
                <w:szCs w:val="24"/>
              </w:rPr>
            </w:pPr>
            <w:r w:rsidRPr="00C97CCF">
              <w:rPr>
                <w:szCs w:val="24"/>
              </w:rPr>
              <w:t xml:space="preserve">Количество плановых контрольных мероприятий, проведенных в  учреждениях подлежащих ведомственному контролю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A24" w:rsidRPr="00C97CCF" w:rsidRDefault="00F02A24" w:rsidP="00EF025F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A24" w:rsidRPr="00C97CCF" w:rsidRDefault="00F02A24" w:rsidP="00EF025F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A24" w:rsidRPr="00C97CCF" w:rsidRDefault="00F02A24" w:rsidP="00EF025F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A24" w:rsidRPr="00C97CCF" w:rsidRDefault="00F02A24" w:rsidP="00EF025F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A24" w:rsidRPr="00C97CCF" w:rsidRDefault="00F02A24" w:rsidP="00EF025F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A24" w:rsidRPr="00C97CCF" w:rsidRDefault="00F02A24" w:rsidP="00EF025F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2A24" w:rsidRPr="00C97CCF" w:rsidRDefault="00F02A24" w:rsidP="00EF025F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2A24" w:rsidRPr="00C97CCF" w:rsidRDefault="00F02A24" w:rsidP="00EF025F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100</w:t>
            </w:r>
          </w:p>
        </w:tc>
      </w:tr>
      <w:tr w:rsidR="00F02A24" w:rsidRPr="00C97CCF" w:rsidTr="00EF025F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A24" w:rsidRPr="00C97CCF" w:rsidRDefault="00F02A24" w:rsidP="00EF025F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3.5</w:t>
            </w:r>
          </w:p>
        </w:tc>
        <w:tc>
          <w:tcPr>
            <w:tcW w:w="7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A24" w:rsidRPr="00C97CCF" w:rsidRDefault="00F02A24" w:rsidP="00EF025F">
            <w:pPr>
              <w:jc w:val="both"/>
              <w:rPr>
                <w:szCs w:val="24"/>
              </w:rPr>
            </w:pPr>
            <w:r w:rsidRPr="00C97CCF">
              <w:rPr>
                <w:szCs w:val="24"/>
              </w:rPr>
              <w:t>Удельный вес работников, охваченных действием коллективных договоров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A24" w:rsidRPr="00C97CCF" w:rsidRDefault="00F02A24" w:rsidP="00EF025F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A24" w:rsidRPr="00C97CCF" w:rsidRDefault="00F02A24" w:rsidP="00EF025F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43,2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A24" w:rsidRPr="00C97CCF" w:rsidRDefault="00F02A24" w:rsidP="00EF025F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32,3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A24" w:rsidRPr="00C97CCF" w:rsidRDefault="00F02A24" w:rsidP="00EF025F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35,1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A24" w:rsidRPr="00C97CCF" w:rsidRDefault="00F02A24" w:rsidP="00EF025F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38,1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A24" w:rsidRPr="00C97CCF" w:rsidRDefault="00F02A24" w:rsidP="00EF025F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41,4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2A24" w:rsidRPr="00C97CCF" w:rsidRDefault="00F02A24" w:rsidP="00EF025F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41,41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2A24" w:rsidRPr="00C97CCF" w:rsidRDefault="00F02A24" w:rsidP="00EF025F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41,42</w:t>
            </w:r>
          </w:p>
        </w:tc>
      </w:tr>
    </w:tbl>
    <w:p w:rsidR="00F02A24" w:rsidRPr="00C97CCF" w:rsidRDefault="00F02A24" w:rsidP="00EF025F">
      <w:pPr>
        <w:outlineLvl w:val="2"/>
        <w:rPr>
          <w:szCs w:val="24"/>
        </w:rPr>
      </w:pPr>
    </w:p>
    <w:p w:rsidR="00F02A24" w:rsidRPr="00C97CCF" w:rsidRDefault="00F02A24" w:rsidP="00EF025F">
      <w:pPr>
        <w:jc w:val="both"/>
        <w:outlineLvl w:val="2"/>
        <w:rPr>
          <w:szCs w:val="24"/>
        </w:rPr>
      </w:pPr>
      <w:r w:rsidRPr="00C97CCF">
        <w:rPr>
          <w:szCs w:val="24"/>
        </w:rPr>
        <w:t xml:space="preserve">*-снижение количества объектов лицензирования, осуществляющих розничную продажу алкогольной продукции,  произошло в результате изменений  нормативно-правовой базы  в части  декларирования </w:t>
      </w:r>
      <w:r w:rsidRPr="00C97CCF">
        <w:rPr>
          <w:bCs/>
          <w:szCs w:val="24"/>
        </w:rPr>
        <w:t xml:space="preserve"> объема производства, оборота и (или) использования этилового спирта, алкогольной и спиртосодержащей продукции и  ограничений по розничной продажи алкогольной продукции</w:t>
      </w:r>
    </w:p>
    <w:p w:rsidR="00F02A24" w:rsidRPr="00C97CCF" w:rsidRDefault="00F02A24" w:rsidP="00EF025F">
      <w:pPr>
        <w:rPr>
          <w:b/>
          <w:bCs/>
          <w:szCs w:val="24"/>
          <w:u w:val="single"/>
        </w:rPr>
      </w:pPr>
    </w:p>
    <w:p w:rsidR="00F02A24" w:rsidRPr="00C97CCF" w:rsidRDefault="00F02A24" w:rsidP="00EF025F">
      <w:pPr>
        <w:shd w:val="clear" w:color="auto" w:fill="FFFFFF"/>
        <w:jc w:val="right"/>
        <w:rPr>
          <w:spacing w:val="-11"/>
          <w:sz w:val="22"/>
          <w:szCs w:val="22"/>
        </w:rPr>
      </w:pPr>
      <w:r w:rsidRPr="00C97CCF">
        <w:rPr>
          <w:spacing w:val="-11"/>
          <w:sz w:val="22"/>
          <w:szCs w:val="22"/>
        </w:rPr>
        <w:t>".</w:t>
      </w:r>
    </w:p>
    <w:p w:rsidR="00F02A24" w:rsidRPr="00C97CCF" w:rsidRDefault="00F02A24" w:rsidP="00EF025F">
      <w:pPr>
        <w:shd w:val="clear" w:color="auto" w:fill="FFFFFF"/>
        <w:jc w:val="right"/>
        <w:rPr>
          <w:spacing w:val="-11"/>
          <w:sz w:val="22"/>
          <w:szCs w:val="22"/>
        </w:rPr>
      </w:pPr>
    </w:p>
    <w:p w:rsidR="00F02A24" w:rsidRPr="00C97CCF" w:rsidRDefault="00F02A24" w:rsidP="00EF025F">
      <w:pPr>
        <w:tabs>
          <w:tab w:val="left" w:pos="2383"/>
        </w:tabs>
        <w:jc w:val="right"/>
        <w:rPr>
          <w:szCs w:val="24"/>
        </w:rPr>
      </w:pPr>
    </w:p>
    <w:p w:rsidR="00F02A24" w:rsidRPr="00C97CCF" w:rsidRDefault="00F02A24" w:rsidP="00EF025F">
      <w:pPr>
        <w:tabs>
          <w:tab w:val="left" w:pos="2383"/>
        </w:tabs>
        <w:jc w:val="right"/>
        <w:rPr>
          <w:szCs w:val="24"/>
        </w:rPr>
      </w:pPr>
      <w:r w:rsidRPr="00C97CCF">
        <w:rPr>
          <w:szCs w:val="24"/>
        </w:rPr>
        <w:t>Приложение 2</w:t>
      </w:r>
    </w:p>
    <w:p w:rsidR="00F02A24" w:rsidRPr="00C97CCF" w:rsidRDefault="00F02A24" w:rsidP="00EF025F">
      <w:pPr>
        <w:tabs>
          <w:tab w:val="left" w:pos="2383"/>
        </w:tabs>
        <w:jc w:val="right"/>
        <w:rPr>
          <w:szCs w:val="24"/>
        </w:rPr>
      </w:pPr>
      <w:r w:rsidRPr="00C97CCF">
        <w:rPr>
          <w:szCs w:val="24"/>
        </w:rPr>
        <w:t>к постановлению администрации Тайшетского района</w:t>
      </w:r>
    </w:p>
    <w:p w:rsidR="00F02A24" w:rsidRPr="00C97CCF" w:rsidRDefault="00F02A24" w:rsidP="00EF025F">
      <w:pPr>
        <w:widowControl w:val="0"/>
        <w:autoSpaceDE w:val="0"/>
        <w:autoSpaceDN w:val="0"/>
        <w:adjustRightInd w:val="0"/>
        <w:jc w:val="right"/>
        <w:outlineLvl w:val="2"/>
        <w:rPr>
          <w:szCs w:val="24"/>
        </w:rPr>
      </w:pPr>
      <w:r w:rsidRPr="00C97CCF">
        <w:rPr>
          <w:szCs w:val="24"/>
        </w:rPr>
        <w:t xml:space="preserve">от "  </w:t>
      </w:r>
      <w:r>
        <w:rPr>
          <w:szCs w:val="24"/>
        </w:rPr>
        <w:t xml:space="preserve">16 </w:t>
      </w:r>
      <w:r w:rsidRPr="00C97CCF">
        <w:rPr>
          <w:szCs w:val="24"/>
        </w:rPr>
        <w:t>"</w:t>
      </w:r>
      <w:r>
        <w:rPr>
          <w:szCs w:val="24"/>
        </w:rPr>
        <w:t>_____01_____2016 г. № 09</w:t>
      </w:r>
      <w:r w:rsidRPr="00C97CCF">
        <w:rPr>
          <w:szCs w:val="24"/>
        </w:rPr>
        <w:t xml:space="preserve">   </w:t>
      </w:r>
    </w:p>
    <w:p w:rsidR="00F02A24" w:rsidRPr="00C97CCF" w:rsidRDefault="00F02A24" w:rsidP="00EF025F">
      <w:pPr>
        <w:jc w:val="right"/>
        <w:outlineLvl w:val="2"/>
        <w:rPr>
          <w:b/>
          <w:sz w:val="22"/>
          <w:szCs w:val="22"/>
        </w:rPr>
      </w:pPr>
      <w:r w:rsidRPr="00C97CCF">
        <w:rPr>
          <w:sz w:val="22"/>
          <w:szCs w:val="22"/>
        </w:rPr>
        <w:t>"Приложение 2</w:t>
      </w:r>
    </w:p>
    <w:p w:rsidR="00F02A24" w:rsidRPr="00C97CCF" w:rsidRDefault="00F02A24" w:rsidP="00EF025F">
      <w:pPr>
        <w:jc w:val="right"/>
        <w:rPr>
          <w:sz w:val="22"/>
          <w:szCs w:val="22"/>
        </w:rPr>
      </w:pPr>
      <w:r w:rsidRPr="00C97CCF">
        <w:rPr>
          <w:sz w:val="22"/>
          <w:szCs w:val="22"/>
        </w:rPr>
        <w:t>к муниципальной программе муниципального образования "Тайшетский район"</w:t>
      </w:r>
    </w:p>
    <w:p w:rsidR="00F02A24" w:rsidRPr="00C97CCF" w:rsidRDefault="00F02A24" w:rsidP="00EF025F">
      <w:pPr>
        <w:spacing w:line="276" w:lineRule="auto"/>
        <w:jc w:val="right"/>
        <w:rPr>
          <w:bCs/>
          <w:szCs w:val="24"/>
        </w:rPr>
      </w:pPr>
      <w:r w:rsidRPr="00C97CCF">
        <w:rPr>
          <w:bCs/>
          <w:sz w:val="22"/>
          <w:szCs w:val="22"/>
        </w:rPr>
        <w:t>"Муниципальное управление" на 2015-2019 годы</w:t>
      </w:r>
    </w:p>
    <w:p w:rsidR="00F02A24" w:rsidRPr="00C97CCF" w:rsidRDefault="00F02A24" w:rsidP="00EF025F">
      <w:pPr>
        <w:jc w:val="center"/>
        <w:rPr>
          <w:b/>
          <w:bCs/>
          <w:szCs w:val="24"/>
        </w:rPr>
      </w:pPr>
      <w:r w:rsidRPr="00C97CCF">
        <w:rPr>
          <w:b/>
          <w:bCs/>
          <w:szCs w:val="24"/>
        </w:rPr>
        <w:t xml:space="preserve">РЕСУРСНОЕ  ОБЕСПЕЧЕНИЕ </w:t>
      </w:r>
    </w:p>
    <w:p w:rsidR="00F02A24" w:rsidRPr="00C97CCF" w:rsidRDefault="00F02A24" w:rsidP="00EF025F">
      <w:pPr>
        <w:jc w:val="center"/>
        <w:rPr>
          <w:b/>
          <w:bCs/>
          <w:szCs w:val="24"/>
        </w:rPr>
      </w:pPr>
      <w:r w:rsidRPr="00C97CCF">
        <w:rPr>
          <w:b/>
          <w:bCs/>
          <w:szCs w:val="24"/>
        </w:rPr>
        <w:t>реализации муниципальной программы    муниципального образования "Тайшетский район"</w:t>
      </w:r>
    </w:p>
    <w:p w:rsidR="00F02A24" w:rsidRPr="00C97CCF" w:rsidRDefault="00F02A24" w:rsidP="00FB6B06">
      <w:pPr>
        <w:jc w:val="center"/>
        <w:rPr>
          <w:b/>
          <w:bCs/>
          <w:szCs w:val="24"/>
        </w:rPr>
      </w:pPr>
      <w:r w:rsidRPr="00C97CCF">
        <w:rPr>
          <w:b/>
          <w:bCs/>
          <w:szCs w:val="24"/>
        </w:rPr>
        <w:t>"Муниципальное управление" на 2015-2019 годы</w:t>
      </w:r>
    </w:p>
    <w:tbl>
      <w:tblPr>
        <w:tblpPr w:leftFromText="180" w:rightFromText="180" w:vertAnchor="text" w:horzAnchor="page" w:tblpX="1591" w:tblpY="96"/>
        <w:tblW w:w="14676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2202"/>
        <w:gridCol w:w="2693"/>
        <w:gridCol w:w="2126"/>
        <w:gridCol w:w="1418"/>
        <w:gridCol w:w="1417"/>
        <w:gridCol w:w="1560"/>
        <w:gridCol w:w="1630"/>
        <w:gridCol w:w="1630"/>
      </w:tblGrid>
      <w:tr w:rsidR="00F02A24" w:rsidRPr="00C97CCF" w:rsidTr="00EF025F">
        <w:trPr>
          <w:trHeight w:val="274"/>
          <w:tblCellSpacing w:w="5" w:type="nil"/>
        </w:trPr>
        <w:tc>
          <w:tcPr>
            <w:tcW w:w="22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A24" w:rsidRPr="00C97CCF" w:rsidRDefault="00F02A24" w:rsidP="00EF02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CCF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F02A24" w:rsidRPr="00C97CCF" w:rsidRDefault="00F02A24" w:rsidP="00EF02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CCF">
              <w:rPr>
                <w:rFonts w:ascii="Times New Roman" w:hAnsi="Times New Roman" w:cs="Times New Roman"/>
                <w:sz w:val="24"/>
                <w:szCs w:val="24"/>
              </w:rPr>
              <w:t xml:space="preserve"> исполнитель,</w:t>
            </w:r>
          </w:p>
          <w:p w:rsidR="00F02A24" w:rsidRPr="00C97CCF" w:rsidRDefault="00F02A24" w:rsidP="00EF02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CCF">
              <w:rPr>
                <w:rFonts w:ascii="Times New Roman" w:hAnsi="Times New Roman" w:cs="Times New Roman"/>
                <w:sz w:val="24"/>
                <w:szCs w:val="24"/>
              </w:rPr>
              <w:t xml:space="preserve"> Соисполнители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24" w:rsidRPr="00C97CCF" w:rsidRDefault="00F02A24" w:rsidP="00EF02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CCF"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  <w:p w:rsidR="00F02A24" w:rsidRPr="00C97CCF" w:rsidRDefault="00F02A24" w:rsidP="00EF02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CCF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24" w:rsidRPr="00C97CCF" w:rsidRDefault="00F02A24" w:rsidP="00EF02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CCF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финансирования, руб.</w:t>
            </w:r>
          </w:p>
        </w:tc>
      </w:tr>
      <w:tr w:rsidR="00F02A24" w:rsidRPr="00C97CCF" w:rsidTr="00EF025F">
        <w:trPr>
          <w:trHeight w:val="400"/>
          <w:tblCellSpacing w:w="5" w:type="nil"/>
        </w:trPr>
        <w:tc>
          <w:tcPr>
            <w:tcW w:w="22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A24" w:rsidRPr="00C97CCF" w:rsidRDefault="00F02A24" w:rsidP="00EF02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24" w:rsidRPr="00C97CCF" w:rsidRDefault="00F02A24" w:rsidP="00EF02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24" w:rsidRPr="00C97CCF" w:rsidRDefault="00F02A24" w:rsidP="00EF02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CCF">
              <w:rPr>
                <w:rFonts w:ascii="Times New Roman" w:hAnsi="Times New Roman" w:cs="Times New Roman"/>
                <w:sz w:val="24"/>
                <w:szCs w:val="24"/>
              </w:rPr>
              <w:t xml:space="preserve">за весь  период    </w:t>
            </w:r>
            <w:r w:rsidRPr="00C97CC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реализации муниципальной</w:t>
            </w:r>
            <w:r w:rsidRPr="00C97CC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программы</w:t>
            </w:r>
          </w:p>
        </w:tc>
        <w:tc>
          <w:tcPr>
            <w:tcW w:w="765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24" w:rsidRPr="00C97CCF" w:rsidRDefault="00F02A24" w:rsidP="00EF02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CCF">
              <w:rPr>
                <w:rFonts w:ascii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</w:tr>
      <w:tr w:rsidR="00F02A24" w:rsidRPr="00C97CCF" w:rsidTr="00EF025F">
        <w:trPr>
          <w:trHeight w:val="600"/>
          <w:tblCellSpacing w:w="5" w:type="nil"/>
        </w:trPr>
        <w:tc>
          <w:tcPr>
            <w:tcW w:w="22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24" w:rsidRPr="00C97CCF" w:rsidRDefault="00F02A24" w:rsidP="00EF02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24" w:rsidRPr="00C97CCF" w:rsidRDefault="00F02A24" w:rsidP="00EF02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24" w:rsidRPr="00C97CCF" w:rsidRDefault="00F02A24" w:rsidP="00EF025F">
            <w:pPr>
              <w:pStyle w:val="ConsPlusCell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24" w:rsidRPr="00C97CCF" w:rsidRDefault="00F02A24" w:rsidP="00EF02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CCF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24" w:rsidRPr="00C97CCF" w:rsidRDefault="00F02A24" w:rsidP="00EF02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CCF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24" w:rsidRPr="00C97CCF" w:rsidRDefault="00F02A24" w:rsidP="00EF02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CCF">
              <w:rPr>
                <w:rFonts w:ascii="Times New Roman" w:hAnsi="Times New Roman" w:cs="Times New Roman"/>
                <w:sz w:val="24"/>
                <w:szCs w:val="24"/>
              </w:rPr>
              <w:t>2017  год</w:t>
            </w:r>
          </w:p>
        </w:tc>
        <w:tc>
          <w:tcPr>
            <w:tcW w:w="1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24" w:rsidRPr="00C97CCF" w:rsidRDefault="00F02A24" w:rsidP="00EF02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CCF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24" w:rsidRPr="00C97CCF" w:rsidRDefault="00F02A24" w:rsidP="00EF02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CCF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</w:tr>
      <w:tr w:rsidR="00F02A24" w:rsidRPr="00C97CCF" w:rsidTr="00EF025F">
        <w:trPr>
          <w:tblCellSpacing w:w="5" w:type="nil"/>
        </w:trPr>
        <w:tc>
          <w:tcPr>
            <w:tcW w:w="22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24" w:rsidRPr="00C97CCF" w:rsidRDefault="00F02A24" w:rsidP="00EF025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7C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24" w:rsidRPr="00C97CCF" w:rsidRDefault="00F02A24" w:rsidP="00EF025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7CC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24" w:rsidRPr="00C97CCF" w:rsidRDefault="00F02A24" w:rsidP="00EF025F">
            <w:pPr>
              <w:pStyle w:val="ConsPlusCell"/>
              <w:jc w:val="center"/>
              <w:rPr>
                <w:rFonts w:ascii="Times New Roman" w:hAnsi="Times New Roman" w:cs="Times New Roman"/>
                <w:color w:val="0D0D0D"/>
              </w:rPr>
            </w:pPr>
            <w:r w:rsidRPr="00C97CCF">
              <w:rPr>
                <w:rFonts w:ascii="Times New Roman" w:hAnsi="Times New Roman" w:cs="Times New Roman"/>
                <w:color w:val="0D0D0D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24" w:rsidRPr="00C97CCF" w:rsidRDefault="00F02A24" w:rsidP="00EF025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7CC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24" w:rsidRPr="00C97CCF" w:rsidRDefault="00F02A24" w:rsidP="00EF025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7CC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24" w:rsidRPr="00C97CCF" w:rsidRDefault="00F02A24" w:rsidP="00EF025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7CC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24" w:rsidRPr="00C97CCF" w:rsidRDefault="00F02A24" w:rsidP="00EF025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7CC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24" w:rsidRPr="00C97CCF" w:rsidRDefault="00F02A24" w:rsidP="00EF025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7CCF">
              <w:rPr>
                <w:rFonts w:ascii="Times New Roman" w:hAnsi="Times New Roman" w:cs="Times New Roman"/>
              </w:rPr>
              <w:t>8</w:t>
            </w:r>
          </w:p>
        </w:tc>
      </w:tr>
      <w:tr w:rsidR="00F02A24" w:rsidRPr="00C97CCF" w:rsidTr="00EF025F">
        <w:trPr>
          <w:tblCellSpacing w:w="5" w:type="nil"/>
        </w:trPr>
        <w:tc>
          <w:tcPr>
            <w:tcW w:w="1467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24" w:rsidRPr="00C97CCF" w:rsidRDefault="00F02A24" w:rsidP="00EF025F">
            <w:pPr>
              <w:jc w:val="center"/>
              <w:rPr>
                <w:b/>
                <w:bCs/>
                <w:szCs w:val="22"/>
              </w:rPr>
            </w:pPr>
            <w:r w:rsidRPr="00C97CCF">
              <w:rPr>
                <w:b/>
                <w:bCs/>
                <w:sz w:val="22"/>
                <w:szCs w:val="22"/>
              </w:rPr>
              <w:t>муниципальная программа муниципального образования "Тайшетскийрайон""Муниципальное управление" на 2015-2019 годы</w:t>
            </w:r>
          </w:p>
        </w:tc>
      </w:tr>
      <w:tr w:rsidR="00F02A24" w:rsidRPr="00C97CCF" w:rsidTr="00EF025F">
        <w:trPr>
          <w:tblCellSpacing w:w="5" w:type="nil"/>
        </w:trPr>
        <w:tc>
          <w:tcPr>
            <w:tcW w:w="22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02A24" w:rsidRPr="00C97CCF" w:rsidRDefault="00F02A24" w:rsidP="00EF025F">
            <w:pPr>
              <w:jc w:val="both"/>
              <w:outlineLvl w:val="4"/>
              <w:rPr>
                <w:szCs w:val="22"/>
              </w:rPr>
            </w:pPr>
            <w:r w:rsidRPr="00C97CCF">
              <w:rPr>
                <w:sz w:val="22"/>
                <w:szCs w:val="22"/>
              </w:rPr>
              <w:t xml:space="preserve">Администрация Тайшетского района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24" w:rsidRPr="00C97CCF" w:rsidRDefault="00F02A24" w:rsidP="00EF025F">
            <w:pPr>
              <w:pStyle w:val="ConsPlusCell"/>
              <w:rPr>
                <w:rFonts w:ascii="Times New Roman" w:hAnsi="Times New Roman" w:cs="Times New Roman"/>
              </w:rPr>
            </w:pPr>
            <w:r w:rsidRPr="00C97CCF">
              <w:rPr>
                <w:rFonts w:ascii="Times New Roman" w:hAnsi="Times New Roman" w:cs="Times New Roman"/>
              </w:rPr>
              <w:t xml:space="preserve">Всего, в том числе: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24" w:rsidRPr="00C97CCF" w:rsidRDefault="00F02A24" w:rsidP="00EF025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7CCF">
              <w:rPr>
                <w:rFonts w:ascii="Times New Roman" w:hAnsi="Times New Roman" w:cs="Times New Roman"/>
              </w:rPr>
              <w:t>335 356 289,30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24" w:rsidRPr="00C97CCF" w:rsidRDefault="00F02A24" w:rsidP="00EF025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7CCF">
              <w:rPr>
                <w:rFonts w:ascii="Times New Roman" w:hAnsi="Times New Roman" w:cs="Times New Roman"/>
              </w:rPr>
              <w:t>73 181 786,09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24" w:rsidRPr="00C97CCF" w:rsidRDefault="00F02A24" w:rsidP="00EF025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7CCF">
              <w:rPr>
                <w:rFonts w:ascii="Times New Roman" w:hAnsi="Times New Roman" w:cs="Times New Roman"/>
              </w:rPr>
              <w:t>71 826 303,21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24" w:rsidRPr="00C97CCF" w:rsidRDefault="00F02A24" w:rsidP="00EF025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7CCF">
              <w:rPr>
                <w:rFonts w:ascii="Times New Roman" w:hAnsi="Times New Roman" w:cs="Times New Roman"/>
              </w:rPr>
              <w:t>63 449 400,0</w:t>
            </w:r>
          </w:p>
        </w:tc>
        <w:tc>
          <w:tcPr>
            <w:tcW w:w="1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24" w:rsidRPr="00C97CCF" w:rsidRDefault="00F02A24" w:rsidP="00EF025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7CCF">
              <w:rPr>
                <w:rFonts w:ascii="Times New Roman" w:hAnsi="Times New Roman" w:cs="Times New Roman"/>
              </w:rPr>
              <w:t>63 449 400,0</w:t>
            </w:r>
          </w:p>
        </w:tc>
        <w:tc>
          <w:tcPr>
            <w:tcW w:w="1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24" w:rsidRPr="00C97CCF" w:rsidRDefault="00F02A24" w:rsidP="00EF025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7CCF">
              <w:rPr>
                <w:rFonts w:ascii="Times New Roman" w:hAnsi="Times New Roman" w:cs="Times New Roman"/>
              </w:rPr>
              <w:t>63 449 400,0</w:t>
            </w:r>
          </w:p>
        </w:tc>
      </w:tr>
      <w:tr w:rsidR="00F02A24" w:rsidRPr="00C97CCF" w:rsidTr="00EF025F">
        <w:trPr>
          <w:trHeight w:val="316"/>
          <w:tblCellSpacing w:w="5" w:type="nil"/>
        </w:trPr>
        <w:tc>
          <w:tcPr>
            <w:tcW w:w="22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A24" w:rsidRPr="00C97CCF" w:rsidRDefault="00F02A24" w:rsidP="00EF025F">
            <w:pPr>
              <w:jc w:val="both"/>
              <w:rPr>
                <w:szCs w:val="22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24" w:rsidRPr="00C97CCF" w:rsidRDefault="00F02A24" w:rsidP="00EF025F">
            <w:pPr>
              <w:pStyle w:val="ConsPlusCell"/>
              <w:rPr>
                <w:rFonts w:ascii="Times New Roman" w:hAnsi="Times New Roman" w:cs="Times New Roman"/>
              </w:rPr>
            </w:pPr>
            <w:r w:rsidRPr="00C97CCF">
              <w:rPr>
                <w:rFonts w:ascii="Times New Roman" w:hAnsi="Times New Roman" w:cs="Times New Roman"/>
              </w:rPr>
              <w:t xml:space="preserve">Федеральный бюджет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24" w:rsidRPr="00C97CCF" w:rsidRDefault="00F02A24" w:rsidP="00EF025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3"/>
                <w:lang w:eastAsia="ja-JP"/>
              </w:rPr>
            </w:pPr>
            <w:r w:rsidRPr="00C97CCF">
              <w:rPr>
                <w:rFonts w:ascii="Times New Roman" w:hAnsi="Times New Roman" w:cs="Times New Roman"/>
                <w:color w:val="000000"/>
                <w:kern w:val="3"/>
                <w:lang w:eastAsia="ja-JP"/>
              </w:rPr>
              <w:t>46 200,0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24" w:rsidRPr="00C97CCF" w:rsidRDefault="00F02A24" w:rsidP="00EF025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3"/>
                <w:lang w:eastAsia="ja-JP"/>
              </w:rPr>
            </w:pPr>
            <w:r w:rsidRPr="00C97CCF">
              <w:rPr>
                <w:rFonts w:ascii="Times New Roman" w:hAnsi="Times New Roman" w:cs="Times New Roman"/>
                <w:color w:val="000000"/>
                <w:kern w:val="3"/>
                <w:lang w:eastAsia="ja-JP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24" w:rsidRPr="00C97CCF" w:rsidRDefault="00F02A24" w:rsidP="00EF025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3"/>
                <w:lang w:eastAsia="ja-JP"/>
              </w:rPr>
            </w:pPr>
            <w:r w:rsidRPr="00C97CCF">
              <w:rPr>
                <w:rFonts w:ascii="Times New Roman" w:hAnsi="Times New Roman" w:cs="Times New Roman"/>
                <w:color w:val="000000"/>
                <w:kern w:val="3"/>
                <w:lang w:eastAsia="ja-JP"/>
              </w:rPr>
              <w:t>46 200,0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24" w:rsidRPr="00C97CCF" w:rsidRDefault="00F02A24" w:rsidP="00EF025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3"/>
                <w:lang w:eastAsia="ja-JP"/>
              </w:rPr>
            </w:pPr>
            <w:r w:rsidRPr="00C97CCF">
              <w:rPr>
                <w:rFonts w:ascii="Times New Roman" w:hAnsi="Times New Roman" w:cs="Times New Roman"/>
                <w:color w:val="000000"/>
                <w:kern w:val="3"/>
                <w:lang w:eastAsia="ja-JP"/>
              </w:rPr>
              <w:t>0,0</w:t>
            </w:r>
          </w:p>
        </w:tc>
        <w:tc>
          <w:tcPr>
            <w:tcW w:w="1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24" w:rsidRPr="00C97CCF" w:rsidRDefault="00F02A24" w:rsidP="00EF025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3"/>
                <w:lang w:eastAsia="ja-JP"/>
              </w:rPr>
            </w:pPr>
            <w:r w:rsidRPr="00C97CCF">
              <w:rPr>
                <w:rFonts w:ascii="Times New Roman" w:hAnsi="Times New Roman" w:cs="Times New Roman"/>
                <w:color w:val="000000"/>
                <w:kern w:val="3"/>
                <w:lang w:eastAsia="ja-JP"/>
              </w:rPr>
              <w:t>0,0</w:t>
            </w:r>
          </w:p>
        </w:tc>
        <w:tc>
          <w:tcPr>
            <w:tcW w:w="1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24" w:rsidRPr="00C97CCF" w:rsidRDefault="00F02A24" w:rsidP="00EF025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3"/>
                <w:lang w:eastAsia="ja-JP"/>
              </w:rPr>
            </w:pPr>
            <w:r w:rsidRPr="00C97CCF">
              <w:rPr>
                <w:rFonts w:ascii="Times New Roman" w:hAnsi="Times New Roman" w:cs="Times New Roman"/>
                <w:color w:val="000000"/>
                <w:kern w:val="3"/>
                <w:lang w:eastAsia="ja-JP"/>
              </w:rPr>
              <w:t>0,0</w:t>
            </w:r>
          </w:p>
        </w:tc>
      </w:tr>
      <w:tr w:rsidR="00F02A24" w:rsidRPr="00C97CCF" w:rsidTr="00EF025F">
        <w:trPr>
          <w:tblCellSpacing w:w="5" w:type="nil"/>
        </w:trPr>
        <w:tc>
          <w:tcPr>
            <w:tcW w:w="22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A24" w:rsidRPr="00C97CCF" w:rsidRDefault="00F02A24" w:rsidP="00EF025F">
            <w:pPr>
              <w:jc w:val="both"/>
              <w:rPr>
                <w:szCs w:val="22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24" w:rsidRPr="00C97CCF" w:rsidRDefault="00F02A24" w:rsidP="00EF025F">
            <w:pPr>
              <w:pStyle w:val="ConsPlusCell"/>
              <w:rPr>
                <w:rFonts w:ascii="Times New Roman" w:hAnsi="Times New Roman" w:cs="Times New Roman"/>
              </w:rPr>
            </w:pPr>
            <w:r w:rsidRPr="00C97CCF">
              <w:rPr>
                <w:rFonts w:ascii="Times New Roman" w:hAnsi="Times New Roman" w:cs="Times New Roman"/>
              </w:rPr>
              <w:t xml:space="preserve">Областной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24" w:rsidRPr="00C97CCF" w:rsidRDefault="00F02A24" w:rsidP="00EF025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3"/>
                <w:lang w:eastAsia="ja-JP"/>
              </w:rPr>
            </w:pPr>
            <w:r w:rsidRPr="00C97CCF">
              <w:rPr>
                <w:rFonts w:ascii="Times New Roman" w:hAnsi="Times New Roman" w:cs="Times New Roman"/>
                <w:color w:val="000000"/>
                <w:kern w:val="3"/>
                <w:lang w:eastAsia="ja-JP"/>
              </w:rPr>
              <w:t>29 445 000,0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24" w:rsidRPr="00C97CCF" w:rsidRDefault="00F02A24" w:rsidP="00EF025F">
            <w:pPr>
              <w:jc w:val="center"/>
              <w:rPr>
                <w:rStyle w:val="ts7"/>
                <w:szCs w:val="22"/>
              </w:rPr>
            </w:pPr>
            <w:r w:rsidRPr="00C97CCF">
              <w:rPr>
                <w:rStyle w:val="ts7"/>
                <w:sz w:val="22"/>
                <w:szCs w:val="22"/>
              </w:rPr>
              <w:t>5 883 900,0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24" w:rsidRPr="00C97CCF" w:rsidRDefault="00F02A24" w:rsidP="00EF025F">
            <w:pPr>
              <w:jc w:val="center"/>
              <w:rPr>
                <w:rStyle w:val="ts7"/>
                <w:szCs w:val="22"/>
              </w:rPr>
            </w:pPr>
            <w:r w:rsidRPr="00C97CCF">
              <w:rPr>
                <w:rStyle w:val="ts7"/>
                <w:sz w:val="22"/>
                <w:szCs w:val="22"/>
              </w:rPr>
              <w:t>5 909 400,0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24" w:rsidRPr="00C97CCF" w:rsidRDefault="00F02A24" w:rsidP="00EF025F">
            <w:pPr>
              <w:jc w:val="center"/>
              <w:rPr>
                <w:rStyle w:val="ts7"/>
                <w:szCs w:val="22"/>
              </w:rPr>
            </w:pPr>
            <w:r w:rsidRPr="00C97CCF">
              <w:rPr>
                <w:rStyle w:val="ts7"/>
                <w:sz w:val="22"/>
                <w:szCs w:val="22"/>
              </w:rPr>
              <w:t>5 883 900,0</w:t>
            </w:r>
          </w:p>
        </w:tc>
        <w:tc>
          <w:tcPr>
            <w:tcW w:w="1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24" w:rsidRPr="00C97CCF" w:rsidRDefault="00F02A24" w:rsidP="00EF025F">
            <w:pPr>
              <w:jc w:val="center"/>
              <w:rPr>
                <w:rStyle w:val="ts7"/>
                <w:szCs w:val="22"/>
              </w:rPr>
            </w:pPr>
            <w:r w:rsidRPr="00C97CCF">
              <w:rPr>
                <w:rStyle w:val="ts7"/>
                <w:sz w:val="22"/>
                <w:szCs w:val="22"/>
              </w:rPr>
              <w:t>5 883 900,0</w:t>
            </w:r>
          </w:p>
        </w:tc>
        <w:tc>
          <w:tcPr>
            <w:tcW w:w="1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24" w:rsidRPr="00C97CCF" w:rsidRDefault="00F02A24" w:rsidP="00EF025F">
            <w:pPr>
              <w:jc w:val="center"/>
              <w:rPr>
                <w:rStyle w:val="ts7"/>
                <w:szCs w:val="22"/>
              </w:rPr>
            </w:pPr>
            <w:r w:rsidRPr="00C97CCF">
              <w:rPr>
                <w:rStyle w:val="ts7"/>
                <w:sz w:val="22"/>
                <w:szCs w:val="22"/>
              </w:rPr>
              <w:t>5 883 900,0</w:t>
            </w:r>
          </w:p>
        </w:tc>
      </w:tr>
      <w:tr w:rsidR="00F02A24" w:rsidRPr="00C97CCF" w:rsidTr="00EF025F">
        <w:trPr>
          <w:tblCellSpacing w:w="5" w:type="nil"/>
        </w:trPr>
        <w:tc>
          <w:tcPr>
            <w:tcW w:w="22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A24" w:rsidRPr="00C97CCF" w:rsidRDefault="00F02A24" w:rsidP="00EF025F">
            <w:pPr>
              <w:jc w:val="both"/>
              <w:rPr>
                <w:szCs w:val="22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24" w:rsidRPr="00C97CCF" w:rsidRDefault="00F02A24" w:rsidP="00EF025F">
            <w:pPr>
              <w:pStyle w:val="ConsPlusCell"/>
              <w:rPr>
                <w:rFonts w:ascii="Times New Roman" w:hAnsi="Times New Roman" w:cs="Times New Roman"/>
              </w:rPr>
            </w:pPr>
            <w:r w:rsidRPr="00C97CCF">
              <w:rPr>
                <w:rFonts w:ascii="Times New Roman" w:hAnsi="Times New Roman" w:cs="Times New Roman"/>
              </w:rPr>
              <w:t xml:space="preserve">Районный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24" w:rsidRPr="00C97CCF" w:rsidRDefault="00F02A24" w:rsidP="00EF025F">
            <w:pPr>
              <w:jc w:val="center"/>
              <w:rPr>
                <w:szCs w:val="22"/>
              </w:rPr>
            </w:pPr>
            <w:r w:rsidRPr="00C97CCF">
              <w:rPr>
                <w:sz w:val="22"/>
                <w:szCs w:val="22"/>
              </w:rPr>
              <w:t>302 572 860,97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24" w:rsidRPr="00C97CCF" w:rsidRDefault="00F02A24" w:rsidP="00EF025F">
            <w:pPr>
              <w:jc w:val="center"/>
              <w:rPr>
                <w:szCs w:val="22"/>
              </w:rPr>
            </w:pPr>
            <w:r w:rsidRPr="00C97CCF">
              <w:rPr>
                <w:rStyle w:val="ts7"/>
                <w:sz w:val="22"/>
                <w:szCs w:val="22"/>
              </w:rPr>
              <w:t>65 779 935,24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24" w:rsidRPr="00C97CCF" w:rsidRDefault="00F02A24" w:rsidP="00EF025F">
            <w:pPr>
              <w:jc w:val="center"/>
              <w:rPr>
                <w:szCs w:val="22"/>
              </w:rPr>
            </w:pPr>
            <w:r w:rsidRPr="00C97CCF">
              <w:rPr>
                <w:sz w:val="22"/>
                <w:szCs w:val="22"/>
              </w:rPr>
              <w:t>64 096 425,73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24" w:rsidRPr="00C97CCF" w:rsidRDefault="00F02A24" w:rsidP="00EF025F">
            <w:pPr>
              <w:jc w:val="center"/>
              <w:rPr>
                <w:szCs w:val="22"/>
              </w:rPr>
            </w:pPr>
            <w:r w:rsidRPr="00C97CCF">
              <w:rPr>
                <w:rStyle w:val="ts7"/>
                <w:bCs/>
                <w:sz w:val="22"/>
                <w:szCs w:val="22"/>
              </w:rPr>
              <w:t>57 565 500,0</w:t>
            </w:r>
          </w:p>
        </w:tc>
        <w:tc>
          <w:tcPr>
            <w:tcW w:w="1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24" w:rsidRPr="00C97CCF" w:rsidRDefault="00F02A24" w:rsidP="00EF025F">
            <w:pPr>
              <w:jc w:val="center"/>
              <w:rPr>
                <w:szCs w:val="22"/>
              </w:rPr>
            </w:pPr>
            <w:r w:rsidRPr="00C97CCF">
              <w:rPr>
                <w:rStyle w:val="ts7"/>
                <w:bCs/>
                <w:sz w:val="22"/>
                <w:szCs w:val="22"/>
              </w:rPr>
              <w:t>57 565 500,0</w:t>
            </w:r>
          </w:p>
        </w:tc>
        <w:tc>
          <w:tcPr>
            <w:tcW w:w="1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24" w:rsidRPr="00C97CCF" w:rsidRDefault="00F02A24" w:rsidP="00EF025F">
            <w:pPr>
              <w:jc w:val="center"/>
              <w:rPr>
                <w:szCs w:val="22"/>
              </w:rPr>
            </w:pPr>
            <w:r w:rsidRPr="00C97CCF">
              <w:rPr>
                <w:rStyle w:val="ts7"/>
                <w:bCs/>
                <w:sz w:val="22"/>
                <w:szCs w:val="22"/>
              </w:rPr>
              <w:t>57 565 500,0</w:t>
            </w:r>
          </w:p>
        </w:tc>
      </w:tr>
      <w:tr w:rsidR="00F02A24" w:rsidRPr="00C97CCF" w:rsidTr="00EF025F">
        <w:trPr>
          <w:tblCellSpacing w:w="5" w:type="nil"/>
        </w:trPr>
        <w:tc>
          <w:tcPr>
            <w:tcW w:w="22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A24" w:rsidRPr="00C97CCF" w:rsidRDefault="00F02A24" w:rsidP="00EF025F">
            <w:pPr>
              <w:jc w:val="both"/>
              <w:rPr>
                <w:szCs w:val="22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24" w:rsidRPr="00C97CCF" w:rsidRDefault="00F02A24" w:rsidP="00EF025F">
            <w:pPr>
              <w:pStyle w:val="ConsPlusCell"/>
              <w:rPr>
                <w:rFonts w:ascii="Times New Roman" w:hAnsi="Times New Roman" w:cs="Times New Roman"/>
              </w:rPr>
            </w:pPr>
            <w:r w:rsidRPr="00C97CCF">
              <w:rPr>
                <w:rFonts w:ascii="Times New Roman" w:hAnsi="Times New Roman" w:cs="Times New Roman"/>
              </w:rPr>
              <w:t xml:space="preserve">Внебюджетные источники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24" w:rsidRPr="00C97CCF" w:rsidRDefault="00F02A24" w:rsidP="00EF025F">
            <w:pPr>
              <w:jc w:val="center"/>
              <w:rPr>
                <w:bCs/>
                <w:color w:val="000000"/>
                <w:szCs w:val="22"/>
              </w:rPr>
            </w:pPr>
            <w:r w:rsidRPr="00C97CCF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24" w:rsidRPr="00C97CCF" w:rsidRDefault="00F02A24" w:rsidP="00EF025F">
            <w:pPr>
              <w:jc w:val="center"/>
              <w:rPr>
                <w:bCs/>
                <w:color w:val="000000"/>
                <w:szCs w:val="22"/>
              </w:rPr>
            </w:pPr>
            <w:r w:rsidRPr="00C97CCF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24" w:rsidRPr="00C97CCF" w:rsidRDefault="00F02A24" w:rsidP="00EF025F">
            <w:pPr>
              <w:jc w:val="center"/>
              <w:rPr>
                <w:bCs/>
                <w:color w:val="000000"/>
                <w:szCs w:val="22"/>
              </w:rPr>
            </w:pPr>
            <w:r w:rsidRPr="00C97CCF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24" w:rsidRPr="00C97CCF" w:rsidRDefault="00F02A24" w:rsidP="00EF025F">
            <w:pPr>
              <w:jc w:val="center"/>
              <w:rPr>
                <w:bCs/>
                <w:color w:val="000000"/>
                <w:szCs w:val="22"/>
              </w:rPr>
            </w:pPr>
            <w:r w:rsidRPr="00C97CCF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24" w:rsidRPr="00C97CCF" w:rsidRDefault="00F02A24" w:rsidP="00EF025F">
            <w:pPr>
              <w:jc w:val="center"/>
              <w:rPr>
                <w:bCs/>
                <w:color w:val="000000"/>
                <w:szCs w:val="22"/>
              </w:rPr>
            </w:pPr>
            <w:r w:rsidRPr="00C97CCF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24" w:rsidRPr="00C97CCF" w:rsidRDefault="00F02A24" w:rsidP="00EF025F">
            <w:pPr>
              <w:jc w:val="center"/>
              <w:rPr>
                <w:bCs/>
                <w:color w:val="000000"/>
                <w:szCs w:val="22"/>
              </w:rPr>
            </w:pPr>
            <w:r w:rsidRPr="00C97CCF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F02A24" w:rsidRPr="00C97CCF" w:rsidTr="00EF025F">
        <w:trPr>
          <w:tblCellSpacing w:w="5" w:type="nil"/>
        </w:trPr>
        <w:tc>
          <w:tcPr>
            <w:tcW w:w="22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24" w:rsidRPr="00C97CCF" w:rsidRDefault="00F02A24" w:rsidP="00EF025F">
            <w:pPr>
              <w:jc w:val="both"/>
              <w:rPr>
                <w:szCs w:val="22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24" w:rsidRPr="00C97CCF" w:rsidRDefault="00F02A24" w:rsidP="00EF025F">
            <w:pPr>
              <w:pStyle w:val="ConsPlusCell"/>
              <w:rPr>
                <w:rFonts w:ascii="Times New Roman" w:hAnsi="Times New Roman" w:cs="Times New Roman"/>
              </w:rPr>
            </w:pPr>
            <w:r w:rsidRPr="00C97CCF">
              <w:rPr>
                <w:rFonts w:ascii="Times New Roman" w:hAnsi="Times New Roman" w:cs="Times New Roman"/>
                <w:kern w:val="3"/>
                <w:lang w:eastAsia="ja-JP"/>
              </w:rPr>
              <w:t>Средства поселений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24" w:rsidRPr="00C97CCF" w:rsidRDefault="00F02A24" w:rsidP="00EF025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3"/>
                <w:lang w:eastAsia="ja-JP"/>
              </w:rPr>
            </w:pPr>
            <w:r w:rsidRPr="00C97CCF">
              <w:rPr>
                <w:rFonts w:ascii="Times New Roman" w:hAnsi="Times New Roman" w:cs="Times New Roman"/>
                <w:color w:val="000000"/>
                <w:kern w:val="3"/>
                <w:lang w:eastAsia="ja-JP"/>
              </w:rPr>
              <w:t>3 292 228,33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24" w:rsidRPr="00C97CCF" w:rsidRDefault="00F02A24" w:rsidP="00EF025F">
            <w:pPr>
              <w:jc w:val="center"/>
              <w:rPr>
                <w:rStyle w:val="ts7"/>
                <w:szCs w:val="22"/>
              </w:rPr>
            </w:pPr>
            <w:r w:rsidRPr="00C97CCF">
              <w:rPr>
                <w:rStyle w:val="ts7"/>
                <w:sz w:val="22"/>
                <w:szCs w:val="22"/>
              </w:rPr>
              <w:t>1 517 950,85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24" w:rsidRPr="00C97CCF" w:rsidRDefault="00F02A24" w:rsidP="00EF025F">
            <w:pPr>
              <w:jc w:val="center"/>
              <w:rPr>
                <w:rStyle w:val="ts7"/>
                <w:szCs w:val="22"/>
              </w:rPr>
            </w:pPr>
            <w:r w:rsidRPr="00C97CCF">
              <w:rPr>
                <w:rStyle w:val="ts7"/>
                <w:sz w:val="22"/>
                <w:szCs w:val="22"/>
              </w:rPr>
              <w:t>1 774 277,48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24" w:rsidRPr="00C97CCF" w:rsidRDefault="00F02A24" w:rsidP="00EF025F">
            <w:pPr>
              <w:jc w:val="center"/>
              <w:rPr>
                <w:rStyle w:val="ts7"/>
                <w:szCs w:val="22"/>
              </w:rPr>
            </w:pPr>
            <w:r w:rsidRPr="00C97CCF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1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24" w:rsidRPr="00C97CCF" w:rsidRDefault="00F02A24" w:rsidP="00EF025F">
            <w:pPr>
              <w:jc w:val="center"/>
              <w:rPr>
                <w:rStyle w:val="ts7"/>
                <w:szCs w:val="22"/>
              </w:rPr>
            </w:pPr>
            <w:r w:rsidRPr="00C97CCF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1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24" w:rsidRPr="00C97CCF" w:rsidRDefault="00F02A24" w:rsidP="00EF025F">
            <w:pPr>
              <w:jc w:val="center"/>
              <w:rPr>
                <w:rStyle w:val="ts7"/>
                <w:szCs w:val="22"/>
              </w:rPr>
            </w:pPr>
            <w:r w:rsidRPr="00C97CCF">
              <w:rPr>
                <w:rStyle w:val="ts7"/>
                <w:sz w:val="22"/>
                <w:szCs w:val="22"/>
              </w:rPr>
              <w:t>0,0</w:t>
            </w:r>
          </w:p>
        </w:tc>
      </w:tr>
      <w:tr w:rsidR="00F02A24" w:rsidRPr="00C97CCF" w:rsidTr="00EF025F">
        <w:trPr>
          <w:tblCellSpacing w:w="5" w:type="nil"/>
        </w:trPr>
        <w:tc>
          <w:tcPr>
            <w:tcW w:w="1467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24" w:rsidRPr="00C97CCF" w:rsidRDefault="00F02A24" w:rsidP="00EF025F">
            <w:pPr>
              <w:jc w:val="center"/>
              <w:rPr>
                <w:b/>
                <w:bCs/>
                <w:szCs w:val="22"/>
              </w:rPr>
            </w:pPr>
            <w:r w:rsidRPr="00C97CCF">
              <w:rPr>
                <w:b/>
                <w:bCs/>
                <w:sz w:val="22"/>
                <w:szCs w:val="22"/>
              </w:rPr>
              <w:t>Подпрограмма 1: "Обеспечение исполнения полномочий" на 2015-2019 годы</w:t>
            </w:r>
          </w:p>
        </w:tc>
      </w:tr>
      <w:tr w:rsidR="00F02A24" w:rsidRPr="00C97CCF" w:rsidTr="00EF025F">
        <w:trPr>
          <w:tblCellSpacing w:w="5" w:type="nil"/>
        </w:trPr>
        <w:tc>
          <w:tcPr>
            <w:tcW w:w="22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02A24" w:rsidRPr="00C97CCF" w:rsidRDefault="00F02A24" w:rsidP="00EF025F">
            <w:pPr>
              <w:jc w:val="both"/>
              <w:outlineLvl w:val="4"/>
              <w:rPr>
                <w:szCs w:val="22"/>
              </w:rPr>
            </w:pPr>
            <w:r w:rsidRPr="00C97CCF">
              <w:rPr>
                <w:sz w:val="22"/>
                <w:szCs w:val="22"/>
              </w:rPr>
              <w:t>Администрация Тайшетского района</w:t>
            </w:r>
          </w:p>
          <w:p w:rsidR="00F02A24" w:rsidRPr="00C97CCF" w:rsidRDefault="00F02A24" w:rsidP="00EF025F">
            <w:pPr>
              <w:jc w:val="both"/>
              <w:rPr>
                <w:szCs w:val="22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24" w:rsidRPr="00C97CCF" w:rsidRDefault="00F02A24" w:rsidP="00EF025F">
            <w:pPr>
              <w:pStyle w:val="ConsPlusCell"/>
              <w:rPr>
                <w:rFonts w:ascii="Times New Roman" w:hAnsi="Times New Roman" w:cs="Times New Roman"/>
              </w:rPr>
            </w:pPr>
            <w:r w:rsidRPr="00C97CCF">
              <w:rPr>
                <w:rFonts w:ascii="Times New Roman" w:hAnsi="Times New Roman" w:cs="Times New Roman"/>
              </w:rPr>
              <w:t xml:space="preserve">Всего, в том числе: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24" w:rsidRPr="00C97CCF" w:rsidRDefault="00F02A24" w:rsidP="00EF025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3"/>
                <w:lang w:eastAsia="ja-JP"/>
              </w:rPr>
            </w:pPr>
            <w:r w:rsidRPr="00C97CCF">
              <w:rPr>
                <w:rFonts w:ascii="Times New Roman" w:hAnsi="Times New Roman" w:cs="Times New Roman"/>
                <w:color w:val="000000"/>
                <w:kern w:val="3"/>
                <w:lang w:eastAsia="ja-JP"/>
              </w:rPr>
              <w:t>332 307 289,30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24" w:rsidRPr="00C97CCF" w:rsidRDefault="00F02A24" w:rsidP="00EF025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3"/>
                <w:lang w:eastAsia="ja-JP"/>
              </w:rPr>
            </w:pPr>
            <w:r w:rsidRPr="00C97CCF">
              <w:rPr>
                <w:rFonts w:ascii="Times New Roman" w:hAnsi="Times New Roman" w:cs="Times New Roman"/>
                <w:color w:val="000000"/>
                <w:kern w:val="3"/>
                <w:lang w:eastAsia="ja-JP"/>
              </w:rPr>
              <w:t>72 554 586,09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24" w:rsidRPr="00C97CCF" w:rsidRDefault="00F02A24" w:rsidP="00EF025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3"/>
                <w:lang w:eastAsia="ja-JP"/>
              </w:rPr>
            </w:pPr>
            <w:r w:rsidRPr="00C97CCF">
              <w:rPr>
                <w:rFonts w:ascii="Times New Roman" w:hAnsi="Times New Roman" w:cs="Times New Roman"/>
                <w:color w:val="000000"/>
                <w:kern w:val="3"/>
                <w:lang w:eastAsia="ja-JP"/>
              </w:rPr>
              <w:t>71 220 103,21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24" w:rsidRPr="00C97CCF" w:rsidRDefault="00F02A24" w:rsidP="00EF025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3"/>
                <w:lang w:eastAsia="ja-JP"/>
              </w:rPr>
            </w:pPr>
            <w:r w:rsidRPr="00C97CCF">
              <w:rPr>
                <w:rFonts w:ascii="Times New Roman" w:hAnsi="Times New Roman" w:cs="Times New Roman"/>
                <w:color w:val="000000"/>
                <w:kern w:val="3"/>
                <w:lang w:eastAsia="ja-JP"/>
              </w:rPr>
              <w:t>62 844 200,0</w:t>
            </w:r>
          </w:p>
        </w:tc>
        <w:tc>
          <w:tcPr>
            <w:tcW w:w="1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24" w:rsidRPr="00C97CCF" w:rsidRDefault="00F02A24" w:rsidP="00EF025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3"/>
                <w:lang w:eastAsia="ja-JP"/>
              </w:rPr>
            </w:pPr>
            <w:r w:rsidRPr="00C97CCF">
              <w:rPr>
                <w:rFonts w:ascii="Times New Roman" w:hAnsi="Times New Roman" w:cs="Times New Roman"/>
                <w:color w:val="000000"/>
                <w:kern w:val="3"/>
                <w:lang w:eastAsia="ja-JP"/>
              </w:rPr>
              <w:t>62 844 200,0</w:t>
            </w:r>
          </w:p>
        </w:tc>
        <w:tc>
          <w:tcPr>
            <w:tcW w:w="1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24" w:rsidRPr="00C97CCF" w:rsidRDefault="00F02A24" w:rsidP="00EF025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3"/>
                <w:lang w:eastAsia="ja-JP"/>
              </w:rPr>
            </w:pPr>
            <w:r w:rsidRPr="00C97CCF">
              <w:rPr>
                <w:rFonts w:ascii="Times New Roman" w:hAnsi="Times New Roman" w:cs="Times New Roman"/>
                <w:color w:val="000000"/>
                <w:kern w:val="3"/>
                <w:lang w:eastAsia="ja-JP"/>
              </w:rPr>
              <w:t>62 844 200,0</w:t>
            </w:r>
          </w:p>
        </w:tc>
      </w:tr>
      <w:tr w:rsidR="00F02A24" w:rsidRPr="00C97CCF" w:rsidTr="00EF025F">
        <w:trPr>
          <w:tblCellSpacing w:w="5" w:type="nil"/>
        </w:trPr>
        <w:tc>
          <w:tcPr>
            <w:tcW w:w="22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A24" w:rsidRPr="00C97CCF" w:rsidRDefault="00F02A24" w:rsidP="00EF025F">
            <w:pPr>
              <w:jc w:val="both"/>
              <w:rPr>
                <w:szCs w:val="22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24" w:rsidRPr="00C97CCF" w:rsidRDefault="00F02A24" w:rsidP="00EF025F">
            <w:pPr>
              <w:pStyle w:val="ConsPlusCell"/>
              <w:rPr>
                <w:rFonts w:ascii="Times New Roman" w:hAnsi="Times New Roman" w:cs="Times New Roman"/>
              </w:rPr>
            </w:pPr>
            <w:r w:rsidRPr="00C97CCF">
              <w:rPr>
                <w:rFonts w:ascii="Times New Roman" w:hAnsi="Times New Roman" w:cs="Times New Roman"/>
              </w:rPr>
              <w:t xml:space="preserve">Федеральный бюджет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24" w:rsidRPr="00C97CCF" w:rsidRDefault="00F02A24" w:rsidP="00EF025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3"/>
                <w:lang w:eastAsia="ja-JP"/>
              </w:rPr>
            </w:pPr>
            <w:r w:rsidRPr="00C97CCF">
              <w:rPr>
                <w:rFonts w:ascii="Times New Roman" w:hAnsi="Times New Roman" w:cs="Times New Roman"/>
                <w:color w:val="000000"/>
                <w:kern w:val="3"/>
                <w:lang w:eastAsia="ja-JP"/>
              </w:rPr>
              <w:t>46 200,0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24" w:rsidRPr="00C97CCF" w:rsidRDefault="00F02A24" w:rsidP="00EF025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3"/>
                <w:lang w:eastAsia="ja-JP"/>
              </w:rPr>
            </w:pPr>
            <w:r w:rsidRPr="00C97CCF">
              <w:rPr>
                <w:rFonts w:ascii="Times New Roman" w:hAnsi="Times New Roman" w:cs="Times New Roman"/>
                <w:color w:val="000000"/>
                <w:kern w:val="3"/>
                <w:lang w:eastAsia="ja-JP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24" w:rsidRPr="00C97CCF" w:rsidRDefault="00F02A24" w:rsidP="00EF025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3"/>
                <w:lang w:eastAsia="ja-JP"/>
              </w:rPr>
            </w:pPr>
            <w:r w:rsidRPr="00C97CCF">
              <w:rPr>
                <w:rFonts w:ascii="Times New Roman" w:hAnsi="Times New Roman" w:cs="Times New Roman"/>
                <w:color w:val="000000"/>
                <w:kern w:val="3"/>
                <w:lang w:eastAsia="ja-JP"/>
              </w:rPr>
              <w:t>46 200,0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24" w:rsidRPr="00C97CCF" w:rsidRDefault="00F02A24" w:rsidP="00EF025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3"/>
                <w:lang w:eastAsia="ja-JP"/>
              </w:rPr>
            </w:pPr>
            <w:r w:rsidRPr="00C97CCF">
              <w:rPr>
                <w:rFonts w:ascii="Times New Roman" w:hAnsi="Times New Roman" w:cs="Times New Roman"/>
                <w:color w:val="000000"/>
                <w:kern w:val="3"/>
                <w:lang w:eastAsia="ja-JP"/>
              </w:rPr>
              <w:t>0,0</w:t>
            </w:r>
          </w:p>
        </w:tc>
        <w:tc>
          <w:tcPr>
            <w:tcW w:w="1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24" w:rsidRPr="00C97CCF" w:rsidRDefault="00F02A24" w:rsidP="00EF025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3"/>
                <w:lang w:eastAsia="ja-JP"/>
              </w:rPr>
            </w:pPr>
            <w:r w:rsidRPr="00C97CCF">
              <w:rPr>
                <w:rFonts w:ascii="Times New Roman" w:hAnsi="Times New Roman" w:cs="Times New Roman"/>
                <w:color w:val="000000"/>
                <w:kern w:val="3"/>
                <w:lang w:eastAsia="ja-JP"/>
              </w:rPr>
              <w:t>0,0</w:t>
            </w:r>
          </w:p>
        </w:tc>
        <w:tc>
          <w:tcPr>
            <w:tcW w:w="1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24" w:rsidRPr="00C97CCF" w:rsidRDefault="00F02A24" w:rsidP="00EF025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3"/>
                <w:lang w:eastAsia="ja-JP"/>
              </w:rPr>
            </w:pPr>
            <w:r w:rsidRPr="00C97CCF">
              <w:rPr>
                <w:rFonts w:ascii="Times New Roman" w:hAnsi="Times New Roman" w:cs="Times New Roman"/>
                <w:color w:val="000000"/>
                <w:kern w:val="3"/>
                <w:lang w:eastAsia="ja-JP"/>
              </w:rPr>
              <w:t>0,0</w:t>
            </w:r>
          </w:p>
        </w:tc>
      </w:tr>
      <w:tr w:rsidR="00F02A24" w:rsidRPr="00C97CCF" w:rsidTr="00EF025F">
        <w:trPr>
          <w:tblCellSpacing w:w="5" w:type="nil"/>
        </w:trPr>
        <w:tc>
          <w:tcPr>
            <w:tcW w:w="22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A24" w:rsidRPr="00C97CCF" w:rsidRDefault="00F02A24" w:rsidP="00EF025F">
            <w:pPr>
              <w:jc w:val="both"/>
              <w:rPr>
                <w:szCs w:val="22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24" w:rsidRPr="00C97CCF" w:rsidRDefault="00F02A24" w:rsidP="00EF025F">
            <w:pPr>
              <w:pStyle w:val="ConsPlusCell"/>
              <w:rPr>
                <w:rFonts w:ascii="Times New Roman" w:hAnsi="Times New Roman" w:cs="Times New Roman"/>
              </w:rPr>
            </w:pPr>
            <w:r w:rsidRPr="00C97CCF">
              <w:rPr>
                <w:rFonts w:ascii="Times New Roman" w:hAnsi="Times New Roman" w:cs="Times New Roman"/>
              </w:rPr>
              <w:t xml:space="preserve">Областной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24" w:rsidRPr="00C97CCF" w:rsidRDefault="00F02A24" w:rsidP="00EF025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3"/>
                <w:lang w:eastAsia="ja-JP"/>
              </w:rPr>
            </w:pPr>
            <w:r w:rsidRPr="00C97CCF">
              <w:rPr>
                <w:rFonts w:ascii="Times New Roman" w:hAnsi="Times New Roman" w:cs="Times New Roman"/>
                <w:color w:val="000000"/>
                <w:kern w:val="3"/>
                <w:lang w:eastAsia="ja-JP"/>
              </w:rPr>
              <w:t>26 419 000,0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24" w:rsidRPr="00C97CCF" w:rsidRDefault="00F02A24" w:rsidP="00EF025F">
            <w:pPr>
              <w:jc w:val="center"/>
              <w:rPr>
                <w:rStyle w:val="ts7"/>
                <w:szCs w:val="22"/>
              </w:rPr>
            </w:pPr>
            <w:r w:rsidRPr="00C97CCF">
              <w:rPr>
                <w:rStyle w:val="ts7"/>
                <w:sz w:val="22"/>
                <w:szCs w:val="22"/>
              </w:rPr>
              <w:t>5 278 700,0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24" w:rsidRPr="00C97CCF" w:rsidRDefault="00F02A24" w:rsidP="00EF025F">
            <w:pPr>
              <w:jc w:val="center"/>
              <w:rPr>
                <w:rStyle w:val="ts7"/>
                <w:szCs w:val="22"/>
              </w:rPr>
            </w:pPr>
            <w:r w:rsidRPr="00C97CCF">
              <w:rPr>
                <w:rStyle w:val="ts7"/>
                <w:sz w:val="22"/>
                <w:szCs w:val="22"/>
              </w:rPr>
              <w:t>5 304 200,0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24" w:rsidRPr="00C97CCF" w:rsidRDefault="00F02A24" w:rsidP="00EF025F">
            <w:pPr>
              <w:jc w:val="center"/>
              <w:rPr>
                <w:rStyle w:val="ts7"/>
                <w:szCs w:val="22"/>
              </w:rPr>
            </w:pPr>
            <w:r w:rsidRPr="00C97CCF">
              <w:rPr>
                <w:rStyle w:val="ts7"/>
                <w:sz w:val="22"/>
                <w:szCs w:val="22"/>
              </w:rPr>
              <w:t>5 278 700,0</w:t>
            </w:r>
          </w:p>
        </w:tc>
        <w:tc>
          <w:tcPr>
            <w:tcW w:w="1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24" w:rsidRPr="00C97CCF" w:rsidRDefault="00F02A24" w:rsidP="00EF025F">
            <w:pPr>
              <w:jc w:val="center"/>
              <w:rPr>
                <w:rStyle w:val="ts7"/>
                <w:szCs w:val="22"/>
              </w:rPr>
            </w:pPr>
            <w:r w:rsidRPr="00C97CCF">
              <w:rPr>
                <w:rStyle w:val="ts7"/>
                <w:sz w:val="22"/>
                <w:szCs w:val="22"/>
              </w:rPr>
              <w:t>5 278 700,0</w:t>
            </w:r>
          </w:p>
        </w:tc>
        <w:tc>
          <w:tcPr>
            <w:tcW w:w="1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24" w:rsidRPr="00C97CCF" w:rsidRDefault="00F02A24" w:rsidP="00EF025F">
            <w:pPr>
              <w:jc w:val="center"/>
              <w:rPr>
                <w:rStyle w:val="ts7"/>
                <w:szCs w:val="22"/>
              </w:rPr>
            </w:pPr>
            <w:r w:rsidRPr="00C97CCF">
              <w:rPr>
                <w:rStyle w:val="ts7"/>
                <w:sz w:val="22"/>
                <w:szCs w:val="22"/>
              </w:rPr>
              <w:t>5278 700,00</w:t>
            </w:r>
          </w:p>
        </w:tc>
      </w:tr>
      <w:tr w:rsidR="00F02A24" w:rsidRPr="00C97CCF" w:rsidTr="00EF025F">
        <w:trPr>
          <w:tblCellSpacing w:w="5" w:type="nil"/>
        </w:trPr>
        <w:tc>
          <w:tcPr>
            <w:tcW w:w="22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A24" w:rsidRPr="00C97CCF" w:rsidRDefault="00F02A24" w:rsidP="00EF025F">
            <w:pPr>
              <w:jc w:val="both"/>
              <w:rPr>
                <w:szCs w:val="22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24" w:rsidRPr="00C97CCF" w:rsidRDefault="00F02A24" w:rsidP="00EF025F">
            <w:pPr>
              <w:pStyle w:val="ConsPlusCell"/>
              <w:rPr>
                <w:rFonts w:ascii="Times New Roman" w:hAnsi="Times New Roman" w:cs="Times New Roman"/>
              </w:rPr>
            </w:pPr>
            <w:r w:rsidRPr="00C97CCF">
              <w:rPr>
                <w:rFonts w:ascii="Times New Roman" w:hAnsi="Times New Roman" w:cs="Times New Roman"/>
              </w:rPr>
              <w:t xml:space="preserve">Районный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24" w:rsidRPr="00C97CCF" w:rsidRDefault="00F02A24" w:rsidP="00EF025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3"/>
                <w:lang w:eastAsia="ja-JP"/>
              </w:rPr>
            </w:pPr>
            <w:r w:rsidRPr="00C97CCF">
              <w:rPr>
                <w:rFonts w:ascii="Times New Roman" w:hAnsi="Times New Roman" w:cs="Times New Roman"/>
                <w:color w:val="000000"/>
                <w:kern w:val="3"/>
                <w:lang w:eastAsia="ja-JP"/>
              </w:rPr>
              <w:t>302 549 860,97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24" w:rsidRPr="00C97CCF" w:rsidRDefault="00F02A24" w:rsidP="00EF025F">
            <w:pPr>
              <w:jc w:val="center"/>
              <w:rPr>
                <w:rStyle w:val="ts7"/>
                <w:bCs/>
                <w:szCs w:val="22"/>
              </w:rPr>
            </w:pPr>
            <w:r w:rsidRPr="00C97CCF">
              <w:rPr>
                <w:rStyle w:val="ts7"/>
                <w:bCs/>
                <w:sz w:val="22"/>
                <w:szCs w:val="22"/>
              </w:rPr>
              <w:t>65 757 935,24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24" w:rsidRPr="00C97CCF" w:rsidRDefault="00F02A24" w:rsidP="00EF025F">
            <w:pPr>
              <w:jc w:val="center"/>
              <w:rPr>
                <w:rStyle w:val="ts7"/>
                <w:bCs/>
                <w:szCs w:val="22"/>
              </w:rPr>
            </w:pPr>
            <w:r w:rsidRPr="00C97CCF">
              <w:rPr>
                <w:rStyle w:val="ts7"/>
                <w:bCs/>
                <w:sz w:val="22"/>
                <w:szCs w:val="22"/>
              </w:rPr>
              <w:t>64 095 425,73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24" w:rsidRPr="00C97CCF" w:rsidRDefault="00F02A24" w:rsidP="00EF025F">
            <w:pPr>
              <w:jc w:val="center"/>
              <w:rPr>
                <w:rStyle w:val="ts7"/>
                <w:bCs/>
                <w:szCs w:val="22"/>
              </w:rPr>
            </w:pPr>
            <w:r w:rsidRPr="00C97CCF">
              <w:rPr>
                <w:rStyle w:val="ts7"/>
                <w:bCs/>
                <w:sz w:val="22"/>
                <w:szCs w:val="22"/>
              </w:rPr>
              <w:t>57 565 500,0</w:t>
            </w:r>
          </w:p>
        </w:tc>
        <w:tc>
          <w:tcPr>
            <w:tcW w:w="1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24" w:rsidRPr="00C97CCF" w:rsidRDefault="00F02A24" w:rsidP="00EF025F">
            <w:pPr>
              <w:jc w:val="center"/>
              <w:rPr>
                <w:rStyle w:val="ts7"/>
                <w:bCs/>
                <w:szCs w:val="22"/>
              </w:rPr>
            </w:pPr>
            <w:r w:rsidRPr="00C97CCF">
              <w:rPr>
                <w:rStyle w:val="ts7"/>
                <w:bCs/>
                <w:sz w:val="22"/>
                <w:szCs w:val="22"/>
              </w:rPr>
              <w:t>57 565 500,0</w:t>
            </w:r>
          </w:p>
        </w:tc>
        <w:tc>
          <w:tcPr>
            <w:tcW w:w="1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24" w:rsidRPr="00C97CCF" w:rsidRDefault="00F02A24" w:rsidP="00EF025F">
            <w:pPr>
              <w:jc w:val="center"/>
              <w:rPr>
                <w:rStyle w:val="ts7"/>
                <w:bCs/>
                <w:szCs w:val="22"/>
              </w:rPr>
            </w:pPr>
            <w:r w:rsidRPr="00C97CCF">
              <w:rPr>
                <w:rStyle w:val="ts7"/>
                <w:bCs/>
                <w:sz w:val="22"/>
                <w:szCs w:val="22"/>
              </w:rPr>
              <w:t>57 565 500,0</w:t>
            </w:r>
          </w:p>
        </w:tc>
      </w:tr>
      <w:tr w:rsidR="00F02A24" w:rsidRPr="00C97CCF" w:rsidTr="00EF025F">
        <w:trPr>
          <w:tblCellSpacing w:w="5" w:type="nil"/>
        </w:trPr>
        <w:tc>
          <w:tcPr>
            <w:tcW w:w="22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24" w:rsidRPr="00C97CCF" w:rsidRDefault="00F02A24" w:rsidP="00EF025F">
            <w:pPr>
              <w:jc w:val="both"/>
              <w:rPr>
                <w:szCs w:val="22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24" w:rsidRPr="00C97CCF" w:rsidRDefault="00F02A24" w:rsidP="00EF025F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C97CCF">
              <w:rPr>
                <w:rFonts w:ascii="Times New Roman" w:hAnsi="Times New Roman" w:cs="Times New Roman"/>
                <w:kern w:val="3"/>
                <w:lang w:eastAsia="ja-JP"/>
              </w:rPr>
              <w:t>Средства поселений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24" w:rsidRPr="00C97CCF" w:rsidRDefault="00F02A24" w:rsidP="00EF025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3"/>
                <w:lang w:eastAsia="ja-JP"/>
              </w:rPr>
            </w:pPr>
            <w:r w:rsidRPr="00C97CCF">
              <w:rPr>
                <w:rFonts w:ascii="Times New Roman" w:hAnsi="Times New Roman" w:cs="Times New Roman"/>
                <w:color w:val="000000"/>
                <w:kern w:val="3"/>
                <w:lang w:eastAsia="ja-JP"/>
              </w:rPr>
              <w:t>3 292 228,33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24" w:rsidRPr="00C97CCF" w:rsidRDefault="00F02A24" w:rsidP="00EF025F">
            <w:pPr>
              <w:jc w:val="center"/>
              <w:rPr>
                <w:rStyle w:val="ts7"/>
                <w:szCs w:val="22"/>
              </w:rPr>
            </w:pPr>
            <w:r w:rsidRPr="00C97CCF">
              <w:rPr>
                <w:rStyle w:val="ts7"/>
                <w:sz w:val="22"/>
                <w:szCs w:val="22"/>
              </w:rPr>
              <w:t>1 517 950,85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24" w:rsidRPr="00C97CCF" w:rsidRDefault="00F02A24" w:rsidP="00EF025F">
            <w:pPr>
              <w:jc w:val="center"/>
              <w:rPr>
                <w:rStyle w:val="ts7"/>
                <w:szCs w:val="22"/>
              </w:rPr>
            </w:pPr>
            <w:r w:rsidRPr="00C97CCF">
              <w:rPr>
                <w:rStyle w:val="ts7"/>
                <w:sz w:val="22"/>
                <w:szCs w:val="22"/>
              </w:rPr>
              <w:t>1 774 277,48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24" w:rsidRPr="00C97CCF" w:rsidRDefault="00F02A24" w:rsidP="00EF025F">
            <w:pPr>
              <w:tabs>
                <w:tab w:val="center" w:pos="2122"/>
                <w:tab w:val="left" w:pos="2655"/>
              </w:tabs>
              <w:jc w:val="center"/>
              <w:rPr>
                <w:rStyle w:val="ts7"/>
                <w:szCs w:val="22"/>
              </w:rPr>
            </w:pPr>
            <w:r w:rsidRPr="00C97CCF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1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24" w:rsidRPr="00C97CCF" w:rsidRDefault="00F02A24" w:rsidP="00EF025F">
            <w:pPr>
              <w:tabs>
                <w:tab w:val="center" w:pos="2122"/>
                <w:tab w:val="left" w:pos="2655"/>
              </w:tabs>
              <w:jc w:val="center"/>
              <w:rPr>
                <w:rStyle w:val="ts7"/>
                <w:szCs w:val="22"/>
              </w:rPr>
            </w:pPr>
            <w:r w:rsidRPr="00C97CCF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1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24" w:rsidRPr="00C97CCF" w:rsidRDefault="00F02A24" w:rsidP="00EF025F">
            <w:pPr>
              <w:tabs>
                <w:tab w:val="center" w:pos="2122"/>
                <w:tab w:val="left" w:pos="2655"/>
              </w:tabs>
              <w:jc w:val="center"/>
              <w:rPr>
                <w:rStyle w:val="ts7"/>
                <w:szCs w:val="22"/>
              </w:rPr>
            </w:pPr>
            <w:r w:rsidRPr="00C97CCF">
              <w:rPr>
                <w:rStyle w:val="ts7"/>
                <w:sz w:val="22"/>
                <w:szCs w:val="22"/>
              </w:rPr>
              <w:t>0,0</w:t>
            </w:r>
          </w:p>
        </w:tc>
      </w:tr>
      <w:tr w:rsidR="00F02A24" w:rsidRPr="00C97CCF" w:rsidTr="00EF025F">
        <w:trPr>
          <w:tblCellSpacing w:w="5" w:type="nil"/>
        </w:trPr>
        <w:tc>
          <w:tcPr>
            <w:tcW w:w="1467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24" w:rsidRPr="00C97CCF" w:rsidRDefault="00F02A24" w:rsidP="00EF025F">
            <w:pPr>
              <w:jc w:val="center"/>
              <w:rPr>
                <w:kern w:val="3"/>
                <w:szCs w:val="22"/>
                <w:lang w:eastAsia="ja-JP"/>
              </w:rPr>
            </w:pPr>
            <w:r w:rsidRPr="00C97CCF">
              <w:rPr>
                <w:b/>
                <w:bCs/>
                <w:sz w:val="22"/>
                <w:szCs w:val="22"/>
              </w:rPr>
              <w:t>Подпрограмма 2: "Улучшение условий  труда" на  2015-2019 годы</w:t>
            </w:r>
          </w:p>
        </w:tc>
      </w:tr>
      <w:tr w:rsidR="00F02A24" w:rsidRPr="00C97CCF" w:rsidTr="00EF025F">
        <w:trPr>
          <w:tblCellSpacing w:w="5" w:type="nil"/>
        </w:trPr>
        <w:tc>
          <w:tcPr>
            <w:tcW w:w="22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02A24" w:rsidRPr="00C97CCF" w:rsidRDefault="00F02A24" w:rsidP="00EF025F">
            <w:pPr>
              <w:jc w:val="both"/>
              <w:outlineLvl w:val="4"/>
              <w:rPr>
                <w:szCs w:val="22"/>
              </w:rPr>
            </w:pPr>
            <w:r w:rsidRPr="00C97CCF">
              <w:rPr>
                <w:sz w:val="22"/>
                <w:szCs w:val="22"/>
              </w:rPr>
              <w:t>Администрация Тайшетского района</w:t>
            </w:r>
          </w:p>
          <w:p w:rsidR="00F02A24" w:rsidRPr="00C97CCF" w:rsidRDefault="00F02A24" w:rsidP="00EF025F">
            <w:pPr>
              <w:jc w:val="both"/>
              <w:rPr>
                <w:szCs w:val="22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24" w:rsidRPr="00C97CCF" w:rsidRDefault="00F02A24" w:rsidP="00EF025F">
            <w:pPr>
              <w:pStyle w:val="ConsPlusCell"/>
              <w:rPr>
                <w:rFonts w:ascii="Times New Roman" w:hAnsi="Times New Roman" w:cs="Times New Roman"/>
              </w:rPr>
            </w:pPr>
            <w:r w:rsidRPr="00C97CCF">
              <w:rPr>
                <w:rFonts w:ascii="Times New Roman" w:hAnsi="Times New Roman" w:cs="Times New Roman"/>
              </w:rPr>
              <w:t xml:space="preserve">Всего, в том числе: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24" w:rsidRPr="00C97CCF" w:rsidRDefault="00F02A24" w:rsidP="00EF025F">
            <w:pPr>
              <w:jc w:val="center"/>
              <w:rPr>
                <w:szCs w:val="22"/>
              </w:rPr>
            </w:pPr>
            <w:r w:rsidRPr="00C97CCF">
              <w:rPr>
                <w:bCs/>
                <w:color w:val="000000"/>
                <w:sz w:val="22"/>
                <w:szCs w:val="22"/>
              </w:rPr>
              <w:t>3 049 000,0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24" w:rsidRPr="00C97CCF" w:rsidRDefault="00F02A24" w:rsidP="00EF025F">
            <w:pPr>
              <w:jc w:val="center"/>
              <w:rPr>
                <w:bCs/>
                <w:color w:val="000000"/>
                <w:szCs w:val="22"/>
              </w:rPr>
            </w:pPr>
            <w:r w:rsidRPr="00C97CCF">
              <w:rPr>
                <w:bCs/>
                <w:color w:val="000000"/>
                <w:sz w:val="22"/>
                <w:szCs w:val="22"/>
              </w:rPr>
              <w:t>627 200,0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24" w:rsidRPr="00C97CCF" w:rsidRDefault="00F02A24" w:rsidP="00EF025F">
            <w:pPr>
              <w:jc w:val="center"/>
              <w:rPr>
                <w:bCs/>
                <w:color w:val="000000"/>
                <w:szCs w:val="22"/>
              </w:rPr>
            </w:pPr>
            <w:r w:rsidRPr="00C97CCF">
              <w:rPr>
                <w:bCs/>
                <w:color w:val="000000"/>
                <w:sz w:val="22"/>
                <w:szCs w:val="22"/>
              </w:rPr>
              <w:t>606 200,0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24" w:rsidRPr="00C97CCF" w:rsidRDefault="00F02A24" w:rsidP="00EF025F">
            <w:pPr>
              <w:jc w:val="center"/>
              <w:rPr>
                <w:bCs/>
                <w:color w:val="000000"/>
                <w:szCs w:val="22"/>
              </w:rPr>
            </w:pPr>
            <w:r w:rsidRPr="00C97CCF">
              <w:rPr>
                <w:bCs/>
                <w:color w:val="000000"/>
                <w:sz w:val="22"/>
                <w:szCs w:val="22"/>
              </w:rPr>
              <w:t>605 200,0</w:t>
            </w:r>
          </w:p>
        </w:tc>
        <w:tc>
          <w:tcPr>
            <w:tcW w:w="1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24" w:rsidRPr="00C97CCF" w:rsidRDefault="00F02A24" w:rsidP="00EF025F">
            <w:pPr>
              <w:jc w:val="center"/>
              <w:rPr>
                <w:bCs/>
                <w:color w:val="000000"/>
                <w:szCs w:val="22"/>
              </w:rPr>
            </w:pPr>
            <w:r w:rsidRPr="00C97CCF">
              <w:rPr>
                <w:bCs/>
                <w:color w:val="000000"/>
                <w:sz w:val="22"/>
                <w:szCs w:val="22"/>
              </w:rPr>
              <w:t>605 200,0</w:t>
            </w:r>
          </w:p>
        </w:tc>
        <w:tc>
          <w:tcPr>
            <w:tcW w:w="1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24" w:rsidRPr="00C97CCF" w:rsidRDefault="00F02A24" w:rsidP="00EF025F">
            <w:pPr>
              <w:jc w:val="center"/>
              <w:rPr>
                <w:bCs/>
                <w:color w:val="000000"/>
                <w:szCs w:val="22"/>
              </w:rPr>
            </w:pPr>
            <w:r w:rsidRPr="00C97CCF">
              <w:rPr>
                <w:bCs/>
                <w:color w:val="000000"/>
                <w:sz w:val="22"/>
                <w:szCs w:val="22"/>
              </w:rPr>
              <w:t>605 200,0</w:t>
            </w:r>
          </w:p>
        </w:tc>
      </w:tr>
      <w:tr w:rsidR="00F02A24" w:rsidRPr="00C97CCF" w:rsidTr="00EF025F">
        <w:trPr>
          <w:tblCellSpacing w:w="5" w:type="nil"/>
        </w:trPr>
        <w:tc>
          <w:tcPr>
            <w:tcW w:w="22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A24" w:rsidRPr="00C97CCF" w:rsidRDefault="00F02A24" w:rsidP="00EF025F">
            <w:pPr>
              <w:jc w:val="both"/>
              <w:rPr>
                <w:szCs w:val="22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24" w:rsidRPr="00C97CCF" w:rsidRDefault="00F02A24" w:rsidP="00EF025F">
            <w:pPr>
              <w:pStyle w:val="ConsPlusCell"/>
              <w:rPr>
                <w:rFonts w:ascii="Times New Roman" w:hAnsi="Times New Roman" w:cs="Times New Roman"/>
              </w:rPr>
            </w:pPr>
            <w:r w:rsidRPr="00C97CCF">
              <w:rPr>
                <w:rFonts w:ascii="Times New Roman" w:hAnsi="Times New Roman" w:cs="Times New Roman"/>
              </w:rPr>
              <w:t xml:space="preserve">Федеральный бюджет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24" w:rsidRPr="00C97CCF" w:rsidRDefault="00F02A24" w:rsidP="00EF025F">
            <w:pPr>
              <w:jc w:val="center"/>
              <w:rPr>
                <w:szCs w:val="22"/>
              </w:rPr>
            </w:pPr>
            <w:r w:rsidRPr="00C97CCF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24" w:rsidRPr="00C97CCF" w:rsidRDefault="00F02A24" w:rsidP="00EF025F">
            <w:pPr>
              <w:jc w:val="center"/>
              <w:rPr>
                <w:szCs w:val="22"/>
              </w:rPr>
            </w:pPr>
            <w:r w:rsidRPr="00C97CCF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24" w:rsidRPr="00C97CCF" w:rsidRDefault="00F02A24" w:rsidP="00EF025F">
            <w:pPr>
              <w:jc w:val="center"/>
              <w:rPr>
                <w:szCs w:val="22"/>
              </w:rPr>
            </w:pPr>
            <w:r w:rsidRPr="00C97CCF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24" w:rsidRPr="00C97CCF" w:rsidRDefault="00F02A24" w:rsidP="00EF025F">
            <w:pPr>
              <w:jc w:val="center"/>
              <w:rPr>
                <w:szCs w:val="22"/>
              </w:rPr>
            </w:pPr>
            <w:r w:rsidRPr="00C97CCF">
              <w:rPr>
                <w:sz w:val="22"/>
                <w:szCs w:val="22"/>
              </w:rPr>
              <w:t>0,0</w:t>
            </w:r>
          </w:p>
        </w:tc>
        <w:tc>
          <w:tcPr>
            <w:tcW w:w="1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24" w:rsidRPr="00C97CCF" w:rsidRDefault="00F02A24" w:rsidP="00EF025F">
            <w:pPr>
              <w:jc w:val="center"/>
              <w:rPr>
                <w:szCs w:val="22"/>
              </w:rPr>
            </w:pPr>
            <w:r w:rsidRPr="00C97CCF">
              <w:rPr>
                <w:sz w:val="22"/>
                <w:szCs w:val="22"/>
              </w:rPr>
              <w:t>0,0</w:t>
            </w:r>
          </w:p>
        </w:tc>
        <w:tc>
          <w:tcPr>
            <w:tcW w:w="1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24" w:rsidRPr="00C97CCF" w:rsidRDefault="00F02A24" w:rsidP="00EF025F">
            <w:pPr>
              <w:jc w:val="center"/>
              <w:rPr>
                <w:szCs w:val="22"/>
              </w:rPr>
            </w:pPr>
            <w:r w:rsidRPr="00C97CCF">
              <w:rPr>
                <w:sz w:val="22"/>
                <w:szCs w:val="22"/>
              </w:rPr>
              <w:t>0,0</w:t>
            </w:r>
          </w:p>
        </w:tc>
      </w:tr>
      <w:tr w:rsidR="00F02A24" w:rsidRPr="00C97CCF" w:rsidTr="00EF025F">
        <w:trPr>
          <w:tblCellSpacing w:w="5" w:type="nil"/>
        </w:trPr>
        <w:tc>
          <w:tcPr>
            <w:tcW w:w="22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A24" w:rsidRPr="00C97CCF" w:rsidRDefault="00F02A24" w:rsidP="00EF025F">
            <w:pPr>
              <w:jc w:val="both"/>
              <w:rPr>
                <w:szCs w:val="22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24" w:rsidRPr="00C97CCF" w:rsidRDefault="00F02A24" w:rsidP="00EF025F">
            <w:pPr>
              <w:pStyle w:val="ConsPlusCell"/>
              <w:rPr>
                <w:rFonts w:ascii="Times New Roman" w:hAnsi="Times New Roman" w:cs="Times New Roman"/>
              </w:rPr>
            </w:pPr>
            <w:r w:rsidRPr="00C97CCF">
              <w:rPr>
                <w:rFonts w:ascii="Times New Roman" w:hAnsi="Times New Roman" w:cs="Times New Roman"/>
              </w:rPr>
              <w:t xml:space="preserve">Областной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24" w:rsidRPr="00C97CCF" w:rsidRDefault="00F02A24" w:rsidP="00EF025F">
            <w:pPr>
              <w:jc w:val="center"/>
              <w:rPr>
                <w:bCs/>
                <w:color w:val="000000"/>
                <w:szCs w:val="22"/>
              </w:rPr>
            </w:pPr>
            <w:r w:rsidRPr="00C97CCF">
              <w:rPr>
                <w:bCs/>
                <w:color w:val="000000"/>
                <w:sz w:val="22"/>
                <w:szCs w:val="22"/>
              </w:rPr>
              <w:t>3 026 000,0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24" w:rsidRPr="00C97CCF" w:rsidRDefault="00F02A24" w:rsidP="00EF025F">
            <w:pPr>
              <w:jc w:val="center"/>
              <w:rPr>
                <w:bCs/>
                <w:color w:val="000000"/>
                <w:szCs w:val="22"/>
              </w:rPr>
            </w:pPr>
            <w:r w:rsidRPr="00C97CCF">
              <w:rPr>
                <w:bCs/>
                <w:color w:val="000000"/>
                <w:sz w:val="22"/>
                <w:szCs w:val="22"/>
              </w:rPr>
              <w:t>605 200,0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24" w:rsidRPr="00C97CCF" w:rsidRDefault="00F02A24" w:rsidP="00EF025F">
            <w:pPr>
              <w:jc w:val="center"/>
              <w:rPr>
                <w:bCs/>
                <w:color w:val="000000"/>
                <w:szCs w:val="22"/>
              </w:rPr>
            </w:pPr>
            <w:r w:rsidRPr="00C97CCF">
              <w:rPr>
                <w:bCs/>
                <w:color w:val="000000"/>
                <w:sz w:val="22"/>
                <w:szCs w:val="22"/>
              </w:rPr>
              <w:t>605 200,0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24" w:rsidRPr="00C97CCF" w:rsidRDefault="00F02A24" w:rsidP="00EF025F">
            <w:pPr>
              <w:jc w:val="center"/>
              <w:rPr>
                <w:bCs/>
                <w:color w:val="000000"/>
                <w:szCs w:val="22"/>
              </w:rPr>
            </w:pPr>
            <w:r w:rsidRPr="00C97CCF">
              <w:rPr>
                <w:bCs/>
                <w:color w:val="000000"/>
                <w:sz w:val="22"/>
                <w:szCs w:val="22"/>
              </w:rPr>
              <w:t>605 200,0</w:t>
            </w:r>
          </w:p>
        </w:tc>
        <w:tc>
          <w:tcPr>
            <w:tcW w:w="1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24" w:rsidRPr="00C97CCF" w:rsidRDefault="00F02A24" w:rsidP="00EF025F">
            <w:pPr>
              <w:jc w:val="center"/>
              <w:rPr>
                <w:bCs/>
                <w:color w:val="000000"/>
                <w:szCs w:val="22"/>
              </w:rPr>
            </w:pPr>
            <w:r w:rsidRPr="00C97CCF">
              <w:rPr>
                <w:bCs/>
                <w:color w:val="000000"/>
                <w:sz w:val="22"/>
                <w:szCs w:val="22"/>
              </w:rPr>
              <w:t>605 200,0</w:t>
            </w:r>
          </w:p>
        </w:tc>
        <w:tc>
          <w:tcPr>
            <w:tcW w:w="1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24" w:rsidRPr="00C97CCF" w:rsidRDefault="00F02A24" w:rsidP="00EF025F">
            <w:pPr>
              <w:jc w:val="center"/>
              <w:rPr>
                <w:bCs/>
                <w:color w:val="000000"/>
                <w:szCs w:val="22"/>
              </w:rPr>
            </w:pPr>
            <w:r w:rsidRPr="00C97CCF">
              <w:rPr>
                <w:bCs/>
                <w:color w:val="000000"/>
                <w:sz w:val="22"/>
                <w:szCs w:val="22"/>
              </w:rPr>
              <w:t xml:space="preserve">605 200,0 </w:t>
            </w:r>
          </w:p>
        </w:tc>
      </w:tr>
      <w:tr w:rsidR="00F02A24" w:rsidRPr="00C97CCF" w:rsidTr="00EF025F">
        <w:trPr>
          <w:tblCellSpacing w:w="5" w:type="nil"/>
        </w:trPr>
        <w:tc>
          <w:tcPr>
            <w:tcW w:w="22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A24" w:rsidRPr="00C97CCF" w:rsidRDefault="00F02A24" w:rsidP="00EF025F">
            <w:pPr>
              <w:jc w:val="both"/>
              <w:rPr>
                <w:szCs w:val="22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24" w:rsidRPr="00C97CCF" w:rsidRDefault="00F02A24" w:rsidP="00EF025F">
            <w:pPr>
              <w:pStyle w:val="ConsPlusCell"/>
              <w:rPr>
                <w:rFonts w:ascii="Times New Roman" w:hAnsi="Times New Roman" w:cs="Times New Roman"/>
              </w:rPr>
            </w:pPr>
            <w:r w:rsidRPr="00C97CCF">
              <w:rPr>
                <w:rFonts w:ascii="Times New Roman" w:hAnsi="Times New Roman" w:cs="Times New Roman"/>
              </w:rPr>
              <w:t xml:space="preserve">Районный 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24" w:rsidRPr="00C97CCF" w:rsidRDefault="00F02A24" w:rsidP="00EF025F">
            <w:pPr>
              <w:jc w:val="center"/>
              <w:rPr>
                <w:bCs/>
                <w:color w:val="000000"/>
                <w:szCs w:val="22"/>
              </w:rPr>
            </w:pPr>
            <w:r w:rsidRPr="00C97CCF">
              <w:rPr>
                <w:bCs/>
                <w:color w:val="000000"/>
                <w:sz w:val="22"/>
                <w:szCs w:val="22"/>
              </w:rPr>
              <w:t>23 000,0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24" w:rsidRPr="00C97CCF" w:rsidRDefault="00F02A24" w:rsidP="00EF025F">
            <w:pPr>
              <w:jc w:val="center"/>
              <w:rPr>
                <w:bCs/>
                <w:color w:val="000000"/>
                <w:szCs w:val="22"/>
              </w:rPr>
            </w:pPr>
            <w:r w:rsidRPr="00C97CCF">
              <w:rPr>
                <w:bCs/>
                <w:color w:val="000000"/>
                <w:sz w:val="22"/>
                <w:szCs w:val="22"/>
              </w:rPr>
              <w:t>22 000,0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24" w:rsidRPr="00C97CCF" w:rsidRDefault="00F02A24" w:rsidP="00EF025F">
            <w:pPr>
              <w:jc w:val="center"/>
              <w:rPr>
                <w:bCs/>
                <w:color w:val="000000"/>
                <w:szCs w:val="22"/>
              </w:rPr>
            </w:pPr>
            <w:r w:rsidRPr="00C97CCF">
              <w:rPr>
                <w:bCs/>
                <w:color w:val="000000"/>
                <w:sz w:val="22"/>
                <w:szCs w:val="22"/>
              </w:rPr>
              <w:t>1 000,0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24" w:rsidRPr="00C97CCF" w:rsidRDefault="00F02A24" w:rsidP="00EF025F">
            <w:pPr>
              <w:jc w:val="center"/>
              <w:rPr>
                <w:bCs/>
                <w:color w:val="000000"/>
                <w:szCs w:val="22"/>
              </w:rPr>
            </w:pPr>
            <w:r w:rsidRPr="00C97CCF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24" w:rsidRPr="00C97CCF" w:rsidRDefault="00F02A24" w:rsidP="00EF025F">
            <w:pPr>
              <w:jc w:val="center"/>
              <w:rPr>
                <w:bCs/>
                <w:color w:val="000000"/>
                <w:szCs w:val="22"/>
              </w:rPr>
            </w:pPr>
            <w:r w:rsidRPr="00C97CCF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24" w:rsidRPr="00C97CCF" w:rsidRDefault="00F02A24" w:rsidP="00EF025F">
            <w:pPr>
              <w:jc w:val="center"/>
              <w:rPr>
                <w:bCs/>
                <w:color w:val="000000"/>
                <w:szCs w:val="22"/>
              </w:rPr>
            </w:pPr>
            <w:r w:rsidRPr="00C97CCF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F02A24" w:rsidRPr="00A90DE9" w:rsidTr="00EF025F">
        <w:trPr>
          <w:tblCellSpacing w:w="5" w:type="nil"/>
        </w:trPr>
        <w:tc>
          <w:tcPr>
            <w:tcW w:w="22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24" w:rsidRPr="00C97CCF" w:rsidRDefault="00F02A24" w:rsidP="00EF025F">
            <w:pPr>
              <w:jc w:val="both"/>
              <w:rPr>
                <w:szCs w:val="22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24" w:rsidRPr="00C97CCF" w:rsidRDefault="00F02A24" w:rsidP="00EF025F">
            <w:pPr>
              <w:pStyle w:val="ConsPlusCell"/>
              <w:rPr>
                <w:rFonts w:ascii="Times New Roman" w:hAnsi="Times New Roman" w:cs="Times New Roman"/>
              </w:rPr>
            </w:pPr>
            <w:r w:rsidRPr="00C97CCF">
              <w:rPr>
                <w:rFonts w:ascii="Times New Roman" w:hAnsi="Times New Roman" w:cs="Times New Roman"/>
              </w:rPr>
              <w:t xml:space="preserve">Внебюджетные источники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24" w:rsidRPr="00C97CCF" w:rsidRDefault="00F02A24" w:rsidP="00EF025F">
            <w:pPr>
              <w:jc w:val="center"/>
              <w:rPr>
                <w:bCs/>
                <w:color w:val="000000"/>
                <w:szCs w:val="22"/>
              </w:rPr>
            </w:pPr>
            <w:r w:rsidRPr="00C97CCF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24" w:rsidRPr="00C97CCF" w:rsidRDefault="00F02A24" w:rsidP="00EF025F">
            <w:pPr>
              <w:jc w:val="center"/>
              <w:rPr>
                <w:bCs/>
                <w:color w:val="000000"/>
                <w:szCs w:val="22"/>
              </w:rPr>
            </w:pPr>
            <w:r w:rsidRPr="00C97CCF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24" w:rsidRPr="00C97CCF" w:rsidRDefault="00F02A24" w:rsidP="00EF025F">
            <w:pPr>
              <w:jc w:val="center"/>
              <w:rPr>
                <w:bCs/>
                <w:color w:val="000000"/>
                <w:szCs w:val="22"/>
              </w:rPr>
            </w:pPr>
            <w:r w:rsidRPr="00C97CCF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24" w:rsidRPr="00C97CCF" w:rsidRDefault="00F02A24" w:rsidP="00EF025F">
            <w:pPr>
              <w:jc w:val="center"/>
              <w:rPr>
                <w:bCs/>
                <w:color w:val="000000"/>
                <w:szCs w:val="22"/>
              </w:rPr>
            </w:pPr>
            <w:r w:rsidRPr="00C97CCF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24" w:rsidRPr="00C97CCF" w:rsidRDefault="00F02A24" w:rsidP="00EF025F">
            <w:pPr>
              <w:jc w:val="center"/>
              <w:rPr>
                <w:bCs/>
                <w:color w:val="000000"/>
                <w:szCs w:val="22"/>
              </w:rPr>
            </w:pPr>
            <w:r w:rsidRPr="00C97CCF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24" w:rsidRPr="00A90DE9" w:rsidRDefault="00F02A24" w:rsidP="00EF025F">
            <w:pPr>
              <w:jc w:val="center"/>
              <w:rPr>
                <w:bCs/>
                <w:color w:val="000000"/>
                <w:szCs w:val="22"/>
              </w:rPr>
            </w:pPr>
            <w:r w:rsidRPr="00C97CCF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</w:tbl>
    <w:p w:rsidR="00F02A24" w:rsidRDefault="00F02A24" w:rsidP="00EF025F">
      <w:pPr>
        <w:spacing w:line="20" w:lineRule="atLeast"/>
        <w:jc w:val="right"/>
        <w:outlineLvl w:val="2"/>
        <w:rPr>
          <w:szCs w:val="24"/>
        </w:rPr>
      </w:pPr>
      <w:r>
        <w:rPr>
          <w:szCs w:val="24"/>
        </w:rPr>
        <w:t>".</w:t>
      </w:r>
    </w:p>
    <w:p w:rsidR="00F02A24" w:rsidRPr="000B09B1" w:rsidRDefault="00F02A24" w:rsidP="00EF025F">
      <w:pPr>
        <w:tabs>
          <w:tab w:val="left" w:pos="2383"/>
        </w:tabs>
        <w:jc w:val="right"/>
        <w:rPr>
          <w:szCs w:val="24"/>
        </w:rPr>
      </w:pPr>
      <w:r>
        <w:rPr>
          <w:szCs w:val="24"/>
        </w:rPr>
        <w:t>Приложение 3</w:t>
      </w:r>
    </w:p>
    <w:p w:rsidR="00F02A24" w:rsidRPr="000B09B1" w:rsidRDefault="00F02A24" w:rsidP="00EF025F">
      <w:pPr>
        <w:tabs>
          <w:tab w:val="left" w:pos="2383"/>
        </w:tabs>
        <w:jc w:val="right"/>
        <w:rPr>
          <w:szCs w:val="24"/>
        </w:rPr>
      </w:pPr>
      <w:r w:rsidRPr="000B09B1">
        <w:rPr>
          <w:szCs w:val="24"/>
        </w:rPr>
        <w:t>к постановлению администрации Тайшетского района</w:t>
      </w:r>
    </w:p>
    <w:p w:rsidR="00F02A24" w:rsidRPr="00EF025F" w:rsidRDefault="00F02A24" w:rsidP="00EF025F">
      <w:pPr>
        <w:widowControl w:val="0"/>
        <w:autoSpaceDE w:val="0"/>
        <w:autoSpaceDN w:val="0"/>
        <w:adjustRightInd w:val="0"/>
        <w:jc w:val="right"/>
        <w:outlineLvl w:val="2"/>
        <w:rPr>
          <w:szCs w:val="24"/>
        </w:rPr>
      </w:pPr>
      <w:r w:rsidRPr="000B09B1">
        <w:rPr>
          <w:szCs w:val="24"/>
        </w:rPr>
        <w:t xml:space="preserve">от "  </w:t>
      </w:r>
      <w:r>
        <w:rPr>
          <w:szCs w:val="24"/>
        </w:rPr>
        <w:t>16 "_____01_____2016 г. № 09</w:t>
      </w:r>
      <w:r w:rsidRPr="000B09B1">
        <w:rPr>
          <w:szCs w:val="24"/>
        </w:rPr>
        <w:t xml:space="preserve">    </w:t>
      </w:r>
    </w:p>
    <w:p w:rsidR="00F02A24" w:rsidRPr="00711EA1" w:rsidRDefault="00F02A24" w:rsidP="00EF025F">
      <w:pPr>
        <w:ind w:firstLine="709"/>
        <w:jc w:val="right"/>
        <w:rPr>
          <w:spacing w:val="-10"/>
          <w:szCs w:val="24"/>
        </w:rPr>
      </w:pPr>
      <w:r>
        <w:rPr>
          <w:spacing w:val="-10"/>
          <w:szCs w:val="24"/>
        </w:rPr>
        <w:t>"Приложение 1</w:t>
      </w:r>
    </w:p>
    <w:p w:rsidR="00F02A24" w:rsidRPr="00711EA1" w:rsidRDefault="00F02A24" w:rsidP="00EF025F">
      <w:pPr>
        <w:jc w:val="right"/>
        <w:rPr>
          <w:szCs w:val="24"/>
        </w:rPr>
      </w:pPr>
      <w:r w:rsidRPr="00711EA1">
        <w:rPr>
          <w:szCs w:val="24"/>
        </w:rPr>
        <w:t>к подпрограмме "Обеспечение исп</w:t>
      </w:r>
      <w:r>
        <w:rPr>
          <w:szCs w:val="24"/>
        </w:rPr>
        <w:t>олнения полномочий" на 2015-2019</w:t>
      </w:r>
      <w:r w:rsidRPr="00711EA1">
        <w:rPr>
          <w:szCs w:val="24"/>
        </w:rPr>
        <w:t xml:space="preserve"> годы  </w:t>
      </w:r>
    </w:p>
    <w:p w:rsidR="00F02A24" w:rsidRPr="00711EA1" w:rsidRDefault="00F02A24" w:rsidP="00EF025F">
      <w:pPr>
        <w:jc w:val="right"/>
        <w:rPr>
          <w:szCs w:val="24"/>
        </w:rPr>
      </w:pPr>
      <w:r w:rsidRPr="00711EA1">
        <w:rPr>
          <w:szCs w:val="24"/>
        </w:rPr>
        <w:t>муниципальной</w:t>
      </w:r>
      <w:r>
        <w:rPr>
          <w:szCs w:val="24"/>
        </w:rPr>
        <w:t xml:space="preserve"> </w:t>
      </w:r>
      <w:r w:rsidRPr="00711EA1">
        <w:rPr>
          <w:szCs w:val="24"/>
        </w:rPr>
        <w:t>программы</w:t>
      </w:r>
      <w:r>
        <w:rPr>
          <w:szCs w:val="24"/>
        </w:rPr>
        <w:t xml:space="preserve"> </w:t>
      </w:r>
      <w:r w:rsidRPr="00711EA1">
        <w:rPr>
          <w:szCs w:val="24"/>
        </w:rPr>
        <w:t>муниципального образования "Тайшетский район"</w:t>
      </w:r>
    </w:p>
    <w:p w:rsidR="00F02A24" w:rsidRPr="00F86577" w:rsidRDefault="00F02A24" w:rsidP="00EF025F">
      <w:pPr>
        <w:jc w:val="right"/>
        <w:rPr>
          <w:szCs w:val="24"/>
        </w:rPr>
      </w:pPr>
      <w:r w:rsidRPr="00711EA1">
        <w:rPr>
          <w:szCs w:val="24"/>
        </w:rPr>
        <w:t>"Муниципальное управление" на 2015</w:t>
      </w:r>
      <w:r>
        <w:rPr>
          <w:szCs w:val="24"/>
        </w:rPr>
        <w:t>-2019</w:t>
      </w:r>
      <w:r w:rsidRPr="00711EA1">
        <w:rPr>
          <w:szCs w:val="24"/>
        </w:rPr>
        <w:t xml:space="preserve"> годы</w:t>
      </w:r>
    </w:p>
    <w:p w:rsidR="00F02A24" w:rsidRPr="00711EA1" w:rsidRDefault="00F02A24" w:rsidP="00EF025F">
      <w:pPr>
        <w:ind w:left="709" w:right="678"/>
        <w:jc w:val="center"/>
        <w:rPr>
          <w:b/>
          <w:bCs/>
          <w:szCs w:val="24"/>
        </w:rPr>
      </w:pPr>
      <w:r w:rsidRPr="00711EA1">
        <w:rPr>
          <w:b/>
          <w:bCs/>
          <w:szCs w:val="24"/>
        </w:rPr>
        <w:t xml:space="preserve">ПЕРЕЧЕНЬ ОСНОВНЫХ МЕРОПРИЯТИЙ </w:t>
      </w:r>
    </w:p>
    <w:p w:rsidR="00F02A24" w:rsidRDefault="00F02A24" w:rsidP="00EF025F">
      <w:pPr>
        <w:jc w:val="center"/>
        <w:rPr>
          <w:b/>
          <w:bCs/>
          <w:szCs w:val="24"/>
        </w:rPr>
      </w:pPr>
      <w:r w:rsidRPr="00711EA1">
        <w:rPr>
          <w:b/>
          <w:szCs w:val="24"/>
        </w:rPr>
        <w:t xml:space="preserve">подпрограммы "Обеспечение исполнения полномочий" </w:t>
      </w:r>
      <w:r>
        <w:rPr>
          <w:b/>
          <w:szCs w:val="24"/>
        </w:rPr>
        <w:t>на 2015-2019</w:t>
      </w:r>
      <w:r w:rsidRPr="00711EA1">
        <w:rPr>
          <w:b/>
          <w:szCs w:val="24"/>
        </w:rPr>
        <w:t xml:space="preserve"> годы  </w:t>
      </w:r>
      <w:r w:rsidRPr="00711EA1">
        <w:rPr>
          <w:b/>
          <w:bCs/>
          <w:szCs w:val="24"/>
        </w:rPr>
        <w:t xml:space="preserve">муниципальной программы </w:t>
      </w:r>
    </w:p>
    <w:p w:rsidR="00F02A24" w:rsidRPr="00711EA1" w:rsidRDefault="00F02A24" w:rsidP="00EF025F">
      <w:pPr>
        <w:jc w:val="center"/>
        <w:rPr>
          <w:b/>
          <w:szCs w:val="24"/>
        </w:rPr>
      </w:pPr>
      <w:r w:rsidRPr="00711EA1">
        <w:rPr>
          <w:b/>
          <w:szCs w:val="24"/>
        </w:rPr>
        <w:t>муниципального образования "Тайшетский район""Муници</w:t>
      </w:r>
      <w:r>
        <w:rPr>
          <w:b/>
          <w:szCs w:val="24"/>
        </w:rPr>
        <w:t>пальное управление" на 2015-2019</w:t>
      </w:r>
      <w:r w:rsidRPr="00711EA1">
        <w:rPr>
          <w:b/>
          <w:szCs w:val="24"/>
        </w:rPr>
        <w:t xml:space="preserve"> годы</w:t>
      </w:r>
    </w:p>
    <w:p w:rsidR="00F02A24" w:rsidRPr="00711EA1" w:rsidRDefault="00F02A24" w:rsidP="00EF025F">
      <w:pPr>
        <w:ind w:left="709" w:right="678"/>
        <w:jc w:val="center"/>
        <w:rPr>
          <w:b/>
          <w:bCs/>
          <w:szCs w:val="24"/>
        </w:rPr>
      </w:pPr>
    </w:p>
    <w:tbl>
      <w:tblPr>
        <w:tblW w:w="5341" w:type="pct"/>
        <w:tblInd w:w="-318" w:type="dxa"/>
        <w:tblLayout w:type="fixed"/>
        <w:tblLook w:val="00A0"/>
      </w:tblPr>
      <w:tblGrid>
        <w:gridCol w:w="585"/>
        <w:gridCol w:w="2635"/>
        <w:gridCol w:w="1670"/>
        <w:gridCol w:w="68"/>
        <w:gridCol w:w="1372"/>
        <w:gridCol w:w="1487"/>
        <w:gridCol w:w="4243"/>
        <w:gridCol w:w="3493"/>
      </w:tblGrid>
      <w:tr w:rsidR="00F02A24" w:rsidRPr="00711EA1" w:rsidTr="00EF025F">
        <w:trPr>
          <w:trHeight w:val="300"/>
        </w:trPr>
        <w:tc>
          <w:tcPr>
            <w:tcW w:w="1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02A24" w:rsidRPr="00711EA1" w:rsidRDefault="00F02A24" w:rsidP="00EF025F">
            <w:pPr>
              <w:jc w:val="center"/>
              <w:rPr>
                <w:szCs w:val="24"/>
              </w:rPr>
            </w:pPr>
            <w:r w:rsidRPr="00711EA1">
              <w:rPr>
                <w:sz w:val="22"/>
                <w:szCs w:val="24"/>
              </w:rPr>
              <w:t>№</w:t>
            </w:r>
            <w:r w:rsidRPr="00711EA1">
              <w:rPr>
                <w:sz w:val="22"/>
                <w:szCs w:val="24"/>
              </w:rPr>
              <w:br/>
              <w:t>п/п</w:t>
            </w:r>
          </w:p>
        </w:tc>
        <w:tc>
          <w:tcPr>
            <w:tcW w:w="8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02A24" w:rsidRPr="00711EA1" w:rsidRDefault="00F02A24" w:rsidP="00EF025F">
            <w:pPr>
              <w:jc w:val="both"/>
              <w:rPr>
                <w:szCs w:val="24"/>
              </w:rPr>
            </w:pPr>
            <w:r w:rsidRPr="00711EA1">
              <w:rPr>
                <w:szCs w:val="24"/>
              </w:rPr>
              <w:t>Наименование По</w:t>
            </w:r>
            <w:r w:rsidRPr="00711EA1">
              <w:rPr>
                <w:szCs w:val="24"/>
              </w:rPr>
              <w:t>д</w:t>
            </w:r>
            <w:r w:rsidRPr="00711EA1">
              <w:rPr>
                <w:szCs w:val="24"/>
              </w:rPr>
              <w:t>программы муниц</w:t>
            </w:r>
            <w:r w:rsidRPr="00711EA1">
              <w:rPr>
                <w:szCs w:val="24"/>
              </w:rPr>
              <w:t>и</w:t>
            </w:r>
            <w:r w:rsidRPr="00711EA1">
              <w:rPr>
                <w:szCs w:val="24"/>
              </w:rPr>
              <w:t>пальной программы, ведомственной цел</w:t>
            </w:r>
            <w:r w:rsidRPr="00711EA1">
              <w:rPr>
                <w:szCs w:val="24"/>
              </w:rPr>
              <w:t>е</w:t>
            </w:r>
            <w:r w:rsidRPr="00711EA1">
              <w:rPr>
                <w:szCs w:val="24"/>
              </w:rPr>
              <w:t>вой программы, осно</w:t>
            </w:r>
            <w:r w:rsidRPr="00711EA1">
              <w:rPr>
                <w:szCs w:val="24"/>
              </w:rPr>
              <w:t>в</w:t>
            </w:r>
            <w:r w:rsidRPr="00711EA1">
              <w:rPr>
                <w:szCs w:val="24"/>
              </w:rPr>
              <w:t>ного мероприятия</w:t>
            </w:r>
          </w:p>
        </w:tc>
        <w:tc>
          <w:tcPr>
            <w:tcW w:w="5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02A24" w:rsidRPr="00711EA1" w:rsidRDefault="00F02A24" w:rsidP="00EF025F">
            <w:pPr>
              <w:jc w:val="center"/>
              <w:rPr>
                <w:szCs w:val="24"/>
              </w:rPr>
            </w:pPr>
            <w:r w:rsidRPr="00711EA1">
              <w:rPr>
                <w:szCs w:val="24"/>
              </w:rPr>
              <w:t>Ответстве</w:t>
            </w:r>
            <w:r w:rsidRPr="00711EA1">
              <w:rPr>
                <w:szCs w:val="24"/>
              </w:rPr>
              <w:t>н</w:t>
            </w:r>
            <w:r w:rsidRPr="00711EA1">
              <w:rPr>
                <w:szCs w:val="24"/>
              </w:rPr>
              <w:t>ный исполн</w:t>
            </w:r>
            <w:r w:rsidRPr="00711EA1">
              <w:rPr>
                <w:szCs w:val="24"/>
              </w:rPr>
              <w:t>и</w:t>
            </w:r>
            <w:r w:rsidRPr="00711EA1">
              <w:rPr>
                <w:szCs w:val="24"/>
              </w:rPr>
              <w:t>тель</w:t>
            </w:r>
          </w:p>
        </w:tc>
        <w:tc>
          <w:tcPr>
            <w:tcW w:w="9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02A24" w:rsidRPr="00711EA1" w:rsidRDefault="00F02A24" w:rsidP="00EF025F">
            <w:pPr>
              <w:jc w:val="center"/>
              <w:rPr>
                <w:szCs w:val="24"/>
              </w:rPr>
            </w:pPr>
            <w:r w:rsidRPr="00711EA1">
              <w:rPr>
                <w:szCs w:val="24"/>
              </w:rPr>
              <w:t>Срок</w:t>
            </w:r>
          </w:p>
        </w:tc>
        <w:tc>
          <w:tcPr>
            <w:tcW w:w="1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02A24" w:rsidRPr="00711EA1" w:rsidRDefault="00F02A24" w:rsidP="00EF025F">
            <w:pPr>
              <w:jc w:val="center"/>
              <w:rPr>
                <w:szCs w:val="24"/>
              </w:rPr>
            </w:pPr>
            <w:r w:rsidRPr="00711EA1">
              <w:rPr>
                <w:szCs w:val="24"/>
              </w:rPr>
              <w:t>Ожидаемый конечный результат ре</w:t>
            </w:r>
            <w:r w:rsidRPr="00711EA1">
              <w:rPr>
                <w:szCs w:val="24"/>
              </w:rPr>
              <w:t>а</w:t>
            </w:r>
            <w:r w:rsidRPr="00711EA1">
              <w:rPr>
                <w:szCs w:val="24"/>
              </w:rPr>
              <w:t>лизации ведомственной целевой пр</w:t>
            </w:r>
            <w:r w:rsidRPr="00711EA1">
              <w:rPr>
                <w:szCs w:val="24"/>
              </w:rPr>
              <w:t>о</w:t>
            </w:r>
            <w:r w:rsidRPr="00711EA1">
              <w:rPr>
                <w:szCs w:val="24"/>
              </w:rPr>
              <w:t>граммы, основного мероприятия</w:t>
            </w:r>
          </w:p>
        </w:tc>
        <w:tc>
          <w:tcPr>
            <w:tcW w:w="11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02A24" w:rsidRPr="00711EA1" w:rsidRDefault="00F02A24" w:rsidP="00EF025F">
            <w:pPr>
              <w:jc w:val="center"/>
              <w:rPr>
                <w:szCs w:val="24"/>
              </w:rPr>
            </w:pPr>
            <w:r w:rsidRPr="00711EA1">
              <w:rPr>
                <w:szCs w:val="24"/>
              </w:rPr>
              <w:t>Целевые показатели Програ</w:t>
            </w:r>
            <w:r w:rsidRPr="00711EA1">
              <w:rPr>
                <w:szCs w:val="24"/>
              </w:rPr>
              <w:t>м</w:t>
            </w:r>
            <w:r w:rsidRPr="00711EA1">
              <w:rPr>
                <w:szCs w:val="24"/>
              </w:rPr>
              <w:t>мы  (Подпрограммы), на до</w:t>
            </w:r>
            <w:r w:rsidRPr="00711EA1">
              <w:rPr>
                <w:szCs w:val="24"/>
              </w:rPr>
              <w:t>с</w:t>
            </w:r>
            <w:r w:rsidRPr="00711EA1">
              <w:rPr>
                <w:szCs w:val="24"/>
              </w:rPr>
              <w:t>тижение которых оказывается влияние</w:t>
            </w:r>
          </w:p>
        </w:tc>
      </w:tr>
      <w:tr w:rsidR="00F02A24" w:rsidRPr="00711EA1" w:rsidTr="00EF025F">
        <w:trPr>
          <w:trHeight w:val="948"/>
        </w:trPr>
        <w:tc>
          <w:tcPr>
            <w:tcW w:w="1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02A24" w:rsidRPr="00711EA1" w:rsidRDefault="00F02A24" w:rsidP="00EF025F">
            <w:pPr>
              <w:rPr>
                <w:szCs w:val="24"/>
              </w:rPr>
            </w:pPr>
          </w:p>
        </w:tc>
        <w:tc>
          <w:tcPr>
            <w:tcW w:w="8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02A24" w:rsidRPr="00711EA1" w:rsidRDefault="00F02A24" w:rsidP="00EF025F">
            <w:pPr>
              <w:rPr>
                <w:szCs w:val="24"/>
              </w:rPr>
            </w:pPr>
          </w:p>
        </w:tc>
        <w:tc>
          <w:tcPr>
            <w:tcW w:w="5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02A24" w:rsidRPr="00711EA1" w:rsidRDefault="00F02A24" w:rsidP="00EF025F">
            <w:pPr>
              <w:rPr>
                <w:szCs w:val="24"/>
              </w:rPr>
            </w:pPr>
          </w:p>
        </w:tc>
        <w:tc>
          <w:tcPr>
            <w:tcW w:w="4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2A24" w:rsidRPr="006F49F9" w:rsidRDefault="00F02A24" w:rsidP="00EF025F">
            <w:pPr>
              <w:jc w:val="center"/>
              <w:rPr>
                <w:szCs w:val="24"/>
              </w:rPr>
            </w:pPr>
            <w:r w:rsidRPr="006F49F9">
              <w:rPr>
                <w:szCs w:val="24"/>
              </w:rPr>
              <w:t xml:space="preserve">начала </w:t>
            </w:r>
          </w:p>
          <w:p w:rsidR="00F02A24" w:rsidRPr="006F49F9" w:rsidRDefault="00F02A24" w:rsidP="00EF025F">
            <w:pPr>
              <w:jc w:val="center"/>
              <w:rPr>
                <w:szCs w:val="24"/>
              </w:rPr>
            </w:pPr>
            <w:r w:rsidRPr="006F49F9">
              <w:rPr>
                <w:szCs w:val="24"/>
              </w:rPr>
              <w:t>реализации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2A24" w:rsidRPr="006F49F9" w:rsidRDefault="00F02A24" w:rsidP="00EF025F">
            <w:pPr>
              <w:jc w:val="center"/>
              <w:rPr>
                <w:szCs w:val="24"/>
              </w:rPr>
            </w:pPr>
            <w:r w:rsidRPr="006F49F9">
              <w:rPr>
                <w:szCs w:val="24"/>
              </w:rPr>
              <w:t xml:space="preserve">окончания </w:t>
            </w:r>
          </w:p>
          <w:p w:rsidR="00F02A24" w:rsidRPr="006F49F9" w:rsidRDefault="00F02A24" w:rsidP="00EF025F">
            <w:pPr>
              <w:jc w:val="center"/>
              <w:rPr>
                <w:szCs w:val="24"/>
              </w:rPr>
            </w:pPr>
            <w:r w:rsidRPr="006F49F9">
              <w:rPr>
                <w:szCs w:val="24"/>
              </w:rPr>
              <w:t>реализации</w:t>
            </w:r>
          </w:p>
        </w:tc>
        <w:tc>
          <w:tcPr>
            <w:tcW w:w="1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02A24" w:rsidRPr="00711EA1" w:rsidRDefault="00F02A24" w:rsidP="00EF025F">
            <w:pPr>
              <w:rPr>
                <w:szCs w:val="24"/>
              </w:rPr>
            </w:pPr>
          </w:p>
        </w:tc>
        <w:tc>
          <w:tcPr>
            <w:tcW w:w="11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02A24" w:rsidRPr="00711EA1" w:rsidRDefault="00F02A24" w:rsidP="00EF025F">
            <w:pPr>
              <w:rPr>
                <w:szCs w:val="24"/>
              </w:rPr>
            </w:pPr>
          </w:p>
        </w:tc>
      </w:tr>
      <w:tr w:rsidR="00F02A24" w:rsidRPr="00711EA1" w:rsidTr="00EF025F">
        <w:trPr>
          <w:trHeight w:val="292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2A24" w:rsidRPr="00711EA1" w:rsidRDefault="00F02A24" w:rsidP="00EF025F">
            <w:pPr>
              <w:jc w:val="center"/>
              <w:rPr>
                <w:szCs w:val="24"/>
              </w:rPr>
            </w:pPr>
            <w:r w:rsidRPr="00711EA1">
              <w:rPr>
                <w:sz w:val="22"/>
                <w:szCs w:val="24"/>
              </w:rPr>
              <w:t>1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2A24" w:rsidRPr="00711EA1" w:rsidRDefault="00F02A24" w:rsidP="00EF025F">
            <w:pPr>
              <w:jc w:val="center"/>
              <w:rPr>
                <w:szCs w:val="24"/>
              </w:rPr>
            </w:pPr>
            <w:r w:rsidRPr="00711EA1">
              <w:rPr>
                <w:sz w:val="22"/>
                <w:szCs w:val="24"/>
              </w:rPr>
              <w:t>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2A24" w:rsidRPr="00711EA1" w:rsidRDefault="00F02A24" w:rsidP="00EF025F">
            <w:pPr>
              <w:jc w:val="center"/>
              <w:rPr>
                <w:szCs w:val="24"/>
              </w:rPr>
            </w:pPr>
            <w:r w:rsidRPr="00711EA1">
              <w:rPr>
                <w:sz w:val="22"/>
                <w:szCs w:val="24"/>
              </w:rPr>
              <w:t>3</w:t>
            </w:r>
          </w:p>
        </w:tc>
        <w:tc>
          <w:tcPr>
            <w:tcW w:w="4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2A24" w:rsidRPr="00711EA1" w:rsidRDefault="00F02A24" w:rsidP="00EF025F">
            <w:pPr>
              <w:jc w:val="center"/>
              <w:rPr>
                <w:szCs w:val="24"/>
              </w:rPr>
            </w:pPr>
            <w:r w:rsidRPr="00711EA1">
              <w:rPr>
                <w:sz w:val="22"/>
                <w:szCs w:val="24"/>
              </w:rPr>
              <w:t>4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2A24" w:rsidRPr="00711EA1" w:rsidRDefault="00F02A24" w:rsidP="00EF025F">
            <w:pPr>
              <w:jc w:val="center"/>
              <w:rPr>
                <w:szCs w:val="24"/>
              </w:rPr>
            </w:pPr>
            <w:r w:rsidRPr="00711EA1">
              <w:rPr>
                <w:sz w:val="22"/>
                <w:szCs w:val="24"/>
              </w:rPr>
              <w:t>5</w:t>
            </w:r>
          </w:p>
        </w:tc>
        <w:tc>
          <w:tcPr>
            <w:tcW w:w="1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2A24" w:rsidRPr="00711EA1" w:rsidRDefault="00F02A24" w:rsidP="00EF025F">
            <w:pPr>
              <w:jc w:val="center"/>
              <w:rPr>
                <w:szCs w:val="24"/>
              </w:rPr>
            </w:pPr>
            <w:r w:rsidRPr="00711EA1">
              <w:rPr>
                <w:sz w:val="22"/>
                <w:szCs w:val="24"/>
              </w:rPr>
              <w:t>6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2A24" w:rsidRPr="00711EA1" w:rsidRDefault="00F02A24" w:rsidP="00EF025F">
            <w:pPr>
              <w:jc w:val="center"/>
              <w:rPr>
                <w:szCs w:val="24"/>
              </w:rPr>
            </w:pPr>
            <w:r w:rsidRPr="00711EA1">
              <w:rPr>
                <w:sz w:val="22"/>
                <w:szCs w:val="24"/>
              </w:rPr>
              <w:t>7</w:t>
            </w:r>
          </w:p>
        </w:tc>
      </w:tr>
      <w:tr w:rsidR="00F02A24" w:rsidRPr="00711EA1" w:rsidTr="00EF025F">
        <w:trPr>
          <w:trHeight w:val="292"/>
        </w:trPr>
        <w:tc>
          <w:tcPr>
            <w:tcW w:w="5000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F02A24" w:rsidRPr="00EF025F" w:rsidRDefault="00F02A24" w:rsidP="00EF025F">
            <w:pPr>
              <w:jc w:val="center"/>
              <w:rPr>
                <w:b/>
                <w:spacing w:val="-2"/>
                <w:szCs w:val="24"/>
              </w:rPr>
            </w:pPr>
            <w:r w:rsidRPr="00EF025F">
              <w:rPr>
                <w:b/>
                <w:szCs w:val="24"/>
              </w:rPr>
              <w:t xml:space="preserve">Цель: </w:t>
            </w:r>
            <w:r w:rsidRPr="00EF025F">
              <w:rPr>
                <w:b/>
                <w:spacing w:val="-2"/>
                <w:szCs w:val="24"/>
              </w:rPr>
              <w:t xml:space="preserve">Создание  условий для осуществления деятельности администрации Тайшетского района </w:t>
            </w:r>
          </w:p>
          <w:p w:rsidR="00F02A24" w:rsidRPr="00EF025F" w:rsidRDefault="00F02A24" w:rsidP="00EF025F">
            <w:pPr>
              <w:jc w:val="center"/>
              <w:rPr>
                <w:b/>
                <w:szCs w:val="24"/>
              </w:rPr>
            </w:pPr>
            <w:r w:rsidRPr="00EF025F">
              <w:rPr>
                <w:b/>
                <w:spacing w:val="-2"/>
                <w:szCs w:val="24"/>
              </w:rPr>
              <w:t>по решению вопросов местного значения и исполнения переданных полномочий</w:t>
            </w:r>
          </w:p>
        </w:tc>
      </w:tr>
      <w:tr w:rsidR="00F02A24" w:rsidRPr="00711EA1" w:rsidTr="00EF025F">
        <w:trPr>
          <w:trHeight w:val="292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2A24" w:rsidRPr="00EF025F" w:rsidRDefault="00F02A24" w:rsidP="00EF025F">
            <w:pPr>
              <w:jc w:val="center"/>
              <w:rPr>
                <w:szCs w:val="24"/>
              </w:rPr>
            </w:pPr>
            <w:r w:rsidRPr="00EF025F">
              <w:rPr>
                <w:szCs w:val="24"/>
              </w:rPr>
              <w:t>1</w:t>
            </w:r>
          </w:p>
        </w:tc>
        <w:tc>
          <w:tcPr>
            <w:tcW w:w="4812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02A24" w:rsidRPr="00EF025F" w:rsidRDefault="00F02A24" w:rsidP="00EF025F">
            <w:pPr>
              <w:jc w:val="center"/>
              <w:rPr>
                <w:b/>
                <w:szCs w:val="24"/>
              </w:rPr>
            </w:pPr>
            <w:r w:rsidRPr="00EF025F">
              <w:rPr>
                <w:b/>
                <w:szCs w:val="24"/>
              </w:rPr>
              <w:t xml:space="preserve">Задача 1 Обеспечение исполнения полномочий по решению вопросов местного значения в соответствии </w:t>
            </w:r>
          </w:p>
          <w:p w:rsidR="00F02A24" w:rsidRPr="00EF025F" w:rsidRDefault="00F02A24" w:rsidP="00EF025F">
            <w:pPr>
              <w:jc w:val="center"/>
              <w:rPr>
                <w:b/>
                <w:szCs w:val="24"/>
              </w:rPr>
            </w:pPr>
            <w:r w:rsidRPr="00EF025F">
              <w:rPr>
                <w:b/>
                <w:szCs w:val="24"/>
              </w:rPr>
              <w:t>с федеральными законами и муниципальными правовыми актами</w:t>
            </w:r>
          </w:p>
        </w:tc>
      </w:tr>
      <w:tr w:rsidR="00F02A24" w:rsidRPr="00711EA1" w:rsidTr="00EF025F">
        <w:trPr>
          <w:trHeight w:val="292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2A24" w:rsidRPr="00EF025F" w:rsidRDefault="00F02A24" w:rsidP="00EF025F">
            <w:pPr>
              <w:jc w:val="center"/>
              <w:rPr>
                <w:szCs w:val="24"/>
              </w:rPr>
            </w:pPr>
            <w:r w:rsidRPr="00EF025F">
              <w:rPr>
                <w:szCs w:val="24"/>
              </w:rPr>
              <w:t>1.1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2A24" w:rsidRPr="00EF025F" w:rsidRDefault="00F02A24" w:rsidP="00EF025F">
            <w:pPr>
              <w:jc w:val="both"/>
              <w:rPr>
                <w:szCs w:val="24"/>
              </w:rPr>
            </w:pPr>
            <w:r w:rsidRPr="00EF025F">
              <w:rPr>
                <w:szCs w:val="24"/>
              </w:rPr>
              <w:t xml:space="preserve"> Обеспечение фун</w:t>
            </w:r>
            <w:r w:rsidRPr="00EF025F">
              <w:rPr>
                <w:szCs w:val="24"/>
              </w:rPr>
              <w:t>к</w:t>
            </w:r>
            <w:r w:rsidRPr="00EF025F">
              <w:rPr>
                <w:szCs w:val="24"/>
              </w:rPr>
              <w:t>ционирования высшего должностного лица о</w:t>
            </w:r>
            <w:r w:rsidRPr="00EF025F">
              <w:rPr>
                <w:szCs w:val="24"/>
              </w:rPr>
              <w:t>р</w:t>
            </w:r>
            <w:r w:rsidRPr="00EF025F">
              <w:rPr>
                <w:szCs w:val="24"/>
              </w:rPr>
              <w:t>гана местного сам</w:t>
            </w:r>
            <w:r w:rsidRPr="00EF025F">
              <w:rPr>
                <w:szCs w:val="24"/>
              </w:rPr>
              <w:t>о</w:t>
            </w:r>
            <w:r w:rsidRPr="00EF025F">
              <w:rPr>
                <w:szCs w:val="24"/>
              </w:rPr>
              <w:t>управления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2A24" w:rsidRPr="00EF025F" w:rsidRDefault="00F02A24" w:rsidP="00EF025F">
            <w:pPr>
              <w:rPr>
                <w:szCs w:val="24"/>
              </w:rPr>
            </w:pPr>
            <w:r w:rsidRPr="00EF025F">
              <w:rPr>
                <w:szCs w:val="24"/>
              </w:rPr>
              <w:t>Администр</w:t>
            </w:r>
            <w:r w:rsidRPr="00EF025F">
              <w:rPr>
                <w:szCs w:val="24"/>
              </w:rPr>
              <w:t>а</w:t>
            </w:r>
            <w:r w:rsidRPr="00EF025F">
              <w:rPr>
                <w:szCs w:val="24"/>
              </w:rPr>
              <w:t>ция Тайше</w:t>
            </w:r>
            <w:r w:rsidRPr="00EF025F">
              <w:rPr>
                <w:szCs w:val="24"/>
              </w:rPr>
              <w:t>т</w:t>
            </w:r>
            <w:r w:rsidRPr="00EF025F">
              <w:rPr>
                <w:szCs w:val="24"/>
              </w:rPr>
              <w:t>ского    ра</w:t>
            </w:r>
            <w:r w:rsidRPr="00EF025F">
              <w:rPr>
                <w:szCs w:val="24"/>
              </w:rPr>
              <w:t>й</w:t>
            </w:r>
            <w:r w:rsidRPr="00EF025F">
              <w:rPr>
                <w:szCs w:val="24"/>
              </w:rPr>
              <w:t>она</w:t>
            </w:r>
          </w:p>
        </w:tc>
        <w:tc>
          <w:tcPr>
            <w:tcW w:w="4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2A24" w:rsidRPr="00EF025F" w:rsidRDefault="00F02A24" w:rsidP="00EF025F">
            <w:pPr>
              <w:ind w:left="-100" w:right="-161"/>
              <w:jc w:val="center"/>
              <w:rPr>
                <w:szCs w:val="24"/>
              </w:rPr>
            </w:pPr>
            <w:r w:rsidRPr="00EF025F">
              <w:rPr>
                <w:szCs w:val="24"/>
              </w:rPr>
              <w:t>01.01.2015 г.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2A24" w:rsidRPr="00EF025F" w:rsidRDefault="00F02A24" w:rsidP="00EF025F">
            <w:pPr>
              <w:ind w:left="-100" w:right="-161"/>
              <w:jc w:val="center"/>
              <w:rPr>
                <w:szCs w:val="24"/>
              </w:rPr>
            </w:pPr>
            <w:r w:rsidRPr="00EF025F">
              <w:rPr>
                <w:szCs w:val="24"/>
              </w:rPr>
              <w:t>31.12.2019 г.</w:t>
            </w:r>
          </w:p>
        </w:tc>
        <w:tc>
          <w:tcPr>
            <w:tcW w:w="1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2A24" w:rsidRPr="00EF025F" w:rsidRDefault="00F02A24" w:rsidP="00EF025F">
            <w:pPr>
              <w:jc w:val="both"/>
              <w:rPr>
                <w:szCs w:val="24"/>
              </w:rPr>
            </w:pPr>
            <w:r w:rsidRPr="00EF025F">
              <w:rPr>
                <w:spacing w:val="-1"/>
                <w:szCs w:val="24"/>
              </w:rPr>
              <w:t xml:space="preserve">Количество опубликованных, </w:t>
            </w:r>
            <w:r w:rsidRPr="00EF025F">
              <w:rPr>
                <w:szCs w:val="24"/>
              </w:rPr>
              <w:t>разм</w:t>
            </w:r>
            <w:r w:rsidRPr="00EF025F">
              <w:rPr>
                <w:szCs w:val="24"/>
              </w:rPr>
              <w:t>е</w:t>
            </w:r>
            <w:r w:rsidRPr="00EF025F">
              <w:rPr>
                <w:szCs w:val="24"/>
              </w:rPr>
              <w:t xml:space="preserve">щенных материалов о </w:t>
            </w:r>
            <w:r w:rsidRPr="00EF025F">
              <w:rPr>
                <w:spacing w:val="-1"/>
                <w:szCs w:val="24"/>
              </w:rPr>
              <w:t>деятельности администрации Тайшетского района в средствах массовой информации еж</w:t>
            </w:r>
            <w:r w:rsidRPr="00EF025F">
              <w:rPr>
                <w:spacing w:val="-1"/>
                <w:szCs w:val="24"/>
              </w:rPr>
              <w:t>е</w:t>
            </w:r>
            <w:r w:rsidRPr="00EF025F">
              <w:rPr>
                <w:spacing w:val="-1"/>
                <w:szCs w:val="24"/>
              </w:rPr>
              <w:t>годно не менее – 265 ед.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2A24" w:rsidRPr="00711EA1" w:rsidRDefault="00F02A24" w:rsidP="00EF025F">
            <w:pPr>
              <w:jc w:val="both"/>
              <w:rPr>
                <w:szCs w:val="24"/>
              </w:rPr>
            </w:pPr>
            <w:r w:rsidRPr="00711EA1">
              <w:rPr>
                <w:spacing w:val="-1"/>
                <w:szCs w:val="24"/>
              </w:rPr>
              <w:t xml:space="preserve">Количество опубликованных, </w:t>
            </w:r>
            <w:r w:rsidRPr="00711EA1">
              <w:rPr>
                <w:szCs w:val="24"/>
              </w:rPr>
              <w:t xml:space="preserve">размещенных материалов о </w:t>
            </w:r>
            <w:r w:rsidRPr="00711EA1">
              <w:rPr>
                <w:spacing w:val="-1"/>
                <w:szCs w:val="24"/>
              </w:rPr>
              <w:t>деятельности администрации Тайшетского района в средс</w:t>
            </w:r>
            <w:r w:rsidRPr="00711EA1">
              <w:rPr>
                <w:spacing w:val="-1"/>
                <w:szCs w:val="24"/>
              </w:rPr>
              <w:t>т</w:t>
            </w:r>
            <w:r w:rsidRPr="00711EA1">
              <w:rPr>
                <w:spacing w:val="-1"/>
                <w:szCs w:val="24"/>
              </w:rPr>
              <w:t>вах массовой информации</w:t>
            </w:r>
          </w:p>
        </w:tc>
      </w:tr>
      <w:tr w:rsidR="00F02A24" w:rsidRPr="00711EA1" w:rsidTr="00EF025F">
        <w:trPr>
          <w:trHeight w:val="292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2A24" w:rsidRPr="00EF025F" w:rsidRDefault="00F02A24" w:rsidP="00EF025F">
            <w:pPr>
              <w:jc w:val="center"/>
              <w:rPr>
                <w:szCs w:val="24"/>
              </w:rPr>
            </w:pPr>
            <w:r w:rsidRPr="00EF025F">
              <w:rPr>
                <w:szCs w:val="24"/>
              </w:rPr>
              <w:t>1.2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2A24" w:rsidRPr="00EF025F" w:rsidRDefault="00F02A24" w:rsidP="00EF025F">
            <w:pPr>
              <w:jc w:val="both"/>
              <w:rPr>
                <w:szCs w:val="24"/>
              </w:rPr>
            </w:pPr>
            <w:r w:rsidRPr="00EF025F">
              <w:rPr>
                <w:szCs w:val="24"/>
              </w:rPr>
              <w:t>Обеспечение фун</w:t>
            </w:r>
            <w:r w:rsidRPr="00EF025F">
              <w:rPr>
                <w:szCs w:val="24"/>
              </w:rPr>
              <w:t>к</w:t>
            </w:r>
            <w:r w:rsidRPr="00EF025F">
              <w:rPr>
                <w:szCs w:val="24"/>
              </w:rPr>
              <w:t>ционирования органов местного самоупра</w:t>
            </w:r>
            <w:r w:rsidRPr="00EF025F">
              <w:rPr>
                <w:szCs w:val="24"/>
              </w:rPr>
              <w:t>в</w:t>
            </w:r>
            <w:r w:rsidRPr="00EF025F">
              <w:rPr>
                <w:szCs w:val="24"/>
              </w:rPr>
              <w:t>ления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2A24" w:rsidRPr="00EF025F" w:rsidRDefault="00F02A24" w:rsidP="00EF025F">
            <w:pPr>
              <w:rPr>
                <w:szCs w:val="24"/>
              </w:rPr>
            </w:pPr>
            <w:r w:rsidRPr="00EF025F">
              <w:rPr>
                <w:szCs w:val="24"/>
              </w:rPr>
              <w:t>Администр</w:t>
            </w:r>
            <w:r w:rsidRPr="00EF025F">
              <w:rPr>
                <w:szCs w:val="24"/>
              </w:rPr>
              <w:t>а</w:t>
            </w:r>
            <w:r w:rsidRPr="00EF025F">
              <w:rPr>
                <w:szCs w:val="24"/>
              </w:rPr>
              <w:t>ция Тайше</w:t>
            </w:r>
            <w:r w:rsidRPr="00EF025F">
              <w:rPr>
                <w:szCs w:val="24"/>
              </w:rPr>
              <w:t>т</w:t>
            </w:r>
            <w:r w:rsidRPr="00EF025F">
              <w:rPr>
                <w:szCs w:val="24"/>
              </w:rPr>
              <w:t>ского    ра</w:t>
            </w:r>
            <w:r w:rsidRPr="00EF025F">
              <w:rPr>
                <w:szCs w:val="24"/>
              </w:rPr>
              <w:t>й</w:t>
            </w:r>
            <w:r w:rsidRPr="00EF025F">
              <w:rPr>
                <w:szCs w:val="24"/>
              </w:rPr>
              <w:t>она</w:t>
            </w:r>
          </w:p>
        </w:tc>
        <w:tc>
          <w:tcPr>
            <w:tcW w:w="4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2A24" w:rsidRPr="00EF025F" w:rsidRDefault="00F02A24" w:rsidP="00EF025F">
            <w:pPr>
              <w:ind w:left="-100" w:right="-161"/>
              <w:jc w:val="center"/>
              <w:rPr>
                <w:szCs w:val="24"/>
              </w:rPr>
            </w:pPr>
            <w:r w:rsidRPr="00EF025F">
              <w:rPr>
                <w:szCs w:val="24"/>
              </w:rPr>
              <w:t>01.01.2015 г.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2A24" w:rsidRPr="00EF025F" w:rsidRDefault="00F02A24" w:rsidP="00EF025F">
            <w:pPr>
              <w:ind w:left="-100" w:right="-161"/>
              <w:jc w:val="center"/>
              <w:rPr>
                <w:szCs w:val="24"/>
              </w:rPr>
            </w:pPr>
            <w:r w:rsidRPr="00EF025F">
              <w:rPr>
                <w:szCs w:val="24"/>
              </w:rPr>
              <w:t>31.12.2019 г.</w:t>
            </w:r>
          </w:p>
        </w:tc>
        <w:tc>
          <w:tcPr>
            <w:tcW w:w="1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2A24" w:rsidRPr="00EF025F" w:rsidRDefault="00F02A24" w:rsidP="00EF025F">
            <w:pPr>
              <w:ind w:right="73"/>
              <w:jc w:val="both"/>
              <w:rPr>
                <w:szCs w:val="24"/>
              </w:rPr>
            </w:pPr>
            <w:r w:rsidRPr="00EF025F">
              <w:rPr>
                <w:szCs w:val="24"/>
              </w:rPr>
              <w:t>Доля муниципальных служащих а</w:t>
            </w:r>
            <w:r w:rsidRPr="00EF025F">
              <w:rPr>
                <w:szCs w:val="24"/>
              </w:rPr>
              <w:t>д</w:t>
            </w:r>
            <w:r w:rsidRPr="00EF025F">
              <w:rPr>
                <w:szCs w:val="24"/>
              </w:rPr>
              <w:t>министрации Тайшетского района, повысивших квалификацию и пр</w:t>
            </w:r>
            <w:r w:rsidRPr="00EF025F">
              <w:rPr>
                <w:szCs w:val="24"/>
              </w:rPr>
              <w:t>о</w:t>
            </w:r>
            <w:r w:rsidRPr="00EF025F">
              <w:rPr>
                <w:szCs w:val="24"/>
              </w:rPr>
              <w:t>шедших профессиональную перепо</w:t>
            </w:r>
            <w:r w:rsidRPr="00EF025F">
              <w:rPr>
                <w:szCs w:val="24"/>
              </w:rPr>
              <w:t>д</w:t>
            </w:r>
            <w:r w:rsidRPr="00EF025F">
              <w:rPr>
                <w:szCs w:val="24"/>
              </w:rPr>
              <w:t>готовку от запланированного на об</w:t>
            </w:r>
            <w:r w:rsidRPr="00EF025F">
              <w:rPr>
                <w:szCs w:val="24"/>
              </w:rPr>
              <w:t>у</w:t>
            </w:r>
            <w:r w:rsidRPr="00EF025F">
              <w:rPr>
                <w:szCs w:val="24"/>
              </w:rPr>
              <w:t>чение  количества муниципальных служащих- 100%</w:t>
            </w:r>
          </w:p>
          <w:p w:rsidR="00F02A24" w:rsidRPr="00EF025F" w:rsidRDefault="00F02A24" w:rsidP="00EF025F">
            <w:pPr>
              <w:ind w:right="73"/>
              <w:jc w:val="both"/>
              <w:rPr>
                <w:szCs w:val="24"/>
              </w:rPr>
            </w:pPr>
            <w:r w:rsidRPr="00EF025F">
              <w:rPr>
                <w:szCs w:val="24"/>
              </w:rPr>
              <w:t>Ежегодная экономия финансовых средств по результатам проведения закупок конкурентными способами в соответствии с Федеральным законом от 05.04.2013 г. № 44-ФЗ "О ко</w:t>
            </w:r>
            <w:r w:rsidRPr="00EF025F">
              <w:rPr>
                <w:szCs w:val="24"/>
              </w:rPr>
              <w:t>н</w:t>
            </w:r>
            <w:r w:rsidRPr="00EF025F">
              <w:rPr>
                <w:szCs w:val="24"/>
              </w:rPr>
              <w:t>трактной системе в сфере закупок, товаров, работ, услуг для обеспечения государственных и муниципальных нужд" не менее -6,4 %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2A24" w:rsidRPr="00711EA1" w:rsidRDefault="00F02A24" w:rsidP="00EF025F">
            <w:pPr>
              <w:jc w:val="both"/>
              <w:rPr>
                <w:szCs w:val="24"/>
              </w:rPr>
            </w:pPr>
            <w:r w:rsidRPr="00711EA1">
              <w:rPr>
                <w:color w:val="000000"/>
                <w:szCs w:val="24"/>
              </w:rPr>
              <w:t>Доля муниципальных служ</w:t>
            </w:r>
            <w:r w:rsidRPr="00711EA1">
              <w:rPr>
                <w:color w:val="000000"/>
                <w:szCs w:val="24"/>
              </w:rPr>
              <w:t>а</w:t>
            </w:r>
            <w:r w:rsidRPr="00711EA1">
              <w:rPr>
                <w:color w:val="000000"/>
                <w:szCs w:val="24"/>
              </w:rPr>
              <w:t>щих администрации Тайше</w:t>
            </w:r>
            <w:r w:rsidRPr="00711EA1">
              <w:rPr>
                <w:color w:val="000000"/>
                <w:szCs w:val="24"/>
              </w:rPr>
              <w:t>т</w:t>
            </w:r>
            <w:r w:rsidRPr="00711EA1">
              <w:rPr>
                <w:color w:val="000000"/>
                <w:szCs w:val="24"/>
              </w:rPr>
              <w:t>ского района, повысивших кв</w:t>
            </w:r>
            <w:r w:rsidRPr="00711EA1">
              <w:rPr>
                <w:color w:val="000000"/>
                <w:szCs w:val="24"/>
              </w:rPr>
              <w:t>а</w:t>
            </w:r>
            <w:r w:rsidRPr="00711EA1">
              <w:rPr>
                <w:color w:val="000000"/>
                <w:szCs w:val="24"/>
              </w:rPr>
              <w:t>лификацию и прошедших пр</w:t>
            </w:r>
            <w:r w:rsidRPr="00711EA1">
              <w:rPr>
                <w:color w:val="000000"/>
                <w:szCs w:val="24"/>
              </w:rPr>
              <w:t>о</w:t>
            </w:r>
            <w:r w:rsidRPr="00711EA1">
              <w:rPr>
                <w:color w:val="000000"/>
                <w:szCs w:val="24"/>
              </w:rPr>
              <w:t>фессиональную переподгото</w:t>
            </w:r>
            <w:r w:rsidRPr="00711EA1">
              <w:rPr>
                <w:color w:val="000000"/>
                <w:szCs w:val="24"/>
              </w:rPr>
              <w:t>в</w:t>
            </w:r>
            <w:r w:rsidRPr="00711EA1">
              <w:rPr>
                <w:color w:val="000000"/>
                <w:szCs w:val="24"/>
              </w:rPr>
              <w:t>ку от запланированного на обучение  количества муниц</w:t>
            </w:r>
            <w:r w:rsidRPr="00711EA1">
              <w:rPr>
                <w:color w:val="000000"/>
                <w:szCs w:val="24"/>
              </w:rPr>
              <w:t>и</w:t>
            </w:r>
            <w:r w:rsidRPr="00711EA1">
              <w:rPr>
                <w:color w:val="000000"/>
                <w:szCs w:val="24"/>
              </w:rPr>
              <w:t>пальных служащих;</w:t>
            </w:r>
          </w:p>
          <w:p w:rsidR="00F02A24" w:rsidRPr="00711EA1" w:rsidRDefault="00F02A24" w:rsidP="00EF025F">
            <w:pPr>
              <w:jc w:val="both"/>
              <w:rPr>
                <w:szCs w:val="24"/>
              </w:rPr>
            </w:pPr>
            <w:r w:rsidRPr="00711EA1">
              <w:rPr>
                <w:szCs w:val="24"/>
              </w:rPr>
              <w:t>Экономия финансовых средств по результатам проведения з</w:t>
            </w:r>
            <w:r w:rsidRPr="00711EA1">
              <w:rPr>
                <w:szCs w:val="24"/>
              </w:rPr>
              <w:t>а</w:t>
            </w:r>
            <w:r w:rsidRPr="00711EA1">
              <w:rPr>
                <w:szCs w:val="24"/>
              </w:rPr>
              <w:t>купок конкурентными спос</w:t>
            </w:r>
            <w:r w:rsidRPr="00711EA1">
              <w:rPr>
                <w:szCs w:val="24"/>
              </w:rPr>
              <w:t>о</w:t>
            </w:r>
            <w:r w:rsidRPr="00711EA1">
              <w:rPr>
                <w:szCs w:val="24"/>
              </w:rPr>
              <w:t>бами в соответствии с Фед</w:t>
            </w:r>
            <w:r w:rsidRPr="00711EA1">
              <w:rPr>
                <w:szCs w:val="24"/>
              </w:rPr>
              <w:t>е</w:t>
            </w:r>
            <w:r w:rsidRPr="00711EA1">
              <w:rPr>
                <w:szCs w:val="24"/>
              </w:rPr>
              <w:t>ральным законом от 05.04.2013 г. № 44-ФЗ "О контрактной системе в сфере закупок, тов</w:t>
            </w:r>
            <w:r w:rsidRPr="00711EA1">
              <w:rPr>
                <w:szCs w:val="24"/>
              </w:rPr>
              <w:t>а</w:t>
            </w:r>
            <w:r w:rsidRPr="00711EA1">
              <w:rPr>
                <w:szCs w:val="24"/>
              </w:rPr>
              <w:t>ров, работ, услуг для обеспеч</w:t>
            </w:r>
            <w:r w:rsidRPr="00711EA1">
              <w:rPr>
                <w:szCs w:val="24"/>
              </w:rPr>
              <w:t>е</w:t>
            </w:r>
            <w:r w:rsidRPr="00711EA1">
              <w:rPr>
                <w:szCs w:val="24"/>
              </w:rPr>
              <w:t>ния государственных и мун</w:t>
            </w:r>
            <w:r w:rsidRPr="00711EA1">
              <w:rPr>
                <w:szCs w:val="24"/>
              </w:rPr>
              <w:t>и</w:t>
            </w:r>
            <w:r w:rsidRPr="00711EA1">
              <w:rPr>
                <w:szCs w:val="24"/>
              </w:rPr>
              <w:t>ципальных нужд".</w:t>
            </w:r>
          </w:p>
        </w:tc>
      </w:tr>
      <w:tr w:rsidR="00F02A24" w:rsidRPr="00711EA1" w:rsidTr="00EF025F">
        <w:trPr>
          <w:trHeight w:val="292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2A24" w:rsidRPr="00EF025F" w:rsidRDefault="00F02A24" w:rsidP="00EF025F">
            <w:pPr>
              <w:jc w:val="center"/>
              <w:rPr>
                <w:szCs w:val="24"/>
              </w:rPr>
            </w:pPr>
            <w:r w:rsidRPr="00EF025F">
              <w:rPr>
                <w:szCs w:val="24"/>
              </w:rPr>
              <w:t>1.3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2A24" w:rsidRPr="00EF025F" w:rsidRDefault="00F02A24" w:rsidP="00EF025F">
            <w:pPr>
              <w:jc w:val="both"/>
              <w:rPr>
                <w:szCs w:val="24"/>
              </w:rPr>
            </w:pPr>
            <w:r w:rsidRPr="00EF025F">
              <w:rPr>
                <w:szCs w:val="24"/>
              </w:rPr>
              <w:t>Обеспечение провед</w:t>
            </w:r>
            <w:r w:rsidRPr="00EF025F">
              <w:rPr>
                <w:szCs w:val="24"/>
              </w:rPr>
              <w:t>е</w:t>
            </w:r>
            <w:r w:rsidRPr="00EF025F">
              <w:rPr>
                <w:szCs w:val="24"/>
              </w:rPr>
              <w:t>ния выборов главы м</w:t>
            </w:r>
            <w:r w:rsidRPr="00EF025F">
              <w:rPr>
                <w:szCs w:val="24"/>
              </w:rPr>
              <w:t>у</w:t>
            </w:r>
            <w:r w:rsidRPr="00EF025F">
              <w:rPr>
                <w:szCs w:val="24"/>
              </w:rPr>
              <w:t>ниципального образ</w:t>
            </w:r>
            <w:r w:rsidRPr="00EF025F">
              <w:rPr>
                <w:szCs w:val="24"/>
              </w:rPr>
              <w:t>о</w:t>
            </w:r>
            <w:r w:rsidRPr="00EF025F">
              <w:rPr>
                <w:szCs w:val="24"/>
              </w:rPr>
              <w:t xml:space="preserve">вания 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2A24" w:rsidRPr="00EF025F" w:rsidRDefault="00F02A24" w:rsidP="00EF025F">
            <w:pPr>
              <w:rPr>
                <w:szCs w:val="24"/>
              </w:rPr>
            </w:pPr>
            <w:r w:rsidRPr="00EF025F">
              <w:rPr>
                <w:szCs w:val="24"/>
              </w:rPr>
              <w:t>Администр</w:t>
            </w:r>
            <w:r w:rsidRPr="00EF025F">
              <w:rPr>
                <w:szCs w:val="24"/>
              </w:rPr>
              <w:t>а</w:t>
            </w:r>
            <w:r w:rsidRPr="00EF025F">
              <w:rPr>
                <w:szCs w:val="24"/>
              </w:rPr>
              <w:t>ция Тайше</w:t>
            </w:r>
            <w:r w:rsidRPr="00EF025F">
              <w:rPr>
                <w:szCs w:val="24"/>
              </w:rPr>
              <w:t>т</w:t>
            </w:r>
            <w:r w:rsidRPr="00EF025F">
              <w:rPr>
                <w:szCs w:val="24"/>
              </w:rPr>
              <w:t>ского    ра</w:t>
            </w:r>
            <w:r w:rsidRPr="00EF025F">
              <w:rPr>
                <w:szCs w:val="24"/>
              </w:rPr>
              <w:t>й</w:t>
            </w:r>
            <w:r w:rsidRPr="00EF025F">
              <w:rPr>
                <w:szCs w:val="24"/>
              </w:rPr>
              <w:t>она</w:t>
            </w:r>
          </w:p>
        </w:tc>
        <w:tc>
          <w:tcPr>
            <w:tcW w:w="4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2A24" w:rsidRPr="00EF025F" w:rsidRDefault="00F02A24" w:rsidP="00EF025F">
            <w:pPr>
              <w:ind w:left="-100" w:right="-161"/>
              <w:jc w:val="center"/>
              <w:rPr>
                <w:szCs w:val="24"/>
              </w:rPr>
            </w:pPr>
            <w:r w:rsidRPr="00EF025F">
              <w:rPr>
                <w:szCs w:val="24"/>
              </w:rPr>
              <w:t>01.01.2016 г.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2A24" w:rsidRPr="00EF025F" w:rsidRDefault="00F02A24" w:rsidP="00EF025F">
            <w:pPr>
              <w:ind w:left="-100" w:right="-161"/>
              <w:jc w:val="center"/>
              <w:rPr>
                <w:szCs w:val="24"/>
              </w:rPr>
            </w:pPr>
            <w:r w:rsidRPr="00EF025F">
              <w:rPr>
                <w:szCs w:val="24"/>
              </w:rPr>
              <w:t>31.12.2016 г.</w:t>
            </w:r>
          </w:p>
        </w:tc>
        <w:tc>
          <w:tcPr>
            <w:tcW w:w="1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2A24" w:rsidRPr="00EF025F" w:rsidRDefault="00F02A24" w:rsidP="00EF025F">
            <w:pPr>
              <w:jc w:val="both"/>
              <w:rPr>
                <w:szCs w:val="24"/>
              </w:rPr>
            </w:pPr>
            <w:r w:rsidRPr="00EF025F">
              <w:rPr>
                <w:color w:val="000000"/>
                <w:szCs w:val="24"/>
              </w:rPr>
              <w:t>Материально-техническое обеспеч</w:t>
            </w:r>
            <w:r w:rsidRPr="00EF025F">
              <w:rPr>
                <w:color w:val="000000"/>
                <w:szCs w:val="24"/>
              </w:rPr>
              <w:t>е</w:t>
            </w:r>
            <w:r w:rsidRPr="00EF025F">
              <w:rPr>
                <w:color w:val="000000"/>
                <w:szCs w:val="24"/>
              </w:rPr>
              <w:t>ние подготовки и проведения выборов – 100 %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2A24" w:rsidRPr="00711EA1" w:rsidRDefault="00F02A24" w:rsidP="00EF025F">
            <w:pPr>
              <w:jc w:val="both"/>
              <w:rPr>
                <w:szCs w:val="24"/>
              </w:rPr>
            </w:pPr>
            <w:r w:rsidRPr="00711EA1">
              <w:rPr>
                <w:color w:val="000000"/>
                <w:szCs w:val="24"/>
              </w:rPr>
              <w:t>Материально-техническое обеспечение подготовки и пр</w:t>
            </w:r>
            <w:r w:rsidRPr="00711EA1">
              <w:rPr>
                <w:color w:val="000000"/>
                <w:szCs w:val="24"/>
              </w:rPr>
              <w:t>о</w:t>
            </w:r>
            <w:r w:rsidRPr="00711EA1">
              <w:rPr>
                <w:color w:val="000000"/>
                <w:szCs w:val="24"/>
              </w:rPr>
              <w:t>ведения выборов</w:t>
            </w:r>
          </w:p>
        </w:tc>
      </w:tr>
      <w:tr w:rsidR="00F02A24" w:rsidRPr="00711EA1" w:rsidTr="00EF025F">
        <w:trPr>
          <w:trHeight w:val="292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2A24" w:rsidRPr="00EF025F" w:rsidRDefault="00F02A24" w:rsidP="00EF025F">
            <w:pPr>
              <w:jc w:val="center"/>
              <w:rPr>
                <w:szCs w:val="24"/>
              </w:rPr>
            </w:pPr>
            <w:r w:rsidRPr="00EF025F">
              <w:rPr>
                <w:szCs w:val="24"/>
              </w:rPr>
              <w:t>1.4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2A24" w:rsidRPr="00EF025F" w:rsidRDefault="00F02A24" w:rsidP="00EF025F">
            <w:pPr>
              <w:jc w:val="both"/>
              <w:rPr>
                <w:szCs w:val="24"/>
              </w:rPr>
            </w:pPr>
            <w:r w:rsidRPr="00EF025F">
              <w:rPr>
                <w:szCs w:val="24"/>
              </w:rPr>
              <w:t>Обеспечение провед</w:t>
            </w:r>
            <w:r w:rsidRPr="00EF025F">
              <w:rPr>
                <w:szCs w:val="24"/>
              </w:rPr>
              <w:t>е</w:t>
            </w:r>
            <w:r w:rsidRPr="00EF025F">
              <w:rPr>
                <w:szCs w:val="24"/>
              </w:rPr>
              <w:t>ния выборов  в пре</w:t>
            </w:r>
            <w:r w:rsidRPr="00EF025F">
              <w:rPr>
                <w:szCs w:val="24"/>
              </w:rPr>
              <w:t>д</w:t>
            </w:r>
            <w:r w:rsidRPr="00EF025F">
              <w:rPr>
                <w:szCs w:val="24"/>
              </w:rPr>
              <w:t>ставительные органы муниципального обр</w:t>
            </w:r>
            <w:r w:rsidRPr="00EF025F">
              <w:rPr>
                <w:szCs w:val="24"/>
              </w:rPr>
              <w:t>а</w:t>
            </w:r>
            <w:r w:rsidRPr="00EF025F">
              <w:rPr>
                <w:szCs w:val="24"/>
              </w:rPr>
              <w:t>зования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2A24" w:rsidRPr="00EF025F" w:rsidRDefault="00F02A24" w:rsidP="00EF025F">
            <w:pPr>
              <w:rPr>
                <w:szCs w:val="24"/>
              </w:rPr>
            </w:pPr>
            <w:r w:rsidRPr="00EF025F">
              <w:rPr>
                <w:szCs w:val="24"/>
              </w:rPr>
              <w:t>Администр</w:t>
            </w:r>
            <w:r w:rsidRPr="00EF025F">
              <w:rPr>
                <w:szCs w:val="24"/>
              </w:rPr>
              <w:t>а</w:t>
            </w:r>
            <w:r w:rsidRPr="00EF025F">
              <w:rPr>
                <w:szCs w:val="24"/>
              </w:rPr>
              <w:t>ция Тайше</w:t>
            </w:r>
            <w:r w:rsidRPr="00EF025F">
              <w:rPr>
                <w:szCs w:val="24"/>
              </w:rPr>
              <w:t>т</w:t>
            </w:r>
            <w:r w:rsidRPr="00EF025F">
              <w:rPr>
                <w:szCs w:val="24"/>
              </w:rPr>
              <w:t>ского    ра</w:t>
            </w:r>
            <w:r w:rsidRPr="00EF025F">
              <w:rPr>
                <w:szCs w:val="24"/>
              </w:rPr>
              <w:t>й</w:t>
            </w:r>
            <w:r w:rsidRPr="00EF025F">
              <w:rPr>
                <w:szCs w:val="24"/>
              </w:rPr>
              <w:t>она</w:t>
            </w:r>
          </w:p>
        </w:tc>
        <w:tc>
          <w:tcPr>
            <w:tcW w:w="4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2A24" w:rsidRPr="00EF025F" w:rsidRDefault="00F02A24" w:rsidP="00EF025F">
            <w:pPr>
              <w:ind w:left="-100" w:right="-161"/>
              <w:jc w:val="center"/>
              <w:rPr>
                <w:szCs w:val="24"/>
              </w:rPr>
            </w:pPr>
            <w:r w:rsidRPr="00EF025F">
              <w:rPr>
                <w:szCs w:val="24"/>
              </w:rPr>
              <w:t>01.01.2015 г.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2A24" w:rsidRPr="00EF025F" w:rsidRDefault="00F02A24" w:rsidP="00EF025F">
            <w:pPr>
              <w:ind w:left="-100" w:right="-161"/>
              <w:jc w:val="center"/>
              <w:rPr>
                <w:szCs w:val="24"/>
              </w:rPr>
            </w:pPr>
            <w:r w:rsidRPr="00EF025F">
              <w:rPr>
                <w:szCs w:val="24"/>
              </w:rPr>
              <w:t>31.12.2015 г.</w:t>
            </w:r>
          </w:p>
        </w:tc>
        <w:tc>
          <w:tcPr>
            <w:tcW w:w="1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2A24" w:rsidRPr="00EF025F" w:rsidRDefault="00F02A24" w:rsidP="00EF025F">
            <w:pPr>
              <w:jc w:val="both"/>
              <w:rPr>
                <w:szCs w:val="24"/>
              </w:rPr>
            </w:pPr>
            <w:r w:rsidRPr="00EF025F">
              <w:rPr>
                <w:color w:val="000000"/>
                <w:szCs w:val="24"/>
              </w:rPr>
              <w:t>Материально-техническое обеспеч</w:t>
            </w:r>
            <w:r w:rsidRPr="00EF025F">
              <w:rPr>
                <w:color w:val="000000"/>
                <w:szCs w:val="24"/>
              </w:rPr>
              <w:t>е</w:t>
            </w:r>
            <w:r w:rsidRPr="00EF025F">
              <w:rPr>
                <w:color w:val="000000"/>
                <w:szCs w:val="24"/>
              </w:rPr>
              <w:t>ние подготовки и проведения выборов – 100 %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2A24" w:rsidRPr="00711EA1" w:rsidRDefault="00F02A24" w:rsidP="00EF025F">
            <w:pPr>
              <w:jc w:val="both"/>
              <w:rPr>
                <w:szCs w:val="24"/>
              </w:rPr>
            </w:pPr>
            <w:r w:rsidRPr="00711EA1">
              <w:rPr>
                <w:color w:val="000000"/>
                <w:szCs w:val="24"/>
              </w:rPr>
              <w:t>Материально-техническое обеспечение подготовки и пр</w:t>
            </w:r>
            <w:r w:rsidRPr="00711EA1">
              <w:rPr>
                <w:color w:val="000000"/>
                <w:szCs w:val="24"/>
              </w:rPr>
              <w:t>о</w:t>
            </w:r>
            <w:r w:rsidRPr="00711EA1">
              <w:rPr>
                <w:color w:val="000000"/>
                <w:szCs w:val="24"/>
              </w:rPr>
              <w:t>ведения выборов</w:t>
            </w:r>
          </w:p>
        </w:tc>
      </w:tr>
      <w:tr w:rsidR="00F02A24" w:rsidRPr="00711EA1" w:rsidTr="00EF025F">
        <w:trPr>
          <w:trHeight w:val="292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2A24" w:rsidRPr="00EF025F" w:rsidRDefault="00F02A24" w:rsidP="00EF025F">
            <w:pPr>
              <w:jc w:val="center"/>
              <w:rPr>
                <w:szCs w:val="24"/>
              </w:rPr>
            </w:pPr>
            <w:r w:rsidRPr="00EF025F">
              <w:rPr>
                <w:szCs w:val="24"/>
              </w:rPr>
              <w:t>1.5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2A24" w:rsidRPr="00EF025F" w:rsidRDefault="00F02A24" w:rsidP="00EF025F">
            <w:pPr>
              <w:jc w:val="both"/>
              <w:rPr>
                <w:szCs w:val="24"/>
              </w:rPr>
            </w:pPr>
            <w:r w:rsidRPr="00EF025F">
              <w:rPr>
                <w:szCs w:val="24"/>
              </w:rPr>
              <w:t>Финансовое обеспеч</w:t>
            </w:r>
            <w:r w:rsidRPr="00EF025F">
              <w:rPr>
                <w:szCs w:val="24"/>
              </w:rPr>
              <w:t>е</w:t>
            </w:r>
            <w:r w:rsidRPr="00EF025F">
              <w:rPr>
                <w:szCs w:val="24"/>
              </w:rPr>
              <w:t>ние непредвиденных расходов за счет средств резервного фонда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2A24" w:rsidRPr="00EF025F" w:rsidRDefault="00F02A24" w:rsidP="00EF025F">
            <w:pPr>
              <w:rPr>
                <w:szCs w:val="24"/>
              </w:rPr>
            </w:pPr>
            <w:r w:rsidRPr="00EF025F">
              <w:rPr>
                <w:szCs w:val="24"/>
              </w:rPr>
              <w:t>Администр</w:t>
            </w:r>
            <w:r w:rsidRPr="00EF025F">
              <w:rPr>
                <w:szCs w:val="24"/>
              </w:rPr>
              <w:t>а</w:t>
            </w:r>
            <w:r w:rsidRPr="00EF025F">
              <w:rPr>
                <w:szCs w:val="24"/>
              </w:rPr>
              <w:t>ция Тайше</w:t>
            </w:r>
            <w:r w:rsidRPr="00EF025F">
              <w:rPr>
                <w:szCs w:val="24"/>
              </w:rPr>
              <w:t>т</w:t>
            </w:r>
            <w:r w:rsidRPr="00EF025F">
              <w:rPr>
                <w:szCs w:val="24"/>
              </w:rPr>
              <w:t>ского    ра</w:t>
            </w:r>
            <w:r w:rsidRPr="00EF025F">
              <w:rPr>
                <w:szCs w:val="24"/>
              </w:rPr>
              <w:t>й</w:t>
            </w:r>
            <w:r w:rsidRPr="00EF025F">
              <w:rPr>
                <w:szCs w:val="24"/>
              </w:rPr>
              <w:t>она</w:t>
            </w:r>
          </w:p>
        </w:tc>
        <w:tc>
          <w:tcPr>
            <w:tcW w:w="4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2A24" w:rsidRPr="00EF025F" w:rsidRDefault="00F02A24" w:rsidP="00EF025F">
            <w:pPr>
              <w:ind w:left="-100" w:right="-161"/>
              <w:jc w:val="center"/>
              <w:rPr>
                <w:szCs w:val="24"/>
              </w:rPr>
            </w:pPr>
            <w:r w:rsidRPr="00EF025F">
              <w:rPr>
                <w:szCs w:val="24"/>
              </w:rPr>
              <w:t>01.01.2015 г.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2A24" w:rsidRPr="00EF025F" w:rsidRDefault="00F02A24" w:rsidP="00EF025F">
            <w:pPr>
              <w:ind w:left="-100" w:right="-161"/>
              <w:jc w:val="center"/>
              <w:rPr>
                <w:szCs w:val="24"/>
              </w:rPr>
            </w:pPr>
            <w:r w:rsidRPr="00EF025F">
              <w:rPr>
                <w:szCs w:val="24"/>
              </w:rPr>
              <w:t>31.12.2019 г.</w:t>
            </w:r>
          </w:p>
        </w:tc>
        <w:tc>
          <w:tcPr>
            <w:tcW w:w="1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2A24" w:rsidRPr="00EF025F" w:rsidRDefault="00F02A24" w:rsidP="00EF025F">
            <w:pPr>
              <w:jc w:val="both"/>
              <w:rPr>
                <w:szCs w:val="24"/>
              </w:rPr>
            </w:pPr>
            <w:r w:rsidRPr="00EF025F">
              <w:rPr>
                <w:szCs w:val="24"/>
              </w:rPr>
              <w:t>Сохранение доли проектов нормати</w:t>
            </w:r>
            <w:r w:rsidRPr="00EF025F">
              <w:rPr>
                <w:szCs w:val="24"/>
              </w:rPr>
              <w:t>в</w:t>
            </w:r>
            <w:r w:rsidRPr="00EF025F">
              <w:rPr>
                <w:szCs w:val="24"/>
              </w:rPr>
              <w:t>ных правовых актовв отношении к</w:t>
            </w:r>
            <w:r w:rsidRPr="00EF025F">
              <w:rPr>
                <w:szCs w:val="24"/>
              </w:rPr>
              <w:t>о</w:t>
            </w:r>
            <w:r w:rsidRPr="00EF025F">
              <w:rPr>
                <w:szCs w:val="24"/>
              </w:rPr>
              <w:t>торых проведена антикоррупционная экспертиза – 100 %;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2A24" w:rsidRPr="00711EA1" w:rsidRDefault="00F02A24" w:rsidP="00EF025F">
            <w:pPr>
              <w:jc w:val="both"/>
              <w:rPr>
                <w:szCs w:val="24"/>
              </w:rPr>
            </w:pPr>
            <w:r w:rsidRPr="00711EA1">
              <w:rPr>
                <w:szCs w:val="24"/>
              </w:rPr>
              <w:t>Доля проектов нормативных правовых актов в отношении которых проведена антико</w:t>
            </w:r>
            <w:r w:rsidRPr="00711EA1">
              <w:rPr>
                <w:szCs w:val="24"/>
              </w:rPr>
              <w:t>р</w:t>
            </w:r>
            <w:r w:rsidRPr="00711EA1">
              <w:rPr>
                <w:szCs w:val="24"/>
              </w:rPr>
              <w:t>рупционная экспертиза;</w:t>
            </w:r>
          </w:p>
        </w:tc>
      </w:tr>
      <w:tr w:rsidR="00F02A24" w:rsidRPr="00711EA1" w:rsidTr="00EF025F">
        <w:trPr>
          <w:trHeight w:val="292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2A24" w:rsidRPr="00EF025F" w:rsidRDefault="00F02A24" w:rsidP="00EF025F">
            <w:pPr>
              <w:jc w:val="center"/>
              <w:rPr>
                <w:szCs w:val="24"/>
              </w:rPr>
            </w:pPr>
            <w:r w:rsidRPr="00EF025F">
              <w:rPr>
                <w:szCs w:val="24"/>
              </w:rPr>
              <w:t>1.6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2A24" w:rsidRPr="00EF025F" w:rsidRDefault="00F02A24" w:rsidP="00EF025F">
            <w:pPr>
              <w:jc w:val="both"/>
              <w:rPr>
                <w:szCs w:val="24"/>
              </w:rPr>
            </w:pPr>
            <w:r w:rsidRPr="00EF025F">
              <w:rPr>
                <w:szCs w:val="24"/>
              </w:rPr>
              <w:t>Расходы направленные на предупреждение и ликвидацию последс</w:t>
            </w:r>
            <w:r w:rsidRPr="00EF025F">
              <w:rPr>
                <w:szCs w:val="24"/>
              </w:rPr>
              <w:t>т</w:t>
            </w:r>
            <w:r w:rsidRPr="00EF025F">
              <w:rPr>
                <w:szCs w:val="24"/>
              </w:rPr>
              <w:t>вий чрезвычайных с</w:t>
            </w:r>
            <w:r w:rsidRPr="00EF025F">
              <w:rPr>
                <w:szCs w:val="24"/>
              </w:rPr>
              <w:t>и</w:t>
            </w:r>
            <w:r w:rsidRPr="00EF025F">
              <w:rPr>
                <w:szCs w:val="24"/>
              </w:rPr>
              <w:t>туаций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2A24" w:rsidRPr="00EF025F" w:rsidRDefault="00F02A24" w:rsidP="00EF025F">
            <w:pPr>
              <w:rPr>
                <w:szCs w:val="24"/>
              </w:rPr>
            </w:pPr>
            <w:r w:rsidRPr="00EF025F">
              <w:rPr>
                <w:szCs w:val="24"/>
              </w:rPr>
              <w:t>Администр</w:t>
            </w:r>
            <w:r w:rsidRPr="00EF025F">
              <w:rPr>
                <w:szCs w:val="24"/>
              </w:rPr>
              <w:t>а</w:t>
            </w:r>
            <w:r w:rsidRPr="00EF025F">
              <w:rPr>
                <w:szCs w:val="24"/>
              </w:rPr>
              <w:t>ция Тайше</w:t>
            </w:r>
            <w:r w:rsidRPr="00EF025F">
              <w:rPr>
                <w:szCs w:val="24"/>
              </w:rPr>
              <w:t>т</w:t>
            </w:r>
            <w:r w:rsidRPr="00EF025F">
              <w:rPr>
                <w:szCs w:val="24"/>
              </w:rPr>
              <w:t>ского    ра</w:t>
            </w:r>
            <w:r w:rsidRPr="00EF025F">
              <w:rPr>
                <w:szCs w:val="24"/>
              </w:rPr>
              <w:t>й</w:t>
            </w:r>
            <w:r w:rsidRPr="00EF025F">
              <w:rPr>
                <w:szCs w:val="24"/>
              </w:rPr>
              <w:t>она</w:t>
            </w:r>
          </w:p>
        </w:tc>
        <w:tc>
          <w:tcPr>
            <w:tcW w:w="4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2A24" w:rsidRPr="00EF025F" w:rsidRDefault="00F02A24" w:rsidP="00EF025F">
            <w:pPr>
              <w:ind w:left="-100" w:right="-161"/>
              <w:jc w:val="center"/>
              <w:rPr>
                <w:szCs w:val="24"/>
              </w:rPr>
            </w:pPr>
            <w:r w:rsidRPr="00EF025F">
              <w:rPr>
                <w:szCs w:val="24"/>
              </w:rPr>
              <w:t>01.01.2015 г.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2A24" w:rsidRPr="00EF025F" w:rsidRDefault="00F02A24" w:rsidP="00EF025F">
            <w:pPr>
              <w:ind w:left="-100" w:right="-161"/>
              <w:jc w:val="center"/>
              <w:rPr>
                <w:szCs w:val="24"/>
              </w:rPr>
            </w:pPr>
            <w:r w:rsidRPr="00EF025F">
              <w:rPr>
                <w:szCs w:val="24"/>
              </w:rPr>
              <w:t>31.</w:t>
            </w:r>
            <w:r w:rsidRPr="00C97CCF">
              <w:rPr>
                <w:szCs w:val="24"/>
              </w:rPr>
              <w:t>12.2016</w:t>
            </w:r>
            <w:r w:rsidRPr="00EF025F">
              <w:rPr>
                <w:szCs w:val="24"/>
              </w:rPr>
              <w:t xml:space="preserve"> г.</w:t>
            </w:r>
          </w:p>
        </w:tc>
        <w:tc>
          <w:tcPr>
            <w:tcW w:w="1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2A24" w:rsidRPr="00EF025F" w:rsidRDefault="00F02A24" w:rsidP="00EF025F">
            <w:pPr>
              <w:rPr>
                <w:szCs w:val="24"/>
              </w:rPr>
            </w:pPr>
            <w:r w:rsidRPr="00EF025F">
              <w:rPr>
                <w:szCs w:val="24"/>
              </w:rPr>
              <w:t>Доля выполненных мероприятий по предупреждению и ликвидации чре</w:t>
            </w:r>
            <w:r w:rsidRPr="00EF025F">
              <w:rPr>
                <w:szCs w:val="24"/>
              </w:rPr>
              <w:t>з</w:t>
            </w:r>
            <w:r w:rsidRPr="00EF025F">
              <w:rPr>
                <w:szCs w:val="24"/>
              </w:rPr>
              <w:t>вычайных ситуаций от запланирова</w:t>
            </w:r>
            <w:r w:rsidRPr="00EF025F">
              <w:rPr>
                <w:szCs w:val="24"/>
              </w:rPr>
              <w:t>н</w:t>
            </w:r>
            <w:r w:rsidRPr="00EF025F">
              <w:rPr>
                <w:szCs w:val="24"/>
              </w:rPr>
              <w:t>ных – 100%;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2A24" w:rsidRPr="00711EA1" w:rsidRDefault="00F02A24" w:rsidP="00EF025F">
            <w:pPr>
              <w:jc w:val="both"/>
              <w:rPr>
                <w:szCs w:val="24"/>
              </w:rPr>
            </w:pPr>
            <w:r w:rsidRPr="00711EA1">
              <w:rPr>
                <w:szCs w:val="24"/>
              </w:rPr>
              <w:t>Доля выполненных меропри</w:t>
            </w:r>
            <w:r w:rsidRPr="00711EA1">
              <w:rPr>
                <w:szCs w:val="24"/>
              </w:rPr>
              <w:t>я</w:t>
            </w:r>
            <w:r w:rsidRPr="00711EA1">
              <w:rPr>
                <w:szCs w:val="24"/>
              </w:rPr>
              <w:t>тий по предупреждению и ли</w:t>
            </w:r>
            <w:r w:rsidRPr="00711EA1">
              <w:rPr>
                <w:szCs w:val="24"/>
              </w:rPr>
              <w:t>к</w:t>
            </w:r>
            <w:r w:rsidRPr="00711EA1">
              <w:rPr>
                <w:szCs w:val="24"/>
              </w:rPr>
              <w:t>видации чрезвычайных ситу</w:t>
            </w:r>
            <w:r w:rsidRPr="00711EA1">
              <w:rPr>
                <w:szCs w:val="24"/>
              </w:rPr>
              <w:t>а</w:t>
            </w:r>
            <w:r w:rsidRPr="00711EA1">
              <w:rPr>
                <w:szCs w:val="24"/>
              </w:rPr>
              <w:t>ций от запланированных;</w:t>
            </w:r>
          </w:p>
        </w:tc>
      </w:tr>
      <w:tr w:rsidR="00F02A24" w:rsidRPr="00711EA1" w:rsidTr="00EF025F">
        <w:trPr>
          <w:trHeight w:val="292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2A24" w:rsidRPr="00EF025F" w:rsidRDefault="00F02A24" w:rsidP="00EF025F">
            <w:pPr>
              <w:jc w:val="center"/>
              <w:rPr>
                <w:szCs w:val="24"/>
              </w:rPr>
            </w:pPr>
            <w:r w:rsidRPr="00EF025F">
              <w:rPr>
                <w:szCs w:val="24"/>
              </w:rPr>
              <w:t>1.7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2A24" w:rsidRPr="00EF025F" w:rsidRDefault="00F02A24" w:rsidP="00EF025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О</w:t>
            </w:r>
            <w:r w:rsidRPr="00EF025F">
              <w:rPr>
                <w:szCs w:val="24"/>
              </w:rPr>
              <w:t>существление по</w:t>
            </w:r>
            <w:r w:rsidRPr="00EF025F">
              <w:rPr>
                <w:szCs w:val="24"/>
              </w:rPr>
              <w:t>л</w:t>
            </w:r>
            <w:r w:rsidRPr="00EF025F">
              <w:rPr>
                <w:szCs w:val="24"/>
              </w:rPr>
              <w:t>номочий по составл</w:t>
            </w:r>
            <w:r w:rsidRPr="00EF025F">
              <w:rPr>
                <w:szCs w:val="24"/>
              </w:rPr>
              <w:t>е</w:t>
            </w:r>
            <w:r w:rsidRPr="00EF025F">
              <w:rPr>
                <w:szCs w:val="24"/>
              </w:rPr>
              <w:t>нию (изменению) сп</w:t>
            </w:r>
            <w:r w:rsidRPr="00EF025F">
              <w:rPr>
                <w:szCs w:val="24"/>
              </w:rPr>
              <w:t>и</w:t>
            </w:r>
            <w:r w:rsidRPr="00EF025F">
              <w:rPr>
                <w:szCs w:val="24"/>
              </w:rPr>
              <w:t>сков кандидатов в пр</w:t>
            </w:r>
            <w:r w:rsidRPr="00EF025F">
              <w:rPr>
                <w:szCs w:val="24"/>
              </w:rPr>
              <w:t>и</w:t>
            </w:r>
            <w:r w:rsidRPr="00EF025F">
              <w:rPr>
                <w:szCs w:val="24"/>
              </w:rPr>
              <w:t>сяжные заседатели ф</w:t>
            </w:r>
            <w:r w:rsidRPr="00EF025F">
              <w:rPr>
                <w:szCs w:val="24"/>
              </w:rPr>
              <w:t>е</w:t>
            </w:r>
            <w:r w:rsidRPr="00EF025F">
              <w:rPr>
                <w:szCs w:val="24"/>
              </w:rPr>
              <w:t>деральных судов о</w:t>
            </w:r>
            <w:r w:rsidRPr="00EF025F">
              <w:rPr>
                <w:szCs w:val="24"/>
              </w:rPr>
              <w:t>б</w:t>
            </w:r>
            <w:r w:rsidRPr="00EF025F">
              <w:rPr>
                <w:szCs w:val="24"/>
              </w:rPr>
              <w:t xml:space="preserve">щей юрисдикции в Российской Федерации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2A24" w:rsidRPr="00EF025F" w:rsidRDefault="00F02A24" w:rsidP="00EF025F">
            <w:pPr>
              <w:rPr>
                <w:szCs w:val="24"/>
              </w:rPr>
            </w:pPr>
            <w:r w:rsidRPr="00EF025F">
              <w:rPr>
                <w:szCs w:val="24"/>
              </w:rPr>
              <w:t>Администр</w:t>
            </w:r>
            <w:r w:rsidRPr="00EF025F">
              <w:rPr>
                <w:szCs w:val="24"/>
              </w:rPr>
              <w:t>а</w:t>
            </w:r>
            <w:r w:rsidRPr="00EF025F">
              <w:rPr>
                <w:szCs w:val="24"/>
              </w:rPr>
              <w:t>ция Тайше</w:t>
            </w:r>
            <w:r w:rsidRPr="00EF025F">
              <w:rPr>
                <w:szCs w:val="24"/>
              </w:rPr>
              <w:t>т</w:t>
            </w:r>
            <w:r w:rsidRPr="00EF025F">
              <w:rPr>
                <w:szCs w:val="24"/>
              </w:rPr>
              <w:t>ского    ра</w:t>
            </w:r>
            <w:r w:rsidRPr="00EF025F">
              <w:rPr>
                <w:szCs w:val="24"/>
              </w:rPr>
              <w:t>й</w:t>
            </w:r>
            <w:r w:rsidRPr="00EF025F">
              <w:rPr>
                <w:szCs w:val="24"/>
              </w:rPr>
              <w:t>она</w:t>
            </w:r>
          </w:p>
        </w:tc>
        <w:tc>
          <w:tcPr>
            <w:tcW w:w="4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2A24" w:rsidRPr="00EF025F" w:rsidRDefault="00F02A24" w:rsidP="00EF025F">
            <w:pPr>
              <w:ind w:left="-100" w:right="-161"/>
              <w:jc w:val="center"/>
              <w:rPr>
                <w:szCs w:val="24"/>
              </w:rPr>
            </w:pPr>
            <w:r w:rsidRPr="00EF025F">
              <w:rPr>
                <w:szCs w:val="24"/>
              </w:rPr>
              <w:t>01.01.2016 г.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2A24" w:rsidRPr="00EF025F" w:rsidRDefault="00F02A24" w:rsidP="00EF025F">
            <w:pPr>
              <w:ind w:left="-100" w:right="-161"/>
              <w:jc w:val="center"/>
              <w:rPr>
                <w:szCs w:val="24"/>
              </w:rPr>
            </w:pPr>
            <w:r w:rsidRPr="00EF025F">
              <w:rPr>
                <w:szCs w:val="24"/>
              </w:rPr>
              <w:t>31.12.2016 г.</w:t>
            </w:r>
          </w:p>
        </w:tc>
        <w:tc>
          <w:tcPr>
            <w:tcW w:w="1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2A24" w:rsidRPr="00EF025F" w:rsidRDefault="00F02A24" w:rsidP="00EF025F">
            <w:pPr>
              <w:jc w:val="both"/>
              <w:rPr>
                <w:szCs w:val="24"/>
              </w:rPr>
            </w:pPr>
            <w:r w:rsidRPr="00EF025F">
              <w:rPr>
                <w:szCs w:val="24"/>
              </w:rPr>
              <w:t>Укомплектованность списков канд</w:t>
            </w:r>
            <w:r w:rsidRPr="00EF025F">
              <w:rPr>
                <w:szCs w:val="24"/>
              </w:rPr>
              <w:t>и</w:t>
            </w:r>
            <w:r w:rsidRPr="00EF025F">
              <w:rPr>
                <w:szCs w:val="24"/>
              </w:rPr>
              <w:t>датов в присяжные заседатели фед</w:t>
            </w:r>
            <w:r w:rsidRPr="00EF025F">
              <w:rPr>
                <w:szCs w:val="24"/>
              </w:rPr>
              <w:t>е</w:t>
            </w:r>
            <w:r w:rsidRPr="00EF025F">
              <w:rPr>
                <w:szCs w:val="24"/>
              </w:rPr>
              <w:t>ральных судов общей юрисдикции в Российской Федерации в рамках ре</w:t>
            </w:r>
            <w:r w:rsidRPr="00EF025F">
              <w:rPr>
                <w:szCs w:val="24"/>
              </w:rPr>
              <w:t>а</w:t>
            </w:r>
            <w:r w:rsidRPr="00EF025F">
              <w:rPr>
                <w:szCs w:val="24"/>
              </w:rPr>
              <w:t>лизации функций государственной с</w:t>
            </w:r>
            <w:r w:rsidRPr="00EF025F">
              <w:rPr>
                <w:szCs w:val="24"/>
              </w:rPr>
              <w:t>у</w:t>
            </w:r>
            <w:r w:rsidRPr="00EF025F">
              <w:rPr>
                <w:szCs w:val="24"/>
              </w:rPr>
              <w:t>дебной власти 100 %;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2A24" w:rsidRPr="00711EA1" w:rsidRDefault="00F02A24" w:rsidP="00EF025F">
            <w:pPr>
              <w:jc w:val="both"/>
              <w:rPr>
                <w:szCs w:val="24"/>
              </w:rPr>
            </w:pPr>
            <w:r w:rsidRPr="00711EA1">
              <w:rPr>
                <w:szCs w:val="24"/>
              </w:rPr>
              <w:t>Укомплектованность списков кандидатов в присяжные зас</w:t>
            </w:r>
            <w:r w:rsidRPr="00711EA1">
              <w:rPr>
                <w:szCs w:val="24"/>
              </w:rPr>
              <w:t>е</w:t>
            </w:r>
            <w:r w:rsidRPr="00711EA1">
              <w:rPr>
                <w:szCs w:val="24"/>
              </w:rPr>
              <w:t>датели федеральных судов о</w:t>
            </w:r>
            <w:r w:rsidRPr="00711EA1">
              <w:rPr>
                <w:szCs w:val="24"/>
              </w:rPr>
              <w:t>б</w:t>
            </w:r>
            <w:r w:rsidRPr="00711EA1">
              <w:rPr>
                <w:szCs w:val="24"/>
              </w:rPr>
              <w:t>щей юрисдикции в Российской Федерации в рамках реализ</w:t>
            </w:r>
            <w:r w:rsidRPr="00711EA1">
              <w:rPr>
                <w:szCs w:val="24"/>
              </w:rPr>
              <w:t>а</w:t>
            </w:r>
            <w:r w:rsidRPr="00711EA1">
              <w:rPr>
                <w:szCs w:val="24"/>
              </w:rPr>
              <w:t>ции функций государственной судебной власти;</w:t>
            </w:r>
          </w:p>
        </w:tc>
      </w:tr>
      <w:tr w:rsidR="00F02A24" w:rsidRPr="00711EA1" w:rsidTr="00EF025F">
        <w:trPr>
          <w:trHeight w:val="292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2A24" w:rsidRPr="00EF025F" w:rsidRDefault="00F02A24" w:rsidP="00EF025F">
            <w:pPr>
              <w:jc w:val="center"/>
              <w:rPr>
                <w:szCs w:val="24"/>
              </w:rPr>
            </w:pPr>
            <w:r w:rsidRPr="00EF025F">
              <w:rPr>
                <w:szCs w:val="24"/>
              </w:rPr>
              <w:t>1.8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2A24" w:rsidRPr="00EF025F" w:rsidRDefault="00F02A24" w:rsidP="00EF025F">
            <w:pPr>
              <w:jc w:val="both"/>
              <w:rPr>
                <w:szCs w:val="24"/>
              </w:rPr>
            </w:pPr>
            <w:r w:rsidRPr="00EF025F">
              <w:rPr>
                <w:szCs w:val="24"/>
              </w:rPr>
              <w:t>Расходы на премир</w:t>
            </w:r>
            <w:r w:rsidRPr="00EF025F">
              <w:rPr>
                <w:szCs w:val="24"/>
              </w:rPr>
              <w:t>о</w:t>
            </w:r>
            <w:r w:rsidRPr="00EF025F">
              <w:rPr>
                <w:szCs w:val="24"/>
              </w:rPr>
              <w:t>вание лиц, награжде</w:t>
            </w:r>
            <w:r w:rsidRPr="00EF025F">
              <w:rPr>
                <w:szCs w:val="24"/>
              </w:rPr>
              <w:t>н</w:t>
            </w:r>
            <w:r w:rsidRPr="00EF025F">
              <w:rPr>
                <w:szCs w:val="24"/>
              </w:rPr>
              <w:t>ных Почетной грам</w:t>
            </w:r>
            <w:r w:rsidRPr="00EF025F">
              <w:rPr>
                <w:szCs w:val="24"/>
              </w:rPr>
              <w:t>о</w:t>
            </w:r>
            <w:r w:rsidRPr="00EF025F">
              <w:rPr>
                <w:szCs w:val="24"/>
              </w:rPr>
              <w:t>той мэра Тайшетского района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2A24" w:rsidRPr="00EF025F" w:rsidRDefault="00F02A24" w:rsidP="00EF025F">
            <w:pPr>
              <w:rPr>
                <w:szCs w:val="24"/>
              </w:rPr>
            </w:pPr>
            <w:r w:rsidRPr="00EF025F">
              <w:rPr>
                <w:szCs w:val="24"/>
              </w:rPr>
              <w:t>Администр</w:t>
            </w:r>
            <w:r w:rsidRPr="00EF025F">
              <w:rPr>
                <w:szCs w:val="24"/>
              </w:rPr>
              <w:t>а</w:t>
            </w:r>
            <w:r w:rsidRPr="00EF025F">
              <w:rPr>
                <w:szCs w:val="24"/>
              </w:rPr>
              <w:t>ция Тайше</w:t>
            </w:r>
            <w:r w:rsidRPr="00EF025F">
              <w:rPr>
                <w:szCs w:val="24"/>
              </w:rPr>
              <w:t>т</w:t>
            </w:r>
            <w:r w:rsidRPr="00EF025F">
              <w:rPr>
                <w:szCs w:val="24"/>
              </w:rPr>
              <w:t>ского    ра</w:t>
            </w:r>
            <w:r w:rsidRPr="00EF025F">
              <w:rPr>
                <w:szCs w:val="24"/>
              </w:rPr>
              <w:t>й</w:t>
            </w:r>
            <w:r w:rsidRPr="00EF025F">
              <w:rPr>
                <w:szCs w:val="24"/>
              </w:rPr>
              <w:t>она</w:t>
            </w:r>
          </w:p>
        </w:tc>
        <w:tc>
          <w:tcPr>
            <w:tcW w:w="4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2A24" w:rsidRPr="00EF025F" w:rsidRDefault="00F02A24" w:rsidP="00EF025F">
            <w:pPr>
              <w:ind w:left="-100" w:right="-161"/>
              <w:jc w:val="center"/>
              <w:rPr>
                <w:szCs w:val="24"/>
              </w:rPr>
            </w:pPr>
            <w:r w:rsidRPr="00EF025F">
              <w:rPr>
                <w:szCs w:val="24"/>
              </w:rPr>
              <w:t>01.01.2015 г.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2A24" w:rsidRPr="00EF025F" w:rsidRDefault="00F02A24" w:rsidP="00EF025F">
            <w:pPr>
              <w:ind w:left="-100" w:right="-161"/>
              <w:jc w:val="center"/>
              <w:rPr>
                <w:szCs w:val="24"/>
              </w:rPr>
            </w:pPr>
            <w:r w:rsidRPr="00EF025F">
              <w:rPr>
                <w:szCs w:val="24"/>
              </w:rPr>
              <w:t>31.12.2019 г.</w:t>
            </w:r>
          </w:p>
        </w:tc>
        <w:tc>
          <w:tcPr>
            <w:tcW w:w="1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2A24" w:rsidRPr="00EF025F" w:rsidRDefault="00F02A24" w:rsidP="00EF025F">
            <w:pPr>
              <w:rPr>
                <w:szCs w:val="24"/>
              </w:rPr>
            </w:pPr>
            <w:r w:rsidRPr="00EF025F">
              <w:rPr>
                <w:szCs w:val="24"/>
              </w:rPr>
              <w:t>Количество лиц, удостоенных Поче</w:t>
            </w:r>
            <w:r w:rsidRPr="00EF025F">
              <w:rPr>
                <w:szCs w:val="24"/>
              </w:rPr>
              <w:t>т</w:t>
            </w:r>
            <w:r w:rsidRPr="00EF025F">
              <w:rPr>
                <w:szCs w:val="24"/>
              </w:rPr>
              <w:t>ной грамотой мэра Тайшетского ра</w:t>
            </w:r>
            <w:r w:rsidRPr="00EF025F">
              <w:rPr>
                <w:szCs w:val="24"/>
              </w:rPr>
              <w:t>й</w:t>
            </w:r>
            <w:r w:rsidRPr="00EF025F">
              <w:rPr>
                <w:szCs w:val="24"/>
              </w:rPr>
              <w:t>она за весь срок реализации Програ</w:t>
            </w:r>
            <w:r w:rsidRPr="00EF025F">
              <w:rPr>
                <w:szCs w:val="24"/>
              </w:rPr>
              <w:t>м</w:t>
            </w:r>
            <w:r w:rsidRPr="00EF025F">
              <w:rPr>
                <w:szCs w:val="24"/>
              </w:rPr>
              <w:t xml:space="preserve">мы – </w:t>
            </w:r>
            <w:r w:rsidRPr="00C97CCF">
              <w:rPr>
                <w:szCs w:val="24"/>
              </w:rPr>
              <w:t>490 чел;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2A24" w:rsidRPr="00711EA1" w:rsidRDefault="00F02A24" w:rsidP="00EF025F">
            <w:pPr>
              <w:jc w:val="both"/>
              <w:rPr>
                <w:szCs w:val="24"/>
              </w:rPr>
            </w:pPr>
            <w:r w:rsidRPr="00711EA1">
              <w:rPr>
                <w:sz w:val="22"/>
                <w:szCs w:val="22"/>
              </w:rPr>
              <w:t>Количество лиц, удостоенных П</w:t>
            </w:r>
            <w:r w:rsidRPr="00711EA1">
              <w:rPr>
                <w:sz w:val="22"/>
                <w:szCs w:val="22"/>
              </w:rPr>
              <w:t>о</w:t>
            </w:r>
            <w:r w:rsidRPr="00711EA1">
              <w:rPr>
                <w:sz w:val="22"/>
                <w:szCs w:val="22"/>
              </w:rPr>
              <w:t>четной грамотой мэра Тайшетск</w:t>
            </w:r>
            <w:r w:rsidRPr="00711EA1">
              <w:rPr>
                <w:sz w:val="22"/>
                <w:szCs w:val="22"/>
              </w:rPr>
              <w:t>о</w:t>
            </w:r>
            <w:r w:rsidRPr="00711EA1">
              <w:rPr>
                <w:sz w:val="22"/>
                <w:szCs w:val="22"/>
              </w:rPr>
              <w:t>го района</w:t>
            </w:r>
            <w:r w:rsidRPr="00711EA1">
              <w:rPr>
                <w:szCs w:val="24"/>
              </w:rPr>
              <w:t>;</w:t>
            </w:r>
          </w:p>
        </w:tc>
      </w:tr>
      <w:tr w:rsidR="00F02A24" w:rsidRPr="00711EA1" w:rsidTr="00EF025F">
        <w:trPr>
          <w:trHeight w:val="292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2A24" w:rsidRPr="00EF025F" w:rsidRDefault="00F02A24" w:rsidP="00EF025F">
            <w:pPr>
              <w:jc w:val="center"/>
              <w:rPr>
                <w:szCs w:val="24"/>
              </w:rPr>
            </w:pPr>
            <w:r w:rsidRPr="00EF025F">
              <w:rPr>
                <w:szCs w:val="24"/>
              </w:rPr>
              <w:t>1.9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2A24" w:rsidRPr="00EF025F" w:rsidRDefault="00F02A24" w:rsidP="00EF025F">
            <w:pPr>
              <w:jc w:val="both"/>
              <w:rPr>
                <w:szCs w:val="24"/>
              </w:rPr>
            </w:pPr>
            <w:r w:rsidRPr="00EF025F">
              <w:rPr>
                <w:szCs w:val="24"/>
              </w:rPr>
              <w:t>Другие расходы орг</w:t>
            </w:r>
            <w:r w:rsidRPr="00EF025F">
              <w:rPr>
                <w:szCs w:val="24"/>
              </w:rPr>
              <w:t>а</w:t>
            </w:r>
            <w:r w:rsidRPr="00EF025F">
              <w:rPr>
                <w:szCs w:val="24"/>
              </w:rPr>
              <w:t>нов местного сам</w:t>
            </w:r>
            <w:r w:rsidRPr="00EF025F">
              <w:rPr>
                <w:szCs w:val="24"/>
              </w:rPr>
              <w:t>о</w:t>
            </w:r>
            <w:r w:rsidRPr="00EF025F">
              <w:rPr>
                <w:szCs w:val="24"/>
              </w:rPr>
              <w:t>управления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2A24" w:rsidRPr="00EF025F" w:rsidRDefault="00F02A24" w:rsidP="00EF025F">
            <w:pPr>
              <w:rPr>
                <w:szCs w:val="24"/>
              </w:rPr>
            </w:pPr>
            <w:r w:rsidRPr="00EF025F">
              <w:rPr>
                <w:szCs w:val="24"/>
              </w:rPr>
              <w:t>Администр</w:t>
            </w:r>
            <w:r w:rsidRPr="00EF025F">
              <w:rPr>
                <w:szCs w:val="24"/>
              </w:rPr>
              <w:t>а</w:t>
            </w:r>
            <w:r w:rsidRPr="00EF025F">
              <w:rPr>
                <w:szCs w:val="24"/>
              </w:rPr>
              <w:t>ция Тайше</w:t>
            </w:r>
            <w:r w:rsidRPr="00EF025F">
              <w:rPr>
                <w:szCs w:val="24"/>
              </w:rPr>
              <w:t>т</w:t>
            </w:r>
            <w:r w:rsidRPr="00EF025F">
              <w:rPr>
                <w:szCs w:val="24"/>
              </w:rPr>
              <w:t>ского    ра</w:t>
            </w:r>
            <w:r w:rsidRPr="00EF025F">
              <w:rPr>
                <w:szCs w:val="24"/>
              </w:rPr>
              <w:t>й</w:t>
            </w:r>
            <w:r w:rsidRPr="00EF025F">
              <w:rPr>
                <w:szCs w:val="24"/>
              </w:rPr>
              <w:t>она</w:t>
            </w:r>
          </w:p>
        </w:tc>
        <w:tc>
          <w:tcPr>
            <w:tcW w:w="4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2A24" w:rsidRPr="00EF025F" w:rsidRDefault="00F02A24" w:rsidP="00EF025F">
            <w:pPr>
              <w:ind w:left="-100" w:right="-161"/>
              <w:jc w:val="center"/>
              <w:rPr>
                <w:szCs w:val="24"/>
              </w:rPr>
            </w:pPr>
            <w:r w:rsidRPr="00EF025F">
              <w:rPr>
                <w:szCs w:val="24"/>
              </w:rPr>
              <w:t>01.01.2015 г.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2A24" w:rsidRPr="00EF025F" w:rsidRDefault="00F02A24" w:rsidP="00EF025F">
            <w:pPr>
              <w:ind w:left="-100" w:right="-161"/>
              <w:jc w:val="center"/>
              <w:rPr>
                <w:szCs w:val="24"/>
              </w:rPr>
            </w:pPr>
            <w:r w:rsidRPr="00EF025F">
              <w:rPr>
                <w:szCs w:val="24"/>
              </w:rPr>
              <w:t>31.12.2019 г.</w:t>
            </w:r>
          </w:p>
        </w:tc>
        <w:tc>
          <w:tcPr>
            <w:tcW w:w="1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2A24" w:rsidRPr="00EF025F" w:rsidRDefault="00F02A24" w:rsidP="00EF025F">
            <w:pPr>
              <w:rPr>
                <w:szCs w:val="24"/>
                <w:highlight w:val="yellow"/>
              </w:rPr>
            </w:pPr>
            <w:r w:rsidRPr="00EF025F">
              <w:rPr>
                <w:szCs w:val="24"/>
              </w:rPr>
              <w:t>Сохранение доли проектов нормати</w:t>
            </w:r>
            <w:r w:rsidRPr="00EF025F">
              <w:rPr>
                <w:szCs w:val="24"/>
              </w:rPr>
              <w:t>в</w:t>
            </w:r>
            <w:r w:rsidRPr="00EF025F">
              <w:rPr>
                <w:szCs w:val="24"/>
              </w:rPr>
              <w:t>ных правовых актов в отношении к</w:t>
            </w:r>
            <w:r w:rsidRPr="00EF025F">
              <w:rPr>
                <w:szCs w:val="24"/>
              </w:rPr>
              <w:t>о</w:t>
            </w:r>
            <w:r w:rsidRPr="00EF025F">
              <w:rPr>
                <w:szCs w:val="24"/>
              </w:rPr>
              <w:t>торых проведена антикоррупционная экспертиза – 100 %;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2A24" w:rsidRPr="00711EA1" w:rsidRDefault="00F02A24" w:rsidP="00EF025F">
            <w:pPr>
              <w:jc w:val="both"/>
              <w:rPr>
                <w:szCs w:val="24"/>
              </w:rPr>
            </w:pPr>
            <w:r w:rsidRPr="00711EA1">
              <w:rPr>
                <w:szCs w:val="24"/>
              </w:rPr>
              <w:t>Доля проек</w:t>
            </w:r>
            <w:r>
              <w:rPr>
                <w:szCs w:val="24"/>
              </w:rPr>
              <w:t>тов нормативных правовых актов</w:t>
            </w:r>
            <w:r w:rsidRPr="00711EA1">
              <w:rPr>
                <w:szCs w:val="24"/>
              </w:rPr>
              <w:t>в отношении которых проведена антико</w:t>
            </w:r>
            <w:r w:rsidRPr="00711EA1">
              <w:rPr>
                <w:szCs w:val="24"/>
              </w:rPr>
              <w:t>р</w:t>
            </w:r>
            <w:r w:rsidRPr="00711EA1">
              <w:rPr>
                <w:szCs w:val="24"/>
              </w:rPr>
              <w:t>рупционная экспертиза;</w:t>
            </w:r>
          </w:p>
        </w:tc>
      </w:tr>
      <w:tr w:rsidR="00F02A24" w:rsidRPr="00711EA1" w:rsidTr="00EF025F">
        <w:trPr>
          <w:trHeight w:val="292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2A24" w:rsidRPr="00EF025F" w:rsidRDefault="00F02A24" w:rsidP="00EF025F">
            <w:pPr>
              <w:jc w:val="center"/>
              <w:rPr>
                <w:szCs w:val="24"/>
              </w:rPr>
            </w:pPr>
            <w:r w:rsidRPr="00EF025F">
              <w:rPr>
                <w:szCs w:val="24"/>
              </w:rPr>
              <w:t>2</w:t>
            </w:r>
          </w:p>
        </w:tc>
        <w:tc>
          <w:tcPr>
            <w:tcW w:w="481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2A24" w:rsidRPr="00EF025F" w:rsidRDefault="00F02A24" w:rsidP="00EF025F">
            <w:pPr>
              <w:ind w:right="73"/>
              <w:jc w:val="center"/>
              <w:rPr>
                <w:b/>
                <w:szCs w:val="24"/>
              </w:rPr>
            </w:pPr>
            <w:r w:rsidRPr="00EF025F">
              <w:rPr>
                <w:b/>
                <w:szCs w:val="24"/>
              </w:rPr>
              <w:t xml:space="preserve">Задача 2 Обеспечение исполнение отдельных государственных полномочий, </w:t>
            </w:r>
          </w:p>
          <w:p w:rsidR="00F02A24" w:rsidRPr="00EF025F" w:rsidRDefault="00F02A24" w:rsidP="00EF025F">
            <w:pPr>
              <w:ind w:right="73"/>
              <w:jc w:val="center"/>
              <w:rPr>
                <w:b/>
                <w:szCs w:val="24"/>
              </w:rPr>
            </w:pPr>
            <w:r w:rsidRPr="00EF025F">
              <w:rPr>
                <w:b/>
                <w:szCs w:val="24"/>
              </w:rPr>
              <w:t>переданных администрации  Тайшетского района законами Иркутской области</w:t>
            </w:r>
          </w:p>
        </w:tc>
      </w:tr>
      <w:tr w:rsidR="00F02A24" w:rsidRPr="00711EA1" w:rsidTr="00EF025F">
        <w:trPr>
          <w:trHeight w:val="292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2A24" w:rsidRPr="00EF025F" w:rsidRDefault="00F02A24" w:rsidP="00EF025F">
            <w:pPr>
              <w:jc w:val="center"/>
              <w:rPr>
                <w:szCs w:val="24"/>
              </w:rPr>
            </w:pPr>
            <w:r w:rsidRPr="00EF025F">
              <w:rPr>
                <w:szCs w:val="24"/>
              </w:rPr>
              <w:t>2.1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2A24" w:rsidRPr="00EF025F" w:rsidRDefault="00F02A24" w:rsidP="00EF025F">
            <w:pPr>
              <w:jc w:val="both"/>
              <w:rPr>
                <w:szCs w:val="24"/>
              </w:rPr>
            </w:pPr>
            <w:r w:rsidRPr="00EF025F">
              <w:rPr>
                <w:szCs w:val="24"/>
              </w:rPr>
              <w:t>Осуществление о</w:t>
            </w:r>
            <w:r w:rsidRPr="00EF025F">
              <w:rPr>
                <w:szCs w:val="24"/>
              </w:rPr>
              <w:t>т</w:t>
            </w:r>
            <w:r w:rsidRPr="00EF025F">
              <w:rPr>
                <w:szCs w:val="24"/>
              </w:rPr>
              <w:t>дельных областных государственных по</w:t>
            </w:r>
            <w:r w:rsidRPr="00EF025F">
              <w:rPr>
                <w:szCs w:val="24"/>
              </w:rPr>
              <w:t>л</w:t>
            </w:r>
            <w:r w:rsidRPr="00EF025F">
              <w:rPr>
                <w:szCs w:val="24"/>
              </w:rPr>
              <w:t>номочий в области производства и обор</w:t>
            </w:r>
            <w:r w:rsidRPr="00EF025F">
              <w:rPr>
                <w:szCs w:val="24"/>
              </w:rPr>
              <w:t>о</w:t>
            </w:r>
            <w:r w:rsidRPr="00EF025F">
              <w:rPr>
                <w:szCs w:val="24"/>
              </w:rPr>
              <w:t>та этилового спирта, алкогольной и спирт</w:t>
            </w:r>
            <w:r w:rsidRPr="00EF025F">
              <w:rPr>
                <w:szCs w:val="24"/>
              </w:rPr>
              <w:t>о</w:t>
            </w:r>
            <w:r w:rsidRPr="00EF025F">
              <w:rPr>
                <w:szCs w:val="24"/>
              </w:rPr>
              <w:t>содержащей проду</w:t>
            </w:r>
            <w:r w:rsidRPr="00EF025F">
              <w:rPr>
                <w:szCs w:val="24"/>
              </w:rPr>
              <w:t>к</w:t>
            </w:r>
            <w:r w:rsidRPr="00EF025F">
              <w:rPr>
                <w:szCs w:val="24"/>
              </w:rPr>
              <w:t>ции</w:t>
            </w:r>
          </w:p>
        </w:tc>
        <w:tc>
          <w:tcPr>
            <w:tcW w:w="5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2A24" w:rsidRPr="00EF025F" w:rsidRDefault="00F02A24" w:rsidP="00EF025F">
            <w:pPr>
              <w:jc w:val="both"/>
              <w:rPr>
                <w:szCs w:val="24"/>
              </w:rPr>
            </w:pPr>
            <w:r w:rsidRPr="00EF025F">
              <w:rPr>
                <w:szCs w:val="24"/>
              </w:rPr>
              <w:t>Администр</w:t>
            </w:r>
            <w:r w:rsidRPr="00EF025F">
              <w:rPr>
                <w:szCs w:val="24"/>
              </w:rPr>
              <w:t>а</w:t>
            </w:r>
            <w:r w:rsidRPr="00EF025F">
              <w:rPr>
                <w:szCs w:val="24"/>
              </w:rPr>
              <w:t>ция Тайше</w:t>
            </w:r>
            <w:r w:rsidRPr="00EF025F">
              <w:rPr>
                <w:szCs w:val="24"/>
              </w:rPr>
              <w:t>т</w:t>
            </w:r>
            <w:r w:rsidRPr="00EF025F">
              <w:rPr>
                <w:szCs w:val="24"/>
              </w:rPr>
              <w:t>ского  района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2A24" w:rsidRPr="00EF025F" w:rsidRDefault="00F02A24" w:rsidP="00EF025F">
            <w:pPr>
              <w:ind w:left="-100" w:right="-115"/>
              <w:jc w:val="center"/>
              <w:rPr>
                <w:szCs w:val="24"/>
              </w:rPr>
            </w:pPr>
            <w:r w:rsidRPr="00EF025F">
              <w:rPr>
                <w:szCs w:val="24"/>
              </w:rPr>
              <w:t>01.01.2015 г.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2A24" w:rsidRPr="00EF025F" w:rsidRDefault="00F02A24" w:rsidP="00EF025F">
            <w:pPr>
              <w:ind w:left="-100" w:right="-115"/>
              <w:jc w:val="center"/>
              <w:rPr>
                <w:szCs w:val="24"/>
              </w:rPr>
            </w:pPr>
            <w:r w:rsidRPr="00EF025F">
              <w:rPr>
                <w:szCs w:val="24"/>
              </w:rPr>
              <w:t>31.12.2019 г.</w:t>
            </w:r>
          </w:p>
        </w:tc>
        <w:tc>
          <w:tcPr>
            <w:tcW w:w="1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2A24" w:rsidRPr="00EF025F" w:rsidRDefault="00F02A24" w:rsidP="00EF025F">
            <w:pPr>
              <w:ind w:right="73"/>
              <w:jc w:val="both"/>
              <w:rPr>
                <w:szCs w:val="24"/>
              </w:rPr>
            </w:pPr>
            <w:r w:rsidRPr="00EF025F">
              <w:rPr>
                <w:szCs w:val="24"/>
              </w:rPr>
              <w:t xml:space="preserve"> Сохранение количества объектов л</w:t>
            </w:r>
            <w:r w:rsidRPr="00EF025F">
              <w:rPr>
                <w:szCs w:val="24"/>
              </w:rPr>
              <w:t>и</w:t>
            </w:r>
            <w:r w:rsidRPr="00EF025F">
              <w:rPr>
                <w:szCs w:val="24"/>
              </w:rPr>
              <w:t>цензирования, осуществляющих ро</w:t>
            </w:r>
            <w:r w:rsidRPr="00EF025F">
              <w:rPr>
                <w:szCs w:val="24"/>
              </w:rPr>
              <w:t>з</w:t>
            </w:r>
            <w:r w:rsidRPr="00EF025F">
              <w:rPr>
                <w:szCs w:val="24"/>
              </w:rPr>
              <w:t>ничную продажу алкогольной пр</w:t>
            </w:r>
            <w:r w:rsidRPr="00EF025F">
              <w:rPr>
                <w:szCs w:val="24"/>
              </w:rPr>
              <w:t>о</w:t>
            </w:r>
            <w:r w:rsidRPr="00EF025F">
              <w:rPr>
                <w:szCs w:val="24"/>
              </w:rPr>
              <w:t>дукции на уровне -215 ед.;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2A24" w:rsidRPr="00711EA1" w:rsidRDefault="00F02A24" w:rsidP="00EF025F">
            <w:pPr>
              <w:jc w:val="both"/>
              <w:rPr>
                <w:szCs w:val="24"/>
              </w:rPr>
            </w:pPr>
            <w:r w:rsidRPr="00711EA1">
              <w:rPr>
                <w:szCs w:val="24"/>
              </w:rPr>
              <w:t>Количество объектов лиценз</w:t>
            </w:r>
            <w:r w:rsidRPr="00711EA1">
              <w:rPr>
                <w:szCs w:val="24"/>
              </w:rPr>
              <w:t>и</w:t>
            </w:r>
            <w:r w:rsidRPr="00711EA1">
              <w:rPr>
                <w:szCs w:val="24"/>
              </w:rPr>
              <w:t>рования, осуществляющих ро</w:t>
            </w:r>
            <w:r w:rsidRPr="00711EA1">
              <w:rPr>
                <w:szCs w:val="24"/>
              </w:rPr>
              <w:t>з</w:t>
            </w:r>
            <w:r w:rsidRPr="00711EA1">
              <w:rPr>
                <w:szCs w:val="24"/>
              </w:rPr>
              <w:t>ничную продажу алкогольной продукции;</w:t>
            </w:r>
          </w:p>
        </w:tc>
      </w:tr>
      <w:tr w:rsidR="00F02A24" w:rsidRPr="00711EA1" w:rsidTr="00EF025F">
        <w:trPr>
          <w:trHeight w:val="292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2A24" w:rsidRPr="00EF025F" w:rsidRDefault="00F02A24" w:rsidP="00EF025F">
            <w:pPr>
              <w:jc w:val="center"/>
              <w:rPr>
                <w:szCs w:val="24"/>
              </w:rPr>
            </w:pPr>
            <w:r w:rsidRPr="00EF025F">
              <w:rPr>
                <w:szCs w:val="24"/>
              </w:rPr>
              <w:t>2.2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2A24" w:rsidRPr="00EF025F" w:rsidRDefault="00F02A24" w:rsidP="00EF025F">
            <w:pPr>
              <w:jc w:val="both"/>
              <w:rPr>
                <w:szCs w:val="24"/>
              </w:rPr>
            </w:pPr>
            <w:r w:rsidRPr="00EF025F">
              <w:rPr>
                <w:szCs w:val="24"/>
              </w:rPr>
              <w:t>Осуществление обл</w:t>
            </w:r>
            <w:r w:rsidRPr="00EF025F">
              <w:rPr>
                <w:szCs w:val="24"/>
              </w:rPr>
              <w:t>а</w:t>
            </w:r>
            <w:r w:rsidRPr="00EF025F">
              <w:rPr>
                <w:szCs w:val="24"/>
              </w:rPr>
              <w:t>стных государстве</w:t>
            </w:r>
            <w:r w:rsidRPr="00EF025F">
              <w:rPr>
                <w:szCs w:val="24"/>
              </w:rPr>
              <w:t>н</w:t>
            </w:r>
            <w:r w:rsidRPr="00EF025F">
              <w:rPr>
                <w:szCs w:val="24"/>
              </w:rPr>
              <w:t>ных полномочий по хранению, комплект</w:t>
            </w:r>
            <w:r w:rsidRPr="00EF025F">
              <w:rPr>
                <w:szCs w:val="24"/>
              </w:rPr>
              <w:t>о</w:t>
            </w:r>
            <w:r w:rsidRPr="00EF025F">
              <w:rPr>
                <w:szCs w:val="24"/>
              </w:rPr>
              <w:t>ванию, учету и испол</w:t>
            </w:r>
            <w:r w:rsidRPr="00EF025F">
              <w:rPr>
                <w:szCs w:val="24"/>
              </w:rPr>
              <w:t>ь</w:t>
            </w:r>
            <w:r w:rsidRPr="00EF025F">
              <w:rPr>
                <w:szCs w:val="24"/>
              </w:rPr>
              <w:t>зованию архивных д</w:t>
            </w:r>
            <w:r w:rsidRPr="00EF025F">
              <w:rPr>
                <w:szCs w:val="24"/>
              </w:rPr>
              <w:t>о</w:t>
            </w:r>
            <w:r w:rsidRPr="00EF025F">
              <w:rPr>
                <w:szCs w:val="24"/>
              </w:rPr>
              <w:t>кументов, относящи</w:t>
            </w:r>
            <w:r w:rsidRPr="00EF025F">
              <w:rPr>
                <w:szCs w:val="24"/>
              </w:rPr>
              <w:t>х</w:t>
            </w:r>
            <w:r w:rsidRPr="00EF025F">
              <w:rPr>
                <w:szCs w:val="24"/>
              </w:rPr>
              <w:t>ся к государственной собственности Ирку</w:t>
            </w:r>
            <w:r w:rsidRPr="00EF025F">
              <w:rPr>
                <w:szCs w:val="24"/>
              </w:rPr>
              <w:t>т</w:t>
            </w:r>
            <w:r w:rsidRPr="00EF025F">
              <w:rPr>
                <w:szCs w:val="24"/>
              </w:rPr>
              <w:t>ской области</w:t>
            </w:r>
          </w:p>
        </w:tc>
        <w:tc>
          <w:tcPr>
            <w:tcW w:w="5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2A24" w:rsidRPr="00EF025F" w:rsidRDefault="00F02A24" w:rsidP="00EF025F">
            <w:pPr>
              <w:jc w:val="both"/>
              <w:rPr>
                <w:szCs w:val="24"/>
              </w:rPr>
            </w:pPr>
            <w:r w:rsidRPr="00EF025F">
              <w:rPr>
                <w:szCs w:val="24"/>
              </w:rPr>
              <w:t>Администр</w:t>
            </w:r>
            <w:r w:rsidRPr="00EF025F">
              <w:rPr>
                <w:szCs w:val="24"/>
              </w:rPr>
              <w:t>а</w:t>
            </w:r>
            <w:r w:rsidRPr="00EF025F">
              <w:rPr>
                <w:szCs w:val="24"/>
              </w:rPr>
              <w:t>ция Тайше</w:t>
            </w:r>
            <w:r w:rsidRPr="00EF025F">
              <w:rPr>
                <w:szCs w:val="24"/>
              </w:rPr>
              <w:t>т</w:t>
            </w:r>
            <w:r w:rsidRPr="00EF025F">
              <w:rPr>
                <w:szCs w:val="24"/>
              </w:rPr>
              <w:t>ского  района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2A24" w:rsidRPr="00EF025F" w:rsidRDefault="00F02A24" w:rsidP="00EF025F">
            <w:pPr>
              <w:ind w:left="-100" w:right="-115"/>
              <w:jc w:val="center"/>
              <w:rPr>
                <w:szCs w:val="24"/>
              </w:rPr>
            </w:pPr>
            <w:r w:rsidRPr="00EF025F">
              <w:rPr>
                <w:szCs w:val="24"/>
              </w:rPr>
              <w:t>01.01.2015 г.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2A24" w:rsidRPr="00EF025F" w:rsidRDefault="00F02A24" w:rsidP="00EF025F">
            <w:pPr>
              <w:ind w:left="-100" w:right="-115"/>
              <w:jc w:val="center"/>
              <w:rPr>
                <w:szCs w:val="24"/>
              </w:rPr>
            </w:pPr>
            <w:r w:rsidRPr="00EF025F">
              <w:rPr>
                <w:szCs w:val="24"/>
              </w:rPr>
              <w:t>31.12.2019 г.</w:t>
            </w:r>
          </w:p>
        </w:tc>
        <w:tc>
          <w:tcPr>
            <w:tcW w:w="1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2A24" w:rsidRPr="00EF025F" w:rsidRDefault="00F02A24" w:rsidP="00EF025F">
            <w:pPr>
              <w:ind w:right="73"/>
              <w:jc w:val="both"/>
              <w:rPr>
                <w:szCs w:val="24"/>
              </w:rPr>
            </w:pPr>
            <w:r w:rsidRPr="00EF025F">
              <w:rPr>
                <w:szCs w:val="24"/>
              </w:rPr>
              <w:t>Исполнение поступивших запросов юридических и физических лиц  в части осуществления переданных полномочий по хранению, компле</w:t>
            </w:r>
            <w:r w:rsidRPr="00EF025F">
              <w:rPr>
                <w:szCs w:val="24"/>
              </w:rPr>
              <w:t>к</w:t>
            </w:r>
            <w:r w:rsidRPr="00EF025F">
              <w:rPr>
                <w:szCs w:val="24"/>
              </w:rPr>
              <w:t>тованию, учету и использованию а</w:t>
            </w:r>
            <w:r w:rsidRPr="00EF025F">
              <w:rPr>
                <w:szCs w:val="24"/>
              </w:rPr>
              <w:t>р</w:t>
            </w:r>
            <w:r w:rsidRPr="00EF025F">
              <w:rPr>
                <w:szCs w:val="24"/>
              </w:rPr>
              <w:t>хивных документов за весь срок ре</w:t>
            </w:r>
            <w:r w:rsidRPr="00EF025F">
              <w:rPr>
                <w:szCs w:val="24"/>
              </w:rPr>
              <w:t>а</w:t>
            </w:r>
            <w:r w:rsidRPr="00EF025F">
              <w:rPr>
                <w:szCs w:val="24"/>
              </w:rPr>
              <w:t>лизации Программы – 100 %;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2A24" w:rsidRPr="00711EA1" w:rsidRDefault="00F02A24" w:rsidP="00EF025F">
            <w:pPr>
              <w:jc w:val="both"/>
              <w:rPr>
                <w:szCs w:val="24"/>
              </w:rPr>
            </w:pPr>
            <w:r w:rsidRPr="00711EA1">
              <w:rPr>
                <w:szCs w:val="24"/>
              </w:rPr>
              <w:t>Исполнение поступивших з</w:t>
            </w:r>
            <w:r w:rsidRPr="00711EA1">
              <w:rPr>
                <w:szCs w:val="24"/>
              </w:rPr>
              <w:t>а</w:t>
            </w:r>
            <w:r w:rsidRPr="00711EA1">
              <w:rPr>
                <w:szCs w:val="24"/>
              </w:rPr>
              <w:t>просов юридических и физич</w:t>
            </w:r>
            <w:r w:rsidRPr="00711EA1">
              <w:rPr>
                <w:szCs w:val="24"/>
              </w:rPr>
              <w:t>е</w:t>
            </w:r>
            <w:r w:rsidRPr="00711EA1">
              <w:rPr>
                <w:szCs w:val="24"/>
              </w:rPr>
              <w:t>ских лиц  в части осуществл</w:t>
            </w:r>
            <w:r w:rsidRPr="00711EA1">
              <w:rPr>
                <w:szCs w:val="24"/>
              </w:rPr>
              <w:t>е</w:t>
            </w:r>
            <w:r w:rsidRPr="00711EA1">
              <w:rPr>
                <w:szCs w:val="24"/>
              </w:rPr>
              <w:t>ния переданных полномочий по хранению, комплектованию, учету и использованию архи</w:t>
            </w:r>
            <w:r w:rsidRPr="00711EA1">
              <w:rPr>
                <w:szCs w:val="24"/>
              </w:rPr>
              <w:t>в</w:t>
            </w:r>
            <w:r w:rsidRPr="00711EA1">
              <w:rPr>
                <w:szCs w:val="24"/>
              </w:rPr>
              <w:t>ных документов;</w:t>
            </w:r>
          </w:p>
        </w:tc>
      </w:tr>
      <w:tr w:rsidR="00F02A24" w:rsidRPr="00711EA1" w:rsidTr="00EF025F">
        <w:trPr>
          <w:trHeight w:val="292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2A24" w:rsidRPr="00EF025F" w:rsidRDefault="00F02A24" w:rsidP="00EF025F">
            <w:pPr>
              <w:jc w:val="center"/>
              <w:rPr>
                <w:szCs w:val="24"/>
              </w:rPr>
            </w:pPr>
            <w:r w:rsidRPr="00EF025F">
              <w:rPr>
                <w:szCs w:val="24"/>
              </w:rPr>
              <w:t>2.3.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2A24" w:rsidRPr="00EF025F" w:rsidRDefault="00F02A24" w:rsidP="00EF025F">
            <w:pPr>
              <w:jc w:val="both"/>
              <w:rPr>
                <w:szCs w:val="24"/>
              </w:rPr>
            </w:pPr>
            <w:r w:rsidRPr="00EF025F">
              <w:rPr>
                <w:szCs w:val="24"/>
              </w:rPr>
              <w:t>Осуществление о</w:t>
            </w:r>
            <w:r w:rsidRPr="00EF025F">
              <w:rPr>
                <w:szCs w:val="24"/>
              </w:rPr>
              <w:t>т</w:t>
            </w:r>
            <w:r w:rsidRPr="00EF025F">
              <w:rPr>
                <w:szCs w:val="24"/>
              </w:rPr>
              <w:t>дельных областных государственных по</w:t>
            </w:r>
            <w:r w:rsidRPr="00EF025F">
              <w:rPr>
                <w:szCs w:val="24"/>
              </w:rPr>
              <w:t>л</w:t>
            </w:r>
            <w:r w:rsidRPr="00EF025F">
              <w:rPr>
                <w:szCs w:val="24"/>
              </w:rPr>
              <w:t>номочий по определ</w:t>
            </w:r>
            <w:r w:rsidRPr="00EF025F">
              <w:rPr>
                <w:szCs w:val="24"/>
              </w:rPr>
              <w:t>е</w:t>
            </w:r>
            <w:r w:rsidRPr="00EF025F">
              <w:rPr>
                <w:szCs w:val="24"/>
              </w:rPr>
              <w:t>нию персонального состава и обеспечению деятельности админ</w:t>
            </w:r>
            <w:r w:rsidRPr="00EF025F">
              <w:rPr>
                <w:szCs w:val="24"/>
              </w:rPr>
              <w:t>и</w:t>
            </w:r>
            <w:r w:rsidRPr="00EF025F">
              <w:rPr>
                <w:szCs w:val="24"/>
              </w:rPr>
              <w:t>стративных комиссий</w:t>
            </w:r>
          </w:p>
        </w:tc>
        <w:tc>
          <w:tcPr>
            <w:tcW w:w="5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2A24" w:rsidRPr="00EF025F" w:rsidRDefault="00F02A24" w:rsidP="00EF025F">
            <w:pPr>
              <w:jc w:val="both"/>
              <w:rPr>
                <w:szCs w:val="24"/>
              </w:rPr>
            </w:pPr>
            <w:r w:rsidRPr="00EF025F">
              <w:rPr>
                <w:szCs w:val="24"/>
              </w:rPr>
              <w:t>Администр</w:t>
            </w:r>
            <w:r w:rsidRPr="00EF025F">
              <w:rPr>
                <w:szCs w:val="24"/>
              </w:rPr>
              <w:t>а</w:t>
            </w:r>
            <w:r w:rsidRPr="00EF025F">
              <w:rPr>
                <w:szCs w:val="24"/>
              </w:rPr>
              <w:t>ция Тайше</w:t>
            </w:r>
            <w:r w:rsidRPr="00EF025F">
              <w:rPr>
                <w:szCs w:val="24"/>
              </w:rPr>
              <w:t>т</w:t>
            </w:r>
            <w:r w:rsidRPr="00EF025F">
              <w:rPr>
                <w:szCs w:val="24"/>
              </w:rPr>
              <w:t>ского  района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2A24" w:rsidRPr="00EF025F" w:rsidRDefault="00F02A24" w:rsidP="00EF025F">
            <w:pPr>
              <w:ind w:left="-100" w:right="-115"/>
              <w:jc w:val="center"/>
              <w:rPr>
                <w:szCs w:val="24"/>
              </w:rPr>
            </w:pPr>
            <w:r w:rsidRPr="00EF025F">
              <w:rPr>
                <w:szCs w:val="24"/>
              </w:rPr>
              <w:t>01.01.2015 г.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2A24" w:rsidRPr="00EF025F" w:rsidRDefault="00F02A24" w:rsidP="00EF025F">
            <w:pPr>
              <w:ind w:left="-100" w:right="-115"/>
              <w:jc w:val="center"/>
              <w:rPr>
                <w:szCs w:val="24"/>
              </w:rPr>
            </w:pPr>
            <w:r w:rsidRPr="00EF025F">
              <w:rPr>
                <w:szCs w:val="24"/>
              </w:rPr>
              <w:t>31.12.2019 г.</w:t>
            </w:r>
          </w:p>
        </w:tc>
        <w:tc>
          <w:tcPr>
            <w:tcW w:w="1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2A24" w:rsidRPr="00EF025F" w:rsidRDefault="00F02A24" w:rsidP="00EF025F">
            <w:pPr>
              <w:ind w:right="73"/>
              <w:jc w:val="both"/>
              <w:rPr>
                <w:szCs w:val="24"/>
              </w:rPr>
            </w:pPr>
            <w:r w:rsidRPr="00EF025F">
              <w:rPr>
                <w:szCs w:val="24"/>
              </w:rPr>
              <w:t>Сохранение удельного веса рассмо</w:t>
            </w:r>
            <w:r w:rsidRPr="00EF025F">
              <w:rPr>
                <w:szCs w:val="24"/>
              </w:rPr>
              <w:t>т</w:t>
            </w:r>
            <w:r w:rsidRPr="00EF025F">
              <w:rPr>
                <w:szCs w:val="24"/>
              </w:rPr>
              <w:t>ренных  дел об административных правонарушениях от общего колич</w:t>
            </w:r>
            <w:r w:rsidRPr="00EF025F">
              <w:rPr>
                <w:szCs w:val="24"/>
              </w:rPr>
              <w:t>е</w:t>
            </w:r>
            <w:r w:rsidRPr="00EF025F">
              <w:rPr>
                <w:szCs w:val="24"/>
              </w:rPr>
              <w:t>ства дел об административных прав</w:t>
            </w:r>
            <w:r w:rsidRPr="00EF025F">
              <w:rPr>
                <w:szCs w:val="24"/>
              </w:rPr>
              <w:t>о</w:t>
            </w:r>
            <w:r w:rsidRPr="00EF025F">
              <w:rPr>
                <w:szCs w:val="24"/>
              </w:rPr>
              <w:t>нарушениях в части  осуществления переданных государственных полн</w:t>
            </w:r>
            <w:r w:rsidRPr="00EF025F">
              <w:rPr>
                <w:szCs w:val="24"/>
              </w:rPr>
              <w:t>о</w:t>
            </w:r>
            <w:r w:rsidRPr="00EF025F">
              <w:rPr>
                <w:szCs w:val="24"/>
              </w:rPr>
              <w:t>мочий административной комиссией по рассмотрению дел об администр</w:t>
            </w:r>
            <w:r w:rsidRPr="00EF025F">
              <w:rPr>
                <w:szCs w:val="24"/>
              </w:rPr>
              <w:t>а</w:t>
            </w:r>
            <w:r w:rsidRPr="00EF025F">
              <w:rPr>
                <w:szCs w:val="24"/>
              </w:rPr>
              <w:t>тивных правонарушениях за весь срок реализации Программы на уровне – 100 %;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2A24" w:rsidRPr="00711EA1" w:rsidRDefault="00F02A24" w:rsidP="00EF025F">
            <w:pPr>
              <w:jc w:val="both"/>
              <w:rPr>
                <w:szCs w:val="24"/>
              </w:rPr>
            </w:pPr>
            <w:r w:rsidRPr="00711EA1">
              <w:rPr>
                <w:szCs w:val="24"/>
              </w:rPr>
              <w:t>Удельный вес рассмотренных  дел об административных пр</w:t>
            </w:r>
            <w:r w:rsidRPr="00711EA1">
              <w:rPr>
                <w:szCs w:val="24"/>
              </w:rPr>
              <w:t>а</w:t>
            </w:r>
            <w:r w:rsidRPr="00711EA1">
              <w:rPr>
                <w:szCs w:val="24"/>
              </w:rPr>
              <w:t>вонарушениях от общего кол</w:t>
            </w:r>
            <w:r w:rsidRPr="00711EA1">
              <w:rPr>
                <w:szCs w:val="24"/>
              </w:rPr>
              <w:t>и</w:t>
            </w:r>
            <w:r w:rsidRPr="00711EA1">
              <w:rPr>
                <w:szCs w:val="24"/>
              </w:rPr>
              <w:t>чества дел об администрати</w:t>
            </w:r>
            <w:r w:rsidRPr="00711EA1">
              <w:rPr>
                <w:szCs w:val="24"/>
              </w:rPr>
              <w:t>в</w:t>
            </w:r>
            <w:r w:rsidRPr="00711EA1">
              <w:rPr>
                <w:szCs w:val="24"/>
              </w:rPr>
              <w:t>ных правонарушениях в части  осуществления переданных г</w:t>
            </w:r>
            <w:r w:rsidRPr="00711EA1">
              <w:rPr>
                <w:szCs w:val="24"/>
              </w:rPr>
              <w:t>о</w:t>
            </w:r>
            <w:r w:rsidRPr="00711EA1">
              <w:rPr>
                <w:szCs w:val="24"/>
              </w:rPr>
              <w:t>сударственных полномочий административной комиссией по рассмотрению дел об адм</w:t>
            </w:r>
            <w:r w:rsidRPr="00711EA1">
              <w:rPr>
                <w:szCs w:val="24"/>
              </w:rPr>
              <w:t>и</w:t>
            </w:r>
            <w:r w:rsidRPr="00711EA1">
              <w:rPr>
                <w:szCs w:val="24"/>
              </w:rPr>
              <w:t>нистративных правонарушен</w:t>
            </w:r>
            <w:r w:rsidRPr="00711EA1">
              <w:rPr>
                <w:szCs w:val="24"/>
              </w:rPr>
              <w:t>и</w:t>
            </w:r>
            <w:r w:rsidRPr="00711EA1">
              <w:rPr>
                <w:szCs w:val="24"/>
              </w:rPr>
              <w:t>ях;</w:t>
            </w:r>
          </w:p>
        </w:tc>
      </w:tr>
      <w:tr w:rsidR="00F02A24" w:rsidRPr="00711EA1" w:rsidTr="00EF025F">
        <w:trPr>
          <w:trHeight w:val="292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2A24" w:rsidRPr="00EF025F" w:rsidRDefault="00F02A24" w:rsidP="00EF025F">
            <w:pPr>
              <w:jc w:val="center"/>
              <w:rPr>
                <w:szCs w:val="24"/>
              </w:rPr>
            </w:pPr>
            <w:r w:rsidRPr="00EF025F">
              <w:rPr>
                <w:szCs w:val="24"/>
              </w:rPr>
              <w:t>2.4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2A24" w:rsidRPr="00EF025F" w:rsidRDefault="00F02A24" w:rsidP="00EF025F">
            <w:pPr>
              <w:jc w:val="both"/>
              <w:rPr>
                <w:szCs w:val="24"/>
              </w:rPr>
            </w:pPr>
            <w:r w:rsidRPr="00EF025F">
              <w:rPr>
                <w:szCs w:val="24"/>
              </w:rPr>
              <w:t>Осуществление обл</w:t>
            </w:r>
            <w:r w:rsidRPr="00EF025F">
              <w:rPr>
                <w:szCs w:val="24"/>
              </w:rPr>
              <w:t>а</w:t>
            </w:r>
            <w:r w:rsidRPr="00EF025F">
              <w:rPr>
                <w:szCs w:val="24"/>
              </w:rPr>
              <w:t>стного государстве</w:t>
            </w:r>
            <w:r w:rsidRPr="00EF025F">
              <w:rPr>
                <w:szCs w:val="24"/>
              </w:rPr>
              <w:t>н</w:t>
            </w:r>
            <w:r w:rsidRPr="00EF025F">
              <w:rPr>
                <w:szCs w:val="24"/>
              </w:rPr>
              <w:t>ного полномочия по определению перечня должностных лиц о</w:t>
            </w:r>
            <w:r w:rsidRPr="00EF025F">
              <w:rPr>
                <w:szCs w:val="24"/>
              </w:rPr>
              <w:t>р</w:t>
            </w:r>
            <w:r w:rsidRPr="00EF025F">
              <w:rPr>
                <w:szCs w:val="24"/>
              </w:rPr>
              <w:t>ганов местного сам</w:t>
            </w:r>
            <w:r w:rsidRPr="00EF025F">
              <w:rPr>
                <w:szCs w:val="24"/>
              </w:rPr>
              <w:t>о</w:t>
            </w:r>
            <w:r w:rsidRPr="00EF025F">
              <w:rPr>
                <w:szCs w:val="24"/>
              </w:rPr>
              <w:t>управления, уполн</w:t>
            </w:r>
            <w:r w:rsidRPr="00EF025F">
              <w:rPr>
                <w:szCs w:val="24"/>
              </w:rPr>
              <w:t>о</w:t>
            </w:r>
            <w:r w:rsidRPr="00EF025F">
              <w:rPr>
                <w:szCs w:val="24"/>
              </w:rPr>
              <w:t>моченных составлять протоколы об админ</w:t>
            </w:r>
            <w:r w:rsidRPr="00EF025F">
              <w:rPr>
                <w:szCs w:val="24"/>
              </w:rPr>
              <w:t>и</w:t>
            </w:r>
            <w:r w:rsidRPr="00EF025F">
              <w:rPr>
                <w:szCs w:val="24"/>
              </w:rPr>
              <w:t>стративных правон</w:t>
            </w:r>
            <w:r w:rsidRPr="00EF025F">
              <w:rPr>
                <w:szCs w:val="24"/>
              </w:rPr>
              <w:t>а</w:t>
            </w:r>
            <w:r w:rsidRPr="00EF025F">
              <w:rPr>
                <w:szCs w:val="24"/>
              </w:rPr>
              <w:t>рушениях, предусмо</w:t>
            </w:r>
            <w:r w:rsidRPr="00EF025F">
              <w:rPr>
                <w:szCs w:val="24"/>
              </w:rPr>
              <w:t>т</w:t>
            </w:r>
            <w:r w:rsidRPr="00EF025F">
              <w:rPr>
                <w:szCs w:val="24"/>
              </w:rPr>
              <w:t>ренных отдельными законами Иркутской области об админис</w:t>
            </w:r>
            <w:r w:rsidRPr="00EF025F">
              <w:rPr>
                <w:szCs w:val="24"/>
              </w:rPr>
              <w:t>т</w:t>
            </w:r>
            <w:r w:rsidRPr="00EF025F">
              <w:rPr>
                <w:szCs w:val="24"/>
              </w:rPr>
              <w:t>ративной ответстве</w:t>
            </w:r>
            <w:r w:rsidRPr="00EF025F">
              <w:rPr>
                <w:szCs w:val="24"/>
              </w:rPr>
              <w:t>н</w:t>
            </w:r>
            <w:r w:rsidRPr="00EF025F">
              <w:rPr>
                <w:szCs w:val="24"/>
              </w:rPr>
              <w:t>ности;</w:t>
            </w:r>
          </w:p>
        </w:tc>
        <w:tc>
          <w:tcPr>
            <w:tcW w:w="5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2A24" w:rsidRPr="00EF025F" w:rsidRDefault="00F02A24" w:rsidP="00EF025F">
            <w:pPr>
              <w:jc w:val="both"/>
              <w:rPr>
                <w:szCs w:val="24"/>
              </w:rPr>
            </w:pPr>
            <w:r w:rsidRPr="00EF025F">
              <w:rPr>
                <w:szCs w:val="24"/>
              </w:rPr>
              <w:t>Администр</w:t>
            </w:r>
            <w:r w:rsidRPr="00EF025F">
              <w:rPr>
                <w:szCs w:val="24"/>
              </w:rPr>
              <w:t>а</w:t>
            </w:r>
            <w:r w:rsidRPr="00EF025F">
              <w:rPr>
                <w:szCs w:val="24"/>
              </w:rPr>
              <w:t>ция Тайше</w:t>
            </w:r>
            <w:r w:rsidRPr="00EF025F">
              <w:rPr>
                <w:szCs w:val="24"/>
              </w:rPr>
              <w:t>т</w:t>
            </w:r>
            <w:r w:rsidRPr="00EF025F">
              <w:rPr>
                <w:szCs w:val="24"/>
              </w:rPr>
              <w:t>ского  района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2A24" w:rsidRPr="00EF025F" w:rsidRDefault="00F02A24" w:rsidP="00EF025F">
            <w:pPr>
              <w:ind w:left="-100" w:right="-115"/>
              <w:jc w:val="center"/>
              <w:rPr>
                <w:szCs w:val="24"/>
              </w:rPr>
            </w:pPr>
            <w:r w:rsidRPr="00EF025F">
              <w:rPr>
                <w:szCs w:val="24"/>
              </w:rPr>
              <w:t>01.01.2015 г.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2A24" w:rsidRPr="00EF025F" w:rsidRDefault="00F02A24" w:rsidP="00EF025F">
            <w:pPr>
              <w:ind w:left="-100" w:right="-115"/>
              <w:jc w:val="center"/>
              <w:rPr>
                <w:szCs w:val="24"/>
              </w:rPr>
            </w:pPr>
            <w:r w:rsidRPr="00EF025F">
              <w:rPr>
                <w:szCs w:val="24"/>
              </w:rPr>
              <w:t>31.12.2019 г.</w:t>
            </w:r>
          </w:p>
        </w:tc>
        <w:tc>
          <w:tcPr>
            <w:tcW w:w="1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2A24" w:rsidRPr="00EF025F" w:rsidRDefault="00F02A24" w:rsidP="00EF025F">
            <w:pPr>
              <w:ind w:right="73"/>
              <w:jc w:val="both"/>
              <w:rPr>
                <w:szCs w:val="24"/>
              </w:rPr>
            </w:pPr>
            <w:r w:rsidRPr="00EF025F">
              <w:rPr>
                <w:szCs w:val="24"/>
              </w:rPr>
              <w:t>Сохранение удельного веса рассмо</w:t>
            </w:r>
            <w:r w:rsidRPr="00EF025F">
              <w:rPr>
                <w:szCs w:val="24"/>
              </w:rPr>
              <w:t>т</w:t>
            </w:r>
            <w:r w:rsidRPr="00EF025F">
              <w:rPr>
                <w:szCs w:val="24"/>
              </w:rPr>
              <w:t>ренных  дел об административных правонарушениях от общего колич</w:t>
            </w:r>
            <w:r w:rsidRPr="00EF025F">
              <w:rPr>
                <w:szCs w:val="24"/>
              </w:rPr>
              <w:t>е</w:t>
            </w:r>
            <w:r w:rsidRPr="00EF025F">
              <w:rPr>
                <w:szCs w:val="24"/>
              </w:rPr>
              <w:t>ства дел об административных прав</w:t>
            </w:r>
            <w:r w:rsidRPr="00EF025F">
              <w:rPr>
                <w:szCs w:val="24"/>
              </w:rPr>
              <w:t>о</w:t>
            </w:r>
            <w:r w:rsidRPr="00EF025F">
              <w:rPr>
                <w:szCs w:val="24"/>
              </w:rPr>
              <w:t>нарушениях в части  осуществления переданных государственных полн</w:t>
            </w:r>
            <w:r w:rsidRPr="00EF025F">
              <w:rPr>
                <w:szCs w:val="24"/>
              </w:rPr>
              <w:t>о</w:t>
            </w:r>
            <w:r w:rsidRPr="00EF025F">
              <w:rPr>
                <w:szCs w:val="24"/>
              </w:rPr>
              <w:t>мочий административной комиссией по рассмотрению дел об администр</w:t>
            </w:r>
            <w:r w:rsidRPr="00EF025F">
              <w:rPr>
                <w:szCs w:val="24"/>
              </w:rPr>
              <w:t>а</w:t>
            </w:r>
            <w:r w:rsidRPr="00EF025F">
              <w:rPr>
                <w:szCs w:val="24"/>
              </w:rPr>
              <w:t>тивных правонарушениях за весь срок реализации Программы на уровне – 100 %;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2A24" w:rsidRPr="00711EA1" w:rsidRDefault="00F02A24" w:rsidP="00EF025F">
            <w:pPr>
              <w:jc w:val="both"/>
              <w:rPr>
                <w:szCs w:val="24"/>
              </w:rPr>
            </w:pPr>
            <w:r w:rsidRPr="00711EA1">
              <w:rPr>
                <w:szCs w:val="24"/>
              </w:rPr>
              <w:t>Удельный вес рассмотренных  дел об административных пр</w:t>
            </w:r>
            <w:r w:rsidRPr="00711EA1">
              <w:rPr>
                <w:szCs w:val="24"/>
              </w:rPr>
              <w:t>а</w:t>
            </w:r>
            <w:r w:rsidRPr="00711EA1">
              <w:rPr>
                <w:szCs w:val="24"/>
              </w:rPr>
              <w:t>вонарушениях от общего кол</w:t>
            </w:r>
            <w:r w:rsidRPr="00711EA1">
              <w:rPr>
                <w:szCs w:val="24"/>
              </w:rPr>
              <w:t>и</w:t>
            </w:r>
            <w:r w:rsidRPr="00711EA1">
              <w:rPr>
                <w:szCs w:val="24"/>
              </w:rPr>
              <w:t>чества дел об администрати</w:t>
            </w:r>
            <w:r w:rsidRPr="00711EA1">
              <w:rPr>
                <w:szCs w:val="24"/>
              </w:rPr>
              <w:t>в</w:t>
            </w:r>
            <w:r w:rsidRPr="00711EA1">
              <w:rPr>
                <w:szCs w:val="24"/>
              </w:rPr>
              <w:t>ных правонарушениях в части  осуществления переданных г</w:t>
            </w:r>
            <w:r w:rsidRPr="00711EA1">
              <w:rPr>
                <w:szCs w:val="24"/>
              </w:rPr>
              <w:t>о</w:t>
            </w:r>
            <w:r w:rsidRPr="00711EA1">
              <w:rPr>
                <w:szCs w:val="24"/>
              </w:rPr>
              <w:t>сударственных полномочий административной комиссией по рассмотрению дел об адм</w:t>
            </w:r>
            <w:r w:rsidRPr="00711EA1">
              <w:rPr>
                <w:szCs w:val="24"/>
              </w:rPr>
              <w:t>и</w:t>
            </w:r>
            <w:r w:rsidRPr="00711EA1">
              <w:rPr>
                <w:szCs w:val="24"/>
              </w:rPr>
              <w:t>нистративных правонарушен</w:t>
            </w:r>
            <w:r w:rsidRPr="00711EA1">
              <w:rPr>
                <w:szCs w:val="24"/>
              </w:rPr>
              <w:t>и</w:t>
            </w:r>
            <w:r w:rsidRPr="00711EA1">
              <w:rPr>
                <w:szCs w:val="24"/>
              </w:rPr>
              <w:t>ях;</w:t>
            </w:r>
          </w:p>
        </w:tc>
      </w:tr>
      <w:tr w:rsidR="00F02A24" w:rsidRPr="00711EA1" w:rsidTr="00EF025F">
        <w:trPr>
          <w:trHeight w:val="579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2A24" w:rsidRPr="00EF025F" w:rsidRDefault="00F02A24" w:rsidP="00EF025F">
            <w:pPr>
              <w:jc w:val="center"/>
              <w:rPr>
                <w:szCs w:val="24"/>
              </w:rPr>
            </w:pPr>
            <w:r w:rsidRPr="00EF025F">
              <w:rPr>
                <w:szCs w:val="24"/>
              </w:rPr>
              <w:t>3 </w:t>
            </w:r>
          </w:p>
        </w:tc>
        <w:tc>
          <w:tcPr>
            <w:tcW w:w="481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2A24" w:rsidRPr="00EF025F" w:rsidRDefault="00F02A24" w:rsidP="00EF025F">
            <w:pPr>
              <w:ind w:right="73"/>
              <w:jc w:val="center"/>
              <w:rPr>
                <w:b/>
                <w:szCs w:val="24"/>
              </w:rPr>
            </w:pPr>
            <w:r w:rsidRPr="00EF025F">
              <w:rPr>
                <w:b/>
                <w:szCs w:val="24"/>
              </w:rPr>
              <w:t xml:space="preserve">Задача 3 Обеспечение исполнения отдельных полномочий, </w:t>
            </w:r>
          </w:p>
          <w:p w:rsidR="00F02A24" w:rsidRPr="00EF025F" w:rsidRDefault="00F02A24" w:rsidP="00EF025F">
            <w:pPr>
              <w:ind w:right="73"/>
              <w:jc w:val="center"/>
              <w:rPr>
                <w:b/>
                <w:szCs w:val="24"/>
                <w:lang w:eastAsia="en-US"/>
              </w:rPr>
            </w:pPr>
            <w:r w:rsidRPr="00EF025F">
              <w:rPr>
                <w:b/>
                <w:szCs w:val="24"/>
              </w:rPr>
              <w:t>переданных администрации Тайшетского района от поселений Тайшетского района</w:t>
            </w:r>
          </w:p>
        </w:tc>
      </w:tr>
      <w:tr w:rsidR="00F02A24" w:rsidRPr="00711EA1" w:rsidTr="00EF025F">
        <w:trPr>
          <w:trHeight w:val="292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2A24" w:rsidRPr="00EF025F" w:rsidRDefault="00F02A24" w:rsidP="00EF025F">
            <w:pPr>
              <w:jc w:val="center"/>
              <w:rPr>
                <w:szCs w:val="24"/>
              </w:rPr>
            </w:pPr>
            <w:r w:rsidRPr="00EF025F">
              <w:rPr>
                <w:szCs w:val="24"/>
              </w:rPr>
              <w:t>3.1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2A24" w:rsidRPr="00EF025F" w:rsidRDefault="00F02A24" w:rsidP="00EF025F">
            <w:pPr>
              <w:jc w:val="both"/>
              <w:rPr>
                <w:szCs w:val="24"/>
              </w:rPr>
            </w:pPr>
            <w:r w:rsidRPr="00EF025F">
              <w:rPr>
                <w:szCs w:val="24"/>
              </w:rPr>
              <w:t>Организация деятел</w:t>
            </w:r>
            <w:r w:rsidRPr="00EF025F">
              <w:rPr>
                <w:szCs w:val="24"/>
              </w:rPr>
              <w:t>ь</w:t>
            </w:r>
            <w:r w:rsidRPr="00EF025F">
              <w:rPr>
                <w:szCs w:val="24"/>
              </w:rPr>
              <w:t>ности  в части пер</w:t>
            </w:r>
            <w:r w:rsidRPr="00EF025F">
              <w:rPr>
                <w:szCs w:val="24"/>
              </w:rPr>
              <w:t>е</w:t>
            </w:r>
            <w:r w:rsidRPr="00EF025F">
              <w:rPr>
                <w:szCs w:val="24"/>
              </w:rPr>
              <w:t xml:space="preserve">данных отдельных полномочий поселений </w:t>
            </w:r>
          </w:p>
        </w:tc>
        <w:tc>
          <w:tcPr>
            <w:tcW w:w="5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2A24" w:rsidRPr="00EF025F" w:rsidRDefault="00F02A24" w:rsidP="00EF025F">
            <w:pPr>
              <w:rPr>
                <w:szCs w:val="24"/>
              </w:rPr>
            </w:pPr>
            <w:r w:rsidRPr="00EF025F">
              <w:rPr>
                <w:szCs w:val="24"/>
              </w:rPr>
              <w:t>Администр</w:t>
            </w:r>
            <w:r w:rsidRPr="00EF025F">
              <w:rPr>
                <w:szCs w:val="24"/>
              </w:rPr>
              <w:t>а</w:t>
            </w:r>
            <w:r w:rsidRPr="00EF025F">
              <w:rPr>
                <w:szCs w:val="24"/>
              </w:rPr>
              <w:t>ция Тайше</w:t>
            </w:r>
            <w:r w:rsidRPr="00EF025F">
              <w:rPr>
                <w:szCs w:val="24"/>
              </w:rPr>
              <w:t>т</w:t>
            </w:r>
            <w:r w:rsidRPr="00EF025F">
              <w:rPr>
                <w:szCs w:val="24"/>
              </w:rPr>
              <w:t>ского    района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2A24" w:rsidRPr="00EF025F" w:rsidRDefault="00F02A24" w:rsidP="00EF025F">
            <w:pPr>
              <w:ind w:left="-100" w:right="-161"/>
              <w:jc w:val="center"/>
              <w:rPr>
                <w:szCs w:val="24"/>
              </w:rPr>
            </w:pPr>
            <w:r w:rsidRPr="00EF025F">
              <w:rPr>
                <w:szCs w:val="24"/>
              </w:rPr>
              <w:t>01.01.2015 г.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2A24" w:rsidRPr="00EF025F" w:rsidRDefault="00F02A24" w:rsidP="00EF025F">
            <w:pPr>
              <w:ind w:left="-100" w:right="-161"/>
              <w:jc w:val="center"/>
              <w:rPr>
                <w:szCs w:val="24"/>
              </w:rPr>
            </w:pPr>
            <w:r w:rsidRPr="00EF025F">
              <w:rPr>
                <w:szCs w:val="24"/>
              </w:rPr>
              <w:t>31.12.2016 г.</w:t>
            </w:r>
          </w:p>
        </w:tc>
        <w:tc>
          <w:tcPr>
            <w:tcW w:w="1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2A24" w:rsidRPr="00EF025F" w:rsidRDefault="00F02A24" w:rsidP="00EF025F">
            <w:pPr>
              <w:ind w:right="73"/>
              <w:jc w:val="both"/>
              <w:rPr>
                <w:szCs w:val="24"/>
              </w:rPr>
            </w:pPr>
            <w:r w:rsidRPr="00EF025F">
              <w:rPr>
                <w:szCs w:val="24"/>
              </w:rPr>
              <w:t>Сохранение удельного веса муниц</w:t>
            </w:r>
            <w:r w:rsidRPr="00EF025F">
              <w:rPr>
                <w:szCs w:val="24"/>
              </w:rPr>
              <w:t>и</w:t>
            </w:r>
            <w:r w:rsidRPr="00EF025F">
              <w:rPr>
                <w:szCs w:val="24"/>
              </w:rPr>
              <w:t>пальных служащих, успешно пр</w:t>
            </w:r>
            <w:r w:rsidRPr="00EF025F">
              <w:rPr>
                <w:szCs w:val="24"/>
              </w:rPr>
              <w:t>о</w:t>
            </w:r>
            <w:r w:rsidRPr="00EF025F">
              <w:rPr>
                <w:szCs w:val="24"/>
              </w:rPr>
              <w:t>шедших аттестацию от числа мун</w:t>
            </w:r>
            <w:r w:rsidRPr="00EF025F">
              <w:rPr>
                <w:szCs w:val="24"/>
              </w:rPr>
              <w:t>и</w:t>
            </w:r>
            <w:r w:rsidRPr="00EF025F">
              <w:rPr>
                <w:szCs w:val="24"/>
              </w:rPr>
              <w:t>ципальных служащих, включенных в график прохождения аттестации за весь срок реализации Программы на уровне – 100 %;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2A24" w:rsidRPr="0099649B" w:rsidRDefault="00F02A24" w:rsidP="00EF025F">
            <w:pPr>
              <w:jc w:val="both"/>
              <w:rPr>
                <w:szCs w:val="24"/>
              </w:rPr>
            </w:pPr>
            <w:r w:rsidRPr="0099649B">
              <w:rPr>
                <w:szCs w:val="24"/>
              </w:rPr>
              <w:t>Удельный вес муниципальных служащих, успешно проше</w:t>
            </w:r>
            <w:r w:rsidRPr="0099649B">
              <w:rPr>
                <w:szCs w:val="24"/>
              </w:rPr>
              <w:t>д</w:t>
            </w:r>
            <w:r w:rsidRPr="0099649B">
              <w:rPr>
                <w:szCs w:val="24"/>
              </w:rPr>
              <w:t>ших аттестацию от числа м</w:t>
            </w:r>
            <w:r w:rsidRPr="0099649B">
              <w:rPr>
                <w:szCs w:val="24"/>
              </w:rPr>
              <w:t>у</w:t>
            </w:r>
            <w:r w:rsidRPr="0099649B">
              <w:rPr>
                <w:szCs w:val="24"/>
              </w:rPr>
              <w:t>ниципальных служащих, вкл</w:t>
            </w:r>
            <w:r w:rsidRPr="0099649B">
              <w:rPr>
                <w:szCs w:val="24"/>
              </w:rPr>
              <w:t>ю</w:t>
            </w:r>
            <w:r w:rsidRPr="0099649B">
              <w:rPr>
                <w:szCs w:val="24"/>
              </w:rPr>
              <w:t>ченных в график прохождения аттестации;</w:t>
            </w:r>
          </w:p>
        </w:tc>
      </w:tr>
    </w:tbl>
    <w:p w:rsidR="00F02A24" w:rsidRPr="00EF025F" w:rsidRDefault="00F02A24" w:rsidP="00EF025F">
      <w:pPr>
        <w:tabs>
          <w:tab w:val="left" w:pos="6849"/>
          <w:tab w:val="right" w:pos="15495"/>
        </w:tabs>
        <w:jc w:val="right"/>
        <w:rPr>
          <w:spacing w:val="-10"/>
          <w:szCs w:val="24"/>
        </w:rPr>
      </w:pPr>
      <w:r>
        <w:rPr>
          <w:spacing w:val="-10"/>
          <w:szCs w:val="24"/>
        </w:rPr>
        <w:t>".</w:t>
      </w:r>
    </w:p>
    <w:p w:rsidR="00F02A24" w:rsidRDefault="00F02A24" w:rsidP="00EF025F">
      <w:pPr>
        <w:tabs>
          <w:tab w:val="left" w:pos="2383"/>
        </w:tabs>
        <w:jc w:val="right"/>
        <w:rPr>
          <w:szCs w:val="24"/>
        </w:rPr>
      </w:pPr>
    </w:p>
    <w:p w:rsidR="00F02A24" w:rsidRPr="000B09B1" w:rsidRDefault="00F02A24" w:rsidP="00EF025F">
      <w:pPr>
        <w:tabs>
          <w:tab w:val="left" w:pos="2383"/>
        </w:tabs>
        <w:jc w:val="right"/>
        <w:rPr>
          <w:szCs w:val="24"/>
        </w:rPr>
      </w:pPr>
      <w:r>
        <w:rPr>
          <w:szCs w:val="24"/>
        </w:rPr>
        <w:t>Приложение 4</w:t>
      </w:r>
    </w:p>
    <w:p w:rsidR="00F02A24" w:rsidRPr="00C97CCF" w:rsidRDefault="00F02A24" w:rsidP="00EF025F">
      <w:pPr>
        <w:tabs>
          <w:tab w:val="left" w:pos="2383"/>
        </w:tabs>
        <w:jc w:val="right"/>
        <w:rPr>
          <w:szCs w:val="24"/>
        </w:rPr>
      </w:pPr>
      <w:r w:rsidRPr="00C97CCF">
        <w:rPr>
          <w:szCs w:val="24"/>
        </w:rPr>
        <w:t>к постановлению администрации Тайшетского района</w:t>
      </w:r>
    </w:p>
    <w:p w:rsidR="00F02A24" w:rsidRPr="00C97CCF" w:rsidRDefault="00F02A24" w:rsidP="002B1743">
      <w:pPr>
        <w:widowControl w:val="0"/>
        <w:autoSpaceDE w:val="0"/>
        <w:autoSpaceDN w:val="0"/>
        <w:adjustRightInd w:val="0"/>
        <w:jc w:val="right"/>
        <w:outlineLvl w:val="2"/>
        <w:rPr>
          <w:szCs w:val="24"/>
        </w:rPr>
      </w:pPr>
      <w:r w:rsidRPr="00C97CCF">
        <w:rPr>
          <w:szCs w:val="24"/>
        </w:rPr>
        <w:t xml:space="preserve">от "  </w:t>
      </w:r>
      <w:r>
        <w:rPr>
          <w:szCs w:val="24"/>
        </w:rPr>
        <w:t>16 "_____01_____2016 г. № 09</w:t>
      </w:r>
      <w:r w:rsidRPr="00C97CCF">
        <w:rPr>
          <w:szCs w:val="24"/>
        </w:rPr>
        <w:t xml:space="preserve">    </w:t>
      </w:r>
    </w:p>
    <w:p w:rsidR="00F02A24" w:rsidRPr="00C97CCF" w:rsidRDefault="00F02A24" w:rsidP="00EF025F">
      <w:pPr>
        <w:ind w:firstLine="709"/>
        <w:jc w:val="right"/>
        <w:rPr>
          <w:spacing w:val="-10"/>
          <w:szCs w:val="24"/>
        </w:rPr>
      </w:pPr>
    </w:p>
    <w:p w:rsidR="00F02A24" w:rsidRPr="00C97CCF" w:rsidRDefault="00F02A24" w:rsidP="00EF025F">
      <w:pPr>
        <w:ind w:firstLine="709"/>
        <w:jc w:val="right"/>
        <w:rPr>
          <w:spacing w:val="-10"/>
          <w:szCs w:val="24"/>
        </w:rPr>
      </w:pPr>
      <w:r w:rsidRPr="00C97CCF">
        <w:rPr>
          <w:spacing w:val="-10"/>
          <w:szCs w:val="24"/>
        </w:rPr>
        <w:t>"Приложение 2</w:t>
      </w:r>
    </w:p>
    <w:p w:rsidR="00F02A24" w:rsidRPr="00C97CCF" w:rsidRDefault="00F02A24" w:rsidP="00EF025F">
      <w:pPr>
        <w:jc w:val="right"/>
        <w:rPr>
          <w:szCs w:val="24"/>
        </w:rPr>
      </w:pPr>
      <w:r w:rsidRPr="00C97CCF">
        <w:rPr>
          <w:szCs w:val="24"/>
        </w:rPr>
        <w:t>к подпрограмме "Обеспечение исполнения полномочий" на 2015-2019 годы</w:t>
      </w:r>
    </w:p>
    <w:p w:rsidR="00F02A24" w:rsidRPr="00C97CCF" w:rsidRDefault="00F02A24" w:rsidP="00EF025F">
      <w:pPr>
        <w:jc w:val="right"/>
        <w:rPr>
          <w:szCs w:val="24"/>
        </w:rPr>
      </w:pPr>
      <w:r w:rsidRPr="00C97CCF">
        <w:rPr>
          <w:szCs w:val="24"/>
        </w:rPr>
        <w:t>муниципальной программы  муниципального образования "Тайшетский район"</w:t>
      </w:r>
    </w:p>
    <w:p w:rsidR="00F02A24" w:rsidRPr="00C97CCF" w:rsidRDefault="00F02A24" w:rsidP="00EF025F">
      <w:pPr>
        <w:jc w:val="right"/>
        <w:rPr>
          <w:szCs w:val="24"/>
        </w:rPr>
      </w:pPr>
      <w:r w:rsidRPr="00C97CCF">
        <w:rPr>
          <w:szCs w:val="24"/>
        </w:rPr>
        <w:t>"Муниципальное управление" на 2015-2019 годы</w:t>
      </w:r>
    </w:p>
    <w:p w:rsidR="00F02A24" w:rsidRPr="00C97CCF" w:rsidRDefault="00F02A24" w:rsidP="00EF025F">
      <w:pPr>
        <w:jc w:val="right"/>
        <w:rPr>
          <w:szCs w:val="24"/>
        </w:rPr>
      </w:pPr>
    </w:p>
    <w:p w:rsidR="00F02A24" w:rsidRPr="00C97CCF" w:rsidRDefault="00F02A24" w:rsidP="00EF025F">
      <w:pPr>
        <w:spacing w:line="276" w:lineRule="auto"/>
        <w:jc w:val="center"/>
        <w:rPr>
          <w:b/>
          <w:bCs/>
          <w:szCs w:val="24"/>
        </w:rPr>
      </w:pPr>
      <w:r w:rsidRPr="00C97CCF">
        <w:rPr>
          <w:b/>
          <w:bCs/>
          <w:szCs w:val="24"/>
        </w:rPr>
        <w:t xml:space="preserve">СВЕДЕНИЯ О СОСТАВЕ И ЗНАЧЕНИЯХ ЦЕЛЕВЫХ ПОКАЗАТЕЛЕЙ </w:t>
      </w:r>
    </w:p>
    <w:p w:rsidR="00F02A24" w:rsidRPr="00C97CCF" w:rsidRDefault="00F02A24" w:rsidP="00EF025F">
      <w:pPr>
        <w:jc w:val="center"/>
        <w:rPr>
          <w:b/>
          <w:szCs w:val="24"/>
        </w:rPr>
      </w:pPr>
      <w:r w:rsidRPr="00C97CCF">
        <w:rPr>
          <w:b/>
          <w:szCs w:val="24"/>
        </w:rPr>
        <w:t xml:space="preserve">подпрограммы "Обеспечение исполнения полномочий" на 2015-2019 годы  </w:t>
      </w:r>
    </w:p>
    <w:p w:rsidR="00F02A24" w:rsidRPr="00C97CCF" w:rsidRDefault="00F02A24" w:rsidP="00EF025F">
      <w:pPr>
        <w:jc w:val="center"/>
        <w:rPr>
          <w:b/>
          <w:szCs w:val="24"/>
        </w:rPr>
      </w:pPr>
      <w:r w:rsidRPr="00C97CCF">
        <w:rPr>
          <w:b/>
          <w:bCs/>
          <w:szCs w:val="24"/>
        </w:rPr>
        <w:t xml:space="preserve">муниципальной программы </w:t>
      </w:r>
      <w:r w:rsidRPr="00C97CCF">
        <w:rPr>
          <w:b/>
          <w:szCs w:val="24"/>
        </w:rPr>
        <w:t xml:space="preserve">  муниципального образования "Тайшетский район"</w:t>
      </w:r>
    </w:p>
    <w:p w:rsidR="00F02A24" w:rsidRPr="00C97CCF" w:rsidRDefault="00F02A24" w:rsidP="00EF025F">
      <w:pPr>
        <w:jc w:val="center"/>
        <w:rPr>
          <w:b/>
          <w:szCs w:val="24"/>
        </w:rPr>
      </w:pPr>
      <w:r w:rsidRPr="00C97CCF">
        <w:rPr>
          <w:b/>
          <w:szCs w:val="24"/>
        </w:rPr>
        <w:t>"Муниципальное управление" на 2015-2019 годы</w:t>
      </w:r>
    </w:p>
    <w:p w:rsidR="00F02A24" w:rsidRPr="00C97CCF" w:rsidRDefault="00F02A24" w:rsidP="00EF025F">
      <w:pPr>
        <w:jc w:val="center"/>
        <w:rPr>
          <w:b/>
          <w:szCs w:val="24"/>
        </w:rPr>
      </w:pPr>
    </w:p>
    <w:tbl>
      <w:tblPr>
        <w:tblW w:w="15076" w:type="dxa"/>
        <w:tblInd w:w="-34" w:type="dxa"/>
        <w:tblLayout w:type="fixed"/>
        <w:tblLook w:val="00A0"/>
      </w:tblPr>
      <w:tblGrid>
        <w:gridCol w:w="708"/>
        <w:gridCol w:w="6664"/>
        <w:gridCol w:w="758"/>
        <w:gridCol w:w="993"/>
        <w:gridCol w:w="992"/>
        <w:gridCol w:w="992"/>
        <w:gridCol w:w="992"/>
        <w:gridCol w:w="993"/>
        <w:gridCol w:w="992"/>
        <w:gridCol w:w="992"/>
      </w:tblGrid>
      <w:tr w:rsidR="00F02A24" w:rsidRPr="00C97CCF" w:rsidTr="00EF025F">
        <w:trPr>
          <w:trHeight w:val="300"/>
          <w:tblHeader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02A24" w:rsidRPr="00C97CCF" w:rsidRDefault="00F02A24" w:rsidP="00EF025F">
            <w:pPr>
              <w:ind w:right="-108"/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№ п/п</w:t>
            </w:r>
          </w:p>
        </w:tc>
        <w:tc>
          <w:tcPr>
            <w:tcW w:w="666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F02A24" w:rsidRPr="00C97CCF" w:rsidRDefault="00F02A24" w:rsidP="00EF025F">
            <w:pPr>
              <w:ind w:left="-162" w:firstLine="162"/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Наименование целевого показателя</w:t>
            </w:r>
          </w:p>
        </w:tc>
        <w:tc>
          <w:tcPr>
            <w:tcW w:w="75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F02A24" w:rsidRPr="00C97CCF" w:rsidRDefault="00F02A24" w:rsidP="00EF025F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Ед. изм.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A24" w:rsidRPr="00C97CCF" w:rsidRDefault="00F02A24" w:rsidP="00EF025F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Значения целевых показателей</w:t>
            </w:r>
          </w:p>
        </w:tc>
      </w:tr>
      <w:tr w:rsidR="00F02A24" w:rsidRPr="00C97CCF" w:rsidTr="00EF025F">
        <w:trPr>
          <w:trHeight w:val="300"/>
          <w:tblHeader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A24" w:rsidRPr="00C97CCF" w:rsidRDefault="00F02A24" w:rsidP="00EF025F">
            <w:pPr>
              <w:jc w:val="center"/>
              <w:rPr>
                <w:szCs w:val="24"/>
              </w:rPr>
            </w:pPr>
          </w:p>
        </w:tc>
        <w:tc>
          <w:tcPr>
            <w:tcW w:w="66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A24" w:rsidRPr="00C97CCF" w:rsidRDefault="00F02A24" w:rsidP="00EF025F">
            <w:pPr>
              <w:jc w:val="center"/>
              <w:rPr>
                <w:szCs w:val="24"/>
              </w:rPr>
            </w:pPr>
          </w:p>
        </w:tc>
        <w:tc>
          <w:tcPr>
            <w:tcW w:w="75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A24" w:rsidRPr="00C97CCF" w:rsidRDefault="00F02A24" w:rsidP="00EF025F">
            <w:pPr>
              <w:jc w:val="center"/>
              <w:rPr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A24" w:rsidRPr="00C97CCF" w:rsidRDefault="00F02A24" w:rsidP="00EF025F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2013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A24" w:rsidRPr="00C97CCF" w:rsidRDefault="00F02A24" w:rsidP="00EF025F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2014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A24" w:rsidRPr="00C97CCF" w:rsidRDefault="00F02A24" w:rsidP="00EF025F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2015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A24" w:rsidRPr="00C97CCF" w:rsidRDefault="00F02A24" w:rsidP="00EF025F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2016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A24" w:rsidRPr="00C97CCF" w:rsidRDefault="00F02A24" w:rsidP="00EF025F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2017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2A24" w:rsidRPr="00C97CCF" w:rsidRDefault="00F02A24" w:rsidP="00EF025F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2018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2A24" w:rsidRPr="00C97CCF" w:rsidRDefault="00F02A24" w:rsidP="00EF025F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2019 год</w:t>
            </w:r>
          </w:p>
        </w:tc>
      </w:tr>
      <w:tr w:rsidR="00F02A24" w:rsidRPr="00C97CCF" w:rsidTr="00EF025F">
        <w:trPr>
          <w:trHeight w:val="300"/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A24" w:rsidRPr="00C97CCF" w:rsidRDefault="00F02A24" w:rsidP="00EF025F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1</w:t>
            </w:r>
          </w:p>
        </w:tc>
        <w:tc>
          <w:tcPr>
            <w:tcW w:w="6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A24" w:rsidRPr="00C97CCF" w:rsidRDefault="00F02A24" w:rsidP="00EF025F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2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A24" w:rsidRPr="00C97CCF" w:rsidRDefault="00F02A24" w:rsidP="00EF025F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A24" w:rsidRPr="00C97CCF" w:rsidRDefault="00F02A24" w:rsidP="00EF025F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A24" w:rsidRPr="00C97CCF" w:rsidRDefault="00F02A24" w:rsidP="00EF025F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A24" w:rsidRPr="00C97CCF" w:rsidRDefault="00F02A24" w:rsidP="00EF025F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A24" w:rsidRPr="00C97CCF" w:rsidRDefault="00F02A24" w:rsidP="00EF025F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A24" w:rsidRPr="00C97CCF" w:rsidRDefault="00F02A24" w:rsidP="00EF025F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2A24" w:rsidRPr="00C97CCF" w:rsidRDefault="00F02A24" w:rsidP="00EF025F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2A24" w:rsidRPr="00C97CCF" w:rsidRDefault="00F02A24" w:rsidP="00EF025F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10</w:t>
            </w:r>
          </w:p>
        </w:tc>
      </w:tr>
      <w:tr w:rsidR="00F02A24" w:rsidRPr="00C97CCF" w:rsidTr="00EF025F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A24" w:rsidRPr="00C97CCF" w:rsidRDefault="00F02A24" w:rsidP="00EF025F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1</w:t>
            </w:r>
          </w:p>
        </w:tc>
        <w:tc>
          <w:tcPr>
            <w:tcW w:w="6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A24" w:rsidRPr="00C97CCF" w:rsidRDefault="00F02A24" w:rsidP="00EF025F">
            <w:pPr>
              <w:jc w:val="both"/>
              <w:rPr>
                <w:spacing w:val="-1"/>
                <w:szCs w:val="24"/>
              </w:rPr>
            </w:pPr>
            <w:r w:rsidRPr="00C97CCF">
              <w:rPr>
                <w:spacing w:val="-1"/>
                <w:szCs w:val="24"/>
              </w:rPr>
              <w:t xml:space="preserve">Количество опубликованных, </w:t>
            </w:r>
            <w:r w:rsidRPr="00C97CCF">
              <w:rPr>
                <w:szCs w:val="24"/>
              </w:rPr>
              <w:t xml:space="preserve">размещенных материалов о </w:t>
            </w:r>
            <w:r w:rsidRPr="00C97CCF">
              <w:rPr>
                <w:spacing w:val="-1"/>
                <w:szCs w:val="24"/>
              </w:rPr>
              <w:t>де</w:t>
            </w:r>
            <w:r w:rsidRPr="00C97CCF">
              <w:rPr>
                <w:spacing w:val="-1"/>
                <w:szCs w:val="24"/>
              </w:rPr>
              <w:t>я</w:t>
            </w:r>
            <w:r w:rsidRPr="00C97CCF">
              <w:rPr>
                <w:spacing w:val="-1"/>
                <w:szCs w:val="24"/>
              </w:rPr>
              <w:t>тельности администрации Тайшетского района в средствах массовой информации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A24" w:rsidRPr="00C97CCF" w:rsidRDefault="00F02A24" w:rsidP="00EF025F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Ед.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A24" w:rsidRPr="00C97CCF" w:rsidRDefault="00F02A24" w:rsidP="00EF025F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265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A24" w:rsidRPr="00C97CCF" w:rsidRDefault="00F02A24" w:rsidP="00EF025F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265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A24" w:rsidRPr="00C97CCF" w:rsidRDefault="00F02A24" w:rsidP="00EF025F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265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A24" w:rsidRPr="00C97CCF" w:rsidRDefault="00F02A24" w:rsidP="00EF025F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265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A24" w:rsidRPr="00C97CCF" w:rsidRDefault="00F02A24" w:rsidP="00EF025F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265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2A24" w:rsidRPr="00C97CCF" w:rsidRDefault="00F02A24" w:rsidP="00EF025F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265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2A24" w:rsidRPr="00C97CCF" w:rsidRDefault="00F02A24" w:rsidP="00EF025F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265</w:t>
            </w:r>
          </w:p>
        </w:tc>
      </w:tr>
      <w:tr w:rsidR="00F02A24" w:rsidRPr="00C97CCF" w:rsidTr="00EF025F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A24" w:rsidRPr="00C97CCF" w:rsidRDefault="00F02A24" w:rsidP="00EF025F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2</w:t>
            </w:r>
          </w:p>
        </w:tc>
        <w:tc>
          <w:tcPr>
            <w:tcW w:w="6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A24" w:rsidRPr="00C97CCF" w:rsidRDefault="00F02A24" w:rsidP="00EF025F">
            <w:pPr>
              <w:jc w:val="both"/>
              <w:rPr>
                <w:color w:val="000000"/>
                <w:szCs w:val="24"/>
              </w:rPr>
            </w:pPr>
            <w:r w:rsidRPr="00C97CCF">
              <w:rPr>
                <w:color w:val="000000"/>
                <w:szCs w:val="24"/>
              </w:rPr>
              <w:t>Материально-техническое обеспечение подготовки и пров</w:t>
            </w:r>
            <w:r w:rsidRPr="00C97CCF">
              <w:rPr>
                <w:color w:val="000000"/>
                <w:szCs w:val="24"/>
              </w:rPr>
              <w:t>е</w:t>
            </w:r>
            <w:r w:rsidRPr="00C97CCF">
              <w:rPr>
                <w:color w:val="000000"/>
                <w:szCs w:val="24"/>
              </w:rPr>
              <w:t>дения выборов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A24" w:rsidRPr="00C97CCF" w:rsidRDefault="00F02A24" w:rsidP="00EF025F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A24" w:rsidRPr="00C97CCF" w:rsidRDefault="00F02A24" w:rsidP="00EF025F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A24" w:rsidRPr="00C97CCF" w:rsidRDefault="00F02A24" w:rsidP="00EF025F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A24" w:rsidRPr="00C97CCF" w:rsidRDefault="00F02A24" w:rsidP="00EF025F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A24" w:rsidRPr="00C97CCF" w:rsidRDefault="00F02A24" w:rsidP="00EF025F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A24" w:rsidRPr="00C97CCF" w:rsidRDefault="00F02A24" w:rsidP="00EF025F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2A24" w:rsidRPr="00C97CCF" w:rsidRDefault="00F02A24" w:rsidP="00EF025F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2A24" w:rsidRPr="00C97CCF" w:rsidRDefault="00F02A24" w:rsidP="00EF025F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-</w:t>
            </w:r>
          </w:p>
        </w:tc>
      </w:tr>
      <w:tr w:rsidR="00F02A24" w:rsidRPr="00C97CCF" w:rsidTr="00EF025F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A24" w:rsidRPr="00C97CCF" w:rsidRDefault="00F02A24" w:rsidP="00EF025F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3</w:t>
            </w:r>
          </w:p>
        </w:tc>
        <w:tc>
          <w:tcPr>
            <w:tcW w:w="6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A24" w:rsidRPr="00C97CCF" w:rsidRDefault="00F02A24" w:rsidP="00EF025F">
            <w:pPr>
              <w:jc w:val="both"/>
              <w:rPr>
                <w:szCs w:val="24"/>
              </w:rPr>
            </w:pPr>
            <w:r w:rsidRPr="00C97CCF">
              <w:rPr>
                <w:szCs w:val="24"/>
              </w:rPr>
              <w:t>Доля выполненных мероприятий по предупреждению и ли</w:t>
            </w:r>
            <w:r w:rsidRPr="00C97CCF">
              <w:rPr>
                <w:szCs w:val="24"/>
              </w:rPr>
              <w:t>к</w:t>
            </w:r>
            <w:r w:rsidRPr="00C97CCF">
              <w:rPr>
                <w:szCs w:val="24"/>
              </w:rPr>
              <w:t>видации чрезвычайных ситуаций от запланированных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A24" w:rsidRPr="00C97CCF" w:rsidRDefault="00F02A24" w:rsidP="00EF025F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A24" w:rsidRPr="00C97CCF" w:rsidRDefault="00F02A24" w:rsidP="00EF025F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A24" w:rsidRPr="00C97CCF" w:rsidRDefault="00F02A24" w:rsidP="00EF025F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2A24" w:rsidRPr="00C97CCF" w:rsidRDefault="00F02A24" w:rsidP="00EF025F">
            <w:pPr>
              <w:jc w:val="center"/>
              <w:rPr>
                <w:szCs w:val="24"/>
              </w:rPr>
            </w:pPr>
          </w:p>
          <w:p w:rsidR="00F02A24" w:rsidRPr="00C97CCF" w:rsidRDefault="00F02A24" w:rsidP="00EF025F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2A24" w:rsidRPr="00C97CCF" w:rsidRDefault="00F02A24" w:rsidP="00EF025F">
            <w:pPr>
              <w:jc w:val="center"/>
              <w:rPr>
                <w:szCs w:val="24"/>
              </w:rPr>
            </w:pPr>
          </w:p>
          <w:p w:rsidR="00F02A24" w:rsidRPr="00C97CCF" w:rsidRDefault="00F02A24" w:rsidP="00EF025F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A24" w:rsidRPr="00C97CCF" w:rsidRDefault="00F02A24" w:rsidP="00EF025F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2A24" w:rsidRPr="00C97CCF" w:rsidRDefault="00F02A24" w:rsidP="00EF025F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2A24" w:rsidRPr="00C97CCF" w:rsidRDefault="00F02A24" w:rsidP="00EF025F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-</w:t>
            </w:r>
          </w:p>
        </w:tc>
      </w:tr>
      <w:tr w:rsidR="00F02A24" w:rsidRPr="00C97CCF" w:rsidTr="00EF025F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A24" w:rsidRPr="00C97CCF" w:rsidRDefault="00F02A24" w:rsidP="00EF025F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4</w:t>
            </w:r>
          </w:p>
        </w:tc>
        <w:tc>
          <w:tcPr>
            <w:tcW w:w="6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A24" w:rsidRPr="00C97CCF" w:rsidRDefault="00F02A24" w:rsidP="00EF025F">
            <w:pPr>
              <w:tabs>
                <w:tab w:val="left" w:pos="994"/>
              </w:tabs>
              <w:spacing w:line="274" w:lineRule="exact"/>
              <w:ind w:right="5" w:firstLine="34"/>
              <w:jc w:val="both"/>
              <w:rPr>
                <w:szCs w:val="24"/>
              </w:rPr>
            </w:pPr>
            <w:r w:rsidRPr="00C97CCF">
              <w:rPr>
                <w:szCs w:val="24"/>
              </w:rPr>
              <w:t>Доля проектов нормативных правовых актов в отношении к</w:t>
            </w:r>
            <w:r w:rsidRPr="00C97CCF">
              <w:rPr>
                <w:szCs w:val="24"/>
              </w:rPr>
              <w:t>о</w:t>
            </w:r>
            <w:r w:rsidRPr="00C97CCF">
              <w:rPr>
                <w:szCs w:val="24"/>
              </w:rPr>
              <w:t>торых проведена антикоррупционная экспертиза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A24" w:rsidRPr="00C97CCF" w:rsidRDefault="00F02A24" w:rsidP="00EF025F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A24" w:rsidRPr="00C97CCF" w:rsidRDefault="00F02A24" w:rsidP="00EF025F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A24" w:rsidRPr="00C97CCF" w:rsidRDefault="00F02A24" w:rsidP="00EF025F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A24" w:rsidRPr="00C97CCF" w:rsidRDefault="00F02A24" w:rsidP="00EF025F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A24" w:rsidRPr="00C97CCF" w:rsidRDefault="00F02A24" w:rsidP="00EF025F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A24" w:rsidRPr="00C97CCF" w:rsidRDefault="00F02A24" w:rsidP="00EF025F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2A24" w:rsidRPr="00C97CCF" w:rsidRDefault="00F02A24" w:rsidP="00EF025F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2A24" w:rsidRPr="00C97CCF" w:rsidRDefault="00F02A24" w:rsidP="00EF025F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100</w:t>
            </w:r>
          </w:p>
        </w:tc>
      </w:tr>
      <w:tr w:rsidR="00F02A24" w:rsidRPr="00C97CCF" w:rsidTr="00EF025F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A24" w:rsidRPr="00C97CCF" w:rsidRDefault="00F02A24" w:rsidP="00EF025F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5</w:t>
            </w:r>
          </w:p>
        </w:tc>
        <w:tc>
          <w:tcPr>
            <w:tcW w:w="6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2A24" w:rsidRPr="00C97CCF" w:rsidRDefault="00F02A24" w:rsidP="00EF025F">
            <w:pPr>
              <w:spacing w:line="274" w:lineRule="exact"/>
              <w:jc w:val="both"/>
              <w:rPr>
                <w:szCs w:val="24"/>
              </w:rPr>
            </w:pPr>
            <w:r w:rsidRPr="00C97CCF">
              <w:rPr>
                <w:szCs w:val="24"/>
              </w:rPr>
              <w:t>Экономия финансовых средств по результатам проведения закупок конкурентными способами в соответствии с Фед</w:t>
            </w:r>
            <w:r w:rsidRPr="00C97CCF">
              <w:rPr>
                <w:szCs w:val="24"/>
              </w:rPr>
              <w:t>е</w:t>
            </w:r>
            <w:r w:rsidRPr="00C97CCF">
              <w:rPr>
                <w:szCs w:val="24"/>
              </w:rPr>
              <w:t>ральным законом от 05.04.2013 г. № 44-ФЗ "О контрактной системе в сфере закупок, товаров, работ, услуг для обеспеч</w:t>
            </w:r>
            <w:r w:rsidRPr="00C97CCF">
              <w:rPr>
                <w:szCs w:val="24"/>
              </w:rPr>
              <w:t>е</w:t>
            </w:r>
            <w:r w:rsidRPr="00C97CCF">
              <w:rPr>
                <w:szCs w:val="24"/>
              </w:rPr>
              <w:t>ния государственных и муниципальных нужд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A24" w:rsidRPr="00C97CCF" w:rsidRDefault="00F02A24" w:rsidP="00EF025F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A24" w:rsidRPr="00C97CCF" w:rsidRDefault="00F02A24" w:rsidP="00EF025F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34,9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A24" w:rsidRPr="00C97CCF" w:rsidRDefault="00F02A24" w:rsidP="00EF025F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6.4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A24" w:rsidRPr="00C97CCF" w:rsidRDefault="00F02A24" w:rsidP="00EF025F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6.4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A24" w:rsidRPr="00C97CCF" w:rsidRDefault="00F02A24" w:rsidP="00EF025F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6.4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A24" w:rsidRPr="00C97CCF" w:rsidRDefault="00F02A24" w:rsidP="00EF025F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6.4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2A24" w:rsidRPr="00C97CCF" w:rsidRDefault="00F02A24" w:rsidP="00EF025F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6,4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2A24" w:rsidRPr="00C97CCF" w:rsidRDefault="00F02A24" w:rsidP="00EF025F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6,4</w:t>
            </w:r>
          </w:p>
        </w:tc>
      </w:tr>
      <w:tr w:rsidR="00F02A24" w:rsidRPr="00C97CCF" w:rsidTr="00EF025F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A24" w:rsidRPr="00C97CCF" w:rsidRDefault="00F02A24" w:rsidP="00EF025F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6</w:t>
            </w:r>
          </w:p>
        </w:tc>
        <w:tc>
          <w:tcPr>
            <w:tcW w:w="6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A24" w:rsidRPr="00C97CCF" w:rsidRDefault="00F02A24" w:rsidP="00EF025F">
            <w:pPr>
              <w:jc w:val="both"/>
              <w:rPr>
                <w:color w:val="000000"/>
                <w:szCs w:val="24"/>
              </w:rPr>
            </w:pPr>
            <w:r w:rsidRPr="00C97CCF">
              <w:rPr>
                <w:color w:val="000000"/>
                <w:szCs w:val="24"/>
              </w:rPr>
              <w:t>Доля муниципальных служащих администрации Тайшетского района, повысивших квалификацию и прошедших профе</w:t>
            </w:r>
            <w:r w:rsidRPr="00C97CCF">
              <w:rPr>
                <w:color w:val="000000"/>
                <w:szCs w:val="24"/>
              </w:rPr>
              <w:t>с</w:t>
            </w:r>
            <w:r w:rsidRPr="00C97CCF">
              <w:rPr>
                <w:color w:val="000000"/>
                <w:szCs w:val="24"/>
              </w:rPr>
              <w:t>сиональную переподготовку от запланированного на обуч</w:t>
            </w:r>
            <w:r w:rsidRPr="00C97CCF">
              <w:rPr>
                <w:color w:val="000000"/>
                <w:szCs w:val="24"/>
              </w:rPr>
              <w:t>е</w:t>
            </w:r>
            <w:r w:rsidRPr="00C97CCF">
              <w:rPr>
                <w:color w:val="000000"/>
                <w:szCs w:val="24"/>
              </w:rPr>
              <w:t>ние  количества муниципальных служащих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A24" w:rsidRPr="00C97CCF" w:rsidRDefault="00F02A24" w:rsidP="00EF025F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A24" w:rsidRPr="00C97CCF" w:rsidRDefault="00F02A24" w:rsidP="00EF025F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A24" w:rsidRPr="00C97CCF" w:rsidRDefault="00F02A24" w:rsidP="00EF025F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A24" w:rsidRPr="00C97CCF" w:rsidRDefault="00F02A24" w:rsidP="00EF025F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A24" w:rsidRPr="00C97CCF" w:rsidRDefault="00F02A24" w:rsidP="00EF025F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A24" w:rsidRPr="00C97CCF" w:rsidRDefault="00F02A24" w:rsidP="00EF025F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2A24" w:rsidRPr="00C97CCF" w:rsidRDefault="00F02A24" w:rsidP="00EF025F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2A24" w:rsidRPr="00C97CCF" w:rsidRDefault="00F02A24" w:rsidP="00EF025F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100</w:t>
            </w:r>
          </w:p>
        </w:tc>
      </w:tr>
      <w:tr w:rsidR="00F02A24" w:rsidRPr="00C97CCF" w:rsidTr="00EF025F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A24" w:rsidRPr="00C97CCF" w:rsidRDefault="00F02A24" w:rsidP="00EF025F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7</w:t>
            </w:r>
          </w:p>
        </w:tc>
        <w:tc>
          <w:tcPr>
            <w:tcW w:w="6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2A24" w:rsidRPr="00C97CCF" w:rsidRDefault="00F02A24" w:rsidP="00EF025F">
            <w:pPr>
              <w:jc w:val="both"/>
              <w:rPr>
                <w:szCs w:val="24"/>
              </w:rPr>
            </w:pPr>
            <w:r w:rsidRPr="00C97CCF">
              <w:rPr>
                <w:szCs w:val="24"/>
              </w:rPr>
              <w:t>Количество объектов лицензирования, осуществляющих ро</w:t>
            </w:r>
            <w:r w:rsidRPr="00C97CCF">
              <w:rPr>
                <w:szCs w:val="24"/>
              </w:rPr>
              <w:t>з</w:t>
            </w:r>
            <w:r w:rsidRPr="00C97CCF">
              <w:rPr>
                <w:szCs w:val="24"/>
              </w:rPr>
              <w:t>ничную продажу алкогольной продукции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A24" w:rsidRPr="00C97CCF" w:rsidRDefault="00F02A24" w:rsidP="00EF025F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Ед.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A24" w:rsidRPr="00C97CCF" w:rsidRDefault="00F02A24" w:rsidP="00EF025F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266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A24" w:rsidRPr="00C97CCF" w:rsidRDefault="00F02A24" w:rsidP="00EF025F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210*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A24" w:rsidRPr="00C97CCF" w:rsidRDefault="00F02A24" w:rsidP="00EF025F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215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A24" w:rsidRPr="00C97CCF" w:rsidRDefault="00F02A24" w:rsidP="00EF025F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215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A24" w:rsidRPr="00C97CCF" w:rsidRDefault="00F02A24" w:rsidP="00EF025F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215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2A24" w:rsidRPr="00C97CCF" w:rsidRDefault="00F02A24" w:rsidP="00EF025F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215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2A24" w:rsidRPr="00C97CCF" w:rsidRDefault="00F02A24" w:rsidP="00EF025F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215</w:t>
            </w:r>
          </w:p>
        </w:tc>
      </w:tr>
      <w:tr w:rsidR="00F02A24" w:rsidRPr="00C97CCF" w:rsidTr="00EF025F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A24" w:rsidRPr="00C97CCF" w:rsidRDefault="00F02A24" w:rsidP="00EF025F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8</w:t>
            </w:r>
          </w:p>
        </w:tc>
        <w:tc>
          <w:tcPr>
            <w:tcW w:w="6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A24" w:rsidRPr="00C97CCF" w:rsidRDefault="00F02A24" w:rsidP="00EF025F">
            <w:pPr>
              <w:jc w:val="both"/>
              <w:rPr>
                <w:szCs w:val="24"/>
              </w:rPr>
            </w:pPr>
            <w:r w:rsidRPr="00C97CCF">
              <w:rPr>
                <w:szCs w:val="24"/>
              </w:rPr>
              <w:t>Укомплектованность списков кандидатов в присяжные зас</w:t>
            </w:r>
            <w:r w:rsidRPr="00C97CCF">
              <w:rPr>
                <w:szCs w:val="24"/>
              </w:rPr>
              <w:t>е</w:t>
            </w:r>
            <w:r w:rsidRPr="00C97CCF">
              <w:rPr>
                <w:szCs w:val="24"/>
              </w:rPr>
              <w:t xml:space="preserve">датели федеральных судов общей юрисдикции в Российской Федерации 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A24" w:rsidRPr="00C97CCF" w:rsidRDefault="00F02A24" w:rsidP="00EF025F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A24" w:rsidRPr="00C97CCF" w:rsidRDefault="00F02A24" w:rsidP="00EF025F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A24" w:rsidRPr="00C97CCF" w:rsidRDefault="00F02A24" w:rsidP="00EF025F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A24" w:rsidRPr="00C97CCF" w:rsidRDefault="00F02A24" w:rsidP="00EF025F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A24" w:rsidRPr="00C97CCF" w:rsidRDefault="00F02A24" w:rsidP="00EF025F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A24" w:rsidRPr="00C97CCF" w:rsidRDefault="00F02A24" w:rsidP="00EF025F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2A24" w:rsidRPr="00C97CCF" w:rsidRDefault="00F02A24" w:rsidP="00EF025F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2A24" w:rsidRPr="00C97CCF" w:rsidRDefault="00F02A24" w:rsidP="00EF025F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-</w:t>
            </w:r>
          </w:p>
        </w:tc>
      </w:tr>
      <w:tr w:rsidR="00F02A24" w:rsidRPr="00C97CCF" w:rsidTr="00EF025F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A24" w:rsidRPr="00C97CCF" w:rsidRDefault="00F02A24" w:rsidP="00EF025F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9</w:t>
            </w:r>
          </w:p>
        </w:tc>
        <w:tc>
          <w:tcPr>
            <w:tcW w:w="6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A24" w:rsidRPr="00C97CCF" w:rsidRDefault="00F02A24" w:rsidP="00EF025F">
            <w:pPr>
              <w:tabs>
                <w:tab w:val="left" w:pos="994"/>
              </w:tabs>
              <w:spacing w:line="274" w:lineRule="exact"/>
              <w:ind w:right="5" w:firstLine="34"/>
              <w:jc w:val="both"/>
              <w:rPr>
                <w:szCs w:val="24"/>
              </w:rPr>
            </w:pPr>
            <w:r w:rsidRPr="00C97CCF">
              <w:rPr>
                <w:szCs w:val="24"/>
              </w:rPr>
              <w:t>Количество лиц, удостоенных Почетной грамотой мэра Та</w:t>
            </w:r>
            <w:r w:rsidRPr="00C97CCF">
              <w:rPr>
                <w:szCs w:val="24"/>
              </w:rPr>
              <w:t>й</w:t>
            </w:r>
            <w:r w:rsidRPr="00C97CCF">
              <w:rPr>
                <w:szCs w:val="24"/>
              </w:rPr>
              <w:t>шетского района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A24" w:rsidRPr="00C97CCF" w:rsidRDefault="00F02A24" w:rsidP="00EF025F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Чел.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A24" w:rsidRPr="00C97CCF" w:rsidRDefault="00F02A24" w:rsidP="00EF025F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A24" w:rsidRPr="00C97CCF" w:rsidRDefault="00F02A24" w:rsidP="00EF025F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A24" w:rsidRPr="00C97CCF" w:rsidRDefault="00F02A24" w:rsidP="00EF025F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A24" w:rsidRPr="00C97CCF" w:rsidRDefault="00F02A24" w:rsidP="00EF025F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82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A24" w:rsidRPr="00C97CCF" w:rsidRDefault="00F02A24" w:rsidP="00EF025F">
            <w:pPr>
              <w:jc w:val="center"/>
            </w:pPr>
            <w:r w:rsidRPr="00C97CCF">
              <w:rPr>
                <w:szCs w:val="24"/>
              </w:rPr>
              <w:t>102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2A24" w:rsidRPr="00C97CCF" w:rsidRDefault="00F02A24" w:rsidP="00EF025F">
            <w:pPr>
              <w:jc w:val="center"/>
            </w:pPr>
            <w:r w:rsidRPr="00C97CCF">
              <w:rPr>
                <w:szCs w:val="24"/>
              </w:rPr>
              <w:t>102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2A24" w:rsidRPr="00C97CCF" w:rsidRDefault="00F02A24" w:rsidP="00EF025F">
            <w:pPr>
              <w:jc w:val="center"/>
            </w:pPr>
            <w:r w:rsidRPr="00C97CCF">
              <w:rPr>
                <w:szCs w:val="24"/>
              </w:rPr>
              <w:t>102</w:t>
            </w:r>
          </w:p>
        </w:tc>
      </w:tr>
      <w:tr w:rsidR="00F02A24" w:rsidRPr="00C97CCF" w:rsidTr="00EF025F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A24" w:rsidRPr="00C97CCF" w:rsidRDefault="00F02A24" w:rsidP="00EF025F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10</w:t>
            </w:r>
          </w:p>
        </w:tc>
        <w:tc>
          <w:tcPr>
            <w:tcW w:w="6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A24" w:rsidRPr="00C97CCF" w:rsidRDefault="00F02A24" w:rsidP="00EF025F">
            <w:pPr>
              <w:jc w:val="both"/>
              <w:rPr>
                <w:szCs w:val="24"/>
              </w:rPr>
            </w:pPr>
            <w:r w:rsidRPr="00C97CCF">
              <w:rPr>
                <w:szCs w:val="24"/>
              </w:rPr>
              <w:t xml:space="preserve">Исполнение поступивших запросов </w:t>
            </w:r>
            <w:r w:rsidRPr="00C97CCF">
              <w:rPr>
                <w:spacing w:val="-1"/>
                <w:szCs w:val="24"/>
              </w:rPr>
              <w:t>юридических и физич</w:t>
            </w:r>
            <w:r w:rsidRPr="00C97CCF">
              <w:rPr>
                <w:spacing w:val="-1"/>
                <w:szCs w:val="24"/>
              </w:rPr>
              <w:t>е</w:t>
            </w:r>
            <w:r w:rsidRPr="00C97CCF">
              <w:rPr>
                <w:spacing w:val="-1"/>
                <w:szCs w:val="24"/>
              </w:rPr>
              <w:t>ских лиц</w:t>
            </w:r>
            <w:r w:rsidRPr="00C97CCF">
              <w:rPr>
                <w:szCs w:val="24"/>
              </w:rPr>
              <w:t xml:space="preserve">  в рамках осуществления переданных полномочий по хранению, комплектованию, учету и использованию а</w:t>
            </w:r>
            <w:r w:rsidRPr="00C97CCF">
              <w:rPr>
                <w:szCs w:val="24"/>
              </w:rPr>
              <w:t>р</w:t>
            </w:r>
            <w:r w:rsidRPr="00C97CCF">
              <w:rPr>
                <w:szCs w:val="24"/>
              </w:rPr>
              <w:t>хивных документов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A24" w:rsidRPr="00C97CCF" w:rsidRDefault="00F02A24" w:rsidP="00EF025F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A24" w:rsidRPr="00C97CCF" w:rsidRDefault="00F02A24" w:rsidP="00EF025F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A24" w:rsidRPr="00C97CCF" w:rsidRDefault="00F02A24" w:rsidP="00EF025F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A24" w:rsidRPr="00C97CCF" w:rsidRDefault="00F02A24" w:rsidP="00EF025F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A24" w:rsidRPr="00C97CCF" w:rsidRDefault="00F02A24" w:rsidP="00EF025F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A24" w:rsidRPr="00C97CCF" w:rsidRDefault="00F02A24" w:rsidP="00EF025F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2A24" w:rsidRPr="00C97CCF" w:rsidRDefault="00F02A24" w:rsidP="00EF025F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2A24" w:rsidRPr="00C97CCF" w:rsidRDefault="00F02A24" w:rsidP="00EF025F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100</w:t>
            </w:r>
          </w:p>
        </w:tc>
      </w:tr>
      <w:tr w:rsidR="00F02A24" w:rsidRPr="00C97CCF" w:rsidTr="00EF025F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A24" w:rsidRPr="00C97CCF" w:rsidRDefault="00F02A24" w:rsidP="00EF025F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11</w:t>
            </w:r>
          </w:p>
        </w:tc>
        <w:tc>
          <w:tcPr>
            <w:tcW w:w="6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A24" w:rsidRPr="00C97CCF" w:rsidRDefault="00F02A24" w:rsidP="00EF025F">
            <w:pPr>
              <w:jc w:val="both"/>
              <w:rPr>
                <w:szCs w:val="24"/>
              </w:rPr>
            </w:pPr>
            <w:r w:rsidRPr="00C97CCF">
              <w:rPr>
                <w:szCs w:val="24"/>
              </w:rPr>
              <w:t>Удельный вес рассмотренных  дел об административных пр</w:t>
            </w:r>
            <w:r w:rsidRPr="00C97CCF">
              <w:rPr>
                <w:szCs w:val="24"/>
              </w:rPr>
              <w:t>а</w:t>
            </w:r>
            <w:r w:rsidRPr="00C97CCF">
              <w:rPr>
                <w:szCs w:val="24"/>
              </w:rPr>
              <w:t>вонарушениях от общего количества дел об администрати</w:t>
            </w:r>
            <w:r w:rsidRPr="00C97CCF">
              <w:rPr>
                <w:szCs w:val="24"/>
              </w:rPr>
              <w:t>в</w:t>
            </w:r>
            <w:r w:rsidRPr="00C97CCF">
              <w:rPr>
                <w:szCs w:val="24"/>
              </w:rPr>
              <w:t xml:space="preserve">ных правонарушениях в рамках  осуществления переданных </w:t>
            </w:r>
            <w:r w:rsidRPr="00C97CCF">
              <w:rPr>
                <w:spacing w:val="-1"/>
                <w:szCs w:val="24"/>
              </w:rPr>
              <w:t xml:space="preserve">государственных полномочий административной </w:t>
            </w:r>
            <w:r w:rsidRPr="00C97CCF">
              <w:rPr>
                <w:szCs w:val="24"/>
              </w:rPr>
              <w:t>комиссией по рассмотрению дел об административных правонарушениях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A24" w:rsidRPr="00C97CCF" w:rsidRDefault="00F02A24" w:rsidP="00EF025F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A24" w:rsidRPr="00C97CCF" w:rsidRDefault="00F02A24" w:rsidP="00EF025F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A24" w:rsidRPr="00C97CCF" w:rsidRDefault="00F02A24" w:rsidP="00EF025F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A24" w:rsidRPr="00C97CCF" w:rsidRDefault="00F02A24" w:rsidP="00EF025F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A24" w:rsidRPr="00C97CCF" w:rsidRDefault="00F02A24" w:rsidP="00EF025F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A24" w:rsidRPr="00C97CCF" w:rsidRDefault="00F02A24" w:rsidP="00EF025F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2A24" w:rsidRPr="00C97CCF" w:rsidRDefault="00F02A24" w:rsidP="00EF025F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2A24" w:rsidRPr="00C97CCF" w:rsidRDefault="00F02A24" w:rsidP="00EF025F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100</w:t>
            </w:r>
          </w:p>
        </w:tc>
      </w:tr>
      <w:tr w:rsidR="00F02A24" w:rsidRPr="00C97CCF" w:rsidTr="00EF025F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A24" w:rsidRPr="00C97CCF" w:rsidRDefault="00F02A24" w:rsidP="00EF025F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12</w:t>
            </w:r>
          </w:p>
        </w:tc>
        <w:tc>
          <w:tcPr>
            <w:tcW w:w="6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A24" w:rsidRPr="00C97CCF" w:rsidRDefault="00F02A24" w:rsidP="00EF025F">
            <w:pPr>
              <w:jc w:val="both"/>
              <w:rPr>
                <w:szCs w:val="24"/>
              </w:rPr>
            </w:pPr>
            <w:r w:rsidRPr="00C97CCF">
              <w:rPr>
                <w:szCs w:val="24"/>
              </w:rPr>
              <w:t>Удельный вес муниципальных служащих, успешно проше</w:t>
            </w:r>
            <w:r w:rsidRPr="00C97CCF">
              <w:rPr>
                <w:szCs w:val="24"/>
              </w:rPr>
              <w:t>д</w:t>
            </w:r>
            <w:r w:rsidRPr="00C97CCF">
              <w:rPr>
                <w:szCs w:val="24"/>
              </w:rPr>
              <w:t>ших аттестацию от числа муниципальных служащих, вкл</w:t>
            </w:r>
            <w:r w:rsidRPr="00C97CCF">
              <w:rPr>
                <w:szCs w:val="24"/>
              </w:rPr>
              <w:t>ю</w:t>
            </w:r>
            <w:r w:rsidRPr="00C97CCF">
              <w:rPr>
                <w:szCs w:val="24"/>
              </w:rPr>
              <w:t xml:space="preserve">ченных в график прохождения аттестации 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A24" w:rsidRPr="00C97CCF" w:rsidRDefault="00F02A24" w:rsidP="00EF025F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A24" w:rsidRPr="00C97CCF" w:rsidRDefault="00F02A24" w:rsidP="00EF025F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A24" w:rsidRPr="00C97CCF" w:rsidRDefault="00F02A24" w:rsidP="00EF025F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A24" w:rsidRPr="00C97CCF" w:rsidRDefault="00F02A24" w:rsidP="00EF025F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A24" w:rsidRPr="00C97CCF" w:rsidRDefault="00F02A24" w:rsidP="00EF025F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A24" w:rsidRPr="00C97CCF" w:rsidRDefault="00F02A24" w:rsidP="00EF025F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2A24" w:rsidRPr="00C97CCF" w:rsidRDefault="00F02A24" w:rsidP="00EF025F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2A24" w:rsidRPr="00C97CCF" w:rsidRDefault="00F02A24" w:rsidP="00EF025F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100</w:t>
            </w:r>
          </w:p>
        </w:tc>
      </w:tr>
    </w:tbl>
    <w:p w:rsidR="00F02A24" w:rsidRPr="00C97CCF" w:rsidRDefault="00F02A24" w:rsidP="00EF025F">
      <w:pPr>
        <w:jc w:val="both"/>
        <w:rPr>
          <w:szCs w:val="24"/>
        </w:rPr>
      </w:pPr>
    </w:p>
    <w:p w:rsidR="00F02A24" w:rsidRPr="007E3905" w:rsidRDefault="00F02A24" w:rsidP="00EF025F">
      <w:pPr>
        <w:jc w:val="both"/>
        <w:rPr>
          <w:bCs/>
          <w:szCs w:val="24"/>
        </w:rPr>
      </w:pPr>
      <w:r w:rsidRPr="00C97CCF">
        <w:rPr>
          <w:szCs w:val="24"/>
        </w:rPr>
        <w:t xml:space="preserve">*-снижение количества объектов лицензирования, осуществляющих розничную продажу алкогольной продукции,  произошло в результате изменений  нормативно-правовой базы  в части  декларирования </w:t>
      </w:r>
      <w:r w:rsidRPr="00C97CCF">
        <w:rPr>
          <w:bCs/>
          <w:szCs w:val="24"/>
        </w:rPr>
        <w:t xml:space="preserve"> объема производства, оборота и (или) использования этилового спирта, алкогольной и спиртосодержащей продукции и</w:t>
      </w:r>
      <w:r w:rsidRPr="00BB192D">
        <w:rPr>
          <w:bCs/>
          <w:szCs w:val="24"/>
        </w:rPr>
        <w:t xml:space="preserve">  ограничений по розничной продажи алкогольной продукции.</w:t>
      </w:r>
    </w:p>
    <w:p w:rsidR="00F02A24" w:rsidRDefault="00F02A24" w:rsidP="00EF025F">
      <w:pPr>
        <w:spacing w:line="20" w:lineRule="atLeast"/>
        <w:jc w:val="right"/>
        <w:outlineLvl w:val="2"/>
        <w:rPr>
          <w:szCs w:val="24"/>
        </w:rPr>
      </w:pPr>
      <w:r>
        <w:rPr>
          <w:szCs w:val="24"/>
        </w:rPr>
        <w:t>".</w:t>
      </w:r>
    </w:p>
    <w:p w:rsidR="00F02A24" w:rsidRDefault="00F02A24" w:rsidP="00EF025F">
      <w:pPr>
        <w:spacing w:line="20" w:lineRule="atLeast"/>
        <w:jc w:val="right"/>
        <w:outlineLvl w:val="2"/>
        <w:rPr>
          <w:szCs w:val="24"/>
        </w:rPr>
      </w:pPr>
    </w:p>
    <w:p w:rsidR="00F02A24" w:rsidRDefault="00F02A24" w:rsidP="00EF025F">
      <w:pPr>
        <w:spacing w:line="20" w:lineRule="atLeast"/>
        <w:jc w:val="right"/>
        <w:outlineLvl w:val="2"/>
        <w:rPr>
          <w:szCs w:val="24"/>
        </w:rPr>
      </w:pPr>
    </w:p>
    <w:p w:rsidR="00F02A24" w:rsidRDefault="00F02A24" w:rsidP="00EF025F">
      <w:pPr>
        <w:spacing w:line="20" w:lineRule="atLeast"/>
        <w:jc w:val="right"/>
        <w:outlineLvl w:val="2"/>
        <w:rPr>
          <w:szCs w:val="24"/>
        </w:rPr>
      </w:pPr>
    </w:p>
    <w:p w:rsidR="00F02A24" w:rsidRDefault="00F02A24" w:rsidP="00EF025F">
      <w:pPr>
        <w:spacing w:line="20" w:lineRule="atLeast"/>
        <w:jc w:val="right"/>
        <w:outlineLvl w:val="2"/>
        <w:rPr>
          <w:szCs w:val="24"/>
        </w:rPr>
      </w:pPr>
    </w:p>
    <w:p w:rsidR="00F02A24" w:rsidRPr="000B09B1" w:rsidRDefault="00F02A24" w:rsidP="00EF025F">
      <w:pPr>
        <w:tabs>
          <w:tab w:val="left" w:pos="2383"/>
        </w:tabs>
        <w:jc w:val="right"/>
        <w:rPr>
          <w:szCs w:val="24"/>
        </w:rPr>
      </w:pPr>
      <w:r>
        <w:rPr>
          <w:szCs w:val="24"/>
        </w:rPr>
        <w:t>Приложение 5</w:t>
      </w:r>
    </w:p>
    <w:p w:rsidR="00F02A24" w:rsidRPr="000B09B1" w:rsidRDefault="00F02A24" w:rsidP="00EF025F">
      <w:pPr>
        <w:tabs>
          <w:tab w:val="left" w:pos="2383"/>
        </w:tabs>
        <w:jc w:val="right"/>
        <w:rPr>
          <w:szCs w:val="24"/>
        </w:rPr>
      </w:pPr>
      <w:r w:rsidRPr="000B09B1">
        <w:rPr>
          <w:szCs w:val="24"/>
        </w:rPr>
        <w:t>к постановлению администрации Тайшетского района</w:t>
      </w:r>
    </w:p>
    <w:p w:rsidR="00F02A24" w:rsidRPr="000B09B1" w:rsidRDefault="00F02A24" w:rsidP="00EF025F">
      <w:pPr>
        <w:widowControl w:val="0"/>
        <w:autoSpaceDE w:val="0"/>
        <w:autoSpaceDN w:val="0"/>
        <w:adjustRightInd w:val="0"/>
        <w:jc w:val="right"/>
        <w:outlineLvl w:val="2"/>
        <w:rPr>
          <w:szCs w:val="24"/>
        </w:rPr>
      </w:pPr>
      <w:r w:rsidRPr="000B09B1">
        <w:rPr>
          <w:szCs w:val="24"/>
        </w:rPr>
        <w:t xml:space="preserve">от " </w:t>
      </w:r>
      <w:r>
        <w:rPr>
          <w:szCs w:val="24"/>
        </w:rPr>
        <w:t xml:space="preserve">16 </w:t>
      </w:r>
      <w:r w:rsidRPr="000B09B1">
        <w:rPr>
          <w:szCs w:val="24"/>
        </w:rPr>
        <w:t xml:space="preserve"> </w:t>
      </w:r>
      <w:r>
        <w:rPr>
          <w:szCs w:val="24"/>
        </w:rPr>
        <w:t>"_____01_____2016 г. № 09</w:t>
      </w:r>
      <w:r w:rsidRPr="000B09B1">
        <w:rPr>
          <w:szCs w:val="24"/>
        </w:rPr>
        <w:t xml:space="preserve">   </w:t>
      </w:r>
    </w:p>
    <w:p w:rsidR="00F02A24" w:rsidRPr="000B09B1" w:rsidRDefault="00F02A24" w:rsidP="00EF025F">
      <w:pPr>
        <w:spacing w:line="20" w:lineRule="atLeast"/>
        <w:outlineLvl w:val="2"/>
        <w:rPr>
          <w:szCs w:val="24"/>
        </w:rPr>
      </w:pPr>
    </w:p>
    <w:p w:rsidR="00F02A24" w:rsidRPr="006663D1" w:rsidRDefault="00F02A24" w:rsidP="007E399A">
      <w:pPr>
        <w:jc w:val="right"/>
        <w:rPr>
          <w:szCs w:val="24"/>
        </w:rPr>
      </w:pPr>
      <w:r>
        <w:rPr>
          <w:spacing w:val="-10"/>
          <w:szCs w:val="24"/>
        </w:rPr>
        <w:t>"Приложение 3</w:t>
      </w:r>
    </w:p>
    <w:p w:rsidR="00F02A24" w:rsidRPr="006663D1" w:rsidRDefault="00F02A24" w:rsidP="007E399A">
      <w:pPr>
        <w:jc w:val="right"/>
        <w:rPr>
          <w:szCs w:val="24"/>
        </w:rPr>
      </w:pPr>
      <w:r w:rsidRPr="006663D1">
        <w:rPr>
          <w:szCs w:val="24"/>
        </w:rPr>
        <w:t>к подпрограмме "Обеспечение исп</w:t>
      </w:r>
      <w:r>
        <w:rPr>
          <w:szCs w:val="24"/>
        </w:rPr>
        <w:t>олнения полномочий" на 2015-2019</w:t>
      </w:r>
      <w:r w:rsidRPr="006663D1">
        <w:rPr>
          <w:szCs w:val="24"/>
        </w:rPr>
        <w:t xml:space="preserve"> годы  </w:t>
      </w:r>
    </w:p>
    <w:p w:rsidR="00F02A24" w:rsidRPr="006663D1" w:rsidRDefault="00F02A24" w:rsidP="007E399A">
      <w:pPr>
        <w:jc w:val="right"/>
        <w:rPr>
          <w:szCs w:val="24"/>
        </w:rPr>
      </w:pPr>
      <w:r w:rsidRPr="006663D1">
        <w:rPr>
          <w:szCs w:val="24"/>
        </w:rPr>
        <w:t>муниципальной программы  муниципального образования "Тайшетский район"</w:t>
      </w:r>
    </w:p>
    <w:p w:rsidR="00F02A24" w:rsidRPr="006663D1" w:rsidRDefault="00F02A24" w:rsidP="007E399A">
      <w:pPr>
        <w:jc w:val="right"/>
        <w:rPr>
          <w:szCs w:val="24"/>
        </w:rPr>
      </w:pPr>
      <w:r w:rsidRPr="006663D1">
        <w:rPr>
          <w:szCs w:val="24"/>
        </w:rPr>
        <w:t>"Муници</w:t>
      </w:r>
      <w:r>
        <w:rPr>
          <w:szCs w:val="24"/>
        </w:rPr>
        <w:t>пальное управление" на 2015-2019</w:t>
      </w:r>
      <w:r w:rsidRPr="006663D1">
        <w:rPr>
          <w:szCs w:val="24"/>
        </w:rPr>
        <w:t xml:space="preserve"> годы</w:t>
      </w:r>
    </w:p>
    <w:p w:rsidR="00F02A24" w:rsidRPr="006663D1" w:rsidRDefault="00F02A24" w:rsidP="007E399A">
      <w:pPr>
        <w:jc w:val="center"/>
        <w:rPr>
          <w:b/>
          <w:bCs/>
          <w:sz w:val="26"/>
          <w:szCs w:val="26"/>
        </w:rPr>
      </w:pPr>
      <w:r w:rsidRPr="006663D1">
        <w:rPr>
          <w:b/>
          <w:bCs/>
          <w:sz w:val="26"/>
          <w:szCs w:val="26"/>
        </w:rPr>
        <w:t xml:space="preserve">СИСТЕМА МЕРОПРИЯТИЙ </w:t>
      </w:r>
    </w:p>
    <w:p w:rsidR="00F02A24" w:rsidRPr="006663D1" w:rsidRDefault="00F02A24" w:rsidP="007E399A">
      <w:pPr>
        <w:jc w:val="center"/>
        <w:rPr>
          <w:b/>
          <w:sz w:val="26"/>
          <w:szCs w:val="26"/>
        </w:rPr>
      </w:pPr>
      <w:r w:rsidRPr="006663D1">
        <w:rPr>
          <w:b/>
          <w:sz w:val="26"/>
          <w:szCs w:val="26"/>
        </w:rPr>
        <w:t>подпрограммы  "Обеспечение исп</w:t>
      </w:r>
      <w:r>
        <w:rPr>
          <w:b/>
          <w:sz w:val="26"/>
          <w:szCs w:val="26"/>
        </w:rPr>
        <w:t>олнения полномочий" на 2015-2019</w:t>
      </w:r>
      <w:r w:rsidRPr="006663D1">
        <w:rPr>
          <w:b/>
          <w:sz w:val="26"/>
          <w:szCs w:val="26"/>
        </w:rPr>
        <w:t xml:space="preserve"> годы  </w:t>
      </w:r>
    </w:p>
    <w:p w:rsidR="00F02A24" w:rsidRPr="006663D1" w:rsidRDefault="00F02A24" w:rsidP="007E399A">
      <w:pPr>
        <w:jc w:val="center"/>
        <w:rPr>
          <w:b/>
          <w:sz w:val="26"/>
          <w:szCs w:val="26"/>
        </w:rPr>
      </w:pPr>
      <w:r w:rsidRPr="006663D1">
        <w:rPr>
          <w:b/>
          <w:sz w:val="26"/>
          <w:szCs w:val="26"/>
        </w:rPr>
        <w:t>муниципальной программы  муниципального образования "Тайшетский район"</w:t>
      </w:r>
    </w:p>
    <w:p w:rsidR="00F02A24" w:rsidRPr="006663D1" w:rsidRDefault="00F02A24" w:rsidP="007E399A">
      <w:pPr>
        <w:jc w:val="center"/>
        <w:rPr>
          <w:b/>
          <w:sz w:val="26"/>
          <w:szCs w:val="26"/>
        </w:rPr>
      </w:pPr>
      <w:r w:rsidRPr="006663D1">
        <w:rPr>
          <w:b/>
          <w:sz w:val="26"/>
          <w:szCs w:val="26"/>
        </w:rPr>
        <w:t>"Муници</w:t>
      </w:r>
      <w:r>
        <w:rPr>
          <w:b/>
          <w:sz w:val="26"/>
          <w:szCs w:val="26"/>
        </w:rPr>
        <w:t>пальное управление" на 2015-2019</w:t>
      </w:r>
      <w:r w:rsidRPr="006663D1">
        <w:rPr>
          <w:b/>
          <w:sz w:val="26"/>
          <w:szCs w:val="26"/>
        </w:rPr>
        <w:t xml:space="preserve"> годы</w:t>
      </w:r>
    </w:p>
    <w:p w:rsidR="00F02A24" w:rsidRPr="006663D1" w:rsidRDefault="00F02A24" w:rsidP="007E399A">
      <w:pPr>
        <w:jc w:val="center"/>
        <w:rPr>
          <w:sz w:val="26"/>
          <w:szCs w:val="26"/>
        </w:rPr>
      </w:pPr>
    </w:p>
    <w:tbl>
      <w:tblPr>
        <w:tblW w:w="1589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2978"/>
        <w:gridCol w:w="1289"/>
        <w:gridCol w:w="850"/>
        <w:gridCol w:w="143"/>
        <w:gridCol w:w="992"/>
        <w:gridCol w:w="1133"/>
        <w:gridCol w:w="710"/>
        <w:gridCol w:w="1417"/>
        <w:gridCol w:w="1559"/>
        <w:gridCol w:w="1417"/>
        <w:gridCol w:w="1418"/>
        <w:gridCol w:w="6"/>
        <w:gridCol w:w="1411"/>
      </w:tblGrid>
      <w:tr w:rsidR="00F02A24" w:rsidRPr="006663D1" w:rsidTr="000032C3">
        <w:tc>
          <w:tcPr>
            <w:tcW w:w="567" w:type="dxa"/>
            <w:vMerge w:val="restart"/>
            <w:vAlign w:val="center"/>
          </w:tcPr>
          <w:p w:rsidR="00F02A24" w:rsidRPr="006663D1" w:rsidRDefault="00F02A24" w:rsidP="000032C3">
            <w:pPr>
              <w:jc w:val="center"/>
              <w:rPr>
                <w:b/>
                <w:bCs/>
                <w:szCs w:val="24"/>
              </w:rPr>
            </w:pPr>
            <w:r w:rsidRPr="006663D1">
              <w:rPr>
                <w:b/>
                <w:bCs/>
                <w:szCs w:val="24"/>
              </w:rPr>
              <w:t>№ п</w:t>
            </w:r>
            <w:r>
              <w:rPr>
                <w:b/>
                <w:bCs/>
                <w:szCs w:val="24"/>
              </w:rPr>
              <w:t>\</w:t>
            </w:r>
            <w:r w:rsidRPr="006663D1">
              <w:rPr>
                <w:b/>
                <w:bCs/>
                <w:szCs w:val="24"/>
              </w:rPr>
              <w:t>п</w:t>
            </w:r>
          </w:p>
        </w:tc>
        <w:tc>
          <w:tcPr>
            <w:tcW w:w="2978" w:type="dxa"/>
            <w:vMerge w:val="restart"/>
            <w:vAlign w:val="center"/>
          </w:tcPr>
          <w:p w:rsidR="00F02A24" w:rsidRPr="006663D1" w:rsidRDefault="00F02A24" w:rsidP="000032C3">
            <w:pPr>
              <w:jc w:val="center"/>
              <w:rPr>
                <w:bCs/>
                <w:szCs w:val="24"/>
              </w:rPr>
            </w:pPr>
            <w:r w:rsidRPr="006663D1">
              <w:rPr>
                <w:bCs/>
                <w:szCs w:val="24"/>
              </w:rPr>
              <w:t>Наименование цели, зад</w:t>
            </w:r>
            <w:r w:rsidRPr="006663D1">
              <w:rPr>
                <w:bCs/>
                <w:szCs w:val="24"/>
              </w:rPr>
              <w:t>а</w:t>
            </w:r>
            <w:r w:rsidRPr="006663D1">
              <w:rPr>
                <w:bCs/>
                <w:szCs w:val="24"/>
              </w:rPr>
              <w:t>чи, мероприятия</w:t>
            </w:r>
          </w:p>
        </w:tc>
        <w:tc>
          <w:tcPr>
            <w:tcW w:w="1289" w:type="dxa"/>
            <w:vMerge w:val="restart"/>
            <w:vAlign w:val="center"/>
          </w:tcPr>
          <w:p w:rsidR="00F02A24" w:rsidRPr="006663D1" w:rsidRDefault="00F02A24" w:rsidP="000032C3">
            <w:pPr>
              <w:jc w:val="center"/>
              <w:rPr>
                <w:bCs/>
                <w:szCs w:val="24"/>
              </w:rPr>
            </w:pPr>
            <w:r w:rsidRPr="006663D1">
              <w:rPr>
                <w:bCs/>
                <w:szCs w:val="24"/>
              </w:rPr>
              <w:t>Ответс</w:t>
            </w:r>
            <w:r w:rsidRPr="006663D1">
              <w:rPr>
                <w:bCs/>
                <w:szCs w:val="24"/>
              </w:rPr>
              <w:t>т</w:t>
            </w:r>
            <w:r>
              <w:rPr>
                <w:bCs/>
                <w:szCs w:val="24"/>
              </w:rPr>
              <w:t>венн</w:t>
            </w:r>
            <w:r w:rsidRPr="006663D1">
              <w:rPr>
                <w:bCs/>
                <w:szCs w:val="24"/>
              </w:rPr>
              <w:t>ый  за реал</w:t>
            </w:r>
            <w:r w:rsidRPr="006663D1">
              <w:rPr>
                <w:bCs/>
                <w:szCs w:val="24"/>
              </w:rPr>
              <w:t>и</w:t>
            </w:r>
            <w:r w:rsidRPr="006663D1">
              <w:rPr>
                <w:bCs/>
                <w:szCs w:val="24"/>
              </w:rPr>
              <w:t>зацию мер</w:t>
            </w:r>
            <w:r w:rsidRPr="006663D1">
              <w:rPr>
                <w:bCs/>
                <w:szCs w:val="24"/>
              </w:rPr>
              <w:t>о</w:t>
            </w:r>
            <w:r w:rsidRPr="006663D1">
              <w:rPr>
                <w:bCs/>
                <w:szCs w:val="24"/>
              </w:rPr>
              <w:t>приятия</w:t>
            </w:r>
          </w:p>
        </w:tc>
        <w:tc>
          <w:tcPr>
            <w:tcW w:w="1985" w:type="dxa"/>
            <w:gridSpan w:val="3"/>
            <w:vAlign w:val="center"/>
          </w:tcPr>
          <w:p w:rsidR="00F02A24" w:rsidRPr="006663D1" w:rsidRDefault="00F02A24" w:rsidP="000032C3">
            <w:pPr>
              <w:jc w:val="center"/>
              <w:rPr>
                <w:bCs/>
                <w:szCs w:val="24"/>
              </w:rPr>
            </w:pPr>
            <w:r w:rsidRPr="006663D1">
              <w:rPr>
                <w:bCs/>
                <w:szCs w:val="24"/>
              </w:rPr>
              <w:t>Срок реализации мероприятия</w:t>
            </w:r>
          </w:p>
        </w:tc>
        <w:tc>
          <w:tcPr>
            <w:tcW w:w="1133" w:type="dxa"/>
            <w:vMerge w:val="restart"/>
            <w:vAlign w:val="center"/>
          </w:tcPr>
          <w:p w:rsidR="00F02A24" w:rsidRPr="006663D1" w:rsidRDefault="00F02A24" w:rsidP="000032C3">
            <w:pPr>
              <w:jc w:val="center"/>
              <w:rPr>
                <w:bCs/>
                <w:szCs w:val="24"/>
              </w:rPr>
            </w:pPr>
            <w:r w:rsidRPr="006663D1">
              <w:rPr>
                <w:bCs/>
                <w:szCs w:val="24"/>
              </w:rPr>
              <w:t>Исто</w:t>
            </w:r>
            <w:r w:rsidRPr="006663D1">
              <w:rPr>
                <w:bCs/>
                <w:szCs w:val="24"/>
              </w:rPr>
              <w:t>ч</w:t>
            </w:r>
            <w:r w:rsidRPr="006663D1">
              <w:rPr>
                <w:bCs/>
                <w:szCs w:val="24"/>
              </w:rPr>
              <w:t>ник ф</w:t>
            </w:r>
            <w:r w:rsidRPr="006663D1">
              <w:rPr>
                <w:bCs/>
                <w:szCs w:val="24"/>
              </w:rPr>
              <w:t>и</w:t>
            </w:r>
            <w:r w:rsidRPr="006663D1">
              <w:rPr>
                <w:bCs/>
                <w:szCs w:val="24"/>
              </w:rPr>
              <w:t>нанс</w:t>
            </w:r>
            <w:r w:rsidRPr="006663D1">
              <w:rPr>
                <w:bCs/>
                <w:szCs w:val="24"/>
              </w:rPr>
              <w:t>и</w:t>
            </w:r>
            <w:r w:rsidRPr="006663D1">
              <w:rPr>
                <w:bCs/>
                <w:szCs w:val="24"/>
              </w:rPr>
              <w:t xml:space="preserve">рования </w:t>
            </w:r>
          </w:p>
        </w:tc>
        <w:tc>
          <w:tcPr>
            <w:tcW w:w="710" w:type="dxa"/>
            <w:vMerge w:val="restart"/>
            <w:vAlign w:val="center"/>
          </w:tcPr>
          <w:p w:rsidR="00F02A24" w:rsidRPr="006663D1" w:rsidRDefault="00F02A24" w:rsidP="000032C3">
            <w:pPr>
              <w:jc w:val="center"/>
              <w:rPr>
                <w:bCs/>
                <w:szCs w:val="24"/>
              </w:rPr>
            </w:pPr>
            <w:r w:rsidRPr="006663D1">
              <w:rPr>
                <w:bCs/>
                <w:szCs w:val="24"/>
              </w:rPr>
              <w:t>Ед. изм.</w:t>
            </w:r>
          </w:p>
        </w:tc>
        <w:tc>
          <w:tcPr>
            <w:tcW w:w="7228" w:type="dxa"/>
            <w:gridSpan w:val="6"/>
            <w:vAlign w:val="center"/>
          </w:tcPr>
          <w:p w:rsidR="00F02A24" w:rsidRPr="006663D1" w:rsidRDefault="00F02A24" w:rsidP="000032C3">
            <w:pPr>
              <w:jc w:val="center"/>
              <w:rPr>
                <w:bCs/>
                <w:szCs w:val="24"/>
              </w:rPr>
            </w:pPr>
            <w:r w:rsidRPr="006663D1">
              <w:rPr>
                <w:bCs/>
                <w:szCs w:val="24"/>
              </w:rPr>
              <w:t>Расходы на мероприятия</w:t>
            </w:r>
          </w:p>
        </w:tc>
      </w:tr>
      <w:tr w:rsidR="00F02A24" w:rsidRPr="006663D1" w:rsidTr="000032C3">
        <w:tc>
          <w:tcPr>
            <w:tcW w:w="567" w:type="dxa"/>
            <w:vMerge/>
            <w:vAlign w:val="center"/>
          </w:tcPr>
          <w:p w:rsidR="00F02A24" w:rsidRPr="006663D1" w:rsidRDefault="00F02A24" w:rsidP="000032C3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978" w:type="dxa"/>
            <w:vMerge/>
            <w:vAlign w:val="center"/>
          </w:tcPr>
          <w:p w:rsidR="00F02A24" w:rsidRPr="006663D1" w:rsidRDefault="00F02A24" w:rsidP="000032C3">
            <w:pPr>
              <w:jc w:val="center"/>
              <w:rPr>
                <w:bCs/>
                <w:szCs w:val="24"/>
              </w:rPr>
            </w:pPr>
          </w:p>
        </w:tc>
        <w:tc>
          <w:tcPr>
            <w:tcW w:w="1289" w:type="dxa"/>
            <w:vMerge/>
            <w:vAlign w:val="center"/>
          </w:tcPr>
          <w:p w:rsidR="00F02A24" w:rsidRPr="006663D1" w:rsidRDefault="00F02A24" w:rsidP="000032C3">
            <w:pPr>
              <w:jc w:val="center"/>
              <w:rPr>
                <w:bCs/>
                <w:szCs w:val="24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F02A24" w:rsidRPr="006663D1" w:rsidRDefault="00F02A24" w:rsidP="000032C3">
            <w:pPr>
              <w:jc w:val="center"/>
              <w:rPr>
                <w:bCs/>
                <w:szCs w:val="24"/>
              </w:rPr>
            </w:pPr>
            <w:r w:rsidRPr="006663D1">
              <w:rPr>
                <w:bCs/>
                <w:szCs w:val="24"/>
              </w:rPr>
              <w:t>с (м</w:t>
            </w:r>
            <w:r w:rsidRPr="006663D1">
              <w:rPr>
                <w:bCs/>
                <w:szCs w:val="24"/>
              </w:rPr>
              <w:t>е</w:t>
            </w:r>
            <w:r w:rsidRPr="006663D1">
              <w:rPr>
                <w:bCs/>
                <w:szCs w:val="24"/>
              </w:rPr>
              <w:t>сяц/ год)</w:t>
            </w:r>
          </w:p>
        </w:tc>
        <w:tc>
          <w:tcPr>
            <w:tcW w:w="992" w:type="dxa"/>
            <w:vAlign w:val="center"/>
          </w:tcPr>
          <w:p w:rsidR="00F02A24" w:rsidRPr="006663D1" w:rsidRDefault="00F02A24" w:rsidP="000032C3">
            <w:pPr>
              <w:jc w:val="center"/>
              <w:rPr>
                <w:bCs/>
                <w:szCs w:val="24"/>
              </w:rPr>
            </w:pPr>
            <w:r w:rsidRPr="006663D1">
              <w:rPr>
                <w:bCs/>
                <w:szCs w:val="24"/>
              </w:rPr>
              <w:t>по (м</w:t>
            </w:r>
            <w:r w:rsidRPr="006663D1">
              <w:rPr>
                <w:bCs/>
                <w:szCs w:val="24"/>
              </w:rPr>
              <w:t>е</w:t>
            </w:r>
            <w:r w:rsidRPr="006663D1">
              <w:rPr>
                <w:bCs/>
                <w:szCs w:val="24"/>
              </w:rPr>
              <w:t>сяц/ год)</w:t>
            </w:r>
          </w:p>
        </w:tc>
        <w:tc>
          <w:tcPr>
            <w:tcW w:w="1133" w:type="dxa"/>
            <w:vMerge/>
            <w:vAlign w:val="center"/>
          </w:tcPr>
          <w:p w:rsidR="00F02A24" w:rsidRPr="006663D1" w:rsidRDefault="00F02A24" w:rsidP="000032C3">
            <w:pPr>
              <w:jc w:val="center"/>
              <w:rPr>
                <w:bCs/>
                <w:szCs w:val="24"/>
              </w:rPr>
            </w:pPr>
          </w:p>
        </w:tc>
        <w:tc>
          <w:tcPr>
            <w:tcW w:w="710" w:type="dxa"/>
            <w:vMerge/>
            <w:vAlign w:val="center"/>
          </w:tcPr>
          <w:p w:rsidR="00F02A24" w:rsidRPr="006663D1" w:rsidRDefault="00F02A24" w:rsidP="000032C3">
            <w:pPr>
              <w:jc w:val="center"/>
              <w:rPr>
                <w:bCs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02A24" w:rsidRPr="006663D1" w:rsidRDefault="00F02A24" w:rsidP="000032C3">
            <w:pPr>
              <w:jc w:val="center"/>
              <w:rPr>
                <w:bCs/>
                <w:szCs w:val="24"/>
              </w:rPr>
            </w:pPr>
            <w:r w:rsidRPr="006663D1">
              <w:rPr>
                <w:bCs/>
                <w:szCs w:val="24"/>
              </w:rPr>
              <w:t>2015 год</w:t>
            </w:r>
          </w:p>
        </w:tc>
        <w:tc>
          <w:tcPr>
            <w:tcW w:w="1559" w:type="dxa"/>
            <w:vAlign w:val="center"/>
          </w:tcPr>
          <w:p w:rsidR="00F02A24" w:rsidRPr="006663D1" w:rsidRDefault="00F02A24" w:rsidP="000032C3">
            <w:pPr>
              <w:jc w:val="center"/>
              <w:rPr>
                <w:bCs/>
                <w:szCs w:val="24"/>
              </w:rPr>
            </w:pPr>
            <w:r w:rsidRPr="006663D1">
              <w:rPr>
                <w:bCs/>
                <w:szCs w:val="24"/>
              </w:rPr>
              <w:t>2016 год</w:t>
            </w:r>
          </w:p>
        </w:tc>
        <w:tc>
          <w:tcPr>
            <w:tcW w:w="1417" w:type="dxa"/>
            <w:vAlign w:val="center"/>
          </w:tcPr>
          <w:p w:rsidR="00F02A24" w:rsidRPr="006663D1" w:rsidRDefault="00F02A24" w:rsidP="000032C3">
            <w:pPr>
              <w:jc w:val="center"/>
              <w:rPr>
                <w:bCs/>
                <w:szCs w:val="24"/>
              </w:rPr>
            </w:pPr>
            <w:r w:rsidRPr="006663D1">
              <w:rPr>
                <w:bCs/>
                <w:szCs w:val="24"/>
              </w:rPr>
              <w:t>2017 год</w:t>
            </w:r>
          </w:p>
        </w:tc>
        <w:tc>
          <w:tcPr>
            <w:tcW w:w="1418" w:type="dxa"/>
            <w:vAlign w:val="center"/>
          </w:tcPr>
          <w:p w:rsidR="00F02A24" w:rsidRPr="006663D1" w:rsidRDefault="00F02A24" w:rsidP="000032C3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2018 год</w:t>
            </w:r>
          </w:p>
        </w:tc>
        <w:tc>
          <w:tcPr>
            <w:tcW w:w="1417" w:type="dxa"/>
            <w:gridSpan w:val="2"/>
            <w:vAlign w:val="center"/>
          </w:tcPr>
          <w:p w:rsidR="00F02A24" w:rsidRPr="006663D1" w:rsidRDefault="00F02A24" w:rsidP="000032C3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2019 год</w:t>
            </w:r>
          </w:p>
        </w:tc>
      </w:tr>
      <w:tr w:rsidR="00F02A24" w:rsidRPr="006663D1" w:rsidTr="000032C3">
        <w:tc>
          <w:tcPr>
            <w:tcW w:w="567" w:type="dxa"/>
            <w:vAlign w:val="center"/>
          </w:tcPr>
          <w:p w:rsidR="00F02A24" w:rsidRPr="00A90EB9" w:rsidRDefault="00F02A24" w:rsidP="000032C3">
            <w:pPr>
              <w:jc w:val="center"/>
              <w:rPr>
                <w:bCs/>
                <w:szCs w:val="24"/>
              </w:rPr>
            </w:pPr>
            <w:r w:rsidRPr="00A90EB9">
              <w:rPr>
                <w:bCs/>
                <w:szCs w:val="24"/>
              </w:rPr>
              <w:t>1</w:t>
            </w:r>
          </w:p>
        </w:tc>
        <w:tc>
          <w:tcPr>
            <w:tcW w:w="2978" w:type="dxa"/>
            <w:vAlign w:val="center"/>
          </w:tcPr>
          <w:p w:rsidR="00F02A24" w:rsidRPr="006663D1" w:rsidRDefault="00F02A24" w:rsidP="000032C3">
            <w:pPr>
              <w:jc w:val="center"/>
              <w:rPr>
                <w:bCs/>
                <w:szCs w:val="24"/>
              </w:rPr>
            </w:pPr>
            <w:r w:rsidRPr="006663D1">
              <w:rPr>
                <w:bCs/>
                <w:szCs w:val="24"/>
              </w:rPr>
              <w:t>2</w:t>
            </w:r>
          </w:p>
        </w:tc>
        <w:tc>
          <w:tcPr>
            <w:tcW w:w="1289" w:type="dxa"/>
            <w:vAlign w:val="center"/>
          </w:tcPr>
          <w:p w:rsidR="00F02A24" w:rsidRPr="006663D1" w:rsidRDefault="00F02A24" w:rsidP="000032C3">
            <w:pPr>
              <w:jc w:val="center"/>
              <w:rPr>
                <w:bCs/>
                <w:szCs w:val="24"/>
              </w:rPr>
            </w:pPr>
            <w:r w:rsidRPr="006663D1">
              <w:rPr>
                <w:bCs/>
                <w:szCs w:val="24"/>
              </w:rPr>
              <w:t>3</w:t>
            </w:r>
          </w:p>
        </w:tc>
        <w:tc>
          <w:tcPr>
            <w:tcW w:w="993" w:type="dxa"/>
            <w:gridSpan w:val="2"/>
            <w:vAlign w:val="center"/>
          </w:tcPr>
          <w:p w:rsidR="00F02A24" w:rsidRPr="006663D1" w:rsidRDefault="00F02A24" w:rsidP="000032C3">
            <w:pPr>
              <w:jc w:val="center"/>
              <w:rPr>
                <w:bCs/>
                <w:szCs w:val="24"/>
              </w:rPr>
            </w:pPr>
            <w:r w:rsidRPr="006663D1">
              <w:rPr>
                <w:bCs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F02A24" w:rsidRPr="006663D1" w:rsidRDefault="00F02A24" w:rsidP="000032C3">
            <w:pPr>
              <w:jc w:val="center"/>
              <w:rPr>
                <w:bCs/>
                <w:szCs w:val="24"/>
              </w:rPr>
            </w:pPr>
            <w:r w:rsidRPr="006663D1">
              <w:rPr>
                <w:bCs/>
                <w:szCs w:val="24"/>
              </w:rPr>
              <w:t>5</w:t>
            </w:r>
          </w:p>
        </w:tc>
        <w:tc>
          <w:tcPr>
            <w:tcW w:w="1133" w:type="dxa"/>
            <w:vAlign w:val="center"/>
          </w:tcPr>
          <w:p w:rsidR="00F02A24" w:rsidRPr="006663D1" w:rsidRDefault="00F02A24" w:rsidP="000032C3">
            <w:pPr>
              <w:jc w:val="center"/>
              <w:rPr>
                <w:bCs/>
                <w:szCs w:val="24"/>
              </w:rPr>
            </w:pPr>
            <w:r w:rsidRPr="006663D1">
              <w:rPr>
                <w:bCs/>
                <w:szCs w:val="24"/>
              </w:rPr>
              <w:t>6</w:t>
            </w:r>
          </w:p>
        </w:tc>
        <w:tc>
          <w:tcPr>
            <w:tcW w:w="710" w:type="dxa"/>
            <w:vAlign w:val="center"/>
          </w:tcPr>
          <w:p w:rsidR="00F02A24" w:rsidRPr="006663D1" w:rsidRDefault="00F02A24" w:rsidP="000032C3">
            <w:pPr>
              <w:jc w:val="center"/>
              <w:rPr>
                <w:bCs/>
                <w:szCs w:val="24"/>
              </w:rPr>
            </w:pPr>
            <w:r w:rsidRPr="006663D1">
              <w:rPr>
                <w:bCs/>
                <w:szCs w:val="24"/>
              </w:rPr>
              <w:t>7</w:t>
            </w:r>
          </w:p>
        </w:tc>
        <w:tc>
          <w:tcPr>
            <w:tcW w:w="1417" w:type="dxa"/>
            <w:vAlign w:val="center"/>
          </w:tcPr>
          <w:p w:rsidR="00F02A24" w:rsidRPr="006663D1" w:rsidRDefault="00F02A24" w:rsidP="000032C3">
            <w:pPr>
              <w:jc w:val="center"/>
              <w:rPr>
                <w:bCs/>
                <w:szCs w:val="24"/>
              </w:rPr>
            </w:pPr>
            <w:r w:rsidRPr="006663D1">
              <w:rPr>
                <w:bCs/>
                <w:szCs w:val="24"/>
              </w:rPr>
              <w:t>8</w:t>
            </w:r>
          </w:p>
        </w:tc>
        <w:tc>
          <w:tcPr>
            <w:tcW w:w="1559" w:type="dxa"/>
            <w:vAlign w:val="center"/>
          </w:tcPr>
          <w:p w:rsidR="00F02A24" w:rsidRPr="006663D1" w:rsidRDefault="00F02A24" w:rsidP="000032C3">
            <w:pPr>
              <w:jc w:val="center"/>
              <w:rPr>
                <w:bCs/>
                <w:szCs w:val="24"/>
              </w:rPr>
            </w:pPr>
            <w:r w:rsidRPr="006663D1">
              <w:rPr>
                <w:bCs/>
                <w:szCs w:val="24"/>
              </w:rPr>
              <w:t>9</w:t>
            </w:r>
          </w:p>
        </w:tc>
        <w:tc>
          <w:tcPr>
            <w:tcW w:w="1417" w:type="dxa"/>
            <w:vAlign w:val="center"/>
          </w:tcPr>
          <w:p w:rsidR="00F02A24" w:rsidRPr="006663D1" w:rsidRDefault="00F02A24" w:rsidP="000032C3">
            <w:pPr>
              <w:jc w:val="center"/>
              <w:rPr>
                <w:bCs/>
                <w:szCs w:val="24"/>
              </w:rPr>
            </w:pPr>
            <w:r w:rsidRPr="006663D1">
              <w:rPr>
                <w:bCs/>
                <w:szCs w:val="24"/>
              </w:rPr>
              <w:t>10</w:t>
            </w:r>
          </w:p>
        </w:tc>
        <w:tc>
          <w:tcPr>
            <w:tcW w:w="1424" w:type="dxa"/>
            <w:gridSpan w:val="2"/>
            <w:vAlign w:val="center"/>
          </w:tcPr>
          <w:p w:rsidR="00F02A24" w:rsidRPr="006663D1" w:rsidRDefault="00F02A24" w:rsidP="000032C3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11</w:t>
            </w:r>
          </w:p>
        </w:tc>
        <w:tc>
          <w:tcPr>
            <w:tcW w:w="1411" w:type="dxa"/>
            <w:vAlign w:val="center"/>
          </w:tcPr>
          <w:p w:rsidR="00F02A24" w:rsidRPr="006663D1" w:rsidRDefault="00F02A24" w:rsidP="000032C3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12</w:t>
            </w:r>
          </w:p>
        </w:tc>
      </w:tr>
      <w:tr w:rsidR="00F02A24" w:rsidRPr="006663D1" w:rsidTr="000032C3">
        <w:tc>
          <w:tcPr>
            <w:tcW w:w="15890" w:type="dxa"/>
            <w:gridSpan w:val="14"/>
            <w:vAlign w:val="center"/>
          </w:tcPr>
          <w:p w:rsidR="00F02A24" w:rsidRDefault="00F02A24" w:rsidP="000032C3">
            <w:pPr>
              <w:jc w:val="center"/>
              <w:rPr>
                <w:b/>
                <w:spacing w:val="-2"/>
                <w:szCs w:val="24"/>
              </w:rPr>
            </w:pPr>
            <w:r w:rsidRPr="006663D1">
              <w:rPr>
                <w:b/>
                <w:szCs w:val="24"/>
              </w:rPr>
              <w:t xml:space="preserve">Цель: </w:t>
            </w:r>
            <w:r w:rsidRPr="00F72EA1">
              <w:rPr>
                <w:b/>
                <w:spacing w:val="-2"/>
                <w:szCs w:val="24"/>
              </w:rPr>
              <w:t xml:space="preserve">Создание  условий для осуществления деятельности администрации Тайшетского района </w:t>
            </w:r>
          </w:p>
          <w:p w:rsidR="00F02A24" w:rsidRPr="006663D1" w:rsidRDefault="00F02A24" w:rsidP="000032C3">
            <w:pPr>
              <w:jc w:val="center"/>
              <w:rPr>
                <w:b/>
                <w:szCs w:val="24"/>
              </w:rPr>
            </w:pPr>
            <w:r w:rsidRPr="00F72EA1">
              <w:rPr>
                <w:b/>
                <w:spacing w:val="-2"/>
                <w:szCs w:val="24"/>
              </w:rPr>
              <w:t>по решению вопросов местного значения и исполнения переданных полномочий.</w:t>
            </w:r>
          </w:p>
        </w:tc>
      </w:tr>
      <w:tr w:rsidR="00F02A24" w:rsidRPr="006663D1" w:rsidTr="000032C3">
        <w:trPr>
          <w:trHeight w:val="423"/>
        </w:trPr>
        <w:tc>
          <w:tcPr>
            <w:tcW w:w="567" w:type="dxa"/>
            <w:vAlign w:val="center"/>
          </w:tcPr>
          <w:p w:rsidR="00F02A24" w:rsidRPr="006663D1" w:rsidRDefault="00F02A24" w:rsidP="000032C3">
            <w:pPr>
              <w:jc w:val="center"/>
              <w:rPr>
                <w:bCs/>
                <w:szCs w:val="24"/>
              </w:rPr>
            </w:pPr>
            <w:r w:rsidRPr="006663D1">
              <w:rPr>
                <w:bCs/>
                <w:szCs w:val="24"/>
              </w:rPr>
              <w:t>1</w:t>
            </w:r>
          </w:p>
        </w:tc>
        <w:tc>
          <w:tcPr>
            <w:tcW w:w="15323" w:type="dxa"/>
            <w:gridSpan w:val="13"/>
            <w:vAlign w:val="center"/>
          </w:tcPr>
          <w:p w:rsidR="00F02A24" w:rsidRPr="006663D1" w:rsidRDefault="00F02A24" w:rsidP="000032C3">
            <w:pPr>
              <w:jc w:val="center"/>
              <w:rPr>
                <w:b/>
                <w:szCs w:val="24"/>
              </w:rPr>
            </w:pPr>
            <w:r w:rsidRPr="006663D1">
              <w:rPr>
                <w:b/>
                <w:szCs w:val="24"/>
              </w:rPr>
              <w:t>Задача 1: Обеспечение исполнения полномочий по решению вопросов местного значения в соответствии с федеральными законами и м</w:t>
            </w:r>
            <w:r w:rsidRPr="006663D1">
              <w:rPr>
                <w:b/>
                <w:szCs w:val="24"/>
              </w:rPr>
              <w:t>у</w:t>
            </w:r>
            <w:r w:rsidRPr="006663D1">
              <w:rPr>
                <w:b/>
                <w:szCs w:val="24"/>
              </w:rPr>
              <w:t xml:space="preserve">ниципальными правовыми актами </w:t>
            </w:r>
          </w:p>
        </w:tc>
      </w:tr>
      <w:tr w:rsidR="00F02A24" w:rsidRPr="006663D1" w:rsidTr="000032C3">
        <w:trPr>
          <w:cantSplit/>
          <w:trHeight w:val="1451"/>
        </w:trPr>
        <w:tc>
          <w:tcPr>
            <w:tcW w:w="567" w:type="dxa"/>
          </w:tcPr>
          <w:p w:rsidR="00F02A24" w:rsidRPr="006663D1" w:rsidRDefault="00F02A24" w:rsidP="000032C3">
            <w:pPr>
              <w:jc w:val="center"/>
              <w:rPr>
                <w:szCs w:val="24"/>
              </w:rPr>
            </w:pPr>
            <w:r w:rsidRPr="006663D1">
              <w:rPr>
                <w:szCs w:val="24"/>
              </w:rPr>
              <w:t>1.1</w:t>
            </w:r>
          </w:p>
        </w:tc>
        <w:tc>
          <w:tcPr>
            <w:tcW w:w="2978" w:type="dxa"/>
          </w:tcPr>
          <w:p w:rsidR="00F02A24" w:rsidRPr="006663D1" w:rsidRDefault="00F02A24" w:rsidP="000032C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Основное мероприятие "</w:t>
            </w:r>
            <w:r w:rsidRPr="006663D1">
              <w:rPr>
                <w:szCs w:val="24"/>
              </w:rPr>
              <w:t>Обеспечение функци</w:t>
            </w:r>
            <w:r w:rsidRPr="006663D1">
              <w:rPr>
                <w:szCs w:val="24"/>
              </w:rPr>
              <w:t>о</w:t>
            </w:r>
            <w:r w:rsidRPr="006663D1">
              <w:rPr>
                <w:szCs w:val="24"/>
              </w:rPr>
              <w:t>нирования высшего дол</w:t>
            </w:r>
            <w:r w:rsidRPr="006663D1">
              <w:rPr>
                <w:szCs w:val="24"/>
              </w:rPr>
              <w:t>ж</w:t>
            </w:r>
            <w:r w:rsidRPr="006663D1">
              <w:rPr>
                <w:szCs w:val="24"/>
              </w:rPr>
              <w:t>ностного лица органа м</w:t>
            </w:r>
            <w:r w:rsidRPr="006663D1">
              <w:rPr>
                <w:szCs w:val="24"/>
              </w:rPr>
              <w:t>е</w:t>
            </w:r>
            <w:r w:rsidRPr="006663D1">
              <w:rPr>
                <w:szCs w:val="24"/>
              </w:rPr>
              <w:t>стного самоуправления</w:t>
            </w:r>
            <w:r>
              <w:rPr>
                <w:szCs w:val="24"/>
              </w:rPr>
              <w:t>"</w:t>
            </w:r>
          </w:p>
        </w:tc>
        <w:tc>
          <w:tcPr>
            <w:tcW w:w="1289" w:type="dxa"/>
          </w:tcPr>
          <w:p w:rsidR="00F02A24" w:rsidRPr="006663D1" w:rsidRDefault="00F02A24" w:rsidP="000032C3">
            <w:pPr>
              <w:jc w:val="both"/>
              <w:rPr>
                <w:szCs w:val="24"/>
              </w:rPr>
            </w:pPr>
            <w:r w:rsidRPr="006663D1">
              <w:rPr>
                <w:szCs w:val="24"/>
              </w:rPr>
              <w:t> Админ</w:t>
            </w:r>
            <w:r w:rsidRPr="006663D1">
              <w:rPr>
                <w:szCs w:val="24"/>
              </w:rPr>
              <w:t>и</w:t>
            </w:r>
            <w:r w:rsidRPr="006663D1">
              <w:rPr>
                <w:szCs w:val="24"/>
              </w:rPr>
              <w:t>страция Тайше</w:t>
            </w:r>
            <w:r w:rsidRPr="006663D1">
              <w:rPr>
                <w:szCs w:val="24"/>
              </w:rPr>
              <w:t>т</w:t>
            </w:r>
            <w:r w:rsidRPr="006663D1">
              <w:rPr>
                <w:szCs w:val="24"/>
              </w:rPr>
              <w:t>ского района</w:t>
            </w:r>
          </w:p>
        </w:tc>
        <w:tc>
          <w:tcPr>
            <w:tcW w:w="993" w:type="dxa"/>
            <w:gridSpan w:val="2"/>
            <w:vAlign w:val="center"/>
          </w:tcPr>
          <w:p w:rsidR="00F02A24" w:rsidRDefault="00F02A24" w:rsidP="000032C3">
            <w:pPr>
              <w:ind w:left="-100" w:right="-108"/>
              <w:jc w:val="center"/>
              <w:rPr>
                <w:szCs w:val="24"/>
              </w:rPr>
            </w:pPr>
            <w:r w:rsidRPr="006663D1">
              <w:rPr>
                <w:szCs w:val="24"/>
              </w:rPr>
              <w:t>01.01.</w:t>
            </w:r>
          </w:p>
          <w:p w:rsidR="00F02A24" w:rsidRPr="006663D1" w:rsidRDefault="00F02A24" w:rsidP="000032C3">
            <w:pPr>
              <w:ind w:left="-100" w:right="-108"/>
              <w:jc w:val="center"/>
              <w:rPr>
                <w:szCs w:val="24"/>
              </w:rPr>
            </w:pPr>
            <w:r w:rsidRPr="006663D1">
              <w:rPr>
                <w:szCs w:val="24"/>
              </w:rPr>
              <w:t>2015 г.</w:t>
            </w:r>
          </w:p>
        </w:tc>
        <w:tc>
          <w:tcPr>
            <w:tcW w:w="992" w:type="dxa"/>
            <w:vAlign w:val="center"/>
          </w:tcPr>
          <w:p w:rsidR="00F02A24" w:rsidRPr="006663D1" w:rsidRDefault="00F02A24" w:rsidP="000032C3">
            <w:pPr>
              <w:ind w:left="-100" w:right="-108" w:hanging="8"/>
              <w:jc w:val="center"/>
              <w:rPr>
                <w:szCs w:val="24"/>
              </w:rPr>
            </w:pPr>
            <w:r>
              <w:rPr>
                <w:szCs w:val="24"/>
              </w:rPr>
              <w:t>31.12. 2019</w:t>
            </w:r>
            <w:r w:rsidRPr="006663D1">
              <w:rPr>
                <w:szCs w:val="24"/>
              </w:rPr>
              <w:t>г.</w:t>
            </w:r>
          </w:p>
        </w:tc>
        <w:tc>
          <w:tcPr>
            <w:tcW w:w="1133" w:type="dxa"/>
            <w:vAlign w:val="center"/>
          </w:tcPr>
          <w:p w:rsidR="00F02A24" w:rsidRPr="006663D1" w:rsidRDefault="00F02A24" w:rsidP="000032C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Райо</w:t>
            </w:r>
            <w:r>
              <w:rPr>
                <w:szCs w:val="24"/>
              </w:rPr>
              <w:t>н</w:t>
            </w:r>
            <w:r>
              <w:rPr>
                <w:szCs w:val="24"/>
              </w:rPr>
              <w:t>ный</w:t>
            </w:r>
          </w:p>
          <w:p w:rsidR="00F02A24" w:rsidRPr="006663D1" w:rsidRDefault="00F02A24" w:rsidP="000032C3">
            <w:pPr>
              <w:jc w:val="center"/>
              <w:rPr>
                <w:szCs w:val="24"/>
              </w:rPr>
            </w:pPr>
            <w:r w:rsidRPr="006663D1">
              <w:rPr>
                <w:szCs w:val="24"/>
              </w:rPr>
              <w:t>бюджет</w:t>
            </w:r>
          </w:p>
        </w:tc>
        <w:tc>
          <w:tcPr>
            <w:tcW w:w="710" w:type="dxa"/>
            <w:vAlign w:val="center"/>
          </w:tcPr>
          <w:p w:rsidR="00F02A24" w:rsidRPr="006663D1" w:rsidRDefault="00F02A24" w:rsidP="000032C3">
            <w:pPr>
              <w:jc w:val="center"/>
              <w:rPr>
                <w:szCs w:val="24"/>
              </w:rPr>
            </w:pPr>
            <w:r w:rsidRPr="006663D1">
              <w:rPr>
                <w:szCs w:val="24"/>
              </w:rPr>
              <w:t>руб.</w:t>
            </w:r>
          </w:p>
        </w:tc>
        <w:tc>
          <w:tcPr>
            <w:tcW w:w="1417" w:type="dxa"/>
            <w:vAlign w:val="center"/>
          </w:tcPr>
          <w:p w:rsidR="00F02A24" w:rsidRPr="006663D1" w:rsidRDefault="00F02A24" w:rsidP="000032C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3360014,0</w:t>
            </w:r>
          </w:p>
        </w:tc>
        <w:tc>
          <w:tcPr>
            <w:tcW w:w="1559" w:type="dxa"/>
            <w:vAlign w:val="center"/>
          </w:tcPr>
          <w:p w:rsidR="00F02A24" w:rsidRPr="006663D1" w:rsidRDefault="00F02A24" w:rsidP="000032C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3418974,57</w:t>
            </w:r>
          </w:p>
        </w:tc>
        <w:tc>
          <w:tcPr>
            <w:tcW w:w="1417" w:type="dxa"/>
            <w:vAlign w:val="center"/>
          </w:tcPr>
          <w:p w:rsidR="00F02A24" w:rsidRPr="006663D1" w:rsidRDefault="00F02A24" w:rsidP="000032C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3336014,0</w:t>
            </w:r>
          </w:p>
        </w:tc>
        <w:tc>
          <w:tcPr>
            <w:tcW w:w="1418" w:type="dxa"/>
            <w:vAlign w:val="center"/>
          </w:tcPr>
          <w:p w:rsidR="00F02A24" w:rsidRPr="006663D1" w:rsidRDefault="00F02A24" w:rsidP="000032C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3336014,0</w:t>
            </w:r>
          </w:p>
        </w:tc>
        <w:tc>
          <w:tcPr>
            <w:tcW w:w="1417" w:type="dxa"/>
            <w:gridSpan w:val="2"/>
            <w:vAlign w:val="center"/>
          </w:tcPr>
          <w:p w:rsidR="00F02A24" w:rsidRPr="006663D1" w:rsidRDefault="00F02A24" w:rsidP="000032C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3336014,0</w:t>
            </w:r>
          </w:p>
        </w:tc>
      </w:tr>
      <w:tr w:rsidR="00F02A24" w:rsidRPr="006663D1" w:rsidTr="000032C3">
        <w:trPr>
          <w:cantSplit/>
          <w:trHeight w:val="1981"/>
        </w:trPr>
        <w:tc>
          <w:tcPr>
            <w:tcW w:w="567" w:type="dxa"/>
          </w:tcPr>
          <w:p w:rsidR="00F02A24" w:rsidRPr="006663D1" w:rsidRDefault="00F02A24" w:rsidP="000032C3">
            <w:pPr>
              <w:jc w:val="center"/>
              <w:rPr>
                <w:szCs w:val="24"/>
              </w:rPr>
            </w:pPr>
            <w:r w:rsidRPr="006663D1">
              <w:rPr>
                <w:szCs w:val="24"/>
              </w:rPr>
              <w:t>1.2</w:t>
            </w:r>
          </w:p>
        </w:tc>
        <w:tc>
          <w:tcPr>
            <w:tcW w:w="2978" w:type="dxa"/>
          </w:tcPr>
          <w:p w:rsidR="00F02A24" w:rsidRPr="006663D1" w:rsidRDefault="00F02A24" w:rsidP="000032C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Основное мероприятие "</w:t>
            </w:r>
            <w:r w:rsidRPr="006663D1">
              <w:rPr>
                <w:szCs w:val="24"/>
              </w:rPr>
              <w:t>Обеспечение функци</w:t>
            </w:r>
            <w:r w:rsidRPr="006663D1">
              <w:rPr>
                <w:szCs w:val="24"/>
              </w:rPr>
              <w:t>о</w:t>
            </w:r>
            <w:r w:rsidRPr="006663D1">
              <w:rPr>
                <w:szCs w:val="24"/>
              </w:rPr>
              <w:t>нирования органов мес</w:t>
            </w:r>
            <w:r w:rsidRPr="006663D1">
              <w:rPr>
                <w:szCs w:val="24"/>
              </w:rPr>
              <w:t>т</w:t>
            </w:r>
            <w:r w:rsidRPr="006663D1">
              <w:rPr>
                <w:szCs w:val="24"/>
              </w:rPr>
              <w:t>ного самоуправления</w:t>
            </w:r>
            <w:r>
              <w:rPr>
                <w:szCs w:val="24"/>
              </w:rPr>
              <w:t>"</w:t>
            </w:r>
          </w:p>
        </w:tc>
        <w:tc>
          <w:tcPr>
            <w:tcW w:w="1289" w:type="dxa"/>
          </w:tcPr>
          <w:p w:rsidR="00F02A24" w:rsidRPr="006663D1" w:rsidRDefault="00F02A24" w:rsidP="000032C3">
            <w:pPr>
              <w:jc w:val="both"/>
              <w:rPr>
                <w:szCs w:val="24"/>
              </w:rPr>
            </w:pPr>
            <w:r w:rsidRPr="006663D1">
              <w:rPr>
                <w:szCs w:val="24"/>
              </w:rPr>
              <w:t>Админ</w:t>
            </w:r>
            <w:r w:rsidRPr="006663D1">
              <w:rPr>
                <w:szCs w:val="24"/>
              </w:rPr>
              <w:t>и</w:t>
            </w:r>
            <w:r w:rsidRPr="006663D1">
              <w:rPr>
                <w:szCs w:val="24"/>
              </w:rPr>
              <w:t>страция Тайше</w:t>
            </w:r>
            <w:r w:rsidRPr="006663D1">
              <w:rPr>
                <w:szCs w:val="24"/>
              </w:rPr>
              <w:t>т</w:t>
            </w:r>
            <w:r w:rsidRPr="006663D1">
              <w:rPr>
                <w:szCs w:val="24"/>
              </w:rPr>
              <w:t xml:space="preserve">ского  района </w:t>
            </w:r>
          </w:p>
          <w:p w:rsidR="00F02A24" w:rsidRPr="006663D1" w:rsidRDefault="00F02A24" w:rsidP="000032C3">
            <w:pPr>
              <w:jc w:val="both"/>
              <w:rPr>
                <w:szCs w:val="24"/>
              </w:rPr>
            </w:pPr>
            <w:r w:rsidRPr="006663D1">
              <w:rPr>
                <w:szCs w:val="24"/>
              </w:rPr>
              <w:t>района</w:t>
            </w:r>
          </w:p>
        </w:tc>
        <w:tc>
          <w:tcPr>
            <w:tcW w:w="993" w:type="dxa"/>
            <w:gridSpan w:val="2"/>
            <w:vAlign w:val="center"/>
          </w:tcPr>
          <w:p w:rsidR="00F02A24" w:rsidRDefault="00F02A24" w:rsidP="000032C3">
            <w:pPr>
              <w:ind w:left="-100" w:right="-108"/>
              <w:jc w:val="center"/>
              <w:rPr>
                <w:szCs w:val="24"/>
              </w:rPr>
            </w:pPr>
            <w:r w:rsidRPr="006663D1">
              <w:rPr>
                <w:szCs w:val="24"/>
              </w:rPr>
              <w:t>01.01.</w:t>
            </w:r>
          </w:p>
          <w:p w:rsidR="00F02A24" w:rsidRPr="006663D1" w:rsidRDefault="00F02A24" w:rsidP="000032C3">
            <w:pPr>
              <w:ind w:left="-100" w:right="-108"/>
              <w:jc w:val="center"/>
              <w:rPr>
                <w:szCs w:val="24"/>
              </w:rPr>
            </w:pPr>
            <w:r w:rsidRPr="006663D1">
              <w:rPr>
                <w:szCs w:val="24"/>
              </w:rPr>
              <w:t>2015 г.</w:t>
            </w:r>
          </w:p>
        </w:tc>
        <w:tc>
          <w:tcPr>
            <w:tcW w:w="992" w:type="dxa"/>
            <w:vAlign w:val="center"/>
          </w:tcPr>
          <w:p w:rsidR="00F02A24" w:rsidRPr="006663D1" w:rsidRDefault="00F02A24" w:rsidP="000032C3">
            <w:pPr>
              <w:ind w:left="-100" w:right="-108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31.12. </w:t>
            </w:r>
            <w:r w:rsidRPr="00031E4B">
              <w:rPr>
                <w:szCs w:val="24"/>
              </w:rPr>
              <w:t>2019 г.</w:t>
            </w:r>
          </w:p>
        </w:tc>
        <w:tc>
          <w:tcPr>
            <w:tcW w:w="1133" w:type="dxa"/>
            <w:vAlign w:val="center"/>
          </w:tcPr>
          <w:p w:rsidR="00F02A24" w:rsidRPr="006663D1" w:rsidRDefault="00F02A24" w:rsidP="000032C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Райо</w:t>
            </w:r>
            <w:r>
              <w:rPr>
                <w:szCs w:val="24"/>
              </w:rPr>
              <w:t>н</w:t>
            </w:r>
            <w:r>
              <w:rPr>
                <w:szCs w:val="24"/>
              </w:rPr>
              <w:t>ный</w:t>
            </w:r>
          </w:p>
          <w:p w:rsidR="00F02A24" w:rsidRPr="006663D1" w:rsidRDefault="00F02A24" w:rsidP="000032C3">
            <w:pPr>
              <w:jc w:val="center"/>
              <w:rPr>
                <w:szCs w:val="24"/>
              </w:rPr>
            </w:pPr>
            <w:r w:rsidRPr="006663D1">
              <w:rPr>
                <w:szCs w:val="24"/>
              </w:rPr>
              <w:t>бюджет</w:t>
            </w:r>
          </w:p>
        </w:tc>
        <w:tc>
          <w:tcPr>
            <w:tcW w:w="710" w:type="dxa"/>
            <w:vAlign w:val="center"/>
          </w:tcPr>
          <w:p w:rsidR="00F02A24" w:rsidRPr="006663D1" w:rsidRDefault="00F02A24" w:rsidP="000032C3">
            <w:pPr>
              <w:jc w:val="center"/>
              <w:rPr>
                <w:szCs w:val="24"/>
              </w:rPr>
            </w:pPr>
            <w:r w:rsidRPr="006663D1">
              <w:rPr>
                <w:szCs w:val="24"/>
              </w:rPr>
              <w:t>руб.</w:t>
            </w:r>
          </w:p>
        </w:tc>
        <w:tc>
          <w:tcPr>
            <w:tcW w:w="1417" w:type="dxa"/>
            <w:vAlign w:val="center"/>
          </w:tcPr>
          <w:p w:rsidR="00F02A24" w:rsidRPr="006663D1" w:rsidRDefault="00F02A24" w:rsidP="000032C3">
            <w:pPr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>54878325,74</w:t>
            </w:r>
          </w:p>
        </w:tc>
        <w:tc>
          <w:tcPr>
            <w:tcW w:w="1559" w:type="dxa"/>
            <w:vAlign w:val="center"/>
          </w:tcPr>
          <w:p w:rsidR="00F02A24" w:rsidRPr="006663D1" w:rsidRDefault="00F02A24" w:rsidP="000032C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52425771,51</w:t>
            </w:r>
          </w:p>
        </w:tc>
        <w:tc>
          <w:tcPr>
            <w:tcW w:w="1417" w:type="dxa"/>
            <w:vAlign w:val="center"/>
          </w:tcPr>
          <w:p w:rsidR="00F02A24" w:rsidRPr="006663D1" w:rsidRDefault="00F02A24" w:rsidP="000032C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51828286,0</w:t>
            </w:r>
          </w:p>
        </w:tc>
        <w:tc>
          <w:tcPr>
            <w:tcW w:w="1418" w:type="dxa"/>
            <w:vAlign w:val="center"/>
          </w:tcPr>
          <w:p w:rsidR="00F02A24" w:rsidRPr="006663D1" w:rsidRDefault="00F02A24" w:rsidP="000032C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51828286,0</w:t>
            </w:r>
          </w:p>
        </w:tc>
        <w:tc>
          <w:tcPr>
            <w:tcW w:w="1417" w:type="dxa"/>
            <w:gridSpan w:val="2"/>
            <w:vAlign w:val="center"/>
          </w:tcPr>
          <w:p w:rsidR="00F02A24" w:rsidRPr="006663D1" w:rsidRDefault="00F02A24" w:rsidP="000032C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51828286,0</w:t>
            </w:r>
          </w:p>
        </w:tc>
      </w:tr>
      <w:tr w:rsidR="00F02A24" w:rsidRPr="006663D1" w:rsidTr="000032C3">
        <w:trPr>
          <w:cantSplit/>
          <w:trHeight w:val="1257"/>
        </w:trPr>
        <w:tc>
          <w:tcPr>
            <w:tcW w:w="567" w:type="dxa"/>
          </w:tcPr>
          <w:p w:rsidR="00F02A24" w:rsidRPr="006663D1" w:rsidRDefault="00F02A24" w:rsidP="000032C3">
            <w:pPr>
              <w:jc w:val="center"/>
              <w:rPr>
                <w:szCs w:val="24"/>
              </w:rPr>
            </w:pPr>
            <w:r w:rsidRPr="006663D1">
              <w:rPr>
                <w:szCs w:val="24"/>
              </w:rPr>
              <w:t>1.3</w:t>
            </w:r>
          </w:p>
        </w:tc>
        <w:tc>
          <w:tcPr>
            <w:tcW w:w="2978" w:type="dxa"/>
          </w:tcPr>
          <w:p w:rsidR="00F02A24" w:rsidRPr="006663D1" w:rsidRDefault="00F02A24" w:rsidP="000032C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Основное мероприятие "</w:t>
            </w:r>
            <w:r w:rsidRPr="006663D1">
              <w:rPr>
                <w:szCs w:val="24"/>
              </w:rPr>
              <w:t>Обеспечение проведения выборов главы муниц</w:t>
            </w:r>
            <w:r w:rsidRPr="006663D1">
              <w:rPr>
                <w:szCs w:val="24"/>
              </w:rPr>
              <w:t>и</w:t>
            </w:r>
            <w:r w:rsidRPr="006663D1">
              <w:rPr>
                <w:szCs w:val="24"/>
              </w:rPr>
              <w:t>пального образова</w:t>
            </w:r>
            <w:r>
              <w:rPr>
                <w:szCs w:val="24"/>
              </w:rPr>
              <w:t>ния"</w:t>
            </w:r>
          </w:p>
        </w:tc>
        <w:tc>
          <w:tcPr>
            <w:tcW w:w="1289" w:type="dxa"/>
          </w:tcPr>
          <w:p w:rsidR="00F02A24" w:rsidRPr="006663D1" w:rsidRDefault="00F02A24" w:rsidP="000032C3">
            <w:pPr>
              <w:jc w:val="both"/>
              <w:rPr>
                <w:szCs w:val="24"/>
              </w:rPr>
            </w:pPr>
            <w:r w:rsidRPr="006663D1">
              <w:rPr>
                <w:szCs w:val="24"/>
              </w:rPr>
              <w:t>Админ</w:t>
            </w:r>
            <w:r w:rsidRPr="006663D1">
              <w:rPr>
                <w:szCs w:val="24"/>
              </w:rPr>
              <w:t>и</w:t>
            </w:r>
            <w:r w:rsidRPr="006663D1">
              <w:rPr>
                <w:szCs w:val="24"/>
              </w:rPr>
              <w:t>страция Тайше</w:t>
            </w:r>
            <w:r w:rsidRPr="006663D1">
              <w:rPr>
                <w:szCs w:val="24"/>
              </w:rPr>
              <w:t>т</w:t>
            </w:r>
            <w:r w:rsidRPr="006663D1">
              <w:rPr>
                <w:szCs w:val="24"/>
              </w:rPr>
              <w:t>ского  района</w:t>
            </w:r>
          </w:p>
        </w:tc>
        <w:tc>
          <w:tcPr>
            <w:tcW w:w="993" w:type="dxa"/>
            <w:gridSpan w:val="2"/>
            <w:vAlign w:val="center"/>
          </w:tcPr>
          <w:p w:rsidR="00F02A24" w:rsidRDefault="00F02A24" w:rsidP="000032C3">
            <w:pPr>
              <w:ind w:left="-100" w:right="-108"/>
              <w:jc w:val="center"/>
              <w:rPr>
                <w:szCs w:val="24"/>
              </w:rPr>
            </w:pPr>
            <w:r>
              <w:rPr>
                <w:szCs w:val="24"/>
              </w:rPr>
              <w:t>01.01.</w:t>
            </w:r>
          </w:p>
          <w:p w:rsidR="00F02A24" w:rsidRPr="006663D1" w:rsidRDefault="00F02A24" w:rsidP="000032C3">
            <w:pPr>
              <w:ind w:left="-100" w:right="-108"/>
              <w:jc w:val="center"/>
              <w:rPr>
                <w:szCs w:val="24"/>
              </w:rPr>
            </w:pPr>
            <w:r>
              <w:rPr>
                <w:szCs w:val="24"/>
              </w:rPr>
              <w:t>2016</w:t>
            </w:r>
            <w:r w:rsidRPr="006663D1">
              <w:rPr>
                <w:szCs w:val="24"/>
              </w:rPr>
              <w:t xml:space="preserve"> г.</w:t>
            </w:r>
          </w:p>
        </w:tc>
        <w:tc>
          <w:tcPr>
            <w:tcW w:w="992" w:type="dxa"/>
            <w:vAlign w:val="center"/>
          </w:tcPr>
          <w:p w:rsidR="00F02A24" w:rsidRDefault="00F02A24" w:rsidP="000032C3">
            <w:pPr>
              <w:ind w:left="-100" w:right="-108"/>
              <w:jc w:val="center"/>
              <w:rPr>
                <w:szCs w:val="24"/>
              </w:rPr>
            </w:pPr>
            <w:r>
              <w:rPr>
                <w:szCs w:val="24"/>
              </w:rPr>
              <w:t>31.12</w:t>
            </w:r>
          </w:p>
          <w:p w:rsidR="00F02A24" w:rsidRPr="006663D1" w:rsidRDefault="00F02A24" w:rsidP="000032C3">
            <w:pPr>
              <w:ind w:left="-100" w:right="-108"/>
              <w:jc w:val="center"/>
              <w:rPr>
                <w:szCs w:val="24"/>
              </w:rPr>
            </w:pPr>
            <w:r>
              <w:rPr>
                <w:szCs w:val="24"/>
              </w:rPr>
              <w:t>.2016</w:t>
            </w:r>
            <w:r w:rsidRPr="006663D1">
              <w:rPr>
                <w:szCs w:val="24"/>
              </w:rPr>
              <w:t xml:space="preserve"> г.</w:t>
            </w:r>
          </w:p>
        </w:tc>
        <w:tc>
          <w:tcPr>
            <w:tcW w:w="1133" w:type="dxa"/>
            <w:vAlign w:val="center"/>
          </w:tcPr>
          <w:p w:rsidR="00F02A24" w:rsidRPr="006663D1" w:rsidRDefault="00F02A24" w:rsidP="000032C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Райо</w:t>
            </w:r>
            <w:r>
              <w:rPr>
                <w:szCs w:val="24"/>
              </w:rPr>
              <w:t>н</w:t>
            </w:r>
            <w:r>
              <w:rPr>
                <w:szCs w:val="24"/>
              </w:rPr>
              <w:t>ный</w:t>
            </w:r>
          </w:p>
          <w:p w:rsidR="00F02A24" w:rsidRPr="006663D1" w:rsidRDefault="00F02A24" w:rsidP="000032C3">
            <w:pPr>
              <w:jc w:val="center"/>
              <w:rPr>
                <w:szCs w:val="24"/>
              </w:rPr>
            </w:pPr>
            <w:r w:rsidRPr="006663D1">
              <w:rPr>
                <w:szCs w:val="24"/>
              </w:rPr>
              <w:t>бюджет</w:t>
            </w:r>
          </w:p>
        </w:tc>
        <w:tc>
          <w:tcPr>
            <w:tcW w:w="710" w:type="dxa"/>
            <w:vAlign w:val="center"/>
          </w:tcPr>
          <w:p w:rsidR="00F02A24" w:rsidRPr="006663D1" w:rsidRDefault="00F02A24" w:rsidP="000032C3">
            <w:pPr>
              <w:jc w:val="center"/>
              <w:rPr>
                <w:szCs w:val="24"/>
              </w:rPr>
            </w:pPr>
            <w:r w:rsidRPr="006663D1">
              <w:rPr>
                <w:szCs w:val="24"/>
              </w:rPr>
              <w:t>руб.</w:t>
            </w:r>
          </w:p>
        </w:tc>
        <w:tc>
          <w:tcPr>
            <w:tcW w:w="1417" w:type="dxa"/>
            <w:vAlign w:val="center"/>
          </w:tcPr>
          <w:p w:rsidR="00F02A24" w:rsidRPr="006663D1" w:rsidRDefault="00F02A24" w:rsidP="000032C3">
            <w:pPr>
              <w:jc w:val="center"/>
              <w:rPr>
                <w:szCs w:val="24"/>
              </w:rPr>
            </w:pPr>
            <w:r w:rsidRPr="006663D1">
              <w:rPr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F02A24" w:rsidRPr="006663D1" w:rsidRDefault="00F02A24" w:rsidP="000032C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3964500,0</w:t>
            </w:r>
          </w:p>
        </w:tc>
        <w:tc>
          <w:tcPr>
            <w:tcW w:w="1417" w:type="dxa"/>
            <w:vAlign w:val="center"/>
          </w:tcPr>
          <w:p w:rsidR="00F02A24" w:rsidRPr="006663D1" w:rsidRDefault="00F02A24" w:rsidP="000032C3">
            <w:pPr>
              <w:jc w:val="center"/>
              <w:rPr>
                <w:szCs w:val="24"/>
              </w:rPr>
            </w:pPr>
            <w:r w:rsidRPr="006663D1">
              <w:rPr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F02A24" w:rsidRPr="006663D1" w:rsidRDefault="00F02A24" w:rsidP="000032C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417" w:type="dxa"/>
            <w:gridSpan w:val="2"/>
            <w:vAlign w:val="center"/>
          </w:tcPr>
          <w:p w:rsidR="00F02A24" w:rsidRPr="006663D1" w:rsidRDefault="00F02A24" w:rsidP="000032C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F02A24" w:rsidRPr="006663D1" w:rsidTr="000032C3">
        <w:trPr>
          <w:cantSplit/>
          <w:trHeight w:val="1559"/>
        </w:trPr>
        <w:tc>
          <w:tcPr>
            <w:tcW w:w="567" w:type="dxa"/>
          </w:tcPr>
          <w:p w:rsidR="00F02A24" w:rsidRPr="006663D1" w:rsidRDefault="00F02A24" w:rsidP="000032C3">
            <w:pPr>
              <w:jc w:val="center"/>
              <w:rPr>
                <w:szCs w:val="24"/>
              </w:rPr>
            </w:pPr>
            <w:r w:rsidRPr="006663D1">
              <w:rPr>
                <w:szCs w:val="24"/>
              </w:rPr>
              <w:t>1.4</w:t>
            </w:r>
          </w:p>
        </w:tc>
        <w:tc>
          <w:tcPr>
            <w:tcW w:w="2978" w:type="dxa"/>
          </w:tcPr>
          <w:p w:rsidR="00F02A24" w:rsidRPr="006663D1" w:rsidRDefault="00F02A24" w:rsidP="000032C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Основное мероприятие "</w:t>
            </w:r>
            <w:r w:rsidRPr="006663D1">
              <w:rPr>
                <w:szCs w:val="24"/>
              </w:rPr>
              <w:t>Обеспечение проведения выборов  в представ</w:t>
            </w:r>
            <w:r w:rsidRPr="006663D1">
              <w:rPr>
                <w:szCs w:val="24"/>
              </w:rPr>
              <w:t>и</w:t>
            </w:r>
            <w:r w:rsidRPr="006663D1">
              <w:rPr>
                <w:szCs w:val="24"/>
              </w:rPr>
              <w:t>тельные органы муниц</w:t>
            </w:r>
            <w:r w:rsidRPr="006663D1">
              <w:rPr>
                <w:szCs w:val="24"/>
              </w:rPr>
              <w:t>и</w:t>
            </w:r>
            <w:r w:rsidRPr="006663D1">
              <w:rPr>
                <w:szCs w:val="24"/>
              </w:rPr>
              <w:t>пального образования</w:t>
            </w:r>
            <w:r>
              <w:rPr>
                <w:szCs w:val="24"/>
              </w:rPr>
              <w:t>"</w:t>
            </w:r>
          </w:p>
        </w:tc>
        <w:tc>
          <w:tcPr>
            <w:tcW w:w="1289" w:type="dxa"/>
          </w:tcPr>
          <w:p w:rsidR="00F02A24" w:rsidRPr="006663D1" w:rsidRDefault="00F02A24" w:rsidP="000032C3">
            <w:pPr>
              <w:jc w:val="both"/>
              <w:rPr>
                <w:szCs w:val="24"/>
              </w:rPr>
            </w:pPr>
            <w:r w:rsidRPr="006663D1">
              <w:rPr>
                <w:szCs w:val="24"/>
              </w:rPr>
              <w:t>Админ</w:t>
            </w:r>
            <w:r w:rsidRPr="006663D1">
              <w:rPr>
                <w:szCs w:val="24"/>
              </w:rPr>
              <w:t>и</w:t>
            </w:r>
            <w:r w:rsidRPr="006663D1">
              <w:rPr>
                <w:szCs w:val="24"/>
              </w:rPr>
              <w:t>страция Тайше</w:t>
            </w:r>
            <w:r w:rsidRPr="006663D1">
              <w:rPr>
                <w:szCs w:val="24"/>
              </w:rPr>
              <w:t>т</w:t>
            </w:r>
            <w:r w:rsidRPr="006663D1">
              <w:rPr>
                <w:szCs w:val="24"/>
              </w:rPr>
              <w:t>ского  района</w:t>
            </w:r>
          </w:p>
        </w:tc>
        <w:tc>
          <w:tcPr>
            <w:tcW w:w="993" w:type="dxa"/>
            <w:gridSpan w:val="2"/>
            <w:vAlign w:val="center"/>
          </w:tcPr>
          <w:p w:rsidR="00F02A24" w:rsidRDefault="00F02A24" w:rsidP="000032C3">
            <w:pPr>
              <w:ind w:left="-100" w:right="-108"/>
              <w:jc w:val="center"/>
              <w:rPr>
                <w:szCs w:val="24"/>
              </w:rPr>
            </w:pPr>
            <w:r w:rsidRPr="006663D1">
              <w:rPr>
                <w:szCs w:val="24"/>
              </w:rPr>
              <w:t>01.01.</w:t>
            </w:r>
          </w:p>
          <w:p w:rsidR="00F02A24" w:rsidRPr="006663D1" w:rsidRDefault="00F02A24" w:rsidP="000032C3">
            <w:pPr>
              <w:ind w:left="-100" w:right="-108"/>
              <w:jc w:val="center"/>
              <w:rPr>
                <w:szCs w:val="24"/>
              </w:rPr>
            </w:pPr>
            <w:r w:rsidRPr="006663D1">
              <w:rPr>
                <w:szCs w:val="24"/>
              </w:rPr>
              <w:t>2015 г.</w:t>
            </w:r>
          </w:p>
        </w:tc>
        <w:tc>
          <w:tcPr>
            <w:tcW w:w="992" w:type="dxa"/>
            <w:vAlign w:val="center"/>
          </w:tcPr>
          <w:p w:rsidR="00F02A24" w:rsidRDefault="00F02A24" w:rsidP="000032C3">
            <w:pPr>
              <w:ind w:left="-100" w:right="-108"/>
              <w:jc w:val="center"/>
              <w:rPr>
                <w:szCs w:val="24"/>
              </w:rPr>
            </w:pPr>
            <w:r w:rsidRPr="006663D1">
              <w:rPr>
                <w:szCs w:val="24"/>
              </w:rPr>
              <w:t>31.12.</w:t>
            </w:r>
          </w:p>
          <w:p w:rsidR="00F02A24" w:rsidRPr="006663D1" w:rsidRDefault="00F02A24" w:rsidP="000032C3">
            <w:pPr>
              <w:ind w:left="-100" w:right="-108"/>
              <w:jc w:val="center"/>
              <w:rPr>
                <w:szCs w:val="24"/>
              </w:rPr>
            </w:pPr>
            <w:r w:rsidRPr="006663D1">
              <w:rPr>
                <w:szCs w:val="24"/>
              </w:rPr>
              <w:t>2015 г.</w:t>
            </w:r>
          </w:p>
        </w:tc>
        <w:tc>
          <w:tcPr>
            <w:tcW w:w="1133" w:type="dxa"/>
            <w:vAlign w:val="center"/>
          </w:tcPr>
          <w:p w:rsidR="00F02A24" w:rsidRPr="006663D1" w:rsidRDefault="00F02A24" w:rsidP="000032C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Райо</w:t>
            </w:r>
            <w:r>
              <w:rPr>
                <w:szCs w:val="24"/>
              </w:rPr>
              <w:t>н</w:t>
            </w:r>
            <w:r>
              <w:rPr>
                <w:szCs w:val="24"/>
              </w:rPr>
              <w:t>ный</w:t>
            </w:r>
          </w:p>
          <w:p w:rsidR="00F02A24" w:rsidRPr="006663D1" w:rsidRDefault="00F02A24" w:rsidP="000032C3">
            <w:pPr>
              <w:jc w:val="center"/>
              <w:rPr>
                <w:szCs w:val="24"/>
              </w:rPr>
            </w:pPr>
            <w:r w:rsidRPr="006663D1">
              <w:rPr>
                <w:szCs w:val="24"/>
              </w:rPr>
              <w:t>бюджет</w:t>
            </w:r>
          </w:p>
        </w:tc>
        <w:tc>
          <w:tcPr>
            <w:tcW w:w="710" w:type="dxa"/>
            <w:vAlign w:val="center"/>
          </w:tcPr>
          <w:p w:rsidR="00F02A24" w:rsidRPr="006663D1" w:rsidRDefault="00F02A24" w:rsidP="000032C3">
            <w:pPr>
              <w:jc w:val="center"/>
              <w:rPr>
                <w:szCs w:val="24"/>
              </w:rPr>
            </w:pPr>
            <w:r w:rsidRPr="006663D1">
              <w:rPr>
                <w:szCs w:val="24"/>
              </w:rPr>
              <w:t>руб.</w:t>
            </w:r>
          </w:p>
        </w:tc>
        <w:tc>
          <w:tcPr>
            <w:tcW w:w="1417" w:type="dxa"/>
            <w:vAlign w:val="center"/>
          </w:tcPr>
          <w:p w:rsidR="00F02A24" w:rsidRPr="006663D1" w:rsidRDefault="00F02A24" w:rsidP="000032C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4809445,50</w:t>
            </w:r>
          </w:p>
        </w:tc>
        <w:tc>
          <w:tcPr>
            <w:tcW w:w="1559" w:type="dxa"/>
            <w:vAlign w:val="center"/>
          </w:tcPr>
          <w:p w:rsidR="00F02A24" w:rsidRPr="006663D1" w:rsidRDefault="00F02A24" w:rsidP="000032C3">
            <w:pPr>
              <w:jc w:val="center"/>
              <w:rPr>
                <w:szCs w:val="24"/>
              </w:rPr>
            </w:pPr>
            <w:r w:rsidRPr="006663D1">
              <w:rPr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F02A24" w:rsidRPr="006663D1" w:rsidRDefault="00F02A24" w:rsidP="000032C3">
            <w:pPr>
              <w:jc w:val="center"/>
              <w:rPr>
                <w:szCs w:val="24"/>
              </w:rPr>
            </w:pPr>
            <w:r w:rsidRPr="006663D1">
              <w:rPr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F02A24" w:rsidRPr="006663D1" w:rsidRDefault="00F02A24" w:rsidP="000032C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417" w:type="dxa"/>
            <w:gridSpan w:val="2"/>
            <w:vAlign w:val="center"/>
          </w:tcPr>
          <w:p w:rsidR="00F02A24" w:rsidRPr="006663D1" w:rsidRDefault="00F02A24" w:rsidP="000032C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F02A24" w:rsidRPr="006663D1" w:rsidTr="000032C3">
        <w:trPr>
          <w:cantSplit/>
          <w:trHeight w:val="1538"/>
        </w:trPr>
        <w:tc>
          <w:tcPr>
            <w:tcW w:w="567" w:type="dxa"/>
          </w:tcPr>
          <w:p w:rsidR="00F02A24" w:rsidRPr="006663D1" w:rsidRDefault="00F02A24" w:rsidP="000032C3">
            <w:pPr>
              <w:jc w:val="center"/>
              <w:rPr>
                <w:szCs w:val="24"/>
              </w:rPr>
            </w:pPr>
            <w:r w:rsidRPr="006663D1">
              <w:rPr>
                <w:szCs w:val="24"/>
              </w:rPr>
              <w:t>1.5</w:t>
            </w:r>
          </w:p>
        </w:tc>
        <w:tc>
          <w:tcPr>
            <w:tcW w:w="2978" w:type="dxa"/>
          </w:tcPr>
          <w:p w:rsidR="00F02A24" w:rsidRPr="006663D1" w:rsidRDefault="00F02A24" w:rsidP="000032C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Основное мероприятие "</w:t>
            </w:r>
            <w:r w:rsidRPr="006663D1">
              <w:rPr>
                <w:szCs w:val="24"/>
              </w:rPr>
              <w:t>Финансовое обеспечение непредвиденных расходов за счет средств резервного фонда</w:t>
            </w:r>
            <w:r>
              <w:rPr>
                <w:szCs w:val="24"/>
              </w:rPr>
              <w:t>"</w:t>
            </w:r>
          </w:p>
        </w:tc>
        <w:tc>
          <w:tcPr>
            <w:tcW w:w="1289" w:type="dxa"/>
          </w:tcPr>
          <w:p w:rsidR="00F02A24" w:rsidRPr="006663D1" w:rsidRDefault="00F02A24" w:rsidP="000032C3">
            <w:pPr>
              <w:jc w:val="both"/>
              <w:rPr>
                <w:szCs w:val="24"/>
              </w:rPr>
            </w:pPr>
            <w:r w:rsidRPr="006663D1">
              <w:rPr>
                <w:szCs w:val="24"/>
              </w:rPr>
              <w:t>Админ</w:t>
            </w:r>
            <w:r w:rsidRPr="006663D1">
              <w:rPr>
                <w:szCs w:val="24"/>
              </w:rPr>
              <w:t>и</w:t>
            </w:r>
            <w:r w:rsidRPr="006663D1">
              <w:rPr>
                <w:szCs w:val="24"/>
              </w:rPr>
              <w:t>страция Тайше</w:t>
            </w:r>
            <w:r w:rsidRPr="006663D1">
              <w:rPr>
                <w:szCs w:val="24"/>
              </w:rPr>
              <w:t>т</w:t>
            </w:r>
            <w:r w:rsidRPr="006663D1">
              <w:rPr>
                <w:szCs w:val="24"/>
              </w:rPr>
              <w:t>ского  района</w:t>
            </w:r>
          </w:p>
        </w:tc>
        <w:tc>
          <w:tcPr>
            <w:tcW w:w="993" w:type="dxa"/>
            <w:gridSpan w:val="2"/>
            <w:vAlign w:val="center"/>
          </w:tcPr>
          <w:p w:rsidR="00F02A24" w:rsidRPr="006663D1" w:rsidRDefault="00F02A24" w:rsidP="000032C3">
            <w:pPr>
              <w:ind w:left="-100" w:right="-108"/>
              <w:jc w:val="center"/>
              <w:rPr>
                <w:szCs w:val="24"/>
              </w:rPr>
            </w:pPr>
            <w:r w:rsidRPr="006663D1">
              <w:rPr>
                <w:szCs w:val="24"/>
              </w:rPr>
              <w:t>01.01.2015 г.</w:t>
            </w:r>
          </w:p>
        </w:tc>
        <w:tc>
          <w:tcPr>
            <w:tcW w:w="992" w:type="dxa"/>
            <w:vAlign w:val="center"/>
          </w:tcPr>
          <w:p w:rsidR="00F02A24" w:rsidRPr="006663D1" w:rsidRDefault="00F02A24" w:rsidP="000032C3">
            <w:pPr>
              <w:ind w:left="-100" w:right="-108"/>
              <w:jc w:val="center"/>
              <w:rPr>
                <w:szCs w:val="24"/>
              </w:rPr>
            </w:pPr>
            <w:r>
              <w:rPr>
                <w:szCs w:val="24"/>
              </w:rPr>
              <w:t>31.12. 2019</w:t>
            </w:r>
            <w:r w:rsidRPr="006663D1">
              <w:rPr>
                <w:szCs w:val="24"/>
              </w:rPr>
              <w:t xml:space="preserve"> г.</w:t>
            </w:r>
          </w:p>
        </w:tc>
        <w:tc>
          <w:tcPr>
            <w:tcW w:w="1133" w:type="dxa"/>
            <w:vAlign w:val="center"/>
          </w:tcPr>
          <w:p w:rsidR="00F02A24" w:rsidRPr="006663D1" w:rsidRDefault="00F02A24" w:rsidP="000032C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Райо</w:t>
            </w:r>
            <w:r>
              <w:rPr>
                <w:szCs w:val="24"/>
              </w:rPr>
              <w:t>н</w:t>
            </w:r>
            <w:r>
              <w:rPr>
                <w:szCs w:val="24"/>
              </w:rPr>
              <w:t>ный</w:t>
            </w:r>
          </w:p>
          <w:p w:rsidR="00F02A24" w:rsidRPr="006663D1" w:rsidRDefault="00F02A24" w:rsidP="000032C3">
            <w:pPr>
              <w:jc w:val="center"/>
              <w:rPr>
                <w:szCs w:val="24"/>
              </w:rPr>
            </w:pPr>
            <w:r w:rsidRPr="006663D1">
              <w:rPr>
                <w:szCs w:val="24"/>
              </w:rPr>
              <w:t>бюджет</w:t>
            </w:r>
          </w:p>
        </w:tc>
        <w:tc>
          <w:tcPr>
            <w:tcW w:w="710" w:type="dxa"/>
            <w:vAlign w:val="center"/>
          </w:tcPr>
          <w:p w:rsidR="00F02A24" w:rsidRPr="006663D1" w:rsidRDefault="00F02A24" w:rsidP="000032C3">
            <w:pPr>
              <w:jc w:val="center"/>
              <w:rPr>
                <w:szCs w:val="24"/>
              </w:rPr>
            </w:pPr>
            <w:r w:rsidRPr="006663D1">
              <w:rPr>
                <w:szCs w:val="24"/>
              </w:rPr>
              <w:t>руб.</w:t>
            </w:r>
          </w:p>
        </w:tc>
        <w:tc>
          <w:tcPr>
            <w:tcW w:w="1417" w:type="dxa"/>
            <w:vAlign w:val="center"/>
          </w:tcPr>
          <w:p w:rsidR="00F02A24" w:rsidRPr="006663D1" w:rsidRDefault="00F02A24" w:rsidP="000032C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  <w:r w:rsidRPr="006663D1">
              <w:rPr>
                <w:szCs w:val="24"/>
              </w:rPr>
              <w:t>00 000,0</w:t>
            </w:r>
          </w:p>
        </w:tc>
        <w:tc>
          <w:tcPr>
            <w:tcW w:w="1559" w:type="dxa"/>
            <w:vAlign w:val="center"/>
          </w:tcPr>
          <w:p w:rsidR="00F02A24" w:rsidRPr="006663D1" w:rsidRDefault="00F02A24" w:rsidP="000032C3">
            <w:pPr>
              <w:jc w:val="center"/>
              <w:rPr>
                <w:szCs w:val="24"/>
              </w:rPr>
            </w:pPr>
            <w:r w:rsidRPr="006663D1">
              <w:rPr>
                <w:szCs w:val="24"/>
              </w:rPr>
              <w:t>1 000 000,0</w:t>
            </w:r>
          </w:p>
        </w:tc>
        <w:tc>
          <w:tcPr>
            <w:tcW w:w="1417" w:type="dxa"/>
            <w:vAlign w:val="center"/>
          </w:tcPr>
          <w:p w:rsidR="00F02A24" w:rsidRPr="006663D1" w:rsidRDefault="00F02A24" w:rsidP="000032C3">
            <w:pPr>
              <w:jc w:val="center"/>
              <w:rPr>
                <w:szCs w:val="24"/>
              </w:rPr>
            </w:pPr>
            <w:r w:rsidRPr="006663D1">
              <w:rPr>
                <w:szCs w:val="24"/>
              </w:rPr>
              <w:t>1 000 000,0</w:t>
            </w:r>
          </w:p>
        </w:tc>
        <w:tc>
          <w:tcPr>
            <w:tcW w:w="1418" w:type="dxa"/>
            <w:vAlign w:val="center"/>
          </w:tcPr>
          <w:p w:rsidR="00F02A24" w:rsidRPr="006663D1" w:rsidRDefault="00F02A24" w:rsidP="000032C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1000000,0</w:t>
            </w:r>
          </w:p>
        </w:tc>
        <w:tc>
          <w:tcPr>
            <w:tcW w:w="1417" w:type="dxa"/>
            <w:gridSpan w:val="2"/>
            <w:vAlign w:val="center"/>
          </w:tcPr>
          <w:p w:rsidR="00F02A24" w:rsidRPr="006663D1" w:rsidRDefault="00F02A24" w:rsidP="000032C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1000000,0</w:t>
            </w:r>
          </w:p>
        </w:tc>
      </w:tr>
      <w:tr w:rsidR="00F02A24" w:rsidRPr="006663D1" w:rsidTr="000032C3">
        <w:trPr>
          <w:cantSplit/>
          <w:trHeight w:val="1134"/>
        </w:trPr>
        <w:tc>
          <w:tcPr>
            <w:tcW w:w="567" w:type="dxa"/>
          </w:tcPr>
          <w:p w:rsidR="00F02A24" w:rsidRPr="006663D1" w:rsidRDefault="00F02A24" w:rsidP="000032C3">
            <w:pPr>
              <w:jc w:val="center"/>
              <w:rPr>
                <w:szCs w:val="24"/>
              </w:rPr>
            </w:pPr>
            <w:r w:rsidRPr="006663D1">
              <w:rPr>
                <w:szCs w:val="24"/>
              </w:rPr>
              <w:t>1.6</w:t>
            </w:r>
          </w:p>
        </w:tc>
        <w:tc>
          <w:tcPr>
            <w:tcW w:w="2978" w:type="dxa"/>
          </w:tcPr>
          <w:p w:rsidR="00F02A24" w:rsidRPr="006663D1" w:rsidRDefault="00F02A24" w:rsidP="000032C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Основное мероприятие "</w:t>
            </w:r>
            <w:r w:rsidRPr="006663D1">
              <w:rPr>
                <w:szCs w:val="24"/>
              </w:rPr>
              <w:t>Расходы направленные на предупреждение и ли</w:t>
            </w:r>
            <w:r w:rsidRPr="006663D1">
              <w:rPr>
                <w:szCs w:val="24"/>
              </w:rPr>
              <w:t>к</w:t>
            </w:r>
            <w:r w:rsidRPr="006663D1">
              <w:rPr>
                <w:szCs w:val="24"/>
              </w:rPr>
              <w:t>видацию последствий чрезвычайных ситуаций</w:t>
            </w:r>
            <w:r>
              <w:rPr>
                <w:szCs w:val="24"/>
              </w:rPr>
              <w:t>"</w:t>
            </w:r>
          </w:p>
        </w:tc>
        <w:tc>
          <w:tcPr>
            <w:tcW w:w="1289" w:type="dxa"/>
          </w:tcPr>
          <w:p w:rsidR="00F02A24" w:rsidRPr="00C97CCF" w:rsidRDefault="00F02A24" w:rsidP="000032C3">
            <w:pPr>
              <w:jc w:val="both"/>
              <w:rPr>
                <w:szCs w:val="24"/>
              </w:rPr>
            </w:pPr>
            <w:r w:rsidRPr="00C97CCF">
              <w:rPr>
                <w:szCs w:val="24"/>
              </w:rPr>
              <w:t>Админ</w:t>
            </w:r>
            <w:r w:rsidRPr="00C97CCF">
              <w:rPr>
                <w:szCs w:val="24"/>
              </w:rPr>
              <w:t>и</w:t>
            </w:r>
            <w:r w:rsidRPr="00C97CCF">
              <w:rPr>
                <w:szCs w:val="24"/>
              </w:rPr>
              <w:t>страция Тайше</w:t>
            </w:r>
            <w:r w:rsidRPr="00C97CCF">
              <w:rPr>
                <w:szCs w:val="24"/>
              </w:rPr>
              <w:t>т</w:t>
            </w:r>
            <w:r w:rsidRPr="00C97CCF">
              <w:rPr>
                <w:szCs w:val="24"/>
              </w:rPr>
              <w:t>ского  района</w:t>
            </w:r>
          </w:p>
        </w:tc>
        <w:tc>
          <w:tcPr>
            <w:tcW w:w="993" w:type="dxa"/>
            <w:gridSpan w:val="2"/>
            <w:vAlign w:val="center"/>
          </w:tcPr>
          <w:p w:rsidR="00F02A24" w:rsidRPr="00C97CCF" w:rsidRDefault="00F02A24" w:rsidP="000032C3">
            <w:pPr>
              <w:ind w:left="-100" w:right="-108"/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01.01. 2015 г.</w:t>
            </w:r>
          </w:p>
        </w:tc>
        <w:tc>
          <w:tcPr>
            <w:tcW w:w="992" w:type="dxa"/>
            <w:vAlign w:val="center"/>
          </w:tcPr>
          <w:p w:rsidR="00F02A24" w:rsidRPr="00C97CCF" w:rsidRDefault="00F02A24" w:rsidP="000032C3">
            <w:pPr>
              <w:ind w:left="-100" w:right="-108"/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31.12.        2016 г.</w:t>
            </w:r>
          </w:p>
        </w:tc>
        <w:tc>
          <w:tcPr>
            <w:tcW w:w="1133" w:type="dxa"/>
            <w:vAlign w:val="center"/>
          </w:tcPr>
          <w:p w:rsidR="00F02A24" w:rsidRPr="00C97CCF" w:rsidRDefault="00F02A24" w:rsidP="000032C3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Райо</w:t>
            </w:r>
            <w:r w:rsidRPr="00C97CCF">
              <w:rPr>
                <w:szCs w:val="24"/>
              </w:rPr>
              <w:t>н</w:t>
            </w:r>
            <w:r w:rsidRPr="00C97CCF">
              <w:rPr>
                <w:szCs w:val="24"/>
              </w:rPr>
              <w:t>ный</w:t>
            </w:r>
          </w:p>
          <w:p w:rsidR="00F02A24" w:rsidRPr="00C97CCF" w:rsidRDefault="00F02A24" w:rsidP="000032C3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бюджет</w:t>
            </w:r>
          </w:p>
        </w:tc>
        <w:tc>
          <w:tcPr>
            <w:tcW w:w="710" w:type="dxa"/>
            <w:vAlign w:val="center"/>
          </w:tcPr>
          <w:p w:rsidR="00F02A24" w:rsidRPr="00C97CCF" w:rsidRDefault="00F02A24" w:rsidP="000032C3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руб.</w:t>
            </w:r>
          </w:p>
        </w:tc>
        <w:tc>
          <w:tcPr>
            <w:tcW w:w="1417" w:type="dxa"/>
            <w:vAlign w:val="center"/>
          </w:tcPr>
          <w:p w:rsidR="00F02A24" w:rsidRPr="00C97CCF" w:rsidRDefault="00F02A24" w:rsidP="000032C3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696100,0</w:t>
            </w:r>
          </w:p>
        </w:tc>
        <w:tc>
          <w:tcPr>
            <w:tcW w:w="1559" w:type="dxa"/>
            <w:vAlign w:val="center"/>
          </w:tcPr>
          <w:p w:rsidR="00F02A24" w:rsidRPr="00C97CCF" w:rsidRDefault="00F02A24" w:rsidP="000032C3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787400,0</w:t>
            </w:r>
          </w:p>
        </w:tc>
        <w:tc>
          <w:tcPr>
            <w:tcW w:w="1417" w:type="dxa"/>
            <w:vAlign w:val="center"/>
          </w:tcPr>
          <w:p w:rsidR="00F02A24" w:rsidRPr="00C97CCF" w:rsidRDefault="00F02A24" w:rsidP="000032C3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F02A24" w:rsidRPr="00C97CCF" w:rsidRDefault="00F02A24" w:rsidP="000032C3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0,0</w:t>
            </w:r>
          </w:p>
        </w:tc>
        <w:tc>
          <w:tcPr>
            <w:tcW w:w="1417" w:type="dxa"/>
            <w:gridSpan w:val="2"/>
            <w:vAlign w:val="center"/>
          </w:tcPr>
          <w:p w:rsidR="00F02A24" w:rsidRPr="00C97CCF" w:rsidRDefault="00F02A24" w:rsidP="000032C3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0,0</w:t>
            </w:r>
          </w:p>
        </w:tc>
      </w:tr>
      <w:tr w:rsidR="00F02A24" w:rsidRPr="006663D1" w:rsidTr="000032C3">
        <w:trPr>
          <w:cantSplit/>
          <w:trHeight w:val="1134"/>
        </w:trPr>
        <w:tc>
          <w:tcPr>
            <w:tcW w:w="567" w:type="dxa"/>
          </w:tcPr>
          <w:p w:rsidR="00F02A24" w:rsidRPr="006663D1" w:rsidRDefault="00F02A24" w:rsidP="000032C3">
            <w:pPr>
              <w:jc w:val="center"/>
              <w:rPr>
                <w:szCs w:val="24"/>
              </w:rPr>
            </w:pPr>
            <w:r w:rsidRPr="006663D1">
              <w:rPr>
                <w:szCs w:val="24"/>
              </w:rPr>
              <w:t>1.7</w:t>
            </w:r>
          </w:p>
        </w:tc>
        <w:tc>
          <w:tcPr>
            <w:tcW w:w="2978" w:type="dxa"/>
          </w:tcPr>
          <w:p w:rsidR="00F02A24" w:rsidRPr="006663D1" w:rsidRDefault="00F02A24" w:rsidP="000032C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Основное мероприятие " О</w:t>
            </w:r>
            <w:r w:rsidRPr="006663D1">
              <w:rPr>
                <w:szCs w:val="24"/>
              </w:rPr>
              <w:t>существление полном</w:t>
            </w:r>
            <w:r w:rsidRPr="006663D1">
              <w:rPr>
                <w:szCs w:val="24"/>
              </w:rPr>
              <w:t>о</w:t>
            </w:r>
            <w:r w:rsidRPr="006663D1">
              <w:rPr>
                <w:szCs w:val="24"/>
              </w:rPr>
              <w:t>чий по составлению (и</w:t>
            </w:r>
            <w:r w:rsidRPr="006663D1">
              <w:rPr>
                <w:szCs w:val="24"/>
              </w:rPr>
              <w:t>з</w:t>
            </w:r>
            <w:r w:rsidRPr="006663D1">
              <w:rPr>
                <w:szCs w:val="24"/>
              </w:rPr>
              <w:t>менению) списков канд</w:t>
            </w:r>
            <w:r w:rsidRPr="006663D1">
              <w:rPr>
                <w:szCs w:val="24"/>
              </w:rPr>
              <w:t>и</w:t>
            </w:r>
            <w:r w:rsidRPr="006663D1">
              <w:rPr>
                <w:szCs w:val="24"/>
              </w:rPr>
              <w:t>датов в присяжные зас</w:t>
            </w:r>
            <w:r w:rsidRPr="006663D1">
              <w:rPr>
                <w:szCs w:val="24"/>
              </w:rPr>
              <w:t>е</w:t>
            </w:r>
            <w:r w:rsidRPr="006663D1">
              <w:rPr>
                <w:szCs w:val="24"/>
              </w:rPr>
              <w:t>датели федеральных судов общей юрисдикции в Ро</w:t>
            </w:r>
            <w:r w:rsidRPr="006663D1">
              <w:rPr>
                <w:szCs w:val="24"/>
              </w:rPr>
              <w:t>с</w:t>
            </w:r>
            <w:r w:rsidRPr="006663D1">
              <w:rPr>
                <w:szCs w:val="24"/>
              </w:rPr>
              <w:t xml:space="preserve">сийской Федерации </w:t>
            </w:r>
            <w:r>
              <w:rPr>
                <w:szCs w:val="24"/>
              </w:rPr>
              <w:t>"</w:t>
            </w:r>
          </w:p>
        </w:tc>
        <w:tc>
          <w:tcPr>
            <w:tcW w:w="1289" w:type="dxa"/>
          </w:tcPr>
          <w:p w:rsidR="00F02A24" w:rsidRPr="006663D1" w:rsidRDefault="00F02A24" w:rsidP="000032C3">
            <w:pPr>
              <w:jc w:val="both"/>
              <w:rPr>
                <w:szCs w:val="24"/>
              </w:rPr>
            </w:pPr>
            <w:r w:rsidRPr="006663D1">
              <w:rPr>
                <w:szCs w:val="24"/>
              </w:rPr>
              <w:t>Админ</w:t>
            </w:r>
            <w:r w:rsidRPr="006663D1">
              <w:rPr>
                <w:szCs w:val="24"/>
              </w:rPr>
              <w:t>и</w:t>
            </w:r>
            <w:r w:rsidRPr="006663D1">
              <w:rPr>
                <w:szCs w:val="24"/>
              </w:rPr>
              <w:t>страция Тайше</w:t>
            </w:r>
            <w:r w:rsidRPr="006663D1">
              <w:rPr>
                <w:szCs w:val="24"/>
              </w:rPr>
              <w:t>т</w:t>
            </w:r>
            <w:r w:rsidRPr="006663D1">
              <w:rPr>
                <w:szCs w:val="24"/>
              </w:rPr>
              <w:t>ского  района</w:t>
            </w:r>
          </w:p>
        </w:tc>
        <w:tc>
          <w:tcPr>
            <w:tcW w:w="993" w:type="dxa"/>
            <w:gridSpan w:val="2"/>
            <w:vAlign w:val="center"/>
          </w:tcPr>
          <w:p w:rsidR="00F02A24" w:rsidRPr="006663D1" w:rsidRDefault="00F02A24" w:rsidP="000032C3">
            <w:pPr>
              <w:ind w:left="-100" w:right="-108"/>
              <w:jc w:val="center"/>
              <w:rPr>
                <w:szCs w:val="24"/>
              </w:rPr>
            </w:pPr>
            <w:r w:rsidRPr="006663D1">
              <w:rPr>
                <w:szCs w:val="24"/>
              </w:rPr>
              <w:t>01.01.2016 г.</w:t>
            </w:r>
          </w:p>
        </w:tc>
        <w:tc>
          <w:tcPr>
            <w:tcW w:w="992" w:type="dxa"/>
            <w:vAlign w:val="center"/>
          </w:tcPr>
          <w:p w:rsidR="00F02A24" w:rsidRDefault="00F02A24" w:rsidP="000032C3">
            <w:pPr>
              <w:ind w:left="-100" w:right="-253"/>
              <w:jc w:val="center"/>
              <w:rPr>
                <w:szCs w:val="24"/>
              </w:rPr>
            </w:pPr>
            <w:r w:rsidRPr="006663D1">
              <w:rPr>
                <w:szCs w:val="24"/>
              </w:rPr>
              <w:t>31.12</w:t>
            </w:r>
            <w:r>
              <w:rPr>
                <w:szCs w:val="24"/>
              </w:rPr>
              <w:t>.</w:t>
            </w:r>
          </w:p>
          <w:p w:rsidR="00F02A24" w:rsidRPr="006663D1" w:rsidRDefault="00F02A24" w:rsidP="000032C3">
            <w:pPr>
              <w:ind w:left="-100" w:right="-253"/>
              <w:jc w:val="center"/>
              <w:rPr>
                <w:szCs w:val="24"/>
              </w:rPr>
            </w:pPr>
            <w:r w:rsidRPr="00031E4B">
              <w:rPr>
                <w:szCs w:val="24"/>
              </w:rPr>
              <w:t>2016 г.</w:t>
            </w:r>
          </w:p>
        </w:tc>
        <w:tc>
          <w:tcPr>
            <w:tcW w:w="1133" w:type="dxa"/>
            <w:vAlign w:val="center"/>
          </w:tcPr>
          <w:p w:rsidR="00F02A24" w:rsidRDefault="00F02A24" w:rsidP="000032C3">
            <w:pPr>
              <w:ind w:right="-109"/>
              <w:jc w:val="center"/>
              <w:rPr>
                <w:szCs w:val="24"/>
              </w:rPr>
            </w:pPr>
            <w:r w:rsidRPr="006663D1">
              <w:rPr>
                <w:szCs w:val="24"/>
              </w:rPr>
              <w:t>Фед</w:t>
            </w:r>
            <w:r w:rsidRPr="006663D1">
              <w:rPr>
                <w:szCs w:val="24"/>
              </w:rPr>
              <w:t>е</w:t>
            </w:r>
            <w:r w:rsidRPr="006663D1">
              <w:rPr>
                <w:szCs w:val="24"/>
              </w:rPr>
              <w:t xml:space="preserve">ральный </w:t>
            </w:r>
          </w:p>
          <w:p w:rsidR="00F02A24" w:rsidRPr="006663D1" w:rsidRDefault="00F02A24" w:rsidP="000032C3">
            <w:pPr>
              <w:ind w:right="-109"/>
              <w:jc w:val="center"/>
              <w:rPr>
                <w:szCs w:val="24"/>
              </w:rPr>
            </w:pPr>
            <w:r w:rsidRPr="006663D1">
              <w:rPr>
                <w:szCs w:val="24"/>
              </w:rPr>
              <w:t>бюджет</w:t>
            </w:r>
          </w:p>
        </w:tc>
        <w:tc>
          <w:tcPr>
            <w:tcW w:w="710" w:type="dxa"/>
            <w:vAlign w:val="center"/>
          </w:tcPr>
          <w:p w:rsidR="00F02A24" w:rsidRPr="006663D1" w:rsidRDefault="00F02A24" w:rsidP="000032C3">
            <w:pPr>
              <w:jc w:val="center"/>
              <w:rPr>
                <w:szCs w:val="24"/>
              </w:rPr>
            </w:pPr>
            <w:r w:rsidRPr="006663D1">
              <w:rPr>
                <w:szCs w:val="24"/>
              </w:rPr>
              <w:t>руб.</w:t>
            </w:r>
          </w:p>
        </w:tc>
        <w:tc>
          <w:tcPr>
            <w:tcW w:w="1417" w:type="dxa"/>
            <w:vAlign w:val="center"/>
          </w:tcPr>
          <w:p w:rsidR="00F02A24" w:rsidRPr="006663D1" w:rsidRDefault="00F02A24" w:rsidP="000032C3">
            <w:pPr>
              <w:jc w:val="center"/>
              <w:rPr>
                <w:szCs w:val="24"/>
              </w:rPr>
            </w:pPr>
            <w:r w:rsidRPr="006663D1">
              <w:rPr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F02A24" w:rsidRPr="006663D1" w:rsidRDefault="00F02A24" w:rsidP="000032C3">
            <w:pPr>
              <w:jc w:val="center"/>
              <w:rPr>
                <w:szCs w:val="24"/>
              </w:rPr>
            </w:pPr>
            <w:r w:rsidRPr="006663D1">
              <w:rPr>
                <w:szCs w:val="24"/>
              </w:rPr>
              <w:t>4</w:t>
            </w:r>
            <w:r>
              <w:rPr>
                <w:szCs w:val="24"/>
              </w:rPr>
              <w:t>62</w:t>
            </w:r>
            <w:r w:rsidRPr="006663D1">
              <w:rPr>
                <w:szCs w:val="24"/>
              </w:rPr>
              <w:t>00,0</w:t>
            </w:r>
          </w:p>
        </w:tc>
        <w:tc>
          <w:tcPr>
            <w:tcW w:w="1417" w:type="dxa"/>
            <w:vAlign w:val="center"/>
          </w:tcPr>
          <w:p w:rsidR="00F02A24" w:rsidRPr="006663D1" w:rsidRDefault="00F02A24" w:rsidP="000032C3">
            <w:pPr>
              <w:jc w:val="center"/>
              <w:rPr>
                <w:szCs w:val="24"/>
              </w:rPr>
            </w:pPr>
            <w:r w:rsidRPr="006663D1">
              <w:rPr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F02A24" w:rsidRPr="006663D1" w:rsidRDefault="00F02A24" w:rsidP="000032C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417" w:type="dxa"/>
            <w:gridSpan w:val="2"/>
            <w:vAlign w:val="center"/>
          </w:tcPr>
          <w:p w:rsidR="00F02A24" w:rsidRPr="006663D1" w:rsidRDefault="00F02A24" w:rsidP="000032C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F02A24" w:rsidRPr="006663D1" w:rsidTr="000032C3">
        <w:trPr>
          <w:cantSplit/>
          <w:trHeight w:val="1475"/>
        </w:trPr>
        <w:tc>
          <w:tcPr>
            <w:tcW w:w="567" w:type="dxa"/>
          </w:tcPr>
          <w:p w:rsidR="00F02A24" w:rsidRPr="006663D1" w:rsidRDefault="00F02A24" w:rsidP="000032C3">
            <w:pPr>
              <w:jc w:val="center"/>
              <w:rPr>
                <w:szCs w:val="24"/>
              </w:rPr>
            </w:pPr>
            <w:r w:rsidRPr="006663D1">
              <w:rPr>
                <w:szCs w:val="24"/>
              </w:rPr>
              <w:t xml:space="preserve">1.8 </w:t>
            </w:r>
          </w:p>
        </w:tc>
        <w:tc>
          <w:tcPr>
            <w:tcW w:w="2978" w:type="dxa"/>
          </w:tcPr>
          <w:p w:rsidR="00F02A24" w:rsidRPr="006663D1" w:rsidRDefault="00F02A24" w:rsidP="000032C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Основное мероприятие "</w:t>
            </w:r>
            <w:r w:rsidRPr="006663D1">
              <w:rPr>
                <w:szCs w:val="24"/>
              </w:rPr>
              <w:t>Расходы на премиров</w:t>
            </w:r>
            <w:r w:rsidRPr="006663D1">
              <w:rPr>
                <w:szCs w:val="24"/>
              </w:rPr>
              <w:t>а</w:t>
            </w:r>
            <w:r w:rsidRPr="006663D1">
              <w:rPr>
                <w:szCs w:val="24"/>
              </w:rPr>
              <w:t>ние лиц, награжденных Почетной грамотой мэра Тайшетского района</w:t>
            </w:r>
            <w:r>
              <w:rPr>
                <w:szCs w:val="24"/>
              </w:rPr>
              <w:t>"</w:t>
            </w:r>
          </w:p>
        </w:tc>
        <w:tc>
          <w:tcPr>
            <w:tcW w:w="1289" w:type="dxa"/>
          </w:tcPr>
          <w:p w:rsidR="00F02A24" w:rsidRPr="006663D1" w:rsidRDefault="00F02A24" w:rsidP="000032C3">
            <w:pPr>
              <w:jc w:val="both"/>
              <w:rPr>
                <w:szCs w:val="24"/>
              </w:rPr>
            </w:pPr>
            <w:r w:rsidRPr="006663D1">
              <w:rPr>
                <w:szCs w:val="24"/>
              </w:rPr>
              <w:t>Админ</w:t>
            </w:r>
            <w:r w:rsidRPr="006663D1">
              <w:rPr>
                <w:szCs w:val="24"/>
              </w:rPr>
              <w:t>и</w:t>
            </w:r>
            <w:r w:rsidRPr="006663D1">
              <w:rPr>
                <w:szCs w:val="24"/>
              </w:rPr>
              <w:t>страция Тайше</w:t>
            </w:r>
            <w:r w:rsidRPr="006663D1">
              <w:rPr>
                <w:szCs w:val="24"/>
              </w:rPr>
              <w:t>т</w:t>
            </w:r>
            <w:r w:rsidRPr="006663D1">
              <w:rPr>
                <w:szCs w:val="24"/>
              </w:rPr>
              <w:t>ского  района</w:t>
            </w:r>
          </w:p>
        </w:tc>
        <w:tc>
          <w:tcPr>
            <w:tcW w:w="993" w:type="dxa"/>
            <w:gridSpan w:val="2"/>
            <w:vAlign w:val="center"/>
          </w:tcPr>
          <w:p w:rsidR="00F02A24" w:rsidRPr="006663D1" w:rsidRDefault="00F02A24" w:rsidP="000032C3">
            <w:pPr>
              <w:ind w:left="-100" w:right="-108"/>
              <w:jc w:val="center"/>
              <w:rPr>
                <w:szCs w:val="24"/>
              </w:rPr>
            </w:pPr>
            <w:r w:rsidRPr="006663D1">
              <w:rPr>
                <w:szCs w:val="24"/>
              </w:rPr>
              <w:t>01.01.2015 г.</w:t>
            </w:r>
          </w:p>
        </w:tc>
        <w:tc>
          <w:tcPr>
            <w:tcW w:w="992" w:type="dxa"/>
            <w:vAlign w:val="center"/>
          </w:tcPr>
          <w:p w:rsidR="00F02A24" w:rsidRPr="006663D1" w:rsidRDefault="00F02A24" w:rsidP="000032C3">
            <w:pPr>
              <w:ind w:left="-100" w:right="-253"/>
              <w:jc w:val="center"/>
              <w:rPr>
                <w:szCs w:val="24"/>
              </w:rPr>
            </w:pPr>
            <w:r>
              <w:rPr>
                <w:szCs w:val="24"/>
              </w:rPr>
              <w:t>31.12. 2019</w:t>
            </w:r>
            <w:r w:rsidRPr="006663D1">
              <w:rPr>
                <w:szCs w:val="24"/>
              </w:rPr>
              <w:t xml:space="preserve"> г.</w:t>
            </w:r>
          </w:p>
        </w:tc>
        <w:tc>
          <w:tcPr>
            <w:tcW w:w="1133" w:type="dxa"/>
            <w:vAlign w:val="center"/>
          </w:tcPr>
          <w:p w:rsidR="00F02A24" w:rsidRPr="006663D1" w:rsidRDefault="00F02A24" w:rsidP="000032C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Райо</w:t>
            </w:r>
            <w:r>
              <w:rPr>
                <w:szCs w:val="24"/>
              </w:rPr>
              <w:t>н</w:t>
            </w:r>
            <w:r>
              <w:rPr>
                <w:szCs w:val="24"/>
              </w:rPr>
              <w:t>ный</w:t>
            </w:r>
          </w:p>
          <w:p w:rsidR="00F02A24" w:rsidRPr="006663D1" w:rsidRDefault="00F02A24" w:rsidP="000032C3">
            <w:pPr>
              <w:jc w:val="center"/>
              <w:rPr>
                <w:szCs w:val="24"/>
              </w:rPr>
            </w:pPr>
            <w:r w:rsidRPr="006663D1">
              <w:rPr>
                <w:szCs w:val="24"/>
              </w:rPr>
              <w:t>бюджет</w:t>
            </w:r>
          </w:p>
        </w:tc>
        <w:tc>
          <w:tcPr>
            <w:tcW w:w="710" w:type="dxa"/>
            <w:vAlign w:val="center"/>
          </w:tcPr>
          <w:p w:rsidR="00F02A24" w:rsidRPr="006663D1" w:rsidRDefault="00F02A24" w:rsidP="000032C3">
            <w:pPr>
              <w:jc w:val="center"/>
              <w:rPr>
                <w:szCs w:val="24"/>
              </w:rPr>
            </w:pPr>
            <w:r w:rsidRPr="006663D1">
              <w:rPr>
                <w:szCs w:val="24"/>
              </w:rPr>
              <w:t>руб.</w:t>
            </w:r>
          </w:p>
        </w:tc>
        <w:tc>
          <w:tcPr>
            <w:tcW w:w="1417" w:type="dxa"/>
            <w:vAlign w:val="center"/>
          </w:tcPr>
          <w:p w:rsidR="00F02A24" w:rsidRPr="006663D1" w:rsidRDefault="00F02A24" w:rsidP="000032C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306</w:t>
            </w:r>
            <w:r w:rsidRPr="006663D1">
              <w:rPr>
                <w:szCs w:val="24"/>
              </w:rPr>
              <w:t xml:space="preserve"> 000,0</w:t>
            </w:r>
          </w:p>
        </w:tc>
        <w:tc>
          <w:tcPr>
            <w:tcW w:w="1559" w:type="dxa"/>
            <w:vAlign w:val="center"/>
          </w:tcPr>
          <w:p w:rsidR="00F02A24" w:rsidRPr="006663D1" w:rsidRDefault="00F02A24" w:rsidP="000032C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246000,0</w:t>
            </w:r>
          </w:p>
        </w:tc>
        <w:tc>
          <w:tcPr>
            <w:tcW w:w="1417" w:type="dxa"/>
            <w:vAlign w:val="center"/>
          </w:tcPr>
          <w:p w:rsidR="00F02A24" w:rsidRPr="006663D1" w:rsidRDefault="00F02A24" w:rsidP="000032C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306</w:t>
            </w:r>
            <w:r w:rsidRPr="006663D1">
              <w:rPr>
                <w:szCs w:val="24"/>
              </w:rPr>
              <w:t xml:space="preserve"> 000,0</w:t>
            </w:r>
          </w:p>
        </w:tc>
        <w:tc>
          <w:tcPr>
            <w:tcW w:w="1418" w:type="dxa"/>
            <w:vAlign w:val="center"/>
          </w:tcPr>
          <w:p w:rsidR="00F02A24" w:rsidRPr="006663D1" w:rsidRDefault="00F02A24" w:rsidP="000032C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306</w:t>
            </w:r>
            <w:r w:rsidRPr="006663D1">
              <w:rPr>
                <w:szCs w:val="24"/>
              </w:rPr>
              <w:t xml:space="preserve"> 000,0</w:t>
            </w:r>
          </w:p>
        </w:tc>
        <w:tc>
          <w:tcPr>
            <w:tcW w:w="1417" w:type="dxa"/>
            <w:gridSpan w:val="2"/>
            <w:vAlign w:val="center"/>
          </w:tcPr>
          <w:p w:rsidR="00F02A24" w:rsidRPr="006663D1" w:rsidRDefault="00F02A24" w:rsidP="000032C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306</w:t>
            </w:r>
            <w:r w:rsidRPr="006663D1">
              <w:rPr>
                <w:szCs w:val="24"/>
              </w:rPr>
              <w:t xml:space="preserve"> 000,0</w:t>
            </w:r>
          </w:p>
        </w:tc>
      </w:tr>
      <w:tr w:rsidR="00F02A24" w:rsidRPr="006663D1" w:rsidTr="000032C3">
        <w:trPr>
          <w:cantSplit/>
          <w:trHeight w:val="1269"/>
        </w:trPr>
        <w:tc>
          <w:tcPr>
            <w:tcW w:w="567" w:type="dxa"/>
          </w:tcPr>
          <w:p w:rsidR="00F02A24" w:rsidRPr="006663D1" w:rsidRDefault="00F02A24" w:rsidP="000032C3">
            <w:pPr>
              <w:jc w:val="center"/>
              <w:rPr>
                <w:szCs w:val="24"/>
              </w:rPr>
            </w:pPr>
            <w:r w:rsidRPr="006663D1">
              <w:rPr>
                <w:szCs w:val="24"/>
              </w:rPr>
              <w:t xml:space="preserve">1.9 </w:t>
            </w:r>
          </w:p>
        </w:tc>
        <w:tc>
          <w:tcPr>
            <w:tcW w:w="2978" w:type="dxa"/>
          </w:tcPr>
          <w:p w:rsidR="00F02A24" w:rsidRPr="006663D1" w:rsidRDefault="00F02A24" w:rsidP="000032C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Основное мероприятие "</w:t>
            </w:r>
            <w:r w:rsidRPr="006663D1">
              <w:rPr>
                <w:szCs w:val="24"/>
              </w:rPr>
              <w:t>Другие расходы органов местного самоуправления</w:t>
            </w:r>
            <w:r>
              <w:rPr>
                <w:szCs w:val="24"/>
              </w:rPr>
              <w:t>"</w:t>
            </w:r>
          </w:p>
        </w:tc>
        <w:tc>
          <w:tcPr>
            <w:tcW w:w="1289" w:type="dxa"/>
          </w:tcPr>
          <w:p w:rsidR="00F02A24" w:rsidRPr="006663D1" w:rsidRDefault="00F02A24" w:rsidP="000032C3">
            <w:pPr>
              <w:jc w:val="both"/>
              <w:rPr>
                <w:szCs w:val="24"/>
              </w:rPr>
            </w:pPr>
            <w:r w:rsidRPr="006663D1">
              <w:rPr>
                <w:szCs w:val="24"/>
              </w:rPr>
              <w:t>Админ</w:t>
            </w:r>
            <w:r w:rsidRPr="006663D1">
              <w:rPr>
                <w:szCs w:val="24"/>
              </w:rPr>
              <w:t>и</w:t>
            </w:r>
            <w:r w:rsidRPr="006663D1">
              <w:rPr>
                <w:szCs w:val="24"/>
              </w:rPr>
              <w:t>страция Тайше</w:t>
            </w:r>
            <w:r w:rsidRPr="006663D1">
              <w:rPr>
                <w:szCs w:val="24"/>
              </w:rPr>
              <w:t>т</w:t>
            </w:r>
            <w:r w:rsidRPr="006663D1">
              <w:rPr>
                <w:szCs w:val="24"/>
              </w:rPr>
              <w:t>ского  района</w:t>
            </w:r>
          </w:p>
        </w:tc>
        <w:tc>
          <w:tcPr>
            <w:tcW w:w="993" w:type="dxa"/>
            <w:gridSpan w:val="2"/>
            <w:vAlign w:val="center"/>
          </w:tcPr>
          <w:p w:rsidR="00F02A24" w:rsidRDefault="00F02A24" w:rsidP="000032C3">
            <w:pPr>
              <w:ind w:left="-100" w:right="-108"/>
              <w:jc w:val="center"/>
              <w:rPr>
                <w:szCs w:val="24"/>
              </w:rPr>
            </w:pPr>
            <w:r w:rsidRPr="006663D1">
              <w:rPr>
                <w:szCs w:val="24"/>
              </w:rPr>
              <w:t>01.01.</w:t>
            </w:r>
          </w:p>
          <w:p w:rsidR="00F02A24" w:rsidRPr="006663D1" w:rsidRDefault="00F02A24" w:rsidP="000032C3">
            <w:pPr>
              <w:ind w:left="-100" w:right="-108"/>
              <w:jc w:val="center"/>
              <w:rPr>
                <w:szCs w:val="24"/>
              </w:rPr>
            </w:pPr>
            <w:r w:rsidRPr="006663D1">
              <w:rPr>
                <w:szCs w:val="24"/>
              </w:rPr>
              <w:t>2015 г.</w:t>
            </w:r>
          </w:p>
        </w:tc>
        <w:tc>
          <w:tcPr>
            <w:tcW w:w="992" w:type="dxa"/>
            <w:vAlign w:val="center"/>
          </w:tcPr>
          <w:p w:rsidR="00F02A24" w:rsidRDefault="00F02A24" w:rsidP="000032C3">
            <w:pPr>
              <w:ind w:left="-100" w:right="-253"/>
              <w:jc w:val="center"/>
              <w:rPr>
                <w:szCs w:val="24"/>
              </w:rPr>
            </w:pPr>
            <w:r>
              <w:rPr>
                <w:szCs w:val="24"/>
              </w:rPr>
              <w:t>31.12.</w:t>
            </w:r>
          </w:p>
          <w:p w:rsidR="00F02A24" w:rsidRPr="006663D1" w:rsidRDefault="00F02A24" w:rsidP="000032C3">
            <w:pPr>
              <w:ind w:left="-100" w:right="-253"/>
              <w:jc w:val="center"/>
              <w:rPr>
                <w:szCs w:val="24"/>
              </w:rPr>
            </w:pPr>
            <w:r>
              <w:rPr>
                <w:szCs w:val="24"/>
              </w:rPr>
              <w:t>2019</w:t>
            </w:r>
            <w:r w:rsidRPr="006663D1">
              <w:rPr>
                <w:szCs w:val="24"/>
              </w:rPr>
              <w:t xml:space="preserve"> г.</w:t>
            </w:r>
          </w:p>
        </w:tc>
        <w:tc>
          <w:tcPr>
            <w:tcW w:w="1133" w:type="dxa"/>
            <w:vAlign w:val="center"/>
          </w:tcPr>
          <w:p w:rsidR="00F02A24" w:rsidRPr="006663D1" w:rsidRDefault="00F02A24" w:rsidP="000032C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Райо</w:t>
            </w:r>
            <w:r>
              <w:rPr>
                <w:szCs w:val="24"/>
              </w:rPr>
              <w:t>н</w:t>
            </w:r>
            <w:r>
              <w:rPr>
                <w:szCs w:val="24"/>
              </w:rPr>
              <w:t>ный</w:t>
            </w:r>
          </w:p>
          <w:p w:rsidR="00F02A24" w:rsidRPr="006663D1" w:rsidRDefault="00F02A24" w:rsidP="000032C3">
            <w:pPr>
              <w:jc w:val="center"/>
              <w:rPr>
                <w:szCs w:val="24"/>
              </w:rPr>
            </w:pPr>
            <w:r w:rsidRPr="006663D1">
              <w:rPr>
                <w:szCs w:val="24"/>
              </w:rPr>
              <w:t>бюджет</w:t>
            </w:r>
          </w:p>
        </w:tc>
        <w:tc>
          <w:tcPr>
            <w:tcW w:w="710" w:type="dxa"/>
            <w:vAlign w:val="center"/>
          </w:tcPr>
          <w:p w:rsidR="00F02A24" w:rsidRPr="006663D1" w:rsidRDefault="00F02A24" w:rsidP="000032C3">
            <w:pPr>
              <w:jc w:val="center"/>
              <w:rPr>
                <w:szCs w:val="24"/>
              </w:rPr>
            </w:pPr>
            <w:r w:rsidRPr="006663D1">
              <w:rPr>
                <w:szCs w:val="24"/>
              </w:rPr>
              <w:t>руб.</w:t>
            </w:r>
          </w:p>
        </w:tc>
        <w:tc>
          <w:tcPr>
            <w:tcW w:w="1417" w:type="dxa"/>
            <w:vAlign w:val="center"/>
          </w:tcPr>
          <w:p w:rsidR="00F02A24" w:rsidRPr="006663D1" w:rsidRDefault="00F02A24" w:rsidP="000032C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1308050,0</w:t>
            </w:r>
          </w:p>
        </w:tc>
        <w:tc>
          <w:tcPr>
            <w:tcW w:w="1559" w:type="dxa"/>
            <w:vAlign w:val="center"/>
          </w:tcPr>
          <w:p w:rsidR="00F02A24" w:rsidRPr="006663D1" w:rsidRDefault="00F02A24" w:rsidP="000032C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2252779,65</w:t>
            </w:r>
          </w:p>
        </w:tc>
        <w:tc>
          <w:tcPr>
            <w:tcW w:w="1417" w:type="dxa"/>
            <w:vAlign w:val="center"/>
          </w:tcPr>
          <w:p w:rsidR="00F02A24" w:rsidRPr="006663D1" w:rsidRDefault="00F02A24" w:rsidP="000032C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1095200,0</w:t>
            </w:r>
          </w:p>
        </w:tc>
        <w:tc>
          <w:tcPr>
            <w:tcW w:w="1418" w:type="dxa"/>
            <w:vAlign w:val="center"/>
          </w:tcPr>
          <w:p w:rsidR="00F02A24" w:rsidRPr="006663D1" w:rsidRDefault="00F02A24" w:rsidP="000032C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1095200,0</w:t>
            </w:r>
          </w:p>
        </w:tc>
        <w:tc>
          <w:tcPr>
            <w:tcW w:w="1417" w:type="dxa"/>
            <w:gridSpan w:val="2"/>
            <w:vAlign w:val="center"/>
          </w:tcPr>
          <w:p w:rsidR="00F02A24" w:rsidRPr="006663D1" w:rsidRDefault="00F02A24" w:rsidP="000032C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1095200,0</w:t>
            </w:r>
          </w:p>
        </w:tc>
      </w:tr>
      <w:tr w:rsidR="00F02A24" w:rsidRPr="006663D1" w:rsidTr="000032C3">
        <w:trPr>
          <w:trHeight w:val="559"/>
        </w:trPr>
        <w:tc>
          <w:tcPr>
            <w:tcW w:w="567" w:type="dxa"/>
          </w:tcPr>
          <w:p w:rsidR="00F02A24" w:rsidRPr="006663D1" w:rsidRDefault="00F02A24" w:rsidP="000032C3">
            <w:pPr>
              <w:jc w:val="center"/>
              <w:rPr>
                <w:szCs w:val="24"/>
              </w:rPr>
            </w:pPr>
            <w:r w:rsidRPr="006663D1">
              <w:rPr>
                <w:szCs w:val="24"/>
              </w:rPr>
              <w:t>2</w:t>
            </w:r>
          </w:p>
        </w:tc>
        <w:tc>
          <w:tcPr>
            <w:tcW w:w="15323" w:type="dxa"/>
            <w:gridSpan w:val="13"/>
          </w:tcPr>
          <w:p w:rsidR="00F02A24" w:rsidRPr="006663D1" w:rsidRDefault="00F02A24" w:rsidP="000032C3">
            <w:pPr>
              <w:jc w:val="center"/>
              <w:rPr>
                <w:b/>
                <w:szCs w:val="24"/>
              </w:rPr>
            </w:pPr>
            <w:r w:rsidRPr="006663D1">
              <w:rPr>
                <w:b/>
                <w:szCs w:val="24"/>
              </w:rPr>
              <w:t>Задача 2 Обеспечение исполнение отдельных государственных полномочий, переданных администрации</w:t>
            </w:r>
          </w:p>
          <w:p w:rsidR="00F02A24" w:rsidRPr="006663D1" w:rsidRDefault="00F02A24" w:rsidP="000032C3">
            <w:pPr>
              <w:jc w:val="center"/>
              <w:rPr>
                <w:b/>
                <w:sz w:val="26"/>
                <w:szCs w:val="26"/>
              </w:rPr>
            </w:pPr>
            <w:r w:rsidRPr="006663D1">
              <w:rPr>
                <w:b/>
                <w:szCs w:val="24"/>
              </w:rPr>
              <w:t>Тайшетского района законами Иркутской области</w:t>
            </w:r>
          </w:p>
        </w:tc>
      </w:tr>
      <w:tr w:rsidR="00F02A24" w:rsidRPr="006663D1" w:rsidTr="000032C3">
        <w:trPr>
          <w:cantSplit/>
          <w:trHeight w:val="1134"/>
        </w:trPr>
        <w:tc>
          <w:tcPr>
            <w:tcW w:w="567" w:type="dxa"/>
          </w:tcPr>
          <w:p w:rsidR="00F02A24" w:rsidRPr="006663D1" w:rsidRDefault="00F02A24" w:rsidP="000032C3">
            <w:pPr>
              <w:jc w:val="center"/>
              <w:rPr>
                <w:szCs w:val="24"/>
              </w:rPr>
            </w:pPr>
            <w:r w:rsidRPr="006663D1">
              <w:rPr>
                <w:szCs w:val="24"/>
              </w:rPr>
              <w:t>2.1</w:t>
            </w:r>
          </w:p>
        </w:tc>
        <w:tc>
          <w:tcPr>
            <w:tcW w:w="2978" w:type="dxa"/>
          </w:tcPr>
          <w:p w:rsidR="00F02A24" w:rsidRPr="006663D1" w:rsidRDefault="00F02A24" w:rsidP="000032C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Основное мероприятие "</w:t>
            </w:r>
            <w:r w:rsidRPr="006663D1">
              <w:rPr>
                <w:szCs w:val="24"/>
              </w:rPr>
              <w:t>Осуществление отдел</w:t>
            </w:r>
            <w:r w:rsidRPr="006663D1">
              <w:rPr>
                <w:szCs w:val="24"/>
              </w:rPr>
              <w:t>ь</w:t>
            </w:r>
            <w:r>
              <w:rPr>
                <w:szCs w:val="24"/>
              </w:rPr>
              <w:t>ных г</w:t>
            </w:r>
            <w:r w:rsidRPr="006663D1">
              <w:rPr>
                <w:szCs w:val="24"/>
              </w:rPr>
              <w:t>осударственных полномочий в области производства и оборота этилового спирта, алк</w:t>
            </w:r>
            <w:r w:rsidRPr="006663D1">
              <w:rPr>
                <w:szCs w:val="24"/>
              </w:rPr>
              <w:t>о</w:t>
            </w:r>
            <w:r w:rsidRPr="006663D1">
              <w:rPr>
                <w:szCs w:val="24"/>
              </w:rPr>
              <w:t>гольной и спиртосоде</w:t>
            </w:r>
            <w:r w:rsidRPr="006663D1">
              <w:rPr>
                <w:szCs w:val="24"/>
              </w:rPr>
              <w:t>р</w:t>
            </w:r>
            <w:r w:rsidRPr="006663D1">
              <w:rPr>
                <w:szCs w:val="24"/>
              </w:rPr>
              <w:t>жащей продукции</w:t>
            </w:r>
            <w:r>
              <w:rPr>
                <w:szCs w:val="24"/>
              </w:rPr>
              <w:t>"</w:t>
            </w:r>
          </w:p>
        </w:tc>
        <w:tc>
          <w:tcPr>
            <w:tcW w:w="1289" w:type="dxa"/>
          </w:tcPr>
          <w:p w:rsidR="00F02A24" w:rsidRPr="006663D1" w:rsidRDefault="00F02A24" w:rsidP="000032C3">
            <w:pPr>
              <w:jc w:val="both"/>
              <w:rPr>
                <w:szCs w:val="24"/>
              </w:rPr>
            </w:pPr>
            <w:r w:rsidRPr="006663D1">
              <w:rPr>
                <w:szCs w:val="24"/>
              </w:rPr>
              <w:t> Админ</w:t>
            </w:r>
            <w:r w:rsidRPr="006663D1">
              <w:rPr>
                <w:szCs w:val="24"/>
              </w:rPr>
              <w:t>и</w:t>
            </w:r>
            <w:r w:rsidRPr="006663D1">
              <w:rPr>
                <w:szCs w:val="24"/>
              </w:rPr>
              <w:t>страция Тайше</w:t>
            </w:r>
            <w:r w:rsidRPr="006663D1">
              <w:rPr>
                <w:szCs w:val="24"/>
              </w:rPr>
              <w:t>т</w:t>
            </w:r>
            <w:r w:rsidRPr="006663D1">
              <w:rPr>
                <w:szCs w:val="24"/>
              </w:rPr>
              <w:t>ского  района</w:t>
            </w:r>
          </w:p>
        </w:tc>
        <w:tc>
          <w:tcPr>
            <w:tcW w:w="850" w:type="dxa"/>
            <w:vAlign w:val="center"/>
          </w:tcPr>
          <w:p w:rsidR="00F02A24" w:rsidRPr="006663D1" w:rsidRDefault="00F02A24" w:rsidP="000032C3">
            <w:pPr>
              <w:ind w:left="-100" w:right="-115"/>
              <w:jc w:val="center"/>
              <w:rPr>
                <w:szCs w:val="24"/>
              </w:rPr>
            </w:pPr>
            <w:r w:rsidRPr="006663D1">
              <w:rPr>
                <w:szCs w:val="24"/>
              </w:rPr>
              <w:t>01.01</w:t>
            </w:r>
            <w:r>
              <w:rPr>
                <w:szCs w:val="24"/>
              </w:rPr>
              <w:t>.</w:t>
            </w:r>
            <w:r w:rsidRPr="006663D1">
              <w:rPr>
                <w:szCs w:val="24"/>
              </w:rPr>
              <w:t>2015 г.</w:t>
            </w:r>
          </w:p>
        </w:tc>
        <w:tc>
          <w:tcPr>
            <w:tcW w:w="1135" w:type="dxa"/>
            <w:gridSpan w:val="2"/>
            <w:vAlign w:val="center"/>
          </w:tcPr>
          <w:p w:rsidR="00F02A24" w:rsidRPr="006663D1" w:rsidRDefault="00F02A24" w:rsidP="000032C3">
            <w:pPr>
              <w:ind w:left="-100" w:right="-115"/>
              <w:jc w:val="center"/>
              <w:rPr>
                <w:szCs w:val="24"/>
              </w:rPr>
            </w:pPr>
            <w:r>
              <w:rPr>
                <w:szCs w:val="24"/>
              </w:rPr>
              <w:t>31.12. 2019</w:t>
            </w:r>
            <w:r w:rsidRPr="006663D1">
              <w:rPr>
                <w:szCs w:val="24"/>
              </w:rPr>
              <w:t xml:space="preserve"> г.</w:t>
            </w:r>
          </w:p>
        </w:tc>
        <w:tc>
          <w:tcPr>
            <w:tcW w:w="1133" w:type="dxa"/>
            <w:vAlign w:val="center"/>
          </w:tcPr>
          <w:p w:rsidR="00F02A24" w:rsidRPr="006663D1" w:rsidRDefault="00F02A24" w:rsidP="000032C3">
            <w:pPr>
              <w:ind w:hanging="107"/>
              <w:jc w:val="center"/>
              <w:rPr>
                <w:szCs w:val="24"/>
              </w:rPr>
            </w:pPr>
            <w:r w:rsidRPr="006663D1">
              <w:rPr>
                <w:szCs w:val="24"/>
              </w:rPr>
              <w:t>Облас</w:t>
            </w:r>
            <w:r w:rsidRPr="006663D1">
              <w:rPr>
                <w:szCs w:val="24"/>
              </w:rPr>
              <w:t>т</w:t>
            </w:r>
            <w:r w:rsidRPr="006663D1">
              <w:rPr>
                <w:szCs w:val="24"/>
              </w:rPr>
              <w:t>ной</w:t>
            </w:r>
          </w:p>
          <w:p w:rsidR="00F02A24" w:rsidRPr="006663D1" w:rsidRDefault="00F02A24" w:rsidP="000032C3">
            <w:pPr>
              <w:ind w:hanging="107"/>
              <w:jc w:val="center"/>
              <w:rPr>
                <w:szCs w:val="24"/>
              </w:rPr>
            </w:pPr>
            <w:r w:rsidRPr="006663D1">
              <w:rPr>
                <w:szCs w:val="24"/>
              </w:rPr>
              <w:t>бюджет</w:t>
            </w:r>
          </w:p>
        </w:tc>
        <w:tc>
          <w:tcPr>
            <w:tcW w:w="710" w:type="dxa"/>
            <w:vAlign w:val="center"/>
          </w:tcPr>
          <w:p w:rsidR="00F02A24" w:rsidRPr="006663D1" w:rsidRDefault="00F02A24" w:rsidP="000032C3">
            <w:pPr>
              <w:jc w:val="center"/>
              <w:rPr>
                <w:szCs w:val="24"/>
              </w:rPr>
            </w:pPr>
            <w:r w:rsidRPr="006663D1">
              <w:rPr>
                <w:szCs w:val="24"/>
              </w:rPr>
              <w:t>руб.</w:t>
            </w:r>
          </w:p>
        </w:tc>
        <w:tc>
          <w:tcPr>
            <w:tcW w:w="1417" w:type="dxa"/>
            <w:vAlign w:val="center"/>
          </w:tcPr>
          <w:p w:rsidR="00F02A24" w:rsidRPr="006663D1" w:rsidRDefault="00F02A24" w:rsidP="000032C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949600,0</w:t>
            </w:r>
          </w:p>
        </w:tc>
        <w:tc>
          <w:tcPr>
            <w:tcW w:w="1559" w:type="dxa"/>
            <w:vAlign w:val="center"/>
          </w:tcPr>
          <w:p w:rsidR="00F02A24" w:rsidRPr="006663D1" w:rsidRDefault="00F02A24" w:rsidP="000032C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975100,0</w:t>
            </w:r>
          </w:p>
        </w:tc>
        <w:tc>
          <w:tcPr>
            <w:tcW w:w="1417" w:type="dxa"/>
            <w:vAlign w:val="center"/>
          </w:tcPr>
          <w:p w:rsidR="00F02A24" w:rsidRPr="006663D1" w:rsidRDefault="00F02A24" w:rsidP="000032C3">
            <w:pPr>
              <w:ind w:left="-108"/>
              <w:jc w:val="center"/>
              <w:rPr>
                <w:szCs w:val="24"/>
              </w:rPr>
            </w:pPr>
            <w:r>
              <w:rPr>
                <w:szCs w:val="24"/>
              </w:rPr>
              <w:t>949600,0</w:t>
            </w:r>
          </w:p>
        </w:tc>
        <w:tc>
          <w:tcPr>
            <w:tcW w:w="1418" w:type="dxa"/>
            <w:vAlign w:val="center"/>
          </w:tcPr>
          <w:p w:rsidR="00F02A24" w:rsidRPr="006663D1" w:rsidRDefault="00F02A24" w:rsidP="000032C3">
            <w:pPr>
              <w:ind w:left="-108"/>
              <w:jc w:val="center"/>
              <w:rPr>
                <w:szCs w:val="24"/>
              </w:rPr>
            </w:pPr>
            <w:r>
              <w:rPr>
                <w:szCs w:val="24"/>
              </w:rPr>
              <w:t>949600,0</w:t>
            </w:r>
          </w:p>
        </w:tc>
        <w:tc>
          <w:tcPr>
            <w:tcW w:w="1417" w:type="dxa"/>
            <w:gridSpan w:val="2"/>
            <w:vAlign w:val="center"/>
          </w:tcPr>
          <w:p w:rsidR="00F02A24" w:rsidRPr="006663D1" w:rsidRDefault="00F02A24" w:rsidP="000032C3">
            <w:pPr>
              <w:ind w:left="-108"/>
              <w:jc w:val="center"/>
              <w:rPr>
                <w:szCs w:val="24"/>
              </w:rPr>
            </w:pPr>
            <w:r>
              <w:rPr>
                <w:szCs w:val="24"/>
              </w:rPr>
              <w:t>949600,0</w:t>
            </w:r>
          </w:p>
        </w:tc>
      </w:tr>
      <w:tr w:rsidR="00F02A24" w:rsidRPr="006663D1" w:rsidTr="000032C3">
        <w:trPr>
          <w:cantSplit/>
          <w:trHeight w:val="1134"/>
        </w:trPr>
        <w:tc>
          <w:tcPr>
            <w:tcW w:w="567" w:type="dxa"/>
          </w:tcPr>
          <w:p w:rsidR="00F02A24" w:rsidRPr="006663D1" w:rsidRDefault="00F02A24" w:rsidP="000032C3">
            <w:pPr>
              <w:jc w:val="center"/>
              <w:rPr>
                <w:szCs w:val="24"/>
              </w:rPr>
            </w:pPr>
            <w:r w:rsidRPr="006663D1">
              <w:rPr>
                <w:szCs w:val="24"/>
              </w:rPr>
              <w:t>2.2</w:t>
            </w:r>
          </w:p>
        </w:tc>
        <w:tc>
          <w:tcPr>
            <w:tcW w:w="2978" w:type="dxa"/>
          </w:tcPr>
          <w:p w:rsidR="00F02A24" w:rsidRPr="006663D1" w:rsidRDefault="00F02A24" w:rsidP="000032C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Основное мероприятие "</w:t>
            </w:r>
            <w:r w:rsidRPr="006663D1">
              <w:rPr>
                <w:szCs w:val="24"/>
              </w:rPr>
              <w:t>Осуществление облас</w:t>
            </w:r>
            <w:r w:rsidRPr="006663D1">
              <w:rPr>
                <w:szCs w:val="24"/>
              </w:rPr>
              <w:t>т</w:t>
            </w:r>
            <w:r w:rsidRPr="006663D1">
              <w:rPr>
                <w:szCs w:val="24"/>
              </w:rPr>
              <w:t>ных государственных полномочий по хранению, комплектованию, учету и использованию архивных документов, относящихся к государственной собс</w:t>
            </w:r>
            <w:r w:rsidRPr="006663D1">
              <w:rPr>
                <w:szCs w:val="24"/>
              </w:rPr>
              <w:t>т</w:t>
            </w:r>
            <w:r w:rsidRPr="006663D1">
              <w:rPr>
                <w:szCs w:val="24"/>
              </w:rPr>
              <w:t>венности Иркутской о</w:t>
            </w:r>
            <w:r w:rsidRPr="006663D1">
              <w:rPr>
                <w:szCs w:val="24"/>
              </w:rPr>
              <w:t>б</w:t>
            </w:r>
            <w:r w:rsidRPr="006663D1">
              <w:rPr>
                <w:szCs w:val="24"/>
              </w:rPr>
              <w:t>ласти</w:t>
            </w:r>
            <w:r>
              <w:rPr>
                <w:szCs w:val="24"/>
              </w:rPr>
              <w:t>"</w:t>
            </w:r>
          </w:p>
        </w:tc>
        <w:tc>
          <w:tcPr>
            <w:tcW w:w="1289" w:type="dxa"/>
          </w:tcPr>
          <w:p w:rsidR="00F02A24" w:rsidRPr="006663D1" w:rsidRDefault="00F02A24" w:rsidP="000032C3">
            <w:pPr>
              <w:jc w:val="both"/>
              <w:rPr>
                <w:szCs w:val="24"/>
              </w:rPr>
            </w:pPr>
            <w:r w:rsidRPr="006663D1">
              <w:rPr>
                <w:szCs w:val="24"/>
              </w:rPr>
              <w:t>Админ</w:t>
            </w:r>
            <w:r w:rsidRPr="006663D1">
              <w:rPr>
                <w:szCs w:val="24"/>
              </w:rPr>
              <w:t>и</w:t>
            </w:r>
            <w:r w:rsidRPr="006663D1">
              <w:rPr>
                <w:szCs w:val="24"/>
              </w:rPr>
              <w:t>страция Тайше</w:t>
            </w:r>
            <w:r w:rsidRPr="006663D1">
              <w:rPr>
                <w:szCs w:val="24"/>
              </w:rPr>
              <w:t>т</w:t>
            </w:r>
            <w:r w:rsidRPr="006663D1">
              <w:rPr>
                <w:szCs w:val="24"/>
              </w:rPr>
              <w:t>ского  района</w:t>
            </w:r>
          </w:p>
        </w:tc>
        <w:tc>
          <w:tcPr>
            <w:tcW w:w="850" w:type="dxa"/>
            <w:vAlign w:val="center"/>
          </w:tcPr>
          <w:p w:rsidR="00F02A24" w:rsidRPr="006663D1" w:rsidRDefault="00F02A24" w:rsidP="000032C3">
            <w:pPr>
              <w:ind w:left="-100" w:right="-115"/>
              <w:jc w:val="center"/>
              <w:rPr>
                <w:szCs w:val="24"/>
              </w:rPr>
            </w:pPr>
            <w:r w:rsidRPr="006663D1">
              <w:rPr>
                <w:szCs w:val="24"/>
              </w:rPr>
              <w:t>01.01.2015 г.</w:t>
            </w:r>
          </w:p>
        </w:tc>
        <w:tc>
          <w:tcPr>
            <w:tcW w:w="1135" w:type="dxa"/>
            <w:gridSpan w:val="2"/>
            <w:vAlign w:val="center"/>
          </w:tcPr>
          <w:p w:rsidR="00F02A24" w:rsidRPr="006663D1" w:rsidRDefault="00F02A24" w:rsidP="000032C3">
            <w:pPr>
              <w:ind w:left="-100" w:right="-115"/>
              <w:jc w:val="center"/>
              <w:rPr>
                <w:szCs w:val="24"/>
              </w:rPr>
            </w:pPr>
            <w:r>
              <w:rPr>
                <w:szCs w:val="24"/>
              </w:rPr>
              <w:t>31.12. 2019</w:t>
            </w:r>
            <w:r w:rsidRPr="006663D1">
              <w:rPr>
                <w:szCs w:val="24"/>
              </w:rPr>
              <w:t xml:space="preserve"> г.</w:t>
            </w:r>
          </w:p>
        </w:tc>
        <w:tc>
          <w:tcPr>
            <w:tcW w:w="1133" w:type="dxa"/>
            <w:vAlign w:val="center"/>
          </w:tcPr>
          <w:p w:rsidR="00F02A24" w:rsidRPr="006663D1" w:rsidRDefault="00F02A24" w:rsidP="000032C3">
            <w:pPr>
              <w:ind w:hanging="107"/>
              <w:jc w:val="center"/>
              <w:rPr>
                <w:szCs w:val="24"/>
              </w:rPr>
            </w:pPr>
            <w:r w:rsidRPr="006663D1">
              <w:rPr>
                <w:szCs w:val="24"/>
              </w:rPr>
              <w:t>Облас</w:t>
            </w:r>
            <w:r w:rsidRPr="006663D1">
              <w:rPr>
                <w:szCs w:val="24"/>
              </w:rPr>
              <w:t>т</w:t>
            </w:r>
            <w:r w:rsidRPr="006663D1">
              <w:rPr>
                <w:szCs w:val="24"/>
              </w:rPr>
              <w:t>ной</w:t>
            </w:r>
          </w:p>
          <w:p w:rsidR="00F02A24" w:rsidRPr="006663D1" w:rsidRDefault="00F02A24" w:rsidP="000032C3">
            <w:pPr>
              <w:ind w:hanging="107"/>
              <w:jc w:val="center"/>
              <w:rPr>
                <w:szCs w:val="24"/>
              </w:rPr>
            </w:pPr>
            <w:r w:rsidRPr="006663D1">
              <w:rPr>
                <w:szCs w:val="24"/>
              </w:rPr>
              <w:t>бюджет</w:t>
            </w:r>
          </w:p>
        </w:tc>
        <w:tc>
          <w:tcPr>
            <w:tcW w:w="710" w:type="dxa"/>
            <w:vAlign w:val="center"/>
          </w:tcPr>
          <w:p w:rsidR="00F02A24" w:rsidRPr="006663D1" w:rsidRDefault="00F02A24" w:rsidP="000032C3">
            <w:pPr>
              <w:jc w:val="center"/>
              <w:rPr>
                <w:szCs w:val="24"/>
              </w:rPr>
            </w:pPr>
            <w:r w:rsidRPr="006663D1">
              <w:rPr>
                <w:szCs w:val="24"/>
              </w:rPr>
              <w:t>руб.</w:t>
            </w:r>
          </w:p>
        </w:tc>
        <w:tc>
          <w:tcPr>
            <w:tcW w:w="1417" w:type="dxa"/>
            <w:vAlign w:val="center"/>
          </w:tcPr>
          <w:p w:rsidR="00F02A24" w:rsidRPr="006663D1" w:rsidRDefault="00F02A24" w:rsidP="000032C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3118000,0</w:t>
            </w:r>
          </w:p>
        </w:tc>
        <w:tc>
          <w:tcPr>
            <w:tcW w:w="1559" w:type="dxa"/>
            <w:vAlign w:val="center"/>
          </w:tcPr>
          <w:p w:rsidR="00F02A24" w:rsidRPr="006663D1" w:rsidRDefault="00F02A24" w:rsidP="000032C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3118000,0</w:t>
            </w:r>
          </w:p>
        </w:tc>
        <w:tc>
          <w:tcPr>
            <w:tcW w:w="1417" w:type="dxa"/>
            <w:vAlign w:val="center"/>
          </w:tcPr>
          <w:p w:rsidR="00F02A24" w:rsidRPr="006663D1" w:rsidRDefault="00F02A24" w:rsidP="000032C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3118000,0</w:t>
            </w:r>
          </w:p>
        </w:tc>
        <w:tc>
          <w:tcPr>
            <w:tcW w:w="1418" w:type="dxa"/>
            <w:vAlign w:val="center"/>
          </w:tcPr>
          <w:p w:rsidR="00F02A24" w:rsidRDefault="00F02A24" w:rsidP="000032C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3118000,0</w:t>
            </w:r>
          </w:p>
        </w:tc>
        <w:tc>
          <w:tcPr>
            <w:tcW w:w="1417" w:type="dxa"/>
            <w:gridSpan w:val="2"/>
            <w:vAlign w:val="center"/>
          </w:tcPr>
          <w:p w:rsidR="00F02A24" w:rsidRPr="006663D1" w:rsidRDefault="00F02A24" w:rsidP="000032C3">
            <w:pPr>
              <w:ind w:left="-108"/>
              <w:jc w:val="center"/>
              <w:rPr>
                <w:szCs w:val="24"/>
              </w:rPr>
            </w:pPr>
            <w:r>
              <w:rPr>
                <w:szCs w:val="24"/>
              </w:rPr>
              <w:t>3118000,0</w:t>
            </w:r>
          </w:p>
        </w:tc>
      </w:tr>
      <w:tr w:rsidR="00F02A24" w:rsidRPr="006663D1" w:rsidTr="000032C3">
        <w:trPr>
          <w:cantSplit/>
          <w:trHeight w:val="1103"/>
        </w:trPr>
        <w:tc>
          <w:tcPr>
            <w:tcW w:w="567" w:type="dxa"/>
          </w:tcPr>
          <w:p w:rsidR="00F02A24" w:rsidRPr="006663D1" w:rsidRDefault="00F02A24" w:rsidP="000032C3">
            <w:pPr>
              <w:jc w:val="center"/>
              <w:rPr>
                <w:szCs w:val="24"/>
              </w:rPr>
            </w:pPr>
            <w:r w:rsidRPr="006663D1">
              <w:rPr>
                <w:szCs w:val="24"/>
              </w:rPr>
              <w:t>2.3.</w:t>
            </w:r>
          </w:p>
        </w:tc>
        <w:tc>
          <w:tcPr>
            <w:tcW w:w="2978" w:type="dxa"/>
          </w:tcPr>
          <w:p w:rsidR="00F02A24" w:rsidRPr="006663D1" w:rsidRDefault="00F02A24" w:rsidP="000032C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Основное мероприятие "Осуществление </w:t>
            </w:r>
            <w:r w:rsidRPr="006663D1">
              <w:rPr>
                <w:szCs w:val="24"/>
              </w:rPr>
              <w:t xml:space="preserve"> облас</w:t>
            </w:r>
            <w:r w:rsidRPr="006663D1">
              <w:rPr>
                <w:szCs w:val="24"/>
              </w:rPr>
              <w:t>т</w:t>
            </w:r>
            <w:r w:rsidRPr="006663D1">
              <w:rPr>
                <w:szCs w:val="24"/>
              </w:rPr>
              <w:t>ных государственных полномочий по определ</w:t>
            </w:r>
            <w:r w:rsidRPr="006663D1">
              <w:rPr>
                <w:szCs w:val="24"/>
              </w:rPr>
              <w:t>е</w:t>
            </w:r>
            <w:r w:rsidRPr="006663D1">
              <w:rPr>
                <w:szCs w:val="24"/>
              </w:rPr>
              <w:t>нию персонального сост</w:t>
            </w:r>
            <w:r w:rsidRPr="006663D1">
              <w:rPr>
                <w:szCs w:val="24"/>
              </w:rPr>
              <w:t>а</w:t>
            </w:r>
            <w:r w:rsidRPr="006663D1">
              <w:rPr>
                <w:szCs w:val="24"/>
              </w:rPr>
              <w:t>ва и обеспечению де</w:t>
            </w:r>
            <w:r w:rsidRPr="006663D1">
              <w:rPr>
                <w:szCs w:val="24"/>
              </w:rPr>
              <w:t>я</w:t>
            </w:r>
            <w:r w:rsidRPr="006663D1">
              <w:rPr>
                <w:szCs w:val="24"/>
              </w:rPr>
              <w:t>тельности администр</w:t>
            </w:r>
            <w:r w:rsidRPr="006663D1">
              <w:rPr>
                <w:szCs w:val="24"/>
              </w:rPr>
              <w:t>а</w:t>
            </w:r>
            <w:r w:rsidRPr="006663D1">
              <w:rPr>
                <w:szCs w:val="24"/>
              </w:rPr>
              <w:t>тивных комиссий</w:t>
            </w:r>
            <w:r>
              <w:rPr>
                <w:szCs w:val="24"/>
              </w:rPr>
              <w:t>"</w:t>
            </w:r>
          </w:p>
        </w:tc>
        <w:tc>
          <w:tcPr>
            <w:tcW w:w="1289" w:type="dxa"/>
          </w:tcPr>
          <w:p w:rsidR="00F02A24" w:rsidRPr="006663D1" w:rsidRDefault="00F02A24" w:rsidP="000032C3">
            <w:pPr>
              <w:jc w:val="both"/>
              <w:rPr>
                <w:szCs w:val="24"/>
              </w:rPr>
            </w:pPr>
            <w:r w:rsidRPr="006663D1">
              <w:rPr>
                <w:szCs w:val="24"/>
              </w:rPr>
              <w:t>Админ</w:t>
            </w:r>
            <w:r w:rsidRPr="006663D1">
              <w:rPr>
                <w:szCs w:val="24"/>
              </w:rPr>
              <w:t>и</w:t>
            </w:r>
            <w:r w:rsidRPr="006663D1">
              <w:rPr>
                <w:szCs w:val="24"/>
              </w:rPr>
              <w:t>страция Тайше</w:t>
            </w:r>
            <w:r w:rsidRPr="006663D1">
              <w:rPr>
                <w:szCs w:val="24"/>
              </w:rPr>
              <w:t>т</w:t>
            </w:r>
            <w:r w:rsidRPr="006663D1">
              <w:rPr>
                <w:szCs w:val="24"/>
              </w:rPr>
              <w:t>ского  района</w:t>
            </w:r>
          </w:p>
        </w:tc>
        <w:tc>
          <w:tcPr>
            <w:tcW w:w="850" w:type="dxa"/>
            <w:vAlign w:val="center"/>
          </w:tcPr>
          <w:p w:rsidR="00F02A24" w:rsidRPr="006663D1" w:rsidRDefault="00F02A24" w:rsidP="000032C3">
            <w:pPr>
              <w:ind w:left="-100" w:right="-115"/>
              <w:jc w:val="center"/>
              <w:rPr>
                <w:szCs w:val="24"/>
              </w:rPr>
            </w:pPr>
            <w:r w:rsidRPr="006663D1">
              <w:rPr>
                <w:szCs w:val="24"/>
              </w:rPr>
              <w:t>01.01.2015 г.</w:t>
            </w:r>
          </w:p>
        </w:tc>
        <w:tc>
          <w:tcPr>
            <w:tcW w:w="1135" w:type="dxa"/>
            <w:gridSpan w:val="2"/>
            <w:vAlign w:val="center"/>
          </w:tcPr>
          <w:p w:rsidR="00F02A24" w:rsidRPr="006663D1" w:rsidRDefault="00F02A24" w:rsidP="000032C3">
            <w:pPr>
              <w:ind w:left="-100" w:right="-115"/>
              <w:jc w:val="center"/>
              <w:rPr>
                <w:szCs w:val="24"/>
              </w:rPr>
            </w:pPr>
            <w:r w:rsidRPr="006663D1">
              <w:rPr>
                <w:szCs w:val="24"/>
              </w:rPr>
              <w:t>31.12.2</w:t>
            </w:r>
            <w:r>
              <w:rPr>
                <w:szCs w:val="24"/>
              </w:rPr>
              <w:t>019</w:t>
            </w:r>
            <w:r w:rsidRPr="006663D1">
              <w:rPr>
                <w:szCs w:val="24"/>
              </w:rPr>
              <w:t xml:space="preserve"> г.</w:t>
            </w:r>
          </w:p>
        </w:tc>
        <w:tc>
          <w:tcPr>
            <w:tcW w:w="1133" w:type="dxa"/>
            <w:vAlign w:val="center"/>
          </w:tcPr>
          <w:p w:rsidR="00F02A24" w:rsidRPr="006663D1" w:rsidRDefault="00F02A24" w:rsidP="000032C3">
            <w:pPr>
              <w:ind w:hanging="107"/>
              <w:jc w:val="center"/>
              <w:rPr>
                <w:szCs w:val="24"/>
              </w:rPr>
            </w:pPr>
            <w:r w:rsidRPr="006663D1">
              <w:rPr>
                <w:szCs w:val="24"/>
              </w:rPr>
              <w:t>Облас</w:t>
            </w:r>
            <w:r w:rsidRPr="006663D1">
              <w:rPr>
                <w:szCs w:val="24"/>
              </w:rPr>
              <w:t>т</w:t>
            </w:r>
            <w:r w:rsidRPr="006663D1">
              <w:rPr>
                <w:szCs w:val="24"/>
              </w:rPr>
              <w:t>ной</w:t>
            </w:r>
          </w:p>
          <w:p w:rsidR="00F02A24" w:rsidRPr="006663D1" w:rsidRDefault="00F02A24" w:rsidP="000032C3">
            <w:pPr>
              <w:ind w:hanging="107"/>
              <w:jc w:val="center"/>
              <w:rPr>
                <w:szCs w:val="24"/>
              </w:rPr>
            </w:pPr>
            <w:r w:rsidRPr="006663D1">
              <w:rPr>
                <w:szCs w:val="24"/>
              </w:rPr>
              <w:t>бюджет</w:t>
            </w:r>
          </w:p>
        </w:tc>
        <w:tc>
          <w:tcPr>
            <w:tcW w:w="710" w:type="dxa"/>
            <w:vAlign w:val="center"/>
          </w:tcPr>
          <w:p w:rsidR="00F02A24" w:rsidRPr="006663D1" w:rsidRDefault="00F02A24" w:rsidP="000032C3">
            <w:pPr>
              <w:jc w:val="center"/>
              <w:rPr>
                <w:szCs w:val="24"/>
              </w:rPr>
            </w:pPr>
            <w:r w:rsidRPr="006663D1">
              <w:rPr>
                <w:szCs w:val="24"/>
              </w:rPr>
              <w:t>руб.</w:t>
            </w:r>
          </w:p>
        </w:tc>
        <w:tc>
          <w:tcPr>
            <w:tcW w:w="1417" w:type="dxa"/>
            <w:vAlign w:val="center"/>
          </w:tcPr>
          <w:p w:rsidR="00F02A24" w:rsidRPr="006663D1" w:rsidRDefault="00F02A24" w:rsidP="000032C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1210400,0</w:t>
            </w:r>
          </w:p>
        </w:tc>
        <w:tc>
          <w:tcPr>
            <w:tcW w:w="1559" w:type="dxa"/>
            <w:vAlign w:val="center"/>
          </w:tcPr>
          <w:p w:rsidR="00F02A24" w:rsidRPr="006663D1" w:rsidRDefault="00F02A24" w:rsidP="000032C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1210400,0</w:t>
            </w:r>
          </w:p>
        </w:tc>
        <w:tc>
          <w:tcPr>
            <w:tcW w:w="1417" w:type="dxa"/>
            <w:vAlign w:val="center"/>
          </w:tcPr>
          <w:p w:rsidR="00F02A24" w:rsidRPr="006663D1" w:rsidRDefault="00F02A24" w:rsidP="000032C3">
            <w:pPr>
              <w:ind w:left="-108"/>
              <w:jc w:val="center"/>
              <w:rPr>
                <w:szCs w:val="24"/>
              </w:rPr>
            </w:pPr>
            <w:r>
              <w:rPr>
                <w:szCs w:val="24"/>
              </w:rPr>
              <w:t>1210400,0</w:t>
            </w:r>
          </w:p>
        </w:tc>
        <w:tc>
          <w:tcPr>
            <w:tcW w:w="1418" w:type="dxa"/>
            <w:vAlign w:val="center"/>
          </w:tcPr>
          <w:p w:rsidR="00F02A24" w:rsidRPr="006663D1" w:rsidRDefault="00F02A24" w:rsidP="000032C3">
            <w:pPr>
              <w:ind w:left="-108"/>
              <w:jc w:val="center"/>
              <w:rPr>
                <w:szCs w:val="24"/>
              </w:rPr>
            </w:pPr>
            <w:r>
              <w:rPr>
                <w:szCs w:val="24"/>
              </w:rPr>
              <w:t>1210400,0</w:t>
            </w:r>
          </w:p>
        </w:tc>
        <w:tc>
          <w:tcPr>
            <w:tcW w:w="1417" w:type="dxa"/>
            <w:gridSpan w:val="2"/>
            <w:vAlign w:val="center"/>
          </w:tcPr>
          <w:p w:rsidR="00F02A24" w:rsidRPr="006663D1" w:rsidRDefault="00F02A24" w:rsidP="000032C3">
            <w:pPr>
              <w:ind w:left="-108"/>
              <w:jc w:val="center"/>
              <w:rPr>
                <w:szCs w:val="24"/>
              </w:rPr>
            </w:pPr>
            <w:r>
              <w:rPr>
                <w:szCs w:val="24"/>
              </w:rPr>
              <w:t>1210400,0</w:t>
            </w:r>
          </w:p>
        </w:tc>
      </w:tr>
      <w:tr w:rsidR="00F02A24" w:rsidRPr="006663D1" w:rsidTr="000032C3">
        <w:trPr>
          <w:cantSplit/>
          <w:trHeight w:val="1102"/>
        </w:trPr>
        <w:tc>
          <w:tcPr>
            <w:tcW w:w="567" w:type="dxa"/>
          </w:tcPr>
          <w:p w:rsidR="00F02A24" w:rsidRPr="006663D1" w:rsidRDefault="00F02A24" w:rsidP="000032C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2.4.</w:t>
            </w:r>
          </w:p>
        </w:tc>
        <w:tc>
          <w:tcPr>
            <w:tcW w:w="2978" w:type="dxa"/>
          </w:tcPr>
          <w:p w:rsidR="00F02A24" w:rsidRPr="006663D1" w:rsidRDefault="00F02A24" w:rsidP="000032C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Основное мероприятие "Осуществление облас</w:t>
            </w:r>
            <w:r>
              <w:rPr>
                <w:szCs w:val="24"/>
              </w:rPr>
              <w:t>т</w:t>
            </w:r>
            <w:r>
              <w:rPr>
                <w:szCs w:val="24"/>
              </w:rPr>
              <w:t>ного государственного полномочия по определ</w:t>
            </w:r>
            <w:r>
              <w:rPr>
                <w:szCs w:val="24"/>
              </w:rPr>
              <w:t>е</w:t>
            </w:r>
            <w:r>
              <w:rPr>
                <w:szCs w:val="24"/>
              </w:rPr>
              <w:t>нию перечня должнос</w:t>
            </w:r>
            <w:r>
              <w:rPr>
                <w:szCs w:val="24"/>
              </w:rPr>
              <w:t>т</w:t>
            </w:r>
            <w:r>
              <w:rPr>
                <w:szCs w:val="24"/>
              </w:rPr>
              <w:t>ных лиц органов местного самоуправления, уполн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>моченных составлять пр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>токолы об администр</w:t>
            </w:r>
            <w:r>
              <w:rPr>
                <w:szCs w:val="24"/>
              </w:rPr>
              <w:t>а</w:t>
            </w:r>
            <w:r>
              <w:rPr>
                <w:szCs w:val="24"/>
              </w:rPr>
              <w:t>тивных правонарушениях, предусмотренных отдел</w:t>
            </w:r>
            <w:r>
              <w:rPr>
                <w:szCs w:val="24"/>
              </w:rPr>
              <w:t>ь</w:t>
            </w:r>
            <w:r>
              <w:rPr>
                <w:szCs w:val="24"/>
              </w:rPr>
              <w:t>ными законами Иркутской области об администр</w:t>
            </w:r>
            <w:r>
              <w:rPr>
                <w:szCs w:val="24"/>
              </w:rPr>
              <w:t>а</w:t>
            </w:r>
            <w:r>
              <w:rPr>
                <w:szCs w:val="24"/>
              </w:rPr>
              <w:t>тивной ответственности"</w:t>
            </w:r>
          </w:p>
        </w:tc>
        <w:tc>
          <w:tcPr>
            <w:tcW w:w="1289" w:type="dxa"/>
          </w:tcPr>
          <w:p w:rsidR="00F02A24" w:rsidRPr="006663D1" w:rsidRDefault="00F02A24" w:rsidP="000032C3">
            <w:pPr>
              <w:jc w:val="both"/>
              <w:rPr>
                <w:szCs w:val="24"/>
              </w:rPr>
            </w:pPr>
            <w:r w:rsidRPr="006663D1">
              <w:rPr>
                <w:szCs w:val="24"/>
              </w:rPr>
              <w:t>Админ</w:t>
            </w:r>
            <w:r w:rsidRPr="006663D1">
              <w:rPr>
                <w:szCs w:val="24"/>
              </w:rPr>
              <w:t>и</w:t>
            </w:r>
            <w:r w:rsidRPr="006663D1">
              <w:rPr>
                <w:szCs w:val="24"/>
              </w:rPr>
              <w:t>страция Тайше</w:t>
            </w:r>
            <w:r w:rsidRPr="006663D1">
              <w:rPr>
                <w:szCs w:val="24"/>
              </w:rPr>
              <w:t>т</w:t>
            </w:r>
            <w:r w:rsidRPr="006663D1">
              <w:rPr>
                <w:szCs w:val="24"/>
              </w:rPr>
              <w:t>ского  района</w:t>
            </w:r>
          </w:p>
        </w:tc>
        <w:tc>
          <w:tcPr>
            <w:tcW w:w="850" w:type="dxa"/>
            <w:vAlign w:val="center"/>
          </w:tcPr>
          <w:p w:rsidR="00F02A24" w:rsidRPr="006663D1" w:rsidRDefault="00F02A24" w:rsidP="000032C3">
            <w:pPr>
              <w:ind w:left="-100" w:right="-115"/>
              <w:jc w:val="center"/>
              <w:rPr>
                <w:szCs w:val="24"/>
              </w:rPr>
            </w:pPr>
            <w:r w:rsidRPr="006663D1">
              <w:rPr>
                <w:szCs w:val="24"/>
              </w:rPr>
              <w:t>01.01.2015 г.</w:t>
            </w:r>
          </w:p>
        </w:tc>
        <w:tc>
          <w:tcPr>
            <w:tcW w:w="1135" w:type="dxa"/>
            <w:gridSpan w:val="2"/>
            <w:vAlign w:val="center"/>
          </w:tcPr>
          <w:p w:rsidR="00F02A24" w:rsidRPr="006663D1" w:rsidRDefault="00F02A24" w:rsidP="000032C3">
            <w:pPr>
              <w:ind w:left="-100" w:right="-115"/>
              <w:jc w:val="center"/>
              <w:rPr>
                <w:szCs w:val="24"/>
              </w:rPr>
            </w:pPr>
            <w:r w:rsidRPr="006663D1">
              <w:rPr>
                <w:szCs w:val="24"/>
              </w:rPr>
              <w:t>31.12.2</w:t>
            </w:r>
            <w:r>
              <w:rPr>
                <w:szCs w:val="24"/>
              </w:rPr>
              <w:t>019</w:t>
            </w:r>
            <w:r w:rsidRPr="006663D1">
              <w:rPr>
                <w:szCs w:val="24"/>
              </w:rPr>
              <w:t xml:space="preserve"> г.</w:t>
            </w:r>
          </w:p>
        </w:tc>
        <w:tc>
          <w:tcPr>
            <w:tcW w:w="1133" w:type="dxa"/>
            <w:vAlign w:val="center"/>
          </w:tcPr>
          <w:p w:rsidR="00F02A24" w:rsidRPr="006663D1" w:rsidRDefault="00F02A24" w:rsidP="000032C3">
            <w:pPr>
              <w:ind w:hanging="107"/>
              <w:jc w:val="center"/>
              <w:rPr>
                <w:szCs w:val="24"/>
              </w:rPr>
            </w:pPr>
            <w:r w:rsidRPr="006663D1">
              <w:rPr>
                <w:szCs w:val="24"/>
              </w:rPr>
              <w:t>Облас</w:t>
            </w:r>
            <w:r w:rsidRPr="006663D1">
              <w:rPr>
                <w:szCs w:val="24"/>
              </w:rPr>
              <w:t>т</w:t>
            </w:r>
            <w:r w:rsidRPr="006663D1">
              <w:rPr>
                <w:szCs w:val="24"/>
              </w:rPr>
              <w:t>ной</w:t>
            </w:r>
          </w:p>
          <w:p w:rsidR="00F02A24" w:rsidRPr="006663D1" w:rsidRDefault="00F02A24" w:rsidP="000032C3">
            <w:pPr>
              <w:ind w:hanging="107"/>
              <w:jc w:val="center"/>
              <w:rPr>
                <w:szCs w:val="24"/>
              </w:rPr>
            </w:pPr>
            <w:r w:rsidRPr="006663D1">
              <w:rPr>
                <w:szCs w:val="24"/>
              </w:rPr>
              <w:t>бюджет</w:t>
            </w:r>
          </w:p>
        </w:tc>
        <w:tc>
          <w:tcPr>
            <w:tcW w:w="710" w:type="dxa"/>
            <w:vAlign w:val="center"/>
          </w:tcPr>
          <w:p w:rsidR="00F02A24" w:rsidRPr="006663D1" w:rsidRDefault="00F02A24" w:rsidP="000032C3">
            <w:pPr>
              <w:jc w:val="center"/>
              <w:rPr>
                <w:szCs w:val="24"/>
              </w:rPr>
            </w:pPr>
            <w:r w:rsidRPr="006663D1">
              <w:rPr>
                <w:szCs w:val="24"/>
              </w:rPr>
              <w:t>руб.</w:t>
            </w:r>
          </w:p>
        </w:tc>
        <w:tc>
          <w:tcPr>
            <w:tcW w:w="1417" w:type="dxa"/>
            <w:vAlign w:val="center"/>
          </w:tcPr>
          <w:p w:rsidR="00F02A24" w:rsidRDefault="00F02A24" w:rsidP="000032C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700,0</w:t>
            </w:r>
          </w:p>
        </w:tc>
        <w:tc>
          <w:tcPr>
            <w:tcW w:w="1559" w:type="dxa"/>
            <w:vAlign w:val="center"/>
          </w:tcPr>
          <w:p w:rsidR="00F02A24" w:rsidRDefault="00F02A24" w:rsidP="000032C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700,0</w:t>
            </w:r>
          </w:p>
        </w:tc>
        <w:tc>
          <w:tcPr>
            <w:tcW w:w="1417" w:type="dxa"/>
            <w:vAlign w:val="center"/>
          </w:tcPr>
          <w:p w:rsidR="00F02A24" w:rsidRDefault="00F02A24" w:rsidP="000032C3">
            <w:pPr>
              <w:ind w:left="-108"/>
              <w:jc w:val="center"/>
              <w:rPr>
                <w:szCs w:val="24"/>
              </w:rPr>
            </w:pPr>
            <w:r>
              <w:rPr>
                <w:szCs w:val="24"/>
              </w:rPr>
              <w:t>700,0</w:t>
            </w:r>
          </w:p>
        </w:tc>
        <w:tc>
          <w:tcPr>
            <w:tcW w:w="1418" w:type="dxa"/>
            <w:vAlign w:val="center"/>
          </w:tcPr>
          <w:p w:rsidR="00F02A24" w:rsidRDefault="00F02A24" w:rsidP="000032C3">
            <w:pPr>
              <w:ind w:left="-108"/>
              <w:jc w:val="center"/>
              <w:rPr>
                <w:szCs w:val="24"/>
              </w:rPr>
            </w:pPr>
            <w:r>
              <w:rPr>
                <w:szCs w:val="24"/>
              </w:rPr>
              <w:t>700,0</w:t>
            </w:r>
          </w:p>
        </w:tc>
        <w:tc>
          <w:tcPr>
            <w:tcW w:w="1417" w:type="dxa"/>
            <w:gridSpan w:val="2"/>
            <w:vAlign w:val="center"/>
          </w:tcPr>
          <w:p w:rsidR="00F02A24" w:rsidRDefault="00F02A24" w:rsidP="000032C3">
            <w:pPr>
              <w:ind w:left="-108"/>
              <w:jc w:val="center"/>
              <w:rPr>
                <w:szCs w:val="24"/>
              </w:rPr>
            </w:pPr>
            <w:r>
              <w:rPr>
                <w:szCs w:val="24"/>
              </w:rPr>
              <w:t>700,0</w:t>
            </w:r>
          </w:p>
        </w:tc>
      </w:tr>
      <w:tr w:rsidR="00F02A24" w:rsidRPr="006663D1" w:rsidTr="000032C3">
        <w:trPr>
          <w:trHeight w:val="447"/>
        </w:trPr>
        <w:tc>
          <w:tcPr>
            <w:tcW w:w="567" w:type="dxa"/>
            <w:vAlign w:val="center"/>
          </w:tcPr>
          <w:p w:rsidR="00F02A24" w:rsidRPr="006663D1" w:rsidRDefault="00F02A24" w:rsidP="000032C3">
            <w:pPr>
              <w:jc w:val="center"/>
              <w:rPr>
                <w:szCs w:val="24"/>
              </w:rPr>
            </w:pPr>
            <w:r w:rsidRPr="006663D1">
              <w:rPr>
                <w:sz w:val="22"/>
                <w:szCs w:val="24"/>
              </w:rPr>
              <w:t>3</w:t>
            </w:r>
          </w:p>
          <w:p w:rsidR="00F02A24" w:rsidRPr="006663D1" w:rsidRDefault="00F02A24" w:rsidP="000032C3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5323" w:type="dxa"/>
            <w:gridSpan w:val="13"/>
            <w:vAlign w:val="center"/>
          </w:tcPr>
          <w:p w:rsidR="00F02A24" w:rsidRPr="006663D1" w:rsidRDefault="00F02A24" w:rsidP="000032C3">
            <w:pPr>
              <w:jc w:val="center"/>
              <w:rPr>
                <w:b/>
                <w:szCs w:val="24"/>
              </w:rPr>
            </w:pPr>
            <w:r w:rsidRPr="006663D1">
              <w:rPr>
                <w:b/>
                <w:szCs w:val="24"/>
              </w:rPr>
              <w:t>Задача 3 Обеспечение исполнение отдельных полномочий, переданных администрации Тайшетского района</w:t>
            </w:r>
          </w:p>
          <w:p w:rsidR="00F02A24" w:rsidRPr="006663D1" w:rsidRDefault="00F02A24" w:rsidP="000032C3">
            <w:pPr>
              <w:jc w:val="center"/>
              <w:rPr>
                <w:b/>
                <w:sz w:val="26"/>
                <w:szCs w:val="26"/>
              </w:rPr>
            </w:pPr>
            <w:r w:rsidRPr="006663D1">
              <w:rPr>
                <w:b/>
                <w:szCs w:val="24"/>
              </w:rPr>
              <w:t>от поселений Тайшетского района</w:t>
            </w:r>
          </w:p>
        </w:tc>
      </w:tr>
      <w:tr w:rsidR="00F02A24" w:rsidRPr="006663D1" w:rsidTr="000032C3">
        <w:trPr>
          <w:cantSplit/>
          <w:trHeight w:val="1393"/>
        </w:trPr>
        <w:tc>
          <w:tcPr>
            <w:tcW w:w="567" w:type="dxa"/>
          </w:tcPr>
          <w:p w:rsidR="00F02A24" w:rsidRPr="006663D1" w:rsidRDefault="00F02A24" w:rsidP="000032C3">
            <w:pPr>
              <w:jc w:val="center"/>
              <w:rPr>
                <w:szCs w:val="24"/>
              </w:rPr>
            </w:pPr>
            <w:r w:rsidRPr="006663D1">
              <w:rPr>
                <w:szCs w:val="24"/>
              </w:rPr>
              <w:t>3.1</w:t>
            </w:r>
          </w:p>
        </w:tc>
        <w:tc>
          <w:tcPr>
            <w:tcW w:w="2978" w:type="dxa"/>
          </w:tcPr>
          <w:p w:rsidR="00F02A24" w:rsidRPr="006663D1" w:rsidRDefault="00F02A24" w:rsidP="000032C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Основное мероприятие "</w:t>
            </w:r>
            <w:r w:rsidRPr="006663D1">
              <w:rPr>
                <w:szCs w:val="24"/>
              </w:rPr>
              <w:t>Организация деятельн</w:t>
            </w:r>
            <w:r w:rsidRPr="006663D1">
              <w:rPr>
                <w:szCs w:val="24"/>
              </w:rPr>
              <w:t>о</w:t>
            </w:r>
            <w:r w:rsidRPr="006663D1">
              <w:rPr>
                <w:szCs w:val="24"/>
              </w:rPr>
              <w:t>сти  в части переданных отдельных полномочий поселений</w:t>
            </w:r>
            <w:r>
              <w:rPr>
                <w:szCs w:val="24"/>
              </w:rPr>
              <w:t>"</w:t>
            </w:r>
          </w:p>
        </w:tc>
        <w:tc>
          <w:tcPr>
            <w:tcW w:w="1289" w:type="dxa"/>
          </w:tcPr>
          <w:p w:rsidR="00F02A24" w:rsidRPr="006663D1" w:rsidRDefault="00F02A24" w:rsidP="000032C3">
            <w:pPr>
              <w:jc w:val="both"/>
              <w:rPr>
                <w:szCs w:val="24"/>
              </w:rPr>
            </w:pPr>
            <w:r w:rsidRPr="006663D1">
              <w:rPr>
                <w:szCs w:val="24"/>
              </w:rPr>
              <w:t>Админ</w:t>
            </w:r>
            <w:r w:rsidRPr="006663D1">
              <w:rPr>
                <w:szCs w:val="24"/>
              </w:rPr>
              <w:t>и</w:t>
            </w:r>
            <w:r w:rsidRPr="006663D1">
              <w:rPr>
                <w:szCs w:val="24"/>
              </w:rPr>
              <w:t>страция Тайше</w:t>
            </w:r>
            <w:r w:rsidRPr="006663D1">
              <w:rPr>
                <w:szCs w:val="24"/>
              </w:rPr>
              <w:t>т</w:t>
            </w:r>
            <w:r w:rsidRPr="006663D1">
              <w:rPr>
                <w:szCs w:val="24"/>
              </w:rPr>
              <w:t>ского  района</w:t>
            </w:r>
          </w:p>
        </w:tc>
        <w:tc>
          <w:tcPr>
            <w:tcW w:w="850" w:type="dxa"/>
            <w:vAlign w:val="center"/>
          </w:tcPr>
          <w:p w:rsidR="00F02A24" w:rsidRPr="006663D1" w:rsidRDefault="00F02A24" w:rsidP="000032C3">
            <w:pPr>
              <w:ind w:left="-100" w:right="-115"/>
              <w:jc w:val="center"/>
              <w:rPr>
                <w:szCs w:val="24"/>
              </w:rPr>
            </w:pPr>
            <w:r w:rsidRPr="006663D1">
              <w:rPr>
                <w:szCs w:val="24"/>
              </w:rPr>
              <w:t>01.01.2015 г.</w:t>
            </w:r>
          </w:p>
        </w:tc>
        <w:tc>
          <w:tcPr>
            <w:tcW w:w="1135" w:type="dxa"/>
            <w:gridSpan w:val="2"/>
            <w:vAlign w:val="center"/>
          </w:tcPr>
          <w:p w:rsidR="00F02A24" w:rsidRPr="006663D1" w:rsidRDefault="00F02A24" w:rsidP="000032C3">
            <w:pPr>
              <w:ind w:left="-100" w:right="-115"/>
              <w:jc w:val="center"/>
              <w:rPr>
                <w:szCs w:val="24"/>
              </w:rPr>
            </w:pPr>
            <w:r w:rsidRPr="006663D1">
              <w:rPr>
                <w:szCs w:val="24"/>
              </w:rPr>
              <w:t>31.12.</w:t>
            </w:r>
            <w:r>
              <w:rPr>
                <w:szCs w:val="24"/>
              </w:rPr>
              <w:t xml:space="preserve"> 2016</w:t>
            </w:r>
            <w:r w:rsidRPr="006663D1">
              <w:rPr>
                <w:szCs w:val="24"/>
              </w:rPr>
              <w:t xml:space="preserve"> г.</w:t>
            </w:r>
          </w:p>
        </w:tc>
        <w:tc>
          <w:tcPr>
            <w:tcW w:w="1133" w:type="dxa"/>
            <w:vAlign w:val="center"/>
          </w:tcPr>
          <w:p w:rsidR="00F02A24" w:rsidRPr="006663D1" w:rsidRDefault="00F02A24" w:rsidP="000032C3">
            <w:pPr>
              <w:ind w:left="-107" w:right="-109"/>
              <w:jc w:val="center"/>
              <w:rPr>
                <w:szCs w:val="24"/>
              </w:rPr>
            </w:pPr>
            <w:r w:rsidRPr="006663D1">
              <w:rPr>
                <w:szCs w:val="24"/>
              </w:rPr>
              <w:t>Средства поселений</w:t>
            </w:r>
          </w:p>
        </w:tc>
        <w:tc>
          <w:tcPr>
            <w:tcW w:w="710" w:type="dxa"/>
            <w:vAlign w:val="center"/>
          </w:tcPr>
          <w:p w:rsidR="00F02A24" w:rsidRPr="006663D1" w:rsidRDefault="00F02A24" w:rsidP="000032C3">
            <w:pPr>
              <w:jc w:val="center"/>
              <w:rPr>
                <w:szCs w:val="24"/>
              </w:rPr>
            </w:pPr>
            <w:r w:rsidRPr="006663D1">
              <w:rPr>
                <w:szCs w:val="24"/>
              </w:rPr>
              <w:t>руб.</w:t>
            </w:r>
          </w:p>
        </w:tc>
        <w:tc>
          <w:tcPr>
            <w:tcW w:w="1417" w:type="dxa"/>
            <w:vAlign w:val="center"/>
          </w:tcPr>
          <w:p w:rsidR="00F02A24" w:rsidRPr="006663D1" w:rsidRDefault="00F02A24" w:rsidP="000032C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1517950,85</w:t>
            </w:r>
          </w:p>
        </w:tc>
        <w:tc>
          <w:tcPr>
            <w:tcW w:w="1559" w:type="dxa"/>
            <w:vAlign w:val="center"/>
          </w:tcPr>
          <w:p w:rsidR="00F02A24" w:rsidRPr="006663D1" w:rsidRDefault="00F02A24" w:rsidP="000032C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1774277,48</w:t>
            </w:r>
          </w:p>
        </w:tc>
        <w:tc>
          <w:tcPr>
            <w:tcW w:w="1417" w:type="dxa"/>
            <w:vAlign w:val="center"/>
          </w:tcPr>
          <w:p w:rsidR="00F02A24" w:rsidRPr="006663D1" w:rsidRDefault="00F02A24" w:rsidP="000032C3">
            <w:pPr>
              <w:jc w:val="center"/>
              <w:rPr>
                <w:szCs w:val="24"/>
              </w:rPr>
            </w:pPr>
            <w:r w:rsidRPr="006663D1">
              <w:rPr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F02A24" w:rsidRPr="006663D1" w:rsidRDefault="00F02A24" w:rsidP="000032C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417" w:type="dxa"/>
            <w:gridSpan w:val="2"/>
            <w:vAlign w:val="center"/>
          </w:tcPr>
          <w:p w:rsidR="00F02A24" w:rsidRPr="006663D1" w:rsidRDefault="00F02A24" w:rsidP="000032C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F02A24" w:rsidRPr="00C97CCF" w:rsidTr="000032C3">
        <w:trPr>
          <w:cantSplit/>
          <w:trHeight w:val="750"/>
        </w:trPr>
        <w:tc>
          <w:tcPr>
            <w:tcW w:w="567" w:type="dxa"/>
            <w:vMerge w:val="restart"/>
          </w:tcPr>
          <w:p w:rsidR="00F02A24" w:rsidRPr="00C97CCF" w:rsidRDefault="00F02A24" w:rsidP="000032C3">
            <w:pPr>
              <w:jc w:val="center"/>
              <w:rPr>
                <w:bCs/>
                <w:szCs w:val="24"/>
              </w:rPr>
            </w:pPr>
            <w:r w:rsidRPr="00C97CCF">
              <w:rPr>
                <w:bCs/>
                <w:szCs w:val="24"/>
              </w:rPr>
              <w:t>4</w:t>
            </w:r>
          </w:p>
        </w:tc>
        <w:tc>
          <w:tcPr>
            <w:tcW w:w="6252" w:type="dxa"/>
            <w:gridSpan w:val="5"/>
            <w:vMerge w:val="restart"/>
          </w:tcPr>
          <w:p w:rsidR="00F02A24" w:rsidRPr="00C97CCF" w:rsidRDefault="00F02A24" w:rsidP="000032C3">
            <w:pPr>
              <w:rPr>
                <w:bCs/>
                <w:szCs w:val="24"/>
              </w:rPr>
            </w:pPr>
            <w:r w:rsidRPr="00C97CCF">
              <w:rPr>
                <w:bCs/>
                <w:szCs w:val="24"/>
              </w:rPr>
              <w:t xml:space="preserve">ИТОГО: </w:t>
            </w:r>
            <w:r w:rsidRPr="00C97CCF">
              <w:rPr>
                <w:color w:val="000000"/>
                <w:kern w:val="3"/>
                <w:szCs w:val="24"/>
                <w:lang w:eastAsia="ja-JP"/>
              </w:rPr>
              <w:t>332 307 289,30 руб.</w:t>
            </w:r>
          </w:p>
          <w:p w:rsidR="00F02A24" w:rsidRPr="00C97CCF" w:rsidRDefault="00F02A24" w:rsidP="000032C3">
            <w:pPr>
              <w:rPr>
                <w:bCs/>
                <w:szCs w:val="24"/>
              </w:rPr>
            </w:pPr>
            <w:r w:rsidRPr="00C97CCF">
              <w:rPr>
                <w:bCs/>
                <w:szCs w:val="24"/>
              </w:rPr>
              <w:t>Районный бюджет –</w:t>
            </w:r>
            <w:r w:rsidRPr="00C97CCF">
              <w:rPr>
                <w:color w:val="000000"/>
                <w:kern w:val="3"/>
                <w:szCs w:val="24"/>
                <w:lang w:eastAsia="ja-JP"/>
              </w:rPr>
              <w:t>302 549 860,97</w:t>
            </w:r>
            <w:r w:rsidRPr="00C97CCF">
              <w:rPr>
                <w:bCs/>
                <w:szCs w:val="24"/>
              </w:rPr>
              <w:t xml:space="preserve"> руб.</w:t>
            </w:r>
          </w:p>
          <w:p w:rsidR="00F02A24" w:rsidRPr="00C97CCF" w:rsidRDefault="00F02A24" w:rsidP="000032C3">
            <w:pPr>
              <w:rPr>
                <w:color w:val="000000"/>
                <w:kern w:val="3"/>
                <w:szCs w:val="24"/>
                <w:lang w:eastAsia="ja-JP"/>
              </w:rPr>
            </w:pPr>
            <w:r w:rsidRPr="00C97CCF">
              <w:rPr>
                <w:bCs/>
                <w:szCs w:val="24"/>
              </w:rPr>
              <w:t xml:space="preserve">Областной бюджет - </w:t>
            </w:r>
            <w:r w:rsidRPr="00C97CCF">
              <w:rPr>
                <w:color w:val="000000"/>
                <w:kern w:val="3"/>
                <w:szCs w:val="24"/>
                <w:lang w:eastAsia="ja-JP"/>
              </w:rPr>
              <w:t>26 419 000,0   руб.</w:t>
            </w:r>
          </w:p>
          <w:p w:rsidR="00F02A24" w:rsidRPr="00C97CCF" w:rsidRDefault="00F02A24" w:rsidP="000032C3">
            <w:pPr>
              <w:rPr>
                <w:color w:val="000000"/>
                <w:kern w:val="3"/>
                <w:szCs w:val="24"/>
                <w:lang w:eastAsia="ja-JP"/>
              </w:rPr>
            </w:pPr>
            <w:r w:rsidRPr="00C97CCF">
              <w:rPr>
                <w:color w:val="000000"/>
                <w:kern w:val="3"/>
                <w:szCs w:val="24"/>
                <w:lang w:eastAsia="ja-JP"/>
              </w:rPr>
              <w:t>Федеральный бюджет – 46 200,0  руб.</w:t>
            </w:r>
          </w:p>
          <w:p w:rsidR="00F02A24" w:rsidRPr="00C97CCF" w:rsidRDefault="00F02A24" w:rsidP="000032C3">
            <w:pPr>
              <w:rPr>
                <w:szCs w:val="24"/>
              </w:rPr>
            </w:pPr>
            <w:r w:rsidRPr="00C97CCF">
              <w:rPr>
                <w:szCs w:val="24"/>
              </w:rPr>
              <w:t>Средства поселений –</w:t>
            </w:r>
            <w:r w:rsidRPr="00C97CCF">
              <w:rPr>
                <w:color w:val="000000"/>
                <w:kern w:val="3"/>
                <w:szCs w:val="24"/>
                <w:lang w:eastAsia="ja-JP"/>
              </w:rPr>
              <w:t>3 292 228,33 руб.</w:t>
            </w:r>
          </w:p>
        </w:tc>
        <w:tc>
          <w:tcPr>
            <w:tcW w:w="1133" w:type="dxa"/>
          </w:tcPr>
          <w:p w:rsidR="00F02A24" w:rsidRPr="00C97CCF" w:rsidRDefault="00F02A24" w:rsidP="000032C3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Райо</w:t>
            </w:r>
            <w:r w:rsidRPr="00C97CCF">
              <w:rPr>
                <w:szCs w:val="24"/>
              </w:rPr>
              <w:t>н</w:t>
            </w:r>
            <w:r w:rsidRPr="00C97CCF">
              <w:rPr>
                <w:szCs w:val="24"/>
              </w:rPr>
              <w:t>ный</w:t>
            </w:r>
          </w:p>
          <w:p w:rsidR="00F02A24" w:rsidRPr="00C97CCF" w:rsidRDefault="00F02A24" w:rsidP="000032C3">
            <w:pPr>
              <w:jc w:val="center"/>
              <w:rPr>
                <w:b/>
                <w:bCs/>
                <w:szCs w:val="24"/>
              </w:rPr>
            </w:pPr>
            <w:r w:rsidRPr="00C97CCF">
              <w:rPr>
                <w:szCs w:val="24"/>
              </w:rPr>
              <w:t>бюджет</w:t>
            </w:r>
          </w:p>
        </w:tc>
        <w:tc>
          <w:tcPr>
            <w:tcW w:w="710" w:type="dxa"/>
            <w:vAlign w:val="center"/>
          </w:tcPr>
          <w:p w:rsidR="00F02A24" w:rsidRPr="00C97CCF" w:rsidRDefault="00F02A24" w:rsidP="000032C3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руб.</w:t>
            </w:r>
          </w:p>
        </w:tc>
        <w:tc>
          <w:tcPr>
            <w:tcW w:w="1417" w:type="dxa"/>
            <w:vAlign w:val="center"/>
          </w:tcPr>
          <w:p w:rsidR="00F02A24" w:rsidRPr="00C97CCF" w:rsidRDefault="00F02A24" w:rsidP="000032C3">
            <w:pPr>
              <w:ind w:left="-108" w:right="-108"/>
              <w:jc w:val="center"/>
              <w:rPr>
                <w:bCs/>
                <w:szCs w:val="22"/>
              </w:rPr>
            </w:pPr>
            <w:r w:rsidRPr="00C97CCF">
              <w:rPr>
                <w:bCs/>
                <w:szCs w:val="24"/>
              </w:rPr>
              <w:t>65757935,24</w:t>
            </w:r>
          </w:p>
        </w:tc>
        <w:tc>
          <w:tcPr>
            <w:tcW w:w="1559" w:type="dxa"/>
            <w:vAlign w:val="center"/>
          </w:tcPr>
          <w:p w:rsidR="00F02A24" w:rsidRPr="00C97CCF" w:rsidRDefault="00F02A24" w:rsidP="000032C3">
            <w:pPr>
              <w:jc w:val="center"/>
              <w:rPr>
                <w:bCs/>
                <w:szCs w:val="24"/>
              </w:rPr>
            </w:pPr>
            <w:r w:rsidRPr="00C97CCF">
              <w:rPr>
                <w:bCs/>
                <w:szCs w:val="24"/>
              </w:rPr>
              <w:t>64095425,73</w:t>
            </w:r>
          </w:p>
        </w:tc>
        <w:tc>
          <w:tcPr>
            <w:tcW w:w="1417" w:type="dxa"/>
            <w:vAlign w:val="center"/>
          </w:tcPr>
          <w:p w:rsidR="00F02A24" w:rsidRPr="00C97CCF" w:rsidRDefault="00F02A24" w:rsidP="000032C3">
            <w:pPr>
              <w:jc w:val="center"/>
              <w:rPr>
                <w:bCs/>
                <w:szCs w:val="24"/>
              </w:rPr>
            </w:pPr>
            <w:r w:rsidRPr="00C97CCF">
              <w:rPr>
                <w:bCs/>
                <w:szCs w:val="24"/>
              </w:rPr>
              <w:t>57565500,0</w:t>
            </w:r>
          </w:p>
        </w:tc>
        <w:tc>
          <w:tcPr>
            <w:tcW w:w="1418" w:type="dxa"/>
            <w:vAlign w:val="center"/>
          </w:tcPr>
          <w:p w:rsidR="00F02A24" w:rsidRPr="00C97CCF" w:rsidRDefault="00F02A24" w:rsidP="000032C3">
            <w:pPr>
              <w:jc w:val="center"/>
              <w:rPr>
                <w:bCs/>
                <w:szCs w:val="24"/>
              </w:rPr>
            </w:pPr>
            <w:r w:rsidRPr="00C97CCF">
              <w:rPr>
                <w:bCs/>
                <w:szCs w:val="24"/>
              </w:rPr>
              <w:t>57565500,0</w:t>
            </w:r>
          </w:p>
        </w:tc>
        <w:tc>
          <w:tcPr>
            <w:tcW w:w="1417" w:type="dxa"/>
            <w:gridSpan w:val="2"/>
            <w:vAlign w:val="center"/>
          </w:tcPr>
          <w:p w:rsidR="00F02A24" w:rsidRPr="00C97CCF" w:rsidRDefault="00F02A24" w:rsidP="000032C3">
            <w:pPr>
              <w:jc w:val="center"/>
              <w:rPr>
                <w:bCs/>
                <w:szCs w:val="24"/>
              </w:rPr>
            </w:pPr>
            <w:r w:rsidRPr="00C97CCF">
              <w:rPr>
                <w:bCs/>
                <w:szCs w:val="24"/>
              </w:rPr>
              <w:t>57565500,0</w:t>
            </w:r>
          </w:p>
        </w:tc>
      </w:tr>
      <w:tr w:rsidR="00F02A24" w:rsidRPr="00C97CCF" w:rsidTr="000032C3">
        <w:trPr>
          <w:cantSplit/>
          <w:trHeight w:val="975"/>
        </w:trPr>
        <w:tc>
          <w:tcPr>
            <w:tcW w:w="567" w:type="dxa"/>
            <w:vMerge/>
          </w:tcPr>
          <w:p w:rsidR="00F02A24" w:rsidRPr="00C97CCF" w:rsidRDefault="00F02A24" w:rsidP="000032C3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6252" w:type="dxa"/>
            <w:gridSpan w:val="5"/>
            <w:vMerge/>
          </w:tcPr>
          <w:p w:rsidR="00F02A24" w:rsidRPr="00C97CCF" w:rsidRDefault="00F02A24" w:rsidP="000032C3">
            <w:pPr>
              <w:rPr>
                <w:b/>
                <w:bCs/>
                <w:szCs w:val="24"/>
              </w:rPr>
            </w:pPr>
          </w:p>
        </w:tc>
        <w:tc>
          <w:tcPr>
            <w:tcW w:w="1133" w:type="dxa"/>
          </w:tcPr>
          <w:p w:rsidR="00F02A24" w:rsidRPr="00C97CCF" w:rsidRDefault="00F02A24" w:rsidP="000032C3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Облас</w:t>
            </w:r>
            <w:r w:rsidRPr="00C97CCF">
              <w:rPr>
                <w:szCs w:val="24"/>
              </w:rPr>
              <w:t>т</w:t>
            </w:r>
            <w:r w:rsidRPr="00C97CCF">
              <w:rPr>
                <w:szCs w:val="24"/>
              </w:rPr>
              <w:t>ной бюджет</w:t>
            </w:r>
          </w:p>
        </w:tc>
        <w:tc>
          <w:tcPr>
            <w:tcW w:w="710" w:type="dxa"/>
            <w:vAlign w:val="center"/>
          </w:tcPr>
          <w:p w:rsidR="00F02A24" w:rsidRPr="00C97CCF" w:rsidRDefault="00F02A24" w:rsidP="000032C3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руб.</w:t>
            </w:r>
          </w:p>
        </w:tc>
        <w:tc>
          <w:tcPr>
            <w:tcW w:w="1417" w:type="dxa"/>
            <w:vAlign w:val="center"/>
          </w:tcPr>
          <w:p w:rsidR="00F02A24" w:rsidRPr="00C97CCF" w:rsidRDefault="00F02A24" w:rsidP="000032C3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5278700,0</w:t>
            </w:r>
          </w:p>
        </w:tc>
        <w:tc>
          <w:tcPr>
            <w:tcW w:w="1559" w:type="dxa"/>
            <w:vAlign w:val="center"/>
          </w:tcPr>
          <w:p w:rsidR="00F02A24" w:rsidRPr="00C97CCF" w:rsidRDefault="00F02A24" w:rsidP="000032C3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5304200,0</w:t>
            </w:r>
          </w:p>
        </w:tc>
        <w:tc>
          <w:tcPr>
            <w:tcW w:w="1417" w:type="dxa"/>
            <w:vAlign w:val="center"/>
          </w:tcPr>
          <w:p w:rsidR="00F02A24" w:rsidRPr="00C97CCF" w:rsidRDefault="00F02A24" w:rsidP="000032C3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5278700,0</w:t>
            </w:r>
          </w:p>
        </w:tc>
        <w:tc>
          <w:tcPr>
            <w:tcW w:w="1418" w:type="dxa"/>
            <w:vAlign w:val="center"/>
          </w:tcPr>
          <w:p w:rsidR="00F02A24" w:rsidRPr="00C97CCF" w:rsidRDefault="00F02A24" w:rsidP="000032C3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5278700,0</w:t>
            </w:r>
          </w:p>
        </w:tc>
        <w:tc>
          <w:tcPr>
            <w:tcW w:w="1417" w:type="dxa"/>
            <w:gridSpan w:val="2"/>
            <w:vAlign w:val="center"/>
          </w:tcPr>
          <w:p w:rsidR="00F02A24" w:rsidRPr="00C97CCF" w:rsidRDefault="00F02A24" w:rsidP="000032C3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5278700,0</w:t>
            </w:r>
          </w:p>
        </w:tc>
      </w:tr>
      <w:tr w:rsidR="00F02A24" w:rsidRPr="00C97CCF" w:rsidTr="000032C3">
        <w:trPr>
          <w:cantSplit/>
          <w:trHeight w:val="846"/>
        </w:trPr>
        <w:tc>
          <w:tcPr>
            <w:tcW w:w="567" w:type="dxa"/>
            <w:vMerge/>
          </w:tcPr>
          <w:p w:rsidR="00F02A24" w:rsidRPr="00C97CCF" w:rsidRDefault="00F02A24" w:rsidP="000032C3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6252" w:type="dxa"/>
            <w:gridSpan w:val="5"/>
            <w:vMerge/>
          </w:tcPr>
          <w:p w:rsidR="00F02A24" w:rsidRPr="00C97CCF" w:rsidRDefault="00F02A24" w:rsidP="000032C3">
            <w:pPr>
              <w:rPr>
                <w:b/>
                <w:bCs/>
                <w:szCs w:val="24"/>
              </w:rPr>
            </w:pPr>
          </w:p>
        </w:tc>
        <w:tc>
          <w:tcPr>
            <w:tcW w:w="1133" w:type="dxa"/>
          </w:tcPr>
          <w:p w:rsidR="00F02A24" w:rsidRPr="00C97CCF" w:rsidRDefault="00F02A24" w:rsidP="000032C3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Фед</w:t>
            </w:r>
            <w:r w:rsidRPr="00C97CCF">
              <w:rPr>
                <w:szCs w:val="24"/>
              </w:rPr>
              <w:t>е</w:t>
            </w:r>
            <w:r w:rsidRPr="00C97CCF">
              <w:rPr>
                <w:szCs w:val="24"/>
              </w:rPr>
              <w:t>ральный бюджет</w:t>
            </w:r>
          </w:p>
        </w:tc>
        <w:tc>
          <w:tcPr>
            <w:tcW w:w="710" w:type="dxa"/>
            <w:vAlign w:val="center"/>
          </w:tcPr>
          <w:p w:rsidR="00F02A24" w:rsidRPr="00C97CCF" w:rsidRDefault="00F02A24" w:rsidP="000032C3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Руб.</w:t>
            </w:r>
          </w:p>
        </w:tc>
        <w:tc>
          <w:tcPr>
            <w:tcW w:w="1417" w:type="dxa"/>
            <w:vAlign w:val="center"/>
          </w:tcPr>
          <w:p w:rsidR="00F02A24" w:rsidRPr="00C97CCF" w:rsidRDefault="00F02A24" w:rsidP="000032C3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F02A24" w:rsidRPr="00C97CCF" w:rsidRDefault="00F02A24" w:rsidP="000032C3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46200,0</w:t>
            </w:r>
          </w:p>
        </w:tc>
        <w:tc>
          <w:tcPr>
            <w:tcW w:w="1417" w:type="dxa"/>
            <w:vAlign w:val="center"/>
          </w:tcPr>
          <w:p w:rsidR="00F02A24" w:rsidRPr="00C97CCF" w:rsidRDefault="00F02A24" w:rsidP="000032C3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F02A24" w:rsidRPr="00C97CCF" w:rsidRDefault="00F02A24" w:rsidP="000032C3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0,0</w:t>
            </w:r>
          </w:p>
        </w:tc>
        <w:tc>
          <w:tcPr>
            <w:tcW w:w="1417" w:type="dxa"/>
            <w:gridSpan w:val="2"/>
            <w:vAlign w:val="center"/>
          </w:tcPr>
          <w:p w:rsidR="00F02A24" w:rsidRPr="00C97CCF" w:rsidRDefault="00F02A24" w:rsidP="000032C3">
            <w:pPr>
              <w:jc w:val="center"/>
            </w:pPr>
            <w:r w:rsidRPr="00C97CCF">
              <w:rPr>
                <w:szCs w:val="24"/>
              </w:rPr>
              <w:t>0,0</w:t>
            </w:r>
          </w:p>
        </w:tc>
      </w:tr>
      <w:tr w:rsidR="00F02A24" w:rsidRPr="00C97CCF" w:rsidTr="000032C3">
        <w:trPr>
          <w:cantSplit/>
          <w:trHeight w:val="547"/>
        </w:trPr>
        <w:tc>
          <w:tcPr>
            <w:tcW w:w="567" w:type="dxa"/>
            <w:vMerge/>
          </w:tcPr>
          <w:p w:rsidR="00F02A24" w:rsidRPr="00C97CCF" w:rsidRDefault="00F02A24" w:rsidP="000032C3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6252" w:type="dxa"/>
            <w:gridSpan w:val="5"/>
            <w:vMerge/>
          </w:tcPr>
          <w:p w:rsidR="00F02A24" w:rsidRPr="00C97CCF" w:rsidRDefault="00F02A24" w:rsidP="000032C3">
            <w:pPr>
              <w:rPr>
                <w:b/>
                <w:bCs/>
                <w:szCs w:val="24"/>
              </w:rPr>
            </w:pPr>
          </w:p>
        </w:tc>
        <w:tc>
          <w:tcPr>
            <w:tcW w:w="1133" w:type="dxa"/>
          </w:tcPr>
          <w:p w:rsidR="00F02A24" w:rsidRPr="00C97CCF" w:rsidRDefault="00F02A24" w:rsidP="000032C3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Средс</w:t>
            </w:r>
            <w:r w:rsidRPr="00C97CCF">
              <w:rPr>
                <w:szCs w:val="24"/>
              </w:rPr>
              <w:t>т</w:t>
            </w:r>
            <w:r w:rsidRPr="00C97CCF">
              <w:rPr>
                <w:szCs w:val="24"/>
              </w:rPr>
              <w:t>ва пос</w:t>
            </w:r>
            <w:r w:rsidRPr="00C97CCF">
              <w:rPr>
                <w:szCs w:val="24"/>
              </w:rPr>
              <w:t>е</w:t>
            </w:r>
            <w:r w:rsidRPr="00C97CCF">
              <w:rPr>
                <w:szCs w:val="24"/>
              </w:rPr>
              <w:t>лений</w:t>
            </w:r>
          </w:p>
        </w:tc>
        <w:tc>
          <w:tcPr>
            <w:tcW w:w="710" w:type="dxa"/>
            <w:vAlign w:val="center"/>
          </w:tcPr>
          <w:p w:rsidR="00F02A24" w:rsidRPr="00C97CCF" w:rsidRDefault="00F02A24" w:rsidP="000032C3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руб.</w:t>
            </w:r>
          </w:p>
        </w:tc>
        <w:tc>
          <w:tcPr>
            <w:tcW w:w="1417" w:type="dxa"/>
            <w:vAlign w:val="center"/>
          </w:tcPr>
          <w:p w:rsidR="00F02A24" w:rsidRPr="00C97CCF" w:rsidRDefault="00F02A24" w:rsidP="000032C3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1517950,85</w:t>
            </w:r>
          </w:p>
        </w:tc>
        <w:tc>
          <w:tcPr>
            <w:tcW w:w="1559" w:type="dxa"/>
            <w:vAlign w:val="center"/>
          </w:tcPr>
          <w:p w:rsidR="00F02A24" w:rsidRPr="00C97CCF" w:rsidRDefault="00F02A24" w:rsidP="000032C3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1774277,48</w:t>
            </w:r>
          </w:p>
        </w:tc>
        <w:tc>
          <w:tcPr>
            <w:tcW w:w="1417" w:type="dxa"/>
            <w:vAlign w:val="center"/>
          </w:tcPr>
          <w:p w:rsidR="00F02A24" w:rsidRPr="00C97CCF" w:rsidRDefault="00F02A24" w:rsidP="000032C3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F02A24" w:rsidRPr="00C97CCF" w:rsidRDefault="00F02A24" w:rsidP="000032C3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0,0</w:t>
            </w:r>
          </w:p>
        </w:tc>
        <w:tc>
          <w:tcPr>
            <w:tcW w:w="1417" w:type="dxa"/>
            <w:gridSpan w:val="2"/>
            <w:vAlign w:val="center"/>
          </w:tcPr>
          <w:p w:rsidR="00F02A24" w:rsidRPr="00C97CCF" w:rsidRDefault="00F02A24" w:rsidP="000032C3">
            <w:pPr>
              <w:jc w:val="center"/>
            </w:pPr>
            <w:r w:rsidRPr="00C97CCF">
              <w:rPr>
                <w:szCs w:val="24"/>
              </w:rPr>
              <w:t>0,0</w:t>
            </w:r>
          </w:p>
        </w:tc>
      </w:tr>
    </w:tbl>
    <w:p w:rsidR="00F02A24" w:rsidRPr="00C97CCF" w:rsidRDefault="00F02A24" w:rsidP="007E399A">
      <w:pPr>
        <w:shd w:val="clear" w:color="auto" w:fill="FFFFFF"/>
        <w:rPr>
          <w:spacing w:val="-11"/>
          <w:sz w:val="22"/>
          <w:szCs w:val="22"/>
        </w:rPr>
      </w:pPr>
    </w:p>
    <w:p w:rsidR="00F02A24" w:rsidRPr="00C97CCF" w:rsidRDefault="00F02A24" w:rsidP="007E399A">
      <w:pPr>
        <w:shd w:val="clear" w:color="auto" w:fill="FFFFFF"/>
        <w:jc w:val="right"/>
        <w:rPr>
          <w:spacing w:val="-11"/>
          <w:sz w:val="22"/>
          <w:szCs w:val="22"/>
        </w:rPr>
      </w:pPr>
      <w:r w:rsidRPr="00C97CCF">
        <w:rPr>
          <w:spacing w:val="-11"/>
          <w:sz w:val="22"/>
          <w:szCs w:val="22"/>
        </w:rPr>
        <w:t>".</w:t>
      </w:r>
    </w:p>
    <w:p w:rsidR="00F02A24" w:rsidRPr="00C97CCF" w:rsidRDefault="00F02A24" w:rsidP="00EF025F">
      <w:pPr>
        <w:tabs>
          <w:tab w:val="left" w:pos="2383"/>
        </w:tabs>
        <w:jc w:val="right"/>
        <w:rPr>
          <w:szCs w:val="24"/>
        </w:rPr>
      </w:pPr>
    </w:p>
    <w:p w:rsidR="00F02A24" w:rsidRPr="00C97CCF" w:rsidRDefault="00F02A24" w:rsidP="00EF025F">
      <w:pPr>
        <w:tabs>
          <w:tab w:val="left" w:pos="2383"/>
        </w:tabs>
        <w:jc w:val="right"/>
        <w:rPr>
          <w:szCs w:val="24"/>
        </w:rPr>
      </w:pPr>
    </w:p>
    <w:p w:rsidR="00F02A24" w:rsidRPr="00C97CCF" w:rsidRDefault="00F02A24" w:rsidP="00EF025F">
      <w:pPr>
        <w:tabs>
          <w:tab w:val="left" w:pos="2383"/>
        </w:tabs>
        <w:jc w:val="right"/>
        <w:rPr>
          <w:szCs w:val="24"/>
        </w:rPr>
      </w:pPr>
    </w:p>
    <w:p w:rsidR="00F02A24" w:rsidRPr="00C97CCF" w:rsidRDefault="00F02A24" w:rsidP="00EF025F">
      <w:pPr>
        <w:tabs>
          <w:tab w:val="left" w:pos="2383"/>
        </w:tabs>
        <w:jc w:val="right"/>
        <w:rPr>
          <w:szCs w:val="24"/>
        </w:rPr>
      </w:pPr>
    </w:p>
    <w:p w:rsidR="00F02A24" w:rsidRPr="00C97CCF" w:rsidRDefault="00F02A24" w:rsidP="00EF025F">
      <w:pPr>
        <w:tabs>
          <w:tab w:val="left" w:pos="2383"/>
        </w:tabs>
        <w:jc w:val="right"/>
        <w:rPr>
          <w:szCs w:val="24"/>
        </w:rPr>
      </w:pPr>
    </w:p>
    <w:p w:rsidR="00F02A24" w:rsidRPr="00C97CCF" w:rsidRDefault="00F02A24" w:rsidP="00EF025F">
      <w:pPr>
        <w:tabs>
          <w:tab w:val="left" w:pos="2383"/>
        </w:tabs>
        <w:jc w:val="right"/>
        <w:rPr>
          <w:szCs w:val="24"/>
        </w:rPr>
      </w:pPr>
    </w:p>
    <w:p w:rsidR="00F02A24" w:rsidRPr="00C97CCF" w:rsidRDefault="00F02A24" w:rsidP="00EF025F">
      <w:pPr>
        <w:tabs>
          <w:tab w:val="left" w:pos="2383"/>
        </w:tabs>
        <w:jc w:val="right"/>
        <w:rPr>
          <w:szCs w:val="24"/>
        </w:rPr>
      </w:pPr>
    </w:p>
    <w:p w:rsidR="00F02A24" w:rsidRPr="00C97CCF" w:rsidRDefault="00F02A24" w:rsidP="00EF025F">
      <w:pPr>
        <w:tabs>
          <w:tab w:val="left" w:pos="2383"/>
        </w:tabs>
        <w:jc w:val="right"/>
        <w:rPr>
          <w:szCs w:val="24"/>
        </w:rPr>
      </w:pPr>
    </w:p>
    <w:p w:rsidR="00F02A24" w:rsidRPr="00C97CCF" w:rsidRDefault="00F02A24" w:rsidP="00EF025F">
      <w:pPr>
        <w:tabs>
          <w:tab w:val="left" w:pos="2383"/>
        </w:tabs>
        <w:jc w:val="right"/>
        <w:rPr>
          <w:szCs w:val="24"/>
        </w:rPr>
      </w:pPr>
    </w:p>
    <w:p w:rsidR="00F02A24" w:rsidRPr="00C97CCF" w:rsidRDefault="00F02A24" w:rsidP="00EF025F">
      <w:pPr>
        <w:tabs>
          <w:tab w:val="left" w:pos="2383"/>
        </w:tabs>
        <w:jc w:val="right"/>
        <w:rPr>
          <w:szCs w:val="24"/>
        </w:rPr>
      </w:pPr>
    </w:p>
    <w:p w:rsidR="00F02A24" w:rsidRPr="00C97CCF" w:rsidRDefault="00F02A24" w:rsidP="00EF025F">
      <w:pPr>
        <w:tabs>
          <w:tab w:val="left" w:pos="2383"/>
        </w:tabs>
        <w:jc w:val="right"/>
        <w:rPr>
          <w:szCs w:val="24"/>
        </w:rPr>
      </w:pPr>
    </w:p>
    <w:p w:rsidR="00F02A24" w:rsidRPr="00C97CCF" w:rsidRDefault="00F02A24" w:rsidP="00EF025F">
      <w:pPr>
        <w:tabs>
          <w:tab w:val="left" w:pos="2383"/>
        </w:tabs>
        <w:jc w:val="right"/>
        <w:rPr>
          <w:szCs w:val="24"/>
        </w:rPr>
      </w:pPr>
    </w:p>
    <w:p w:rsidR="00F02A24" w:rsidRPr="00C97CCF" w:rsidRDefault="00F02A24" w:rsidP="00EF025F">
      <w:pPr>
        <w:tabs>
          <w:tab w:val="left" w:pos="2383"/>
        </w:tabs>
        <w:jc w:val="right"/>
        <w:rPr>
          <w:szCs w:val="24"/>
        </w:rPr>
      </w:pPr>
    </w:p>
    <w:p w:rsidR="00F02A24" w:rsidRPr="00C97CCF" w:rsidRDefault="00F02A24" w:rsidP="00EF025F">
      <w:pPr>
        <w:tabs>
          <w:tab w:val="left" w:pos="2383"/>
        </w:tabs>
        <w:jc w:val="right"/>
        <w:rPr>
          <w:szCs w:val="24"/>
        </w:rPr>
      </w:pPr>
    </w:p>
    <w:p w:rsidR="00F02A24" w:rsidRPr="00C97CCF" w:rsidRDefault="00F02A24" w:rsidP="00EF025F">
      <w:pPr>
        <w:tabs>
          <w:tab w:val="left" w:pos="2383"/>
        </w:tabs>
        <w:jc w:val="right"/>
        <w:rPr>
          <w:szCs w:val="24"/>
        </w:rPr>
      </w:pPr>
    </w:p>
    <w:p w:rsidR="00F02A24" w:rsidRPr="00C97CCF" w:rsidRDefault="00F02A24" w:rsidP="00EF025F">
      <w:pPr>
        <w:tabs>
          <w:tab w:val="left" w:pos="2383"/>
        </w:tabs>
        <w:jc w:val="right"/>
        <w:rPr>
          <w:szCs w:val="24"/>
        </w:rPr>
      </w:pPr>
      <w:r w:rsidRPr="00C97CCF">
        <w:rPr>
          <w:szCs w:val="24"/>
        </w:rPr>
        <w:t>Приложение 6</w:t>
      </w:r>
    </w:p>
    <w:p w:rsidR="00F02A24" w:rsidRPr="00C97CCF" w:rsidRDefault="00F02A24" w:rsidP="00EF025F">
      <w:pPr>
        <w:tabs>
          <w:tab w:val="left" w:pos="2383"/>
        </w:tabs>
        <w:jc w:val="right"/>
        <w:rPr>
          <w:szCs w:val="24"/>
        </w:rPr>
      </w:pPr>
      <w:r w:rsidRPr="00C97CCF">
        <w:rPr>
          <w:szCs w:val="24"/>
        </w:rPr>
        <w:t>к постановлению администрации Тайшетского района</w:t>
      </w:r>
    </w:p>
    <w:p w:rsidR="00F02A24" w:rsidRPr="00C97CCF" w:rsidRDefault="00F02A24" w:rsidP="00EF025F">
      <w:pPr>
        <w:widowControl w:val="0"/>
        <w:autoSpaceDE w:val="0"/>
        <w:autoSpaceDN w:val="0"/>
        <w:adjustRightInd w:val="0"/>
        <w:jc w:val="right"/>
        <w:outlineLvl w:val="2"/>
        <w:rPr>
          <w:szCs w:val="24"/>
        </w:rPr>
      </w:pPr>
      <w:r w:rsidRPr="00C97CCF">
        <w:rPr>
          <w:szCs w:val="24"/>
        </w:rPr>
        <w:t xml:space="preserve">от "  </w:t>
      </w:r>
      <w:r>
        <w:rPr>
          <w:szCs w:val="24"/>
        </w:rPr>
        <w:t xml:space="preserve">16 </w:t>
      </w:r>
      <w:r w:rsidRPr="00C97CCF">
        <w:rPr>
          <w:szCs w:val="24"/>
        </w:rPr>
        <w:t>"</w:t>
      </w:r>
      <w:r>
        <w:rPr>
          <w:szCs w:val="24"/>
        </w:rPr>
        <w:t>_____01_____2016 г. № 09</w:t>
      </w:r>
      <w:r w:rsidRPr="00C97CCF">
        <w:rPr>
          <w:szCs w:val="24"/>
        </w:rPr>
        <w:t xml:space="preserve">   </w:t>
      </w:r>
    </w:p>
    <w:p w:rsidR="00F02A24" w:rsidRPr="00C97CCF" w:rsidRDefault="00F02A24" w:rsidP="007E399A">
      <w:pPr>
        <w:ind w:firstLine="709"/>
        <w:jc w:val="right"/>
        <w:rPr>
          <w:spacing w:val="-10"/>
          <w:szCs w:val="24"/>
        </w:rPr>
      </w:pPr>
    </w:p>
    <w:p w:rsidR="00F02A24" w:rsidRPr="00C97CCF" w:rsidRDefault="00F02A24" w:rsidP="007E399A">
      <w:pPr>
        <w:ind w:firstLine="709"/>
        <w:jc w:val="right"/>
        <w:rPr>
          <w:spacing w:val="-10"/>
          <w:szCs w:val="24"/>
        </w:rPr>
      </w:pPr>
      <w:r w:rsidRPr="00C97CCF">
        <w:rPr>
          <w:spacing w:val="-10"/>
          <w:szCs w:val="24"/>
        </w:rPr>
        <w:t>"Приложение 4</w:t>
      </w:r>
    </w:p>
    <w:p w:rsidR="00F02A24" w:rsidRPr="00C97CCF" w:rsidRDefault="00F02A24" w:rsidP="007E399A">
      <w:pPr>
        <w:jc w:val="right"/>
        <w:rPr>
          <w:szCs w:val="24"/>
        </w:rPr>
      </w:pPr>
      <w:r w:rsidRPr="00C97CCF">
        <w:rPr>
          <w:szCs w:val="24"/>
        </w:rPr>
        <w:t xml:space="preserve">к подпрограмме "Обеспечение исполнения полномочий" на 2015-2019 годы  </w:t>
      </w:r>
    </w:p>
    <w:p w:rsidR="00F02A24" w:rsidRPr="00C97CCF" w:rsidRDefault="00F02A24" w:rsidP="007E399A">
      <w:pPr>
        <w:jc w:val="right"/>
        <w:rPr>
          <w:szCs w:val="24"/>
        </w:rPr>
      </w:pPr>
      <w:r w:rsidRPr="00C97CCF">
        <w:rPr>
          <w:szCs w:val="24"/>
        </w:rPr>
        <w:t>муниципальной программы  муниципального образования "Тайшетский район"</w:t>
      </w:r>
    </w:p>
    <w:p w:rsidR="00F02A24" w:rsidRPr="00C97CCF" w:rsidRDefault="00F02A24" w:rsidP="007E399A">
      <w:pPr>
        <w:jc w:val="right"/>
        <w:rPr>
          <w:szCs w:val="24"/>
        </w:rPr>
      </w:pPr>
      <w:r w:rsidRPr="00C97CCF">
        <w:rPr>
          <w:szCs w:val="24"/>
        </w:rPr>
        <w:t>"Муниципальное управление" на 2015-2019 годы</w:t>
      </w:r>
    </w:p>
    <w:p w:rsidR="00F02A24" w:rsidRPr="00C97CCF" w:rsidRDefault="00F02A24" w:rsidP="007E399A">
      <w:pPr>
        <w:ind w:firstLine="709"/>
        <w:jc w:val="right"/>
        <w:rPr>
          <w:spacing w:val="-10"/>
          <w:szCs w:val="24"/>
        </w:rPr>
      </w:pPr>
    </w:p>
    <w:p w:rsidR="00F02A24" w:rsidRPr="00C97CCF" w:rsidRDefault="00F02A24" w:rsidP="007E399A">
      <w:pPr>
        <w:jc w:val="center"/>
        <w:rPr>
          <w:b/>
          <w:bCs/>
          <w:szCs w:val="24"/>
        </w:rPr>
      </w:pPr>
      <w:r w:rsidRPr="00C97CCF">
        <w:rPr>
          <w:b/>
          <w:bCs/>
          <w:szCs w:val="24"/>
        </w:rPr>
        <w:t xml:space="preserve">РЕСУРСНОЕ  ОБЕСПЕЧЕНИЕ </w:t>
      </w:r>
    </w:p>
    <w:p w:rsidR="00F02A24" w:rsidRPr="00C97CCF" w:rsidRDefault="00F02A24" w:rsidP="007E399A">
      <w:pPr>
        <w:jc w:val="center"/>
        <w:rPr>
          <w:b/>
          <w:szCs w:val="24"/>
        </w:rPr>
      </w:pPr>
      <w:r w:rsidRPr="00C97CCF">
        <w:rPr>
          <w:b/>
          <w:szCs w:val="24"/>
        </w:rPr>
        <w:t>реализации подпрограммы  "Обеспечение исполнения полномочий" на 2015-2019 годы</w:t>
      </w:r>
    </w:p>
    <w:p w:rsidR="00F02A24" w:rsidRPr="00C97CCF" w:rsidRDefault="00F02A24" w:rsidP="007E399A">
      <w:pPr>
        <w:jc w:val="center"/>
        <w:rPr>
          <w:b/>
          <w:szCs w:val="24"/>
        </w:rPr>
      </w:pPr>
      <w:r w:rsidRPr="00C97CCF">
        <w:rPr>
          <w:b/>
          <w:bCs/>
          <w:szCs w:val="24"/>
        </w:rPr>
        <w:t xml:space="preserve">муниципальной программы  </w:t>
      </w:r>
      <w:r w:rsidRPr="00C97CCF">
        <w:rPr>
          <w:b/>
          <w:szCs w:val="24"/>
        </w:rPr>
        <w:t xml:space="preserve">  муниципального образования "Тайшетский район"</w:t>
      </w:r>
    </w:p>
    <w:p w:rsidR="00F02A24" w:rsidRPr="00C97CCF" w:rsidRDefault="00F02A24" w:rsidP="007E399A">
      <w:pPr>
        <w:jc w:val="center"/>
        <w:rPr>
          <w:b/>
          <w:szCs w:val="24"/>
        </w:rPr>
      </w:pPr>
      <w:r w:rsidRPr="00C97CCF">
        <w:rPr>
          <w:b/>
          <w:szCs w:val="24"/>
        </w:rPr>
        <w:t>"Муниципальное управление" на 2015-2019 годы</w:t>
      </w:r>
    </w:p>
    <w:p w:rsidR="00F02A24" w:rsidRPr="00C97CCF" w:rsidRDefault="00F02A24" w:rsidP="007E399A">
      <w:pPr>
        <w:jc w:val="right"/>
        <w:outlineLvl w:val="2"/>
      </w:pPr>
    </w:p>
    <w:p w:rsidR="00F02A24" w:rsidRPr="00C97CCF" w:rsidRDefault="00F02A24" w:rsidP="007E399A">
      <w:pPr>
        <w:outlineLvl w:val="2"/>
      </w:pPr>
    </w:p>
    <w:tbl>
      <w:tblPr>
        <w:tblpPr w:leftFromText="180" w:rightFromText="180" w:vertAnchor="text" w:horzAnchor="margin" w:tblpXSpec="center" w:tblpY="45"/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2343"/>
        <w:gridCol w:w="2268"/>
        <w:gridCol w:w="1985"/>
        <w:gridCol w:w="1418"/>
        <w:gridCol w:w="1417"/>
        <w:gridCol w:w="1418"/>
        <w:gridCol w:w="1701"/>
        <w:gridCol w:w="1701"/>
      </w:tblGrid>
      <w:tr w:rsidR="00F02A24" w:rsidRPr="00C97CCF" w:rsidTr="007E399A">
        <w:trPr>
          <w:trHeight w:val="400"/>
          <w:tblCellSpacing w:w="5" w:type="nil"/>
        </w:trPr>
        <w:tc>
          <w:tcPr>
            <w:tcW w:w="2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A24" w:rsidRPr="00C97CCF" w:rsidRDefault="00F02A24" w:rsidP="000032C3">
            <w:pPr>
              <w:jc w:val="center"/>
              <w:rPr>
                <w:color w:val="000000"/>
                <w:kern w:val="3"/>
                <w:szCs w:val="24"/>
                <w:lang w:eastAsia="ja-JP"/>
              </w:rPr>
            </w:pPr>
            <w:r w:rsidRPr="00C97CCF">
              <w:rPr>
                <w:color w:val="000000"/>
                <w:kern w:val="3"/>
                <w:szCs w:val="24"/>
                <w:lang w:eastAsia="ja-JP"/>
              </w:rPr>
              <w:t>Ответственный и</w:t>
            </w:r>
            <w:r w:rsidRPr="00C97CCF">
              <w:rPr>
                <w:color w:val="000000"/>
                <w:kern w:val="3"/>
                <w:szCs w:val="24"/>
                <w:lang w:eastAsia="ja-JP"/>
              </w:rPr>
              <w:t>с</w:t>
            </w:r>
            <w:r w:rsidRPr="00C97CCF">
              <w:rPr>
                <w:color w:val="000000"/>
                <w:kern w:val="3"/>
                <w:szCs w:val="24"/>
                <w:lang w:eastAsia="ja-JP"/>
              </w:rPr>
              <w:t>полнитель, Соиспо</w:t>
            </w:r>
            <w:r w:rsidRPr="00C97CCF">
              <w:rPr>
                <w:color w:val="000000"/>
                <w:kern w:val="3"/>
                <w:szCs w:val="24"/>
                <w:lang w:eastAsia="ja-JP"/>
              </w:rPr>
              <w:t>л</w:t>
            </w:r>
            <w:r w:rsidRPr="00C97CCF">
              <w:rPr>
                <w:color w:val="000000"/>
                <w:kern w:val="3"/>
                <w:szCs w:val="24"/>
                <w:lang w:eastAsia="ja-JP"/>
              </w:rPr>
              <w:t>нители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24" w:rsidRPr="00C97CCF" w:rsidRDefault="00F02A24" w:rsidP="000032C3">
            <w:pPr>
              <w:jc w:val="center"/>
              <w:rPr>
                <w:color w:val="000000"/>
                <w:kern w:val="3"/>
                <w:szCs w:val="24"/>
                <w:lang w:eastAsia="ja-JP"/>
              </w:rPr>
            </w:pPr>
            <w:r w:rsidRPr="00C97CCF">
              <w:rPr>
                <w:color w:val="000000"/>
                <w:kern w:val="3"/>
                <w:szCs w:val="24"/>
                <w:lang w:eastAsia="ja-JP"/>
              </w:rPr>
              <w:t>Источник финанс</w:t>
            </w:r>
            <w:r w:rsidRPr="00C97CCF">
              <w:rPr>
                <w:color w:val="000000"/>
                <w:kern w:val="3"/>
                <w:szCs w:val="24"/>
                <w:lang w:eastAsia="ja-JP"/>
              </w:rPr>
              <w:t>и</w:t>
            </w:r>
            <w:r w:rsidRPr="00C97CCF">
              <w:rPr>
                <w:color w:val="000000"/>
                <w:kern w:val="3"/>
                <w:szCs w:val="24"/>
                <w:lang w:eastAsia="ja-JP"/>
              </w:rPr>
              <w:t>рования</w:t>
            </w:r>
          </w:p>
          <w:p w:rsidR="00F02A24" w:rsidRPr="00C97CCF" w:rsidRDefault="00F02A24" w:rsidP="000032C3">
            <w:pPr>
              <w:jc w:val="center"/>
              <w:rPr>
                <w:color w:val="000000"/>
                <w:kern w:val="3"/>
                <w:szCs w:val="24"/>
                <w:lang w:eastAsia="ja-JP"/>
              </w:rPr>
            </w:pPr>
          </w:p>
        </w:tc>
        <w:tc>
          <w:tcPr>
            <w:tcW w:w="9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24" w:rsidRPr="00C97CCF" w:rsidRDefault="00F02A24" w:rsidP="000032C3">
            <w:pPr>
              <w:jc w:val="center"/>
              <w:rPr>
                <w:color w:val="000000"/>
                <w:kern w:val="3"/>
                <w:szCs w:val="24"/>
                <w:lang w:eastAsia="ja-JP"/>
              </w:rPr>
            </w:pPr>
            <w:r w:rsidRPr="00C97CCF">
              <w:rPr>
                <w:color w:val="000000"/>
                <w:kern w:val="3"/>
                <w:szCs w:val="24"/>
                <w:lang w:eastAsia="ja-JP"/>
              </w:rPr>
              <w:t>Объем финансирования, руб.</w:t>
            </w:r>
          </w:p>
        </w:tc>
      </w:tr>
      <w:tr w:rsidR="00F02A24" w:rsidRPr="00C97CCF" w:rsidTr="007E399A">
        <w:trPr>
          <w:trHeight w:val="400"/>
          <w:tblCellSpacing w:w="5" w:type="nil"/>
        </w:trPr>
        <w:tc>
          <w:tcPr>
            <w:tcW w:w="23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A24" w:rsidRPr="00C97CCF" w:rsidRDefault="00F02A24" w:rsidP="000032C3">
            <w:pPr>
              <w:rPr>
                <w:color w:val="000000"/>
                <w:kern w:val="3"/>
                <w:szCs w:val="24"/>
                <w:lang w:eastAsia="ja-JP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24" w:rsidRPr="00C97CCF" w:rsidRDefault="00F02A24" w:rsidP="000032C3">
            <w:pPr>
              <w:rPr>
                <w:color w:val="000000"/>
                <w:kern w:val="3"/>
                <w:szCs w:val="24"/>
                <w:lang w:eastAsia="ja-JP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24" w:rsidRPr="00C97CCF" w:rsidRDefault="00F02A24" w:rsidP="000032C3">
            <w:pPr>
              <w:jc w:val="center"/>
              <w:rPr>
                <w:color w:val="000000"/>
                <w:kern w:val="3"/>
                <w:szCs w:val="24"/>
                <w:lang w:eastAsia="ja-JP"/>
              </w:rPr>
            </w:pPr>
            <w:r w:rsidRPr="00C97CCF">
              <w:rPr>
                <w:color w:val="000000"/>
                <w:kern w:val="3"/>
                <w:szCs w:val="24"/>
                <w:lang w:eastAsia="ja-JP"/>
              </w:rPr>
              <w:t xml:space="preserve">за весь   </w:t>
            </w:r>
            <w:r w:rsidRPr="00C97CCF">
              <w:rPr>
                <w:color w:val="000000"/>
                <w:kern w:val="3"/>
                <w:szCs w:val="24"/>
                <w:lang w:eastAsia="ja-JP"/>
              </w:rPr>
              <w:br/>
              <w:t xml:space="preserve">   период    </w:t>
            </w:r>
            <w:r w:rsidRPr="00C97CCF">
              <w:rPr>
                <w:color w:val="000000"/>
                <w:kern w:val="3"/>
                <w:szCs w:val="24"/>
                <w:lang w:eastAsia="ja-JP"/>
              </w:rPr>
              <w:br/>
              <w:t xml:space="preserve"> реализации  </w:t>
            </w:r>
            <w:r w:rsidRPr="00C97CCF">
              <w:rPr>
                <w:color w:val="000000"/>
                <w:kern w:val="3"/>
                <w:szCs w:val="24"/>
                <w:lang w:eastAsia="ja-JP"/>
              </w:rPr>
              <w:br/>
              <w:t>муниципальной</w:t>
            </w:r>
            <w:r w:rsidRPr="00C97CCF">
              <w:rPr>
                <w:color w:val="000000"/>
                <w:kern w:val="3"/>
                <w:szCs w:val="24"/>
                <w:lang w:eastAsia="ja-JP"/>
              </w:rPr>
              <w:br/>
              <w:t xml:space="preserve">  программы</w:t>
            </w:r>
          </w:p>
        </w:tc>
        <w:tc>
          <w:tcPr>
            <w:tcW w:w="765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24" w:rsidRPr="00C97CCF" w:rsidRDefault="00F02A24" w:rsidP="000032C3">
            <w:pPr>
              <w:jc w:val="center"/>
              <w:rPr>
                <w:color w:val="000000"/>
                <w:kern w:val="3"/>
                <w:szCs w:val="24"/>
                <w:lang w:eastAsia="ja-JP"/>
              </w:rPr>
            </w:pPr>
            <w:r w:rsidRPr="00C97CCF">
              <w:rPr>
                <w:color w:val="000000"/>
                <w:kern w:val="3"/>
                <w:szCs w:val="24"/>
                <w:lang w:eastAsia="ja-JP"/>
              </w:rPr>
              <w:t>в том числе по годам</w:t>
            </w:r>
          </w:p>
        </w:tc>
      </w:tr>
      <w:tr w:rsidR="00F02A24" w:rsidRPr="00C97CCF" w:rsidTr="007E399A">
        <w:trPr>
          <w:trHeight w:val="600"/>
          <w:tblCellSpacing w:w="5" w:type="nil"/>
        </w:trPr>
        <w:tc>
          <w:tcPr>
            <w:tcW w:w="2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24" w:rsidRPr="00C97CCF" w:rsidRDefault="00F02A24" w:rsidP="000032C3">
            <w:pPr>
              <w:rPr>
                <w:color w:val="000000"/>
                <w:kern w:val="3"/>
                <w:szCs w:val="24"/>
                <w:lang w:eastAsia="ja-JP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24" w:rsidRPr="00C97CCF" w:rsidRDefault="00F02A24" w:rsidP="000032C3">
            <w:pPr>
              <w:rPr>
                <w:color w:val="000000"/>
                <w:kern w:val="3"/>
                <w:szCs w:val="24"/>
                <w:lang w:eastAsia="ja-JP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24" w:rsidRPr="00C97CCF" w:rsidRDefault="00F02A24" w:rsidP="000032C3">
            <w:pPr>
              <w:rPr>
                <w:color w:val="000000"/>
                <w:kern w:val="3"/>
                <w:szCs w:val="24"/>
                <w:lang w:eastAsia="ja-JP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24" w:rsidRPr="00C97CCF" w:rsidRDefault="00F02A24" w:rsidP="000032C3">
            <w:pPr>
              <w:jc w:val="center"/>
              <w:rPr>
                <w:color w:val="000000"/>
                <w:kern w:val="3"/>
                <w:szCs w:val="24"/>
                <w:lang w:eastAsia="ja-JP"/>
              </w:rPr>
            </w:pPr>
            <w:r w:rsidRPr="00C97CCF">
              <w:rPr>
                <w:color w:val="000000"/>
                <w:kern w:val="3"/>
                <w:szCs w:val="24"/>
                <w:lang w:eastAsia="ja-JP"/>
              </w:rPr>
              <w:t>2015 год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24" w:rsidRPr="00C97CCF" w:rsidRDefault="00F02A24" w:rsidP="000032C3">
            <w:pPr>
              <w:jc w:val="center"/>
              <w:rPr>
                <w:color w:val="000000"/>
                <w:kern w:val="3"/>
                <w:szCs w:val="24"/>
                <w:lang w:eastAsia="ja-JP"/>
              </w:rPr>
            </w:pPr>
            <w:r w:rsidRPr="00C97CCF">
              <w:rPr>
                <w:color w:val="000000"/>
                <w:kern w:val="3"/>
                <w:szCs w:val="24"/>
                <w:lang w:eastAsia="ja-JP"/>
              </w:rPr>
              <w:t>2016 год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24" w:rsidRPr="00C97CCF" w:rsidRDefault="00F02A24" w:rsidP="000032C3">
            <w:pPr>
              <w:jc w:val="center"/>
              <w:rPr>
                <w:color w:val="000000"/>
                <w:kern w:val="3"/>
                <w:szCs w:val="24"/>
                <w:lang w:eastAsia="ja-JP"/>
              </w:rPr>
            </w:pPr>
            <w:r w:rsidRPr="00C97CCF">
              <w:rPr>
                <w:color w:val="000000"/>
                <w:kern w:val="3"/>
                <w:szCs w:val="24"/>
                <w:lang w:eastAsia="ja-JP"/>
              </w:rPr>
              <w:t>2017 год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24" w:rsidRPr="00C97CCF" w:rsidRDefault="00F02A24" w:rsidP="000032C3">
            <w:pPr>
              <w:jc w:val="center"/>
              <w:rPr>
                <w:color w:val="000000"/>
                <w:kern w:val="3"/>
                <w:szCs w:val="24"/>
                <w:lang w:eastAsia="ja-JP"/>
              </w:rPr>
            </w:pPr>
            <w:r w:rsidRPr="00C97CCF">
              <w:rPr>
                <w:color w:val="000000"/>
                <w:kern w:val="3"/>
                <w:szCs w:val="24"/>
                <w:lang w:eastAsia="ja-JP"/>
              </w:rPr>
              <w:t>2018 год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24" w:rsidRPr="00C97CCF" w:rsidRDefault="00F02A24" w:rsidP="000032C3">
            <w:pPr>
              <w:jc w:val="center"/>
              <w:rPr>
                <w:color w:val="000000"/>
                <w:kern w:val="3"/>
                <w:szCs w:val="24"/>
                <w:lang w:eastAsia="ja-JP"/>
              </w:rPr>
            </w:pPr>
            <w:r w:rsidRPr="00C97CCF">
              <w:rPr>
                <w:color w:val="000000"/>
                <w:kern w:val="3"/>
                <w:szCs w:val="24"/>
                <w:lang w:eastAsia="ja-JP"/>
              </w:rPr>
              <w:t>2019 год</w:t>
            </w:r>
          </w:p>
        </w:tc>
      </w:tr>
      <w:tr w:rsidR="00F02A24" w:rsidRPr="00C97CCF" w:rsidTr="007E399A">
        <w:trPr>
          <w:tblCellSpacing w:w="5" w:type="nil"/>
        </w:trPr>
        <w:tc>
          <w:tcPr>
            <w:tcW w:w="23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24" w:rsidRPr="00C97CCF" w:rsidRDefault="00F02A24" w:rsidP="000032C3">
            <w:pPr>
              <w:jc w:val="center"/>
              <w:rPr>
                <w:lang w:eastAsia="en-US"/>
              </w:rPr>
            </w:pPr>
            <w:r w:rsidRPr="00C97CCF">
              <w:rPr>
                <w:lang w:eastAsia="en-US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24" w:rsidRPr="00C97CCF" w:rsidRDefault="00F02A24" w:rsidP="000032C3">
            <w:pPr>
              <w:jc w:val="center"/>
              <w:rPr>
                <w:lang w:eastAsia="en-US"/>
              </w:rPr>
            </w:pPr>
            <w:r w:rsidRPr="00C97CCF">
              <w:rPr>
                <w:lang w:eastAsia="en-US"/>
              </w:rPr>
              <w:t>2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24" w:rsidRPr="00C97CCF" w:rsidRDefault="00F02A24" w:rsidP="000032C3">
            <w:pPr>
              <w:jc w:val="center"/>
              <w:rPr>
                <w:lang w:eastAsia="en-US"/>
              </w:rPr>
            </w:pPr>
            <w:r w:rsidRPr="00C97CCF">
              <w:rPr>
                <w:lang w:eastAsia="en-US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24" w:rsidRPr="00C97CCF" w:rsidRDefault="00F02A24" w:rsidP="000032C3">
            <w:pPr>
              <w:jc w:val="center"/>
              <w:rPr>
                <w:lang w:eastAsia="en-US"/>
              </w:rPr>
            </w:pPr>
            <w:r w:rsidRPr="00C97CCF">
              <w:rPr>
                <w:lang w:eastAsia="en-US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24" w:rsidRPr="00C97CCF" w:rsidRDefault="00F02A24" w:rsidP="000032C3">
            <w:pPr>
              <w:jc w:val="center"/>
              <w:rPr>
                <w:lang w:eastAsia="en-US"/>
              </w:rPr>
            </w:pPr>
            <w:r w:rsidRPr="00C97CCF">
              <w:rPr>
                <w:lang w:eastAsia="en-US"/>
              </w:rPr>
              <w:t>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24" w:rsidRPr="00C97CCF" w:rsidRDefault="00F02A24" w:rsidP="000032C3">
            <w:pPr>
              <w:jc w:val="center"/>
              <w:rPr>
                <w:lang w:eastAsia="en-US"/>
              </w:rPr>
            </w:pPr>
            <w:r w:rsidRPr="00C97CCF">
              <w:rPr>
                <w:lang w:eastAsia="en-US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24" w:rsidRPr="00C97CCF" w:rsidRDefault="00F02A24" w:rsidP="000032C3">
            <w:pPr>
              <w:jc w:val="center"/>
              <w:rPr>
                <w:lang w:eastAsia="en-US"/>
              </w:rPr>
            </w:pPr>
            <w:r w:rsidRPr="00C97CCF">
              <w:rPr>
                <w:lang w:eastAsia="en-US"/>
              </w:rPr>
              <w:t>7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24" w:rsidRPr="00C97CCF" w:rsidRDefault="00F02A24" w:rsidP="000032C3">
            <w:pPr>
              <w:jc w:val="center"/>
              <w:rPr>
                <w:lang w:eastAsia="en-US"/>
              </w:rPr>
            </w:pPr>
            <w:r w:rsidRPr="00C97CCF">
              <w:rPr>
                <w:lang w:eastAsia="en-US"/>
              </w:rPr>
              <w:t>8</w:t>
            </w:r>
          </w:p>
        </w:tc>
      </w:tr>
      <w:tr w:rsidR="00F02A24" w:rsidRPr="00C97CCF" w:rsidTr="007E399A">
        <w:trPr>
          <w:tblCellSpacing w:w="5" w:type="nil"/>
        </w:trPr>
        <w:tc>
          <w:tcPr>
            <w:tcW w:w="14251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24" w:rsidRPr="00C97CCF" w:rsidRDefault="00F02A24" w:rsidP="000032C3">
            <w:pPr>
              <w:tabs>
                <w:tab w:val="left" w:pos="1770"/>
              </w:tabs>
              <w:snapToGrid w:val="0"/>
              <w:jc w:val="center"/>
              <w:rPr>
                <w:b/>
                <w:color w:val="000000"/>
                <w:szCs w:val="24"/>
              </w:rPr>
            </w:pPr>
            <w:r w:rsidRPr="00C97CCF">
              <w:rPr>
                <w:b/>
                <w:bCs/>
                <w:szCs w:val="24"/>
              </w:rPr>
              <w:t xml:space="preserve">Подпрограмма:  </w:t>
            </w:r>
            <w:r w:rsidRPr="00C97CCF">
              <w:rPr>
                <w:b/>
                <w:szCs w:val="24"/>
              </w:rPr>
              <w:t>"Обеспечение исполнения полномочий" на 2015-2019 годы</w:t>
            </w:r>
          </w:p>
        </w:tc>
      </w:tr>
      <w:tr w:rsidR="00F02A24" w:rsidRPr="00C97CCF" w:rsidTr="007E399A">
        <w:trPr>
          <w:tblCellSpacing w:w="5" w:type="nil"/>
        </w:trPr>
        <w:tc>
          <w:tcPr>
            <w:tcW w:w="23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02A24" w:rsidRPr="00C97CCF" w:rsidRDefault="00F02A24" w:rsidP="000032C3">
            <w:pPr>
              <w:rPr>
                <w:color w:val="000000"/>
                <w:kern w:val="3"/>
                <w:szCs w:val="24"/>
                <w:lang w:eastAsia="ja-JP"/>
              </w:rPr>
            </w:pPr>
            <w:r w:rsidRPr="00C97CCF">
              <w:rPr>
                <w:color w:val="000000"/>
                <w:kern w:val="3"/>
                <w:szCs w:val="24"/>
                <w:lang w:eastAsia="ja-JP"/>
              </w:rPr>
              <w:t>Администрация Тайшетского района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24" w:rsidRPr="00C97CCF" w:rsidRDefault="00F02A24" w:rsidP="000032C3">
            <w:pPr>
              <w:rPr>
                <w:color w:val="000000"/>
                <w:kern w:val="3"/>
                <w:szCs w:val="22"/>
                <w:lang w:eastAsia="ja-JP"/>
              </w:rPr>
            </w:pPr>
            <w:r w:rsidRPr="00C97CCF">
              <w:rPr>
                <w:color w:val="000000"/>
                <w:kern w:val="3"/>
                <w:sz w:val="22"/>
                <w:szCs w:val="22"/>
                <w:lang w:eastAsia="ja-JP"/>
              </w:rPr>
              <w:t xml:space="preserve">Всего, в том числе:    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24" w:rsidRPr="00C97CCF" w:rsidRDefault="00F02A24" w:rsidP="000032C3">
            <w:pPr>
              <w:jc w:val="center"/>
              <w:rPr>
                <w:color w:val="000000"/>
                <w:kern w:val="3"/>
                <w:szCs w:val="22"/>
                <w:lang w:eastAsia="ja-JP"/>
              </w:rPr>
            </w:pPr>
            <w:r w:rsidRPr="00C97CCF">
              <w:rPr>
                <w:color w:val="000000"/>
                <w:kern w:val="3"/>
                <w:sz w:val="22"/>
                <w:szCs w:val="22"/>
                <w:lang w:eastAsia="ja-JP"/>
              </w:rPr>
              <w:t>332 307 289,30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24" w:rsidRPr="00C97CCF" w:rsidRDefault="00F02A24" w:rsidP="000032C3">
            <w:pPr>
              <w:jc w:val="center"/>
              <w:rPr>
                <w:color w:val="000000"/>
                <w:kern w:val="3"/>
                <w:szCs w:val="22"/>
                <w:lang w:eastAsia="ja-JP"/>
              </w:rPr>
            </w:pPr>
            <w:r w:rsidRPr="00C97CCF">
              <w:rPr>
                <w:color w:val="000000"/>
                <w:kern w:val="3"/>
                <w:sz w:val="22"/>
                <w:szCs w:val="22"/>
                <w:lang w:eastAsia="ja-JP"/>
              </w:rPr>
              <w:t>72 554 586,09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24" w:rsidRPr="00C97CCF" w:rsidRDefault="00F02A24" w:rsidP="000032C3">
            <w:pPr>
              <w:jc w:val="center"/>
              <w:rPr>
                <w:color w:val="000000"/>
                <w:kern w:val="3"/>
                <w:szCs w:val="22"/>
                <w:lang w:eastAsia="ja-JP"/>
              </w:rPr>
            </w:pPr>
            <w:r w:rsidRPr="00C97CCF">
              <w:rPr>
                <w:color w:val="000000"/>
                <w:kern w:val="3"/>
                <w:sz w:val="22"/>
                <w:szCs w:val="22"/>
                <w:lang w:eastAsia="ja-JP"/>
              </w:rPr>
              <w:t>71 220 103,21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24" w:rsidRPr="00C97CCF" w:rsidRDefault="00F02A24" w:rsidP="000032C3">
            <w:pPr>
              <w:jc w:val="center"/>
              <w:rPr>
                <w:color w:val="000000"/>
                <w:kern w:val="3"/>
                <w:szCs w:val="22"/>
                <w:lang w:eastAsia="ja-JP"/>
              </w:rPr>
            </w:pPr>
            <w:r w:rsidRPr="00C97CCF">
              <w:rPr>
                <w:color w:val="000000"/>
                <w:kern w:val="3"/>
                <w:sz w:val="22"/>
                <w:szCs w:val="22"/>
                <w:lang w:eastAsia="ja-JP"/>
              </w:rPr>
              <w:t>62 844 200,0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24" w:rsidRPr="00C97CCF" w:rsidRDefault="00F02A24" w:rsidP="000032C3">
            <w:pPr>
              <w:jc w:val="center"/>
              <w:rPr>
                <w:color w:val="000000"/>
                <w:kern w:val="3"/>
                <w:szCs w:val="22"/>
                <w:lang w:eastAsia="ja-JP"/>
              </w:rPr>
            </w:pPr>
            <w:r w:rsidRPr="00C97CCF">
              <w:rPr>
                <w:color w:val="000000"/>
                <w:kern w:val="3"/>
                <w:sz w:val="22"/>
                <w:szCs w:val="22"/>
                <w:lang w:eastAsia="ja-JP"/>
              </w:rPr>
              <w:t>62 844 200,0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24" w:rsidRPr="00C97CCF" w:rsidRDefault="00F02A24" w:rsidP="000032C3">
            <w:pPr>
              <w:jc w:val="center"/>
              <w:rPr>
                <w:color w:val="000000"/>
                <w:kern w:val="3"/>
                <w:szCs w:val="22"/>
                <w:lang w:eastAsia="ja-JP"/>
              </w:rPr>
            </w:pPr>
            <w:r w:rsidRPr="00C97CCF">
              <w:rPr>
                <w:color w:val="000000"/>
                <w:kern w:val="3"/>
                <w:sz w:val="22"/>
                <w:szCs w:val="22"/>
                <w:lang w:eastAsia="ja-JP"/>
              </w:rPr>
              <w:t>62 844 200,0</w:t>
            </w:r>
          </w:p>
        </w:tc>
      </w:tr>
      <w:tr w:rsidR="00F02A24" w:rsidRPr="00C97CCF" w:rsidTr="007E399A">
        <w:trPr>
          <w:tblCellSpacing w:w="5" w:type="nil"/>
        </w:trPr>
        <w:tc>
          <w:tcPr>
            <w:tcW w:w="23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A24" w:rsidRPr="00C97CCF" w:rsidRDefault="00F02A24" w:rsidP="000032C3">
            <w:pPr>
              <w:rPr>
                <w:color w:val="000000"/>
                <w:kern w:val="3"/>
                <w:szCs w:val="24"/>
                <w:lang w:eastAsia="ja-JP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24" w:rsidRPr="00C97CCF" w:rsidRDefault="00F02A24" w:rsidP="000032C3">
            <w:pPr>
              <w:rPr>
                <w:color w:val="000000"/>
                <w:kern w:val="3"/>
                <w:szCs w:val="22"/>
                <w:lang w:eastAsia="ja-JP"/>
              </w:rPr>
            </w:pPr>
            <w:r w:rsidRPr="00C97CCF">
              <w:rPr>
                <w:color w:val="000000"/>
                <w:kern w:val="3"/>
                <w:sz w:val="22"/>
                <w:szCs w:val="22"/>
                <w:lang w:eastAsia="ja-JP"/>
              </w:rPr>
              <w:t xml:space="preserve">Федеральный бюджет     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24" w:rsidRPr="00C97CCF" w:rsidRDefault="00F02A24" w:rsidP="000032C3">
            <w:pPr>
              <w:jc w:val="center"/>
              <w:rPr>
                <w:color w:val="000000"/>
                <w:kern w:val="3"/>
                <w:szCs w:val="22"/>
                <w:lang w:eastAsia="ja-JP"/>
              </w:rPr>
            </w:pPr>
            <w:r w:rsidRPr="00C97CCF">
              <w:rPr>
                <w:color w:val="000000"/>
                <w:kern w:val="3"/>
                <w:sz w:val="22"/>
                <w:szCs w:val="22"/>
                <w:lang w:eastAsia="ja-JP"/>
              </w:rPr>
              <w:t>46 200,0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24" w:rsidRPr="00C97CCF" w:rsidRDefault="00F02A24" w:rsidP="000032C3">
            <w:pPr>
              <w:jc w:val="center"/>
              <w:rPr>
                <w:color w:val="000000"/>
                <w:kern w:val="3"/>
                <w:szCs w:val="22"/>
                <w:lang w:eastAsia="ja-JP"/>
              </w:rPr>
            </w:pPr>
            <w:r w:rsidRPr="00C97CCF">
              <w:rPr>
                <w:color w:val="000000"/>
                <w:kern w:val="3"/>
                <w:sz w:val="22"/>
                <w:szCs w:val="22"/>
                <w:lang w:eastAsia="ja-JP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24" w:rsidRPr="00C97CCF" w:rsidRDefault="00F02A24" w:rsidP="000032C3">
            <w:pPr>
              <w:jc w:val="center"/>
              <w:rPr>
                <w:color w:val="000000"/>
                <w:kern w:val="3"/>
                <w:szCs w:val="22"/>
                <w:lang w:eastAsia="ja-JP"/>
              </w:rPr>
            </w:pPr>
            <w:r w:rsidRPr="00C97CCF">
              <w:rPr>
                <w:color w:val="000000"/>
                <w:kern w:val="3"/>
                <w:sz w:val="22"/>
                <w:szCs w:val="22"/>
                <w:lang w:eastAsia="ja-JP"/>
              </w:rPr>
              <w:t>46 200,0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24" w:rsidRPr="00C97CCF" w:rsidRDefault="00F02A24" w:rsidP="000032C3">
            <w:pPr>
              <w:jc w:val="center"/>
              <w:rPr>
                <w:color w:val="000000"/>
                <w:kern w:val="3"/>
                <w:szCs w:val="22"/>
                <w:lang w:eastAsia="ja-JP"/>
              </w:rPr>
            </w:pPr>
            <w:r w:rsidRPr="00C97CCF">
              <w:rPr>
                <w:color w:val="000000"/>
                <w:kern w:val="3"/>
                <w:sz w:val="22"/>
                <w:szCs w:val="22"/>
                <w:lang w:eastAsia="ja-JP"/>
              </w:rPr>
              <w:t>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24" w:rsidRPr="00C97CCF" w:rsidRDefault="00F02A24" w:rsidP="000032C3">
            <w:pPr>
              <w:jc w:val="center"/>
              <w:rPr>
                <w:color w:val="000000"/>
                <w:kern w:val="3"/>
                <w:szCs w:val="22"/>
                <w:lang w:eastAsia="ja-JP"/>
              </w:rPr>
            </w:pPr>
            <w:r w:rsidRPr="00C97CCF">
              <w:rPr>
                <w:color w:val="000000"/>
                <w:kern w:val="3"/>
                <w:sz w:val="22"/>
                <w:szCs w:val="22"/>
                <w:lang w:eastAsia="ja-JP"/>
              </w:rPr>
              <w:t>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24" w:rsidRPr="00C97CCF" w:rsidRDefault="00F02A24" w:rsidP="000032C3">
            <w:pPr>
              <w:jc w:val="center"/>
              <w:rPr>
                <w:color w:val="000000"/>
                <w:kern w:val="3"/>
                <w:szCs w:val="22"/>
                <w:lang w:eastAsia="ja-JP"/>
              </w:rPr>
            </w:pPr>
            <w:r w:rsidRPr="00C97CCF">
              <w:rPr>
                <w:color w:val="000000"/>
                <w:kern w:val="3"/>
                <w:sz w:val="22"/>
                <w:szCs w:val="22"/>
                <w:lang w:eastAsia="ja-JP"/>
              </w:rPr>
              <w:t>0,0</w:t>
            </w:r>
          </w:p>
        </w:tc>
      </w:tr>
      <w:tr w:rsidR="00F02A24" w:rsidRPr="00C97CCF" w:rsidTr="007E399A">
        <w:trPr>
          <w:tblCellSpacing w:w="5" w:type="nil"/>
        </w:trPr>
        <w:tc>
          <w:tcPr>
            <w:tcW w:w="23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A24" w:rsidRPr="00C97CCF" w:rsidRDefault="00F02A24" w:rsidP="000032C3">
            <w:pPr>
              <w:rPr>
                <w:color w:val="000000"/>
                <w:kern w:val="3"/>
                <w:szCs w:val="24"/>
                <w:lang w:eastAsia="ja-JP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24" w:rsidRPr="00C97CCF" w:rsidRDefault="00F02A24" w:rsidP="000032C3">
            <w:pPr>
              <w:rPr>
                <w:color w:val="000000"/>
                <w:kern w:val="3"/>
                <w:szCs w:val="22"/>
                <w:lang w:eastAsia="ja-JP"/>
              </w:rPr>
            </w:pPr>
            <w:r w:rsidRPr="00C97CCF">
              <w:rPr>
                <w:color w:val="000000"/>
                <w:kern w:val="3"/>
                <w:sz w:val="22"/>
                <w:szCs w:val="22"/>
                <w:lang w:eastAsia="ja-JP"/>
              </w:rPr>
              <w:t>Областной бюджет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24" w:rsidRPr="00C97CCF" w:rsidRDefault="00F02A24" w:rsidP="000032C3">
            <w:pPr>
              <w:jc w:val="center"/>
              <w:rPr>
                <w:color w:val="000000"/>
                <w:kern w:val="3"/>
                <w:szCs w:val="22"/>
                <w:lang w:eastAsia="ja-JP"/>
              </w:rPr>
            </w:pPr>
            <w:r w:rsidRPr="00C97CCF">
              <w:rPr>
                <w:color w:val="000000"/>
                <w:kern w:val="3"/>
                <w:sz w:val="22"/>
                <w:szCs w:val="22"/>
                <w:lang w:eastAsia="ja-JP"/>
              </w:rPr>
              <w:t>26 419 000,0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24" w:rsidRPr="00C97CCF" w:rsidRDefault="00F02A24" w:rsidP="000032C3">
            <w:pPr>
              <w:jc w:val="center"/>
              <w:rPr>
                <w:szCs w:val="22"/>
              </w:rPr>
            </w:pPr>
            <w:r w:rsidRPr="00C97CCF">
              <w:rPr>
                <w:sz w:val="22"/>
                <w:szCs w:val="22"/>
              </w:rPr>
              <w:t>5 278 700,0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24" w:rsidRPr="00C97CCF" w:rsidRDefault="00F02A24" w:rsidP="000032C3">
            <w:pPr>
              <w:jc w:val="center"/>
              <w:rPr>
                <w:szCs w:val="22"/>
              </w:rPr>
            </w:pPr>
            <w:r w:rsidRPr="00C97CCF">
              <w:rPr>
                <w:sz w:val="22"/>
                <w:szCs w:val="22"/>
              </w:rPr>
              <w:t>5 304 200,00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24" w:rsidRPr="00C97CCF" w:rsidRDefault="00F02A24" w:rsidP="000032C3">
            <w:pPr>
              <w:jc w:val="center"/>
              <w:rPr>
                <w:szCs w:val="22"/>
              </w:rPr>
            </w:pPr>
            <w:r w:rsidRPr="00C97CCF">
              <w:rPr>
                <w:sz w:val="22"/>
                <w:szCs w:val="22"/>
              </w:rPr>
              <w:t>5 278 700,0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24" w:rsidRPr="00C97CCF" w:rsidRDefault="00F02A24" w:rsidP="000032C3">
            <w:pPr>
              <w:jc w:val="center"/>
              <w:rPr>
                <w:szCs w:val="22"/>
              </w:rPr>
            </w:pPr>
            <w:r w:rsidRPr="00C97CCF">
              <w:rPr>
                <w:sz w:val="22"/>
                <w:szCs w:val="22"/>
              </w:rPr>
              <w:t>5 278 700,0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24" w:rsidRPr="00C97CCF" w:rsidRDefault="00F02A24" w:rsidP="000032C3">
            <w:pPr>
              <w:jc w:val="center"/>
              <w:rPr>
                <w:szCs w:val="22"/>
              </w:rPr>
            </w:pPr>
            <w:r w:rsidRPr="00C97CCF">
              <w:rPr>
                <w:sz w:val="22"/>
                <w:szCs w:val="22"/>
              </w:rPr>
              <w:t>5 278 700,0</w:t>
            </w:r>
          </w:p>
        </w:tc>
      </w:tr>
      <w:tr w:rsidR="00F02A24" w:rsidRPr="00C97CCF" w:rsidTr="007E399A">
        <w:trPr>
          <w:tblCellSpacing w:w="5" w:type="nil"/>
        </w:trPr>
        <w:tc>
          <w:tcPr>
            <w:tcW w:w="23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A24" w:rsidRPr="00C97CCF" w:rsidRDefault="00F02A24" w:rsidP="000032C3">
            <w:pPr>
              <w:rPr>
                <w:color w:val="000000"/>
                <w:kern w:val="3"/>
                <w:szCs w:val="24"/>
                <w:lang w:eastAsia="ja-JP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24" w:rsidRPr="00C97CCF" w:rsidRDefault="00F02A24" w:rsidP="000032C3">
            <w:pPr>
              <w:rPr>
                <w:color w:val="000000"/>
                <w:kern w:val="3"/>
                <w:szCs w:val="22"/>
                <w:lang w:eastAsia="ja-JP"/>
              </w:rPr>
            </w:pPr>
            <w:r w:rsidRPr="00C97CCF">
              <w:rPr>
                <w:rStyle w:val="ts7"/>
                <w:sz w:val="22"/>
                <w:szCs w:val="22"/>
              </w:rPr>
              <w:t xml:space="preserve">Районный </w:t>
            </w:r>
            <w:r w:rsidRPr="00C97CCF">
              <w:rPr>
                <w:color w:val="000000"/>
                <w:kern w:val="3"/>
                <w:sz w:val="22"/>
                <w:szCs w:val="22"/>
                <w:lang w:eastAsia="ja-JP"/>
              </w:rPr>
              <w:t xml:space="preserve"> бюджет  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24" w:rsidRPr="00C97CCF" w:rsidRDefault="00F02A24" w:rsidP="000032C3">
            <w:pPr>
              <w:jc w:val="center"/>
              <w:rPr>
                <w:color w:val="000000"/>
                <w:kern w:val="3"/>
                <w:szCs w:val="22"/>
                <w:lang w:eastAsia="ja-JP"/>
              </w:rPr>
            </w:pPr>
            <w:r w:rsidRPr="00C97CCF">
              <w:rPr>
                <w:color w:val="000000"/>
                <w:kern w:val="3"/>
                <w:sz w:val="22"/>
                <w:szCs w:val="22"/>
                <w:lang w:eastAsia="ja-JP"/>
              </w:rPr>
              <w:t>302 549 860,97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24" w:rsidRPr="00C97CCF" w:rsidRDefault="00F02A24" w:rsidP="000032C3">
            <w:pPr>
              <w:jc w:val="center"/>
              <w:rPr>
                <w:bCs/>
                <w:szCs w:val="22"/>
              </w:rPr>
            </w:pPr>
            <w:r w:rsidRPr="00C97CCF">
              <w:rPr>
                <w:bCs/>
                <w:sz w:val="22"/>
                <w:szCs w:val="22"/>
              </w:rPr>
              <w:t>65 757 935,24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24" w:rsidRPr="00C97CCF" w:rsidRDefault="00F02A24" w:rsidP="000032C3">
            <w:pPr>
              <w:jc w:val="center"/>
              <w:rPr>
                <w:bCs/>
                <w:szCs w:val="22"/>
              </w:rPr>
            </w:pPr>
            <w:r w:rsidRPr="00C97CCF">
              <w:rPr>
                <w:bCs/>
                <w:sz w:val="22"/>
                <w:szCs w:val="22"/>
              </w:rPr>
              <w:t>64 095 425,73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24" w:rsidRPr="00C97CCF" w:rsidRDefault="00F02A24" w:rsidP="000032C3">
            <w:pPr>
              <w:jc w:val="center"/>
              <w:rPr>
                <w:bCs/>
                <w:szCs w:val="22"/>
              </w:rPr>
            </w:pPr>
            <w:r w:rsidRPr="00C97CCF">
              <w:rPr>
                <w:bCs/>
                <w:sz w:val="22"/>
                <w:szCs w:val="22"/>
              </w:rPr>
              <w:t>57 565 500,0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24" w:rsidRPr="00C97CCF" w:rsidRDefault="00F02A24" w:rsidP="000032C3">
            <w:pPr>
              <w:jc w:val="center"/>
              <w:rPr>
                <w:bCs/>
                <w:szCs w:val="22"/>
              </w:rPr>
            </w:pPr>
            <w:r w:rsidRPr="00C97CCF">
              <w:rPr>
                <w:bCs/>
                <w:sz w:val="22"/>
                <w:szCs w:val="22"/>
              </w:rPr>
              <w:t>57 565 500,0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24" w:rsidRPr="00C97CCF" w:rsidRDefault="00F02A24" w:rsidP="000032C3">
            <w:pPr>
              <w:jc w:val="center"/>
              <w:rPr>
                <w:bCs/>
                <w:szCs w:val="22"/>
              </w:rPr>
            </w:pPr>
            <w:r w:rsidRPr="00C97CCF">
              <w:rPr>
                <w:bCs/>
                <w:sz w:val="22"/>
                <w:szCs w:val="22"/>
              </w:rPr>
              <w:t>57 565 500,0</w:t>
            </w:r>
          </w:p>
        </w:tc>
      </w:tr>
      <w:tr w:rsidR="00F02A24" w:rsidRPr="00706CBE" w:rsidTr="007E399A">
        <w:trPr>
          <w:tblCellSpacing w:w="5" w:type="nil"/>
        </w:trPr>
        <w:tc>
          <w:tcPr>
            <w:tcW w:w="2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24" w:rsidRPr="00C97CCF" w:rsidRDefault="00F02A24" w:rsidP="000032C3">
            <w:pPr>
              <w:rPr>
                <w:color w:val="000000"/>
                <w:kern w:val="3"/>
                <w:szCs w:val="24"/>
                <w:lang w:eastAsia="ja-JP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24" w:rsidRPr="00C97CCF" w:rsidRDefault="00F02A24" w:rsidP="000032C3">
            <w:pPr>
              <w:rPr>
                <w:color w:val="000000"/>
                <w:kern w:val="3"/>
                <w:szCs w:val="22"/>
                <w:lang w:eastAsia="ja-JP"/>
              </w:rPr>
            </w:pPr>
            <w:r w:rsidRPr="00C97CCF">
              <w:rPr>
                <w:color w:val="000000"/>
                <w:kern w:val="3"/>
                <w:sz w:val="22"/>
                <w:szCs w:val="22"/>
                <w:lang w:eastAsia="ja-JP"/>
              </w:rPr>
              <w:t>Средства поселений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24" w:rsidRPr="00C97CCF" w:rsidRDefault="00F02A24" w:rsidP="000032C3">
            <w:pPr>
              <w:jc w:val="center"/>
              <w:rPr>
                <w:color w:val="000000"/>
                <w:kern w:val="3"/>
                <w:szCs w:val="22"/>
                <w:lang w:eastAsia="ja-JP"/>
              </w:rPr>
            </w:pPr>
            <w:r w:rsidRPr="00C97CCF">
              <w:rPr>
                <w:color w:val="000000"/>
                <w:kern w:val="3"/>
                <w:sz w:val="22"/>
                <w:szCs w:val="22"/>
                <w:lang w:eastAsia="ja-JP"/>
              </w:rPr>
              <w:t>3 292 228,33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24" w:rsidRPr="00C97CCF" w:rsidRDefault="00F02A24" w:rsidP="000032C3">
            <w:pPr>
              <w:jc w:val="center"/>
              <w:rPr>
                <w:szCs w:val="22"/>
              </w:rPr>
            </w:pPr>
            <w:r w:rsidRPr="00C97CCF">
              <w:rPr>
                <w:sz w:val="22"/>
                <w:szCs w:val="22"/>
              </w:rPr>
              <w:t>1 517 950,85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24" w:rsidRPr="00C97CCF" w:rsidRDefault="00F02A24" w:rsidP="000032C3">
            <w:pPr>
              <w:jc w:val="center"/>
              <w:rPr>
                <w:szCs w:val="22"/>
              </w:rPr>
            </w:pPr>
            <w:r w:rsidRPr="00C97CCF">
              <w:rPr>
                <w:sz w:val="22"/>
                <w:szCs w:val="22"/>
              </w:rPr>
              <w:t>1 774 277,48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24" w:rsidRPr="00C97CCF" w:rsidRDefault="00F02A24" w:rsidP="000032C3">
            <w:pPr>
              <w:jc w:val="center"/>
              <w:rPr>
                <w:szCs w:val="22"/>
              </w:rPr>
            </w:pPr>
            <w:r w:rsidRPr="00C97CCF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24" w:rsidRPr="00C97CCF" w:rsidRDefault="00F02A24" w:rsidP="000032C3">
            <w:pPr>
              <w:jc w:val="center"/>
              <w:rPr>
                <w:szCs w:val="22"/>
              </w:rPr>
            </w:pPr>
            <w:r w:rsidRPr="00C97CCF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24" w:rsidRPr="00653EE6" w:rsidRDefault="00F02A24" w:rsidP="000032C3">
            <w:pPr>
              <w:jc w:val="center"/>
              <w:rPr>
                <w:szCs w:val="22"/>
              </w:rPr>
            </w:pPr>
            <w:r w:rsidRPr="00C97CCF">
              <w:rPr>
                <w:sz w:val="22"/>
                <w:szCs w:val="22"/>
              </w:rPr>
              <w:t>0,0</w:t>
            </w:r>
          </w:p>
        </w:tc>
      </w:tr>
    </w:tbl>
    <w:p w:rsidR="00F02A24" w:rsidRDefault="00F02A24" w:rsidP="007E399A">
      <w:pPr>
        <w:shd w:val="clear" w:color="auto" w:fill="FFFFFF"/>
        <w:rPr>
          <w:spacing w:val="-11"/>
          <w:sz w:val="22"/>
          <w:szCs w:val="22"/>
        </w:rPr>
      </w:pPr>
    </w:p>
    <w:p w:rsidR="00F02A24" w:rsidRDefault="00F02A24" w:rsidP="007E399A">
      <w:pPr>
        <w:shd w:val="clear" w:color="auto" w:fill="FFFFFF"/>
        <w:rPr>
          <w:spacing w:val="-11"/>
          <w:sz w:val="22"/>
          <w:szCs w:val="22"/>
        </w:rPr>
      </w:pPr>
    </w:p>
    <w:p w:rsidR="00F02A24" w:rsidRDefault="00F02A24" w:rsidP="007E399A">
      <w:pPr>
        <w:shd w:val="clear" w:color="auto" w:fill="FFFFFF"/>
        <w:jc w:val="right"/>
        <w:rPr>
          <w:spacing w:val="-11"/>
          <w:sz w:val="22"/>
          <w:szCs w:val="22"/>
        </w:rPr>
      </w:pPr>
      <w:r>
        <w:rPr>
          <w:spacing w:val="-11"/>
          <w:sz w:val="22"/>
          <w:szCs w:val="22"/>
        </w:rPr>
        <w:t>".</w:t>
      </w:r>
    </w:p>
    <w:p w:rsidR="00F02A24" w:rsidRDefault="00F02A24" w:rsidP="007E399A">
      <w:pPr>
        <w:shd w:val="clear" w:color="auto" w:fill="FFFFFF"/>
        <w:rPr>
          <w:spacing w:val="-11"/>
          <w:sz w:val="22"/>
          <w:szCs w:val="22"/>
        </w:rPr>
      </w:pPr>
    </w:p>
    <w:p w:rsidR="00F02A24" w:rsidRPr="000B09B1" w:rsidRDefault="00F02A24" w:rsidP="00EF025F">
      <w:pPr>
        <w:spacing w:line="20" w:lineRule="atLeast"/>
        <w:outlineLvl w:val="2"/>
        <w:rPr>
          <w:szCs w:val="24"/>
        </w:rPr>
      </w:pPr>
    </w:p>
    <w:p w:rsidR="00F02A24" w:rsidRDefault="00F02A24" w:rsidP="007E399A">
      <w:pPr>
        <w:tabs>
          <w:tab w:val="left" w:pos="2383"/>
        </w:tabs>
        <w:rPr>
          <w:szCs w:val="24"/>
        </w:rPr>
      </w:pPr>
    </w:p>
    <w:p w:rsidR="00F02A24" w:rsidRDefault="00F02A24" w:rsidP="007E399A">
      <w:pPr>
        <w:tabs>
          <w:tab w:val="left" w:pos="2383"/>
        </w:tabs>
        <w:rPr>
          <w:szCs w:val="24"/>
        </w:rPr>
      </w:pPr>
    </w:p>
    <w:p w:rsidR="00F02A24" w:rsidRPr="000B09B1" w:rsidRDefault="00F02A24" w:rsidP="00EF025F">
      <w:pPr>
        <w:tabs>
          <w:tab w:val="left" w:pos="2383"/>
        </w:tabs>
        <w:jc w:val="right"/>
        <w:rPr>
          <w:szCs w:val="24"/>
        </w:rPr>
      </w:pPr>
      <w:r>
        <w:rPr>
          <w:szCs w:val="24"/>
        </w:rPr>
        <w:t>Приложение 7</w:t>
      </w:r>
    </w:p>
    <w:p w:rsidR="00F02A24" w:rsidRPr="000B09B1" w:rsidRDefault="00F02A24" w:rsidP="00EF025F">
      <w:pPr>
        <w:tabs>
          <w:tab w:val="left" w:pos="2383"/>
        </w:tabs>
        <w:jc w:val="right"/>
        <w:rPr>
          <w:szCs w:val="24"/>
        </w:rPr>
      </w:pPr>
      <w:r w:rsidRPr="000B09B1">
        <w:rPr>
          <w:szCs w:val="24"/>
        </w:rPr>
        <w:t>к постановлению администрации Тайшетского района</w:t>
      </w:r>
    </w:p>
    <w:p w:rsidR="00F02A24" w:rsidRDefault="00F02A24" w:rsidP="00EF025F">
      <w:pPr>
        <w:widowControl w:val="0"/>
        <w:autoSpaceDE w:val="0"/>
        <w:autoSpaceDN w:val="0"/>
        <w:adjustRightInd w:val="0"/>
        <w:jc w:val="right"/>
        <w:outlineLvl w:val="2"/>
        <w:rPr>
          <w:szCs w:val="24"/>
        </w:rPr>
      </w:pPr>
      <w:r w:rsidRPr="000B09B1">
        <w:rPr>
          <w:szCs w:val="24"/>
        </w:rPr>
        <w:t xml:space="preserve">от " </w:t>
      </w:r>
      <w:r>
        <w:rPr>
          <w:szCs w:val="24"/>
        </w:rPr>
        <w:t xml:space="preserve">16 </w:t>
      </w:r>
      <w:r w:rsidRPr="000B09B1">
        <w:rPr>
          <w:szCs w:val="24"/>
        </w:rPr>
        <w:t xml:space="preserve"> "</w:t>
      </w:r>
      <w:r>
        <w:rPr>
          <w:szCs w:val="24"/>
        </w:rPr>
        <w:t>_____01_____2016 г. № 09</w:t>
      </w:r>
      <w:r w:rsidRPr="000B09B1">
        <w:rPr>
          <w:szCs w:val="24"/>
        </w:rPr>
        <w:t xml:space="preserve">   </w:t>
      </w:r>
    </w:p>
    <w:p w:rsidR="00F02A24" w:rsidRPr="001E45B1" w:rsidRDefault="00F02A24" w:rsidP="007E399A">
      <w:pPr>
        <w:rPr>
          <w:b/>
          <w:szCs w:val="24"/>
        </w:rPr>
      </w:pPr>
    </w:p>
    <w:p w:rsidR="00F02A24" w:rsidRPr="001E45B1" w:rsidRDefault="00F02A24" w:rsidP="007E399A">
      <w:pPr>
        <w:ind w:firstLine="709"/>
        <w:jc w:val="right"/>
        <w:rPr>
          <w:szCs w:val="24"/>
        </w:rPr>
      </w:pPr>
      <w:r>
        <w:rPr>
          <w:szCs w:val="24"/>
        </w:rPr>
        <w:t>"</w:t>
      </w:r>
      <w:r w:rsidRPr="001E45B1">
        <w:rPr>
          <w:szCs w:val="24"/>
        </w:rPr>
        <w:t>Приложение 1</w:t>
      </w:r>
    </w:p>
    <w:p w:rsidR="00F02A24" w:rsidRPr="001E45B1" w:rsidRDefault="00F02A24" w:rsidP="007E399A">
      <w:pPr>
        <w:jc w:val="right"/>
        <w:rPr>
          <w:szCs w:val="24"/>
        </w:rPr>
      </w:pPr>
      <w:r w:rsidRPr="001E45B1">
        <w:rPr>
          <w:szCs w:val="24"/>
        </w:rPr>
        <w:t xml:space="preserve">к подпрограмме "Улучшение условий труда" на 2015-2019 годы </w:t>
      </w:r>
    </w:p>
    <w:p w:rsidR="00F02A24" w:rsidRPr="001E45B1" w:rsidRDefault="00F02A24" w:rsidP="007E399A">
      <w:pPr>
        <w:jc w:val="right"/>
        <w:rPr>
          <w:szCs w:val="24"/>
        </w:rPr>
      </w:pPr>
      <w:r w:rsidRPr="001E45B1">
        <w:rPr>
          <w:szCs w:val="24"/>
        </w:rPr>
        <w:t>муниципальной программы  муниципального образования "Тайшетский район"</w:t>
      </w:r>
    </w:p>
    <w:p w:rsidR="00F02A24" w:rsidRPr="001E45B1" w:rsidRDefault="00F02A24" w:rsidP="007E399A">
      <w:pPr>
        <w:jc w:val="right"/>
        <w:rPr>
          <w:szCs w:val="24"/>
        </w:rPr>
      </w:pPr>
      <w:r w:rsidRPr="001E45B1">
        <w:rPr>
          <w:szCs w:val="24"/>
        </w:rPr>
        <w:t>"Муниципальное управление" на 2015-2019 годы</w:t>
      </w:r>
    </w:p>
    <w:p w:rsidR="00F02A24" w:rsidRPr="001E45B1" w:rsidRDefault="00F02A24" w:rsidP="007E399A">
      <w:pPr>
        <w:jc w:val="center"/>
        <w:rPr>
          <w:b/>
          <w:bCs/>
          <w:szCs w:val="24"/>
        </w:rPr>
      </w:pPr>
      <w:r w:rsidRPr="001E45B1">
        <w:rPr>
          <w:b/>
          <w:bCs/>
          <w:szCs w:val="24"/>
        </w:rPr>
        <w:t xml:space="preserve">ПЕРЕЧЕНЬ </w:t>
      </w:r>
    </w:p>
    <w:p w:rsidR="00F02A24" w:rsidRPr="001E45B1" w:rsidRDefault="00F02A24" w:rsidP="007E399A">
      <w:pPr>
        <w:jc w:val="center"/>
        <w:rPr>
          <w:b/>
          <w:bCs/>
          <w:szCs w:val="24"/>
        </w:rPr>
      </w:pPr>
      <w:r w:rsidRPr="001E45B1">
        <w:rPr>
          <w:b/>
          <w:bCs/>
          <w:szCs w:val="24"/>
        </w:rPr>
        <w:t xml:space="preserve">ОСНОВНЫХ МЕРОПРИЯТИЙ  </w:t>
      </w:r>
      <w:r w:rsidRPr="001E45B1">
        <w:rPr>
          <w:b/>
          <w:szCs w:val="24"/>
        </w:rPr>
        <w:t>ПОДПРОГРАММЫ</w:t>
      </w:r>
    </w:p>
    <w:p w:rsidR="00F02A24" w:rsidRPr="001E45B1" w:rsidRDefault="00F02A24" w:rsidP="007E399A">
      <w:pPr>
        <w:jc w:val="center"/>
        <w:rPr>
          <w:b/>
          <w:szCs w:val="24"/>
        </w:rPr>
      </w:pPr>
      <w:r w:rsidRPr="001E45B1">
        <w:rPr>
          <w:b/>
          <w:szCs w:val="24"/>
        </w:rPr>
        <w:t>"Улучшение условий труда" на 2015-2019 годы</w:t>
      </w:r>
    </w:p>
    <w:p w:rsidR="00F02A24" w:rsidRPr="001E45B1" w:rsidRDefault="00F02A24" w:rsidP="007E399A">
      <w:pPr>
        <w:jc w:val="center"/>
        <w:rPr>
          <w:b/>
          <w:szCs w:val="24"/>
        </w:rPr>
      </w:pPr>
      <w:r w:rsidRPr="001E45B1">
        <w:rPr>
          <w:b/>
          <w:bCs/>
          <w:szCs w:val="24"/>
        </w:rPr>
        <w:t xml:space="preserve">муниципальной программы  </w:t>
      </w:r>
      <w:r w:rsidRPr="001E45B1">
        <w:rPr>
          <w:b/>
          <w:szCs w:val="24"/>
        </w:rPr>
        <w:t xml:space="preserve">  муниципального образования "Тайшетский район"</w:t>
      </w:r>
    </w:p>
    <w:p w:rsidR="00F02A24" w:rsidRPr="00706CBE" w:rsidRDefault="00F02A24" w:rsidP="007E399A">
      <w:pPr>
        <w:jc w:val="center"/>
        <w:rPr>
          <w:b/>
          <w:szCs w:val="24"/>
        </w:rPr>
      </w:pPr>
      <w:r w:rsidRPr="001E45B1">
        <w:rPr>
          <w:b/>
          <w:szCs w:val="24"/>
        </w:rPr>
        <w:t>"Муниципальное управление" на 2015-2019 годы</w:t>
      </w:r>
    </w:p>
    <w:p w:rsidR="00F02A24" w:rsidRPr="00B9297F" w:rsidRDefault="00F02A24" w:rsidP="007E399A">
      <w:pPr>
        <w:rPr>
          <w:b/>
        </w:rPr>
      </w:pPr>
    </w:p>
    <w:tbl>
      <w:tblPr>
        <w:tblW w:w="15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3"/>
        <w:gridCol w:w="3344"/>
        <w:gridCol w:w="2241"/>
        <w:gridCol w:w="1515"/>
        <w:gridCol w:w="1553"/>
        <w:gridCol w:w="3039"/>
        <w:gridCol w:w="2841"/>
      </w:tblGrid>
      <w:tr w:rsidR="00F02A24" w:rsidRPr="001E45B1" w:rsidTr="000032C3">
        <w:trPr>
          <w:trHeight w:val="841"/>
        </w:trPr>
        <w:tc>
          <w:tcPr>
            <w:tcW w:w="0" w:type="auto"/>
            <w:vMerge w:val="restart"/>
            <w:vAlign w:val="center"/>
          </w:tcPr>
          <w:p w:rsidR="00F02A24" w:rsidRPr="001E45B1" w:rsidRDefault="00F02A24" w:rsidP="000032C3">
            <w:pPr>
              <w:jc w:val="center"/>
              <w:rPr>
                <w:szCs w:val="22"/>
              </w:rPr>
            </w:pPr>
            <w:r w:rsidRPr="001E45B1">
              <w:rPr>
                <w:sz w:val="22"/>
                <w:szCs w:val="22"/>
              </w:rPr>
              <w:t>№</w:t>
            </w:r>
          </w:p>
          <w:p w:rsidR="00F02A24" w:rsidRPr="001E45B1" w:rsidRDefault="00F02A24" w:rsidP="000032C3">
            <w:pPr>
              <w:jc w:val="center"/>
              <w:rPr>
                <w:szCs w:val="22"/>
              </w:rPr>
            </w:pPr>
            <w:r w:rsidRPr="001E45B1">
              <w:rPr>
                <w:sz w:val="22"/>
                <w:szCs w:val="22"/>
              </w:rPr>
              <w:t>п\п</w:t>
            </w:r>
          </w:p>
        </w:tc>
        <w:tc>
          <w:tcPr>
            <w:tcW w:w="0" w:type="auto"/>
            <w:vMerge w:val="restart"/>
            <w:vAlign w:val="center"/>
          </w:tcPr>
          <w:p w:rsidR="00F02A24" w:rsidRPr="007E399A" w:rsidRDefault="00F02A24" w:rsidP="000032C3">
            <w:pPr>
              <w:jc w:val="center"/>
              <w:rPr>
                <w:szCs w:val="24"/>
              </w:rPr>
            </w:pPr>
            <w:r w:rsidRPr="007E399A">
              <w:rPr>
                <w:szCs w:val="24"/>
              </w:rPr>
              <w:t>Наименование цели Подпр</w:t>
            </w:r>
            <w:r w:rsidRPr="007E399A">
              <w:rPr>
                <w:szCs w:val="24"/>
              </w:rPr>
              <w:t>о</w:t>
            </w:r>
            <w:r w:rsidRPr="007E399A">
              <w:rPr>
                <w:szCs w:val="24"/>
              </w:rPr>
              <w:t>граммы,  задачи, основного мероприятия</w:t>
            </w:r>
          </w:p>
        </w:tc>
        <w:tc>
          <w:tcPr>
            <w:tcW w:w="0" w:type="auto"/>
            <w:vMerge w:val="restart"/>
            <w:vAlign w:val="center"/>
          </w:tcPr>
          <w:p w:rsidR="00F02A24" w:rsidRPr="007E399A" w:rsidRDefault="00F02A24" w:rsidP="000032C3">
            <w:pPr>
              <w:jc w:val="center"/>
              <w:rPr>
                <w:szCs w:val="24"/>
              </w:rPr>
            </w:pPr>
            <w:r w:rsidRPr="007E399A">
              <w:rPr>
                <w:szCs w:val="24"/>
              </w:rPr>
              <w:t>Ответственный</w:t>
            </w:r>
          </w:p>
          <w:p w:rsidR="00F02A24" w:rsidRPr="007E399A" w:rsidRDefault="00F02A24" w:rsidP="000032C3">
            <w:pPr>
              <w:jc w:val="center"/>
              <w:rPr>
                <w:szCs w:val="24"/>
              </w:rPr>
            </w:pPr>
            <w:r w:rsidRPr="007E399A">
              <w:rPr>
                <w:szCs w:val="24"/>
              </w:rPr>
              <w:t>исполнитель</w:t>
            </w:r>
          </w:p>
        </w:tc>
        <w:tc>
          <w:tcPr>
            <w:tcW w:w="0" w:type="auto"/>
            <w:gridSpan w:val="2"/>
            <w:vAlign w:val="center"/>
          </w:tcPr>
          <w:p w:rsidR="00F02A24" w:rsidRPr="007E399A" w:rsidRDefault="00F02A24" w:rsidP="000032C3">
            <w:pPr>
              <w:jc w:val="center"/>
              <w:rPr>
                <w:szCs w:val="24"/>
              </w:rPr>
            </w:pPr>
            <w:r w:rsidRPr="007E399A">
              <w:rPr>
                <w:szCs w:val="24"/>
              </w:rPr>
              <w:t>Срок</w:t>
            </w:r>
          </w:p>
        </w:tc>
        <w:tc>
          <w:tcPr>
            <w:tcW w:w="3039" w:type="dxa"/>
            <w:vMerge w:val="restart"/>
            <w:vAlign w:val="center"/>
          </w:tcPr>
          <w:p w:rsidR="00F02A24" w:rsidRPr="007E399A" w:rsidRDefault="00F02A24" w:rsidP="000032C3">
            <w:pPr>
              <w:ind w:left="-46" w:right="-83"/>
              <w:jc w:val="center"/>
              <w:rPr>
                <w:szCs w:val="24"/>
              </w:rPr>
            </w:pPr>
            <w:r w:rsidRPr="007E399A">
              <w:rPr>
                <w:szCs w:val="24"/>
              </w:rPr>
              <w:t>Ожидаемый конечный р</w:t>
            </w:r>
            <w:r w:rsidRPr="007E399A">
              <w:rPr>
                <w:szCs w:val="24"/>
              </w:rPr>
              <w:t>е</w:t>
            </w:r>
            <w:r w:rsidRPr="007E399A">
              <w:rPr>
                <w:szCs w:val="24"/>
              </w:rPr>
              <w:t>зультат реализации Подпр</w:t>
            </w:r>
            <w:r w:rsidRPr="007E399A">
              <w:rPr>
                <w:szCs w:val="24"/>
              </w:rPr>
              <w:t>о</w:t>
            </w:r>
            <w:r w:rsidRPr="007E399A">
              <w:rPr>
                <w:szCs w:val="24"/>
              </w:rPr>
              <w:t>граммы, основного мер</w:t>
            </w:r>
            <w:r w:rsidRPr="007E399A">
              <w:rPr>
                <w:szCs w:val="24"/>
              </w:rPr>
              <w:t>о</w:t>
            </w:r>
            <w:r w:rsidRPr="007E399A">
              <w:rPr>
                <w:szCs w:val="24"/>
              </w:rPr>
              <w:t>приятия</w:t>
            </w:r>
          </w:p>
        </w:tc>
        <w:tc>
          <w:tcPr>
            <w:tcW w:w="0" w:type="auto"/>
            <w:vMerge w:val="restart"/>
            <w:vAlign w:val="center"/>
          </w:tcPr>
          <w:p w:rsidR="00F02A24" w:rsidRPr="007E399A" w:rsidRDefault="00F02A24" w:rsidP="000032C3">
            <w:pPr>
              <w:jc w:val="center"/>
              <w:rPr>
                <w:szCs w:val="24"/>
              </w:rPr>
            </w:pPr>
            <w:r w:rsidRPr="007E399A">
              <w:rPr>
                <w:szCs w:val="24"/>
              </w:rPr>
              <w:t>Целевые показатели Подпрограммы, на до</w:t>
            </w:r>
            <w:r w:rsidRPr="007E399A">
              <w:rPr>
                <w:szCs w:val="24"/>
              </w:rPr>
              <w:t>с</w:t>
            </w:r>
            <w:r w:rsidRPr="007E399A">
              <w:rPr>
                <w:szCs w:val="24"/>
              </w:rPr>
              <w:t>тижение которых оказ</w:t>
            </w:r>
            <w:r w:rsidRPr="007E399A">
              <w:rPr>
                <w:szCs w:val="24"/>
              </w:rPr>
              <w:t>ы</w:t>
            </w:r>
            <w:r w:rsidRPr="007E399A">
              <w:rPr>
                <w:szCs w:val="24"/>
              </w:rPr>
              <w:t>вается влияние</w:t>
            </w:r>
          </w:p>
        </w:tc>
      </w:tr>
      <w:tr w:rsidR="00F02A24" w:rsidRPr="001E45B1" w:rsidTr="000032C3">
        <w:trPr>
          <w:trHeight w:val="948"/>
        </w:trPr>
        <w:tc>
          <w:tcPr>
            <w:tcW w:w="0" w:type="auto"/>
            <w:vMerge/>
            <w:vAlign w:val="center"/>
          </w:tcPr>
          <w:p w:rsidR="00F02A24" w:rsidRPr="001E45B1" w:rsidRDefault="00F02A24" w:rsidP="000032C3">
            <w:pPr>
              <w:rPr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F02A24" w:rsidRPr="001E45B1" w:rsidRDefault="00F02A24" w:rsidP="000032C3">
            <w:pPr>
              <w:rPr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F02A24" w:rsidRPr="001E45B1" w:rsidRDefault="00F02A24" w:rsidP="000032C3">
            <w:pPr>
              <w:rPr>
                <w:szCs w:val="22"/>
              </w:rPr>
            </w:pPr>
          </w:p>
        </w:tc>
        <w:tc>
          <w:tcPr>
            <w:tcW w:w="0" w:type="auto"/>
            <w:vAlign w:val="center"/>
          </w:tcPr>
          <w:p w:rsidR="00F02A24" w:rsidRPr="007E399A" w:rsidRDefault="00F02A24" w:rsidP="000032C3">
            <w:pPr>
              <w:jc w:val="center"/>
              <w:rPr>
                <w:szCs w:val="24"/>
              </w:rPr>
            </w:pPr>
            <w:r w:rsidRPr="007E399A">
              <w:rPr>
                <w:szCs w:val="24"/>
              </w:rPr>
              <w:t>начала</w:t>
            </w:r>
          </w:p>
          <w:p w:rsidR="00F02A24" w:rsidRPr="007E399A" w:rsidRDefault="00F02A24" w:rsidP="000032C3">
            <w:pPr>
              <w:jc w:val="center"/>
              <w:rPr>
                <w:szCs w:val="24"/>
              </w:rPr>
            </w:pPr>
            <w:r w:rsidRPr="007E399A">
              <w:rPr>
                <w:szCs w:val="24"/>
              </w:rPr>
              <w:t>реализации</w:t>
            </w:r>
          </w:p>
        </w:tc>
        <w:tc>
          <w:tcPr>
            <w:tcW w:w="0" w:type="auto"/>
            <w:vAlign w:val="center"/>
          </w:tcPr>
          <w:p w:rsidR="00F02A24" w:rsidRPr="007E399A" w:rsidRDefault="00F02A24" w:rsidP="000032C3">
            <w:pPr>
              <w:jc w:val="center"/>
              <w:rPr>
                <w:szCs w:val="24"/>
              </w:rPr>
            </w:pPr>
            <w:r w:rsidRPr="007E399A">
              <w:rPr>
                <w:szCs w:val="24"/>
              </w:rPr>
              <w:t>окончания реализации</w:t>
            </w:r>
          </w:p>
        </w:tc>
        <w:tc>
          <w:tcPr>
            <w:tcW w:w="3039" w:type="dxa"/>
            <w:vMerge/>
            <w:vAlign w:val="center"/>
          </w:tcPr>
          <w:p w:rsidR="00F02A24" w:rsidRPr="001E45B1" w:rsidRDefault="00F02A24" w:rsidP="000032C3">
            <w:pPr>
              <w:rPr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F02A24" w:rsidRPr="001E45B1" w:rsidRDefault="00F02A24" w:rsidP="000032C3">
            <w:pPr>
              <w:rPr>
                <w:szCs w:val="22"/>
              </w:rPr>
            </w:pPr>
          </w:p>
        </w:tc>
      </w:tr>
      <w:tr w:rsidR="00F02A24" w:rsidRPr="001E45B1" w:rsidTr="000032C3">
        <w:trPr>
          <w:trHeight w:val="292"/>
        </w:trPr>
        <w:tc>
          <w:tcPr>
            <w:tcW w:w="0" w:type="auto"/>
            <w:noWrap/>
            <w:vAlign w:val="center"/>
          </w:tcPr>
          <w:p w:rsidR="00F02A24" w:rsidRPr="001E45B1" w:rsidRDefault="00F02A24" w:rsidP="000032C3">
            <w:pPr>
              <w:jc w:val="center"/>
              <w:rPr>
                <w:szCs w:val="22"/>
              </w:rPr>
            </w:pPr>
            <w:r w:rsidRPr="001E45B1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noWrap/>
            <w:vAlign w:val="center"/>
          </w:tcPr>
          <w:p w:rsidR="00F02A24" w:rsidRPr="001E45B1" w:rsidRDefault="00F02A24" w:rsidP="000032C3">
            <w:pPr>
              <w:jc w:val="center"/>
              <w:rPr>
                <w:szCs w:val="22"/>
              </w:rPr>
            </w:pPr>
            <w:r w:rsidRPr="001E45B1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noWrap/>
            <w:vAlign w:val="center"/>
          </w:tcPr>
          <w:p w:rsidR="00F02A24" w:rsidRPr="001E45B1" w:rsidRDefault="00F02A24" w:rsidP="000032C3">
            <w:pPr>
              <w:jc w:val="center"/>
              <w:rPr>
                <w:szCs w:val="22"/>
              </w:rPr>
            </w:pPr>
            <w:r w:rsidRPr="001E45B1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noWrap/>
            <w:vAlign w:val="center"/>
          </w:tcPr>
          <w:p w:rsidR="00F02A24" w:rsidRPr="001E45B1" w:rsidRDefault="00F02A24" w:rsidP="000032C3">
            <w:pPr>
              <w:jc w:val="center"/>
              <w:rPr>
                <w:szCs w:val="22"/>
              </w:rPr>
            </w:pPr>
            <w:r w:rsidRPr="001E45B1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F02A24" w:rsidRPr="001E45B1" w:rsidRDefault="00F02A24" w:rsidP="000032C3">
            <w:pPr>
              <w:jc w:val="center"/>
              <w:rPr>
                <w:szCs w:val="22"/>
              </w:rPr>
            </w:pPr>
            <w:r w:rsidRPr="001E45B1">
              <w:rPr>
                <w:sz w:val="22"/>
                <w:szCs w:val="22"/>
              </w:rPr>
              <w:t>5</w:t>
            </w:r>
          </w:p>
        </w:tc>
        <w:tc>
          <w:tcPr>
            <w:tcW w:w="3039" w:type="dxa"/>
            <w:noWrap/>
            <w:vAlign w:val="center"/>
          </w:tcPr>
          <w:p w:rsidR="00F02A24" w:rsidRPr="001E45B1" w:rsidRDefault="00F02A24" w:rsidP="000032C3">
            <w:pPr>
              <w:jc w:val="center"/>
              <w:rPr>
                <w:szCs w:val="22"/>
              </w:rPr>
            </w:pPr>
            <w:r w:rsidRPr="001E45B1"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  <w:noWrap/>
            <w:vAlign w:val="center"/>
          </w:tcPr>
          <w:p w:rsidR="00F02A24" w:rsidRPr="001E45B1" w:rsidRDefault="00F02A24" w:rsidP="000032C3">
            <w:pPr>
              <w:jc w:val="center"/>
              <w:rPr>
                <w:szCs w:val="22"/>
              </w:rPr>
            </w:pPr>
            <w:r w:rsidRPr="001E45B1">
              <w:rPr>
                <w:sz w:val="22"/>
                <w:szCs w:val="22"/>
              </w:rPr>
              <w:t>7</w:t>
            </w:r>
          </w:p>
        </w:tc>
      </w:tr>
      <w:tr w:rsidR="00F02A24" w:rsidRPr="001E45B1" w:rsidTr="000032C3">
        <w:trPr>
          <w:trHeight w:val="292"/>
        </w:trPr>
        <w:tc>
          <w:tcPr>
            <w:tcW w:w="0" w:type="auto"/>
            <w:noWrap/>
          </w:tcPr>
          <w:p w:rsidR="00F02A24" w:rsidRPr="001E45B1" w:rsidRDefault="00F02A24" w:rsidP="000032C3">
            <w:pPr>
              <w:rPr>
                <w:szCs w:val="22"/>
              </w:rPr>
            </w:pPr>
          </w:p>
        </w:tc>
        <w:tc>
          <w:tcPr>
            <w:tcW w:w="14533" w:type="dxa"/>
            <w:gridSpan w:val="6"/>
          </w:tcPr>
          <w:p w:rsidR="00F02A24" w:rsidRPr="007E399A" w:rsidRDefault="00F02A24" w:rsidP="000032C3">
            <w:pPr>
              <w:jc w:val="center"/>
              <w:rPr>
                <w:b/>
                <w:szCs w:val="24"/>
              </w:rPr>
            </w:pPr>
            <w:r w:rsidRPr="007E399A">
              <w:rPr>
                <w:b/>
                <w:szCs w:val="24"/>
              </w:rPr>
              <w:t xml:space="preserve">Цель: Реализация областной и районной политики в области охраны труда, обеспечивающей сохранение жизни, здоровья и </w:t>
            </w:r>
          </w:p>
          <w:p w:rsidR="00F02A24" w:rsidRPr="007E399A" w:rsidRDefault="00F02A24" w:rsidP="000032C3">
            <w:pPr>
              <w:jc w:val="center"/>
              <w:rPr>
                <w:b/>
                <w:szCs w:val="24"/>
              </w:rPr>
            </w:pPr>
            <w:r w:rsidRPr="007E399A">
              <w:rPr>
                <w:b/>
                <w:szCs w:val="24"/>
              </w:rPr>
              <w:t xml:space="preserve">профессиональной активности работников в процессе трудовой деятельности, как приоритетной составляющей  </w:t>
            </w:r>
          </w:p>
          <w:p w:rsidR="00F02A24" w:rsidRPr="007E399A" w:rsidRDefault="00F02A24" w:rsidP="000032C3">
            <w:pPr>
              <w:jc w:val="center"/>
              <w:rPr>
                <w:b/>
                <w:szCs w:val="24"/>
              </w:rPr>
            </w:pPr>
            <w:r w:rsidRPr="007E399A">
              <w:rPr>
                <w:b/>
                <w:szCs w:val="24"/>
              </w:rPr>
              <w:t>социально-экономического развития Тайшетского района</w:t>
            </w:r>
          </w:p>
        </w:tc>
      </w:tr>
      <w:tr w:rsidR="00F02A24" w:rsidRPr="001E45B1" w:rsidTr="000032C3">
        <w:trPr>
          <w:trHeight w:val="292"/>
        </w:trPr>
        <w:tc>
          <w:tcPr>
            <w:tcW w:w="0" w:type="auto"/>
            <w:noWrap/>
          </w:tcPr>
          <w:p w:rsidR="00F02A24" w:rsidRPr="001E45B1" w:rsidRDefault="00F02A24" w:rsidP="000032C3">
            <w:pPr>
              <w:rPr>
                <w:szCs w:val="22"/>
              </w:rPr>
            </w:pPr>
            <w:r w:rsidRPr="001E45B1">
              <w:rPr>
                <w:sz w:val="22"/>
                <w:szCs w:val="22"/>
              </w:rPr>
              <w:t>1</w:t>
            </w:r>
          </w:p>
        </w:tc>
        <w:tc>
          <w:tcPr>
            <w:tcW w:w="14533" w:type="dxa"/>
            <w:gridSpan w:val="6"/>
          </w:tcPr>
          <w:p w:rsidR="00F02A24" w:rsidRPr="007E399A" w:rsidRDefault="00F02A24" w:rsidP="000032C3">
            <w:pPr>
              <w:rPr>
                <w:b/>
                <w:szCs w:val="24"/>
              </w:rPr>
            </w:pPr>
            <w:r w:rsidRPr="007E399A">
              <w:rPr>
                <w:b/>
                <w:szCs w:val="24"/>
              </w:rPr>
              <w:t>Задача 1.  Создание механизма стимулирования работодателей за обеспечение безопасных условий труда</w:t>
            </w:r>
          </w:p>
        </w:tc>
      </w:tr>
      <w:tr w:rsidR="00F02A24" w:rsidRPr="001E45B1" w:rsidTr="000032C3">
        <w:trPr>
          <w:trHeight w:val="292"/>
        </w:trPr>
        <w:tc>
          <w:tcPr>
            <w:tcW w:w="0" w:type="auto"/>
            <w:noWrap/>
          </w:tcPr>
          <w:p w:rsidR="00F02A24" w:rsidRPr="001E45B1" w:rsidRDefault="00F02A24" w:rsidP="000032C3">
            <w:pPr>
              <w:rPr>
                <w:szCs w:val="22"/>
              </w:rPr>
            </w:pPr>
            <w:r w:rsidRPr="001E45B1">
              <w:rPr>
                <w:sz w:val="22"/>
                <w:szCs w:val="22"/>
              </w:rPr>
              <w:t>1.1</w:t>
            </w:r>
          </w:p>
        </w:tc>
        <w:tc>
          <w:tcPr>
            <w:tcW w:w="0" w:type="auto"/>
          </w:tcPr>
          <w:p w:rsidR="00F02A24" w:rsidRPr="007E399A" w:rsidRDefault="00F02A24" w:rsidP="000032C3">
            <w:pPr>
              <w:jc w:val="both"/>
              <w:rPr>
                <w:szCs w:val="24"/>
              </w:rPr>
            </w:pPr>
            <w:r w:rsidRPr="007E399A">
              <w:rPr>
                <w:szCs w:val="24"/>
              </w:rPr>
              <w:t>Осуществление отдельных областных государственных полномочий в сфере труда</w:t>
            </w:r>
          </w:p>
        </w:tc>
        <w:tc>
          <w:tcPr>
            <w:tcW w:w="0" w:type="auto"/>
          </w:tcPr>
          <w:p w:rsidR="00F02A24" w:rsidRPr="007E399A" w:rsidRDefault="00F02A24" w:rsidP="000032C3">
            <w:pPr>
              <w:jc w:val="both"/>
              <w:rPr>
                <w:szCs w:val="24"/>
              </w:rPr>
            </w:pPr>
            <w:r w:rsidRPr="007E399A">
              <w:rPr>
                <w:szCs w:val="24"/>
              </w:rPr>
              <w:t>Администрация Тайшетского ра</w:t>
            </w:r>
            <w:r w:rsidRPr="007E399A">
              <w:rPr>
                <w:szCs w:val="24"/>
              </w:rPr>
              <w:t>й</w:t>
            </w:r>
            <w:r w:rsidRPr="007E399A">
              <w:rPr>
                <w:szCs w:val="24"/>
              </w:rPr>
              <w:t>она</w:t>
            </w:r>
          </w:p>
        </w:tc>
        <w:tc>
          <w:tcPr>
            <w:tcW w:w="0" w:type="auto"/>
            <w:noWrap/>
          </w:tcPr>
          <w:p w:rsidR="00F02A24" w:rsidRPr="007E399A" w:rsidRDefault="00F02A24" w:rsidP="000032C3">
            <w:pPr>
              <w:jc w:val="both"/>
              <w:rPr>
                <w:szCs w:val="24"/>
              </w:rPr>
            </w:pPr>
            <w:r w:rsidRPr="007E399A">
              <w:rPr>
                <w:szCs w:val="24"/>
              </w:rPr>
              <w:t>01.01.2015 г.</w:t>
            </w:r>
          </w:p>
        </w:tc>
        <w:tc>
          <w:tcPr>
            <w:tcW w:w="0" w:type="auto"/>
            <w:noWrap/>
          </w:tcPr>
          <w:p w:rsidR="00F02A24" w:rsidRPr="007E399A" w:rsidRDefault="00F02A24" w:rsidP="000032C3">
            <w:pPr>
              <w:jc w:val="both"/>
              <w:rPr>
                <w:szCs w:val="24"/>
              </w:rPr>
            </w:pPr>
            <w:r w:rsidRPr="007E399A">
              <w:rPr>
                <w:szCs w:val="24"/>
              </w:rPr>
              <w:t>31.12.2019 г.</w:t>
            </w:r>
          </w:p>
        </w:tc>
        <w:tc>
          <w:tcPr>
            <w:tcW w:w="3039" w:type="dxa"/>
          </w:tcPr>
          <w:p w:rsidR="00F02A24" w:rsidRPr="007E399A" w:rsidRDefault="00F02A24" w:rsidP="000032C3">
            <w:pPr>
              <w:jc w:val="both"/>
              <w:rPr>
                <w:szCs w:val="24"/>
              </w:rPr>
            </w:pPr>
            <w:r w:rsidRPr="007E399A">
              <w:rPr>
                <w:szCs w:val="24"/>
              </w:rPr>
              <w:t>Доля руководителей и сп</w:t>
            </w:r>
            <w:r w:rsidRPr="007E399A">
              <w:rPr>
                <w:szCs w:val="24"/>
              </w:rPr>
              <w:t>е</w:t>
            </w:r>
            <w:r w:rsidRPr="007E399A">
              <w:rPr>
                <w:szCs w:val="24"/>
              </w:rPr>
              <w:t>циалистов, обученных и прошедших проверку зн</w:t>
            </w:r>
            <w:r w:rsidRPr="007E399A">
              <w:rPr>
                <w:szCs w:val="24"/>
              </w:rPr>
              <w:t>а</w:t>
            </w:r>
            <w:r w:rsidRPr="007E399A">
              <w:rPr>
                <w:szCs w:val="24"/>
              </w:rPr>
              <w:t>ний требований охраны труда, от общего колич</w:t>
            </w:r>
            <w:r w:rsidRPr="007E399A">
              <w:rPr>
                <w:szCs w:val="24"/>
              </w:rPr>
              <w:t>е</w:t>
            </w:r>
            <w:r w:rsidRPr="007E399A">
              <w:rPr>
                <w:szCs w:val="24"/>
              </w:rPr>
              <w:t>ства  руководителей и сп</w:t>
            </w:r>
            <w:r w:rsidRPr="007E399A">
              <w:rPr>
                <w:szCs w:val="24"/>
              </w:rPr>
              <w:t>е</w:t>
            </w:r>
            <w:r w:rsidRPr="007E399A">
              <w:rPr>
                <w:szCs w:val="24"/>
              </w:rPr>
              <w:t>циалистов, подлежащих обучению в текущем году- 100%</w:t>
            </w:r>
          </w:p>
        </w:tc>
        <w:tc>
          <w:tcPr>
            <w:tcW w:w="0" w:type="auto"/>
          </w:tcPr>
          <w:p w:rsidR="00F02A24" w:rsidRPr="007E399A" w:rsidRDefault="00F02A24" w:rsidP="000032C3">
            <w:pPr>
              <w:jc w:val="both"/>
              <w:rPr>
                <w:szCs w:val="24"/>
              </w:rPr>
            </w:pPr>
            <w:r w:rsidRPr="007E399A">
              <w:rPr>
                <w:szCs w:val="24"/>
              </w:rPr>
              <w:t>Доля руководителей и специалистов, обуче</w:t>
            </w:r>
            <w:r w:rsidRPr="007E399A">
              <w:rPr>
                <w:szCs w:val="24"/>
              </w:rPr>
              <w:t>н</w:t>
            </w:r>
            <w:r w:rsidRPr="007E399A">
              <w:rPr>
                <w:szCs w:val="24"/>
              </w:rPr>
              <w:t>ных и прошедших пр</w:t>
            </w:r>
            <w:r w:rsidRPr="007E399A">
              <w:rPr>
                <w:szCs w:val="24"/>
              </w:rPr>
              <w:t>о</w:t>
            </w:r>
            <w:r w:rsidRPr="007E399A">
              <w:rPr>
                <w:szCs w:val="24"/>
              </w:rPr>
              <w:t>верку знаний требований охраны труда, от общего количества  руководит</w:t>
            </w:r>
            <w:r w:rsidRPr="007E399A">
              <w:rPr>
                <w:szCs w:val="24"/>
              </w:rPr>
              <w:t>е</w:t>
            </w:r>
            <w:r w:rsidRPr="007E399A">
              <w:rPr>
                <w:szCs w:val="24"/>
              </w:rPr>
              <w:t>лей и специалистов, по</w:t>
            </w:r>
            <w:r w:rsidRPr="007E399A">
              <w:rPr>
                <w:szCs w:val="24"/>
              </w:rPr>
              <w:t>д</w:t>
            </w:r>
            <w:r w:rsidRPr="007E399A">
              <w:rPr>
                <w:szCs w:val="24"/>
              </w:rPr>
              <w:t>лежащих обучению в т</w:t>
            </w:r>
            <w:r w:rsidRPr="007E399A">
              <w:rPr>
                <w:szCs w:val="24"/>
              </w:rPr>
              <w:t>е</w:t>
            </w:r>
            <w:r w:rsidRPr="007E399A">
              <w:rPr>
                <w:szCs w:val="24"/>
              </w:rPr>
              <w:t>кущем году</w:t>
            </w:r>
          </w:p>
        </w:tc>
      </w:tr>
      <w:tr w:rsidR="00F02A24" w:rsidRPr="00C97CCF" w:rsidTr="000032C3">
        <w:trPr>
          <w:trHeight w:val="292"/>
        </w:trPr>
        <w:tc>
          <w:tcPr>
            <w:tcW w:w="0" w:type="auto"/>
            <w:noWrap/>
          </w:tcPr>
          <w:p w:rsidR="00F02A24" w:rsidRPr="00C97CCF" w:rsidRDefault="00F02A24" w:rsidP="000032C3">
            <w:pPr>
              <w:rPr>
                <w:szCs w:val="22"/>
              </w:rPr>
            </w:pPr>
            <w:r w:rsidRPr="00C97CCF">
              <w:rPr>
                <w:sz w:val="22"/>
                <w:szCs w:val="22"/>
              </w:rPr>
              <w:t>1.2</w:t>
            </w:r>
          </w:p>
        </w:tc>
        <w:tc>
          <w:tcPr>
            <w:tcW w:w="0" w:type="auto"/>
          </w:tcPr>
          <w:p w:rsidR="00F02A24" w:rsidRPr="00C97CCF" w:rsidRDefault="00F02A24" w:rsidP="000032C3">
            <w:pPr>
              <w:jc w:val="both"/>
              <w:rPr>
                <w:szCs w:val="24"/>
              </w:rPr>
            </w:pPr>
            <w:r w:rsidRPr="00C97CCF">
              <w:rPr>
                <w:szCs w:val="24"/>
              </w:rPr>
              <w:t>Организация и проведение конкурсов по охране труда на территории Тайшетского  района"</w:t>
            </w:r>
          </w:p>
        </w:tc>
        <w:tc>
          <w:tcPr>
            <w:tcW w:w="0" w:type="auto"/>
          </w:tcPr>
          <w:p w:rsidR="00F02A24" w:rsidRPr="00C97CCF" w:rsidRDefault="00F02A24" w:rsidP="000032C3">
            <w:pPr>
              <w:rPr>
                <w:rStyle w:val="ts7"/>
                <w:szCs w:val="24"/>
              </w:rPr>
            </w:pPr>
            <w:r w:rsidRPr="00C97CCF">
              <w:rPr>
                <w:rStyle w:val="ts7"/>
                <w:szCs w:val="24"/>
              </w:rPr>
              <w:t>Управление эк</w:t>
            </w:r>
            <w:r w:rsidRPr="00C97CCF">
              <w:rPr>
                <w:rStyle w:val="ts7"/>
                <w:szCs w:val="24"/>
              </w:rPr>
              <w:t>о</w:t>
            </w:r>
            <w:r w:rsidRPr="00C97CCF">
              <w:rPr>
                <w:rStyle w:val="ts7"/>
                <w:szCs w:val="24"/>
              </w:rPr>
              <w:t>номики и промы</w:t>
            </w:r>
            <w:r w:rsidRPr="00C97CCF">
              <w:rPr>
                <w:rStyle w:val="ts7"/>
                <w:szCs w:val="24"/>
              </w:rPr>
              <w:t>ш</w:t>
            </w:r>
            <w:r w:rsidRPr="00C97CCF">
              <w:rPr>
                <w:rStyle w:val="ts7"/>
                <w:szCs w:val="24"/>
              </w:rPr>
              <w:t>ленной политики</w:t>
            </w:r>
          </w:p>
          <w:p w:rsidR="00F02A24" w:rsidRPr="00C97CCF" w:rsidRDefault="00F02A24" w:rsidP="000032C3">
            <w:pPr>
              <w:rPr>
                <w:szCs w:val="24"/>
              </w:rPr>
            </w:pPr>
          </w:p>
        </w:tc>
        <w:tc>
          <w:tcPr>
            <w:tcW w:w="0" w:type="auto"/>
            <w:noWrap/>
          </w:tcPr>
          <w:p w:rsidR="00F02A24" w:rsidRPr="00C97CCF" w:rsidRDefault="00F02A24" w:rsidP="000032C3">
            <w:pPr>
              <w:jc w:val="both"/>
              <w:rPr>
                <w:szCs w:val="24"/>
              </w:rPr>
            </w:pPr>
            <w:r w:rsidRPr="00C97CCF">
              <w:rPr>
                <w:szCs w:val="24"/>
              </w:rPr>
              <w:t>01.01.2015 г.</w:t>
            </w:r>
          </w:p>
        </w:tc>
        <w:tc>
          <w:tcPr>
            <w:tcW w:w="0" w:type="auto"/>
            <w:noWrap/>
          </w:tcPr>
          <w:p w:rsidR="00F02A24" w:rsidRPr="00C97CCF" w:rsidRDefault="00F02A24" w:rsidP="000032C3">
            <w:pPr>
              <w:jc w:val="both"/>
              <w:rPr>
                <w:szCs w:val="24"/>
              </w:rPr>
            </w:pPr>
            <w:r w:rsidRPr="00C97CCF">
              <w:rPr>
                <w:szCs w:val="24"/>
              </w:rPr>
              <w:t>31.12.2019 г.</w:t>
            </w:r>
          </w:p>
        </w:tc>
        <w:tc>
          <w:tcPr>
            <w:tcW w:w="3039" w:type="dxa"/>
          </w:tcPr>
          <w:p w:rsidR="00F02A24" w:rsidRPr="00C97CCF" w:rsidRDefault="00F02A24" w:rsidP="000032C3">
            <w:pPr>
              <w:jc w:val="both"/>
              <w:rPr>
                <w:szCs w:val="24"/>
              </w:rPr>
            </w:pPr>
            <w:r w:rsidRPr="00C97CCF">
              <w:rPr>
                <w:szCs w:val="24"/>
              </w:rPr>
              <w:t>Сохранить количество проведенных конкурсов в сфере охраны труда на уровне – 3 ед. в год</w:t>
            </w:r>
          </w:p>
        </w:tc>
        <w:tc>
          <w:tcPr>
            <w:tcW w:w="0" w:type="auto"/>
          </w:tcPr>
          <w:p w:rsidR="00F02A24" w:rsidRPr="00C97CCF" w:rsidRDefault="00F02A24" w:rsidP="000032C3">
            <w:pPr>
              <w:jc w:val="both"/>
              <w:rPr>
                <w:szCs w:val="24"/>
              </w:rPr>
            </w:pPr>
            <w:r w:rsidRPr="00C97CCF">
              <w:rPr>
                <w:szCs w:val="24"/>
              </w:rPr>
              <w:t>Количество проведенных конкурсов в сфере охр</w:t>
            </w:r>
            <w:r w:rsidRPr="00C97CCF">
              <w:rPr>
                <w:szCs w:val="24"/>
              </w:rPr>
              <w:t>а</w:t>
            </w:r>
            <w:r w:rsidRPr="00C97CCF">
              <w:rPr>
                <w:szCs w:val="24"/>
              </w:rPr>
              <w:t>ны труда</w:t>
            </w:r>
          </w:p>
        </w:tc>
      </w:tr>
      <w:tr w:rsidR="00F02A24" w:rsidRPr="00C97CCF" w:rsidTr="000032C3">
        <w:trPr>
          <w:trHeight w:val="292"/>
        </w:trPr>
        <w:tc>
          <w:tcPr>
            <w:tcW w:w="0" w:type="auto"/>
            <w:noWrap/>
          </w:tcPr>
          <w:p w:rsidR="00F02A24" w:rsidRPr="00C97CCF" w:rsidRDefault="00F02A24" w:rsidP="000032C3">
            <w:pPr>
              <w:rPr>
                <w:szCs w:val="22"/>
              </w:rPr>
            </w:pPr>
            <w:r w:rsidRPr="00C97CCF">
              <w:rPr>
                <w:sz w:val="22"/>
                <w:szCs w:val="22"/>
              </w:rPr>
              <w:t>1.3</w:t>
            </w:r>
          </w:p>
        </w:tc>
        <w:tc>
          <w:tcPr>
            <w:tcW w:w="0" w:type="auto"/>
          </w:tcPr>
          <w:p w:rsidR="00F02A24" w:rsidRPr="00C97CCF" w:rsidRDefault="00F02A24" w:rsidP="000032C3">
            <w:pPr>
              <w:jc w:val="both"/>
              <w:rPr>
                <w:szCs w:val="24"/>
              </w:rPr>
            </w:pPr>
            <w:r w:rsidRPr="00C97CCF">
              <w:rPr>
                <w:szCs w:val="24"/>
              </w:rPr>
              <w:t>Организация работы межв</w:t>
            </w:r>
            <w:r w:rsidRPr="00C97CCF">
              <w:rPr>
                <w:szCs w:val="24"/>
              </w:rPr>
              <w:t>е</w:t>
            </w:r>
            <w:r w:rsidRPr="00C97CCF">
              <w:rPr>
                <w:szCs w:val="24"/>
              </w:rPr>
              <w:t>домственной комиссии по о</w:t>
            </w:r>
            <w:r w:rsidRPr="00C97CCF">
              <w:rPr>
                <w:szCs w:val="24"/>
              </w:rPr>
              <w:t>х</w:t>
            </w:r>
            <w:r w:rsidRPr="00C97CCF">
              <w:rPr>
                <w:szCs w:val="24"/>
              </w:rPr>
              <w:t>ране труда на территории Тайшетского района</w:t>
            </w:r>
          </w:p>
        </w:tc>
        <w:tc>
          <w:tcPr>
            <w:tcW w:w="0" w:type="auto"/>
          </w:tcPr>
          <w:p w:rsidR="00F02A24" w:rsidRPr="00C97CCF" w:rsidRDefault="00F02A24" w:rsidP="000032C3">
            <w:pPr>
              <w:rPr>
                <w:szCs w:val="24"/>
              </w:rPr>
            </w:pPr>
            <w:r w:rsidRPr="00C97CCF">
              <w:rPr>
                <w:szCs w:val="24"/>
              </w:rPr>
              <w:t>Управление эк</w:t>
            </w:r>
            <w:r w:rsidRPr="00C97CCF">
              <w:rPr>
                <w:szCs w:val="24"/>
              </w:rPr>
              <w:t>о</w:t>
            </w:r>
            <w:r w:rsidRPr="00C97CCF">
              <w:rPr>
                <w:szCs w:val="24"/>
              </w:rPr>
              <w:t>номики и промы</w:t>
            </w:r>
            <w:r w:rsidRPr="00C97CCF">
              <w:rPr>
                <w:szCs w:val="24"/>
              </w:rPr>
              <w:t>ш</w:t>
            </w:r>
            <w:r w:rsidRPr="00C97CCF">
              <w:rPr>
                <w:szCs w:val="24"/>
              </w:rPr>
              <w:t>ленной политики</w:t>
            </w:r>
          </w:p>
        </w:tc>
        <w:tc>
          <w:tcPr>
            <w:tcW w:w="0" w:type="auto"/>
            <w:noWrap/>
          </w:tcPr>
          <w:p w:rsidR="00F02A24" w:rsidRPr="00C97CCF" w:rsidRDefault="00F02A24" w:rsidP="000032C3">
            <w:pPr>
              <w:jc w:val="both"/>
              <w:rPr>
                <w:szCs w:val="24"/>
              </w:rPr>
            </w:pPr>
            <w:r w:rsidRPr="00C97CCF">
              <w:rPr>
                <w:szCs w:val="24"/>
              </w:rPr>
              <w:t>01.01.2015 г.</w:t>
            </w:r>
          </w:p>
        </w:tc>
        <w:tc>
          <w:tcPr>
            <w:tcW w:w="0" w:type="auto"/>
            <w:noWrap/>
          </w:tcPr>
          <w:p w:rsidR="00F02A24" w:rsidRPr="00C97CCF" w:rsidRDefault="00F02A24" w:rsidP="000032C3">
            <w:pPr>
              <w:jc w:val="both"/>
              <w:rPr>
                <w:szCs w:val="24"/>
              </w:rPr>
            </w:pPr>
            <w:r w:rsidRPr="00C97CCF">
              <w:rPr>
                <w:szCs w:val="24"/>
              </w:rPr>
              <w:t>31.12.2019 г.</w:t>
            </w:r>
          </w:p>
        </w:tc>
        <w:tc>
          <w:tcPr>
            <w:tcW w:w="3039" w:type="dxa"/>
          </w:tcPr>
          <w:p w:rsidR="00F02A24" w:rsidRPr="00C97CCF" w:rsidRDefault="00F02A24" w:rsidP="000032C3">
            <w:pPr>
              <w:jc w:val="both"/>
              <w:rPr>
                <w:szCs w:val="24"/>
              </w:rPr>
            </w:pPr>
            <w:r w:rsidRPr="00C97CCF">
              <w:rPr>
                <w:szCs w:val="24"/>
              </w:rPr>
              <w:t>Доля руководителей и сп</w:t>
            </w:r>
            <w:r w:rsidRPr="00C97CCF">
              <w:rPr>
                <w:szCs w:val="24"/>
              </w:rPr>
              <w:t>е</w:t>
            </w:r>
            <w:r w:rsidRPr="00C97CCF">
              <w:rPr>
                <w:szCs w:val="24"/>
              </w:rPr>
              <w:t>циалистов, обученных и прошедших проверку зн</w:t>
            </w:r>
            <w:r w:rsidRPr="00C97CCF">
              <w:rPr>
                <w:szCs w:val="24"/>
              </w:rPr>
              <w:t>а</w:t>
            </w:r>
            <w:r w:rsidRPr="00C97CCF">
              <w:rPr>
                <w:szCs w:val="24"/>
              </w:rPr>
              <w:t>ний требований охраны труда, от общего колич</w:t>
            </w:r>
            <w:r w:rsidRPr="00C97CCF">
              <w:rPr>
                <w:szCs w:val="24"/>
              </w:rPr>
              <w:t>е</w:t>
            </w:r>
            <w:r w:rsidRPr="00C97CCF">
              <w:rPr>
                <w:szCs w:val="24"/>
              </w:rPr>
              <w:t>ства  руководителей и сп</w:t>
            </w:r>
            <w:r w:rsidRPr="00C97CCF">
              <w:rPr>
                <w:szCs w:val="24"/>
              </w:rPr>
              <w:t>е</w:t>
            </w:r>
            <w:r w:rsidRPr="00C97CCF">
              <w:rPr>
                <w:szCs w:val="24"/>
              </w:rPr>
              <w:t>циалистов, подлежащих обучению в соответс</w:t>
            </w:r>
            <w:r w:rsidRPr="00C97CCF">
              <w:rPr>
                <w:szCs w:val="24"/>
              </w:rPr>
              <w:t>т</w:t>
            </w:r>
            <w:r w:rsidRPr="00C97CCF">
              <w:rPr>
                <w:szCs w:val="24"/>
              </w:rPr>
              <w:t>вующем текущем году- 100%</w:t>
            </w:r>
          </w:p>
        </w:tc>
        <w:tc>
          <w:tcPr>
            <w:tcW w:w="0" w:type="auto"/>
          </w:tcPr>
          <w:p w:rsidR="00F02A24" w:rsidRPr="00C97CCF" w:rsidRDefault="00F02A24" w:rsidP="000032C3">
            <w:pPr>
              <w:jc w:val="both"/>
              <w:rPr>
                <w:szCs w:val="24"/>
              </w:rPr>
            </w:pPr>
            <w:r w:rsidRPr="00C97CCF">
              <w:rPr>
                <w:szCs w:val="24"/>
              </w:rPr>
              <w:t>Доля руководителей и специалистов, обуче</w:t>
            </w:r>
            <w:r w:rsidRPr="00C97CCF">
              <w:rPr>
                <w:szCs w:val="24"/>
              </w:rPr>
              <w:t>н</w:t>
            </w:r>
            <w:r w:rsidRPr="00C97CCF">
              <w:rPr>
                <w:szCs w:val="24"/>
              </w:rPr>
              <w:t>ных и прошедших пр</w:t>
            </w:r>
            <w:r w:rsidRPr="00C97CCF">
              <w:rPr>
                <w:szCs w:val="24"/>
              </w:rPr>
              <w:t>о</w:t>
            </w:r>
            <w:r w:rsidRPr="00C97CCF">
              <w:rPr>
                <w:szCs w:val="24"/>
              </w:rPr>
              <w:t>верку знаний требований охраны труда, от общего количества  руководит</w:t>
            </w:r>
            <w:r w:rsidRPr="00C97CCF">
              <w:rPr>
                <w:szCs w:val="24"/>
              </w:rPr>
              <w:t>е</w:t>
            </w:r>
            <w:r w:rsidRPr="00C97CCF">
              <w:rPr>
                <w:szCs w:val="24"/>
              </w:rPr>
              <w:t>лей и специалистов, по</w:t>
            </w:r>
            <w:r w:rsidRPr="00C97CCF">
              <w:rPr>
                <w:szCs w:val="24"/>
              </w:rPr>
              <w:t>д</w:t>
            </w:r>
            <w:r w:rsidRPr="00C97CCF">
              <w:rPr>
                <w:szCs w:val="24"/>
              </w:rPr>
              <w:t>лежащих обучению в с</w:t>
            </w:r>
            <w:r w:rsidRPr="00C97CCF">
              <w:rPr>
                <w:szCs w:val="24"/>
              </w:rPr>
              <w:t>о</w:t>
            </w:r>
            <w:r w:rsidRPr="00C97CCF">
              <w:rPr>
                <w:szCs w:val="24"/>
              </w:rPr>
              <w:t>ответствующем текущем году</w:t>
            </w:r>
          </w:p>
        </w:tc>
      </w:tr>
      <w:tr w:rsidR="00F02A24" w:rsidRPr="00C97CCF" w:rsidTr="000032C3">
        <w:trPr>
          <w:trHeight w:val="292"/>
        </w:trPr>
        <w:tc>
          <w:tcPr>
            <w:tcW w:w="0" w:type="auto"/>
            <w:noWrap/>
          </w:tcPr>
          <w:p w:rsidR="00F02A24" w:rsidRPr="00C97CCF" w:rsidRDefault="00F02A24" w:rsidP="000032C3">
            <w:pPr>
              <w:rPr>
                <w:szCs w:val="22"/>
              </w:rPr>
            </w:pPr>
            <w:r w:rsidRPr="00C97CCF">
              <w:rPr>
                <w:sz w:val="22"/>
                <w:szCs w:val="22"/>
              </w:rPr>
              <w:t>2</w:t>
            </w:r>
          </w:p>
        </w:tc>
        <w:tc>
          <w:tcPr>
            <w:tcW w:w="14533" w:type="dxa"/>
            <w:gridSpan w:val="6"/>
          </w:tcPr>
          <w:p w:rsidR="00F02A24" w:rsidRPr="00C97CCF" w:rsidRDefault="00F02A24" w:rsidP="000032C3">
            <w:pPr>
              <w:jc w:val="both"/>
              <w:rPr>
                <w:b/>
                <w:szCs w:val="24"/>
              </w:rPr>
            </w:pPr>
            <w:r w:rsidRPr="00C97CCF">
              <w:rPr>
                <w:b/>
                <w:szCs w:val="24"/>
              </w:rPr>
              <w:t xml:space="preserve">  Задача 2.  Информационная  и методическая поддержка  по вопросам охраны труда работы работников предприятий,</w:t>
            </w:r>
          </w:p>
          <w:p w:rsidR="00F02A24" w:rsidRPr="00C97CCF" w:rsidRDefault="00F02A24" w:rsidP="000032C3">
            <w:pPr>
              <w:jc w:val="both"/>
              <w:rPr>
                <w:b/>
                <w:szCs w:val="24"/>
              </w:rPr>
            </w:pPr>
            <w:r w:rsidRPr="00C97CCF">
              <w:rPr>
                <w:b/>
                <w:szCs w:val="24"/>
              </w:rPr>
              <w:t xml:space="preserve"> организаций, учреждений и населения Тайшетского  района</w:t>
            </w:r>
          </w:p>
        </w:tc>
      </w:tr>
      <w:tr w:rsidR="00F02A24" w:rsidRPr="00C97CCF" w:rsidTr="000032C3">
        <w:trPr>
          <w:trHeight w:val="1272"/>
        </w:trPr>
        <w:tc>
          <w:tcPr>
            <w:tcW w:w="0" w:type="auto"/>
            <w:noWrap/>
          </w:tcPr>
          <w:p w:rsidR="00F02A24" w:rsidRPr="00C97CCF" w:rsidRDefault="00F02A24" w:rsidP="000032C3">
            <w:pPr>
              <w:rPr>
                <w:szCs w:val="22"/>
              </w:rPr>
            </w:pPr>
            <w:r w:rsidRPr="00C97CCF">
              <w:rPr>
                <w:sz w:val="22"/>
                <w:szCs w:val="22"/>
              </w:rPr>
              <w:t>2.1</w:t>
            </w:r>
          </w:p>
        </w:tc>
        <w:tc>
          <w:tcPr>
            <w:tcW w:w="0" w:type="auto"/>
          </w:tcPr>
          <w:p w:rsidR="00F02A24" w:rsidRPr="00C97CCF" w:rsidRDefault="00F02A24" w:rsidP="000032C3">
            <w:pPr>
              <w:jc w:val="both"/>
              <w:rPr>
                <w:szCs w:val="24"/>
              </w:rPr>
            </w:pPr>
            <w:r w:rsidRPr="00C97CCF">
              <w:rPr>
                <w:szCs w:val="24"/>
              </w:rPr>
              <w:t>Пропаганда вопросов охраны труда и условий труда в сре</w:t>
            </w:r>
            <w:r w:rsidRPr="00C97CCF">
              <w:rPr>
                <w:szCs w:val="24"/>
              </w:rPr>
              <w:t>д</w:t>
            </w:r>
            <w:r w:rsidRPr="00C97CCF">
              <w:rPr>
                <w:szCs w:val="24"/>
              </w:rPr>
              <w:t>ствах массовой информации</w:t>
            </w:r>
          </w:p>
        </w:tc>
        <w:tc>
          <w:tcPr>
            <w:tcW w:w="0" w:type="auto"/>
          </w:tcPr>
          <w:p w:rsidR="00F02A24" w:rsidRPr="00C97CCF" w:rsidRDefault="00F02A24" w:rsidP="000032C3">
            <w:pPr>
              <w:jc w:val="both"/>
              <w:rPr>
                <w:szCs w:val="24"/>
              </w:rPr>
            </w:pPr>
            <w:r w:rsidRPr="00C97CCF">
              <w:rPr>
                <w:szCs w:val="24"/>
              </w:rPr>
              <w:t>Управление эк</w:t>
            </w:r>
            <w:r w:rsidRPr="00C97CCF">
              <w:rPr>
                <w:szCs w:val="24"/>
              </w:rPr>
              <w:t>о</w:t>
            </w:r>
            <w:r w:rsidRPr="00C97CCF">
              <w:rPr>
                <w:szCs w:val="24"/>
              </w:rPr>
              <w:t>номики и промы</w:t>
            </w:r>
            <w:r w:rsidRPr="00C97CCF">
              <w:rPr>
                <w:szCs w:val="24"/>
              </w:rPr>
              <w:t>ш</w:t>
            </w:r>
            <w:r w:rsidRPr="00C97CCF">
              <w:rPr>
                <w:szCs w:val="24"/>
              </w:rPr>
              <w:t>ленной политики</w:t>
            </w:r>
          </w:p>
        </w:tc>
        <w:tc>
          <w:tcPr>
            <w:tcW w:w="0" w:type="auto"/>
            <w:noWrap/>
          </w:tcPr>
          <w:p w:rsidR="00F02A24" w:rsidRPr="00C97CCF" w:rsidRDefault="00F02A24" w:rsidP="000032C3">
            <w:pPr>
              <w:jc w:val="both"/>
              <w:rPr>
                <w:szCs w:val="24"/>
              </w:rPr>
            </w:pPr>
            <w:r w:rsidRPr="00C97CCF">
              <w:rPr>
                <w:szCs w:val="24"/>
              </w:rPr>
              <w:t>01.01.2015 г.</w:t>
            </w:r>
          </w:p>
        </w:tc>
        <w:tc>
          <w:tcPr>
            <w:tcW w:w="0" w:type="auto"/>
            <w:noWrap/>
          </w:tcPr>
          <w:p w:rsidR="00F02A24" w:rsidRPr="00C97CCF" w:rsidRDefault="00F02A24" w:rsidP="000032C3">
            <w:pPr>
              <w:jc w:val="both"/>
              <w:rPr>
                <w:szCs w:val="24"/>
              </w:rPr>
            </w:pPr>
            <w:r w:rsidRPr="00C97CCF">
              <w:rPr>
                <w:szCs w:val="24"/>
              </w:rPr>
              <w:t>31.12.2019 г.</w:t>
            </w:r>
          </w:p>
        </w:tc>
        <w:tc>
          <w:tcPr>
            <w:tcW w:w="3039" w:type="dxa"/>
          </w:tcPr>
          <w:p w:rsidR="00F02A24" w:rsidRPr="00C97CCF" w:rsidRDefault="00F02A24" w:rsidP="000032C3">
            <w:pPr>
              <w:jc w:val="both"/>
              <w:rPr>
                <w:szCs w:val="24"/>
              </w:rPr>
            </w:pPr>
            <w:r w:rsidRPr="00C97CCF">
              <w:rPr>
                <w:szCs w:val="24"/>
              </w:rPr>
              <w:t>Увеличение  удельного в</w:t>
            </w:r>
            <w:r w:rsidRPr="00C97CCF">
              <w:rPr>
                <w:szCs w:val="24"/>
              </w:rPr>
              <w:t>е</w:t>
            </w:r>
            <w:r w:rsidRPr="00C97CCF">
              <w:rPr>
                <w:szCs w:val="24"/>
              </w:rPr>
              <w:t>са работников, охваченных действием коллективных договоров  с  32,3% до 41,42 %</w:t>
            </w:r>
          </w:p>
        </w:tc>
        <w:tc>
          <w:tcPr>
            <w:tcW w:w="0" w:type="auto"/>
          </w:tcPr>
          <w:p w:rsidR="00F02A24" w:rsidRPr="00C97CCF" w:rsidRDefault="00F02A24" w:rsidP="000032C3">
            <w:pPr>
              <w:jc w:val="both"/>
              <w:rPr>
                <w:szCs w:val="24"/>
              </w:rPr>
            </w:pPr>
            <w:r w:rsidRPr="00C97CCF">
              <w:rPr>
                <w:szCs w:val="24"/>
              </w:rPr>
              <w:t>Удельный вес работн</w:t>
            </w:r>
            <w:r w:rsidRPr="00C97CCF">
              <w:rPr>
                <w:szCs w:val="24"/>
              </w:rPr>
              <w:t>и</w:t>
            </w:r>
            <w:r w:rsidRPr="00C97CCF">
              <w:rPr>
                <w:szCs w:val="24"/>
              </w:rPr>
              <w:t>ков, охваченных дейс</w:t>
            </w:r>
            <w:r w:rsidRPr="00C97CCF">
              <w:rPr>
                <w:szCs w:val="24"/>
              </w:rPr>
              <w:t>т</w:t>
            </w:r>
            <w:r w:rsidRPr="00C97CCF">
              <w:rPr>
                <w:szCs w:val="24"/>
              </w:rPr>
              <w:t>вие коллективных дог</w:t>
            </w:r>
            <w:r w:rsidRPr="00C97CCF">
              <w:rPr>
                <w:szCs w:val="24"/>
              </w:rPr>
              <w:t>о</w:t>
            </w:r>
            <w:r w:rsidRPr="00C97CCF">
              <w:rPr>
                <w:szCs w:val="24"/>
              </w:rPr>
              <w:t>воров</w:t>
            </w:r>
          </w:p>
        </w:tc>
      </w:tr>
      <w:tr w:rsidR="00F02A24" w:rsidRPr="00C97CCF" w:rsidTr="000032C3">
        <w:trPr>
          <w:trHeight w:val="696"/>
        </w:trPr>
        <w:tc>
          <w:tcPr>
            <w:tcW w:w="0" w:type="auto"/>
            <w:noWrap/>
          </w:tcPr>
          <w:p w:rsidR="00F02A24" w:rsidRPr="00C97CCF" w:rsidRDefault="00F02A24" w:rsidP="000032C3">
            <w:pPr>
              <w:rPr>
                <w:szCs w:val="22"/>
              </w:rPr>
            </w:pPr>
            <w:r w:rsidRPr="00C97CCF">
              <w:rPr>
                <w:sz w:val="22"/>
                <w:szCs w:val="22"/>
              </w:rPr>
              <w:t>2.2</w:t>
            </w:r>
          </w:p>
        </w:tc>
        <w:tc>
          <w:tcPr>
            <w:tcW w:w="0" w:type="auto"/>
          </w:tcPr>
          <w:p w:rsidR="00F02A24" w:rsidRPr="00C97CCF" w:rsidRDefault="00F02A24" w:rsidP="000032C3">
            <w:pPr>
              <w:jc w:val="both"/>
              <w:rPr>
                <w:szCs w:val="24"/>
              </w:rPr>
            </w:pPr>
            <w:r w:rsidRPr="00C97CCF">
              <w:rPr>
                <w:szCs w:val="24"/>
              </w:rPr>
              <w:t>Организация и проведение мероприятий, посвященных Всемирному дню охраны тр</w:t>
            </w:r>
            <w:r w:rsidRPr="00C97CCF">
              <w:rPr>
                <w:szCs w:val="24"/>
              </w:rPr>
              <w:t>у</w:t>
            </w:r>
            <w:r w:rsidRPr="00C97CCF">
              <w:rPr>
                <w:szCs w:val="24"/>
              </w:rPr>
              <w:t>да</w:t>
            </w:r>
          </w:p>
        </w:tc>
        <w:tc>
          <w:tcPr>
            <w:tcW w:w="0" w:type="auto"/>
          </w:tcPr>
          <w:p w:rsidR="00F02A24" w:rsidRPr="00C97CCF" w:rsidRDefault="00F02A24" w:rsidP="000032C3">
            <w:pPr>
              <w:jc w:val="both"/>
              <w:rPr>
                <w:szCs w:val="24"/>
              </w:rPr>
            </w:pPr>
            <w:r w:rsidRPr="00C97CCF">
              <w:rPr>
                <w:szCs w:val="24"/>
              </w:rPr>
              <w:t>Управление эк</w:t>
            </w:r>
            <w:r w:rsidRPr="00C97CCF">
              <w:rPr>
                <w:szCs w:val="24"/>
              </w:rPr>
              <w:t>о</w:t>
            </w:r>
            <w:r w:rsidRPr="00C97CCF">
              <w:rPr>
                <w:szCs w:val="24"/>
              </w:rPr>
              <w:t>номики и промы</w:t>
            </w:r>
            <w:r w:rsidRPr="00C97CCF">
              <w:rPr>
                <w:szCs w:val="24"/>
              </w:rPr>
              <w:t>ш</w:t>
            </w:r>
            <w:r w:rsidRPr="00C97CCF">
              <w:rPr>
                <w:szCs w:val="24"/>
              </w:rPr>
              <w:t>ленной политики; Главный специ</w:t>
            </w:r>
            <w:r w:rsidRPr="00C97CCF">
              <w:rPr>
                <w:szCs w:val="24"/>
              </w:rPr>
              <w:t>а</w:t>
            </w:r>
            <w:r w:rsidRPr="00C97CCF">
              <w:rPr>
                <w:szCs w:val="24"/>
              </w:rPr>
              <w:t>лист по охране труда и пожарной безопасности</w:t>
            </w:r>
          </w:p>
        </w:tc>
        <w:tc>
          <w:tcPr>
            <w:tcW w:w="0" w:type="auto"/>
            <w:noWrap/>
          </w:tcPr>
          <w:p w:rsidR="00F02A24" w:rsidRPr="00C97CCF" w:rsidRDefault="00F02A24" w:rsidP="000032C3">
            <w:pPr>
              <w:jc w:val="both"/>
              <w:rPr>
                <w:szCs w:val="24"/>
              </w:rPr>
            </w:pPr>
            <w:r w:rsidRPr="00C97CCF">
              <w:rPr>
                <w:szCs w:val="24"/>
              </w:rPr>
              <w:t>01.01.2015 г.</w:t>
            </w:r>
          </w:p>
        </w:tc>
        <w:tc>
          <w:tcPr>
            <w:tcW w:w="0" w:type="auto"/>
            <w:noWrap/>
          </w:tcPr>
          <w:p w:rsidR="00F02A24" w:rsidRPr="00C97CCF" w:rsidRDefault="00F02A24" w:rsidP="000032C3">
            <w:pPr>
              <w:jc w:val="both"/>
              <w:rPr>
                <w:szCs w:val="24"/>
              </w:rPr>
            </w:pPr>
            <w:r w:rsidRPr="00C97CCF">
              <w:rPr>
                <w:szCs w:val="24"/>
              </w:rPr>
              <w:t>31.12.2019 г.</w:t>
            </w:r>
          </w:p>
        </w:tc>
        <w:tc>
          <w:tcPr>
            <w:tcW w:w="3039" w:type="dxa"/>
          </w:tcPr>
          <w:p w:rsidR="00F02A24" w:rsidRPr="00C97CCF" w:rsidRDefault="00F02A24" w:rsidP="000032C3">
            <w:pPr>
              <w:jc w:val="both"/>
              <w:rPr>
                <w:szCs w:val="24"/>
              </w:rPr>
            </w:pPr>
            <w:r w:rsidRPr="00C97CCF">
              <w:rPr>
                <w:szCs w:val="24"/>
              </w:rPr>
              <w:t>Увеличение  удельного в</w:t>
            </w:r>
            <w:r w:rsidRPr="00C97CCF">
              <w:rPr>
                <w:szCs w:val="24"/>
              </w:rPr>
              <w:t>е</w:t>
            </w:r>
            <w:r w:rsidRPr="00C97CCF">
              <w:rPr>
                <w:szCs w:val="24"/>
              </w:rPr>
              <w:t>са работников, охваченных действием коллективных договоров  с  32,3% до 41,42 %</w:t>
            </w:r>
          </w:p>
        </w:tc>
        <w:tc>
          <w:tcPr>
            <w:tcW w:w="0" w:type="auto"/>
          </w:tcPr>
          <w:p w:rsidR="00F02A24" w:rsidRPr="00C97CCF" w:rsidRDefault="00F02A24" w:rsidP="000032C3">
            <w:pPr>
              <w:jc w:val="both"/>
              <w:rPr>
                <w:szCs w:val="24"/>
              </w:rPr>
            </w:pPr>
            <w:r w:rsidRPr="00C97CCF">
              <w:rPr>
                <w:szCs w:val="24"/>
              </w:rPr>
              <w:t>Удельный вес работн</w:t>
            </w:r>
            <w:r w:rsidRPr="00C97CCF">
              <w:rPr>
                <w:szCs w:val="24"/>
              </w:rPr>
              <w:t>и</w:t>
            </w:r>
            <w:r w:rsidRPr="00C97CCF">
              <w:rPr>
                <w:szCs w:val="24"/>
              </w:rPr>
              <w:t>ков, охваченных дейс</w:t>
            </w:r>
            <w:r w:rsidRPr="00C97CCF">
              <w:rPr>
                <w:szCs w:val="24"/>
              </w:rPr>
              <w:t>т</w:t>
            </w:r>
            <w:r w:rsidRPr="00C97CCF">
              <w:rPr>
                <w:szCs w:val="24"/>
              </w:rPr>
              <w:t>вие коллективных дог</w:t>
            </w:r>
            <w:r w:rsidRPr="00C97CCF">
              <w:rPr>
                <w:szCs w:val="24"/>
              </w:rPr>
              <w:t>о</w:t>
            </w:r>
            <w:r w:rsidRPr="00C97CCF">
              <w:rPr>
                <w:szCs w:val="24"/>
              </w:rPr>
              <w:t>воров</w:t>
            </w:r>
          </w:p>
        </w:tc>
      </w:tr>
      <w:tr w:rsidR="00F02A24" w:rsidRPr="001E45B1" w:rsidTr="000032C3">
        <w:trPr>
          <w:trHeight w:val="292"/>
        </w:trPr>
        <w:tc>
          <w:tcPr>
            <w:tcW w:w="0" w:type="auto"/>
            <w:noWrap/>
          </w:tcPr>
          <w:p w:rsidR="00F02A24" w:rsidRPr="00C97CCF" w:rsidRDefault="00F02A24" w:rsidP="000032C3">
            <w:pPr>
              <w:rPr>
                <w:szCs w:val="22"/>
              </w:rPr>
            </w:pPr>
            <w:r w:rsidRPr="00C97CCF">
              <w:rPr>
                <w:sz w:val="22"/>
                <w:szCs w:val="22"/>
              </w:rPr>
              <w:t>2.3</w:t>
            </w:r>
          </w:p>
        </w:tc>
        <w:tc>
          <w:tcPr>
            <w:tcW w:w="0" w:type="auto"/>
          </w:tcPr>
          <w:p w:rsidR="00F02A24" w:rsidRPr="00C97CCF" w:rsidRDefault="00F02A24" w:rsidP="000032C3">
            <w:pPr>
              <w:jc w:val="both"/>
              <w:rPr>
                <w:szCs w:val="24"/>
              </w:rPr>
            </w:pPr>
            <w:r w:rsidRPr="00C97CCF">
              <w:rPr>
                <w:szCs w:val="24"/>
              </w:rPr>
              <w:t>Организация работы трехст</w:t>
            </w:r>
            <w:r w:rsidRPr="00C97CCF">
              <w:rPr>
                <w:szCs w:val="24"/>
              </w:rPr>
              <w:t>о</w:t>
            </w:r>
            <w:r w:rsidRPr="00C97CCF">
              <w:rPr>
                <w:szCs w:val="24"/>
              </w:rPr>
              <w:t>ронней Комиссии по регул</w:t>
            </w:r>
            <w:r w:rsidRPr="00C97CCF">
              <w:rPr>
                <w:szCs w:val="24"/>
              </w:rPr>
              <w:t>и</w:t>
            </w:r>
            <w:r w:rsidRPr="00C97CCF">
              <w:rPr>
                <w:szCs w:val="24"/>
              </w:rPr>
              <w:t>рованию социально-трудовых отношений</w:t>
            </w:r>
          </w:p>
        </w:tc>
        <w:tc>
          <w:tcPr>
            <w:tcW w:w="0" w:type="auto"/>
          </w:tcPr>
          <w:p w:rsidR="00F02A24" w:rsidRPr="00C97CCF" w:rsidRDefault="00F02A24" w:rsidP="000032C3">
            <w:pPr>
              <w:jc w:val="both"/>
              <w:rPr>
                <w:szCs w:val="24"/>
              </w:rPr>
            </w:pPr>
            <w:r w:rsidRPr="00C97CCF">
              <w:rPr>
                <w:szCs w:val="24"/>
              </w:rPr>
              <w:t>Администрация Тайшетского ра</w:t>
            </w:r>
            <w:r w:rsidRPr="00C97CCF">
              <w:rPr>
                <w:szCs w:val="24"/>
              </w:rPr>
              <w:t>й</w:t>
            </w:r>
            <w:r w:rsidRPr="00C97CCF">
              <w:rPr>
                <w:szCs w:val="24"/>
              </w:rPr>
              <w:t>она</w:t>
            </w:r>
          </w:p>
        </w:tc>
        <w:tc>
          <w:tcPr>
            <w:tcW w:w="0" w:type="auto"/>
            <w:noWrap/>
          </w:tcPr>
          <w:p w:rsidR="00F02A24" w:rsidRPr="00C97CCF" w:rsidRDefault="00F02A24" w:rsidP="000032C3">
            <w:pPr>
              <w:jc w:val="both"/>
              <w:rPr>
                <w:szCs w:val="24"/>
              </w:rPr>
            </w:pPr>
            <w:r w:rsidRPr="00C97CCF">
              <w:rPr>
                <w:szCs w:val="24"/>
              </w:rPr>
              <w:t>01.01.2015 г.</w:t>
            </w:r>
          </w:p>
        </w:tc>
        <w:tc>
          <w:tcPr>
            <w:tcW w:w="0" w:type="auto"/>
            <w:noWrap/>
          </w:tcPr>
          <w:p w:rsidR="00F02A24" w:rsidRPr="00C97CCF" w:rsidRDefault="00F02A24" w:rsidP="000032C3">
            <w:pPr>
              <w:jc w:val="both"/>
              <w:rPr>
                <w:szCs w:val="24"/>
              </w:rPr>
            </w:pPr>
            <w:r w:rsidRPr="00C97CCF">
              <w:rPr>
                <w:szCs w:val="24"/>
              </w:rPr>
              <w:t>31.12.2019 г.</w:t>
            </w:r>
          </w:p>
        </w:tc>
        <w:tc>
          <w:tcPr>
            <w:tcW w:w="3039" w:type="dxa"/>
          </w:tcPr>
          <w:p w:rsidR="00F02A24" w:rsidRPr="00C97CCF" w:rsidRDefault="00F02A24" w:rsidP="000032C3">
            <w:pPr>
              <w:jc w:val="both"/>
              <w:rPr>
                <w:szCs w:val="24"/>
              </w:rPr>
            </w:pPr>
            <w:r w:rsidRPr="00C97CCF">
              <w:rPr>
                <w:szCs w:val="24"/>
              </w:rPr>
              <w:t>Увеличение  удельного в</w:t>
            </w:r>
            <w:r w:rsidRPr="00C97CCF">
              <w:rPr>
                <w:szCs w:val="24"/>
              </w:rPr>
              <w:t>е</w:t>
            </w:r>
            <w:r w:rsidRPr="00C97CCF">
              <w:rPr>
                <w:szCs w:val="24"/>
              </w:rPr>
              <w:t>са работников, охваченных действием коллективных договоров  с  32,3% до 41,42 %</w:t>
            </w:r>
          </w:p>
        </w:tc>
        <w:tc>
          <w:tcPr>
            <w:tcW w:w="0" w:type="auto"/>
          </w:tcPr>
          <w:p w:rsidR="00F02A24" w:rsidRPr="007E399A" w:rsidRDefault="00F02A24" w:rsidP="000032C3">
            <w:pPr>
              <w:jc w:val="both"/>
              <w:rPr>
                <w:szCs w:val="24"/>
              </w:rPr>
            </w:pPr>
            <w:r w:rsidRPr="00C97CCF">
              <w:rPr>
                <w:szCs w:val="24"/>
              </w:rPr>
              <w:t>Удельный вес работн</w:t>
            </w:r>
            <w:r w:rsidRPr="00C97CCF">
              <w:rPr>
                <w:szCs w:val="24"/>
              </w:rPr>
              <w:t>и</w:t>
            </w:r>
            <w:r w:rsidRPr="00C97CCF">
              <w:rPr>
                <w:szCs w:val="24"/>
              </w:rPr>
              <w:t>ков, охваченных дейс</w:t>
            </w:r>
            <w:r w:rsidRPr="00C97CCF">
              <w:rPr>
                <w:szCs w:val="24"/>
              </w:rPr>
              <w:t>т</w:t>
            </w:r>
            <w:r w:rsidRPr="00C97CCF">
              <w:rPr>
                <w:szCs w:val="24"/>
              </w:rPr>
              <w:t>вие коллективных дог</w:t>
            </w:r>
            <w:r w:rsidRPr="00C97CCF">
              <w:rPr>
                <w:szCs w:val="24"/>
              </w:rPr>
              <w:t>о</w:t>
            </w:r>
            <w:r w:rsidRPr="00C97CCF">
              <w:rPr>
                <w:szCs w:val="24"/>
              </w:rPr>
              <w:t>воров</w:t>
            </w:r>
          </w:p>
        </w:tc>
      </w:tr>
      <w:tr w:rsidR="00F02A24" w:rsidRPr="001E45B1" w:rsidTr="000032C3">
        <w:trPr>
          <w:trHeight w:val="292"/>
        </w:trPr>
        <w:tc>
          <w:tcPr>
            <w:tcW w:w="0" w:type="auto"/>
            <w:noWrap/>
          </w:tcPr>
          <w:p w:rsidR="00F02A24" w:rsidRPr="001E45B1" w:rsidRDefault="00F02A24" w:rsidP="000032C3">
            <w:pPr>
              <w:rPr>
                <w:szCs w:val="22"/>
              </w:rPr>
            </w:pPr>
            <w:r w:rsidRPr="001E45B1">
              <w:rPr>
                <w:sz w:val="22"/>
                <w:szCs w:val="22"/>
              </w:rPr>
              <w:t>3.</w:t>
            </w:r>
          </w:p>
        </w:tc>
        <w:tc>
          <w:tcPr>
            <w:tcW w:w="14533" w:type="dxa"/>
            <w:gridSpan w:val="6"/>
          </w:tcPr>
          <w:p w:rsidR="00F02A24" w:rsidRDefault="00F02A24" w:rsidP="000032C3">
            <w:pPr>
              <w:jc w:val="both"/>
              <w:rPr>
                <w:b/>
                <w:szCs w:val="24"/>
              </w:rPr>
            </w:pPr>
            <w:r w:rsidRPr="007E399A">
              <w:rPr>
                <w:b/>
                <w:szCs w:val="24"/>
              </w:rPr>
              <w:t xml:space="preserve">Задача 3. Обеспечение предупредительных мер по сокращению производственного травматизма и профессиональных </w:t>
            </w:r>
          </w:p>
          <w:p w:rsidR="00F02A24" w:rsidRPr="007E399A" w:rsidRDefault="00F02A24" w:rsidP="000032C3">
            <w:pPr>
              <w:jc w:val="both"/>
              <w:rPr>
                <w:b/>
                <w:szCs w:val="24"/>
              </w:rPr>
            </w:pPr>
            <w:r w:rsidRPr="007E399A">
              <w:rPr>
                <w:b/>
                <w:szCs w:val="24"/>
              </w:rPr>
              <w:t>заболеваний</w:t>
            </w:r>
          </w:p>
        </w:tc>
      </w:tr>
      <w:tr w:rsidR="00F02A24" w:rsidRPr="00C97CCF" w:rsidTr="000032C3">
        <w:trPr>
          <w:trHeight w:val="292"/>
        </w:trPr>
        <w:tc>
          <w:tcPr>
            <w:tcW w:w="0" w:type="auto"/>
            <w:noWrap/>
          </w:tcPr>
          <w:p w:rsidR="00F02A24" w:rsidRPr="00C97CCF" w:rsidRDefault="00F02A24" w:rsidP="000032C3">
            <w:pPr>
              <w:rPr>
                <w:szCs w:val="22"/>
              </w:rPr>
            </w:pPr>
            <w:r w:rsidRPr="00C97CCF">
              <w:rPr>
                <w:sz w:val="22"/>
                <w:szCs w:val="22"/>
              </w:rPr>
              <w:t>3.1</w:t>
            </w:r>
          </w:p>
        </w:tc>
        <w:tc>
          <w:tcPr>
            <w:tcW w:w="0" w:type="auto"/>
          </w:tcPr>
          <w:p w:rsidR="00F02A24" w:rsidRPr="00C97CCF" w:rsidRDefault="00F02A24" w:rsidP="000032C3">
            <w:pPr>
              <w:jc w:val="both"/>
              <w:rPr>
                <w:szCs w:val="24"/>
              </w:rPr>
            </w:pPr>
            <w:r w:rsidRPr="00C97CCF">
              <w:rPr>
                <w:szCs w:val="24"/>
              </w:rPr>
              <w:t>Осуществление ведомстве</w:t>
            </w:r>
            <w:r w:rsidRPr="00C97CCF">
              <w:rPr>
                <w:szCs w:val="24"/>
              </w:rPr>
              <w:t>н</w:t>
            </w:r>
            <w:r w:rsidRPr="00C97CCF">
              <w:rPr>
                <w:szCs w:val="24"/>
              </w:rPr>
              <w:t xml:space="preserve">ного контроля за </w:t>
            </w:r>
            <w:r w:rsidRPr="00C97CCF">
              <w:rPr>
                <w:szCs w:val="24"/>
              </w:rPr>
              <w:pgNum/>
            </w:r>
            <w:r w:rsidRPr="00C97CCF">
              <w:rPr>
                <w:szCs w:val="24"/>
              </w:rPr>
              <w:t>п</w:t>
            </w:r>
            <w:r w:rsidRPr="00C97CCF">
              <w:rPr>
                <w:szCs w:val="24"/>
              </w:rPr>
              <w:t>е</w:t>
            </w:r>
            <w:r w:rsidRPr="00C97CCF">
              <w:rPr>
                <w:szCs w:val="24"/>
              </w:rPr>
              <w:t>ции</w:t>
            </w:r>
            <w:r w:rsidRPr="00C97CCF">
              <w:rPr>
                <w:szCs w:val="24"/>
              </w:rPr>
              <w:pgNum/>
            </w:r>
            <w:r w:rsidRPr="00C97CCF">
              <w:rPr>
                <w:szCs w:val="24"/>
              </w:rPr>
              <w:t>ниием трудового зак</w:t>
            </w:r>
            <w:r w:rsidRPr="00C97CCF">
              <w:rPr>
                <w:szCs w:val="24"/>
              </w:rPr>
              <w:t>о</w:t>
            </w:r>
            <w:r w:rsidRPr="00C97CCF">
              <w:rPr>
                <w:szCs w:val="24"/>
              </w:rPr>
              <w:t>нодательства и иных норм</w:t>
            </w:r>
            <w:r w:rsidRPr="00C97CCF">
              <w:rPr>
                <w:szCs w:val="24"/>
              </w:rPr>
              <w:t>а</w:t>
            </w:r>
            <w:r w:rsidRPr="00C97CCF">
              <w:rPr>
                <w:szCs w:val="24"/>
              </w:rPr>
              <w:t>тивных правовых актов, с</w:t>
            </w:r>
            <w:r w:rsidRPr="00C97CCF">
              <w:rPr>
                <w:szCs w:val="24"/>
              </w:rPr>
              <w:t>о</w:t>
            </w:r>
            <w:r w:rsidRPr="00C97CCF">
              <w:rPr>
                <w:szCs w:val="24"/>
              </w:rPr>
              <w:t>держащих нормы трудового права, в муниципальных ун</w:t>
            </w:r>
            <w:r w:rsidRPr="00C97CCF">
              <w:rPr>
                <w:szCs w:val="24"/>
              </w:rPr>
              <w:t>и</w:t>
            </w:r>
            <w:r w:rsidRPr="00C97CCF">
              <w:rPr>
                <w:szCs w:val="24"/>
              </w:rPr>
              <w:t>тарных предприятиях и м</w:t>
            </w:r>
            <w:r w:rsidRPr="00C97CCF">
              <w:rPr>
                <w:szCs w:val="24"/>
              </w:rPr>
              <w:t>у</w:t>
            </w:r>
            <w:r w:rsidRPr="00C97CCF">
              <w:rPr>
                <w:szCs w:val="24"/>
              </w:rPr>
              <w:t>ниципальных учреждениях, находящихся в ведении м</w:t>
            </w:r>
            <w:r w:rsidRPr="00C97CCF">
              <w:rPr>
                <w:szCs w:val="24"/>
              </w:rPr>
              <w:t>у</w:t>
            </w:r>
            <w:r w:rsidRPr="00C97CCF">
              <w:rPr>
                <w:szCs w:val="24"/>
              </w:rPr>
              <w:t>ниципального образования "Тайшетский район"</w:t>
            </w:r>
          </w:p>
        </w:tc>
        <w:tc>
          <w:tcPr>
            <w:tcW w:w="0" w:type="auto"/>
          </w:tcPr>
          <w:p w:rsidR="00F02A24" w:rsidRPr="00C97CCF" w:rsidRDefault="00F02A24" w:rsidP="000032C3">
            <w:pPr>
              <w:jc w:val="both"/>
              <w:rPr>
                <w:szCs w:val="24"/>
              </w:rPr>
            </w:pPr>
            <w:r w:rsidRPr="00C97CCF">
              <w:rPr>
                <w:szCs w:val="24"/>
              </w:rPr>
              <w:t>Администрация Тайшетского ра</w:t>
            </w:r>
            <w:r w:rsidRPr="00C97CCF">
              <w:rPr>
                <w:szCs w:val="24"/>
              </w:rPr>
              <w:t>й</w:t>
            </w:r>
            <w:r w:rsidRPr="00C97CCF">
              <w:rPr>
                <w:szCs w:val="24"/>
              </w:rPr>
              <w:t>она</w:t>
            </w:r>
          </w:p>
        </w:tc>
        <w:tc>
          <w:tcPr>
            <w:tcW w:w="0" w:type="auto"/>
            <w:noWrap/>
          </w:tcPr>
          <w:p w:rsidR="00F02A24" w:rsidRPr="00C97CCF" w:rsidRDefault="00F02A24" w:rsidP="000032C3">
            <w:pPr>
              <w:jc w:val="both"/>
              <w:rPr>
                <w:szCs w:val="24"/>
              </w:rPr>
            </w:pPr>
            <w:r w:rsidRPr="00C97CCF">
              <w:rPr>
                <w:szCs w:val="24"/>
              </w:rPr>
              <w:t>01.01.2015 г.</w:t>
            </w:r>
          </w:p>
        </w:tc>
        <w:tc>
          <w:tcPr>
            <w:tcW w:w="0" w:type="auto"/>
            <w:noWrap/>
          </w:tcPr>
          <w:p w:rsidR="00F02A24" w:rsidRPr="00C97CCF" w:rsidRDefault="00F02A24" w:rsidP="000032C3">
            <w:pPr>
              <w:jc w:val="both"/>
              <w:rPr>
                <w:szCs w:val="24"/>
              </w:rPr>
            </w:pPr>
            <w:r w:rsidRPr="00C97CCF">
              <w:rPr>
                <w:szCs w:val="24"/>
              </w:rPr>
              <w:t>31.12.2019 г.</w:t>
            </w:r>
          </w:p>
        </w:tc>
        <w:tc>
          <w:tcPr>
            <w:tcW w:w="3039" w:type="dxa"/>
          </w:tcPr>
          <w:p w:rsidR="00F02A24" w:rsidRPr="00C97CCF" w:rsidRDefault="00F02A24" w:rsidP="000032C3">
            <w:pPr>
              <w:jc w:val="both"/>
              <w:rPr>
                <w:szCs w:val="24"/>
              </w:rPr>
            </w:pPr>
            <w:r w:rsidRPr="00C97CCF">
              <w:rPr>
                <w:szCs w:val="24"/>
              </w:rPr>
              <w:t xml:space="preserve"> Сохранить  количество плановых контрольных мероприятий, проведенных в  учреждениях подлеж</w:t>
            </w:r>
            <w:r w:rsidRPr="00C97CCF">
              <w:rPr>
                <w:szCs w:val="24"/>
              </w:rPr>
              <w:t>а</w:t>
            </w:r>
            <w:r w:rsidRPr="00C97CCF">
              <w:rPr>
                <w:szCs w:val="24"/>
              </w:rPr>
              <w:t>щих ведомственному ко</w:t>
            </w:r>
            <w:r w:rsidRPr="00C97CCF">
              <w:rPr>
                <w:szCs w:val="24"/>
              </w:rPr>
              <w:t>н</w:t>
            </w:r>
            <w:r w:rsidRPr="00C97CCF">
              <w:rPr>
                <w:szCs w:val="24"/>
              </w:rPr>
              <w:t>тролю на уровне- 100%</w:t>
            </w:r>
          </w:p>
        </w:tc>
        <w:tc>
          <w:tcPr>
            <w:tcW w:w="0" w:type="auto"/>
          </w:tcPr>
          <w:p w:rsidR="00F02A24" w:rsidRPr="00C97CCF" w:rsidRDefault="00F02A24" w:rsidP="000032C3">
            <w:pPr>
              <w:jc w:val="both"/>
              <w:rPr>
                <w:szCs w:val="24"/>
              </w:rPr>
            </w:pPr>
            <w:r w:rsidRPr="00C97CCF">
              <w:rPr>
                <w:szCs w:val="24"/>
              </w:rPr>
              <w:t>Количество плановых контрольных меропри</w:t>
            </w:r>
            <w:r w:rsidRPr="00C97CCF">
              <w:rPr>
                <w:szCs w:val="24"/>
              </w:rPr>
              <w:t>я</w:t>
            </w:r>
            <w:r w:rsidRPr="00C97CCF">
              <w:rPr>
                <w:szCs w:val="24"/>
              </w:rPr>
              <w:t>тий, проведенных в  у</w:t>
            </w:r>
            <w:r w:rsidRPr="00C97CCF">
              <w:rPr>
                <w:szCs w:val="24"/>
              </w:rPr>
              <w:t>ч</w:t>
            </w:r>
            <w:r w:rsidRPr="00C97CCF">
              <w:rPr>
                <w:szCs w:val="24"/>
              </w:rPr>
              <w:t>реждениях подлежащих ведомственному контр</w:t>
            </w:r>
            <w:r w:rsidRPr="00C97CCF">
              <w:rPr>
                <w:szCs w:val="24"/>
              </w:rPr>
              <w:t>о</w:t>
            </w:r>
            <w:r w:rsidRPr="00C97CCF">
              <w:rPr>
                <w:szCs w:val="24"/>
              </w:rPr>
              <w:t>лю</w:t>
            </w:r>
          </w:p>
        </w:tc>
      </w:tr>
      <w:tr w:rsidR="00F02A24" w:rsidRPr="00C97CCF" w:rsidTr="000032C3">
        <w:trPr>
          <w:trHeight w:val="292"/>
        </w:trPr>
        <w:tc>
          <w:tcPr>
            <w:tcW w:w="0" w:type="auto"/>
            <w:noWrap/>
          </w:tcPr>
          <w:p w:rsidR="00F02A24" w:rsidRPr="00C97CCF" w:rsidRDefault="00F02A24" w:rsidP="000032C3">
            <w:pPr>
              <w:rPr>
                <w:szCs w:val="22"/>
              </w:rPr>
            </w:pPr>
            <w:r w:rsidRPr="00C97CCF">
              <w:rPr>
                <w:sz w:val="22"/>
                <w:szCs w:val="22"/>
              </w:rPr>
              <w:t>3.2</w:t>
            </w:r>
          </w:p>
        </w:tc>
        <w:tc>
          <w:tcPr>
            <w:tcW w:w="0" w:type="auto"/>
          </w:tcPr>
          <w:p w:rsidR="00F02A24" w:rsidRPr="00C97CCF" w:rsidRDefault="00F02A24" w:rsidP="000032C3">
            <w:pPr>
              <w:jc w:val="both"/>
              <w:rPr>
                <w:szCs w:val="24"/>
              </w:rPr>
            </w:pPr>
            <w:r w:rsidRPr="00C97CCF">
              <w:rPr>
                <w:szCs w:val="24"/>
              </w:rPr>
              <w:t>Организация предупред</w:t>
            </w:r>
            <w:r w:rsidRPr="00C97CCF">
              <w:rPr>
                <w:szCs w:val="24"/>
              </w:rPr>
              <w:t>и</w:t>
            </w:r>
            <w:r w:rsidRPr="00C97CCF">
              <w:rPr>
                <w:szCs w:val="24"/>
              </w:rPr>
              <w:t>тельных мер по сокращению производственного травм</w:t>
            </w:r>
            <w:r w:rsidRPr="00C97CCF">
              <w:rPr>
                <w:szCs w:val="24"/>
              </w:rPr>
              <w:t>а</w:t>
            </w:r>
            <w:r w:rsidRPr="00C97CCF">
              <w:rPr>
                <w:szCs w:val="24"/>
              </w:rPr>
              <w:t>тизма и профессиональных заболеваний</w:t>
            </w:r>
          </w:p>
        </w:tc>
        <w:tc>
          <w:tcPr>
            <w:tcW w:w="0" w:type="auto"/>
          </w:tcPr>
          <w:p w:rsidR="00F02A24" w:rsidRPr="00C97CCF" w:rsidRDefault="00F02A24" w:rsidP="000032C3">
            <w:pPr>
              <w:jc w:val="both"/>
              <w:rPr>
                <w:szCs w:val="24"/>
              </w:rPr>
            </w:pPr>
            <w:r w:rsidRPr="00C97CCF">
              <w:rPr>
                <w:szCs w:val="24"/>
              </w:rPr>
              <w:t>Главный специ</w:t>
            </w:r>
            <w:r w:rsidRPr="00C97CCF">
              <w:rPr>
                <w:szCs w:val="24"/>
              </w:rPr>
              <w:t>а</w:t>
            </w:r>
            <w:r w:rsidRPr="00C97CCF">
              <w:rPr>
                <w:szCs w:val="24"/>
              </w:rPr>
              <w:t>лист по охране труда и пожарной безопасности</w:t>
            </w:r>
          </w:p>
        </w:tc>
        <w:tc>
          <w:tcPr>
            <w:tcW w:w="0" w:type="auto"/>
            <w:noWrap/>
          </w:tcPr>
          <w:p w:rsidR="00F02A24" w:rsidRPr="00C97CCF" w:rsidRDefault="00F02A24" w:rsidP="000032C3">
            <w:pPr>
              <w:jc w:val="both"/>
              <w:rPr>
                <w:szCs w:val="24"/>
              </w:rPr>
            </w:pPr>
            <w:r w:rsidRPr="00C97CCF">
              <w:rPr>
                <w:szCs w:val="24"/>
              </w:rPr>
              <w:t>01.01.2015 г.</w:t>
            </w:r>
          </w:p>
        </w:tc>
        <w:tc>
          <w:tcPr>
            <w:tcW w:w="0" w:type="auto"/>
            <w:noWrap/>
          </w:tcPr>
          <w:p w:rsidR="00F02A24" w:rsidRPr="00C97CCF" w:rsidRDefault="00F02A24" w:rsidP="000032C3">
            <w:pPr>
              <w:jc w:val="both"/>
              <w:rPr>
                <w:szCs w:val="24"/>
              </w:rPr>
            </w:pPr>
            <w:r w:rsidRPr="00C97CCF">
              <w:rPr>
                <w:szCs w:val="24"/>
              </w:rPr>
              <w:t>31.12.2019 г.</w:t>
            </w:r>
          </w:p>
        </w:tc>
        <w:tc>
          <w:tcPr>
            <w:tcW w:w="3039" w:type="dxa"/>
          </w:tcPr>
          <w:p w:rsidR="00F02A24" w:rsidRPr="00C97CCF" w:rsidRDefault="00F02A24" w:rsidP="000032C3">
            <w:pPr>
              <w:jc w:val="both"/>
              <w:rPr>
                <w:szCs w:val="24"/>
              </w:rPr>
            </w:pPr>
            <w:r w:rsidRPr="00C97CCF">
              <w:rPr>
                <w:szCs w:val="24"/>
              </w:rPr>
              <w:t>Увеличение количества рабочих мест, прошедших специальную оценку усл</w:t>
            </w:r>
            <w:r w:rsidRPr="00C97CCF">
              <w:rPr>
                <w:szCs w:val="24"/>
              </w:rPr>
              <w:t>о</w:t>
            </w:r>
            <w:r w:rsidRPr="00C97CCF">
              <w:rPr>
                <w:szCs w:val="24"/>
              </w:rPr>
              <w:t>вий труда в администр</w:t>
            </w:r>
            <w:r w:rsidRPr="00C97CCF">
              <w:rPr>
                <w:szCs w:val="24"/>
              </w:rPr>
              <w:t>а</w:t>
            </w:r>
            <w:r w:rsidRPr="00C97CCF">
              <w:rPr>
                <w:szCs w:val="24"/>
              </w:rPr>
              <w:t>ции Тайшетского района к концу 2017 года до 70 мест</w:t>
            </w:r>
          </w:p>
        </w:tc>
        <w:tc>
          <w:tcPr>
            <w:tcW w:w="0" w:type="auto"/>
          </w:tcPr>
          <w:p w:rsidR="00F02A24" w:rsidRPr="00C97CCF" w:rsidRDefault="00F02A24" w:rsidP="000032C3">
            <w:pPr>
              <w:jc w:val="both"/>
              <w:rPr>
                <w:szCs w:val="24"/>
              </w:rPr>
            </w:pPr>
            <w:r w:rsidRPr="00C97CCF">
              <w:rPr>
                <w:szCs w:val="24"/>
              </w:rPr>
              <w:t>Количество рабочих мест прошедших спец</w:t>
            </w:r>
            <w:r w:rsidRPr="00C97CCF">
              <w:rPr>
                <w:szCs w:val="24"/>
              </w:rPr>
              <w:t>и</w:t>
            </w:r>
            <w:r w:rsidRPr="00C97CCF">
              <w:rPr>
                <w:szCs w:val="24"/>
              </w:rPr>
              <w:t>альную оценку условий труда в администрации Тайшетского района</w:t>
            </w:r>
          </w:p>
          <w:p w:rsidR="00F02A24" w:rsidRPr="00C97CCF" w:rsidRDefault="00F02A24" w:rsidP="000032C3">
            <w:pPr>
              <w:jc w:val="both"/>
              <w:rPr>
                <w:szCs w:val="24"/>
              </w:rPr>
            </w:pPr>
          </w:p>
        </w:tc>
      </w:tr>
      <w:tr w:rsidR="00F02A24" w:rsidRPr="00C97CCF" w:rsidTr="000032C3">
        <w:trPr>
          <w:trHeight w:val="292"/>
        </w:trPr>
        <w:tc>
          <w:tcPr>
            <w:tcW w:w="0" w:type="auto"/>
            <w:noWrap/>
          </w:tcPr>
          <w:p w:rsidR="00F02A24" w:rsidRPr="00C97CCF" w:rsidRDefault="00F02A24" w:rsidP="000032C3">
            <w:pPr>
              <w:rPr>
                <w:szCs w:val="22"/>
              </w:rPr>
            </w:pPr>
            <w:r w:rsidRPr="00C97CCF">
              <w:rPr>
                <w:sz w:val="22"/>
                <w:szCs w:val="22"/>
              </w:rPr>
              <w:t>3.3</w:t>
            </w:r>
          </w:p>
        </w:tc>
        <w:tc>
          <w:tcPr>
            <w:tcW w:w="0" w:type="auto"/>
          </w:tcPr>
          <w:p w:rsidR="00F02A24" w:rsidRPr="00C97CCF" w:rsidRDefault="00F02A24" w:rsidP="000032C3">
            <w:pPr>
              <w:jc w:val="both"/>
              <w:rPr>
                <w:szCs w:val="24"/>
              </w:rPr>
            </w:pPr>
            <w:r w:rsidRPr="00C97CCF">
              <w:rPr>
                <w:szCs w:val="24"/>
              </w:rPr>
              <w:t>Участие в работе обучающих семинаров, конференций о</w:t>
            </w:r>
            <w:r w:rsidRPr="00C97CCF">
              <w:rPr>
                <w:szCs w:val="24"/>
              </w:rPr>
              <w:t>р</w:t>
            </w:r>
            <w:r w:rsidRPr="00C97CCF">
              <w:rPr>
                <w:szCs w:val="24"/>
              </w:rPr>
              <w:t>ганизуемых органами гос</w:t>
            </w:r>
            <w:r w:rsidRPr="00C97CCF">
              <w:rPr>
                <w:szCs w:val="24"/>
              </w:rPr>
              <w:t>у</w:t>
            </w:r>
            <w:r w:rsidRPr="00C97CCF">
              <w:rPr>
                <w:szCs w:val="24"/>
              </w:rPr>
              <w:t>дарственной власти, местного самоуправления, а также к</w:t>
            </w:r>
            <w:r w:rsidRPr="00C97CCF">
              <w:rPr>
                <w:szCs w:val="24"/>
              </w:rPr>
              <w:t>о</w:t>
            </w:r>
            <w:r w:rsidRPr="00C97CCF">
              <w:rPr>
                <w:szCs w:val="24"/>
              </w:rPr>
              <w:t>миссий по проверке знаний и требований по охране труда</w:t>
            </w:r>
          </w:p>
        </w:tc>
        <w:tc>
          <w:tcPr>
            <w:tcW w:w="0" w:type="auto"/>
          </w:tcPr>
          <w:p w:rsidR="00F02A24" w:rsidRPr="00C97CCF" w:rsidRDefault="00F02A24" w:rsidP="000032C3">
            <w:pPr>
              <w:jc w:val="both"/>
              <w:rPr>
                <w:szCs w:val="24"/>
              </w:rPr>
            </w:pPr>
            <w:r w:rsidRPr="00C97CCF">
              <w:rPr>
                <w:szCs w:val="24"/>
              </w:rPr>
              <w:t>Управление эк</w:t>
            </w:r>
            <w:r w:rsidRPr="00C97CCF">
              <w:rPr>
                <w:szCs w:val="24"/>
              </w:rPr>
              <w:t>о</w:t>
            </w:r>
            <w:r w:rsidRPr="00C97CCF">
              <w:rPr>
                <w:szCs w:val="24"/>
              </w:rPr>
              <w:t>номики и промы</w:t>
            </w:r>
            <w:r w:rsidRPr="00C97CCF">
              <w:rPr>
                <w:szCs w:val="24"/>
              </w:rPr>
              <w:t>ш</w:t>
            </w:r>
            <w:r w:rsidRPr="00C97CCF">
              <w:rPr>
                <w:szCs w:val="24"/>
              </w:rPr>
              <w:t>ленной политики</w:t>
            </w:r>
          </w:p>
        </w:tc>
        <w:tc>
          <w:tcPr>
            <w:tcW w:w="0" w:type="auto"/>
            <w:noWrap/>
          </w:tcPr>
          <w:p w:rsidR="00F02A24" w:rsidRPr="00C97CCF" w:rsidRDefault="00F02A24" w:rsidP="000032C3">
            <w:pPr>
              <w:jc w:val="both"/>
              <w:rPr>
                <w:szCs w:val="24"/>
              </w:rPr>
            </w:pPr>
            <w:r w:rsidRPr="00C97CCF">
              <w:rPr>
                <w:szCs w:val="24"/>
              </w:rPr>
              <w:t>01.01.2015 г.</w:t>
            </w:r>
          </w:p>
        </w:tc>
        <w:tc>
          <w:tcPr>
            <w:tcW w:w="0" w:type="auto"/>
            <w:noWrap/>
          </w:tcPr>
          <w:p w:rsidR="00F02A24" w:rsidRPr="00C97CCF" w:rsidRDefault="00F02A24" w:rsidP="000032C3">
            <w:pPr>
              <w:jc w:val="both"/>
              <w:rPr>
                <w:szCs w:val="24"/>
              </w:rPr>
            </w:pPr>
            <w:r w:rsidRPr="00C97CCF">
              <w:rPr>
                <w:szCs w:val="24"/>
              </w:rPr>
              <w:t>31.12.2019 г.</w:t>
            </w:r>
          </w:p>
        </w:tc>
        <w:tc>
          <w:tcPr>
            <w:tcW w:w="3039" w:type="dxa"/>
          </w:tcPr>
          <w:p w:rsidR="00F02A24" w:rsidRPr="00C97CCF" w:rsidRDefault="00F02A24" w:rsidP="000032C3">
            <w:pPr>
              <w:jc w:val="both"/>
              <w:rPr>
                <w:szCs w:val="24"/>
              </w:rPr>
            </w:pPr>
            <w:r w:rsidRPr="00C97CCF">
              <w:rPr>
                <w:szCs w:val="24"/>
              </w:rPr>
              <w:t>Доля руководителей и сп</w:t>
            </w:r>
            <w:r w:rsidRPr="00C97CCF">
              <w:rPr>
                <w:szCs w:val="24"/>
              </w:rPr>
              <w:t>е</w:t>
            </w:r>
            <w:r w:rsidRPr="00C97CCF">
              <w:rPr>
                <w:szCs w:val="24"/>
              </w:rPr>
              <w:t>циалистов, обученных и прошедших проверку зн</w:t>
            </w:r>
            <w:r w:rsidRPr="00C97CCF">
              <w:rPr>
                <w:szCs w:val="24"/>
              </w:rPr>
              <w:t>а</w:t>
            </w:r>
            <w:r w:rsidRPr="00C97CCF">
              <w:rPr>
                <w:szCs w:val="24"/>
              </w:rPr>
              <w:t>ний требований охраны труда, от общего колич</w:t>
            </w:r>
            <w:r w:rsidRPr="00C97CCF">
              <w:rPr>
                <w:szCs w:val="24"/>
              </w:rPr>
              <w:t>е</w:t>
            </w:r>
            <w:r w:rsidRPr="00C97CCF">
              <w:rPr>
                <w:szCs w:val="24"/>
              </w:rPr>
              <w:t>ства  руководителей и сп</w:t>
            </w:r>
            <w:r w:rsidRPr="00C97CCF">
              <w:rPr>
                <w:szCs w:val="24"/>
              </w:rPr>
              <w:t>е</w:t>
            </w:r>
            <w:r w:rsidRPr="00C97CCF">
              <w:rPr>
                <w:szCs w:val="24"/>
              </w:rPr>
              <w:t>циалистов, подлежащих обучению в соответс</w:t>
            </w:r>
            <w:r w:rsidRPr="00C97CCF">
              <w:rPr>
                <w:szCs w:val="24"/>
              </w:rPr>
              <w:t>т</w:t>
            </w:r>
            <w:r w:rsidRPr="00C97CCF">
              <w:rPr>
                <w:szCs w:val="24"/>
              </w:rPr>
              <w:t>вующем текущем году- 100%</w:t>
            </w:r>
          </w:p>
        </w:tc>
        <w:tc>
          <w:tcPr>
            <w:tcW w:w="0" w:type="auto"/>
          </w:tcPr>
          <w:p w:rsidR="00F02A24" w:rsidRPr="00C97CCF" w:rsidRDefault="00F02A24" w:rsidP="000032C3">
            <w:pPr>
              <w:jc w:val="both"/>
              <w:rPr>
                <w:szCs w:val="24"/>
              </w:rPr>
            </w:pPr>
            <w:r w:rsidRPr="00C97CCF">
              <w:rPr>
                <w:szCs w:val="24"/>
              </w:rPr>
              <w:t>Доля руководителей и специалистов, обуче</w:t>
            </w:r>
            <w:r w:rsidRPr="00C97CCF">
              <w:rPr>
                <w:szCs w:val="24"/>
              </w:rPr>
              <w:t>н</w:t>
            </w:r>
            <w:r w:rsidRPr="00C97CCF">
              <w:rPr>
                <w:szCs w:val="24"/>
              </w:rPr>
              <w:t>ных и прошедших пр</w:t>
            </w:r>
            <w:r w:rsidRPr="00C97CCF">
              <w:rPr>
                <w:szCs w:val="24"/>
              </w:rPr>
              <w:t>о</w:t>
            </w:r>
            <w:r w:rsidRPr="00C97CCF">
              <w:rPr>
                <w:szCs w:val="24"/>
              </w:rPr>
              <w:t>верку знаний требований охраны труда, от общего количества  руководит</w:t>
            </w:r>
            <w:r w:rsidRPr="00C97CCF">
              <w:rPr>
                <w:szCs w:val="24"/>
              </w:rPr>
              <w:t>е</w:t>
            </w:r>
            <w:r w:rsidRPr="00C97CCF">
              <w:rPr>
                <w:szCs w:val="24"/>
              </w:rPr>
              <w:t>лей и специалистов, по</w:t>
            </w:r>
            <w:r w:rsidRPr="00C97CCF">
              <w:rPr>
                <w:szCs w:val="24"/>
              </w:rPr>
              <w:t>д</w:t>
            </w:r>
            <w:r w:rsidRPr="00C97CCF">
              <w:rPr>
                <w:szCs w:val="24"/>
              </w:rPr>
              <w:t>лежащих обучению в с</w:t>
            </w:r>
            <w:r w:rsidRPr="00C97CCF">
              <w:rPr>
                <w:szCs w:val="24"/>
              </w:rPr>
              <w:t>о</w:t>
            </w:r>
            <w:r w:rsidRPr="00C97CCF">
              <w:rPr>
                <w:szCs w:val="24"/>
              </w:rPr>
              <w:t>ответствующем текущем году</w:t>
            </w:r>
          </w:p>
        </w:tc>
      </w:tr>
    </w:tbl>
    <w:p w:rsidR="00F02A24" w:rsidRPr="00C97CCF" w:rsidRDefault="00F02A24" w:rsidP="007E399A">
      <w:pPr>
        <w:shd w:val="clear" w:color="auto" w:fill="FFFFFF"/>
        <w:spacing w:before="202"/>
        <w:jc w:val="right"/>
        <w:rPr>
          <w:spacing w:val="-11"/>
          <w:sz w:val="22"/>
          <w:szCs w:val="22"/>
        </w:rPr>
      </w:pPr>
      <w:r w:rsidRPr="00C97CCF">
        <w:rPr>
          <w:spacing w:val="-11"/>
          <w:sz w:val="22"/>
          <w:szCs w:val="22"/>
        </w:rPr>
        <w:t>".</w:t>
      </w:r>
    </w:p>
    <w:p w:rsidR="00F02A24" w:rsidRPr="00C97CCF" w:rsidRDefault="00F02A24" w:rsidP="007E399A">
      <w:pPr>
        <w:shd w:val="clear" w:color="auto" w:fill="FFFFFF"/>
        <w:jc w:val="right"/>
        <w:rPr>
          <w:spacing w:val="-11"/>
          <w:szCs w:val="24"/>
        </w:rPr>
      </w:pPr>
    </w:p>
    <w:p w:rsidR="00F02A24" w:rsidRPr="00C97CCF" w:rsidRDefault="00F02A24" w:rsidP="00EF025F">
      <w:pPr>
        <w:spacing w:line="20" w:lineRule="atLeast"/>
        <w:outlineLvl w:val="2"/>
        <w:rPr>
          <w:szCs w:val="24"/>
        </w:rPr>
      </w:pPr>
    </w:p>
    <w:p w:rsidR="00F02A24" w:rsidRPr="00C97CCF" w:rsidRDefault="00F02A24" w:rsidP="00EF025F">
      <w:pPr>
        <w:spacing w:line="20" w:lineRule="atLeast"/>
        <w:outlineLvl w:val="2"/>
        <w:rPr>
          <w:szCs w:val="24"/>
        </w:rPr>
      </w:pPr>
    </w:p>
    <w:p w:rsidR="00F02A24" w:rsidRPr="00C97CCF" w:rsidRDefault="00F02A24" w:rsidP="00EF025F">
      <w:pPr>
        <w:spacing w:line="20" w:lineRule="atLeast"/>
        <w:outlineLvl w:val="2"/>
        <w:rPr>
          <w:szCs w:val="24"/>
        </w:rPr>
      </w:pPr>
    </w:p>
    <w:p w:rsidR="00F02A24" w:rsidRPr="00C97CCF" w:rsidRDefault="00F02A24" w:rsidP="00EF025F">
      <w:pPr>
        <w:spacing w:line="20" w:lineRule="atLeast"/>
        <w:outlineLvl w:val="2"/>
        <w:rPr>
          <w:szCs w:val="24"/>
        </w:rPr>
      </w:pPr>
    </w:p>
    <w:p w:rsidR="00F02A24" w:rsidRPr="00C97CCF" w:rsidRDefault="00F02A24" w:rsidP="00EF025F">
      <w:pPr>
        <w:tabs>
          <w:tab w:val="left" w:pos="2383"/>
        </w:tabs>
        <w:jc w:val="right"/>
        <w:rPr>
          <w:szCs w:val="24"/>
        </w:rPr>
      </w:pPr>
      <w:r w:rsidRPr="00C97CCF">
        <w:rPr>
          <w:szCs w:val="24"/>
        </w:rPr>
        <w:t>Приложение 8</w:t>
      </w:r>
    </w:p>
    <w:p w:rsidR="00F02A24" w:rsidRPr="00C97CCF" w:rsidRDefault="00F02A24" w:rsidP="00EF025F">
      <w:pPr>
        <w:tabs>
          <w:tab w:val="left" w:pos="2383"/>
        </w:tabs>
        <w:jc w:val="right"/>
        <w:rPr>
          <w:szCs w:val="24"/>
        </w:rPr>
      </w:pPr>
      <w:r w:rsidRPr="00C97CCF">
        <w:rPr>
          <w:szCs w:val="24"/>
        </w:rPr>
        <w:t>к постановлению администрации Тайшетского района</w:t>
      </w:r>
    </w:p>
    <w:p w:rsidR="00F02A24" w:rsidRPr="00C97CCF" w:rsidRDefault="00F02A24" w:rsidP="00EF025F">
      <w:pPr>
        <w:widowControl w:val="0"/>
        <w:autoSpaceDE w:val="0"/>
        <w:autoSpaceDN w:val="0"/>
        <w:adjustRightInd w:val="0"/>
        <w:jc w:val="right"/>
        <w:outlineLvl w:val="2"/>
        <w:rPr>
          <w:szCs w:val="24"/>
        </w:rPr>
      </w:pPr>
      <w:r w:rsidRPr="00C97CCF">
        <w:rPr>
          <w:szCs w:val="24"/>
        </w:rPr>
        <w:t xml:space="preserve">от " </w:t>
      </w:r>
      <w:r>
        <w:rPr>
          <w:szCs w:val="24"/>
        </w:rPr>
        <w:t xml:space="preserve">16 </w:t>
      </w:r>
      <w:r w:rsidRPr="00C97CCF">
        <w:rPr>
          <w:szCs w:val="24"/>
        </w:rPr>
        <w:t xml:space="preserve"> </w:t>
      </w:r>
      <w:r>
        <w:rPr>
          <w:szCs w:val="24"/>
        </w:rPr>
        <w:t>"____01_____2016 г. № 09</w:t>
      </w:r>
      <w:r w:rsidRPr="00C97CCF">
        <w:rPr>
          <w:szCs w:val="24"/>
        </w:rPr>
        <w:t xml:space="preserve">    </w:t>
      </w:r>
    </w:p>
    <w:p w:rsidR="00F02A24" w:rsidRPr="00C97CCF" w:rsidRDefault="00F02A24" w:rsidP="007E399A">
      <w:pPr>
        <w:jc w:val="right"/>
        <w:rPr>
          <w:szCs w:val="24"/>
        </w:rPr>
      </w:pPr>
    </w:p>
    <w:p w:rsidR="00F02A24" w:rsidRPr="00C97CCF" w:rsidRDefault="00F02A24" w:rsidP="007E399A">
      <w:pPr>
        <w:jc w:val="right"/>
        <w:rPr>
          <w:szCs w:val="24"/>
        </w:rPr>
      </w:pPr>
      <w:r w:rsidRPr="00C97CCF">
        <w:rPr>
          <w:szCs w:val="24"/>
        </w:rPr>
        <w:t>"Приложение 2</w:t>
      </w:r>
    </w:p>
    <w:p w:rsidR="00F02A24" w:rsidRPr="00C97CCF" w:rsidRDefault="00F02A24" w:rsidP="007E399A">
      <w:pPr>
        <w:jc w:val="right"/>
        <w:rPr>
          <w:szCs w:val="24"/>
        </w:rPr>
      </w:pPr>
      <w:r w:rsidRPr="00C97CCF">
        <w:rPr>
          <w:szCs w:val="24"/>
        </w:rPr>
        <w:t>к подпрограмме "Улучшение условий труда" на 2015-2019 годы</w:t>
      </w:r>
    </w:p>
    <w:p w:rsidR="00F02A24" w:rsidRPr="00C97CCF" w:rsidRDefault="00F02A24" w:rsidP="007E399A">
      <w:pPr>
        <w:jc w:val="right"/>
        <w:rPr>
          <w:szCs w:val="24"/>
        </w:rPr>
      </w:pPr>
      <w:r w:rsidRPr="00C97CCF">
        <w:rPr>
          <w:szCs w:val="24"/>
        </w:rPr>
        <w:t>муниципальной программы  муниципального образования "Тайшетский район"</w:t>
      </w:r>
    </w:p>
    <w:p w:rsidR="00F02A24" w:rsidRPr="00C97CCF" w:rsidRDefault="00F02A24" w:rsidP="007E399A">
      <w:pPr>
        <w:jc w:val="right"/>
        <w:rPr>
          <w:szCs w:val="24"/>
        </w:rPr>
      </w:pPr>
      <w:r w:rsidRPr="00C97CCF">
        <w:rPr>
          <w:szCs w:val="24"/>
        </w:rPr>
        <w:t>"Муниципальное управление" на 2015-2019 годы</w:t>
      </w:r>
    </w:p>
    <w:p w:rsidR="00F02A24" w:rsidRPr="00C97CCF" w:rsidRDefault="00F02A24" w:rsidP="007E399A">
      <w:pPr>
        <w:jc w:val="right"/>
        <w:rPr>
          <w:szCs w:val="24"/>
        </w:rPr>
      </w:pPr>
    </w:p>
    <w:p w:rsidR="00F02A24" w:rsidRPr="00C97CCF" w:rsidRDefault="00F02A24" w:rsidP="007E399A">
      <w:pPr>
        <w:jc w:val="center"/>
        <w:rPr>
          <w:b/>
          <w:szCs w:val="24"/>
        </w:rPr>
      </w:pPr>
      <w:r w:rsidRPr="00C97CCF">
        <w:rPr>
          <w:b/>
          <w:szCs w:val="24"/>
        </w:rPr>
        <w:t>СВЕДЕНИЯ О СОСТАВЕ И ЗНАЧЕНИЯХЦЕЛЕВЫХ ПОКАЗАТЕЛЕЙ ПОДПРОГРАММЫ</w:t>
      </w:r>
    </w:p>
    <w:p w:rsidR="00F02A24" w:rsidRPr="00C97CCF" w:rsidRDefault="00F02A24" w:rsidP="007E399A">
      <w:pPr>
        <w:jc w:val="center"/>
        <w:rPr>
          <w:b/>
          <w:szCs w:val="24"/>
        </w:rPr>
      </w:pPr>
      <w:r w:rsidRPr="00C97CCF">
        <w:rPr>
          <w:b/>
          <w:szCs w:val="24"/>
        </w:rPr>
        <w:t>"Улучшение условий труда" на 2015-2018 годы</w:t>
      </w:r>
    </w:p>
    <w:p w:rsidR="00F02A24" w:rsidRPr="00C97CCF" w:rsidRDefault="00F02A24" w:rsidP="007E399A">
      <w:pPr>
        <w:jc w:val="center"/>
        <w:rPr>
          <w:b/>
          <w:szCs w:val="24"/>
        </w:rPr>
      </w:pPr>
      <w:r w:rsidRPr="00C97CCF">
        <w:rPr>
          <w:b/>
          <w:bCs/>
          <w:szCs w:val="24"/>
        </w:rPr>
        <w:t xml:space="preserve">муниципальной программы  </w:t>
      </w:r>
      <w:r w:rsidRPr="00C97CCF">
        <w:rPr>
          <w:b/>
          <w:szCs w:val="24"/>
        </w:rPr>
        <w:t xml:space="preserve">  муниципального образования "Тайшетский район"</w:t>
      </w:r>
    </w:p>
    <w:p w:rsidR="00F02A24" w:rsidRPr="00C97CCF" w:rsidRDefault="00F02A24" w:rsidP="007E399A">
      <w:pPr>
        <w:jc w:val="center"/>
        <w:rPr>
          <w:b/>
          <w:szCs w:val="24"/>
        </w:rPr>
      </w:pPr>
      <w:r w:rsidRPr="00C97CCF">
        <w:rPr>
          <w:b/>
          <w:szCs w:val="24"/>
        </w:rPr>
        <w:t>"Муниципальное управление" на 2015-2019 годы</w:t>
      </w:r>
    </w:p>
    <w:p w:rsidR="00F02A24" w:rsidRPr="00C97CCF" w:rsidRDefault="00F02A24" w:rsidP="007E399A">
      <w:pPr>
        <w:jc w:val="center"/>
        <w:rPr>
          <w:b/>
          <w:szCs w:val="24"/>
        </w:rPr>
      </w:pPr>
    </w:p>
    <w:tbl>
      <w:tblPr>
        <w:tblW w:w="15182" w:type="dxa"/>
        <w:jc w:val="center"/>
        <w:tblInd w:w="419" w:type="dxa"/>
        <w:tblLayout w:type="fixed"/>
        <w:tblLook w:val="00A0"/>
      </w:tblPr>
      <w:tblGrid>
        <w:gridCol w:w="624"/>
        <w:gridCol w:w="8160"/>
        <w:gridCol w:w="705"/>
        <w:gridCol w:w="708"/>
        <w:gridCol w:w="851"/>
        <w:gridCol w:w="709"/>
        <w:gridCol w:w="709"/>
        <w:gridCol w:w="709"/>
        <w:gridCol w:w="991"/>
        <w:gridCol w:w="1016"/>
      </w:tblGrid>
      <w:tr w:rsidR="00F02A24" w:rsidRPr="00C97CCF" w:rsidTr="007E399A">
        <w:trPr>
          <w:trHeight w:val="300"/>
          <w:tblHeader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02A24" w:rsidRPr="00C97CCF" w:rsidRDefault="00F02A24" w:rsidP="000032C3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№ п/п</w:t>
            </w:r>
          </w:p>
        </w:tc>
        <w:tc>
          <w:tcPr>
            <w:tcW w:w="8160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F02A24" w:rsidRPr="00C97CCF" w:rsidRDefault="00F02A24" w:rsidP="000032C3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Наименование целевого показателя</w:t>
            </w:r>
          </w:p>
        </w:tc>
        <w:tc>
          <w:tcPr>
            <w:tcW w:w="70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F02A24" w:rsidRPr="00C97CCF" w:rsidRDefault="00F02A24" w:rsidP="000032C3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Ед. изм.</w:t>
            </w:r>
          </w:p>
        </w:tc>
        <w:tc>
          <w:tcPr>
            <w:tcW w:w="56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A24" w:rsidRPr="00C97CCF" w:rsidRDefault="00F02A24" w:rsidP="000032C3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Значения целевых показателей</w:t>
            </w:r>
          </w:p>
        </w:tc>
      </w:tr>
      <w:tr w:rsidR="00F02A24" w:rsidRPr="00C97CCF" w:rsidTr="007E399A">
        <w:trPr>
          <w:trHeight w:val="300"/>
          <w:tblHeader/>
          <w:jc w:val="center"/>
        </w:trPr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A24" w:rsidRPr="00C97CCF" w:rsidRDefault="00F02A24" w:rsidP="000032C3">
            <w:pPr>
              <w:jc w:val="center"/>
              <w:rPr>
                <w:szCs w:val="24"/>
              </w:rPr>
            </w:pPr>
          </w:p>
        </w:tc>
        <w:tc>
          <w:tcPr>
            <w:tcW w:w="8160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A24" w:rsidRPr="00C97CCF" w:rsidRDefault="00F02A24" w:rsidP="000032C3">
            <w:pPr>
              <w:jc w:val="center"/>
              <w:rPr>
                <w:szCs w:val="24"/>
              </w:rPr>
            </w:pPr>
          </w:p>
        </w:tc>
        <w:tc>
          <w:tcPr>
            <w:tcW w:w="7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A24" w:rsidRPr="00C97CCF" w:rsidRDefault="00F02A24" w:rsidP="000032C3">
            <w:pPr>
              <w:rPr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A24" w:rsidRPr="00C97CCF" w:rsidRDefault="00F02A24" w:rsidP="000032C3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 xml:space="preserve">2013 год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A24" w:rsidRPr="00C97CCF" w:rsidRDefault="00F02A24" w:rsidP="000032C3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2014</w:t>
            </w:r>
          </w:p>
          <w:p w:rsidR="00F02A24" w:rsidRPr="00C97CCF" w:rsidRDefault="00F02A24" w:rsidP="000032C3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 xml:space="preserve"> год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A24" w:rsidRPr="00C97CCF" w:rsidRDefault="00F02A24" w:rsidP="000032C3">
            <w:pPr>
              <w:ind w:left="-167" w:firstLine="167"/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2015</w:t>
            </w:r>
          </w:p>
          <w:p w:rsidR="00F02A24" w:rsidRPr="00C97CCF" w:rsidRDefault="00F02A24" w:rsidP="000032C3">
            <w:pPr>
              <w:ind w:left="-167" w:firstLine="167"/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A24" w:rsidRPr="00C97CCF" w:rsidRDefault="00F02A24" w:rsidP="000032C3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2016</w:t>
            </w:r>
          </w:p>
          <w:p w:rsidR="00F02A24" w:rsidRPr="00C97CCF" w:rsidRDefault="00F02A24" w:rsidP="000032C3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A24" w:rsidRPr="00C97CCF" w:rsidRDefault="00F02A24" w:rsidP="000032C3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2017</w:t>
            </w:r>
          </w:p>
          <w:p w:rsidR="00F02A24" w:rsidRPr="00C97CCF" w:rsidRDefault="00F02A24" w:rsidP="000032C3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год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2A24" w:rsidRPr="00C97CCF" w:rsidRDefault="00F02A24" w:rsidP="000032C3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2018</w:t>
            </w:r>
          </w:p>
          <w:p w:rsidR="00F02A24" w:rsidRPr="00C97CCF" w:rsidRDefault="00F02A24" w:rsidP="000032C3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год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2A24" w:rsidRPr="00C97CCF" w:rsidRDefault="00F02A24" w:rsidP="000032C3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2019</w:t>
            </w:r>
          </w:p>
          <w:p w:rsidR="00F02A24" w:rsidRPr="00C97CCF" w:rsidRDefault="00F02A24" w:rsidP="000032C3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год</w:t>
            </w:r>
          </w:p>
        </w:tc>
      </w:tr>
      <w:tr w:rsidR="00F02A24" w:rsidRPr="00C97CCF" w:rsidTr="007E399A">
        <w:trPr>
          <w:trHeight w:val="300"/>
          <w:tblHeader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A24" w:rsidRPr="00C97CCF" w:rsidRDefault="00F02A24" w:rsidP="000032C3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1</w:t>
            </w:r>
          </w:p>
        </w:tc>
        <w:tc>
          <w:tcPr>
            <w:tcW w:w="8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A24" w:rsidRPr="00C97CCF" w:rsidRDefault="00F02A24" w:rsidP="000032C3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2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A24" w:rsidRPr="00C97CCF" w:rsidRDefault="00F02A24" w:rsidP="000032C3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A24" w:rsidRPr="00C97CCF" w:rsidRDefault="00F02A24" w:rsidP="000032C3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A24" w:rsidRPr="00C97CCF" w:rsidRDefault="00F02A24" w:rsidP="000032C3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A24" w:rsidRPr="00C97CCF" w:rsidRDefault="00F02A24" w:rsidP="000032C3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A24" w:rsidRPr="00C97CCF" w:rsidRDefault="00F02A24" w:rsidP="000032C3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A24" w:rsidRPr="00C97CCF" w:rsidRDefault="00F02A24" w:rsidP="000032C3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8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2A24" w:rsidRPr="00C97CCF" w:rsidRDefault="00F02A24" w:rsidP="000032C3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9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2A24" w:rsidRPr="00C97CCF" w:rsidRDefault="00F02A24" w:rsidP="000032C3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10</w:t>
            </w:r>
          </w:p>
        </w:tc>
      </w:tr>
      <w:tr w:rsidR="00F02A24" w:rsidRPr="00C97CCF" w:rsidTr="007E399A">
        <w:trPr>
          <w:trHeight w:val="30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A24" w:rsidRPr="00C97CCF" w:rsidRDefault="00F02A24" w:rsidP="000032C3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1</w:t>
            </w:r>
          </w:p>
        </w:tc>
        <w:tc>
          <w:tcPr>
            <w:tcW w:w="8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A24" w:rsidRPr="00C97CCF" w:rsidRDefault="00F02A24" w:rsidP="000032C3">
            <w:pPr>
              <w:rPr>
                <w:szCs w:val="24"/>
              </w:rPr>
            </w:pPr>
            <w:r w:rsidRPr="00C97CCF">
              <w:rPr>
                <w:szCs w:val="24"/>
              </w:rPr>
              <w:t>Увеличение количества рабочих мест, прошедших специальную оценку у</w:t>
            </w:r>
            <w:r w:rsidRPr="00C97CCF">
              <w:rPr>
                <w:szCs w:val="24"/>
              </w:rPr>
              <w:t>с</w:t>
            </w:r>
            <w:r w:rsidRPr="00C97CCF">
              <w:rPr>
                <w:szCs w:val="24"/>
              </w:rPr>
              <w:t xml:space="preserve">ловий труда в  администрации Тайшетского района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A24" w:rsidRPr="00C97CCF" w:rsidRDefault="00F02A24" w:rsidP="000032C3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ед.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A24" w:rsidRPr="00C97CCF" w:rsidRDefault="00F02A24" w:rsidP="000032C3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A24" w:rsidRPr="00C97CCF" w:rsidRDefault="00F02A24" w:rsidP="000032C3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A24" w:rsidRPr="00C97CCF" w:rsidRDefault="00F02A24" w:rsidP="000032C3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A24" w:rsidRPr="00C97CCF" w:rsidRDefault="00F02A24" w:rsidP="000032C3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A24" w:rsidRPr="00C97CCF" w:rsidRDefault="00F02A24" w:rsidP="000032C3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22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2A24" w:rsidRPr="00C97CCF" w:rsidRDefault="00F02A24" w:rsidP="000032C3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2A24" w:rsidRPr="00C97CCF" w:rsidRDefault="00F02A24" w:rsidP="000032C3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0</w:t>
            </w:r>
          </w:p>
        </w:tc>
      </w:tr>
      <w:tr w:rsidR="00F02A24" w:rsidRPr="00C97CCF" w:rsidTr="007E399A">
        <w:trPr>
          <w:trHeight w:val="30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A24" w:rsidRPr="00C97CCF" w:rsidRDefault="00F02A24" w:rsidP="000032C3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2</w:t>
            </w:r>
          </w:p>
        </w:tc>
        <w:tc>
          <w:tcPr>
            <w:tcW w:w="8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A24" w:rsidRPr="00C97CCF" w:rsidRDefault="00F02A24" w:rsidP="000032C3">
            <w:pPr>
              <w:jc w:val="both"/>
              <w:rPr>
                <w:szCs w:val="24"/>
              </w:rPr>
            </w:pPr>
            <w:r w:rsidRPr="00C97CCF">
              <w:rPr>
                <w:szCs w:val="24"/>
              </w:rPr>
              <w:t>Доля руководителей и специалистов, обученных и прошедших проверку знаний требований охраны труда, от общего количества  руководителей и специалистов, подлежащих обучению в соответствующем текущем году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A24" w:rsidRPr="00C97CCF" w:rsidRDefault="00F02A24" w:rsidP="000032C3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A24" w:rsidRPr="00C97CCF" w:rsidRDefault="00F02A24" w:rsidP="000032C3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A24" w:rsidRPr="00C97CCF" w:rsidRDefault="00F02A24" w:rsidP="000032C3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A24" w:rsidRPr="00C97CCF" w:rsidRDefault="00F02A24" w:rsidP="000032C3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A24" w:rsidRPr="00C97CCF" w:rsidRDefault="00F02A24" w:rsidP="000032C3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A24" w:rsidRPr="00C97CCF" w:rsidRDefault="00F02A24" w:rsidP="000032C3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100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2A24" w:rsidRPr="00C97CCF" w:rsidRDefault="00F02A24" w:rsidP="000032C3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100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2A24" w:rsidRPr="00C97CCF" w:rsidRDefault="00F02A24" w:rsidP="000032C3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100</w:t>
            </w:r>
          </w:p>
        </w:tc>
      </w:tr>
      <w:tr w:rsidR="00F02A24" w:rsidRPr="00C97CCF" w:rsidTr="007E399A">
        <w:trPr>
          <w:trHeight w:val="30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A24" w:rsidRPr="00C97CCF" w:rsidRDefault="00F02A24" w:rsidP="000032C3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3</w:t>
            </w:r>
          </w:p>
        </w:tc>
        <w:tc>
          <w:tcPr>
            <w:tcW w:w="8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A24" w:rsidRPr="00C97CCF" w:rsidRDefault="00F02A24" w:rsidP="000032C3">
            <w:pPr>
              <w:jc w:val="both"/>
              <w:rPr>
                <w:szCs w:val="24"/>
              </w:rPr>
            </w:pPr>
            <w:r w:rsidRPr="00C97CCF">
              <w:rPr>
                <w:szCs w:val="24"/>
              </w:rPr>
              <w:t>Количество  проведенных конкурсов по охране труда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A24" w:rsidRPr="00C97CCF" w:rsidRDefault="00F02A24" w:rsidP="000032C3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ед.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A24" w:rsidRPr="00C97CCF" w:rsidRDefault="00F02A24" w:rsidP="000032C3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A24" w:rsidRPr="00C97CCF" w:rsidRDefault="00F02A24" w:rsidP="000032C3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A24" w:rsidRPr="00C97CCF" w:rsidRDefault="00F02A24" w:rsidP="000032C3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A24" w:rsidRPr="00C97CCF" w:rsidRDefault="00F02A24" w:rsidP="000032C3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A24" w:rsidRPr="00C97CCF" w:rsidRDefault="00F02A24" w:rsidP="000032C3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2A24" w:rsidRPr="00C97CCF" w:rsidRDefault="00F02A24" w:rsidP="000032C3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3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2A24" w:rsidRPr="00C97CCF" w:rsidRDefault="00F02A24" w:rsidP="000032C3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3</w:t>
            </w:r>
          </w:p>
        </w:tc>
      </w:tr>
      <w:tr w:rsidR="00F02A24" w:rsidRPr="00C97CCF" w:rsidTr="007E399A">
        <w:trPr>
          <w:trHeight w:val="30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A24" w:rsidRPr="00C97CCF" w:rsidRDefault="00F02A24" w:rsidP="000032C3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4</w:t>
            </w:r>
          </w:p>
        </w:tc>
        <w:tc>
          <w:tcPr>
            <w:tcW w:w="8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A24" w:rsidRPr="00C97CCF" w:rsidRDefault="00F02A24" w:rsidP="000032C3">
            <w:pPr>
              <w:jc w:val="both"/>
              <w:rPr>
                <w:szCs w:val="24"/>
              </w:rPr>
            </w:pPr>
            <w:r w:rsidRPr="00C97CCF">
              <w:rPr>
                <w:szCs w:val="24"/>
              </w:rPr>
              <w:t>Количество плановых контрольных мероприятий, проведенных в  учрежд</w:t>
            </w:r>
            <w:r w:rsidRPr="00C97CCF">
              <w:rPr>
                <w:szCs w:val="24"/>
              </w:rPr>
              <w:t>е</w:t>
            </w:r>
            <w:r w:rsidRPr="00C97CCF">
              <w:rPr>
                <w:szCs w:val="24"/>
              </w:rPr>
              <w:t xml:space="preserve">ниях  подлежащих ведомственному контролю 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A24" w:rsidRPr="00C97CCF" w:rsidRDefault="00F02A24" w:rsidP="000032C3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A24" w:rsidRPr="00C97CCF" w:rsidRDefault="00F02A24" w:rsidP="000032C3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A24" w:rsidRPr="00C97CCF" w:rsidRDefault="00F02A24" w:rsidP="000032C3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A24" w:rsidRPr="00C97CCF" w:rsidRDefault="00F02A24" w:rsidP="000032C3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A24" w:rsidRPr="00C97CCF" w:rsidRDefault="00F02A24" w:rsidP="000032C3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A24" w:rsidRPr="00C97CCF" w:rsidRDefault="00F02A24" w:rsidP="000032C3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100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2A24" w:rsidRPr="00C97CCF" w:rsidRDefault="00F02A24" w:rsidP="000032C3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100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2A24" w:rsidRPr="00C97CCF" w:rsidRDefault="00F02A24" w:rsidP="000032C3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100</w:t>
            </w:r>
          </w:p>
        </w:tc>
      </w:tr>
      <w:tr w:rsidR="00F02A24" w:rsidRPr="00261965" w:rsidTr="007E399A">
        <w:trPr>
          <w:trHeight w:val="30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A24" w:rsidRPr="00C97CCF" w:rsidRDefault="00F02A24" w:rsidP="000032C3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5</w:t>
            </w:r>
          </w:p>
        </w:tc>
        <w:tc>
          <w:tcPr>
            <w:tcW w:w="8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A24" w:rsidRPr="00C97CCF" w:rsidRDefault="00F02A24" w:rsidP="000032C3">
            <w:pPr>
              <w:rPr>
                <w:szCs w:val="24"/>
              </w:rPr>
            </w:pPr>
            <w:r w:rsidRPr="00C97CCF">
              <w:rPr>
                <w:szCs w:val="24"/>
              </w:rPr>
              <w:t>Удельный вес работников, охваченных действием коллективных договоров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A24" w:rsidRPr="00C97CCF" w:rsidRDefault="00F02A24" w:rsidP="000032C3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A24" w:rsidRPr="00C97CCF" w:rsidRDefault="00F02A24" w:rsidP="000032C3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43,2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A24" w:rsidRPr="00C97CCF" w:rsidRDefault="00F02A24" w:rsidP="000032C3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32,3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A24" w:rsidRPr="00C97CCF" w:rsidRDefault="00F02A24" w:rsidP="000032C3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35,1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A24" w:rsidRPr="00C97CCF" w:rsidRDefault="00F02A24" w:rsidP="000032C3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38,1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A24" w:rsidRPr="00C97CCF" w:rsidRDefault="00F02A24" w:rsidP="000032C3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41,4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2A24" w:rsidRPr="00C97CCF" w:rsidRDefault="00F02A24" w:rsidP="000032C3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41,41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2A24" w:rsidRPr="00C97CCF" w:rsidRDefault="00F02A24" w:rsidP="000032C3">
            <w:pPr>
              <w:jc w:val="center"/>
              <w:rPr>
                <w:szCs w:val="24"/>
              </w:rPr>
            </w:pPr>
            <w:r w:rsidRPr="00C97CCF">
              <w:rPr>
                <w:szCs w:val="24"/>
              </w:rPr>
              <w:t>41,42</w:t>
            </w:r>
          </w:p>
        </w:tc>
      </w:tr>
    </w:tbl>
    <w:p w:rsidR="00F02A24" w:rsidRPr="004C2486" w:rsidRDefault="00F02A24" w:rsidP="007E399A">
      <w:pPr>
        <w:shd w:val="clear" w:color="auto" w:fill="FFFFFF"/>
        <w:spacing w:before="202"/>
        <w:jc w:val="right"/>
        <w:rPr>
          <w:spacing w:val="-11"/>
          <w:szCs w:val="24"/>
        </w:rPr>
      </w:pPr>
      <w:r w:rsidRPr="004C2486">
        <w:rPr>
          <w:spacing w:val="-11"/>
          <w:szCs w:val="24"/>
        </w:rPr>
        <w:t>"</w:t>
      </w:r>
      <w:r>
        <w:rPr>
          <w:spacing w:val="-11"/>
          <w:szCs w:val="24"/>
        </w:rPr>
        <w:t>.</w:t>
      </w:r>
    </w:p>
    <w:p w:rsidR="00F02A24" w:rsidRPr="000B09B1" w:rsidRDefault="00F02A24" w:rsidP="00EF025F">
      <w:pPr>
        <w:spacing w:line="20" w:lineRule="atLeast"/>
        <w:outlineLvl w:val="2"/>
        <w:rPr>
          <w:szCs w:val="24"/>
        </w:rPr>
      </w:pPr>
    </w:p>
    <w:p w:rsidR="00F02A24" w:rsidRDefault="00F02A24" w:rsidP="00EF025F">
      <w:pPr>
        <w:tabs>
          <w:tab w:val="left" w:pos="2383"/>
        </w:tabs>
        <w:jc w:val="right"/>
        <w:rPr>
          <w:szCs w:val="24"/>
        </w:rPr>
      </w:pPr>
    </w:p>
    <w:p w:rsidR="00F02A24" w:rsidRDefault="00F02A24" w:rsidP="00EF025F">
      <w:pPr>
        <w:tabs>
          <w:tab w:val="left" w:pos="2383"/>
        </w:tabs>
        <w:jc w:val="right"/>
        <w:rPr>
          <w:szCs w:val="24"/>
        </w:rPr>
      </w:pPr>
    </w:p>
    <w:p w:rsidR="00F02A24" w:rsidRDefault="00F02A24" w:rsidP="00EF025F">
      <w:pPr>
        <w:tabs>
          <w:tab w:val="left" w:pos="2383"/>
        </w:tabs>
        <w:jc w:val="right"/>
        <w:rPr>
          <w:szCs w:val="24"/>
        </w:rPr>
      </w:pPr>
    </w:p>
    <w:p w:rsidR="00F02A24" w:rsidRDefault="00F02A24" w:rsidP="00EF025F">
      <w:pPr>
        <w:tabs>
          <w:tab w:val="left" w:pos="2383"/>
        </w:tabs>
        <w:jc w:val="right"/>
        <w:rPr>
          <w:szCs w:val="24"/>
        </w:rPr>
      </w:pPr>
    </w:p>
    <w:p w:rsidR="00F02A24" w:rsidRPr="000B09B1" w:rsidRDefault="00F02A24" w:rsidP="00EF025F">
      <w:pPr>
        <w:tabs>
          <w:tab w:val="left" w:pos="2383"/>
        </w:tabs>
        <w:jc w:val="right"/>
        <w:rPr>
          <w:szCs w:val="24"/>
        </w:rPr>
      </w:pPr>
      <w:r>
        <w:rPr>
          <w:szCs w:val="24"/>
        </w:rPr>
        <w:t>Приложение 9</w:t>
      </w:r>
    </w:p>
    <w:p w:rsidR="00F02A24" w:rsidRPr="000B09B1" w:rsidRDefault="00F02A24" w:rsidP="00EF025F">
      <w:pPr>
        <w:tabs>
          <w:tab w:val="left" w:pos="2383"/>
        </w:tabs>
        <w:jc w:val="right"/>
        <w:rPr>
          <w:szCs w:val="24"/>
        </w:rPr>
      </w:pPr>
      <w:r w:rsidRPr="000B09B1">
        <w:rPr>
          <w:szCs w:val="24"/>
        </w:rPr>
        <w:t>к постановлению администрации Тайшетского района</w:t>
      </w:r>
    </w:p>
    <w:p w:rsidR="00F02A24" w:rsidRPr="000B09B1" w:rsidRDefault="00F02A24" w:rsidP="00EF025F">
      <w:pPr>
        <w:widowControl w:val="0"/>
        <w:autoSpaceDE w:val="0"/>
        <w:autoSpaceDN w:val="0"/>
        <w:adjustRightInd w:val="0"/>
        <w:jc w:val="right"/>
        <w:outlineLvl w:val="2"/>
        <w:rPr>
          <w:szCs w:val="24"/>
        </w:rPr>
      </w:pPr>
      <w:r w:rsidRPr="000B09B1">
        <w:rPr>
          <w:szCs w:val="24"/>
        </w:rPr>
        <w:t xml:space="preserve">от "  </w:t>
      </w:r>
      <w:r>
        <w:rPr>
          <w:szCs w:val="24"/>
        </w:rPr>
        <w:t>16 "_____01_____2016 г. № 09</w:t>
      </w:r>
      <w:r w:rsidRPr="000B09B1">
        <w:rPr>
          <w:szCs w:val="24"/>
        </w:rPr>
        <w:t xml:space="preserve">    </w:t>
      </w:r>
    </w:p>
    <w:p w:rsidR="00F02A24" w:rsidRPr="000B09B1" w:rsidRDefault="00F02A24" w:rsidP="00EF025F">
      <w:pPr>
        <w:spacing w:line="20" w:lineRule="atLeast"/>
        <w:outlineLvl w:val="2"/>
        <w:rPr>
          <w:szCs w:val="24"/>
        </w:rPr>
      </w:pPr>
    </w:p>
    <w:p w:rsidR="00F02A24" w:rsidRPr="009C3452" w:rsidRDefault="00F02A24" w:rsidP="007E399A">
      <w:pPr>
        <w:ind w:firstLine="709"/>
        <w:jc w:val="right"/>
        <w:rPr>
          <w:szCs w:val="24"/>
        </w:rPr>
      </w:pPr>
      <w:r>
        <w:rPr>
          <w:szCs w:val="24"/>
        </w:rPr>
        <w:t>"Приложение 3</w:t>
      </w:r>
    </w:p>
    <w:p w:rsidR="00F02A24" w:rsidRPr="009C3452" w:rsidRDefault="00F02A24" w:rsidP="007E399A">
      <w:pPr>
        <w:jc w:val="right"/>
        <w:rPr>
          <w:szCs w:val="24"/>
        </w:rPr>
      </w:pPr>
      <w:r w:rsidRPr="009C3452">
        <w:rPr>
          <w:szCs w:val="24"/>
        </w:rPr>
        <w:t xml:space="preserve">к подпрограмме  </w:t>
      </w:r>
      <w:r>
        <w:rPr>
          <w:szCs w:val="24"/>
        </w:rPr>
        <w:t>"</w:t>
      </w:r>
      <w:r w:rsidRPr="009C3452">
        <w:rPr>
          <w:szCs w:val="24"/>
        </w:rPr>
        <w:t>Улучшение условий труда</w:t>
      </w:r>
      <w:r>
        <w:rPr>
          <w:szCs w:val="24"/>
        </w:rPr>
        <w:t>"</w:t>
      </w:r>
      <w:r w:rsidRPr="009C3452">
        <w:rPr>
          <w:szCs w:val="24"/>
        </w:rPr>
        <w:t xml:space="preserve"> на 2015-2019 годы</w:t>
      </w:r>
    </w:p>
    <w:p w:rsidR="00F02A24" w:rsidRPr="009C3452" w:rsidRDefault="00F02A24" w:rsidP="007E399A">
      <w:pPr>
        <w:jc w:val="right"/>
        <w:rPr>
          <w:szCs w:val="24"/>
        </w:rPr>
      </w:pPr>
      <w:r w:rsidRPr="009C3452">
        <w:rPr>
          <w:szCs w:val="24"/>
        </w:rPr>
        <w:t xml:space="preserve">Муниципальной программы муниципального образования </w:t>
      </w:r>
      <w:r>
        <w:rPr>
          <w:szCs w:val="24"/>
        </w:rPr>
        <w:t>"</w:t>
      </w:r>
      <w:r w:rsidRPr="009C3452">
        <w:rPr>
          <w:szCs w:val="24"/>
        </w:rPr>
        <w:t>Тайшетский район</w:t>
      </w:r>
      <w:r>
        <w:rPr>
          <w:szCs w:val="24"/>
        </w:rPr>
        <w:t>"</w:t>
      </w:r>
    </w:p>
    <w:p w:rsidR="00F02A24" w:rsidRPr="009C3452" w:rsidRDefault="00F02A24" w:rsidP="007E399A">
      <w:pPr>
        <w:jc w:val="right"/>
        <w:rPr>
          <w:szCs w:val="24"/>
        </w:rPr>
      </w:pPr>
      <w:r>
        <w:rPr>
          <w:szCs w:val="24"/>
        </w:rPr>
        <w:t>"</w:t>
      </w:r>
      <w:r w:rsidRPr="009C3452">
        <w:rPr>
          <w:szCs w:val="24"/>
        </w:rPr>
        <w:t>Муниципальное управление</w:t>
      </w:r>
      <w:r>
        <w:rPr>
          <w:szCs w:val="24"/>
        </w:rPr>
        <w:t>"</w:t>
      </w:r>
      <w:r w:rsidRPr="009C3452">
        <w:rPr>
          <w:szCs w:val="24"/>
        </w:rPr>
        <w:t xml:space="preserve"> на 2015-2019 годы</w:t>
      </w:r>
    </w:p>
    <w:p w:rsidR="00F02A24" w:rsidRPr="00B036B0" w:rsidRDefault="00F02A24" w:rsidP="007E399A">
      <w:pPr>
        <w:jc w:val="right"/>
        <w:rPr>
          <w:b/>
          <w:sz w:val="22"/>
          <w:szCs w:val="22"/>
        </w:rPr>
      </w:pPr>
    </w:p>
    <w:p w:rsidR="00F02A24" w:rsidRPr="009C3452" w:rsidRDefault="00F02A24" w:rsidP="007E399A">
      <w:pPr>
        <w:jc w:val="center"/>
        <w:rPr>
          <w:b/>
          <w:szCs w:val="24"/>
        </w:rPr>
      </w:pPr>
      <w:r w:rsidRPr="009C3452">
        <w:rPr>
          <w:b/>
          <w:szCs w:val="24"/>
        </w:rPr>
        <w:t>СИСТЕМА МЕРОПРИЯТИЙ ПОДПРОГРАММЫ</w:t>
      </w:r>
    </w:p>
    <w:p w:rsidR="00F02A24" w:rsidRDefault="00F02A24" w:rsidP="007E399A">
      <w:pPr>
        <w:jc w:val="center"/>
        <w:rPr>
          <w:b/>
          <w:szCs w:val="24"/>
        </w:rPr>
      </w:pPr>
      <w:r>
        <w:rPr>
          <w:b/>
          <w:szCs w:val="24"/>
        </w:rPr>
        <w:t>"</w:t>
      </w:r>
      <w:r w:rsidRPr="009C3452">
        <w:rPr>
          <w:b/>
          <w:szCs w:val="24"/>
        </w:rPr>
        <w:t>Улучшение условий труда</w:t>
      </w:r>
      <w:r>
        <w:rPr>
          <w:b/>
          <w:szCs w:val="24"/>
        </w:rPr>
        <w:t>"</w:t>
      </w:r>
      <w:r w:rsidRPr="009C3452">
        <w:rPr>
          <w:b/>
          <w:szCs w:val="24"/>
        </w:rPr>
        <w:t xml:space="preserve"> на 2015-2019 годы</w:t>
      </w:r>
    </w:p>
    <w:p w:rsidR="00F02A24" w:rsidRPr="00706CBE" w:rsidRDefault="00F02A24" w:rsidP="007E399A">
      <w:pPr>
        <w:jc w:val="center"/>
        <w:rPr>
          <w:b/>
          <w:szCs w:val="24"/>
        </w:rPr>
      </w:pPr>
      <w:r w:rsidRPr="00706CBE">
        <w:rPr>
          <w:b/>
          <w:bCs/>
          <w:szCs w:val="24"/>
        </w:rPr>
        <w:t xml:space="preserve">муниципальной программы  </w:t>
      </w:r>
      <w:r w:rsidRPr="00706CBE">
        <w:rPr>
          <w:b/>
          <w:szCs w:val="24"/>
        </w:rPr>
        <w:t xml:space="preserve">  муниципального образования "Тайшетский район"</w:t>
      </w:r>
    </w:p>
    <w:p w:rsidR="00F02A24" w:rsidRPr="009C3452" w:rsidRDefault="00F02A24" w:rsidP="007E399A">
      <w:pPr>
        <w:jc w:val="center"/>
        <w:rPr>
          <w:b/>
          <w:szCs w:val="24"/>
        </w:rPr>
      </w:pPr>
      <w:r w:rsidRPr="00706CBE">
        <w:rPr>
          <w:b/>
          <w:szCs w:val="24"/>
        </w:rPr>
        <w:t>"Муници</w:t>
      </w:r>
      <w:r>
        <w:rPr>
          <w:b/>
          <w:szCs w:val="24"/>
        </w:rPr>
        <w:t>пальное управление" на 2015-</w:t>
      </w:r>
      <w:r w:rsidRPr="00031E4B">
        <w:rPr>
          <w:b/>
          <w:szCs w:val="24"/>
        </w:rPr>
        <w:t>2019</w:t>
      </w:r>
      <w:r w:rsidRPr="00706CBE">
        <w:rPr>
          <w:b/>
          <w:szCs w:val="24"/>
        </w:rPr>
        <w:t xml:space="preserve"> годы</w:t>
      </w:r>
    </w:p>
    <w:p w:rsidR="00F02A24" w:rsidRPr="00A11EC3" w:rsidRDefault="00F02A24" w:rsidP="007E399A">
      <w:pPr>
        <w:jc w:val="center"/>
        <w:rPr>
          <w:sz w:val="22"/>
          <w:szCs w:val="22"/>
        </w:rPr>
      </w:pPr>
    </w:p>
    <w:tbl>
      <w:tblPr>
        <w:tblW w:w="151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2443"/>
        <w:gridCol w:w="1559"/>
        <w:gridCol w:w="1418"/>
        <w:gridCol w:w="1417"/>
        <w:gridCol w:w="1560"/>
        <w:gridCol w:w="708"/>
        <w:gridCol w:w="1134"/>
        <w:gridCol w:w="1134"/>
        <w:gridCol w:w="1134"/>
        <w:gridCol w:w="1042"/>
        <w:gridCol w:w="1042"/>
      </w:tblGrid>
      <w:tr w:rsidR="00F02A24" w:rsidRPr="00A11EC3" w:rsidTr="000032C3">
        <w:tc>
          <w:tcPr>
            <w:tcW w:w="534" w:type="dxa"/>
            <w:vMerge w:val="restart"/>
            <w:vAlign w:val="center"/>
          </w:tcPr>
          <w:p w:rsidR="00F02A24" w:rsidRPr="00F853D1" w:rsidRDefault="00F02A24" w:rsidP="000032C3">
            <w:pPr>
              <w:ind w:left="-150" w:firstLine="150"/>
              <w:jc w:val="center"/>
              <w:rPr>
                <w:rStyle w:val="ts7"/>
                <w:szCs w:val="22"/>
              </w:rPr>
            </w:pPr>
            <w:r w:rsidRPr="00F853D1">
              <w:rPr>
                <w:rStyle w:val="ts7"/>
                <w:sz w:val="22"/>
                <w:szCs w:val="22"/>
              </w:rPr>
              <w:t>№ п</w:t>
            </w:r>
            <w:r>
              <w:rPr>
                <w:rStyle w:val="ts7"/>
                <w:sz w:val="22"/>
                <w:szCs w:val="22"/>
              </w:rPr>
              <w:t>/</w:t>
            </w:r>
            <w:r w:rsidRPr="00F853D1">
              <w:rPr>
                <w:rStyle w:val="ts7"/>
                <w:sz w:val="22"/>
                <w:szCs w:val="22"/>
              </w:rPr>
              <w:t>п</w:t>
            </w:r>
          </w:p>
        </w:tc>
        <w:tc>
          <w:tcPr>
            <w:tcW w:w="2443" w:type="dxa"/>
            <w:vMerge w:val="restart"/>
            <w:vAlign w:val="center"/>
          </w:tcPr>
          <w:p w:rsidR="00F02A24" w:rsidRPr="007E399A" w:rsidRDefault="00F02A24" w:rsidP="000032C3">
            <w:pPr>
              <w:jc w:val="center"/>
              <w:rPr>
                <w:rStyle w:val="ts7"/>
                <w:szCs w:val="24"/>
              </w:rPr>
            </w:pPr>
            <w:r w:rsidRPr="007E399A">
              <w:rPr>
                <w:rStyle w:val="ts7"/>
                <w:szCs w:val="24"/>
              </w:rPr>
              <w:t xml:space="preserve">Наименование цели, задачи, </w:t>
            </w:r>
          </w:p>
          <w:p w:rsidR="00F02A24" w:rsidRPr="007E399A" w:rsidRDefault="00F02A24" w:rsidP="000032C3">
            <w:pPr>
              <w:jc w:val="center"/>
              <w:rPr>
                <w:rStyle w:val="ts7"/>
                <w:szCs w:val="24"/>
              </w:rPr>
            </w:pPr>
            <w:r w:rsidRPr="007E399A">
              <w:rPr>
                <w:rStyle w:val="ts7"/>
                <w:szCs w:val="24"/>
              </w:rPr>
              <w:t>мероприятия</w:t>
            </w:r>
          </w:p>
        </w:tc>
        <w:tc>
          <w:tcPr>
            <w:tcW w:w="1559" w:type="dxa"/>
            <w:vMerge w:val="restart"/>
            <w:vAlign w:val="center"/>
          </w:tcPr>
          <w:p w:rsidR="00F02A24" w:rsidRPr="007E399A" w:rsidRDefault="00F02A24" w:rsidP="000032C3">
            <w:pPr>
              <w:jc w:val="center"/>
              <w:rPr>
                <w:rStyle w:val="ts7"/>
                <w:szCs w:val="24"/>
              </w:rPr>
            </w:pPr>
            <w:r w:rsidRPr="007E399A">
              <w:rPr>
                <w:rStyle w:val="ts7"/>
                <w:szCs w:val="24"/>
              </w:rPr>
              <w:t>Ответстве</w:t>
            </w:r>
            <w:r w:rsidRPr="007E399A">
              <w:rPr>
                <w:rStyle w:val="ts7"/>
                <w:szCs w:val="24"/>
              </w:rPr>
              <w:t>н</w:t>
            </w:r>
            <w:r w:rsidRPr="007E399A">
              <w:rPr>
                <w:rStyle w:val="ts7"/>
                <w:szCs w:val="24"/>
              </w:rPr>
              <w:t>ный за ре</w:t>
            </w:r>
            <w:r w:rsidRPr="007E399A">
              <w:rPr>
                <w:rStyle w:val="ts7"/>
                <w:szCs w:val="24"/>
              </w:rPr>
              <w:t>а</w:t>
            </w:r>
            <w:r w:rsidRPr="007E399A">
              <w:rPr>
                <w:rStyle w:val="ts7"/>
                <w:szCs w:val="24"/>
              </w:rPr>
              <w:t>лизацию м</w:t>
            </w:r>
            <w:r w:rsidRPr="007E399A">
              <w:rPr>
                <w:rStyle w:val="ts7"/>
                <w:szCs w:val="24"/>
              </w:rPr>
              <w:t>е</w:t>
            </w:r>
            <w:r w:rsidRPr="007E399A">
              <w:rPr>
                <w:rStyle w:val="ts7"/>
                <w:szCs w:val="24"/>
              </w:rPr>
              <w:t>роприятия</w:t>
            </w:r>
          </w:p>
        </w:tc>
        <w:tc>
          <w:tcPr>
            <w:tcW w:w="2835" w:type="dxa"/>
            <w:gridSpan w:val="2"/>
            <w:vAlign w:val="center"/>
          </w:tcPr>
          <w:p w:rsidR="00F02A24" w:rsidRPr="007E399A" w:rsidRDefault="00F02A24" w:rsidP="000032C3">
            <w:pPr>
              <w:jc w:val="center"/>
              <w:rPr>
                <w:rStyle w:val="ts7"/>
                <w:szCs w:val="24"/>
              </w:rPr>
            </w:pPr>
            <w:r w:rsidRPr="007E399A">
              <w:rPr>
                <w:rStyle w:val="ts7"/>
                <w:szCs w:val="24"/>
              </w:rPr>
              <w:t>Срок реализации мер</w:t>
            </w:r>
            <w:r w:rsidRPr="007E399A">
              <w:rPr>
                <w:rStyle w:val="ts7"/>
                <w:szCs w:val="24"/>
              </w:rPr>
              <w:t>о</w:t>
            </w:r>
            <w:r w:rsidRPr="007E399A">
              <w:rPr>
                <w:rStyle w:val="ts7"/>
                <w:szCs w:val="24"/>
              </w:rPr>
              <w:t>приятия</w:t>
            </w:r>
          </w:p>
        </w:tc>
        <w:tc>
          <w:tcPr>
            <w:tcW w:w="1560" w:type="dxa"/>
            <w:vMerge w:val="restart"/>
            <w:vAlign w:val="center"/>
          </w:tcPr>
          <w:p w:rsidR="00F02A24" w:rsidRPr="007E399A" w:rsidRDefault="00F02A24" w:rsidP="000032C3">
            <w:pPr>
              <w:jc w:val="center"/>
              <w:rPr>
                <w:rStyle w:val="ts7"/>
                <w:szCs w:val="24"/>
              </w:rPr>
            </w:pPr>
            <w:r w:rsidRPr="007E399A">
              <w:rPr>
                <w:rStyle w:val="ts7"/>
                <w:szCs w:val="24"/>
              </w:rPr>
              <w:t>Источник финансир</w:t>
            </w:r>
            <w:r w:rsidRPr="007E399A">
              <w:rPr>
                <w:rStyle w:val="ts7"/>
                <w:szCs w:val="24"/>
              </w:rPr>
              <w:t>о</w:t>
            </w:r>
            <w:r w:rsidRPr="007E399A">
              <w:rPr>
                <w:rStyle w:val="ts7"/>
                <w:szCs w:val="24"/>
              </w:rPr>
              <w:t>вания / Н</w:t>
            </w:r>
            <w:r w:rsidRPr="007E399A">
              <w:rPr>
                <w:rStyle w:val="ts7"/>
                <w:szCs w:val="24"/>
              </w:rPr>
              <w:t>а</w:t>
            </w:r>
            <w:r w:rsidRPr="007E399A">
              <w:rPr>
                <w:rStyle w:val="ts7"/>
                <w:szCs w:val="24"/>
              </w:rPr>
              <w:t>именование показателя мероприятия</w:t>
            </w:r>
          </w:p>
        </w:tc>
        <w:tc>
          <w:tcPr>
            <w:tcW w:w="708" w:type="dxa"/>
            <w:vMerge w:val="restart"/>
            <w:vAlign w:val="center"/>
          </w:tcPr>
          <w:p w:rsidR="00F02A24" w:rsidRPr="007E399A" w:rsidRDefault="00F02A24" w:rsidP="000032C3">
            <w:pPr>
              <w:jc w:val="center"/>
              <w:rPr>
                <w:rStyle w:val="ts7"/>
                <w:szCs w:val="24"/>
              </w:rPr>
            </w:pPr>
            <w:r w:rsidRPr="007E399A">
              <w:rPr>
                <w:rStyle w:val="ts7"/>
                <w:szCs w:val="24"/>
              </w:rPr>
              <w:t>Ед. изм.</w:t>
            </w:r>
          </w:p>
        </w:tc>
        <w:tc>
          <w:tcPr>
            <w:tcW w:w="5486" w:type="dxa"/>
            <w:gridSpan w:val="5"/>
            <w:vAlign w:val="center"/>
          </w:tcPr>
          <w:p w:rsidR="00F02A24" w:rsidRPr="007E399A" w:rsidRDefault="00F02A24" w:rsidP="000032C3">
            <w:pPr>
              <w:jc w:val="center"/>
              <w:rPr>
                <w:rStyle w:val="ts7"/>
                <w:szCs w:val="24"/>
              </w:rPr>
            </w:pPr>
            <w:r w:rsidRPr="007E399A">
              <w:rPr>
                <w:rStyle w:val="ts7"/>
                <w:szCs w:val="24"/>
              </w:rPr>
              <w:t>Расходы на мероприятия</w:t>
            </w:r>
          </w:p>
        </w:tc>
      </w:tr>
      <w:tr w:rsidR="00F02A24" w:rsidRPr="00A11EC3" w:rsidTr="000032C3">
        <w:tc>
          <w:tcPr>
            <w:tcW w:w="534" w:type="dxa"/>
            <w:vMerge/>
            <w:vAlign w:val="center"/>
          </w:tcPr>
          <w:p w:rsidR="00F02A24" w:rsidRPr="00F853D1" w:rsidRDefault="00F02A24" w:rsidP="000032C3">
            <w:pPr>
              <w:jc w:val="center"/>
              <w:rPr>
                <w:rStyle w:val="ts7"/>
                <w:szCs w:val="22"/>
              </w:rPr>
            </w:pPr>
          </w:p>
        </w:tc>
        <w:tc>
          <w:tcPr>
            <w:tcW w:w="2443" w:type="dxa"/>
            <w:vMerge/>
            <w:vAlign w:val="center"/>
          </w:tcPr>
          <w:p w:rsidR="00F02A24" w:rsidRPr="007E399A" w:rsidRDefault="00F02A24" w:rsidP="000032C3">
            <w:pPr>
              <w:jc w:val="center"/>
              <w:rPr>
                <w:rStyle w:val="ts7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F02A24" w:rsidRPr="007E399A" w:rsidRDefault="00F02A24" w:rsidP="000032C3">
            <w:pPr>
              <w:jc w:val="center"/>
              <w:rPr>
                <w:rStyle w:val="ts7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02A24" w:rsidRPr="007E399A" w:rsidRDefault="00F02A24" w:rsidP="000032C3">
            <w:pPr>
              <w:jc w:val="center"/>
              <w:rPr>
                <w:rStyle w:val="ts7"/>
                <w:szCs w:val="24"/>
              </w:rPr>
            </w:pPr>
            <w:r w:rsidRPr="007E399A">
              <w:rPr>
                <w:rStyle w:val="ts7"/>
                <w:szCs w:val="24"/>
              </w:rPr>
              <w:t>с (м</w:t>
            </w:r>
            <w:r w:rsidRPr="007E399A">
              <w:rPr>
                <w:rStyle w:val="ts7"/>
                <w:szCs w:val="24"/>
              </w:rPr>
              <w:t>е</w:t>
            </w:r>
            <w:r w:rsidRPr="007E399A">
              <w:rPr>
                <w:rStyle w:val="ts7"/>
                <w:szCs w:val="24"/>
              </w:rPr>
              <w:t>сяц/год)</w:t>
            </w:r>
          </w:p>
        </w:tc>
        <w:tc>
          <w:tcPr>
            <w:tcW w:w="1417" w:type="dxa"/>
            <w:vAlign w:val="center"/>
          </w:tcPr>
          <w:p w:rsidR="00F02A24" w:rsidRPr="007E399A" w:rsidRDefault="00F02A24" w:rsidP="000032C3">
            <w:pPr>
              <w:jc w:val="center"/>
              <w:rPr>
                <w:rStyle w:val="ts7"/>
                <w:szCs w:val="24"/>
              </w:rPr>
            </w:pPr>
            <w:r w:rsidRPr="007E399A">
              <w:rPr>
                <w:rStyle w:val="ts7"/>
                <w:szCs w:val="24"/>
              </w:rPr>
              <w:t>по (м</w:t>
            </w:r>
            <w:r w:rsidRPr="007E399A">
              <w:rPr>
                <w:rStyle w:val="ts7"/>
                <w:szCs w:val="24"/>
              </w:rPr>
              <w:t>е</w:t>
            </w:r>
            <w:r w:rsidRPr="007E399A">
              <w:rPr>
                <w:rStyle w:val="ts7"/>
                <w:szCs w:val="24"/>
              </w:rPr>
              <w:t>сяц/год)</w:t>
            </w:r>
          </w:p>
        </w:tc>
        <w:tc>
          <w:tcPr>
            <w:tcW w:w="1560" w:type="dxa"/>
            <w:vMerge/>
            <w:vAlign w:val="center"/>
          </w:tcPr>
          <w:p w:rsidR="00F02A24" w:rsidRPr="007E399A" w:rsidRDefault="00F02A24" w:rsidP="000032C3">
            <w:pPr>
              <w:jc w:val="center"/>
              <w:rPr>
                <w:rStyle w:val="ts7"/>
                <w:szCs w:val="24"/>
              </w:rPr>
            </w:pPr>
          </w:p>
        </w:tc>
        <w:tc>
          <w:tcPr>
            <w:tcW w:w="708" w:type="dxa"/>
            <w:vMerge/>
            <w:vAlign w:val="center"/>
          </w:tcPr>
          <w:p w:rsidR="00F02A24" w:rsidRPr="007E399A" w:rsidRDefault="00F02A24" w:rsidP="000032C3">
            <w:pPr>
              <w:jc w:val="center"/>
              <w:rPr>
                <w:rStyle w:val="ts7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02A24" w:rsidRDefault="00F02A24" w:rsidP="000032C3">
            <w:pPr>
              <w:jc w:val="center"/>
              <w:rPr>
                <w:rStyle w:val="ts7"/>
                <w:szCs w:val="24"/>
              </w:rPr>
            </w:pPr>
            <w:r w:rsidRPr="007E399A">
              <w:rPr>
                <w:rStyle w:val="ts7"/>
                <w:szCs w:val="24"/>
              </w:rPr>
              <w:t>2015</w:t>
            </w:r>
          </w:p>
          <w:p w:rsidR="00F02A24" w:rsidRPr="007E399A" w:rsidRDefault="00F02A24" w:rsidP="000032C3">
            <w:pPr>
              <w:jc w:val="center"/>
              <w:rPr>
                <w:rStyle w:val="ts7"/>
                <w:szCs w:val="24"/>
              </w:rPr>
            </w:pPr>
            <w:r w:rsidRPr="007E399A">
              <w:rPr>
                <w:rStyle w:val="ts7"/>
                <w:szCs w:val="24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F02A24" w:rsidRDefault="00F02A24" w:rsidP="000032C3">
            <w:pPr>
              <w:jc w:val="center"/>
              <w:rPr>
                <w:rStyle w:val="ts7"/>
                <w:szCs w:val="24"/>
              </w:rPr>
            </w:pPr>
            <w:r w:rsidRPr="007E399A">
              <w:rPr>
                <w:rStyle w:val="ts7"/>
                <w:szCs w:val="24"/>
              </w:rPr>
              <w:t>2016</w:t>
            </w:r>
          </w:p>
          <w:p w:rsidR="00F02A24" w:rsidRPr="007E399A" w:rsidRDefault="00F02A24" w:rsidP="000032C3">
            <w:pPr>
              <w:jc w:val="center"/>
              <w:rPr>
                <w:rStyle w:val="ts7"/>
                <w:szCs w:val="24"/>
              </w:rPr>
            </w:pPr>
            <w:r w:rsidRPr="007E399A">
              <w:rPr>
                <w:rStyle w:val="ts7"/>
                <w:szCs w:val="24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F02A24" w:rsidRDefault="00F02A24" w:rsidP="000032C3">
            <w:pPr>
              <w:jc w:val="center"/>
              <w:rPr>
                <w:rStyle w:val="ts7"/>
                <w:szCs w:val="24"/>
              </w:rPr>
            </w:pPr>
            <w:r w:rsidRPr="007E399A">
              <w:rPr>
                <w:rStyle w:val="ts7"/>
                <w:szCs w:val="24"/>
              </w:rPr>
              <w:t>2017</w:t>
            </w:r>
          </w:p>
          <w:p w:rsidR="00F02A24" w:rsidRPr="007E399A" w:rsidRDefault="00F02A24" w:rsidP="000032C3">
            <w:pPr>
              <w:jc w:val="center"/>
              <w:rPr>
                <w:rStyle w:val="ts7"/>
                <w:szCs w:val="24"/>
              </w:rPr>
            </w:pPr>
            <w:r w:rsidRPr="007E399A">
              <w:rPr>
                <w:rStyle w:val="ts7"/>
                <w:szCs w:val="24"/>
              </w:rPr>
              <w:t xml:space="preserve"> год</w:t>
            </w:r>
          </w:p>
        </w:tc>
        <w:tc>
          <w:tcPr>
            <w:tcW w:w="1042" w:type="dxa"/>
            <w:vAlign w:val="center"/>
          </w:tcPr>
          <w:p w:rsidR="00F02A24" w:rsidRPr="007E399A" w:rsidRDefault="00F02A24" w:rsidP="000032C3">
            <w:pPr>
              <w:jc w:val="center"/>
              <w:rPr>
                <w:rStyle w:val="ts7"/>
                <w:szCs w:val="24"/>
              </w:rPr>
            </w:pPr>
            <w:r w:rsidRPr="007E399A">
              <w:rPr>
                <w:rStyle w:val="ts7"/>
                <w:szCs w:val="24"/>
              </w:rPr>
              <w:t>2018 год</w:t>
            </w:r>
          </w:p>
        </w:tc>
        <w:tc>
          <w:tcPr>
            <w:tcW w:w="1042" w:type="dxa"/>
            <w:vAlign w:val="center"/>
          </w:tcPr>
          <w:p w:rsidR="00F02A24" w:rsidRPr="007E399A" w:rsidRDefault="00F02A24" w:rsidP="000032C3">
            <w:pPr>
              <w:jc w:val="center"/>
              <w:rPr>
                <w:rStyle w:val="ts7"/>
                <w:szCs w:val="24"/>
              </w:rPr>
            </w:pPr>
            <w:r w:rsidRPr="007E399A">
              <w:rPr>
                <w:rStyle w:val="ts7"/>
                <w:szCs w:val="24"/>
              </w:rPr>
              <w:t>2019 год</w:t>
            </w:r>
          </w:p>
        </w:tc>
      </w:tr>
      <w:tr w:rsidR="00F02A24" w:rsidRPr="00A11EC3" w:rsidTr="000032C3">
        <w:tc>
          <w:tcPr>
            <w:tcW w:w="534" w:type="dxa"/>
            <w:vAlign w:val="center"/>
          </w:tcPr>
          <w:p w:rsidR="00F02A24" w:rsidRPr="00F853D1" w:rsidRDefault="00F02A24" w:rsidP="000032C3">
            <w:pPr>
              <w:jc w:val="center"/>
              <w:rPr>
                <w:rStyle w:val="ts7"/>
                <w:szCs w:val="22"/>
              </w:rPr>
            </w:pPr>
            <w:r w:rsidRPr="00F853D1">
              <w:rPr>
                <w:rStyle w:val="ts7"/>
                <w:sz w:val="22"/>
                <w:szCs w:val="22"/>
              </w:rPr>
              <w:t>1</w:t>
            </w:r>
          </w:p>
        </w:tc>
        <w:tc>
          <w:tcPr>
            <w:tcW w:w="2443" w:type="dxa"/>
            <w:vAlign w:val="center"/>
          </w:tcPr>
          <w:p w:rsidR="00F02A24" w:rsidRPr="00F853D1" w:rsidRDefault="00F02A24" w:rsidP="000032C3">
            <w:pPr>
              <w:jc w:val="center"/>
              <w:rPr>
                <w:rStyle w:val="ts7"/>
                <w:szCs w:val="22"/>
              </w:rPr>
            </w:pPr>
            <w:r w:rsidRPr="00F853D1">
              <w:rPr>
                <w:rStyle w:val="ts7"/>
                <w:sz w:val="22"/>
                <w:szCs w:val="22"/>
              </w:rPr>
              <w:t>2</w:t>
            </w:r>
          </w:p>
        </w:tc>
        <w:tc>
          <w:tcPr>
            <w:tcW w:w="1559" w:type="dxa"/>
            <w:vAlign w:val="center"/>
          </w:tcPr>
          <w:p w:rsidR="00F02A24" w:rsidRPr="00F853D1" w:rsidRDefault="00F02A24" w:rsidP="000032C3">
            <w:pPr>
              <w:jc w:val="center"/>
              <w:rPr>
                <w:rStyle w:val="ts7"/>
                <w:szCs w:val="22"/>
              </w:rPr>
            </w:pPr>
            <w:r w:rsidRPr="00F853D1">
              <w:rPr>
                <w:rStyle w:val="ts7"/>
                <w:sz w:val="22"/>
                <w:szCs w:val="22"/>
              </w:rPr>
              <w:t>3</w:t>
            </w:r>
          </w:p>
        </w:tc>
        <w:tc>
          <w:tcPr>
            <w:tcW w:w="1418" w:type="dxa"/>
            <w:vAlign w:val="center"/>
          </w:tcPr>
          <w:p w:rsidR="00F02A24" w:rsidRPr="00F853D1" w:rsidRDefault="00F02A24" w:rsidP="000032C3">
            <w:pPr>
              <w:jc w:val="center"/>
              <w:rPr>
                <w:rStyle w:val="ts7"/>
                <w:szCs w:val="22"/>
              </w:rPr>
            </w:pPr>
            <w:r w:rsidRPr="00F853D1">
              <w:rPr>
                <w:rStyle w:val="ts7"/>
                <w:sz w:val="22"/>
                <w:szCs w:val="22"/>
              </w:rPr>
              <w:t>4</w:t>
            </w:r>
          </w:p>
        </w:tc>
        <w:tc>
          <w:tcPr>
            <w:tcW w:w="1417" w:type="dxa"/>
            <w:vAlign w:val="center"/>
          </w:tcPr>
          <w:p w:rsidR="00F02A24" w:rsidRPr="00F853D1" w:rsidRDefault="00F02A24" w:rsidP="000032C3">
            <w:pPr>
              <w:jc w:val="center"/>
              <w:rPr>
                <w:rStyle w:val="ts7"/>
                <w:szCs w:val="22"/>
              </w:rPr>
            </w:pPr>
            <w:r w:rsidRPr="00F853D1">
              <w:rPr>
                <w:rStyle w:val="ts7"/>
                <w:sz w:val="22"/>
                <w:szCs w:val="22"/>
              </w:rPr>
              <w:t>5</w:t>
            </w:r>
          </w:p>
        </w:tc>
        <w:tc>
          <w:tcPr>
            <w:tcW w:w="1560" w:type="dxa"/>
            <w:vAlign w:val="center"/>
          </w:tcPr>
          <w:p w:rsidR="00F02A24" w:rsidRPr="00F853D1" w:rsidRDefault="00F02A24" w:rsidP="000032C3">
            <w:pPr>
              <w:jc w:val="center"/>
              <w:rPr>
                <w:rStyle w:val="ts7"/>
                <w:szCs w:val="22"/>
              </w:rPr>
            </w:pPr>
            <w:r w:rsidRPr="00F853D1">
              <w:rPr>
                <w:rStyle w:val="ts7"/>
                <w:sz w:val="22"/>
                <w:szCs w:val="22"/>
              </w:rPr>
              <w:t>6</w:t>
            </w:r>
          </w:p>
        </w:tc>
        <w:tc>
          <w:tcPr>
            <w:tcW w:w="708" w:type="dxa"/>
            <w:vAlign w:val="center"/>
          </w:tcPr>
          <w:p w:rsidR="00F02A24" w:rsidRPr="00F853D1" w:rsidRDefault="00F02A24" w:rsidP="000032C3">
            <w:pPr>
              <w:jc w:val="center"/>
              <w:rPr>
                <w:rStyle w:val="ts7"/>
                <w:szCs w:val="22"/>
              </w:rPr>
            </w:pPr>
            <w:r w:rsidRPr="00F853D1">
              <w:rPr>
                <w:rStyle w:val="ts7"/>
                <w:sz w:val="22"/>
                <w:szCs w:val="22"/>
              </w:rPr>
              <w:t>7</w:t>
            </w:r>
          </w:p>
        </w:tc>
        <w:tc>
          <w:tcPr>
            <w:tcW w:w="1134" w:type="dxa"/>
            <w:vAlign w:val="center"/>
          </w:tcPr>
          <w:p w:rsidR="00F02A24" w:rsidRPr="00F853D1" w:rsidRDefault="00F02A24" w:rsidP="000032C3">
            <w:pPr>
              <w:jc w:val="center"/>
              <w:rPr>
                <w:rStyle w:val="ts7"/>
                <w:szCs w:val="22"/>
              </w:rPr>
            </w:pPr>
            <w:r w:rsidRPr="00F853D1">
              <w:rPr>
                <w:rStyle w:val="ts7"/>
                <w:sz w:val="22"/>
                <w:szCs w:val="22"/>
              </w:rPr>
              <w:t>8</w:t>
            </w:r>
          </w:p>
        </w:tc>
        <w:tc>
          <w:tcPr>
            <w:tcW w:w="1134" w:type="dxa"/>
            <w:vAlign w:val="center"/>
          </w:tcPr>
          <w:p w:rsidR="00F02A24" w:rsidRPr="00F853D1" w:rsidRDefault="00F02A24" w:rsidP="000032C3">
            <w:pPr>
              <w:jc w:val="center"/>
              <w:rPr>
                <w:rStyle w:val="ts7"/>
                <w:szCs w:val="22"/>
              </w:rPr>
            </w:pPr>
            <w:r>
              <w:rPr>
                <w:rStyle w:val="ts7"/>
                <w:sz w:val="22"/>
                <w:szCs w:val="22"/>
              </w:rPr>
              <w:t>9</w:t>
            </w:r>
          </w:p>
        </w:tc>
        <w:tc>
          <w:tcPr>
            <w:tcW w:w="1134" w:type="dxa"/>
            <w:vAlign w:val="center"/>
          </w:tcPr>
          <w:p w:rsidR="00F02A24" w:rsidRPr="00F853D1" w:rsidRDefault="00F02A24" w:rsidP="000032C3">
            <w:pPr>
              <w:jc w:val="center"/>
              <w:rPr>
                <w:rStyle w:val="ts7"/>
                <w:szCs w:val="22"/>
              </w:rPr>
            </w:pPr>
            <w:r>
              <w:rPr>
                <w:rStyle w:val="ts7"/>
                <w:sz w:val="22"/>
                <w:szCs w:val="22"/>
              </w:rPr>
              <w:t>10</w:t>
            </w:r>
          </w:p>
        </w:tc>
        <w:tc>
          <w:tcPr>
            <w:tcW w:w="1042" w:type="dxa"/>
            <w:vAlign w:val="center"/>
          </w:tcPr>
          <w:p w:rsidR="00F02A24" w:rsidRPr="00F853D1" w:rsidRDefault="00F02A24" w:rsidP="000032C3">
            <w:pPr>
              <w:jc w:val="center"/>
              <w:rPr>
                <w:rStyle w:val="ts7"/>
                <w:szCs w:val="22"/>
              </w:rPr>
            </w:pPr>
            <w:r>
              <w:rPr>
                <w:rStyle w:val="ts7"/>
                <w:sz w:val="22"/>
                <w:szCs w:val="22"/>
              </w:rPr>
              <w:t>11</w:t>
            </w:r>
          </w:p>
        </w:tc>
        <w:tc>
          <w:tcPr>
            <w:tcW w:w="1042" w:type="dxa"/>
            <w:vAlign w:val="center"/>
          </w:tcPr>
          <w:p w:rsidR="00F02A24" w:rsidRPr="00F853D1" w:rsidRDefault="00F02A24" w:rsidP="000032C3">
            <w:pPr>
              <w:jc w:val="center"/>
              <w:rPr>
                <w:rStyle w:val="ts7"/>
                <w:szCs w:val="22"/>
              </w:rPr>
            </w:pPr>
            <w:r>
              <w:rPr>
                <w:rStyle w:val="ts7"/>
                <w:sz w:val="22"/>
                <w:szCs w:val="22"/>
              </w:rPr>
              <w:t>12</w:t>
            </w:r>
          </w:p>
        </w:tc>
      </w:tr>
      <w:tr w:rsidR="00F02A24" w:rsidRPr="00A71C16" w:rsidTr="000032C3">
        <w:trPr>
          <w:trHeight w:val="752"/>
        </w:trPr>
        <w:tc>
          <w:tcPr>
            <w:tcW w:w="534" w:type="dxa"/>
            <w:vAlign w:val="center"/>
          </w:tcPr>
          <w:p w:rsidR="00F02A24" w:rsidRPr="00F853D1" w:rsidRDefault="00F02A24" w:rsidP="000032C3">
            <w:pPr>
              <w:jc w:val="center"/>
              <w:rPr>
                <w:rStyle w:val="ts7"/>
                <w:b/>
                <w:szCs w:val="22"/>
              </w:rPr>
            </w:pPr>
          </w:p>
        </w:tc>
        <w:tc>
          <w:tcPr>
            <w:tcW w:w="14591" w:type="dxa"/>
            <w:gridSpan w:val="11"/>
            <w:vAlign w:val="center"/>
          </w:tcPr>
          <w:p w:rsidR="00F02A24" w:rsidRDefault="00F02A24" w:rsidP="000032C3">
            <w:pPr>
              <w:jc w:val="center"/>
              <w:rPr>
                <w:b/>
                <w:szCs w:val="24"/>
              </w:rPr>
            </w:pPr>
            <w:r w:rsidRPr="007E399A">
              <w:rPr>
                <w:rStyle w:val="ts7"/>
                <w:b/>
                <w:szCs w:val="24"/>
              </w:rPr>
              <w:t>Цель:</w:t>
            </w:r>
            <w:r w:rsidRPr="007E399A">
              <w:rPr>
                <w:b/>
                <w:szCs w:val="24"/>
              </w:rPr>
              <w:t>Реализация областной и районной политики в области охраны труда, обеспечивающей сохранение жизни, здоровья и пр</w:t>
            </w:r>
            <w:r w:rsidRPr="007E399A">
              <w:rPr>
                <w:b/>
                <w:szCs w:val="24"/>
              </w:rPr>
              <w:t>о</w:t>
            </w:r>
            <w:r w:rsidRPr="007E399A">
              <w:rPr>
                <w:b/>
                <w:szCs w:val="24"/>
              </w:rPr>
              <w:t>фессиональной активности работников в процессе трудовой деятельности, как приоритетной составляющей</w:t>
            </w:r>
          </w:p>
          <w:p w:rsidR="00F02A24" w:rsidRPr="007E399A" w:rsidRDefault="00F02A24" w:rsidP="007E399A">
            <w:pPr>
              <w:jc w:val="center"/>
              <w:rPr>
                <w:rStyle w:val="ts7"/>
                <w:b/>
                <w:szCs w:val="24"/>
              </w:rPr>
            </w:pPr>
            <w:r w:rsidRPr="007E399A">
              <w:rPr>
                <w:b/>
                <w:szCs w:val="24"/>
              </w:rPr>
              <w:t xml:space="preserve"> социально-экономического развития     Тайшетского района</w:t>
            </w:r>
          </w:p>
        </w:tc>
      </w:tr>
      <w:tr w:rsidR="00F02A24" w:rsidRPr="00A71C16" w:rsidTr="000032C3">
        <w:trPr>
          <w:trHeight w:val="551"/>
        </w:trPr>
        <w:tc>
          <w:tcPr>
            <w:tcW w:w="534" w:type="dxa"/>
            <w:vAlign w:val="center"/>
          </w:tcPr>
          <w:p w:rsidR="00F02A24" w:rsidRPr="00F853D1" w:rsidRDefault="00F02A24" w:rsidP="000032C3">
            <w:pPr>
              <w:rPr>
                <w:rStyle w:val="ts7"/>
                <w:b/>
                <w:szCs w:val="22"/>
              </w:rPr>
            </w:pPr>
            <w:r w:rsidRPr="00F853D1">
              <w:rPr>
                <w:rStyle w:val="ts7"/>
                <w:b/>
                <w:sz w:val="22"/>
                <w:szCs w:val="22"/>
              </w:rPr>
              <w:t>1</w:t>
            </w:r>
          </w:p>
        </w:tc>
        <w:tc>
          <w:tcPr>
            <w:tcW w:w="14591" w:type="dxa"/>
            <w:gridSpan w:val="11"/>
            <w:vAlign w:val="center"/>
          </w:tcPr>
          <w:p w:rsidR="00F02A24" w:rsidRPr="007E399A" w:rsidRDefault="00F02A24" w:rsidP="000032C3">
            <w:pPr>
              <w:jc w:val="center"/>
              <w:rPr>
                <w:rStyle w:val="ts7"/>
                <w:b/>
                <w:szCs w:val="24"/>
              </w:rPr>
            </w:pPr>
            <w:r w:rsidRPr="007E399A">
              <w:rPr>
                <w:rStyle w:val="ts7"/>
                <w:b/>
                <w:szCs w:val="24"/>
              </w:rPr>
              <w:t xml:space="preserve">Задача 1: </w:t>
            </w:r>
            <w:r w:rsidRPr="007E399A">
              <w:rPr>
                <w:b/>
                <w:szCs w:val="24"/>
              </w:rPr>
              <w:t>Создание механизма стимулирования работодателей за обеспечение безопасных условий труда</w:t>
            </w:r>
          </w:p>
        </w:tc>
      </w:tr>
      <w:tr w:rsidR="00F02A24" w:rsidRPr="00A71C16" w:rsidTr="000032C3">
        <w:trPr>
          <w:trHeight w:val="1118"/>
        </w:trPr>
        <w:tc>
          <w:tcPr>
            <w:tcW w:w="534" w:type="dxa"/>
          </w:tcPr>
          <w:p w:rsidR="00F02A24" w:rsidRPr="00F853D1" w:rsidRDefault="00F02A24" w:rsidP="000032C3">
            <w:pPr>
              <w:jc w:val="center"/>
              <w:rPr>
                <w:rStyle w:val="ts7"/>
                <w:szCs w:val="22"/>
              </w:rPr>
            </w:pPr>
            <w:r w:rsidRPr="00F853D1">
              <w:rPr>
                <w:rStyle w:val="ts7"/>
                <w:sz w:val="22"/>
                <w:szCs w:val="22"/>
              </w:rPr>
              <w:t>1.1</w:t>
            </w:r>
          </w:p>
        </w:tc>
        <w:tc>
          <w:tcPr>
            <w:tcW w:w="2443" w:type="dxa"/>
          </w:tcPr>
          <w:p w:rsidR="00F02A24" w:rsidRPr="007E399A" w:rsidRDefault="00F02A24" w:rsidP="000032C3">
            <w:pPr>
              <w:jc w:val="both"/>
              <w:rPr>
                <w:rStyle w:val="ts7"/>
                <w:szCs w:val="24"/>
              </w:rPr>
            </w:pPr>
            <w:r w:rsidRPr="007E399A">
              <w:rPr>
                <w:szCs w:val="24"/>
              </w:rPr>
              <w:t>Основное меропри</w:t>
            </w:r>
            <w:r w:rsidRPr="007E399A">
              <w:rPr>
                <w:szCs w:val="24"/>
              </w:rPr>
              <w:t>я</w:t>
            </w:r>
            <w:r w:rsidRPr="007E399A">
              <w:rPr>
                <w:szCs w:val="24"/>
              </w:rPr>
              <w:t>тие "Осуществление отдельных облас</w:t>
            </w:r>
            <w:r w:rsidRPr="007E399A">
              <w:rPr>
                <w:szCs w:val="24"/>
              </w:rPr>
              <w:t>т</w:t>
            </w:r>
            <w:r w:rsidRPr="007E399A">
              <w:rPr>
                <w:szCs w:val="24"/>
              </w:rPr>
              <w:t>ных государстве</w:t>
            </w:r>
            <w:r w:rsidRPr="007E399A">
              <w:rPr>
                <w:szCs w:val="24"/>
              </w:rPr>
              <w:t>н</w:t>
            </w:r>
            <w:r w:rsidRPr="007E399A">
              <w:rPr>
                <w:szCs w:val="24"/>
              </w:rPr>
              <w:t>ных полномочий в сфере труда"</w:t>
            </w:r>
          </w:p>
        </w:tc>
        <w:tc>
          <w:tcPr>
            <w:tcW w:w="1559" w:type="dxa"/>
          </w:tcPr>
          <w:p w:rsidR="00F02A24" w:rsidRPr="007E399A" w:rsidRDefault="00F02A24" w:rsidP="000032C3">
            <w:pPr>
              <w:rPr>
                <w:rStyle w:val="ts7"/>
                <w:szCs w:val="24"/>
              </w:rPr>
            </w:pPr>
            <w:r w:rsidRPr="007E399A">
              <w:rPr>
                <w:rStyle w:val="ts7"/>
                <w:szCs w:val="24"/>
              </w:rPr>
              <w:t>Админис</w:t>
            </w:r>
            <w:r w:rsidRPr="007E399A">
              <w:rPr>
                <w:rStyle w:val="ts7"/>
                <w:szCs w:val="24"/>
              </w:rPr>
              <w:t>т</w:t>
            </w:r>
            <w:r w:rsidRPr="007E399A">
              <w:rPr>
                <w:rStyle w:val="ts7"/>
                <w:szCs w:val="24"/>
              </w:rPr>
              <w:t>рация Та</w:t>
            </w:r>
            <w:r w:rsidRPr="007E399A">
              <w:rPr>
                <w:rStyle w:val="ts7"/>
                <w:szCs w:val="24"/>
              </w:rPr>
              <w:t>й</w:t>
            </w:r>
            <w:r w:rsidRPr="007E399A">
              <w:rPr>
                <w:rStyle w:val="ts7"/>
                <w:szCs w:val="24"/>
              </w:rPr>
              <w:t>шетского района</w:t>
            </w:r>
          </w:p>
        </w:tc>
        <w:tc>
          <w:tcPr>
            <w:tcW w:w="1418" w:type="dxa"/>
            <w:vAlign w:val="center"/>
          </w:tcPr>
          <w:p w:rsidR="00F02A24" w:rsidRPr="007E399A" w:rsidRDefault="00F02A24" w:rsidP="000032C3">
            <w:pPr>
              <w:jc w:val="center"/>
              <w:rPr>
                <w:rStyle w:val="ts7"/>
                <w:szCs w:val="24"/>
              </w:rPr>
            </w:pPr>
            <w:r w:rsidRPr="007E399A">
              <w:rPr>
                <w:rStyle w:val="ts7"/>
                <w:szCs w:val="24"/>
              </w:rPr>
              <w:t>01.01.2015г</w:t>
            </w:r>
          </w:p>
        </w:tc>
        <w:tc>
          <w:tcPr>
            <w:tcW w:w="1417" w:type="dxa"/>
            <w:vAlign w:val="center"/>
          </w:tcPr>
          <w:p w:rsidR="00F02A24" w:rsidRPr="007E399A" w:rsidRDefault="00F02A24" w:rsidP="000032C3">
            <w:pPr>
              <w:jc w:val="center"/>
              <w:rPr>
                <w:rStyle w:val="ts7"/>
                <w:szCs w:val="24"/>
              </w:rPr>
            </w:pPr>
            <w:r w:rsidRPr="007E399A">
              <w:rPr>
                <w:rStyle w:val="ts7"/>
                <w:szCs w:val="24"/>
              </w:rPr>
              <w:t>31.12.2019г.</w:t>
            </w:r>
          </w:p>
        </w:tc>
        <w:tc>
          <w:tcPr>
            <w:tcW w:w="1560" w:type="dxa"/>
            <w:vAlign w:val="center"/>
          </w:tcPr>
          <w:p w:rsidR="00F02A24" w:rsidRPr="007E399A" w:rsidRDefault="00F02A24" w:rsidP="000032C3">
            <w:pPr>
              <w:jc w:val="center"/>
              <w:rPr>
                <w:rStyle w:val="ts7"/>
                <w:szCs w:val="24"/>
              </w:rPr>
            </w:pPr>
            <w:r w:rsidRPr="007E399A">
              <w:rPr>
                <w:rStyle w:val="ts7"/>
                <w:szCs w:val="24"/>
              </w:rPr>
              <w:t>Областной бюджет</w:t>
            </w:r>
          </w:p>
        </w:tc>
        <w:tc>
          <w:tcPr>
            <w:tcW w:w="708" w:type="dxa"/>
            <w:vAlign w:val="center"/>
          </w:tcPr>
          <w:p w:rsidR="00F02A24" w:rsidRPr="007E399A" w:rsidRDefault="00F02A24" w:rsidP="000032C3">
            <w:pPr>
              <w:jc w:val="center"/>
              <w:rPr>
                <w:rStyle w:val="ts7"/>
                <w:szCs w:val="24"/>
              </w:rPr>
            </w:pPr>
            <w:r w:rsidRPr="007E399A">
              <w:rPr>
                <w:rStyle w:val="ts7"/>
                <w:szCs w:val="24"/>
              </w:rPr>
              <w:t>руб.</w:t>
            </w:r>
          </w:p>
        </w:tc>
        <w:tc>
          <w:tcPr>
            <w:tcW w:w="1134" w:type="dxa"/>
            <w:vAlign w:val="center"/>
          </w:tcPr>
          <w:p w:rsidR="00F02A24" w:rsidRPr="00A71C16" w:rsidRDefault="00F02A24" w:rsidP="000032C3">
            <w:pPr>
              <w:jc w:val="center"/>
              <w:rPr>
                <w:rStyle w:val="ts7"/>
                <w:szCs w:val="22"/>
              </w:rPr>
            </w:pPr>
            <w:r>
              <w:rPr>
                <w:rStyle w:val="ts7"/>
                <w:sz w:val="22"/>
                <w:szCs w:val="22"/>
              </w:rPr>
              <w:t>605 200,0</w:t>
            </w:r>
          </w:p>
        </w:tc>
        <w:tc>
          <w:tcPr>
            <w:tcW w:w="1134" w:type="dxa"/>
            <w:vAlign w:val="center"/>
          </w:tcPr>
          <w:p w:rsidR="00F02A24" w:rsidRPr="00A71C16" w:rsidRDefault="00F02A24" w:rsidP="000032C3">
            <w:pPr>
              <w:jc w:val="center"/>
              <w:rPr>
                <w:rStyle w:val="ts7"/>
                <w:szCs w:val="22"/>
              </w:rPr>
            </w:pPr>
            <w:r>
              <w:rPr>
                <w:rStyle w:val="ts7"/>
                <w:sz w:val="22"/>
                <w:szCs w:val="22"/>
              </w:rPr>
              <w:t>605 200,0</w:t>
            </w:r>
          </w:p>
        </w:tc>
        <w:tc>
          <w:tcPr>
            <w:tcW w:w="1134" w:type="dxa"/>
            <w:vAlign w:val="center"/>
          </w:tcPr>
          <w:p w:rsidR="00F02A24" w:rsidRPr="00A71C16" w:rsidRDefault="00F02A24" w:rsidP="000032C3">
            <w:pPr>
              <w:jc w:val="center"/>
              <w:rPr>
                <w:rStyle w:val="ts7"/>
                <w:szCs w:val="22"/>
              </w:rPr>
            </w:pPr>
            <w:r>
              <w:rPr>
                <w:rStyle w:val="ts7"/>
                <w:sz w:val="22"/>
                <w:szCs w:val="22"/>
              </w:rPr>
              <w:t>605 200,0</w:t>
            </w:r>
          </w:p>
        </w:tc>
        <w:tc>
          <w:tcPr>
            <w:tcW w:w="1042" w:type="dxa"/>
            <w:vAlign w:val="center"/>
          </w:tcPr>
          <w:p w:rsidR="00F02A24" w:rsidRPr="00A71C16" w:rsidRDefault="00F02A24" w:rsidP="000032C3">
            <w:pPr>
              <w:jc w:val="center"/>
              <w:rPr>
                <w:rStyle w:val="ts7"/>
                <w:szCs w:val="22"/>
              </w:rPr>
            </w:pPr>
            <w:r>
              <w:rPr>
                <w:rStyle w:val="ts7"/>
                <w:sz w:val="22"/>
                <w:szCs w:val="22"/>
              </w:rPr>
              <w:t>605200,0</w:t>
            </w:r>
          </w:p>
        </w:tc>
        <w:tc>
          <w:tcPr>
            <w:tcW w:w="1042" w:type="dxa"/>
            <w:vAlign w:val="center"/>
          </w:tcPr>
          <w:p w:rsidR="00F02A24" w:rsidRPr="00A71C16" w:rsidRDefault="00F02A24" w:rsidP="000032C3">
            <w:pPr>
              <w:jc w:val="center"/>
              <w:rPr>
                <w:rStyle w:val="ts7"/>
                <w:szCs w:val="22"/>
              </w:rPr>
            </w:pPr>
            <w:r>
              <w:rPr>
                <w:rStyle w:val="ts7"/>
                <w:sz w:val="22"/>
                <w:szCs w:val="22"/>
              </w:rPr>
              <w:t>605200,0</w:t>
            </w:r>
          </w:p>
        </w:tc>
      </w:tr>
      <w:tr w:rsidR="00F02A24" w:rsidRPr="00A71C16" w:rsidTr="000032C3">
        <w:trPr>
          <w:trHeight w:val="1015"/>
        </w:trPr>
        <w:tc>
          <w:tcPr>
            <w:tcW w:w="534" w:type="dxa"/>
          </w:tcPr>
          <w:p w:rsidR="00F02A24" w:rsidRPr="00F853D1" w:rsidRDefault="00F02A24" w:rsidP="000032C3">
            <w:pPr>
              <w:jc w:val="center"/>
              <w:rPr>
                <w:rStyle w:val="ts7"/>
                <w:szCs w:val="22"/>
              </w:rPr>
            </w:pPr>
            <w:r>
              <w:rPr>
                <w:rStyle w:val="ts7"/>
                <w:sz w:val="22"/>
                <w:szCs w:val="22"/>
              </w:rPr>
              <w:t>1.2</w:t>
            </w:r>
          </w:p>
        </w:tc>
        <w:tc>
          <w:tcPr>
            <w:tcW w:w="2443" w:type="dxa"/>
          </w:tcPr>
          <w:p w:rsidR="00F02A24" w:rsidRPr="007E399A" w:rsidRDefault="00F02A24" w:rsidP="000032C3">
            <w:pPr>
              <w:jc w:val="both"/>
              <w:rPr>
                <w:szCs w:val="24"/>
              </w:rPr>
            </w:pPr>
            <w:r w:rsidRPr="007E399A">
              <w:rPr>
                <w:szCs w:val="24"/>
              </w:rPr>
              <w:t>Основное меропри</w:t>
            </w:r>
            <w:r w:rsidRPr="007E399A">
              <w:rPr>
                <w:szCs w:val="24"/>
              </w:rPr>
              <w:t>я</w:t>
            </w:r>
            <w:r w:rsidRPr="007E399A">
              <w:rPr>
                <w:szCs w:val="24"/>
              </w:rPr>
              <w:t>тие "Организация и проведение конку</w:t>
            </w:r>
            <w:r w:rsidRPr="007E399A">
              <w:rPr>
                <w:szCs w:val="24"/>
              </w:rPr>
              <w:t>р</w:t>
            </w:r>
            <w:r w:rsidRPr="007E399A">
              <w:rPr>
                <w:szCs w:val="24"/>
              </w:rPr>
              <w:t>сов по охране труда на территории Та</w:t>
            </w:r>
            <w:r w:rsidRPr="007E399A">
              <w:rPr>
                <w:szCs w:val="24"/>
              </w:rPr>
              <w:t>й</w:t>
            </w:r>
            <w:r w:rsidRPr="007E399A">
              <w:rPr>
                <w:szCs w:val="24"/>
              </w:rPr>
              <w:t>шетского района"</w:t>
            </w:r>
          </w:p>
        </w:tc>
        <w:tc>
          <w:tcPr>
            <w:tcW w:w="1559" w:type="dxa"/>
          </w:tcPr>
          <w:p w:rsidR="00F02A24" w:rsidRPr="007E399A" w:rsidRDefault="00F02A24" w:rsidP="000032C3">
            <w:pPr>
              <w:rPr>
                <w:rStyle w:val="ts7"/>
                <w:szCs w:val="24"/>
              </w:rPr>
            </w:pPr>
            <w:r w:rsidRPr="007E399A">
              <w:rPr>
                <w:rStyle w:val="ts7"/>
                <w:szCs w:val="24"/>
              </w:rPr>
              <w:t>Админис</w:t>
            </w:r>
            <w:r w:rsidRPr="007E399A">
              <w:rPr>
                <w:rStyle w:val="ts7"/>
                <w:szCs w:val="24"/>
              </w:rPr>
              <w:t>т</w:t>
            </w:r>
            <w:r w:rsidRPr="007E399A">
              <w:rPr>
                <w:rStyle w:val="ts7"/>
                <w:szCs w:val="24"/>
              </w:rPr>
              <w:t>рация Та</w:t>
            </w:r>
            <w:r w:rsidRPr="007E399A">
              <w:rPr>
                <w:rStyle w:val="ts7"/>
                <w:szCs w:val="24"/>
              </w:rPr>
              <w:t>й</w:t>
            </w:r>
            <w:r w:rsidRPr="007E399A">
              <w:rPr>
                <w:rStyle w:val="ts7"/>
                <w:szCs w:val="24"/>
              </w:rPr>
              <w:t>шетского района</w:t>
            </w:r>
          </w:p>
        </w:tc>
        <w:tc>
          <w:tcPr>
            <w:tcW w:w="1418" w:type="dxa"/>
            <w:vAlign w:val="center"/>
          </w:tcPr>
          <w:p w:rsidR="00F02A24" w:rsidRPr="007E399A" w:rsidRDefault="00F02A24" w:rsidP="000032C3">
            <w:pPr>
              <w:jc w:val="center"/>
              <w:rPr>
                <w:rStyle w:val="ts7"/>
                <w:szCs w:val="24"/>
              </w:rPr>
            </w:pPr>
            <w:r w:rsidRPr="007E399A">
              <w:rPr>
                <w:rStyle w:val="ts7"/>
                <w:szCs w:val="24"/>
              </w:rPr>
              <w:t>01.01.2015г</w:t>
            </w:r>
          </w:p>
        </w:tc>
        <w:tc>
          <w:tcPr>
            <w:tcW w:w="1417" w:type="dxa"/>
            <w:vAlign w:val="center"/>
          </w:tcPr>
          <w:p w:rsidR="00F02A24" w:rsidRPr="007E399A" w:rsidRDefault="00F02A24" w:rsidP="000032C3">
            <w:pPr>
              <w:jc w:val="center"/>
              <w:rPr>
                <w:rStyle w:val="ts7"/>
                <w:szCs w:val="24"/>
              </w:rPr>
            </w:pPr>
            <w:r w:rsidRPr="007E399A">
              <w:rPr>
                <w:rStyle w:val="ts7"/>
                <w:szCs w:val="24"/>
              </w:rPr>
              <w:t>31.12.2019г</w:t>
            </w:r>
          </w:p>
        </w:tc>
        <w:tc>
          <w:tcPr>
            <w:tcW w:w="1560" w:type="dxa"/>
            <w:vAlign w:val="center"/>
          </w:tcPr>
          <w:p w:rsidR="00F02A24" w:rsidRPr="007E399A" w:rsidRDefault="00F02A24" w:rsidP="000032C3">
            <w:pPr>
              <w:jc w:val="center"/>
              <w:rPr>
                <w:rStyle w:val="ts7"/>
                <w:szCs w:val="24"/>
              </w:rPr>
            </w:pPr>
            <w:r w:rsidRPr="007E399A">
              <w:rPr>
                <w:rStyle w:val="ts7"/>
                <w:szCs w:val="24"/>
              </w:rPr>
              <w:t>Районный      бюджет</w:t>
            </w:r>
          </w:p>
        </w:tc>
        <w:tc>
          <w:tcPr>
            <w:tcW w:w="708" w:type="dxa"/>
            <w:vAlign w:val="center"/>
          </w:tcPr>
          <w:p w:rsidR="00F02A24" w:rsidRPr="007E399A" w:rsidRDefault="00F02A24" w:rsidP="000032C3">
            <w:pPr>
              <w:jc w:val="center"/>
              <w:rPr>
                <w:rStyle w:val="ts7"/>
                <w:szCs w:val="24"/>
              </w:rPr>
            </w:pPr>
            <w:r w:rsidRPr="007E399A">
              <w:rPr>
                <w:rStyle w:val="ts7"/>
                <w:szCs w:val="24"/>
              </w:rPr>
              <w:t>руб.</w:t>
            </w:r>
          </w:p>
        </w:tc>
        <w:tc>
          <w:tcPr>
            <w:tcW w:w="1134" w:type="dxa"/>
            <w:vAlign w:val="center"/>
          </w:tcPr>
          <w:p w:rsidR="00F02A24" w:rsidRPr="00971E2E" w:rsidRDefault="00F02A24" w:rsidP="000032C3">
            <w:pPr>
              <w:jc w:val="center"/>
              <w:rPr>
                <w:rStyle w:val="ts7"/>
                <w:szCs w:val="22"/>
              </w:rPr>
            </w:pPr>
            <w:r w:rsidRPr="00971E2E">
              <w:rPr>
                <w:rStyle w:val="ts7"/>
                <w:sz w:val="22"/>
                <w:szCs w:val="22"/>
              </w:rPr>
              <w:t>22 000,0</w:t>
            </w:r>
          </w:p>
        </w:tc>
        <w:tc>
          <w:tcPr>
            <w:tcW w:w="1134" w:type="dxa"/>
            <w:vAlign w:val="center"/>
          </w:tcPr>
          <w:p w:rsidR="00F02A24" w:rsidRPr="00971E2E" w:rsidRDefault="00F02A24" w:rsidP="000032C3">
            <w:pPr>
              <w:jc w:val="center"/>
              <w:rPr>
                <w:rStyle w:val="ts7"/>
                <w:szCs w:val="22"/>
              </w:rPr>
            </w:pPr>
            <w:r w:rsidRPr="00971E2E">
              <w:rPr>
                <w:rStyle w:val="ts7"/>
                <w:sz w:val="22"/>
                <w:szCs w:val="22"/>
              </w:rPr>
              <w:t>1 000,0</w:t>
            </w:r>
          </w:p>
        </w:tc>
        <w:tc>
          <w:tcPr>
            <w:tcW w:w="1134" w:type="dxa"/>
            <w:vAlign w:val="center"/>
          </w:tcPr>
          <w:p w:rsidR="00F02A24" w:rsidRPr="00971E2E" w:rsidRDefault="00F02A24" w:rsidP="000032C3">
            <w:pPr>
              <w:jc w:val="center"/>
              <w:rPr>
                <w:rStyle w:val="ts7"/>
                <w:szCs w:val="22"/>
              </w:rPr>
            </w:pPr>
            <w:r w:rsidRPr="00971E2E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1042" w:type="dxa"/>
            <w:vAlign w:val="center"/>
          </w:tcPr>
          <w:p w:rsidR="00F02A24" w:rsidRPr="00971E2E" w:rsidRDefault="00F02A24" w:rsidP="000032C3">
            <w:pPr>
              <w:jc w:val="center"/>
              <w:rPr>
                <w:rStyle w:val="ts7"/>
                <w:szCs w:val="22"/>
              </w:rPr>
            </w:pPr>
            <w:r w:rsidRPr="00971E2E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1042" w:type="dxa"/>
            <w:vAlign w:val="center"/>
          </w:tcPr>
          <w:p w:rsidR="00F02A24" w:rsidRPr="00971E2E" w:rsidRDefault="00F02A24" w:rsidP="000032C3">
            <w:pPr>
              <w:jc w:val="center"/>
              <w:rPr>
                <w:rStyle w:val="ts7"/>
                <w:szCs w:val="22"/>
              </w:rPr>
            </w:pPr>
            <w:r w:rsidRPr="00971E2E">
              <w:rPr>
                <w:rStyle w:val="ts7"/>
                <w:sz w:val="22"/>
                <w:szCs w:val="22"/>
              </w:rPr>
              <w:t>0,0</w:t>
            </w:r>
          </w:p>
        </w:tc>
      </w:tr>
      <w:tr w:rsidR="00F02A24" w:rsidRPr="00A71C16" w:rsidTr="000032C3">
        <w:trPr>
          <w:trHeight w:val="992"/>
        </w:trPr>
        <w:tc>
          <w:tcPr>
            <w:tcW w:w="534" w:type="dxa"/>
          </w:tcPr>
          <w:p w:rsidR="00F02A24" w:rsidRDefault="00F02A24" w:rsidP="000032C3">
            <w:pPr>
              <w:jc w:val="center"/>
              <w:rPr>
                <w:rStyle w:val="ts7"/>
                <w:szCs w:val="22"/>
              </w:rPr>
            </w:pPr>
            <w:r>
              <w:rPr>
                <w:rStyle w:val="ts7"/>
                <w:sz w:val="22"/>
                <w:szCs w:val="22"/>
              </w:rPr>
              <w:t>1.3</w:t>
            </w:r>
          </w:p>
        </w:tc>
        <w:tc>
          <w:tcPr>
            <w:tcW w:w="2443" w:type="dxa"/>
          </w:tcPr>
          <w:p w:rsidR="00F02A24" w:rsidRPr="007E399A" w:rsidRDefault="00F02A24" w:rsidP="000032C3">
            <w:pPr>
              <w:jc w:val="both"/>
              <w:rPr>
                <w:szCs w:val="24"/>
              </w:rPr>
            </w:pPr>
            <w:r w:rsidRPr="007E399A">
              <w:rPr>
                <w:szCs w:val="24"/>
              </w:rPr>
              <w:t>Основное меропри</w:t>
            </w:r>
            <w:r w:rsidRPr="007E399A">
              <w:rPr>
                <w:szCs w:val="24"/>
              </w:rPr>
              <w:t>я</w:t>
            </w:r>
            <w:r w:rsidRPr="007E399A">
              <w:rPr>
                <w:szCs w:val="24"/>
              </w:rPr>
              <w:t>тие "Организация работы межведомс</w:t>
            </w:r>
            <w:r w:rsidRPr="007E399A">
              <w:rPr>
                <w:szCs w:val="24"/>
              </w:rPr>
              <w:t>т</w:t>
            </w:r>
            <w:r w:rsidRPr="007E399A">
              <w:rPr>
                <w:szCs w:val="24"/>
              </w:rPr>
              <w:t>венной комиссии по охране труда на те</w:t>
            </w:r>
            <w:r w:rsidRPr="007E399A">
              <w:rPr>
                <w:szCs w:val="24"/>
              </w:rPr>
              <w:t>р</w:t>
            </w:r>
            <w:r w:rsidRPr="007E399A">
              <w:rPr>
                <w:szCs w:val="24"/>
              </w:rPr>
              <w:t>ритории Тайшетск</w:t>
            </w:r>
            <w:r w:rsidRPr="007E399A">
              <w:rPr>
                <w:szCs w:val="24"/>
              </w:rPr>
              <w:t>о</w:t>
            </w:r>
            <w:r w:rsidRPr="007E399A">
              <w:rPr>
                <w:szCs w:val="24"/>
              </w:rPr>
              <w:t>го района"</w:t>
            </w:r>
          </w:p>
        </w:tc>
        <w:tc>
          <w:tcPr>
            <w:tcW w:w="1559" w:type="dxa"/>
          </w:tcPr>
          <w:p w:rsidR="00F02A24" w:rsidRPr="007E399A" w:rsidRDefault="00F02A24" w:rsidP="000032C3">
            <w:pPr>
              <w:rPr>
                <w:rStyle w:val="ts7"/>
                <w:szCs w:val="24"/>
              </w:rPr>
            </w:pPr>
            <w:r w:rsidRPr="007E399A">
              <w:rPr>
                <w:rStyle w:val="ts7"/>
                <w:szCs w:val="24"/>
              </w:rPr>
              <w:t>Управление экономики и промы</w:t>
            </w:r>
            <w:r w:rsidRPr="007E399A">
              <w:rPr>
                <w:rStyle w:val="ts7"/>
                <w:szCs w:val="24"/>
              </w:rPr>
              <w:t>ш</w:t>
            </w:r>
            <w:r w:rsidRPr="007E399A">
              <w:rPr>
                <w:rStyle w:val="ts7"/>
                <w:szCs w:val="24"/>
              </w:rPr>
              <w:t>ленной п</w:t>
            </w:r>
            <w:r w:rsidRPr="007E399A">
              <w:rPr>
                <w:rStyle w:val="ts7"/>
                <w:szCs w:val="24"/>
              </w:rPr>
              <w:t>о</w:t>
            </w:r>
            <w:r w:rsidRPr="007E399A">
              <w:rPr>
                <w:rStyle w:val="ts7"/>
                <w:szCs w:val="24"/>
              </w:rPr>
              <w:t>литики</w:t>
            </w:r>
          </w:p>
        </w:tc>
        <w:tc>
          <w:tcPr>
            <w:tcW w:w="1418" w:type="dxa"/>
            <w:vAlign w:val="center"/>
          </w:tcPr>
          <w:p w:rsidR="00F02A24" w:rsidRPr="007E399A" w:rsidRDefault="00F02A24" w:rsidP="000032C3">
            <w:pPr>
              <w:jc w:val="center"/>
              <w:rPr>
                <w:rStyle w:val="ts7"/>
                <w:szCs w:val="24"/>
              </w:rPr>
            </w:pPr>
            <w:r w:rsidRPr="007E399A">
              <w:rPr>
                <w:rStyle w:val="ts7"/>
                <w:szCs w:val="24"/>
              </w:rPr>
              <w:t>01.01.2015г</w:t>
            </w:r>
          </w:p>
        </w:tc>
        <w:tc>
          <w:tcPr>
            <w:tcW w:w="1417" w:type="dxa"/>
            <w:vAlign w:val="center"/>
          </w:tcPr>
          <w:p w:rsidR="00F02A24" w:rsidRPr="007E399A" w:rsidRDefault="00F02A24" w:rsidP="000032C3">
            <w:pPr>
              <w:jc w:val="center"/>
              <w:rPr>
                <w:rStyle w:val="ts7"/>
                <w:szCs w:val="24"/>
              </w:rPr>
            </w:pPr>
            <w:r w:rsidRPr="007E399A">
              <w:rPr>
                <w:rStyle w:val="ts7"/>
                <w:szCs w:val="24"/>
              </w:rPr>
              <w:t>31.12.2019г</w:t>
            </w:r>
          </w:p>
        </w:tc>
        <w:tc>
          <w:tcPr>
            <w:tcW w:w="1560" w:type="dxa"/>
            <w:vAlign w:val="center"/>
          </w:tcPr>
          <w:p w:rsidR="00F02A24" w:rsidRPr="007E399A" w:rsidRDefault="00F02A24" w:rsidP="000032C3">
            <w:pPr>
              <w:jc w:val="center"/>
              <w:rPr>
                <w:rStyle w:val="ts7"/>
                <w:szCs w:val="24"/>
              </w:rPr>
            </w:pPr>
            <w:r w:rsidRPr="007E399A">
              <w:rPr>
                <w:rStyle w:val="ts7"/>
                <w:szCs w:val="24"/>
              </w:rPr>
              <w:t>Районный        бюджет</w:t>
            </w:r>
          </w:p>
        </w:tc>
        <w:tc>
          <w:tcPr>
            <w:tcW w:w="708" w:type="dxa"/>
            <w:vAlign w:val="center"/>
          </w:tcPr>
          <w:p w:rsidR="00F02A24" w:rsidRPr="007E399A" w:rsidRDefault="00F02A24" w:rsidP="000032C3">
            <w:pPr>
              <w:jc w:val="center"/>
              <w:rPr>
                <w:rStyle w:val="ts7"/>
                <w:szCs w:val="24"/>
              </w:rPr>
            </w:pPr>
            <w:r w:rsidRPr="007E399A">
              <w:rPr>
                <w:rStyle w:val="ts7"/>
                <w:szCs w:val="24"/>
              </w:rPr>
              <w:t>руб.</w:t>
            </w:r>
          </w:p>
        </w:tc>
        <w:tc>
          <w:tcPr>
            <w:tcW w:w="1134" w:type="dxa"/>
            <w:vAlign w:val="center"/>
          </w:tcPr>
          <w:p w:rsidR="00F02A24" w:rsidRDefault="00F02A24" w:rsidP="000032C3">
            <w:pPr>
              <w:jc w:val="center"/>
              <w:rPr>
                <w:rStyle w:val="ts7"/>
                <w:szCs w:val="22"/>
              </w:rPr>
            </w:pPr>
            <w:r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F02A24" w:rsidRDefault="00F02A24" w:rsidP="000032C3">
            <w:pPr>
              <w:jc w:val="center"/>
              <w:rPr>
                <w:rStyle w:val="ts7"/>
                <w:szCs w:val="22"/>
              </w:rPr>
            </w:pPr>
            <w:r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F02A24" w:rsidRDefault="00F02A24" w:rsidP="000032C3">
            <w:pPr>
              <w:jc w:val="center"/>
              <w:rPr>
                <w:rStyle w:val="ts7"/>
                <w:szCs w:val="22"/>
              </w:rPr>
            </w:pPr>
            <w:r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1042" w:type="dxa"/>
            <w:vAlign w:val="center"/>
          </w:tcPr>
          <w:p w:rsidR="00F02A24" w:rsidRDefault="00F02A24" w:rsidP="000032C3">
            <w:pPr>
              <w:jc w:val="center"/>
              <w:rPr>
                <w:rStyle w:val="ts7"/>
                <w:szCs w:val="22"/>
              </w:rPr>
            </w:pPr>
            <w:r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1042" w:type="dxa"/>
            <w:vAlign w:val="center"/>
          </w:tcPr>
          <w:p w:rsidR="00F02A24" w:rsidRDefault="00F02A24" w:rsidP="000032C3">
            <w:pPr>
              <w:jc w:val="center"/>
              <w:rPr>
                <w:rStyle w:val="ts7"/>
                <w:szCs w:val="22"/>
              </w:rPr>
            </w:pPr>
            <w:r>
              <w:rPr>
                <w:rStyle w:val="ts7"/>
                <w:sz w:val="22"/>
                <w:szCs w:val="22"/>
              </w:rPr>
              <w:t>0,0</w:t>
            </w:r>
          </w:p>
        </w:tc>
      </w:tr>
      <w:tr w:rsidR="00F02A24" w:rsidRPr="00A71C16" w:rsidTr="000032C3">
        <w:trPr>
          <w:trHeight w:val="447"/>
        </w:trPr>
        <w:tc>
          <w:tcPr>
            <w:tcW w:w="534" w:type="dxa"/>
            <w:vAlign w:val="center"/>
          </w:tcPr>
          <w:p w:rsidR="00F02A24" w:rsidRPr="00F853D1" w:rsidRDefault="00F02A24" w:rsidP="000032C3">
            <w:pPr>
              <w:rPr>
                <w:rStyle w:val="ts7"/>
                <w:b/>
                <w:szCs w:val="22"/>
              </w:rPr>
            </w:pPr>
            <w:r w:rsidRPr="00F853D1">
              <w:rPr>
                <w:rStyle w:val="ts7"/>
                <w:b/>
                <w:sz w:val="22"/>
                <w:szCs w:val="22"/>
              </w:rPr>
              <w:t>2</w:t>
            </w:r>
          </w:p>
        </w:tc>
        <w:tc>
          <w:tcPr>
            <w:tcW w:w="14591" w:type="dxa"/>
            <w:gridSpan w:val="11"/>
            <w:vAlign w:val="center"/>
          </w:tcPr>
          <w:p w:rsidR="00F02A24" w:rsidRPr="007E399A" w:rsidRDefault="00F02A24" w:rsidP="000032C3">
            <w:pPr>
              <w:jc w:val="center"/>
              <w:rPr>
                <w:b/>
                <w:szCs w:val="24"/>
              </w:rPr>
            </w:pPr>
            <w:r w:rsidRPr="007E399A">
              <w:rPr>
                <w:rStyle w:val="ts7"/>
                <w:b/>
                <w:szCs w:val="24"/>
              </w:rPr>
              <w:t xml:space="preserve">Задача 2: </w:t>
            </w:r>
            <w:r w:rsidRPr="007E399A">
              <w:rPr>
                <w:b/>
                <w:szCs w:val="24"/>
              </w:rPr>
              <w:t>Информационная и методическая поддержка по вопросам охраны труда работы</w:t>
            </w:r>
          </w:p>
          <w:p w:rsidR="00F02A24" w:rsidRPr="007E399A" w:rsidRDefault="00F02A24" w:rsidP="000032C3">
            <w:pPr>
              <w:jc w:val="center"/>
              <w:rPr>
                <w:rStyle w:val="ts7"/>
                <w:b/>
                <w:szCs w:val="24"/>
              </w:rPr>
            </w:pPr>
            <w:r w:rsidRPr="007E399A">
              <w:rPr>
                <w:b/>
                <w:szCs w:val="24"/>
              </w:rPr>
              <w:t xml:space="preserve"> работников предприятий, организаций, учреждений и населения Тайшетского района</w:t>
            </w:r>
          </w:p>
        </w:tc>
      </w:tr>
      <w:tr w:rsidR="00F02A24" w:rsidRPr="00A71C16" w:rsidTr="000032C3">
        <w:trPr>
          <w:trHeight w:val="1167"/>
        </w:trPr>
        <w:tc>
          <w:tcPr>
            <w:tcW w:w="534" w:type="dxa"/>
          </w:tcPr>
          <w:p w:rsidR="00F02A24" w:rsidRPr="00F853D1" w:rsidRDefault="00F02A24" w:rsidP="000032C3">
            <w:pPr>
              <w:jc w:val="center"/>
              <w:rPr>
                <w:rStyle w:val="ts7"/>
                <w:szCs w:val="22"/>
              </w:rPr>
            </w:pPr>
            <w:r w:rsidRPr="00F853D1">
              <w:rPr>
                <w:rStyle w:val="ts7"/>
                <w:sz w:val="22"/>
                <w:szCs w:val="22"/>
              </w:rPr>
              <w:t>2.1</w:t>
            </w:r>
          </w:p>
        </w:tc>
        <w:tc>
          <w:tcPr>
            <w:tcW w:w="2443" w:type="dxa"/>
          </w:tcPr>
          <w:p w:rsidR="00F02A24" w:rsidRPr="007E399A" w:rsidRDefault="00F02A24" w:rsidP="000032C3">
            <w:pPr>
              <w:jc w:val="both"/>
              <w:rPr>
                <w:rStyle w:val="ts7"/>
                <w:szCs w:val="24"/>
              </w:rPr>
            </w:pPr>
            <w:r w:rsidRPr="007E399A">
              <w:rPr>
                <w:szCs w:val="24"/>
              </w:rPr>
              <w:t>Основное меропри</w:t>
            </w:r>
            <w:r w:rsidRPr="007E399A">
              <w:rPr>
                <w:szCs w:val="24"/>
              </w:rPr>
              <w:t>я</w:t>
            </w:r>
            <w:r w:rsidRPr="007E399A">
              <w:rPr>
                <w:szCs w:val="24"/>
              </w:rPr>
              <w:t>тие "</w:t>
            </w:r>
            <w:r w:rsidRPr="007E399A">
              <w:rPr>
                <w:rStyle w:val="ts7"/>
                <w:szCs w:val="24"/>
              </w:rPr>
              <w:t>Пропаганда в</w:t>
            </w:r>
            <w:r w:rsidRPr="007E399A">
              <w:rPr>
                <w:rStyle w:val="ts7"/>
                <w:szCs w:val="24"/>
              </w:rPr>
              <w:t>о</w:t>
            </w:r>
            <w:r w:rsidRPr="007E399A">
              <w:rPr>
                <w:rStyle w:val="ts7"/>
                <w:szCs w:val="24"/>
              </w:rPr>
              <w:t>просов охраны труда и условий труда в средствах массовой информации"</w:t>
            </w:r>
          </w:p>
        </w:tc>
        <w:tc>
          <w:tcPr>
            <w:tcW w:w="1559" w:type="dxa"/>
          </w:tcPr>
          <w:p w:rsidR="00F02A24" w:rsidRPr="007E399A" w:rsidRDefault="00F02A24" w:rsidP="000032C3">
            <w:pPr>
              <w:rPr>
                <w:rStyle w:val="ts7"/>
                <w:szCs w:val="24"/>
              </w:rPr>
            </w:pPr>
            <w:r w:rsidRPr="007E399A">
              <w:rPr>
                <w:rStyle w:val="ts7"/>
                <w:szCs w:val="24"/>
              </w:rPr>
              <w:t xml:space="preserve">Управление </w:t>
            </w:r>
          </w:p>
          <w:p w:rsidR="00F02A24" w:rsidRPr="007E399A" w:rsidRDefault="00F02A24" w:rsidP="000032C3">
            <w:pPr>
              <w:rPr>
                <w:rStyle w:val="ts7"/>
                <w:szCs w:val="24"/>
              </w:rPr>
            </w:pPr>
            <w:r w:rsidRPr="007E399A">
              <w:rPr>
                <w:rStyle w:val="ts7"/>
                <w:szCs w:val="24"/>
              </w:rPr>
              <w:t xml:space="preserve">экономики и </w:t>
            </w:r>
          </w:p>
          <w:p w:rsidR="00F02A24" w:rsidRPr="007E399A" w:rsidRDefault="00F02A24" w:rsidP="000032C3">
            <w:pPr>
              <w:rPr>
                <w:rStyle w:val="ts7"/>
                <w:szCs w:val="24"/>
              </w:rPr>
            </w:pPr>
            <w:r w:rsidRPr="007E399A">
              <w:rPr>
                <w:rStyle w:val="ts7"/>
                <w:szCs w:val="24"/>
              </w:rPr>
              <w:t>промы</w:t>
            </w:r>
            <w:r w:rsidRPr="007E399A">
              <w:rPr>
                <w:rStyle w:val="ts7"/>
                <w:szCs w:val="24"/>
              </w:rPr>
              <w:t>ш</w:t>
            </w:r>
            <w:r w:rsidRPr="007E399A">
              <w:rPr>
                <w:rStyle w:val="ts7"/>
                <w:szCs w:val="24"/>
              </w:rPr>
              <w:t>ленной п</w:t>
            </w:r>
            <w:r w:rsidRPr="007E399A">
              <w:rPr>
                <w:rStyle w:val="ts7"/>
                <w:szCs w:val="24"/>
              </w:rPr>
              <w:t>о</w:t>
            </w:r>
            <w:r w:rsidRPr="007E399A">
              <w:rPr>
                <w:rStyle w:val="ts7"/>
                <w:szCs w:val="24"/>
              </w:rPr>
              <w:t>литики</w:t>
            </w:r>
          </w:p>
        </w:tc>
        <w:tc>
          <w:tcPr>
            <w:tcW w:w="1418" w:type="dxa"/>
            <w:vAlign w:val="center"/>
          </w:tcPr>
          <w:p w:rsidR="00F02A24" w:rsidRPr="007E399A" w:rsidRDefault="00F02A24" w:rsidP="000032C3">
            <w:pPr>
              <w:jc w:val="center"/>
              <w:rPr>
                <w:rStyle w:val="ts7"/>
                <w:szCs w:val="24"/>
              </w:rPr>
            </w:pPr>
            <w:r w:rsidRPr="007E399A">
              <w:rPr>
                <w:rStyle w:val="ts7"/>
                <w:szCs w:val="24"/>
              </w:rPr>
              <w:t>01.01.2015г</w:t>
            </w:r>
          </w:p>
        </w:tc>
        <w:tc>
          <w:tcPr>
            <w:tcW w:w="1417" w:type="dxa"/>
            <w:vAlign w:val="center"/>
          </w:tcPr>
          <w:p w:rsidR="00F02A24" w:rsidRPr="007E399A" w:rsidRDefault="00F02A24" w:rsidP="000032C3">
            <w:pPr>
              <w:jc w:val="center"/>
              <w:rPr>
                <w:rStyle w:val="ts7"/>
                <w:szCs w:val="24"/>
              </w:rPr>
            </w:pPr>
            <w:r w:rsidRPr="007E399A">
              <w:rPr>
                <w:rStyle w:val="ts7"/>
                <w:szCs w:val="24"/>
              </w:rPr>
              <w:t>31.12.2019г</w:t>
            </w:r>
          </w:p>
        </w:tc>
        <w:tc>
          <w:tcPr>
            <w:tcW w:w="1560" w:type="dxa"/>
            <w:vAlign w:val="center"/>
          </w:tcPr>
          <w:p w:rsidR="00F02A24" w:rsidRPr="007E399A" w:rsidRDefault="00F02A24" w:rsidP="000032C3">
            <w:pPr>
              <w:jc w:val="center"/>
              <w:rPr>
                <w:rStyle w:val="ts7"/>
                <w:szCs w:val="24"/>
              </w:rPr>
            </w:pPr>
            <w:r w:rsidRPr="007E399A">
              <w:rPr>
                <w:rStyle w:val="ts7"/>
                <w:szCs w:val="24"/>
              </w:rPr>
              <w:t>Районный        бюджет</w:t>
            </w:r>
          </w:p>
        </w:tc>
        <w:tc>
          <w:tcPr>
            <w:tcW w:w="708" w:type="dxa"/>
            <w:vAlign w:val="center"/>
          </w:tcPr>
          <w:p w:rsidR="00F02A24" w:rsidRPr="007E399A" w:rsidRDefault="00F02A24" w:rsidP="000032C3">
            <w:pPr>
              <w:jc w:val="center"/>
              <w:rPr>
                <w:rStyle w:val="ts7"/>
                <w:szCs w:val="24"/>
              </w:rPr>
            </w:pPr>
            <w:r w:rsidRPr="007E399A">
              <w:rPr>
                <w:rStyle w:val="ts7"/>
                <w:szCs w:val="24"/>
              </w:rPr>
              <w:t>руб.</w:t>
            </w:r>
          </w:p>
        </w:tc>
        <w:tc>
          <w:tcPr>
            <w:tcW w:w="1134" w:type="dxa"/>
            <w:vAlign w:val="center"/>
          </w:tcPr>
          <w:p w:rsidR="00F02A24" w:rsidRPr="007E399A" w:rsidRDefault="00F02A24" w:rsidP="000032C3">
            <w:pPr>
              <w:jc w:val="center"/>
              <w:rPr>
                <w:rStyle w:val="ts7"/>
                <w:szCs w:val="24"/>
              </w:rPr>
            </w:pPr>
            <w:r w:rsidRPr="007E399A">
              <w:rPr>
                <w:rStyle w:val="ts7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F02A24" w:rsidRPr="007E399A" w:rsidRDefault="00F02A24" w:rsidP="000032C3">
            <w:pPr>
              <w:jc w:val="center"/>
              <w:rPr>
                <w:rStyle w:val="ts7"/>
                <w:szCs w:val="24"/>
              </w:rPr>
            </w:pPr>
            <w:r w:rsidRPr="007E399A">
              <w:rPr>
                <w:rStyle w:val="ts7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F02A24" w:rsidRPr="007E399A" w:rsidRDefault="00F02A24" w:rsidP="000032C3">
            <w:pPr>
              <w:jc w:val="center"/>
              <w:rPr>
                <w:rStyle w:val="ts7"/>
                <w:szCs w:val="24"/>
              </w:rPr>
            </w:pPr>
            <w:r w:rsidRPr="007E399A">
              <w:rPr>
                <w:rStyle w:val="ts7"/>
                <w:szCs w:val="24"/>
              </w:rPr>
              <w:t>0,0</w:t>
            </w:r>
          </w:p>
        </w:tc>
        <w:tc>
          <w:tcPr>
            <w:tcW w:w="1042" w:type="dxa"/>
            <w:vAlign w:val="center"/>
          </w:tcPr>
          <w:p w:rsidR="00F02A24" w:rsidRPr="007E399A" w:rsidRDefault="00F02A24" w:rsidP="000032C3">
            <w:pPr>
              <w:jc w:val="center"/>
              <w:rPr>
                <w:rStyle w:val="ts7"/>
                <w:szCs w:val="24"/>
              </w:rPr>
            </w:pPr>
            <w:r w:rsidRPr="007E399A">
              <w:rPr>
                <w:rStyle w:val="ts7"/>
                <w:szCs w:val="24"/>
              </w:rPr>
              <w:t>0,0</w:t>
            </w:r>
          </w:p>
        </w:tc>
        <w:tc>
          <w:tcPr>
            <w:tcW w:w="1042" w:type="dxa"/>
            <w:vAlign w:val="center"/>
          </w:tcPr>
          <w:p w:rsidR="00F02A24" w:rsidRPr="007E399A" w:rsidRDefault="00F02A24" w:rsidP="000032C3">
            <w:pPr>
              <w:jc w:val="center"/>
              <w:rPr>
                <w:rStyle w:val="ts7"/>
                <w:szCs w:val="24"/>
              </w:rPr>
            </w:pPr>
            <w:r w:rsidRPr="007E399A">
              <w:rPr>
                <w:rStyle w:val="ts7"/>
                <w:szCs w:val="24"/>
              </w:rPr>
              <w:t>0,0</w:t>
            </w:r>
          </w:p>
        </w:tc>
      </w:tr>
      <w:tr w:rsidR="00F02A24" w:rsidRPr="00A71C16" w:rsidTr="000032C3">
        <w:tc>
          <w:tcPr>
            <w:tcW w:w="534" w:type="dxa"/>
          </w:tcPr>
          <w:p w:rsidR="00F02A24" w:rsidRPr="00F853D1" w:rsidRDefault="00F02A24" w:rsidP="000032C3">
            <w:pPr>
              <w:jc w:val="center"/>
              <w:rPr>
                <w:rStyle w:val="ts7"/>
                <w:szCs w:val="22"/>
              </w:rPr>
            </w:pPr>
            <w:r>
              <w:rPr>
                <w:rStyle w:val="ts7"/>
                <w:sz w:val="22"/>
                <w:szCs w:val="22"/>
              </w:rPr>
              <w:t>2.2</w:t>
            </w:r>
          </w:p>
        </w:tc>
        <w:tc>
          <w:tcPr>
            <w:tcW w:w="2443" w:type="dxa"/>
          </w:tcPr>
          <w:p w:rsidR="00F02A24" w:rsidRPr="007E399A" w:rsidRDefault="00F02A24" w:rsidP="000032C3">
            <w:pPr>
              <w:jc w:val="both"/>
              <w:rPr>
                <w:rStyle w:val="ts7"/>
                <w:szCs w:val="24"/>
              </w:rPr>
            </w:pPr>
            <w:r w:rsidRPr="007E399A">
              <w:rPr>
                <w:szCs w:val="24"/>
              </w:rPr>
              <w:t>Основное меропри</w:t>
            </w:r>
            <w:r w:rsidRPr="007E399A">
              <w:rPr>
                <w:szCs w:val="24"/>
              </w:rPr>
              <w:t>я</w:t>
            </w:r>
            <w:r w:rsidRPr="007E399A">
              <w:rPr>
                <w:szCs w:val="24"/>
              </w:rPr>
              <w:t>тие "</w:t>
            </w:r>
            <w:r w:rsidRPr="007E399A">
              <w:rPr>
                <w:rStyle w:val="ts7"/>
                <w:szCs w:val="24"/>
              </w:rPr>
              <w:t>Организация и проведение мер</w:t>
            </w:r>
            <w:r w:rsidRPr="007E399A">
              <w:rPr>
                <w:rStyle w:val="ts7"/>
                <w:szCs w:val="24"/>
              </w:rPr>
              <w:t>о</w:t>
            </w:r>
            <w:r w:rsidRPr="007E399A">
              <w:rPr>
                <w:rStyle w:val="ts7"/>
                <w:szCs w:val="24"/>
              </w:rPr>
              <w:t>приятий посвяще</w:t>
            </w:r>
            <w:r w:rsidRPr="007E399A">
              <w:rPr>
                <w:rStyle w:val="ts7"/>
                <w:szCs w:val="24"/>
              </w:rPr>
              <w:t>н</w:t>
            </w:r>
            <w:r w:rsidRPr="007E399A">
              <w:rPr>
                <w:rStyle w:val="ts7"/>
                <w:szCs w:val="24"/>
              </w:rPr>
              <w:t>ных Всемирному дню охраны труда"</w:t>
            </w:r>
          </w:p>
        </w:tc>
        <w:tc>
          <w:tcPr>
            <w:tcW w:w="1559" w:type="dxa"/>
          </w:tcPr>
          <w:p w:rsidR="00F02A24" w:rsidRPr="007E399A" w:rsidRDefault="00F02A24" w:rsidP="000032C3">
            <w:pPr>
              <w:rPr>
                <w:rStyle w:val="ts7"/>
                <w:szCs w:val="24"/>
              </w:rPr>
            </w:pPr>
            <w:r w:rsidRPr="007E399A">
              <w:rPr>
                <w:rStyle w:val="ts7"/>
                <w:szCs w:val="24"/>
              </w:rPr>
              <w:t xml:space="preserve">Управление </w:t>
            </w:r>
          </w:p>
          <w:p w:rsidR="00F02A24" w:rsidRPr="007E399A" w:rsidRDefault="00F02A24" w:rsidP="000032C3">
            <w:pPr>
              <w:rPr>
                <w:rStyle w:val="ts7"/>
                <w:szCs w:val="24"/>
              </w:rPr>
            </w:pPr>
            <w:r w:rsidRPr="007E399A">
              <w:rPr>
                <w:rStyle w:val="ts7"/>
                <w:szCs w:val="24"/>
              </w:rPr>
              <w:t xml:space="preserve">экономики и </w:t>
            </w:r>
          </w:p>
          <w:p w:rsidR="00F02A24" w:rsidRPr="007E399A" w:rsidRDefault="00F02A24" w:rsidP="000032C3">
            <w:pPr>
              <w:rPr>
                <w:rStyle w:val="ts7"/>
                <w:szCs w:val="24"/>
              </w:rPr>
            </w:pPr>
            <w:r w:rsidRPr="007E399A">
              <w:rPr>
                <w:rStyle w:val="ts7"/>
                <w:szCs w:val="24"/>
              </w:rPr>
              <w:t>промы</w:t>
            </w:r>
            <w:r w:rsidRPr="007E399A">
              <w:rPr>
                <w:rStyle w:val="ts7"/>
                <w:szCs w:val="24"/>
              </w:rPr>
              <w:t>ш</w:t>
            </w:r>
            <w:r w:rsidRPr="007E399A">
              <w:rPr>
                <w:rStyle w:val="ts7"/>
                <w:szCs w:val="24"/>
              </w:rPr>
              <w:t>ленной п</w:t>
            </w:r>
            <w:r w:rsidRPr="007E399A">
              <w:rPr>
                <w:rStyle w:val="ts7"/>
                <w:szCs w:val="24"/>
              </w:rPr>
              <w:t>о</w:t>
            </w:r>
            <w:r w:rsidRPr="007E399A">
              <w:rPr>
                <w:rStyle w:val="ts7"/>
                <w:szCs w:val="24"/>
              </w:rPr>
              <w:t>литики</w:t>
            </w:r>
          </w:p>
        </w:tc>
        <w:tc>
          <w:tcPr>
            <w:tcW w:w="1418" w:type="dxa"/>
            <w:vAlign w:val="center"/>
          </w:tcPr>
          <w:p w:rsidR="00F02A24" w:rsidRPr="007E399A" w:rsidRDefault="00F02A24" w:rsidP="000032C3">
            <w:pPr>
              <w:jc w:val="center"/>
              <w:rPr>
                <w:rStyle w:val="ts7"/>
                <w:szCs w:val="24"/>
              </w:rPr>
            </w:pPr>
            <w:r w:rsidRPr="007E399A">
              <w:rPr>
                <w:rStyle w:val="ts7"/>
                <w:szCs w:val="24"/>
              </w:rPr>
              <w:t>01.01.2015г</w:t>
            </w:r>
          </w:p>
        </w:tc>
        <w:tc>
          <w:tcPr>
            <w:tcW w:w="1417" w:type="dxa"/>
            <w:vAlign w:val="center"/>
          </w:tcPr>
          <w:p w:rsidR="00F02A24" w:rsidRPr="007E399A" w:rsidRDefault="00F02A24" w:rsidP="000032C3">
            <w:pPr>
              <w:jc w:val="center"/>
              <w:rPr>
                <w:rStyle w:val="ts7"/>
                <w:szCs w:val="24"/>
              </w:rPr>
            </w:pPr>
            <w:r w:rsidRPr="007E399A">
              <w:rPr>
                <w:rStyle w:val="ts7"/>
                <w:szCs w:val="24"/>
              </w:rPr>
              <w:t>31.12.2019г</w:t>
            </w:r>
          </w:p>
        </w:tc>
        <w:tc>
          <w:tcPr>
            <w:tcW w:w="1560" w:type="dxa"/>
            <w:vAlign w:val="center"/>
          </w:tcPr>
          <w:p w:rsidR="00F02A24" w:rsidRPr="007E399A" w:rsidRDefault="00F02A24" w:rsidP="000032C3">
            <w:pPr>
              <w:jc w:val="center"/>
              <w:rPr>
                <w:rStyle w:val="ts7"/>
                <w:szCs w:val="24"/>
              </w:rPr>
            </w:pPr>
            <w:r w:rsidRPr="007E399A">
              <w:rPr>
                <w:rStyle w:val="ts7"/>
                <w:szCs w:val="24"/>
              </w:rPr>
              <w:t>Районный      бюджет</w:t>
            </w:r>
          </w:p>
        </w:tc>
        <w:tc>
          <w:tcPr>
            <w:tcW w:w="708" w:type="dxa"/>
            <w:vAlign w:val="center"/>
          </w:tcPr>
          <w:p w:rsidR="00F02A24" w:rsidRPr="007E399A" w:rsidRDefault="00F02A24" w:rsidP="000032C3">
            <w:pPr>
              <w:jc w:val="center"/>
              <w:rPr>
                <w:rStyle w:val="ts7"/>
                <w:szCs w:val="24"/>
              </w:rPr>
            </w:pPr>
            <w:r w:rsidRPr="007E399A">
              <w:rPr>
                <w:rStyle w:val="ts7"/>
                <w:szCs w:val="24"/>
              </w:rPr>
              <w:t>руб.</w:t>
            </w:r>
          </w:p>
        </w:tc>
        <w:tc>
          <w:tcPr>
            <w:tcW w:w="1134" w:type="dxa"/>
            <w:vAlign w:val="center"/>
          </w:tcPr>
          <w:p w:rsidR="00F02A24" w:rsidRPr="007E399A" w:rsidRDefault="00F02A24" w:rsidP="000032C3">
            <w:pPr>
              <w:jc w:val="center"/>
              <w:rPr>
                <w:rStyle w:val="ts7"/>
                <w:szCs w:val="24"/>
              </w:rPr>
            </w:pPr>
            <w:r w:rsidRPr="007E399A">
              <w:rPr>
                <w:rStyle w:val="ts7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F02A24" w:rsidRPr="007E399A" w:rsidRDefault="00F02A24" w:rsidP="000032C3">
            <w:pPr>
              <w:jc w:val="center"/>
              <w:rPr>
                <w:rStyle w:val="ts7"/>
                <w:szCs w:val="24"/>
              </w:rPr>
            </w:pPr>
            <w:r w:rsidRPr="007E399A">
              <w:rPr>
                <w:rStyle w:val="ts7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F02A24" w:rsidRPr="007E399A" w:rsidRDefault="00F02A24" w:rsidP="000032C3">
            <w:pPr>
              <w:jc w:val="center"/>
              <w:rPr>
                <w:rStyle w:val="ts7"/>
                <w:szCs w:val="24"/>
              </w:rPr>
            </w:pPr>
            <w:r w:rsidRPr="007E399A">
              <w:rPr>
                <w:rStyle w:val="ts7"/>
                <w:szCs w:val="24"/>
              </w:rPr>
              <w:t>0,0</w:t>
            </w:r>
          </w:p>
        </w:tc>
        <w:tc>
          <w:tcPr>
            <w:tcW w:w="1042" w:type="dxa"/>
            <w:vAlign w:val="center"/>
          </w:tcPr>
          <w:p w:rsidR="00F02A24" w:rsidRPr="007E399A" w:rsidRDefault="00F02A24" w:rsidP="000032C3">
            <w:pPr>
              <w:jc w:val="center"/>
              <w:rPr>
                <w:rStyle w:val="ts7"/>
                <w:szCs w:val="24"/>
              </w:rPr>
            </w:pPr>
            <w:r w:rsidRPr="007E399A">
              <w:rPr>
                <w:rStyle w:val="ts7"/>
                <w:szCs w:val="24"/>
              </w:rPr>
              <w:t>0,0</w:t>
            </w:r>
          </w:p>
        </w:tc>
        <w:tc>
          <w:tcPr>
            <w:tcW w:w="1042" w:type="dxa"/>
            <w:vAlign w:val="center"/>
          </w:tcPr>
          <w:p w:rsidR="00F02A24" w:rsidRPr="007E399A" w:rsidRDefault="00F02A24" w:rsidP="000032C3">
            <w:pPr>
              <w:jc w:val="center"/>
              <w:rPr>
                <w:rStyle w:val="ts7"/>
                <w:szCs w:val="24"/>
              </w:rPr>
            </w:pPr>
            <w:r w:rsidRPr="007E399A">
              <w:rPr>
                <w:rStyle w:val="ts7"/>
                <w:szCs w:val="24"/>
              </w:rPr>
              <w:t>0,0</w:t>
            </w:r>
          </w:p>
        </w:tc>
      </w:tr>
      <w:tr w:rsidR="00F02A24" w:rsidRPr="00A71C16" w:rsidTr="000032C3">
        <w:tc>
          <w:tcPr>
            <w:tcW w:w="534" w:type="dxa"/>
          </w:tcPr>
          <w:p w:rsidR="00F02A24" w:rsidRDefault="00F02A24" w:rsidP="000032C3">
            <w:pPr>
              <w:jc w:val="center"/>
              <w:rPr>
                <w:rStyle w:val="ts7"/>
                <w:szCs w:val="22"/>
              </w:rPr>
            </w:pPr>
            <w:r>
              <w:rPr>
                <w:rStyle w:val="ts7"/>
                <w:sz w:val="22"/>
                <w:szCs w:val="22"/>
              </w:rPr>
              <w:t>2.3</w:t>
            </w:r>
          </w:p>
        </w:tc>
        <w:tc>
          <w:tcPr>
            <w:tcW w:w="2443" w:type="dxa"/>
          </w:tcPr>
          <w:p w:rsidR="00F02A24" w:rsidRPr="007E399A" w:rsidRDefault="00F02A24" w:rsidP="000032C3">
            <w:pPr>
              <w:jc w:val="both"/>
              <w:rPr>
                <w:rStyle w:val="ts7"/>
                <w:szCs w:val="24"/>
              </w:rPr>
            </w:pPr>
            <w:r w:rsidRPr="007E399A">
              <w:rPr>
                <w:szCs w:val="24"/>
              </w:rPr>
              <w:t>Основное меропри</w:t>
            </w:r>
            <w:r w:rsidRPr="007E399A">
              <w:rPr>
                <w:szCs w:val="24"/>
              </w:rPr>
              <w:t>я</w:t>
            </w:r>
            <w:r w:rsidRPr="007E399A">
              <w:rPr>
                <w:szCs w:val="24"/>
              </w:rPr>
              <w:t>тие "</w:t>
            </w:r>
            <w:r w:rsidRPr="007E399A">
              <w:rPr>
                <w:rStyle w:val="ts7"/>
                <w:szCs w:val="24"/>
              </w:rPr>
              <w:t>Организация работы трехсторо</w:t>
            </w:r>
            <w:r w:rsidRPr="007E399A">
              <w:rPr>
                <w:rStyle w:val="ts7"/>
                <w:szCs w:val="24"/>
              </w:rPr>
              <w:t>н</w:t>
            </w:r>
            <w:r w:rsidRPr="007E399A">
              <w:rPr>
                <w:rStyle w:val="ts7"/>
                <w:szCs w:val="24"/>
              </w:rPr>
              <w:t>ней Комиссии по р</w:t>
            </w:r>
            <w:r w:rsidRPr="007E399A">
              <w:rPr>
                <w:rStyle w:val="ts7"/>
                <w:szCs w:val="24"/>
              </w:rPr>
              <w:t>е</w:t>
            </w:r>
            <w:r w:rsidRPr="007E399A">
              <w:rPr>
                <w:rStyle w:val="ts7"/>
                <w:szCs w:val="24"/>
              </w:rPr>
              <w:t>гулированию соц</w:t>
            </w:r>
            <w:r w:rsidRPr="007E399A">
              <w:rPr>
                <w:rStyle w:val="ts7"/>
                <w:szCs w:val="24"/>
              </w:rPr>
              <w:t>и</w:t>
            </w:r>
            <w:r w:rsidRPr="007E399A">
              <w:rPr>
                <w:rStyle w:val="ts7"/>
                <w:szCs w:val="24"/>
              </w:rPr>
              <w:t>ально-трудовых о</w:t>
            </w:r>
            <w:r w:rsidRPr="007E399A">
              <w:rPr>
                <w:rStyle w:val="ts7"/>
                <w:szCs w:val="24"/>
              </w:rPr>
              <w:t>т</w:t>
            </w:r>
            <w:r w:rsidRPr="007E399A">
              <w:rPr>
                <w:rStyle w:val="ts7"/>
                <w:szCs w:val="24"/>
              </w:rPr>
              <w:t>ношений"</w:t>
            </w:r>
          </w:p>
        </w:tc>
        <w:tc>
          <w:tcPr>
            <w:tcW w:w="1559" w:type="dxa"/>
          </w:tcPr>
          <w:p w:rsidR="00F02A24" w:rsidRPr="007E399A" w:rsidRDefault="00F02A24" w:rsidP="000032C3">
            <w:pPr>
              <w:rPr>
                <w:rStyle w:val="ts7"/>
                <w:szCs w:val="24"/>
              </w:rPr>
            </w:pPr>
            <w:r w:rsidRPr="007E399A">
              <w:rPr>
                <w:rStyle w:val="ts7"/>
                <w:szCs w:val="24"/>
              </w:rPr>
              <w:t xml:space="preserve">Управление </w:t>
            </w:r>
          </w:p>
          <w:p w:rsidR="00F02A24" w:rsidRPr="007E399A" w:rsidRDefault="00F02A24" w:rsidP="000032C3">
            <w:pPr>
              <w:rPr>
                <w:rStyle w:val="ts7"/>
                <w:szCs w:val="24"/>
              </w:rPr>
            </w:pPr>
            <w:r w:rsidRPr="007E399A">
              <w:rPr>
                <w:rStyle w:val="ts7"/>
                <w:szCs w:val="24"/>
              </w:rPr>
              <w:t xml:space="preserve">экономики и </w:t>
            </w:r>
          </w:p>
          <w:p w:rsidR="00F02A24" w:rsidRPr="007E399A" w:rsidRDefault="00F02A24" w:rsidP="000032C3">
            <w:pPr>
              <w:rPr>
                <w:rStyle w:val="ts7"/>
                <w:szCs w:val="24"/>
              </w:rPr>
            </w:pPr>
            <w:r w:rsidRPr="007E399A">
              <w:rPr>
                <w:rStyle w:val="ts7"/>
                <w:szCs w:val="24"/>
              </w:rPr>
              <w:t>промы</w:t>
            </w:r>
            <w:r w:rsidRPr="007E399A">
              <w:rPr>
                <w:rStyle w:val="ts7"/>
                <w:szCs w:val="24"/>
              </w:rPr>
              <w:t>ш</w:t>
            </w:r>
            <w:r w:rsidRPr="007E399A">
              <w:rPr>
                <w:rStyle w:val="ts7"/>
                <w:szCs w:val="24"/>
              </w:rPr>
              <w:t>ленной п</w:t>
            </w:r>
            <w:r w:rsidRPr="007E399A">
              <w:rPr>
                <w:rStyle w:val="ts7"/>
                <w:szCs w:val="24"/>
              </w:rPr>
              <w:t>о</w:t>
            </w:r>
            <w:r w:rsidRPr="007E399A">
              <w:rPr>
                <w:rStyle w:val="ts7"/>
                <w:szCs w:val="24"/>
              </w:rPr>
              <w:t>литики</w:t>
            </w:r>
          </w:p>
        </w:tc>
        <w:tc>
          <w:tcPr>
            <w:tcW w:w="1418" w:type="dxa"/>
            <w:vAlign w:val="center"/>
          </w:tcPr>
          <w:p w:rsidR="00F02A24" w:rsidRPr="007E399A" w:rsidRDefault="00F02A24" w:rsidP="000032C3">
            <w:pPr>
              <w:jc w:val="center"/>
              <w:rPr>
                <w:rStyle w:val="ts7"/>
                <w:szCs w:val="24"/>
              </w:rPr>
            </w:pPr>
            <w:r w:rsidRPr="007E399A">
              <w:rPr>
                <w:rStyle w:val="ts7"/>
                <w:szCs w:val="24"/>
              </w:rPr>
              <w:t>01.01.2015г</w:t>
            </w:r>
          </w:p>
        </w:tc>
        <w:tc>
          <w:tcPr>
            <w:tcW w:w="1417" w:type="dxa"/>
            <w:vAlign w:val="center"/>
          </w:tcPr>
          <w:p w:rsidR="00F02A24" w:rsidRPr="007E399A" w:rsidRDefault="00F02A24" w:rsidP="000032C3">
            <w:pPr>
              <w:jc w:val="center"/>
              <w:rPr>
                <w:rStyle w:val="ts7"/>
                <w:szCs w:val="24"/>
              </w:rPr>
            </w:pPr>
            <w:r w:rsidRPr="007E399A">
              <w:rPr>
                <w:rStyle w:val="ts7"/>
                <w:szCs w:val="24"/>
              </w:rPr>
              <w:t>31.12.2019г</w:t>
            </w:r>
          </w:p>
        </w:tc>
        <w:tc>
          <w:tcPr>
            <w:tcW w:w="1560" w:type="dxa"/>
            <w:vAlign w:val="center"/>
          </w:tcPr>
          <w:p w:rsidR="00F02A24" w:rsidRPr="007E399A" w:rsidRDefault="00F02A24" w:rsidP="000032C3">
            <w:pPr>
              <w:jc w:val="center"/>
              <w:rPr>
                <w:rStyle w:val="ts7"/>
                <w:szCs w:val="24"/>
              </w:rPr>
            </w:pPr>
            <w:r w:rsidRPr="007E399A">
              <w:rPr>
                <w:rStyle w:val="ts7"/>
                <w:szCs w:val="24"/>
              </w:rPr>
              <w:t>Районный      бюджет</w:t>
            </w:r>
          </w:p>
        </w:tc>
        <w:tc>
          <w:tcPr>
            <w:tcW w:w="708" w:type="dxa"/>
            <w:vAlign w:val="center"/>
          </w:tcPr>
          <w:p w:rsidR="00F02A24" w:rsidRPr="007E399A" w:rsidRDefault="00F02A24" w:rsidP="000032C3">
            <w:pPr>
              <w:jc w:val="center"/>
              <w:rPr>
                <w:rStyle w:val="ts7"/>
                <w:szCs w:val="24"/>
              </w:rPr>
            </w:pPr>
            <w:r w:rsidRPr="007E399A">
              <w:rPr>
                <w:rStyle w:val="ts7"/>
                <w:szCs w:val="24"/>
              </w:rPr>
              <w:t>руб.</w:t>
            </w:r>
          </w:p>
        </w:tc>
        <w:tc>
          <w:tcPr>
            <w:tcW w:w="1134" w:type="dxa"/>
            <w:vAlign w:val="center"/>
          </w:tcPr>
          <w:p w:rsidR="00F02A24" w:rsidRPr="007E399A" w:rsidRDefault="00F02A24" w:rsidP="000032C3">
            <w:pPr>
              <w:jc w:val="center"/>
              <w:rPr>
                <w:rStyle w:val="ts7"/>
                <w:szCs w:val="24"/>
              </w:rPr>
            </w:pPr>
            <w:r w:rsidRPr="007E399A">
              <w:rPr>
                <w:rStyle w:val="ts7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F02A24" w:rsidRPr="007E399A" w:rsidRDefault="00F02A24" w:rsidP="000032C3">
            <w:pPr>
              <w:jc w:val="center"/>
              <w:rPr>
                <w:rStyle w:val="ts7"/>
                <w:szCs w:val="24"/>
              </w:rPr>
            </w:pPr>
            <w:r w:rsidRPr="007E399A">
              <w:rPr>
                <w:rStyle w:val="ts7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F02A24" w:rsidRPr="007E399A" w:rsidRDefault="00F02A24" w:rsidP="000032C3">
            <w:pPr>
              <w:jc w:val="center"/>
              <w:rPr>
                <w:rStyle w:val="ts7"/>
                <w:szCs w:val="24"/>
              </w:rPr>
            </w:pPr>
            <w:r w:rsidRPr="007E399A">
              <w:rPr>
                <w:rStyle w:val="ts7"/>
                <w:szCs w:val="24"/>
              </w:rPr>
              <w:t>0,0</w:t>
            </w:r>
          </w:p>
        </w:tc>
        <w:tc>
          <w:tcPr>
            <w:tcW w:w="1042" w:type="dxa"/>
            <w:vAlign w:val="center"/>
          </w:tcPr>
          <w:p w:rsidR="00F02A24" w:rsidRPr="007E399A" w:rsidRDefault="00F02A24" w:rsidP="000032C3">
            <w:pPr>
              <w:jc w:val="center"/>
              <w:rPr>
                <w:rStyle w:val="ts7"/>
                <w:szCs w:val="24"/>
              </w:rPr>
            </w:pPr>
            <w:r w:rsidRPr="007E399A">
              <w:rPr>
                <w:rStyle w:val="ts7"/>
                <w:szCs w:val="24"/>
              </w:rPr>
              <w:t>0,0</w:t>
            </w:r>
          </w:p>
        </w:tc>
        <w:tc>
          <w:tcPr>
            <w:tcW w:w="1042" w:type="dxa"/>
            <w:vAlign w:val="center"/>
          </w:tcPr>
          <w:p w:rsidR="00F02A24" w:rsidRPr="007E399A" w:rsidRDefault="00F02A24" w:rsidP="000032C3">
            <w:pPr>
              <w:jc w:val="center"/>
              <w:rPr>
                <w:rStyle w:val="ts7"/>
                <w:szCs w:val="24"/>
              </w:rPr>
            </w:pPr>
            <w:r w:rsidRPr="007E399A">
              <w:rPr>
                <w:rStyle w:val="ts7"/>
                <w:szCs w:val="24"/>
              </w:rPr>
              <w:t>0,0</w:t>
            </w:r>
          </w:p>
        </w:tc>
      </w:tr>
      <w:tr w:rsidR="00F02A24" w:rsidRPr="00A71C16" w:rsidTr="000032C3">
        <w:trPr>
          <w:trHeight w:val="478"/>
        </w:trPr>
        <w:tc>
          <w:tcPr>
            <w:tcW w:w="534" w:type="dxa"/>
            <w:vAlign w:val="center"/>
          </w:tcPr>
          <w:p w:rsidR="00F02A24" w:rsidRPr="00F853D1" w:rsidRDefault="00F02A24" w:rsidP="000032C3">
            <w:pPr>
              <w:rPr>
                <w:rStyle w:val="ts7"/>
                <w:b/>
                <w:szCs w:val="22"/>
              </w:rPr>
            </w:pPr>
            <w:r w:rsidRPr="00F853D1">
              <w:rPr>
                <w:rStyle w:val="ts7"/>
                <w:b/>
                <w:sz w:val="22"/>
                <w:szCs w:val="22"/>
              </w:rPr>
              <w:t>3</w:t>
            </w:r>
          </w:p>
        </w:tc>
        <w:tc>
          <w:tcPr>
            <w:tcW w:w="14591" w:type="dxa"/>
            <w:gridSpan w:val="11"/>
            <w:vAlign w:val="center"/>
          </w:tcPr>
          <w:p w:rsidR="00F02A24" w:rsidRPr="007E399A" w:rsidRDefault="00F02A24" w:rsidP="000032C3">
            <w:pPr>
              <w:jc w:val="center"/>
              <w:rPr>
                <w:rStyle w:val="ts7"/>
                <w:b/>
                <w:szCs w:val="24"/>
              </w:rPr>
            </w:pPr>
            <w:r w:rsidRPr="007E399A">
              <w:rPr>
                <w:rStyle w:val="ts7"/>
                <w:b/>
                <w:szCs w:val="24"/>
              </w:rPr>
              <w:t xml:space="preserve">Задача 3: </w:t>
            </w:r>
            <w:r w:rsidRPr="007E399A">
              <w:rPr>
                <w:b/>
                <w:szCs w:val="24"/>
              </w:rPr>
              <w:t>Обеспечение предупредительных мер по сокращению производственного травматизма и профессиональных заболеваний</w:t>
            </w:r>
          </w:p>
        </w:tc>
      </w:tr>
      <w:tr w:rsidR="00F02A24" w:rsidRPr="00A71C16" w:rsidTr="000032C3">
        <w:tc>
          <w:tcPr>
            <w:tcW w:w="534" w:type="dxa"/>
          </w:tcPr>
          <w:p w:rsidR="00F02A24" w:rsidRPr="00F853D1" w:rsidRDefault="00F02A24" w:rsidP="000032C3">
            <w:pPr>
              <w:jc w:val="center"/>
              <w:rPr>
                <w:rStyle w:val="ts7"/>
                <w:szCs w:val="22"/>
              </w:rPr>
            </w:pPr>
            <w:r w:rsidRPr="00F853D1">
              <w:rPr>
                <w:rStyle w:val="ts7"/>
                <w:sz w:val="22"/>
                <w:szCs w:val="22"/>
              </w:rPr>
              <w:t>3.1</w:t>
            </w:r>
          </w:p>
        </w:tc>
        <w:tc>
          <w:tcPr>
            <w:tcW w:w="2443" w:type="dxa"/>
          </w:tcPr>
          <w:p w:rsidR="00F02A24" w:rsidRPr="007E399A" w:rsidRDefault="00F02A24" w:rsidP="000032C3">
            <w:pPr>
              <w:jc w:val="both"/>
              <w:rPr>
                <w:rStyle w:val="ts7"/>
                <w:szCs w:val="24"/>
              </w:rPr>
            </w:pPr>
            <w:r w:rsidRPr="007E399A">
              <w:rPr>
                <w:szCs w:val="24"/>
              </w:rPr>
              <w:t>Основное меропри</w:t>
            </w:r>
            <w:r w:rsidRPr="007E399A">
              <w:rPr>
                <w:szCs w:val="24"/>
              </w:rPr>
              <w:t>я</w:t>
            </w:r>
            <w:r w:rsidRPr="007E399A">
              <w:rPr>
                <w:szCs w:val="24"/>
              </w:rPr>
              <w:t>тие "Осуществление ведомственного ко</w:t>
            </w:r>
            <w:r w:rsidRPr="007E399A">
              <w:rPr>
                <w:szCs w:val="24"/>
              </w:rPr>
              <w:t>н</w:t>
            </w:r>
            <w:r w:rsidRPr="007E399A">
              <w:rPr>
                <w:szCs w:val="24"/>
              </w:rPr>
              <w:t>троля за соблюден</w:t>
            </w:r>
            <w:r w:rsidRPr="007E399A">
              <w:rPr>
                <w:szCs w:val="24"/>
              </w:rPr>
              <w:t>и</w:t>
            </w:r>
            <w:r w:rsidRPr="007E399A">
              <w:rPr>
                <w:szCs w:val="24"/>
              </w:rPr>
              <w:t>ем трудового закон</w:t>
            </w:r>
            <w:r w:rsidRPr="007E399A">
              <w:rPr>
                <w:szCs w:val="24"/>
              </w:rPr>
              <w:t>о</w:t>
            </w:r>
            <w:r w:rsidRPr="007E399A">
              <w:rPr>
                <w:szCs w:val="24"/>
              </w:rPr>
              <w:t>дательства и иных нормативных прав</w:t>
            </w:r>
            <w:r w:rsidRPr="007E399A">
              <w:rPr>
                <w:szCs w:val="24"/>
              </w:rPr>
              <w:t>о</w:t>
            </w:r>
            <w:r w:rsidRPr="007E399A">
              <w:rPr>
                <w:szCs w:val="24"/>
              </w:rPr>
              <w:t>вых актов, содерж</w:t>
            </w:r>
            <w:r w:rsidRPr="007E399A">
              <w:rPr>
                <w:szCs w:val="24"/>
              </w:rPr>
              <w:t>а</w:t>
            </w:r>
            <w:r w:rsidRPr="007E399A">
              <w:rPr>
                <w:szCs w:val="24"/>
              </w:rPr>
              <w:t>щих нормы трудов</w:t>
            </w:r>
            <w:r w:rsidRPr="007E399A">
              <w:rPr>
                <w:szCs w:val="24"/>
              </w:rPr>
              <w:t>о</w:t>
            </w:r>
            <w:r w:rsidRPr="007E399A">
              <w:rPr>
                <w:szCs w:val="24"/>
              </w:rPr>
              <w:t>го права, в муниц</w:t>
            </w:r>
            <w:r w:rsidRPr="007E399A">
              <w:rPr>
                <w:szCs w:val="24"/>
              </w:rPr>
              <w:t>и</w:t>
            </w:r>
            <w:r w:rsidRPr="007E399A">
              <w:rPr>
                <w:szCs w:val="24"/>
              </w:rPr>
              <w:t>пальных унитарных предприятиях и м</w:t>
            </w:r>
            <w:r w:rsidRPr="007E399A">
              <w:rPr>
                <w:szCs w:val="24"/>
              </w:rPr>
              <w:t>у</w:t>
            </w:r>
            <w:r w:rsidRPr="007E399A">
              <w:rPr>
                <w:szCs w:val="24"/>
              </w:rPr>
              <w:t>ниципальных учре</w:t>
            </w:r>
            <w:r w:rsidRPr="007E399A">
              <w:rPr>
                <w:szCs w:val="24"/>
              </w:rPr>
              <w:t>ж</w:t>
            </w:r>
            <w:r w:rsidRPr="007E399A">
              <w:rPr>
                <w:szCs w:val="24"/>
              </w:rPr>
              <w:t>дениях, находящихся в ведении муниц</w:t>
            </w:r>
            <w:r w:rsidRPr="007E399A">
              <w:rPr>
                <w:szCs w:val="24"/>
              </w:rPr>
              <w:t>и</w:t>
            </w:r>
            <w:r w:rsidRPr="007E399A">
              <w:rPr>
                <w:szCs w:val="24"/>
              </w:rPr>
              <w:t>пального образов</w:t>
            </w:r>
            <w:r w:rsidRPr="007E399A">
              <w:rPr>
                <w:szCs w:val="24"/>
              </w:rPr>
              <w:t>а</w:t>
            </w:r>
            <w:r w:rsidRPr="007E399A">
              <w:rPr>
                <w:szCs w:val="24"/>
              </w:rPr>
              <w:t>ния "Тайшетский район"</w:t>
            </w:r>
          </w:p>
        </w:tc>
        <w:tc>
          <w:tcPr>
            <w:tcW w:w="1559" w:type="dxa"/>
          </w:tcPr>
          <w:p w:rsidR="00F02A24" w:rsidRPr="007E399A" w:rsidRDefault="00F02A24" w:rsidP="000032C3">
            <w:pPr>
              <w:rPr>
                <w:rStyle w:val="ts7"/>
                <w:szCs w:val="24"/>
              </w:rPr>
            </w:pPr>
            <w:r w:rsidRPr="007E399A">
              <w:rPr>
                <w:rStyle w:val="ts7"/>
                <w:szCs w:val="24"/>
              </w:rPr>
              <w:t>Админис</w:t>
            </w:r>
            <w:r w:rsidRPr="007E399A">
              <w:rPr>
                <w:rStyle w:val="ts7"/>
                <w:szCs w:val="24"/>
              </w:rPr>
              <w:t>т</w:t>
            </w:r>
            <w:r w:rsidRPr="007E399A">
              <w:rPr>
                <w:rStyle w:val="ts7"/>
                <w:szCs w:val="24"/>
              </w:rPr>
              <w:t>рация Та</w:t>
            </w:r>
            <w:r w:rsidRPr="007E399A">
              <w:rPr>
                <w:rStyle w:val="ts7"/>
                <w:szCs w:val="24"/>
              </w:rPr>
              <w:t>й</w:t>
            </w:r>
            <w:r w:rsidRPr="007E399A">
              <w:rPr>
                <w:rStyle w:val="ts7"/>
                <w:szCs w:val="24"/>
              </w:rPr>
              <w:t>шетского района</w:t>
            </w:r>
          </w:p>
        </w:tc>
        <w:tc>
          <w:tcPr>
            <w:tcW w:w="1418" w:type="dxa"/>
            <w:vAlign w:val="center"/>
          </w:tcPr>
          <w:p w:rsidR="00F02A24" w:rsidRPr="007E399A" w:rsidRDefault="00F02A24" w:rsidP="000032C3">
            <w:pPr>
              <w:jc w:val="center"/>
              <w:rPr>
                <w:rStyle w:val="ts7"/>
                <w:szCs w:val="24"/>
              </w:rPr>
            </w:pPr>
            <w:r w:rsidRPr="007E399A">
              <w:rPr>
                <w:rStyle w:val="ts7"/>
                <w:szCs w:val="24"/>
              </w:rPr>
              <w:t>01.01.2015г</w:t>
            </w:r>
          </w:p>
        </w:tc>
        <w:tc>
          <w:tcPr>
            <w:tcW w:w="1417" w:type="dxa"/>
            <w:vAlign w:val="center"/>
          </w:tcPr>
          <w:p w:rsidR="00F02A24" w:rsidRPr="007E399A" w:rsidRDefault="00F02A24" w:rsidP="000032C3">
            <w:pPr>
              <w:jc w:val="center"/>
              <w:rPr>
                <w:rStyle w:val="ts7"/>
                <w:szCs w:val="24"/>
              </w:rPr>
            </w:pPr>
            <w:r w:rsidRPr="007E399A">
              <w:rPr>
                <w:rStyle w:val="ts7"/>
                <w:szCs w:val="24"/>
              </w:rPr>
              <w:t>31.12.2019г</w:t>
            </w:r>
          </w:p>
        </w:tc>
        <w:tc>
          <w:tcPr>
            <w:tcW w:w="1560" w:type="dxa"/>
            <w:vAlign w:val="center"/>
          </w:tcPr>
          <w:p w:rsidR="00F02A24" w:rsidRPr="007E399A" w:rsidRDefault="00F02A24" w:rsidP="000032C3">
            <w:pPr>
              <w:jc w:val="center"/>
              <w:rPr>
                <w:rStyle w:val="ts7"/>
                <w:szCs w:val="24"/>
              </w:rPr>
            </w:pPr>
            <w:r w:rsidRPr="007E399A">
              <w:rPr>
                <w:rStyle w:val="ts7"/>
                <w:szCs w:val="24"/>
              </w:rPr>
              <w:t>Районный      бюджет</w:t>
            </w:r>
          </w:p>
        </w:tc>
        <w:tc>
          <w:tcPr>
            <w:tcW w:w="708" w:type="dxa"/>
            <w:vAlign w:val="center"/>
          </w:tcPr>
          <w:p w:rsidR="00F02A24" w:rsidRPr="007E399A" w:rsidRDefault="00F02A24" w:rsidP="000032C3">
            <w:pPr>
              <w:jc w:val="center"/>
              <w:rPr>
                <w:rStyle w:val="ts7"/>
                <w:szCs w:val="24"/>
              </w:rPr>
            </w:pPr>
            <w:r w:rsidRPr="007E399A">
              <w:rPr>
                <w:rStyle w:val="ts7"/>
                <w:szCs w:val="24"/>
              </w:rPr>
              <w:t>руб.</w:t>
            </w:r>
          </w:p>
        </w:tc>
        <w:tc>
          <w:tcPr>
            <w:tcW w:w="1134" w:type="dxa"/>
            <w:vAlign w:val="center"/>
          </w:tcPr>
          <w:p w:rsidR="00F02A24" w:rsidRPr="007E399A" w:rsidRDefault="00F02A24" w:rsidP="000032C3">
            <w:pPr>
              <w:jc w:val="center"/>
              <w:rPr>
                <w:rStyle w:val="ts7"/>
                <w:szCs w:val="24"/>
              </w:rPr>
            </w:pPr>
          </w:p>
          <w:p w:rsidR="00F02A24" w:rsidRPr="007E399A" w:rsidRDefault="00F02A24" w:rsidP="000032C3">
            <w:pPr>
              <w:jc w:val="center"/>
              <w:rPr>
                <w:rStyle w:val="ts7"/>
                <w:szCs w:val="24"/>
              </w:rPr>
            </w:pPr>
            <w:r w:rsidRPr="007E399A">
              <w:rPr>
                <w:rStyle w:val="ts7"/>
                <w:szCs w:val="24"/>
              </w:rPr>
              <w:t>0,0</w:t>
            </w:r>
          </w:p>
          <w:p w:rsidR="00F02A24" w:rsidRPr="007E399A" w:rsidRDefault="00F02A24" w:rsidP="000032C3">
            <w:pPr>
              <w:jc w:val="center"/>
              <w:rPr>
                <w:rStyle w:val="ts7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02A24" w:rsidRPr="007E399A" w:rsidRDefault="00F02A24" w:rsidP="000032C3">
            <w:pPr>
              <w:jc w:val="center"/>
              <w:rPr>
                <w:rStyle w:val="ts7"/>
                <w:szCs w:val="24"/>
              </w:rPr>
            </w:pPr>
            <w:r w:rsidRPr="007E399A">
              <w:rPr>
                <w:rStyle w:val="ts7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F02A24" w:rsidRPr="007E399A" w:rsidRDefault="00F02A24" w:rsidP="000032C3">
            <w:pPr>
              <w:jc w:val="center"/>
              <w:rPr>
                <w:rStyle w:val="ts7"/>
                <w:szCs w:val="24"/>
              </w:rPr>
            </w:pPr>
            <w:r w:rsidRPr="007E399A">
              <w:rPr>
                <w:rStyle w:val="ts7"/>
                <w:szCs w:val="24"/>
              </w:rPr>
              <w:t>0,0</w:t>
            </w:r>
          </w:p>
        </w:tc>
        <w:tc>
          <w:tcPr>
            <w:tcW w:w="1042" w:type="dxa"/>
            <w:vAlign w:val="center"/>
          </w:tcPr>
          <w:p w:rsidR="00F02A24" w:rsidRPr="007E399A" w:rsidRDefault="00F02A24" w:rsidP="000032C3">
            <w:pPr>
              <w:jc w:val="center"/>
              <w:rPr>
                <w:rStyle w:val="ts7"/>
                <w:szCs w:val="24"/>
              </w:rPr>
            </w:pPr>
            <w:r w:rsidRPr="007E399A">
              <w:rPr>
                <w:rStyle w:val="ts7"/>
                <w:szCs w:val="24"/>
              </w:rPr>
              <w:t>0,0</w:t>
            </w:r>
          </w:p>
        </w:tc>
        <w:tc>
          <w:tcPr>
            <w:tcW w:w="1042" w:type="dxa"/>
            <w:vAlign w:val="center"/>
          </w:tcPr>
          <w:p w:rsidR="00F02A24" w:rsidRPr="007E399A" w:rsidRDefault="00F02A24" w:rsidP="000032C3">
            <w:pPr>
              <w:jc w:val="center"/>
              <w:rPr>
                <w:rStyle w:val="ts7"/>
                <w:szCs w:val="24"/>
              </w:rPr>
            </w:pPr>
            <w:r w:rsidRPr="007E399A">
              <w:rPr>
                <w:rStyle w:val="ts7"/>
                <w:szCs w:val="24"/>
              </w:rPr>
              <w:t>0,0</w:t>
            </w:r>
          </w:p>
        </w:tc>
      </w:tr>
      <w:tr w:rsidR="00F02A24" w:rsidRPr="00A71C16" w:rsidTr="000032C3">
        <w:tc>
          <w:tcPr>
            <w:tcW w:w="534" w:type="dxa"/>
          </w:tcPr>
          <w:p w:rsidR="00F02A24" w:rsidRPr="00971E2E" w:rsidRDefault="00F02A24" w:rsidP="000032C3">
            <w:pPr>
              <w:jc w:val="center"/>
              <w:rPr>
                <w:rStyle w:val="ts7"/>
                <w:szCs w:val="22"/>
              </w:rPr>
            </w:pPr>
            <w:r w:rsidRPr="00971E2E">
              <w:rPr>
                <w:rStyle w:val="ts7"/>
                <w:sz w:val="22"/>
                <w:szCs w:val="22"/>
              </w:rPr>
              <w:t>3.2</w:t>
            </w:r>
          </w:p>
        </w:tc>
        <w:tc>
          <w:tcPr>
            <w:tcW w:w="2443" w:type="dxa"/>
          </w:tcPr>
          <w:p w:rsidR="00F02A24" w:rsidRPr="007E399A" w:rsidRDefault="00F02A24" w:rsidP="000032C3">
            <w:pPr>
              <w:jc w:val="both"/>
              <w:rPr>
                <w:rStyle w:val="ts7"/>
                <w:szCs w:val="24"/>
              </w:rPr>
            </w:pPr>
            <w:r w:rsidRPr="007E399A">
              <w:rPr>
                <w:szCs w:val="24"/>
              </w:rPr>
              <w:t>Основное меропри</w:t>
            </w:r>
            <w:r w:rsidRPr="007E399A">
              <w:rPr>
                <w:szCs w:val="24"/>
              </w:rPr>
              <w:t>я</w:t>
            </w:r>
            <w:r w:rsidRPr="007E399A">
              <w:rPr>
                <w:szCs w:val="24"/>
              </w:rPr>
              <w:t>тие "</w:t>
            </w:r>
            <w:r w:rsidRPr="007E399A">
              <w:rPr>
                <w:rFonts w:ascii="Times New Roman CYR" w:hAnsi="Times New Roman CYR" w:cs="Times New Roman CYR"/>
                <w:szCs w:val="24"/>
              </w:rPr>
              <w:t>Организация предупредительных мер по сокращению  производственного травматизма и пр</w:t>
            </w:r>
            <w:r w:rsidRPr="007E399A">
              <w:rPr>
                <w:rFonts w:ascii="Times New Roman CYR" w:hAnsi="Times New Roman CYR" w:cs="Times New Roman CYR"/>
                <w:szCs w:val="24"/>
              </w:rPr>
              <w:t>о</w:t>
            </w:r>
            <w:r w:rsidRPr="007E399A">
              <w:rPr>
                <w:rFonts w:ascii="Times New Roman CYR" w:hAnsi="Times New Roman CYR" w:cs="Times New Roman CYR"/>
                <w:szCs w:val="24"/>
              </w:rPr>
              <w:t>фессиональных заб</w:t>
            </w:r>
            <w:r w:rsidRPr="007E399A">
              <w:rPr>
                <w:rFonts w:ascii="Times New Roman CYR" w:hAnsi="Times New Roman CYR" w:cs="Times New Roman CYR"/>
                <w:szCs w:val="24"/>
              </w:rPr>
              <w:t>о</w:t>
            </w:r>
            <w:r w:rsidRPr="007E399A">
              <w:rPr>
                <w:rFonts w:ascii="Times New Roman CYR" w:hAnsi="Times New Roman CYR" w:cs="Times New Roman CYR"/>
                <w:szCs w:val="24"/>
              </w:rPr>
              <w:t>леваний"</w:t>
            </w:r>
          </w:p>
        </w:tc>
        <w:tc>
          <w:tcPr>
            <w:tcW w:w="1559" w:type="dxa"/>
          </w:tcPr>
          <w:p w:rsidR="00F02A24" w:rsidRPr="007E399A" w:rsidRDefault="00F02A24" w:rsidP="000032C3">
            <w:pPr>
              <w:rPr>
                <w:rStyle w:val="ts7"/>
                <w:szCs w:val="24"/>
              </w:rPr>
            </w:pPr>
            <w:r w:rsidRPr="007E399A">
              <w:rPr>
                <w:rStyle w:val="ts7"/>
                <w:szCs w:val="24"/>
              </w:rPr>
              <w:t xml:space="preserve">Управление </w:t>
            </w:r>
          </w:p>
          <w:p w:rsidR="00F02A24" w:rsidRPr="007E399A" w:rsidRDefault="00F02A24" w:rsidP="000032C3">
            <w:pPr>
              <w:rPr>
                <w:rStyle w:val="ts7"/>
                <w:szCs w:val="24"/>
              </w:rPr>
            </w:pPr>
            <w:r w:rsidRPr="007E399A">
              <w:rPr>
                <w:rStyle w:val="ts7"/>
                <w:szCs w:val="24"/>
              </w:rPr>
              <w:t xml:space="preserve">экономики и </w:t>
            </w:r>
          </w:p>
          <w:p w:rsidR="00F02A24" w:rsidRPr="007E399A" w:rsidRDefault="00F02A24" w:rsidP="000032C3">
            <w:pPr>
              <w:rPr>
                <w:rStyle w:val="ts7"/>
                <w:szCs w:val="24"/>
              </w:rPr>
            </w:pPr>
            <w:r w:rsidRPr="007E399A">
              <w:rPr>
                <w:rStyle w:val="ts7"/>
                <w:szCs w:val="24"/>
              </w:rPr>
              <w:t>промы</w:t>
            </w:r>
            <w:r w:rsidRPr="007E399A">
              <w:rPr>
                <w:rStyle w:val="ts7"/>
                <w:szCs w:val="24"/>
              </w:rPr>
              <w:t>ш</w:t>
            </w:r>
            <w:r w:rsidRPr="007E399A">
              <w:rPr>
                <w:rStyle w:val="ts7"/>
                <w:szCs w:val="24"/>
              </w:rPr>
              <w:t>ленной п</w:t>
            </w:r>
            <w:r w:rsidRPr="007E399A">
              <w:rPr>
                <w:rStyle w:val="ts7"/>
                <w:szCs w:val="24"/>
              </w:rPr>
              <w:t>о</w:t>
            </w:r>
            <w:r w:rsidRPr="007E399A">
              <w:rPr>
                <w:rStyle w:val="ts7"/>
                <w:szCs w:val="24"/>
              </w:rPr>
              <w:t>литики</w:t>
            </w:r>
          </w:p>
          <w:p w:rsidR="00F02A24" w:rsidRPr="007E399A" w:rsidRDefault="00F02A24" w:rsidP="000032C3">
            <w:pPr>
              <w:rPr>
                <w:rStyle w:val="ts7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02A24" w:rsidRPr="007E399A" w:rsidRDefault="00F02A24" w:rsidP="000032C3">
            <w:pPr>
              <w:jc w:val="center"/>
              <w:rPr>
                <w:rStyle w:val="ts7"/>
                <w:szCs w:val="24"/>
              </w:rPr>
            </w:pPr>
            <w:r w:rsidRPr="007E399A">
              <w:rPr>
                <w:rStyle w:val="ts7"/>
                <w:szCs w:val="24"/>
              </w:rPr>
              <w:t>01.01.2015г</w:t>
            </w:r>
          </w:p>
        </w:tc>
        <w:tc>
          <w:tcPr>
            <w:tcW w:w="1417" w:type="dxa"/>
            <w:vAlign w:val="center"/>
          </w:tcPr>
          <w:p w:rsidR="00F02A24" w:rsidRPr="007E399A" w:rsidRDefault="00F02A24" w:rsidP="000032C3">
            <w:pPr>
              <w:jc w:val="center"/>
              <w:rPr>
                <w:rStyle w:val="ts7"/>
                <w:szCs w:val="24"/>
              </w:rPr>
            </w:pPr>
            <w:r w:rsidRPr="007E399A">
              <w:rPr>
                <w:rStyle w:val="ts7"/>
                <w:szCs w:val="24"/>
              </w:rPr>
              <w:t>31.12.2019г</w:t>
            </w:r>
          </w:p>
        </w:tc>
        <w:tc>
          <w:tcPr>
            <w:tcW w:w="1560" w:type="dxa"/>
            <w:vAlign w:val="center"/>
          </w:tcPr>
          <w:p w:rsidR="00F02A24" w:rsidRPr="007E399A" w:rsidRDefault="00F02A24" w:rsidP="000032C3">
            <w:pPr>
              <w:jc w:val="center"/>
              <w:rPr>
                <w:rStyle w:val="ts7"/>
                <w:szCs w:val="24"/>
              </w:rPr>
            </w:pPr>
            <w:r w:rsidRPr="007E399A">
              <w:rPr>
                <w:rStyle w:val="ts7"/>
                <w:szCs w:val="24"/>
              </w:rPr>
              <w:t>Внебюдже</w:t>
            </w:r>
            <w:r w:rsidRPr="007E399A">
              <w:rPr>
                <w:rStyle w:val="ts7"/>
                <w:szCs w:val="24"/>
              </w:rPr>
              <w:t>т</w:t>
            </w:r>
            <w:r w:rsidRPr="007E399A">
              <w:rPr>
                <w:rStyle w:val="ts7"/>
                <w:szCs w:val="24"/>
              </w:rPr>
              <w:t>ные исто</w:t>
            </w:r>
            <w:r w:rsidRPr="007E399A">
              <w:rPr>
                <w:rStyle w:val="ts7"/>
                <w:szCs w:val="24"/>
              </w:rPr>
              <w:t>ч</w:t>
            </w:r>
            <w:r w:rsidRPr="007E399A">
              <w:rPr>
                <w:rStyle w:val="ts7"/>
                <w:szCs w:val="24"/>
              </w:rPr>
              <w:t>ники</w:t>
            </w:r>
          </w:p>
        </w:tc>
        <w:tc>
          <w:tcPr>
            <w:tcW w:w="708" w:type="dxa"/>
            <w:vAlign w:val="center"/>
          </w:tcPr>
          <w:p w:rsidR="00F02A24" w:rsidRPr="007E399A" w:rsidRDefault="00F02A24" w:rsidP="000032C3">
            <w:pPr>
              <w:jc w:val="center"/>
              <w:rPr>
                <w:rStyle w:val="ts7"/>
                <w:szCs w:val="24"/>
              </w:rPr>
            </w:pPr>
            <w:r w:rsidRPr="007E399A">
              <w:rPr>
                <w:rStyle w:val="ts7"/>
                <w:szCs w:val="24"/>
              </w:rPr>
              <w:t>руб.</w:t>
            </w:r>
          </w:p>
        </w:tc>
        <w:tc>
          <w:tcPr>
            <w:tcW w:w="1134" w:type="dxa"/>
            <w:vAlign w:val="center"/>
          </w:tcPr>
          <w:p w:rsidR="00F02A24" w:rsidRPr="007E399A" w:rsidRDefault="00F02A24" w:rsidP="000032C3">
            <w:pPr>
              <w:jc w:val="center"/>
              <w:rPr>
                <w:rStyle w:val="ts7"/>
                <w:szCs w:val="24"/>
              </w:rPr>
            </w:pPr>
          </w:p>
          <w:p w:rsidR="00F02A24" w:rsidRPr="007E399A" w:rsidRDefault="00F02A24" w:rsidP="000032C3">
            <w:pPr>
              <w:jc w:val="center"/>
              <w:rPr>
                <w:rStyle w:val="ts7"/>
                <w:szCs w:val="24"/>
              </w:rPr>
            </w:pPr>
            <w:r w:rsidRPr="007E399A">
              <w:rPr>
                <w:rStyle w:val="ts7"/>
                <w:szCs w:val="24"/>
              </w:rPr>
              <w:t>0,0</w:t>
            </w:r>
          </w:p>
          <w:p w:rsidR="00F02A24" w:rsidRPr="007E399A" w:rsidRDefault="00F02A24" w:rsidP="000032C3">
            <w:pPr>
              <w:jc w:val="center"/>
              <w:rPr>
                <w:rStyle w:val="ts7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02A24" w:rsidRPr="007E399A" w:rsidRDefault="00F02A24" w:rsidP="000032C3">
            <w:pPr>
              <w:jc w:val="center"/>
              <w:rPr>
                <w:rStyle w:val="ts7"/>
                <w:szCs w:val="24"/>
              </w:rPr>
            </w:pPr>
            <w:r w:rsidRPr="007E399A">
              <w:rPr>
                <w:rStyle w:val="ts7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F02A24" w:rsidRPr="007E399A" w:rsidRDefault="00F02A24" w:rsidP="000032C3">
            <w:pPr>
              <w:jc w:val="center"/>
              <w:rPr>
                <w:rStyle w:val="ts7"/>
                <w:szCs w:val="24"/>
              </w:rPr>
            </w:pPr>
            <w:r w:rsidRPr="007E399A">
              <w:rPr>
                <w:rStyle w:val="ts7"/>
                <w:szCs w:val="24"/>
              </w:rPr>
              <w:t>0,0</w:t>
            </w:r>
          </w:p>
        </w:tc>
        <w:tc>
          <w:tcPr>
            <w:tcW w:w="1042" w:type="dxa"/>
            <w:vAlign w:val="center"/>
          </w:tcPr>
          <w:p w:rsidR="00F02A24" w:rsidRPr="007E399A" w:rsidRDefault="00F02A24" w:rsidP="000032C3">
            <w:pPr>
              <w:jc w:val="center"/>
              <w:rPr>
                <w:rStyle w:val="ts7"/>
                <w:szCs w:val="24"/>
              </w:rPr>
            </w:pPr>
            <w:r w:rsidRPr="007E399A">
              <w:rPr>
                <w:rStyle w:val="ts7"/>
                <w:szCs w:val="24"/>
              </w:rPr>
              <w:t>0,0</w:t>
            </w:r>
          </w:p>
        </w:tc>
        <w:tc>
          <w:tcPr>
            <w:tcW w:w="1042" w:type="dxa"/>
            <w:vAlign w:val="center"/>
          </w:tcPr>
          <w:p w:rsidR="00F02A24" w:rsidRPr="007E399A" w:rsidRDefault="00F02A24" w:rsidP="000032C3">
            <w:pPr>
              <w:jc w:val="center"/>
              <w:rPr>
                <w:rStyle w:val="ts7"/>
                <w:szCs w:val="24"/>
              </w:rPr>
            </w:pPr>
            <w:r w:rsidRPr="007E399A">
              <w:rPr>
                <w:rStyle w:val="ts7"/>
                <w:szCs w:val="24"/>
              </w:rPr>
              <w:t>0,0</w:t>
            </w:r>
          </w:p>
        </w:tc>
      </w:tr>
      <w:tr w:rsidR="00F02A24" w:rsidRPr="00A71C16" w:rsidTr="000032C3">
        <w:tc>
          <w:tcPr>
            <w:tcW w:w="534" w:type="dxa"/>
          </w:tcPr>
          <w:p w:rsidR="00F02A24" w:rsidRPr="00F853D1" w:rsidRDefault="00F02A24" w:rsidP="000032C3">
            <w:pPr>
              <w:jc w:val="center"/>
              <w:rPr>
                <w:rStyle w:val="ts7"/>
                <w:szCs w:val="22"/>
              </w:rPr>
            </w:pPr>
            <w:r>
              <w:rPr>
                <w:rStyle w:val="ts7"/>
                <w:sz w:val="22"/>
                <w:szCs w:val="22"/>
              </w:rPr>
              <w:t>3.3</w:t>
            </w:r>
          </w:p>
        </w:tc>
        <w:tc>
          <w:tcPr>
            <w:tcW w:w="2443" w:type="dxa"/>
          </w:tcPr>
          <w:p w:rsidR="00F02A24" w:rsidRPr="007E399A" w:rsidRDefault="00F02A24" w:rsidP="000032C3">
            <w:pPr>
              <w:jc w:val="both"/>
              <w:rPr>
                <w:rFonts w:ascii="Times New Roman CYR" w:hAnsi="Times New Roman CYR" w:cs="Times New Roman CYR"/>
                <w:szCs w:val="24"/>
              </w:rPr>
            </w:pPr>
            <w:r w:rsidRPr="007E399A">
              <w:rPr>
                <w:szCs w:val="24"/>
              </w:rPr>
              <w:t>Основное меропри</w:t>
            </w:r>
            <w:r w:rsidRPr="007E399A">
              <w:rPr>
                <w:szCs w:val="24"/>
              </w:rPr>
              <w:t>я</w:t>
            </w:r>
            <w:r w:rsidRPr="007E399A">
              <w:rPr>
                <w:szCs w:val="24"/>
              </w:rPr>
              <w:t>тие "Участие в раб</w:t>
            </w:r>
            <w:r w:rsidRPr="007E399A">
              <w:rPr>
                <w:szCs w:val="24"/>
              </w:rPr>
              <w:t>о</w:t>
            </w:r>
            <w:r w:rsidRPr="007E399A">
              <w:rPr>
                <w:szCs w:val="24"/>
              </w:rPr>
              <w:t>те обучающих сем</w:t>
            </w:r>
            <w:r w:rsidRPr="007E399A">
              <w:rPr>
                <w:szCs w:val="24"/>
              </w:rPr>
              <w:t>и</w:t>
            </w:r>
            <w:r w:rsidRPr="007E399A">
              <w:rPr>
                <w:szCs w:val="24"/>
              </w:rPr>
              <w:t>наров, конференций организуемых орг</w:t>
            </w:r>
            <w:r w:rsidRPr="007E399A">
              <w:rPr>
                <w:szCs w:val="24"/>
              </w:rPr>
              <w:t>а</w:t>
            </w:r>
            <w:r w:rsidRPr="007E399A">
              <w:rPr>
                <w:szCs w:val="24"/>
              </w:rPr>
              <w:t>нами государстве</w:t>
            </w:r>
            <w:r w:rsidRPr="007E399A">
              <w:rPr>
                <w:szCs w:val="24"/>
              </w:rPr>
              <w:t>н</w:t>
            </w:r>
            <w:r w:rsidRPr="007E399A">
              <w:rPr>
                <w:szCs w:val="24"/>
              </w:rPr>
              <w:t>ной власти, местного самоуправления, а также комиссий по проверке знаний и требований по охр</w:t>
            </w:r>
            <w:r w:rsidRPr="007E399A">
              <w:rPr>
                <w:szCs w:val="24"/>
              </w:rPr>
              <w:t>а</w:t>
            </w:r>
            <w:r w:rsidRPr="007E399A">
              <w:rPr>
                <w:szCs w:val="24"/>
              </w:rPr>
              <w:t>не труда"</w:t>
            </w:r>
          </w:p>
        </w:tc>
        <w:tc>
          <w:tcPr>
            <w:tcW w:w="1559" w:type="dxa"/>
          </w:tcPr>
          <w:p w:rsidR="00F02A24" w:rsidRPr="007E399A" w:rsidRDefault="00F02A24" w:rsidP="000032C3">
            <w:pPr>
              <w:rPr>
                <w:rStyle w:val="ts7"/>
                <w:szCs w:val="24"/>
              </w:rPr>
            </w:pPr>
            <w:r w:rsidRPr="007E399A">
              <w:rPr>
                <w:rStyle w:val="ts7"/>
                <w:szCs w:val="24"/>
              </w:rPr>
              <w:t xml:space="preserve">Управление </w:t>
            </w:r>
          </w:p>
          <w:p w:rsidR="00F02A24" w:rsidRPr="007E399A" w:rsidRDefault="00F02A24" w:rsidP="000032C3">
            <w:pPr>
              <w:rPr>
                <w:rStyle w:val="ts7"/>
                <w:szCs w:val="24"/>
              </w:rPr>
            </w:pPr>
            <w:r w:rsidRPr="007E399A">
              <w:rPr>
                <w:rStyle w:val="ts7"/>
                <w:szCs w:val="24"/>
              </w:rPr>
              <w:t xml:space="preserve">экономики и </w:t>
            </w:r>
          </w:p>
          <w:p w:rsidR="00F02A24" w:rsidRPr="007E399A" w:rsidRDefault="00F02A24" w:rsidP="000032C3">
            <w:pPr>
              <w:rPr>
                <w:rStyle w:val="ts7"/>
                <w:szCs w:val="24"/>
              </w:rPr>
            </w:pPr>
            <w:r w:rsidRPr="007E399A">
              <w:rPr>
                <w:rStyle w:val="ts7"/>
                <w:szCs w:val="24"/>
              </w:rPr>
              <w:t>промы</w:t>
            </w:r>
            <w:r w:rsidRPr="007E399A">
              <w:rPr>
                <w:rStyle w:val="ts7"/>
                <w:szCs w:val="24"/>
              </w:rPr>
              <w:t>ш</w:t>
            </w:r>
            <w:r w:rsidRPr="007E399A">
              <w:rPr>
                <w:rStyle w:val="ts7"/>
                <w:szCs w:val="24"/>
              </w:rPr>
              <w:t>ленной п</w:t>
            </w:r>
            <w:r w:rsidRPr="007E399A">
              <w:rPr>
                <w:rStyle w:val="ts7"/>
                <w:szCs w:val="24"/>
              </w:rPr>
              <w:t>о</w:t>
            </w:r>
            <w:r w:rsidRPr="007E399A">
              <w:rPr>
                <w:rStyle w:val="ts7"/>
                <w:szCs w:val="24"/>
              </w:rPr>
              <w:t>литики</w:t>
            </w:r>
          </w:p>
          <w:p w:rsidR="00F02A24" w:rsidRPr="007E399A" w:rsidRDefault="00F02A24" w:rsidP="000032C3">
            <w:pPr>
              <w:rPr>
                <w:rStyle w:val="ts7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02A24" w:rsidRPr="007E399A" w:rsidRDefault="00F02A24" w:rsidP="000032C3">
            <w:pPr>
              <w:jc w:val="center"/>
              <w:rPr>
                <w:rStyle w:val="ts7"/>
                <w:szCs w:val="24"/>
              </w:rPr>
            </w:pPr>
            <w:r w:rsidRPr="007E399A">
              <w:rPr>
                <w:rStyle w:val="ts7"/>
                <w:szCs w:val="24"/>
              </w:rPr>
              <w:t>01.01.2015г</w:t>
            </w:r>
          </w:p>
        </w:tc>
        <w:tc>
          <w:tcPr>
            <w:tcW w:w="1417" w:type="dxa"/>
            <w:vAlign w:val="center"/>
          </w:tcPr>
          <w:p w:rsidR="00F02A24" w:rsidRPr="007E399A" w:rsidRDefault="00F02A24" w:rsidP="000032C3">
            <w:pPr>
              <w:jc w:val="center"/>
              <w:rPr>
                <w:rStyle w:val="ts7"/>
                <w:szCs w:val="24"/>
              </w:rPr>
            </w:pPr>
            <w:r w:rsidRPr="007E399A">
              <w:rPr>
                <w:rStyle w:val="ts7"/>
                <w:szCs w:val="24"/>
              </w:rPr>
              <w:t>31.12.2019г</w:t>
            </w:r>
          </w:p>
        </w:tc>
        <w:tc>
          <w:tcPr>
            <w:tcW w:w="1560" w:type="dxa"/>
            <w:vAlign w:val="center"/>
          </w:tcPr>
          <w:p w:rsidR="00F02A24" w:rsidRPr="007E399A" w:rsidRDefault="00F02A24" w:rsidP="000032C3">
            <w:pPr>
              <w:jc w:val="center"/>
              <w:rPr>
                <w:rStyle w:val="ts7"/>
                <w:szCs w:val="24"/>
              </w:rPr>
            </w:pPr>
            <w:r w:rsidRPr="007E399A">
              <w:rPr>
                <w:rStyle w:val="ts7"/>
                <w:szCs w:val="24"/>
              </w:rPr>
              <w:t>Районный        бюджет</w:t>
            </w:r>
          </w:p>
        </w:tc>
        <w:tc>
          <w:tcPr>
            <w:tcW w:w="708" w:type="dxa"/>
            <w:vAlign w:val="center"/>
          </w:tcPr>
          <w:p w:rsidR="00F02A24" w:rsidRPr="007E399A" w:rsidRDefault="00F02A24" w:rsidP="000032C3">
            <w:pPr>
              <w:jc w:val="center"/>
              <w:rPr>
                <w:rStyle w:val="ts7"/>
                <w:szCs w:val="24"/>
              </w:rPr>
            </w:pPr>
            <w:r w:rsidRPr="007E399A">
              <w:rPr>
                <w:rStyle w:val="ts7"/>
                <w:szCs w:val="24"/>
              </w:rPr>
              <w:t>руб.</w:t>
            </w:r>
          </w:p>
        </w:tc>
        <w:tc>
          <w:tcPr>
            <w:tcW w:w="1134" w:type="dxa"/>
            <w:vAlign w:val="center"/>
          </w:tcPr>
          <w:p w:rsidR="00F02A24" w:rsidRPr="007E399A" w:rsidRDefault="00F02A24" w:rsidP="000032C3">
            <w:pPr>
              <w:jc w:val="center"/>
              <w:rPr>
                <w:rStyle w:val="ts7"/>
                <w:szCs w:val="24"/>
              </w:rPr>
            </w:pPr>
            <w:r w:rsidRPr="007E399A">
              <w:rPr>
                <w:rStyle w:val="ts7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F02A24" w:rsidRPr="007E399A" w:rsidRDefault="00F02A24" w:rsidP="000032C3">
            <w:pPr>
              <w:jc w:val="center"/>
              <w:rPr>
                <w:rStyle w:val="ts7"/>
                <w:szCs w:val="24"/>
              </w:rPr>
            </w:pPr>
            <w:r w:rsidRPr="007E399A">
              <w:rPr>
                <w:rStyle w:val="ts7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F02A24" w:rsidRPr="007E399A" w:rsidRDefault="00F02A24" w:rsidP="000032C3">
            <w:pPr>
              <w:jc w:val="center"/>
              <w:rPr>
                <w:rStyle w:val="ts7"/>
                <w:szCs w:val="24"/>
              </w:rPr>
            </w:pPr>
            <w:r w:rsidRPr="007E399A">
              <w:rPr>
                <w:rStyle w:val="ts7"/>
                <w:szCs w:val="24"/>
              </w:rPr>
              <w:t>0,0</w:t>
            </w:r>
          </w:p>
        </w:tc>
        <w:tc>
          <w:tcPr>
            <w:tcW w:w="1042" w:type="dxa"/>
            <w:vAlign w:val="center"/>
          </w:tcPr>
          <w:p w:rsidR="00F02A24" w:rsidRPr="007E399A" w:rsidRDefault="00F02A24" w:rsidP="000032C3">
            <w:pPr>
              <w:jc w:val="center"/>
              <w:rPr>
                <w:rStyle w:val="ts7"/>
                <w:szCs w:val="24"/>
              </w:rPr>
            </w:pPr>
            <w:r w:rsidRPr="007E399A">
              <w:rPr>
                <w:rStyle w:val="ts7"/>
                <w:szCs w:val="24"/>
              </w:rPr>
              <w:t>0,0</w:t>
            </w:r>
          </w:p>
        </w:tc>
        <w:tc>
          <w:tcPr>
            <w:tcW w:w="1042" w:type="dxa"/>
            <w:vAlign w:val="center"/>
          </w:tcPr>
          <w:p w:rsidR="00F02A24" w:rsidRPr="007E399A" w:rsidRDefault="00F02A24" w:rsidP="000032C3">
            <w:pPr>
              <w:jc w:val="center"/>
              <w:rPr>
                <w:rStyle w:val="ts7"/>
                <w:szCs w:val="24"/>
              </w:rPr>
            </w:pPr>
            <w:r w:rsidRPr="007E399A">
              <w:rPr>
                <w:rStyle w:val="ts7"/>
                <w:szCs w:val="24"/>
              </w:rPr>
              <w:t>0,0</w:t>
            </w:r>
          </w:p>
        </w:tc>
      </w:tr>
      <w:tr w:rsidR="00F02A24" w:rsidRPr="00A71C16" w:rsidTr="000032C3">
        <w:trPr>
          <w:trHeight w:val="471"/>
        </w:trPr>
        <w:tc>
          <w:tcPr>
            <w:tcW w:w="534" w:type="dxa"/>
            <w:vMerge w:val="restart"/>
          </w:tcPr>
          <w:p w:rsidR="00F02A24" w:rsidRPr="00505E11" w:rsidRDefault="00F02A24" w:rsidP="000032C3">
            <w:pPr>
              <w:jc w:val="center"/>
              <w:rPr>
                <w:rStyle w:val="ts7"/>
                <w:szCs w:val="22"/>
              </w:rPr>
            </w:pPr>
            <w:r w:rsidRPr="00505E11">
              <w:rPr>
                <w:rStyle w:val="ts7"/>
                <w:sz w:val="22"/>
                <w:szCs w:val="22"/>
              </w:rPr>
              <w:t>4</w:t>
            </w:r>
          </w:p>
        </w:tc>
        <w:tc>
          <w:tcPr>
            <w:tcW w:w="8397" w:type="dxa"/>
            <w:gridSpan w:val="5"/>
            <w:vAlign w:val="center"/>
          </w:tcPr>
          <w:p w:rsidR="00F02A24" w:rsidRPr="007E399A" w:rsidRDefault="00F02A24" w:rsidP="000032C3">
            <w:pPr>
              <w:rPr>
                <w:rStyle w:val="ts7"/>
                <w:szCs w:val="24"/>
              </w:rPr>
            </w:pPr>
            <w:r w:rsidRPr="007E399A">
              <w:rPr>
                <w:rStyle w:val="ts7"/>
                <w:szCs w:val="24"/>
              </w:rPr>
              <w:t>Итого 3 049 000,0  в т. ч. по источникам:</w:t>
            </w:r>
          </w:p>
        </w:tc>
        <w:tc>
          <w:tcPr>
            <w:tcW w:w="708" w:type="dxa"/>
            <w:vAlign w:val="center"/>
          </w:tcPr>
          <w:p w:rsidR="00F02A24" w:rsidRPr="00446D65" w:rsidRDefault="00F02A24" w:rsidP="000032C3">
            <w:pPr>
              <w:jc w:val="center"/>
              <w:rPr>
                <w:rStyle w:val="ts7"/>
                <w:szCs w:val="22"/>
              </w:rPr>
            </w:pPr>
            <w:r w:rsidRPr="00446D65">
              <w:rPr>
                <w:rStyle w:val="ts7"/>
                <w:sz w:val="22"/>
                <w:szCs w:val="22"/>
              </w:rPr>
              <w:t>руб.</w:t>
            </w:r>
          </w:p>
        </w:tc>
        <w:tc>
          <w:tcPr>
            <w:tcW w:w="1134" w:type="dxa"/>
            <w:vAlign w:val="center"/>
          </w:tcPr>
          <w:p w:rsidR="00F02A24" w:rsidRPr="00446D65" w:rsidRDefault="00F02A24" w:rsidP="000032C3">
            <w:pPr>
              <w:ind w:left="-66" w:right="-79"/>
              <w:jc w:val="center"/>
              <w:rPr>
                <w:rStyle w:val="ts7"/>
                <w:szCs w:val="22"/>
              </w:rPr>
            </w:pPr>
            <w:r>
              <w:rPr>
                <w:rStyle w:val="ts7"/>
                <w:sz w:val="22"/>
                <w:szCs w:val="22"/>
              </w:rPr>
              <w:t>627 200,0</w:t>
            </w:r>
          </w:p>
        </w:tc>
        <w:tc>
          <w:tcPr>
            <w:tcW w:w="1134" w:type="dxa"/>
            <w:vAlign w:val="center"/>
          </w:tcPr>
          <w:p w:rsidR="00F02A24" w:rsidRPr="00446D65" w:rsidRDefault="00F02A24" w:rsidP="000032C3">
            <w:pPr>
              <w:ind w:left="-66" w:right="-79"/>
              <w:jc w:val="center"/>
              <w:rPr>
                <w:rStyle w:val="ts7"/>
                <w:szCs w:val="22"/>
              </w:rPr>
            </w:pPr>
            <w:r>
              <w:rPr>
                <w:rStyle w:val="ts7"/>
                <w:sz w:val="22"/>
                <w:szCs w:val="22"/>
              </w:rPr>
              <w:t>606 200,0</w:t>
            </w:r>
          </w:p>
        </w:tc>
        <w:tc>
          <w:tcPr>
            <w:tcW w:w="1134" w:type="dxa"/>
            <w:vAlign w:val="center"/>
          </w:tcPr>
          <w:p w:rsidR="00F02A24" w:rsidRPr="00446D65" w:rsidRDefault="00F02A24" w:rsidP="000032C3">
            <w:pPr>
              <w:jc w:val="center"/>
              <w:rPr>
                <w:rStyle w:val="ts7"/>
                <w:szCs w:val="22"/>
              </w:rPr>
            </w:pPr>
            <w:r>
              <w:rPr>
                <w:rStyle w:val="ts7"/>
                <w:sz w:val="22"/>
                <w:szCs w:val="22"/>
              </w:rPr>
              <w:t>605 200,0</w:t>
            </w:r>
          </w:p>
        </w:tc>
        <w:tc>
          <w:tcPr>
            <w:tcW w:w="1042" w:type="dxa"/>
            <w:vAlign w:val="center"/>
          </w:tcPr>
          <w:p w:rsidR="00F02A24" w:rsidRPr="00446D65" w:rsidRDefault="00F02A24" w:rsidP="000032C3">
            <w:pPr>
              <w:jc w:val="center"/>
              <w:rPr>
                <w:rStyle w:val="ts7"/>
                <w:szCs w:val="22"/>
              </w:rPr>
            </w:pPr>
            <w:r>
              <w:rPr>
                <w:rStyle w:val="ts7"/>
                <w:sz w:val="22"/>
                <w:szCs w:val="22"/>
              </w:rPr>
              <w:t>605200,0</w:t>
            </w:r>
          </w:p>
        </w:tc>
        <w:tc>
          <w:tcPr>
            <w:tcW w:w="1042" w:type="dxa"/>
            <w:vAlign w:val="center"/>
          </w:tcPr>
          <w:p w:rsidR="00F02A24" w:rsidRPr="00446D65" w:rsidRDefault="00F02A24" w:rsidP="000032C3">
            <w:pPr>
              <w:jc w:val="center"/>
              <w:rPr>
                <w:rStyle w:val="ts7"/>
                <w:szCs w:val="22"/>
              </w:rPr>
            </w:pPr>
            <w:r>
              <w:rPr>
                <w:rStyle w:val="ts7"/>
                <w:sz w:val="22"/>
                <w:szCs w:val="22"/>
              </w:rPr>
              <w:t>605200,0</w:t>
            </w:r>
          </w:p>
        </w:tc>
      </w:tr>
      <w:tr w:rsidR="00F02A24" w:rsidRPr="00A71C16" w:rsidTr="000032C3">
        <w:trPr>
          <w:trHeight w:val="479"/>
        </w:trPr>
        <w:tc>
          <w:tcPr>
            <w:tcW w:w="534" w:type="dxa"/>
            <w:vMerge/>
          </w:tcPr>
          <w:p w:rsidR="00F02A24" w:rsidRPr="00F853D1" w:rsidRDefault="00F02A24" w:rsidP="000032C3">
            <w:pPr>
              <w:jc w:val="center"/>
              <w:rPr>
                <w:rStyle w:val="ts7"/>
                <w:b/>
                <w:szCs w:val="22"/>
              </w:rPr>
            </w:pPr>
          </w:p>
        </w:tc>
        <w:tc>
          <w:tcPr>
            <w:tcW w:w="8397" w:type="dxa"/>
            <w:gridSpan w:val="5"/>
            <w:vAlign w:val="center"/>
          </w:tcPr>
          <w:p w:rsidR="00F02A24" w:rsidRPr="007E399A" w:rsidRDefault="00F02A24" w:rsidP="000032C3">
            <w:pPr>
              <w:rPr>
                <w:rStyle w:val="ts7"/>
                <w:szCs w:val="24"/>
              </w:rPr>
            </w:pPr>
            <w:r w:rsidRPr="007E399A">
              <w:rPr>
                <w:rStyle w:val="ts7"/>
                <w:szCs w:val="24"/>
              </w:rPr>
              <w:t>Областной бюджет:, 3 026 000,0  руб.</w:t>
            </w:r>
          </w:p>
        </w:tc>
        <w:tc>
          <w:tcPr>
            <w:tcW w:w="708" w:type="dxa"/>
            <w:vAlign w:val="center"/>
          </w:tcPr>
          <w:p w:rsidR="00F02A24" w:rsidRPr="00446D65" w:rsidRDefault="00F02A24" w:rsidP="000032C3">
            <w:pPr>
              <w:jc w:val="center"/>
              <w:rPr>
                <w:rStyle w:val="ts7"/>
                <w:szCs w:val="22"/>
              </w:rPr>
            </w:pPr>
            <w:r w:rsidRPr="00446D65">
              <w:rPr>
                <w:rStyle w:val="ts7"/>
                <w:sz w:val="22"/>
                <w:szCs w:val="22"/>
              </w:rPr>
              <w:t>руб.</w:t>
            </w:r>
          </w:p>
        </w:tc>
        <w:tc>
          <w:tcPr>
            <w:tcW w:w="1134" w:type="dxa"/>
            <w:vAlign w:val="center"/>
          </w:tcPr>
          <w:p w:rsidR="00F02A24" w:rsidRPr="00446D65" w:rsidRDefault="00F02A24" w:rsidP="000032C3">
            <w:pPr>
              <w:jc w:val="center"/>
              <w:rPr>
                <w:rStyle w:val="ts7"/>
                <w:szCs w:val="22"/>
              </w:rPr>
            </w:pPr>
            <w:r>
              <w:rPr>
                <w:rStyle w:val="ts7"/>
                <w:sz w:val="22"/>
                <w:szCs w:val="22"/>
              </w:rPr>
              <w:t>605 200,0</w:t>
            </w:r>
          </w:p>
        </w:tc>
        <w:tc>
          <w:tcPr>
            <w:tcW w:w="1134" w:type="dxa"/>
            <w:vAlign w:val="center"/>
          </w:tcPr>
          <w:p w:rsidR="00F02A24" w:rsidRPr="00446D65" w:rsidRDefault="00F02A24" w:rsidP="000032C3">
            <w:pPr>
              <w:jc w:val="center"/>
              <w:rPr>
                <w:rStyle w:val="ts7"/>
                <w:szCs w:val="22"/>
              </w:rPr>
            </w:pPr>
            <w:r>
              <w:rPr>
                <w:rStyle w:val="ts7"/>
                <w:sz w:val="22"/>
                <w:szCs w:val="22"/>
              </w:rPr>
              <w:t>605 200,0</w:t>
            </w:r>
          </w:p>
        </w:tc>
        <w:tc>
          <w:tcPr>
            <w:tcW w:w="1134" w:type="dxa"/>
            <w:vAlign w:val="center"/>
          </w:tcPr>
          <w:p w:rsidR="00F02A24" w:rsidRPr="00446D65" w:rsidRDefault="00F02A24" w:rsidP="000032C3">
            <w:pPr>
              <w:jc w:val="center"/>
              <w:rPr>
                <w:rStyle w:val="ts7"/>
                <w:szCs w:val="22"/>
              </w:rPr>
            </w:pPr>
            <w:r>
              <w:rPr>
                <w:rStyle w:val="ts7"/>
                <w:sz w:val="22"/>
                <w:szCs w:val="22"/>
              </w:rPr>
              <w:t>605 200,0</w:t>
            </w:r>
          </w:p>
        </w:tc>
        <w:tc>
          <w:tcPr>
            <w:tcW w:w="1042" w:type="dxa"/>
            <w:vAlign w:val="center"/>
          </w:tcPr>
          <w:p w:rsidR="00F02A24" w:rsidRPr="00446D65" w:rsidRDefault="00F02A24" w:rsidP="000032C3">
            <w:pPr>
              <w:jc w:val="center"/>
              <w:rPr>
                <w:rStyle w:val="ts7"/>
                <w:szCs w:val="22"/>
              </w:rPr>
            </w:pPr>
            <w:r>
              <w:rPr>
                <w:rStyle w:val="ts7"/>
                <w:sz w:val="22"/>
                <w:szCs w:val="22"/>
              </w:rPr>
              <w:t>605200,0</w:t>
            </w:r>
          </w:p>
        </w:tc>
        <w:tc>
          <w:tcPr>
            <w:tcW w:w="1042" w:type="dxa"/>
            <w:vAlign w:val="center"/>
          </w:tcPr>
          <w:p w:rsidR="00F02A24" w:rsidRPr="00446D65" w:rsidRDefault="00F02A24" w:rsidP="000032C3">
            <w:pPr>
              <w:jc w:val="center"/>
              <w:rPr>
                <w:rStyle w:val="ts7"/>
                <w:szCs w:val="22"/>
              </w:rPr>
            </w:pPr>
            <w:r>
              <w:rPr>
                <w:rStyle w:val="ts7"/>
                <w:sz w:val="22"/>
                <w:szCs w:val="22"/>
              </w:rPr>
              <w:t>605200,0</w:t>
            </w:r>
          </w:p>
        </w:tc>
      </w:tr>
      <w:tr w:rsidR="00F02A24" w:rsidRPr="00A71C16" w:rsidTr="000032C3">
        <w:trPr>
          <w:trHeight w:val="410"/>
        </w:trPr>
        <w:tc>
          <w:tcPr>
            <w:tcW w:w="534" w:type="dxa"/>
            <w:vMerge/>
          </w:tcPr>
          <w:p w:rsidR="00F02A24" w:rsidRPr="00F853D1" w:rsidRDefault="00F02A24" w:rsidP="000032C3">
            <w:pPr>
              <w:jc w:val="center"/>
              <w:rPr>
                <w:rStyle w:val="ts7"/>
                <w:b/>
                <w:szCs w:val="22"/>
              </w:rPr>
            </w:pPr>
          </w:p>
        </w:tc>
        <w:tc>
          <w:tcPr>
            <w:tcW w:w="8397" w:type="dxa"/>
            <w:gridSpan w:val="5"/>
            <w:vAlign w:val="center"/>
          </w:tcPr>
          <w:p w:rsidR="00F02A24" w:rsidRPr="007E399A" w:rsidRDefault="00F02A24" w:rsidP="000032C3">
            <w:pPr>
              <w:rPr>
                <w:rStyle w:val="ts7"/>
                <w:szCs w:val="24"/>
              </w:rPr>
            </w:pPr>
            <w:r w:rsidRPr="007E399A">
              <w:rPr>
                <w:rStyle w:val="ts7"/>
                <w:szCs w:val="24"/>
              </w:rPr>
              <w:t>Районный бюджет: 23 000,0  руб.</w:t>
            </w:r>
          </w:p>
        </w:tc>
        <w:tc>
          <w:tcPr>
            <w:tcW w:w="708" w:type="dxa"/>
            <w:vAlign w:val="center"/>
          </w:tcPr>
          <w:p w:rsidR="00F02A24" w:rsidRPr="00446D65" w:rsidRDefault="00F02A24" w:rsidP="000032C3">
            <w:pPr>
              <w:jc w:val="center"/>
              <w:rPr>
                <w:rStyle w:val="ts7"/>
                <w:szCs w:val="22"/>
              </w:rPr>
            </w:pPr>
            <w:r w:rsidRPr="00446D65">
              <w:rPr>
                <w:rStyle w:val="ts7"/>
                <w:sz w:val="22"/>
                <w:szCs w:val="22"/>
              </w:rPr>
              <w:t>руб.</w:t>
            </w:r>
          </w:p>
        </w:tc>
        <w:tc>
          <w:tcPr>
            <w:tcW w:w="1134" w:type="dxa"/>
            <w:vAlign w:val="center"/>
          </w:tcPr>
          <w:p w:rsidR="00F02A24" w:rsidRPr="00446D65" w:rsidRDefault="00F02A24" w:rsidP="000032C3">
            <w:pPr>
              <w:jc w:val="center"/>
              <w:rPr>
                <w:rStyle w:val="ts7"/>
                <w:szCs w:val="22"/>
              </w:rPr>
            </w:pPr>
            <w:r>
              <w:rPr>
                <w:rStyle w:val="ts7"/>
                <w:sz w:val="22"/>
                <w:szCs w:val="22"/>
              </w:rPr>
              <w:t>22 000,0</w:t>
            </w:r>
          </w:p>
        </w:tc>
        <w:tc>
          <w:tcPr>
            <w:tcW w:w="1134" w:type="dxa"/>
            <w:vAlign w:val="center"/>
          </w:tcPr>
          <w:p w:rsidR="00F02A24" w:rsidRPr="00446D65" w:rsidRDefault="00F02A24" w:rsidP="000032C3">
            <w:pPr>
              <w:jc w:val="center"/>
              <w:rPr>
                <w:rStyle w:val="ts7"/>
                <w:szCs w:val="22"/>
              </w:rPr>
            </w:pPr>
            <w:r>
              <w:rPr>
                <w:rStyle w:val="ts7"/>
                <w:sz w:val="22"/>
                <w:szCs w:val="22"/>
              </w:rPr>
              <w:t>1 000,0</w:t>
            </w:r>
          </w:p>
        </w:tc>
        <w:tc>
          <w:tcPr>
            <w:tcW w:w="1134" w:type="dxa"/>
            <w:vAlign w:val="center"/>
          </w:tcPr>
          <w:p w:rsidR="00F02A24" w:rsidRPr="00446D65" w:rsidRDefault="00F02A24" w:rsidP="000032C3">
            <w:pPr>
              <w:jc w:val="center"/>
              <w:rPr>
                <w:rStyle w:val="ts7"/>
                <w:szCs w:val="22"/>
              </w:rPr>
            </w:pPr>
            <w:r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1042" w:type="dxa"/>
            <w:vAlign w:val="center"/>
          </w:tcPr>
          <w:p w:rsidR="00F02A24" w:rsidRPr="00446D65" w:rsidRDefault="00F02A24" w:rsidP="000032C3">
            <w:pPr>
              <w:jc w:val="center"/>
              <w:rPr>
                <w:rStyle w:val="ts7"/>
                <w:szCs w:val="22"/>
              </w:rPr>
            </w:pPr>
            <w:r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1042" w:type="dxa"/>
            <w:vAlign w:val="center"/>
          </w:tcPr>
          <w:p w:rsidR="00F02A24" w:rsidRPr="00446D65" w:rsidRDefault="00F02A24" w:rsidP="000032C3">
            <w:pPr>
              <w:jc w:val="center"/>
              <w:rPr>
                <w:rStyle w:val="ts7"/>
                <w:szCs w:val="22"/>
              </w:rPr>
            </w:pPr>
            <w:r>
              <w:rPr>
                <w:rStyle w:val="ts7"/>
                <w:sz w:val="22"/>
                <w:szCs w:val="22"/>
              </w:rPr>
              <w:t>0,0</w:t>
            </w:r>
          </w:p>
        </w:tc>
      </w:tr>
      <w:tr w:rsidR="00F02A24" w:rsidRPr="00A71C16" w:rsidTr="000032C3">
        <w:trPr>
          <w:trHeight w:val="404"/>
        </w:trPr>
        <w:tc>
          <w:tcPr>
            <w:tcW w:w="534" w:type="dxa"/>
            <w:vMerge/>
          </w:tcPr>
          <w:p w:rsidR="00F02A24" w:rsidRPr="00F853D1" w:rsidRDefault="00F02A24" w:rsidP="000032C3">
            <w:pPr>
              <w:jc w:val="center"/>
              <w:rPr>
                <w:rStyle w:val="ts7"/>
                <w:b/>
                <w:szCs w:val="22"/>
              </w:rPr>
            </w:pPr>
          </w:p>
        </w:tc>
        <w:tc>
          <w:tcPr>
            <w:tcW w:w="8397" w:type="dxa"/>
            <w:gridSpan w:val="5"/>
            <w:vAlign w:val="center"/>
          </w:tcPr>
          <w:p w:rsidR="00F02A24" w:rsidRPr="007E399A" w:rsidRDefault="00F02A24" w:rsidP="000032C3">
            <w:pPr>
              <w:rPr>
                <w:rStyle w:val="ts7"/>
                <w:szCs w:val="24"/>
              </w:rPr>
            </w:pPr>
            <w:r w:rsidRPr="007E399A">
              <w:rPr>
                <w:rStyle w:val="ts7"/>
                <w:szCs w:val="24"/>
              </w:rPr>
              <w:t>Внебюджетные источники: 0,0 руб.</w:t>
            </w:r>
          </w:p>
        </w:tc>
        <w:tc>
          <w:tcPr>
            <w:tcW w:w="708" w:type="dxa"/>
            <w:vAlign w:val="center"/>
          </w:tcPr>
          <w:p w:rsidR="00F02A24" w:rsidRPr="00446D65" w:rsidRDefault="00F02A24" w:rsidP="000032C3">
            <w:pPr>
              <w:jc w:val="center"/>
              <w:rPr>
                <w:rStyle w:val="ts7"/>
                <w:szCs w:val="22"/>
              </w:rPr>
            </w:pPr>
            <w:r>
              <w:rPr>
                <w:rStyle w:val="ts7"/>
                <w:sz w:val="22"/>
                <w:szCs w:val="22"/>
              </w:rPr>
              <w:t>р</w:t>
            </w:r>
            <w:r w:rsidRPr="00446D65">
              <w:rPr>
                <w:rStyle w:val="ts7"/>
                <w:sz w:val="22"/>
                <w:szCs w:val="22"/>
              </w:rPr>
              <w:t>у</w:t>
            </w:r>
            <w:r>
              <w:rPr>
                <w:rStyle w:val="ts7"/>
                <w:sz w:val="22"/>
                <w:szCs w:val="22"/>
              </w:rPr>
              <w:t>б.</w:t>
            </w:r>
          </w:p>
        </w:tc>
        <w:tc>
          <w:tcPr>
            <w:tcW w:w="1134" w:type="dxa"/>
            <w:vAlign w:val="center"/>
          </w:tcPr>
          <w:p w:rsidR="00F02A24" w:rsidRPr="00446D65" w:rsidRDefault="00F02A24" w:rsidP="000032C3">
            <w:pPr>
              <w:jc w:val="center"/>
              <w:rPr>
                <w:rStyle w:val="ts7"/>
                <w:szCs w:val="22"/>
              </w:rPr>
            </w:pPr>
            <w:r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F02A24" w:rsidRPr="00446D65" w:rsidRDefault="00F02A24" w:rsidP="000032C3">
            <w:pPr>
              <w:jc w:val="center"/>
              <w:rPr>
                <w:rStyle w:val="ts7"/>
                <w:szCs w:val="22"/>
              </w:rPr>
            </w:pPr>
            <w:r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F02A24" w:rsidRPr="00446D65" w:rsidRDefault="00F02A24" w:rsidP="000032C3">
            <w:pPr>
              <w:jc w:val="center"/>
              <w:rPr>
                <w:rStyle w:val="ts7"/>
                <w:szCs w:val="22"/>
              </w:rPr>
            </w:pPr>
            <w:r>
              <w:rPr>
                <w:rStyle w:val="ts7"/>
                <w:sz w:val="22"/>
                <w:szCs w:val="22"/>
              </w:rPr>
              <w:t>0</w:t>
            </w:r>
            <w:r w:rsidRPr="00446D65">
              <w:rPr>
                <w:rStyle w:val="ts7"/>
                <w:sz w:val="22"/>
                <w:szCs w:val="22"/>
              </w:rPr>
              <w:t>,0</w:t>
            </w:r>
          </w:p>
        </w:tc>
        <w:tc>
          <w:tcPr>
            <w:tcW w:w="1042" w:type="dxa"/>
            <w:vAlign w:val="center"/>
          </w:tcPr>
          <w:p w:rsidR="00F02A24" w:rsidRPr="00446D65" w:rsidRDefault="00F02A24" w:rsidP="000032C3">
            <w:pPr>
              <w:jc w:val="center"/>
              <w:rPr>
                <w:rStyle w:val="ts7"/>
                <w:szCs w:val="22"/>
              </w:rPr>
            </w:pPr>
            <w:r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1042" w:type="dxa"/>
            <w:vAlign w:val="center"/>
          </w:tcPr>
          <w:p w:rsidR="00F02A24" w:rsidRPr="00446D65" w:rsidRDefault="00F02A24" w:rsidP="000032C3">
            <w:pPr>
              <w:jc w:val="center"/>
              <w:rPr>
                <w:rStyle w:val="ts7"/>
                <w:szCs w:val="22"/>
              </w:rPr>
            </w:pPr>
            <w:r>
              <w:rPr>
                <w:rStyle w:val="ts7"/>
                <w:sz w:val="22"/>
                <w:szCs w:val="22"/>
              </w:rPr>
              <w:t>0,0</w:t>
            </w:r>
          </w:p>
        </w:tc>
      </w:tr>
    </w:tbl>
    <w:p w:rsidR="00F02A24" w:rsidRPr="00770EE4" w:rsidRDefault="00F02A24" w:rsidP="007E399A">
      <w:pPr>
        <w:shd w:val="clear" w:color="auto" w:fill="FFFFFF"/>
        <w:spacing w:before="202"/>
        <w:jc w:val="right"/>
        <w:rPr>
          <w:spacing w:val="-11"/>
          <w:szCs w:val="24"/>
        </w:rPr>
      </w:pPr>
      <w:r w:rsidRPr="00770EE4">
        <w:rPr>
          <w:spacing w:val="-11"/>
          <w:szCs w:val="24"/>
        </w:rPr>
        <w:t>"</w:t>
      </w:r>
      <w:r>
        <w:rPr>
          <w:spacing w:val="-11"/>
          <w:szCs w:val="24"/>
        </w:rPr>
        <w:t>.</w:t>
      </w:r>
    </w:p>
    <w:p w:rsidR="00F02A24" w:rsidRPr="007E399A" w:rsidRDefault="00F02A24" w:rsidP="007E399A">
      <w:pPr>
        <w:tabs>
          <w:tab w:val="left" w:pos="2383"/>
        </w:tabs>
        <w:jc w:val="right"/>
        <w:rPr>
          <w:szCs w:val="24"/>
        </w:rPr>
      </w:pPr>
    </w:p>
    <w:p w:rsidR="00F02A24" w:rsidRDefault="00F02A24" w:rsidP="007E399A">
      <w:pPr>
        <w:tabs>
          <w:tab w:val="left" w:pos="2383"/>
        </w:tabs>
        <w:jc w:val="right"/>
        <w:rPr>
          <w:szCs w:val="24"/>
        </w:rPr>
      </w:pPr>
    </w:p>
    <w:p w:rsidR="00F02A24" w:rsidRDefault="00F02A24" w:rsidP="007E399A">
      <w:pPr>
        <w:tabs>
          <w:tab w:val="left" w:pos="2383"/>
        </w:tabs>
        <w:jc w:val="right"/>
        <w:rPr>
          <w:szCs w:val="24"/>
        </w:rPr>
      </w:pPr>
    </w:p>
    <w:p w:rsidR="00F02A24" w:rsidRDefault="00F02A24" w:rsidP="007E399A">
      <w:pPr>
        <w:tabs>
          <w:tab w:val="left" w:pos="2383"/>
        </w:tabs>
        <w:jc w:val="right"/>
        <w:rPr>
          <w:szCs w:val="24"/>
        </w:rPr>
      </w:pPr>
    </w:p>
    <w:p w:rsidR="00F02A24" w:rsidRDefault="00F02A24" w:rsidP="007E399A">
      <w:pPr>
        <w:tabs>
          <w:tab w:val="left" w:pos="2383"/>
        </w:tabs>
        <w:jc w:val="right"/>
        <w:rPr>
          <w:szCs w:val="24"/>
        </w:rPr>
      </w:pPr>
    </w:p>
    <w:p w:rsidR="00F02A24" w:rsidRDefault="00F02A24" w:rsidP="007E399A">
      <w:pPr>
        <w:tabs>
          <w:tab w:val="left" w:pos="2383"/>
        </w:tabs>
        <w:jc w:val="right"/>
        <w:rPr>
          <w:szCs w:val="24"/>
        </w:rPr>
      </w:pPr>
    </w:p>
    <w:p w:rsidR="00F02A24" w:rsidRDefault="00F02A24" w:rsidP="007E399A">
      <w:pPr>
        <w:tabs>
          <w:tab w:val="left" w:pos="2383"/>
        </w:tabs>
        <w:jc w:val="right"/>
        <w:rPr>
          <w:szCs w:val="24"/>
        </w:rPr>
      </w:pPr>
    </w:p>
    <w:p w:rsidR="00F02A24" w:rsidRDefault="00F02A24" w:rsidP="007E399A">
      <w:pPr>
        <w:tabs>
          <w:tab w:val="left" w:pos="2383"/>
        </w:tabs>
        <w:jc w:val="right"/>
        <w:rPr>
          <w:szCs w:val="24"/>
        </w:rPr>
      </w:pPr>
    </w:p>
    <w:p w:rsidR="00F02A24" w:rsidRDefault="00F02A24" w:rsidP="007E399A">
      <w:pPr>
        <w:tabs>
          <w:tab w:val="left" w:pos="2383"/>
        </w:tabs>
        <w:jc w:val="right"/>
        <w:rPr>
          <w:szCs w:val="24"/>
        </w:rPr>
      </w:pPr>
    </w:p>
    <w:p w:rsidR="00F02A24" w:rsidRDefault="00F02A24" w:rsidP="007E399A">
      <w:pPr>
        <w:tabs>
          <w:tab w:val="left" w:pos="2383"/>
        </w:tabs>
        <w:jc w:val="right"/>
        <w:rPr>
          <w:szCs w:val="24"/>
        </w:rPr>
      </w:pPr>
    </w:p>
    <w:p w:rsidR="00F02A24" w:rsidRDefault="00F02A24" w:rsidP="007E399A">
      <w:pPr>
        <w:tabs>
          <w:tab w:val="left" w:pos="2383"/>
        </w:tabs>
        <w:jc w:val="right"/>
        <w:rPr>
          <w:szCs w:val="24"/>
        </w:rPr>
      </w:pPr>
    </w:p>
    <w:p w:rsidR="00F02A24" w:rsidRDefault="00F02A24" w:rsidP="007E399A">
      <w:pPr>
        <w:tabs>
          <w:tab w:val="left" w:pos="2383"/>
        </w:tabs>
        <w:jc w:val="right"/>
        <w:rPr>
          <w:szCs w:val="24"/>
        </w:rPr>
      </w:pPr>
    </w:p>
    <w:p w:rsidR="00F02A24" w:rsidRDefault="00F02A24" w:rsidP="007E399A">
      <w:pPr>
        <w:tabs>
          <w:tab w:val="left" w:pos="2383"/>
        </w:tabs>
        <w:jc w:val="right"/>
        <w:rPr>
          <w:szCs w:val="24"/>
        </w:rPr>
      </w:pPr>
    </w:p>
    <w:p w:rsidR="00F02A24" w:rsidRDefault="00F02A24" w:rsidP="007E399A">
      <w:pPr>
        <w:tabs>
          <w:tab w:val="left" w:pos="2383"/>
        </w:tabs>
        <w:jc w:val="right"/>
        <w:rPr>
          <w:szCs w:val="24"/>
        </w:rPr>
      </w:pPr>
    </w:p>
    <w:p w:rsidR="00F02A24" w:rsidRDefault="00F02A24" w:rsidP="007E399A">
      <w:pPr>
        <w:tabs>
          <w:tab w:val="left" w:pos="2383"/>
        </w:tabs>
        <w:jc w:val="right"/>
        <w:rPr>
          <w:szCs w:val="24"/>
        </w:rPr>
      </w:pPr>
    </w:p>
    <w:p w:rsidR="00F02A24" w:rsidRDefault="00F02A24" w:rsidP="007E399A">
      <w:pPr>
        <w:tabs>
          <w:tab w:val="left" w:pos="2383"/>
        </w:tabs>
        <w:jc w:val="right"/>
        <w:rPr>
          <w:szCs w:val="24"/>
        </w:rPr>
      </w:pPr>
    </w:p>
    <w:p w:rsidR="00F02A24" w:rsidRDefault="00F02A24" w:rsidP="007E399A">
      <w:pPr>
        <w:tabs>
          <w:tab w:val="left" w:pos="2383"/>
        </w:tabs>
        <w:jc w:val="right"/>
        <w:rPr>
          <w:szCs w:val="24"/>
        </w:rPr>
      </w:pPr>
    </w:p>
    <w:p w:rsidR="00F02A24" w:rsidRDefault="00F02A24" w:rsidP="007E399A">
      <w:pPr>
        <w:tabs>
          <w:tab w:val="left" w:pos="2383"/>
        </w:tabs>
        <w:jc w:val="right"/>
        <w:rPr>
          <w:szCs w:val="24"/>
        </w:rPr>
      </w:pPr>
    </w:p>
    <w:p w:rsidR="00F02A24" w:rsidRDefault="00F02A24" w:rsidP="007E399A">
      <w:pPr>
        <w:tabs>
          <w:tab w:val="left" w:pos="2383"/>
        </w:tabs>
        <w:jc w:val="right"/>
        <w:rPr>
          <w:szCs w:val="24"/>
        </w:rPr>
      </w:pPr>
    </w:p>
    <w:p w:rsidR="00F02A24" w:rsidRDefault="00F02A24" w:rsidP="007E399A">
      <w:pPr>
        <w:tabs>
          <w:tab w:val="left" w:pos="2383"/>
        </w:tabs>
        <w:jc w:val="right"/>
        <w:rPr>
          <w:szCs w:val="24"/>
        </w:rPr>
      </w:pPr>
    </w:p>
    <w:p w:rsidR="00F02A24" w:rsidRDefault="00F02A24" w:rsidP="007E399A">
      <w:pPr>
        <w:tabs>
          <w:tab w:val="left" w:pos="2383"/>
        </w:tabs>
        <w:jc w:val="right"/>
        <w:rPr>
          <w:szCs w:val="24"/>
        </w:rPr>
      </w:pPr>
    </w:p>
    <w:p w:rsidR="00F02A24" w:rsidRDefault="00F02A24" w:rsidP="007E399A">
      <w:pPr>
        <w:tabs>
          <w:tab w:val="left" w:pos="2383"/>
        </w:tabs>
        <w:jc w:val="right"/>
        <w:rPr>
          <w:szCs w:val="24"/>
        </w:rPr>
      </w:pPr>
    </w:p>
    <w:p w:rsidR="00F02A24" w:rsidRPr="000B09B1" w:rsidRDefault="00F02A24" w:rsidP="007E399A">
      <w:pPr>
        <w:tabs>
          <w:tab w:val="left" w:pos="2383"/>
        </w:tabs>
        <w:jc w:val="right"/>
        <w:rPr>
          <w:szCs w:val="24"/>
        </w:rPr>
      </w:pPr>
      <w:r>
        <w:rPr>
          <w:szCs w:val="24"/>
        </w:rPr>
        <w:t>Приложение 10</w:t>
      </w:r>
    </w:p>
    <w:p w:rsidR="00F02A24" w:rsidRPr="000B09B1" w:rsidRDefault="00F02A24" w:rsidP="007E399A">
      <w:pPr>
        <w:tabs>
          <w:tab w:val="left" w:pos="2383"/>
        </w:tabs>
        <w:jc w:val="right"/>
        <w:rPr>
          <w:szCs w:val="24"/>
        </w:rPr>
      </w:pPr>
      <w:r w:rsidRPr="000B09B1">
        <w:rPr>
          <w:szCs w:val="24"/>
        </w:rPr>
        <w:t>к постановлению администрации Тайшетского района</w:t>
      </w:r>
    </w:p>
    <w:p w:rsidR="00F02A24" w:rsidRPr="000B09B1" w:rsidRDefault="00F02A24" w:rsidP="007E399A">
      <w:pPr>
        <w:widowControl w:val="0"/>
        <w:autoSpaceDE w:val="0"/>
        <w:autoSpaceDN w:val="0"/>
        <w:adjustRightInd w:val="0"/>
        <w:jc w:val="right"/>
        <w:outlineLvl w:val="2"/>
        <w:rPr>
          <w:szCs w:val="24"/>
        </w:rPr>
      </w:pPr>
      <w:r w:rsidRPr="000B09B1">
        <w:rPr>
          <w:szCs w:val="24"/>
        </w:rPr>
        <w:t xml:space="preserve">от " </w:t>
      </w:r>
      <w:r>
        <w:rPr>
          <w:szCs w:val="24"/>
        </w:rPr>
        <w:t>16</w:t>
      </w:r>
      <w:r w:rsidRPr="000B09B1">
        <w:rPr>
          <w:szCs w:val="24"/>
        </w:rPr>
        <w:t xml:space="preserve"> </w:t>
      </w:r>
      <w:r>
        <w:rPr>
          <w:szCs w:val="24"/>
        </w:rPr>
        <w:t>"_____01_____2016 г. № 09</w:t>
      </w:r>
      <w:r w:rsidRPr="000B09B1">
        <w:rPr>
          <w:szCs w:val="24"/>
        </w:rPr>
        <w:t xml:space="preserve">    </w:t>
      </w:r>
    </w:p>
    <w:p w:rsidR="00F02A24" w:rsidRDefault="00F02A24" w:rsidP="007E399A">
      <w:pPr>
        <w:jc w:val="right"/>
        <w:rPr>
          <w:szCs w:val="24"/>
        </w:rPr>
      </w:pPr>
    </w:p>
    <w:p w:rsidR="00F02A24" w:rsidRPr="002C1B01" w:rsidRDefault="00F02A24" w:rsidP="007E399A">
      <w:pPr>
        <w:jc w:val="right"/>
        <w:rPr>
          <w:szCs w:val="24"/>
        </w:rPr>
      </w:pPr>
      <w:r>
        <w:rPr>
          <w:szCs w:val="24"/>
        </w:rPr>
        <w:t>"</w:t>
      </w:r>
      <w:r w:rsidRPr="002C1B01">
        <w:rPr>
          <w:szCs w:val="24"/>
        </w:rPr>
        <w:t>Приложение 4</w:t>
      </w:r>
    </w:p>
    <w:p w:rsidR="00F02A24" w:rsidRDefault="00F02A24" w:rsidP="007E399A">
      <w:pPr>
        <w:jc w:val="right"/>
        <w:rPr>
          <w:szCs w:val="24"/>
        </w:rPr>
      </w:pPr>
      <w:r w:rsidRPr="002C1B01">
        <w:rPr>
          <w:szCs w:val="24"/>
        </w:rPr>
        <w:t xml:space="preserve">к подпрограмме "Улучшение условий труда" </w:t>
      </w:r>
      <w:r>
        <w:rPr>
          <w:szCs w:val="24"/>
        </w:rPr>
        <w:t>на 2015-2019</w:t>
      </w:r>
      <w:r w:rsidRPr="002C1B01">
        <w:rPr>
          <w:szCs w:val="24"/>
        </w:rPr>
        <w:t xml:space="preserve"> годы </w:t>
      </w:r>
    </w:p>
    <w:p w:rsidR="00F02A24" w:rsidRPr="002C1B01" w:rsidRDefault="00F02A24" w:rsidP="007E399A">
      <w:pPr>
        <w:jc w:val="right"/>
        <w:rPr>
          <w:szCs w:val="24"/>
        </w:rPr>
      </w:pPr>
      <w:r w:rsidRPr="002C1B01">
        <w:rPr>
          <w:szCs w:val="24"/>
        </w:rPr>
        <w:t>муниципальной программы  муниципального образования "Тайшетский район"</w:t>
      </w:r>
    </w:p>
    <w:p w:rsidR="00F02A24" w:rsidRPr="002C1B01" w:rsidRDefault="00F02A24" w:rsidP="007E399A">
      <w:pPr>
        <w:ind w:firstLine="709"/>
        <w:jc w:val="right"/>
        <w:rPr>
          <w:b/>
          <w:szCs w:val="24"/>
        </w:rPr>
      </w:pPr>
      <w:r w:rsidRPr="002C1B01">
        <w:rPr>
          <w:szCs w:val="24"/>
        </w:rPr>
        <w:t>"</w:t>
      </w:r>
      <w:r w:rsidRPr="002C1B01">
        <w:rPr>
          <w:rFonts w:eastAsia="Times-Roman"/>
          <w:szCs w:val="24"/>
          <w:lang w:eastAsia="en-US"/>
        </w:rPr>
        <w:t>Муниципальное управление</w:t>
      </w:r>
      <w:r>
        <w:rPr>
          <w:szCs w:val="24"/>
        </w:rPr>
        <w:t>" на 2015-2019</w:t>
      </w:r>
      <w:r w:rsidRPr="002C1B01">
        <w:rPr>
          <w:szCs w:val="24"/>
        </w:rPr>
        <w:t xml:space="preserve"> годы</w:t>
      </w:r>
    </w:p>
    <w:p w:rsidR="00F02A24" w:rsidRPr="002C1B01" w:rsidRDefault="00F02A24" w:rsidP="007E399A">
      <w:pPr>
        <w:jc w:val="right"/>
        <w:rPr>
          <w:b/>
          <w:bCs/>
          <w:sz w:val="28"/>
          <w:szCs w:val="28"/>
          <w:highlight w:val="yellow"/>
        </w:rPr>
      </w:pPr>
    </w:p>
    <w:p w:rsidR="00F02A24" w:rsidRPr="002C1B01" w:rsidRDefault="00F02A24" w:rsidP="007E399A">
      <w:pPr>
        <w:ind w:firstLine="709"/>
        <w:jc w:val="center"/>
        <w:rPr>
          <w:b/>
          <w:szCs w:val="24"/>
        </w:rPr>
      </w:pPr>
      <w:r w:rsidRPr="002C1B01">
        <w:rPr>
          <w:b/>
          <w:bCs/>
          <w:szCs w:val="24"/>
        </w:rPr>
        <w:t xml:space="preserve">РЕСУРСНОЕ  ОБЕСПЕЧЕНИЕ РЕАЛИЗАЦИИ </w:t>
      </w:r>
      <w:r w:rsidRPr="002C1B01">
        <w:rPr>
          <w:b/>
          <w:szCs w:val="24"/>
        </w:rPr>
        <w:t>ПОДПРОГРАММЫ</w:t>
      </w:r>
    </w:p>
    <w:p w:rsidR="00F02A24" w:rsidRPr="002C1B01" w:rsidRDefault="00F02A24" w:rsidP="007E399A">
      <w:pPr>
        <w:jc w:val="center"/>
        <w:rPr>
          <w:b/>
          <w:szCs w:val="24"/>
        </w:rPr>
      </w:pPr>
      <w:r w:rsidRPr="002C1B01">
        <w:rPr>
          <w:b/>
          <w:szCs w:val="24"/>
        </w:rPr>
        <w:t>"Улучш</w:t>
      </w:r>
      <w:r>
        <w:rPr>
          <w:b/>
          <w:szCs w:val="24"/>
        </w:rPr>
        <w:t>ение условий труда" на 2015-2019</w:t>
      </w:r>
      <w:r w:rsidRPr="002C1B01">
        <w:rPr>
          <w:b/>
          <w:szCs w:val="24"/>
        </w:rPr>
        <w:t xml:space="preserve"> годы </w:t>
      </w:r>
    </w:p>
    <w:p w:rsidR="00F02A24" w:rsidRPr="002C1B01" w:rsidRDefault="00F02A24" w:rsidP="007E399A">
      <w:pPr>
        <w:jc w:val="center"/>
        <w:rPr>
          <w:b/>
          <w:szCs w:val="24"/>
        </w:rPr>
      </w:pPr>
      <w:r w:rsidRPr="002C1B01">
        <w:rPr>
          <w:b/>
          <w:bCs/>
          <w:szCs w:val="24"/>
        </w:rPr>
        <w:t>муниципальной программы</w:t>
      </w:r>
      <w:r w:rsidRPr="002C1B01">
        <w:rPr>
          <w:b/>
          <w:szCs w:val="24"/>
        </w:rPr>
        <w:t xml:space="preserve"> муниципального образования "Тайшетский район" </w:t>
      </w:r>
    </w:p>
    <w:p w:rsidR="00F02A24" w:rsidRPr="002C1B01" w:rsidRDefault="00F02A24" w:rsidP="007E399A">
      <w:pPr>
        <w:jc w:val="center"/>
        <w:rPr>
          <w:b/>
          <w:szCs w:val="24"/>
        </w:rPr>
      </w:pPr>
      <w:r w:rsidRPr="002C1B01">
        <w:rPr>
          <w:b/>
          <w:szCs w:val="24"/>
        </w:rPr>
        <w:t>"</w:t>
      </w:r>
      <w:r w:rsidRPr="002C1B01">
        <w:rPr>
          <w:rFonts w:eastAsia="Times-Roman"/>
          <w:b/>
          <w:szCs w:val="24"/>
          <w:lang w:eastAsia="en-US"/>
        </w:rPr>
        <w:t>Муниципальное управление</w:t>
      </w:r>
      <w:r>
        <w:rPr>
          <w:b/>
          <w:szCs w:val="24"/>
        </w:rPr>
        <w:t>" на 2015-2019</w:t>
      </w:r>
      <w:r w:rsidRPr="002C1B01">
        <w:rPr>
          <w:b/>
          <w:szCs w:val="24"/>
        </w:rPr>
        <w:t xml:space="preserve"> годы</w:t>
      </w:r>
    </w:p>
    <w:p w:rsidR="00F02A24" w:rsidRPr="002C1B01" w:rsidRDefault="00F02A24" w:rsidP="007E399A">
      <w:pPr>
        <w:jc w:val="center"/>
        <w:rPr>
          <w:b/>
          <w:bCs/>
          <w:sz w:val="28"/>
          <w:szCs w:val="28"/>
          <w:highlight w:val="yellow"/>
        </w:rPr>
      </w:pPr>
    </w:p>
    <w:tbl>
      <w:tblPr>
        <w:tblpPr w:leftFromText="180" w:rightFromText="180" w:vertAnchor="text" w:horzAnchor="margin" w:tblpXSpec="center" w:tblpY="111"/>
        <w:tblW w:w="13259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1918"/>
        <w:gridCol w:w="2977"/>
        <w:gridCol w:w="1843"/>
        <w:gridCol w:w="1418"/>
        <w:gridCol w:w="1276"/>
        <w:gridCol w:w="1134"/>
        <w:gridCol w:w="1346"/>
        <w:gridCol w:w="1347"/>
      </w:tblGrid>
      <w:tr w:rsidR="00F02A24" w:rsidRPr="002C1B01" w:rsidTr="000032C3">
        <w:trPr>
          <w:trHeight w:val="400"/>
          <w:tblCellSpacing w:w="5" w:type="nil"/>
        </w:trPr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2A24" w:rsidRPr="002C1B01" w:rsidRDefault="00F02A24" w:rsidP="000032C3">
            <w:pPr>
              <w:jc w:val="center"/>
              <w:rPr>
                <w:szCs w:val="24"/>
              </w:rPr>
            </w:pPr>
            <w:r w:rsidRPr="002C1B01">
              <w:rPr>
                <w:szCs w:val="24"/>
              </w:rPr>
              <w:t>Ответственный исполнитель, Соисполнители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24" w:rsidRPr="002C1B01" w:rsidRDefault="00F02A24" w:rsidP="000032C3">
            <w:pPr>
              <w:rPr>
                <w:szCs w:val="24"/>
              </w:rPr>
            </w:pPr>
            <w:r w:rsidRPr="002C1B01">
              <w:rPr>
                <w:szCs w:val="24"/>
              </w:rPr>
              <w:t xml:space="preserve">Источник финансирования </w:t>
            </w:r>
          </w:p>
        </w:tc>
        <w:tc>
          <w:tcPr>
            <w:tcW w:w="8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24" w:rsidRPr="002C1B01" w:rsidRDefault="00F02A24" w:rsidP="000032C3">
            <w:pPr>
              <w:jc w:val="center"/>
              <w:rPr>
                <w:szCs w:val="24"/>
              </w:rPr>
            </w:pPr>
            <w:r w:rsidRPr="002C1B01">
              <w:rPr>
                <w:szCs w:val="24"/>
              </w:rPr>
              <w:t>Объем финансирования, руб.</w:t>
            </w:r>
          </w:p>
        </w:tc>
      </w:tr>
      <w:tr w:rsidR="00F02A24" w:rsidRPr="002C1B01" w:rsidTr="000032C3">
        <w:trPr>
          <w:trHeight w:val="400"/>
          <w:tblCellSpacing w:w="5" w:type="nil"/>
        </w:trPr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2A24" w:rsidRPr="002C1B01" w:rsidRDefault="00F02A24" w:rsidP="000032C3">
            <w:pPr>
              <w:rPr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24" w:rsidRPr="002C1B01" w:rsidRDefault="00F02A24" w:rsidP="000032C3">
            <w:pPr>
              <w:rPr>
                <w:szCs w:val="24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24" w:rsidRPr="002C1B01" w:rsidRDefault="00F02A24" w:rsidP="000032C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за весь   </w:t>
            </w:r>
            <w:r>
              <w:rPr>
                <w:szCs w:val="24"/>
              </w:rPr>
              <w:br/>
            </w:r>
            <w:r w:rsidRPr="002C1B01">
              <w:rPr>
                <w:szCs w:val="24"/>
              </w:rPr>
              <w:t xml:space="preserve">период    </w:t>
            </w:r>
            <w:r w:rsidRPr="002C1B01">
              <w:rPr>
                <w:szCs w:val="24"/>
              </w:rPr>
              <w:br/>
              <w:t xml:space="preserve"> реализации  </w:t>
            </w:r>
            <w:r w:rsidRPr="002C1B01">
              <w:rPr>
                <w:szCs w:val="24"/>
              </w:rPr>
              <w:br/>
              <w:t>муниципальной</w:t>
            </w:r>
            <w:r w:rsidRPr="002C1B01">
              <w:rPr>
                <w:szCs w:val="24"/>
              </w:rPr>
              <w:br/>
              <w:t xml:space="preserve">  программы</w:t>
            </w:r>
          </w:p>
        </w:tc>
        <w:tc>
          <w:tcPr>
            <w:tcW w:w="652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24" w:rsidRPr="002C1B01" w:rsidRDefault="00F02A24" w:rsidP="000032C3">
            <w:pPr>
              <w:jc w:val="center"/>
              <w:rPr>
                <w:szCs w:val="24"/>
              </w:rPr>
            </w:pPr>
            <w:r w:rsidRPr="002C1B01">
              <w:rPr>
                <w:szCs w:val="24"/>
              </w:rPr>
              <w:t>в том числе по годам</w:t>
            </w:r>
          </w:p>
        </w:tc>
      </w:tr>
      <w:tr w:rsidR="00F02A24" w:rsidRPr="002C1B01" w:rsidTr="000032C3">
        <w:trPr>
          <w:trHeight w:val="600"/>
          <w:tblCellSpacing w:w="5" w:type="nil"/>
        </w:trPr>
        <w:tc>
          <w:tcPr>
            <w:tcW w:w="1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24" w:rsidRPr="002C1B01" w:rsidRDefault="00F02A24" w:rsidP="000032C3">
            <w:pPr>
              <w:rPr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24" w:rsidRPr="002C1B01" w:rsidRDefault="00F02A24" w:rsidP="000032C3">
            <w:pPr>
              <w:rPr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24" w:rsidRPr="002C1B01" w:rsidRDefault="00F02A24" w:rsidP="000032C3">
            <w:pPr>
              <w:rPr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24" w:rsidRPr="002C1B01" w:rsidRDefault="00F02A24" w:rsidP="000032C3">
            <w:pPr>
              <w:jc w:val="center"/>
              <w:rPr>
                <w:szCs w:val="24"/>
              </w:rPr>
            </w:pPr>
            <w:r w:rsidRPr="002C1B01">
              <w:rPr>
                <w:szCs w:val="24"/>
              </w:rPr>
              <w:t>2015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24" w:rsidRPr="002C1B01" w:rsidRDefault="00F02A24" w:rsidP="000032C3">
            <w:pPr>
              <w:jc w:val="center"/>
              <w:rPr>
                <w:szCs w:val="24"/>
              </w:rPr>
            </w:pPr>
            <w:r w:rsidRPr="002C1B01">
              <w:rPr>
                <w:szCs w:val="24"/>
              </w:rPr>
              <w:t>2016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24" w:rsidRPr="002C1B01" w:rsidRDefault="00F02A24" w:rsidP="000032C3">
            <w:pPr>
              <w:jc w:val="center"/>
              <w:rPr>
                <w:szCs w:val="24"/>
              </w:rPr>
            </w:pPr>
            <w:r w:rsidRPr="002C1B01">
              <w:rPr>
                <w:szCs w:val="24"/>
              </w:rPr>
              <w:t>2017 год</w:t>
            </w:r>
          </w:p>
        </w:tc>
        <w:tc>
          <w:tcPr>
            <w:tcW w:w="1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24" w:rsidRPr="002C1B01" w:rsidRDefault="00F02A24" w:rsidP="000032C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2018 год</w:t>
            </w:r>
          </w:p>
        </w:tc>
        <w:tc>
          <w:tcPr>
            <w:tcW w:w="13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24" w:rsidRPr="002C1B01" w:rsidRDefault="00F02A24" w:rsidP="000032C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2019 год</w:t>
            </w:r>
          </w:p>
        </w:tc>
      </w:tr>
      <w:tr w:rsidR="00F02A24" w:rsidRPr="002C1B01" w:rsidTr="000032C3">
        <w:trPr>
          <w:tblCellSpacing w:w="5" w:type="nil"/>
        </w:trPr>
        <w:tc>
          <w:tcPr>
            <w:tcW w:w="1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24" w:rsidRPr="002C1B01" w:rsidRDefault="00F02A24" w:rsidP="000032C3">
            <w:pPr>
              <w:jc w:val="center"/>
              <w:rPr>
                <w:szCs w:val="24"/>
              </w:rPr>
            </w:pPr>
            <w:r w:rsidRPr="002C1B01">
              <w:rPr>
                <w:szCs w:val="24"/>
              </w:rPr>
              <w:t>1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24" w:rsidRPr="002C1B01" w:rsidRDefault="00F02A24" w:rsidP="000032C3">
            <w:pPr>
              <w:jc w:val="center"/>
              <w:rPr>
                <w:szCs w:val="24"/>
              </w:rPr>
            </w:pPr>
            <w:r w:rsidRPr="002C1B01">
              <w:rPr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24" w:rsidRPr="002C1B01" w:rsidRDefault="00F02A24" w:rsidP="000032C3">
            <w:pPr>
              <w:jc w:val="center"/>
              <w:rPr>
                <w:szCs w:val="24"/>
              </w:rPr>
            </w:pPr>
            <w:r w:rsidRPr="002C1B01">
              <w:rPr>
                <w:szCs w:val="24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24" w:rsidRPr="002C1B01" w:rsidRDefault="00F02A24" w:rsidP="000032C3">
            <w:pPr>
              <w:jc w:val="center"/>
              <w:rPr>
                <w:szCs w:val="24"/>
              </w:rPr>
            </w:pPr>
            <w:r w:rsidRPr="002C1B01">
              <w:rPr>
                <w:szCs w:val="24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24" w:rsidRPr="002C1B01" w:rsidRDefault="00F02A24" w:rsidP="000032C3">
            <w:pPr>
              <w:jc w:val="center"/>
              <w:rPr>
                <w:szCs w:val="24"/>
              </w:rPr>
            </w:pPr>
            <w:r w:rsidRPr="002C1B01">
              <w:rPr>
                <w:szCs w:val="24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24" w:rsidRPr="002C1B01" w:rsidRDefault="00F02A24" w:rsidP="000032C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1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24" w:rsidRPr="002C1B01" w:rsidRDefault="00F02A24" w:rsidP="000032C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13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24" w:rsidRPr="002C1B01" w:rsidRDefault="00F02A24" w:rsidP="000032C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</w:tr>
      <w:tr w:rsidR="00F02A24" w:rsidRPr="002C1B01" w:rsidTr="000032C3">
        <w:trPr>
          <w:tblCellSpacing w:w="5" w:type="nil"/>
        </w:trPr>
        <w:tc>
          <w:tcPr>
            <w:tcW w:w="19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2A24" w:rsidRPr="002C1B01" w:rsidRDefault="00F02A24" w:rsidP="000032C3">
            <w:pPr>
              <w:rPr>
                <w:szCs w:val="24"/>
              </w:rPr>
            </w:pPr>
            <w:r w:rsidRPr="002C1B01">
              <w:rPr>
                <w:color w:val="000000"/>
                <w:kern w:val="3"/>
                <w:szCs w:val="24"/>
                <w:lang w:eastAsia="ja-JP"/>
              </w:rPr>
              <w:t>Администрация Тайшетского района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24" w:rsidRPr="002C1B01" w:rsidRDefault="00F02A24" w:rsidP="000032C3">
            <w:pPr>
              <w:rPr>
                <w:szCs w:val="24"/>
              </w:rPr>
            </w:pPr>
            <w:r w:rsidRPr="002C1B01">
              <w:rPr>
                <w:szCs w:val="24"/>
              </w:rPr>
              <w:t xml:space="preserve">Всего, в том числе: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24" w:rsidRPr="002C1B01" w:rsidRDefault="00F02A24" w:rsidP="000032C3">
            <w:pPr>
              <w:jc w:val="center"/>
              <w:rPr>
                <w:szCs w:val="24"/>
              </w:rPr>
            </w:pPr>
            <w:r>
              <w:rPr>
                <w:bCs/>
                <w:color w:val="000000"/>
                <w:szCs w:val="24"/>
              </w:rPr>
              <w:t>3 049 000,0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24" w:rsidRPr="002C1B01" w:rsidRDefault="00F02A24" w:rsidP="000032C3">
            <w:pPr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627 200,0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24" w:rsidRPr="002C1B01" w:rsidRDefault="00F02A24" w:rsidP="000032C3">
            <w:pPr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606 200,0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24" w:rsidRPr="002C1B01" w:rsidRDefault="00F02A24" w:rsidP="000032C3">
            <w:pPr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605 200,0</w:t>
            </w:r>
          </w:p>
        </w:tc>
        <w:tc>
          <w:tcPr>
            <w:tcW w:w="1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24" w:rsidRPr="002C1B01" w:rsidRDefault="00F02A24" w:rsidP="000032C3">
            <w:pPr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605 200,0</w:t>
            </w:r>
          </w:p>
        </w:tc>
        <w:tc>
          <w:tcPr>
            <w:tcW w:w="13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24" w:rsidRPr="002C1B01" w:rsidRDefault="00F02A24" w:rsidP="000032C3">
            <w:pPr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605200,0</w:t>
            </w:r>
          </w:p>
        </w:tc>
      </w:tr>
      <w:tr w:rsidR="00F02A24" w:rsidRPr="002C1B01" w:rsidTr="000032C3">
        <w:trPr>
          <w:tblCellSpacing w:w="5" w:type="nil"/>
        </w:trPr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2A24" w:rsidRPr="002C1B01" w:rsidRDefault="00F02A24" w:rsidP="000032C3">
            <w:pPr>
              <w:rPr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24" w:rsidRPr="002C1B01" w:rsidRDefault="00F02A24" w:rsidP="000032C3">
            <w:pPr>
              <w:rPr>
                <w:szCs w:val="24"/>
              </w:rPr>
            </w:pPr>
            <w:r w:rsidRPr="002C1B01">
              <w:rPr>
                <w:szCs w:val="24"/>
              </w:rPr>
              <w:t xml:space="preserve">Федеральный бюджет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24" w:rsidRPr="002C1B01" w:rsidRDefault="00F02A24" w:rsidP="000032C3">
            <w:pPr>
              <w:jc w:val="center"/>
              <w:rPr>
                <w:szCs w:val="24"/>
              </w:rPr>
            </w:pPr>
            <w:r w:rsidRPr="002C1B01">
              <w:rPr>
                <w:szCs w:val="24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24" w:rsidRPr="002C1B01" w:rsidRDefault="00F02A24" w:rsidP="000032C3">
            <w:pPr>
              <w:jc w:val="center"/>
              <w:rPr>
                <w:szCs w:val="24"/>
              </w:rPr>
            </w:pPr>
            <w:r w:rsidRPr="002C1B01">
              <w:rPr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24" w:rsidRPr="002C1B01" w:rsidRDefault="00F02A24" w:rsidP="000032C3">
            <w:pPr>
              <w:jc w:val="center"/>
              <w:rPr>
                <w:szCs w:val="24"/>
              </w:rPr>
            </w:pPr>
            <w:r w:rsidRPr="002C1B01">
              <w:rPr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24" w:rsidRPr="002C1B01" w:rsidRDefault="00F02A24" w:rsidP="000032C3">
            <w:pPr>
              <w:jc w:val="center"/>
              <w:rPr>
                <w:szCs w:val="24"/>
              </w:rPr>
            </w:pPr>
            <w:r w:rsidRPr="002C1B01">
              <w:rPr>
                <w:szCs w:val="24"/>
              </w:rPr>
              <w:t>0,0</w:t>
            </w:r>
          </w:p>
        </w:tc>
        <w:tc>
          <w:tcPr>
            <w:tcW w:w="1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24" w:rsidRPr="002C1B01" w:rsidRDefault="00F02A24" w:rsidP="000032C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3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24" w:rsidRPr="002C1B01" w:rsidRDefault="00F02A24" w:rsidP="000032C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F02A24" w:rsidRPr="002C1B01" w:rsidTr="000032C3">
        <w:trPr>
          <w:tblCellSpacing w:w="5" w:type="nil"/>
        </w:trPr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2A24" w:rsidRPr="002C1B01" w:rsidRDefault="00F02A24" w:rsidP="000032C3">
            <w:pPr>
              <w:rPr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24" w:rsidRPr="002C1B01" w:rsidRDefault="00F02A24" w:rsidP="000032C3">
            <w:pPr>
              <w:rPr>
                <w:szCs w:val="24"/>
              </w:rPr>
            </w:pPr>
            <w:r w:rsidRPr="002C1B01">
              <w:rPr>
                <w:szCs w:val="24"/>
              </w:rPr>
              <w:t xml:space="preserve">Областной бюджет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24" w:rsidRPr="002C1B01" w:rsidRDefault="00F02A24" w:rsidP="000032C3">
            <w:pPr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3 026 000,0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24" w:rsidRPr="002C1B01" w:rsidRDefault="00F02A24" w:rsidP="000032C3">
            <w:pPr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605 2</w:t>
            </w:r>
            <w:r w:rsidRPr="002C1B01">
              <w:rPr>
                <w:bCs/>
                <w:color w:val="000000"/>
                <w:szCs w:val="24"/>
              </w:rPr>
              <w:t>00,0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24" w:rsidRPr="002C1B01" w:rsidRDefault="00F02A24" w:rsidP="000032C3">
            <w:pPr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605 2</w:t>
            </w:r>
            <w:r w:rsidRPr="002C1B01">
              <w:rPr>
                <w:bCs/>
                <w:color w:val="000000"/>
                <w:szCs w:val="24"/>
              </w:rPr>
              <w:t>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24" w:rsidRPr="002C1B01" w:rsidRDefault="00F02A24" w:rsidP="000032C3">
            <w:pPr>
              <w:jc w:val="center"/>
              <w:rPr>
                <w:bCs/>
                <w:color w:val="000000"/>
                <w:szCs w:val="24"/>
              </w:rPr>
            </w:pPr>
            <w:r w:rsidRPr="002C1B01">
              <w:rPr>
                <w:bCs/>
                <w:color w:val="000000"/>
                <w:szCs w:val="24"/>
              </w:rPr>
              <w:t>6</w:t>
            </w:r>
            <w:r>
              <w:rPr>
                <w:bCs/>
                <w:color w:val="000000"/>
                <w:szCs w:val="24"/>
              </w:rPr>
              <w:t>05 2</w:t>
            </w:r>
            <w:r w:rsidRPr="002C1B01">
              <w:rPr>
                <w:bCs/>
                <w:color w:val="000000"/>
                <w:szCs w:val="24"/>
              </w:rPr>
              <w:t>00,0</w:t>
            </w:r>
          </w:p>
        </w:tc>
        <w:tc>
          <w:tcPr>
            <w:tcW w:w="1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24" w:rsidRPr="002C1B01" w:rsidRDefault="00F02A24" w:rsidP="000032C3">
            <w:pPr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605 200,0</w:t>
            </w:r>
          </w:p>
        </w:tc>
        <w:tc>
          <w:tcPr>
            <w:tcW w:w="13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24" w:rsidRPr="002C1B01" w:rsidRDefault="00F02A24" w:rsidP="000032C3">
            <w:pPr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605200,0</w:t>
            </w:r>
          </w:p>
        </w:tc>
      </w:tr>
      <w:tr w:rsidR="00F02A24" w:rsidRPr="002C1B01" w:rsidTr="000032C3">
        <w:trPr>
          <w:tblCellSpacing w:w="5" w:type="nil"/>
        </w:trPr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2A24" w:rsidRPr="002C1B01" w:rsidRDefault="00F02A24" w:rsidP="000032C3">
            <w:pPr>
              <w:rPr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24" w:rsidRPr="002C1B01" w:rsidRDefault="00F02A24" w:rsidP="000032C3">
            <w:pPr>
              <w:rPr>
                <w:szCs w:val="24"/>
              </w:rPr>
            </w:pPr>
            <w:r>
              <w:rPr>
                <w:rStyle w:val="ts7"/>
                <w:sz w:val="22"/>
                <w:szCs w:val="22"/>
              </w:rPr>
              <w:t xml:space="preserve">Районный </w:t>
            </w:r>
            <w:r w:rsidRPr="002C1B01">
              <w:rPr>
                <w:szCs w:val="24"/>
              </w:rPr>
              <w:t xml:space="preserve">бюджет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24" w:rsidRPr="002C1B01" w:rsidRDefault="00F02A24" w:rsidP="000032C3">
            <w:pPr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23 000,0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24" w:rsidRPr="002C1B01" w:rsidRDefault="00F02A24" w:rsidP="000032C3">
            <w:pPr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22 000,0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24" w:rsidRPr="002C1B01" w:rsidRDefault="00F02A24" w:rsidP="000032C3">
            <w:pPr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1 000,0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24" w:rsidRPr="002C1B01" w:rsidRDefault="00F02A24" w:rsidP="000032C3">
            <w:pPr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0,0</w:t>
            </w:r>
          </w:p>
        </w:tc>
        <w:tc>
          <w:tcPr>
            <w:tcW w:w="1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24" w:rsidRPr="002C1B01" w:rsidRDefault="00F02A24" w:rsidP="000032C3">
            <w:pPr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0,0</w:t>
            </w:r>
          </w:p>
        </w:tc>
        <w:tc>
          <w:tcPr>
            <w:tcW w:w="13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24" w:rsidRPr="002C1B01" w:rsidRDefault="00F02A24" w:rsidP="000032C3">
            <w:pPr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0,0</w:t>
            </w:r>
          </w:p>
        </w:tc>
      </w:tr>
      <w:tr w:rsidR="00F02A24" w:rsidRPr="002C1B01" w:rsidTr="000032C3">
        <w:trPr>
          <w:trHeight w:val="331"/>
          <w:tblCellSpacing w:w="5" w:type="nil"/>
        </w:trPr>
        <w:tc>
          <w:tcPr>
            <w:tcW w:w="1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24" w:rsidRPr="002C1B01" w:rsidRDefault="00F02A24" w:rsidP="000032C3">
            <w:pPr>
              <w:rPr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24" w:rsidRPr="002C1B01" w:rsidRDefault="00F02A24" w:rsidP="000032C3">
            <w:pPr>
              <w:rPr>
                <w:szCs w:val="24"/>
              </w:rPr>
            </w:pPr>
            <w:r w:rsidRPr="002C1B01">
              <w:rPr>
                <w:szCs w:val="24"/>
              </w:rPr>
              <w:t>Внебюджетные источники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24" w:rsidRPr="002C1B01" w:rsidRDefault="00F02A24" w:rsidP="000032C3">
            <w:pPr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24" w:rsidRPr="002C1B01" w:rsidRDefault="00F02A24" w:rsidP="000032C3">
            <w:pPr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24" w:rsidRPr="002C1B01" w:rsidRDefault="00F02A24" w:rsidP="000032C3">
            <w:pPr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0</w:t>
            </w:r>
            <w:r w:rsidRPr="002C1B01">
              <w:rPr>
                <w:bCs/>
                <w:color w:val="000000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24" w:rsidRPr="002C1B01" w:rsidRDefault="00F02A24" w:rsidP="000032C3">
            <w:pPr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0</w:t>
            </w:r>
            <w:r w:rsidRPr="002C1B01">
              <w:rPr>
                <w:bCs/>
                <w:color w:val="000000"/>
                <w:szCs w:val="24"/>
              </w:rPr>
              <w:t>,0</w:t>
            </w:r>
          </w:p>
        </w:tc>
        <w:tc>
          <w:tcPr>
            <w:tcW w:w="1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24" w:rsidRPr="002C1B01" w:rsidRDefault="00F02A24" w:rsidP="000032C3">
            <w:pPr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0,0</w:t>
            </w:r>
          </w:p>
        </w:tc>
        <w:tc>
          <w:tcPr>
            <w:tcW w:w="13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24" w:rsidRPr="002C1B01" w:rsidRDefault="00F02A24" w:rsidP="000032C3">
            <w:pPr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0,0</w:t>
            </w:r>
          </w:p>
        </w:tc>
      </w:tr>
    </w:tbl>
    <w:p w:rsidR="00F02A24" w:rsidRPr="00F87F18" w:rsidRDefault="00F02A24" w:rsidP="007E399A">
      <w:pPr>
        <w:shd w:val="clear" w:color="auto" w:fill="FFFFFF"/>
        <w:spacing w:before="202"/>
        <w:jc w:val="right"/>
        <w:rPr>
          <w:spacing w:val="-11"/>
          <w:sz w:val="22"/>
          <w:szCs w:val="22"/>
        </w:rPr>
      </w:pPr>
      <w:r>
        <w:rPr>
          <w:spacing w:val="-11"/>
          <w:sz w:val="22"/>
          <w:szCs w:val="22"/>
        </w:rPr>
        <w:t>".</w:t>
      </w:r>
    </w:p>
    <w:p w:rsidR="00F02A24" w:rsidRPr="000B09B1" w:rsidRDefault="00F02A24" w:rsidP="00FE2244">
      <w:pPr>
        <w:spacing w:line="20" w:lineRule="atLeast"/>
        <w:outlineLvl w:val="2"/>
        <w:rPr>
          <w:szCs w:val="24"/>
        </w:rPr>
      </w:pPr>
    </w:p>
    <w:sectPr w:rsidR="00F02A24" w:rsidRPr="000B09B1" w:rsidSect="007E4F63">
      <w:pgSz w:w="16838" w:h="11906" w:orient="landscape"/>
      <w:pgMar w:top="1276" w:right="1247" w:bottom="851" w:left="1247" w:header="709" w:footer="709" w:gutter="0"/>
      <w:pgNumType w:start="46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2A24" w:rsidRDefault="00F02A24" w:rsidP="007D64DC">
      <w:r>
        <w:separator/>
      </w:r>
    </w:p>
  </w:endnote>
  <w:endnote w:type="continuationSeparator" w:id="0">
    <w:p w:rsidR="00F02A24" w:rsidRDefault="00F02A24" w:rsidP="007D64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2A24" w:rsidRDefault="00F02A24" w:rsidP="007D64DC">
      <w:r>
        <w:separator/>
      </w:r>
    </w:p>
  </w:footnote>
  <w:footnote w:type="continuationSeparator" w:id="0">
    <w:p w:rsidR="00F02A24" w:rsidRDefault="00F02A24" w:rsidP="007D64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E74E9"/>
    <w:multiLevelType w:val="hybridMultilevel"/>
    <w:tmpl w:val="451A531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743B3B"/>
    <w:multiLevelType w:val="hybridMultilevel"/>
    <w:tmpl w:val="8FF04CCE"/>
    <w:lvl w:ilvl="0" w:tplc="B0D0A08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9A4017B"/>
    <w:multiLevelType w:val="hybridMultilevel"/>
    <w:tmpl w:val="A68CB1F2"/>
    <w:lvl w:ilvl="0" w:tplc="04190011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A4D4D84"/>
    <w:multiLevelType w:val="hybridMultilevel"/>
    <w:tmpl w:val="F22064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D5938B8"/>
    <w:multiLevelType w:val="hybridMultilevel"/>
    <w:tmpl w:val="925A0272"/>
    <w:lvl w:ilvl="0" w:tplc="05E2212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14077199"/>
    <w:multiLevelType w:val="hybridMultilevel"/>
    <w:tmpl w:val="DD628E42"/>
    <w:lvl w:ilvl="0" w:tplc="DF0EDE8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>
    <w:nsid w:val="15FA5E28"/>
    <w:multiLevelType w:val="hybridMultilevel"/>
    <w:tmpl w:val="D77AFDBE"/>
    <w:lvl w:ilvl="0" w:tplc="04190011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8616D73"/>
    <w:multiLevelType w:val="hybridMultilevel"/>
    <w:tmpl w:val="836AECC8"/>
    <w:lvl w:ilvl="0" w:tplc="906060F2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8">
    <w:nsid w:val="1AE57822"/>
    <w:multiLevelType w:val="hybridMultilevel"/>
    <w:tmpl w:val="3CC6C85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CEE0834"/>
    <w:multiLevelType w:val="hybridMultilevel"/>
    <w:tmpl w:val="A5960DEC"/>
    <w:lvl w:ilvl="0" w:tplc="5540F402">
      <w:start w:val="1"/>
      <w:numFmt w:val="decimal"/>
      <w:lvlText w:val="%1)"/>
      <w:lvlJc w:val="left"/>
      <w:pPr>
        <w:ind w:left="121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9" w:hanging="180"/>
      </w:pPr>
      <w:rPr>
        <w:rFonts w:cs="Times New Roman"/>
      </w:rPr>
    </w:lvl>
  </w:abstractNum>
  <w:abstractNum w:abstractNumId="10">
    <w:nsid w:val="20F63D12"/>
    <w:multiLevelType w:val="hybridMultilevel"/>
    <w:tmpl w:val="5B86A712"/>
    <w:lvl w:ilvl="0" w:tplc="528897D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20FA4A13"/>
    <w:multiLevelType w:val="hybridMultilevel"/>
    <w:tmpl w:val="DDCEA2A4"/>
    <w:lvl w:ilvl="0" w:tplc="D668DBE6">
      <w:start w:val="1"/>
      <w:numFmt w:val="decimal"/>
      <w:lvlText w:val="%1."/>
      <w:lvlJc w:val="left"/>
      <w:pPr>
        <w:ind w:left="502" w:hanging="360"/>
      </w:pPr>
      <w:rPr>
        <w:rFonts w:cs="Times New Roman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61532E5"/>
    <w:multiLevelType w:val="hybridMultilevel"/>
    <w:tmpl w:val="533E060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82B453D"/>
    <w:multiLevelType w:val="hybridMultilevel"/>
    <w:tmpl w:val="1C9833E2"/>
    <w:lvl w:ilvl="0" w:tplc="6D3E73E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4">
    <w:nsid w:val="28AF6AE8"/>
    <w:multiLevelType w:val="hybridMultilevel"/>
    <w:tmpl w:val="CE14557C"/>
    <w:lvl w:ilvl="0" w:tplc="520856AE">
      <w:start w:val="1"/>
      <w:numFmt w:val="decimal"/>
      <w:lvlText w:val="%1."/>
      <w:lvlJc w:val="left"/>
      <w:pPr>
        <w:ind w:left="1603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5">
    <w:nsid w:val="2CB43B26"/>
    <w:multiLevelType w:val="hybridMultilevel"/>
    <w:tmpl w:val="483C9096"/>
    <w:lvl w:ilvl="0" w:tplc="2A3481C0">
      <w:start w:val="1"/>
      <w:numFmt w:val="decimal"/>
      <w:lvlText w:val="%1)"/>
      <w:lvlJc w:val="left"/>
      <w:pPr>
        <w:ind w:left="115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  <w:rPr>
        <w:rFonts w:cs="Times New Roman"/>
      </w:rPr>
    </w:lvl>
  </w:abstractNum>
  <w:abstractNum w:abstractNumId="16">
    <w:nsid w:val="2D031AD0"/>
    <w:multiLevelType w:val="hybridMultilevel"/>
    <w:tmpl w:val="095A2656"/>
    <w:lvl w:ilvl="0" w:tplc="133C2ACA">
      <w:start w:val="1"/>
      <w:numFmt w:val="decimal"/>
      <w:lvlText w:val="%1)"/>
      <w:lvlJc w:val="left"/>
      <w:pPr>
        <w:ind w:left="157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9" w:hanging="180"/>
      </w:pPr>
      <w:rPr>
        <w:rFonts w:cs="Times New Roman"/>
      </w:rPr>
    </w:lvl>
  </w:abstractNum>
  <w:abstractNum w:abstractNumId="17">
    <w:nsid w:val="308C1D42"/>
    <w:multiLevelType w:val="multilevel"/>
    <w:tmpl w:val="ED52134E"/>
    <w:lvl w:ilvl="0">
      <w:start w:val="14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8">
    <w:nsid w:val="31B11A97"/>
    <w:multiLevelType w:val="hybridMultilevel"/>
    <w:tmpl w:val="0060B80A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9872EBA"/>
    <w:multiLevelType w:val="hybridMultilevel"/>
    <w:tmpl w:val="723032F4"/>
    <w:lvl w:ilvl="0" w:tplc="D2FA71C0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0">
    <w:nsid w:val="3CAD69F4"/>
    <w:multiLevelType w:val="hybridMultilevel"/>
    <w:tmpl w:val="7458CC2A"/>
    <w:lvl w:ilvl="0" w:tplc="27C89CBC">
      <w:start w:val="1"/>
      <w:numFmt w:val="decimal"/>
      <w:lvlText w:val="%1)"/>
      <w:lvlJc w:val="left"/>
      <w:pPr>
        <w:ind w:left="394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21">
    <w:nsid w:val="3F5B425E"/>
    <w:multiLevelType w:val="hybridMultilevel"/>
    <w:tmpl w:val="5A50356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28660A0"/>
    <w:multiLevelType w:val="hybridMultilevel"/>
    <w:tmpl w:val="A54C060E"/>
    <w:lvl w:ilvl="0" w:tplc="5C9419EA">
      <w:start w:val="1"/>
      <w:numFmt w:val="decimal"/>
      <w:lvlText w:val="%1)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23">
    <w:nsid w:val="42FD375F"/>
    <w:multiLevelType w:val="hybridMultilevel"/>
    <w:tmpl w:val="380EF926"/>
    <w:lvl w:ilvl="0" w:tplc="A50AFFB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4">
    <w:nsid w:val="45B753B6"/>
    <w:multiLevelType w:val="hybridMultilevel"/>
    <w:tmpl w:val="3CC6C85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F181D18"/>
    <w:multiLevelType w:val="hybridMultilevel"/>
    <w:tmpl w:val="846A50C0"/>
    <w:lvl w:ilvl="0" w:tplc="27206D66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6">
    <w:nsid w:val="51D06DB8"/>
    <w:multiLevelType w:val="hybridMultilevel"/>
    <w:tmpl w:val="1CF440C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26E0D3D"/>
    <w:multiLevelType w:val="hybridMultilevel"/>
    <w:tmpl w:val="A6989F16"/>
    <w:lvl w:ilvl="0" w:tplc="E9DA0734">
      <w:start w:val="1"/>
      <w:numFmt w:val="decimal"/>
      <w:lvlText w:val="%1)"/>
      <w:lvlJc w:val="left"/>
      <w:pPr>
        <w:ind w:left="81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  <w:rPr>
        <w:rFonts w:cs="Times New Roman"/>
      </w:rPr>
    </w:lvl>
  </w:abstractNum>
  <w:abstractNum w:abstractNumId="28">
    <w:nsid w:val="548410AA"/>
    <w:multiLevelType w:val="hybridMultilevel"/>
    <w:tmpl w:val="57E2DD4C"/>
    <w:lvl w:ilvl="0" w:tplc="4B789520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9">
    <w:nsid w:val="5E2D33E4"/>
    <w:multiLevelType w:val="hybridMultilevel"/>
    <w:tmpl w:val="EB467C2A"/>
    <w:lvl w:ilvl="0" w:tplc="1458C812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0">
    <w:nsid w:val="5EAC3640"/>
    <w:multiLevelType w:val="hybridMultilevel"/>
    <w:tmpl w:val="4CFCEA42"/>
    <w:lvl w:ilvl="0" w:tplc="66D44E50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1">
    <w:nsid w:val="5FA74685"/>
    <w:multiLevelType w:val="hybridMultilevel"/>
    <w:tmpl w:val="7D2C8060"/>
    <w:lvl w:ilvl="0" w:tplc="F6D84954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2">
    <w:nsid w:val="60817B76"/>
    <w:multiLevelType w:val="hybridMultilevel"/>
    <w:tmpl w:val="167C1B84"/>
    <w:lvl w:ilvl="0" w:tplc="BA2EEAE0">
      <w:start w:val="1"/>
      <w:numFmt w:val="decimal"/>
      <w:lvlText w:val="%1."/>
      <w:lvlJc w:val="left"/>
      <w:pPr>
        <w:ind w:left="121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9" w:hanging="180"/>
      </w:pPr>
      <w:rPr>
        <w:rFonts w:cs="Times New Roman"/>
      </w:rPr>
    </w:lvl>
  </w:abstractNum>
  <w:abstractNum w:abstractNumId="33">
    <w:nsid w:val="61EA12F4"/>
    <w:multiLevelType w:val="hybridMultilevel"/>
    <w:tmpl w:val="8620DA3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23F58F4"/>
    <w:multiLevelType w:val="hybridMultilevel"/>
    <w:tmpl w:val="1266205C"/>
    <w:lvl w:ilvl="0" w:tplc="EB14FC84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5">
    <w:nsid w:val="693F6D27"/>
    <w:multiLevelType w:val="hybridMultilevel"/>
    <w:tmpl w:val="947CBF70"/>
    <w:lvl w:ilvl="0" w:tplc="91003E0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6">
    <w:nsid w:val="6A3B2403"/>
    <w:multiLevelType w:val="hybridMultilevel"/>
    <w:tmpl w:val="7FFEB218"/>
    <w:lvl w:ilvl="0" w:tplc="2CF4FB7C">
      <w:start w:val="1"/>
      <w:numFmt w:val="decimal"/>
      <w:lvlText w:val="%1."/>
      <w:lvlJc w:val="left"/>
      <w:pPr>
        <w:ind w:left="115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  <w:rPr>
        <w:rFonts w:cs="Times New Roman"/>
      </w:rPr>
    </w:lvl>
  </w:abstractNum>
  <w:abstractNum w:abstractNumId="37">
    <w:nsid w:val="752A0D3F"/>
    <w:multiLevelType w:val="hybridMultilevel"/>
    <w:tmpl w:val="E1BEF05C"/>
    <w:lvl w:ilvl="0" w:tplc="9DFA1286">
      <w:start w:val="1"/>
      <w:numFmt w:val="decimal"/>
      <w:lvlText w:val="%1)"/>
      <w:lvlJc w:val="left"/>
      <w:pPr>
        <w:ind w:left="121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9" w:hanging="180"/>
      </w:pPr>
      <w:rPr>
        <w:rFonts w:cs="Times New Roman"/>
      </w:rPr>
    </w:lvl>
  </w:abstractNum>
  <w:abstractNum w:abstractNumId="38">
    <w:nsid w:val="7868741C"/>
    <w:multiLevelType w:val="hybridMultilevel"/>
    <w:tmpl w:val="B81A4362"/>
    <w:lvl w:ilvl="0" w:tplc="0AA4ACE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9">
    <w:nsid w:val="7D9A6059"/>
    <w:multiLevelType w:val="multilevel"/>
    <w:tmpl w:val="0460597E"/>
    <w:lvl w:ilvl="0">
      <w:start w:val="15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</w:rPr>
    </w:lvl>
  </w:abstractNum>
  <w:abstractNum w:abstractNumId="40">
    <w:nsid w:val="7E600409"/>
    <w:multiLevelType w:val="hybridMultilevel"/>
    <w:tmpl w:val="A79CAE22"/>
    <w:lvl w:ilvl="0" w:tplc="DCD2081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1">
    <w:nsid w:val="7EE73636"/>
    <w:multiLevelType w:val="hybridMultilevel"/>
    <w:tmpl w:val="988488A8"/>
    <w:lvl w:ilvl="0" w:tplc="478C5DBE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num w:numId="1">
    <w:abstractNumId w:val="33"/>
  </w:num>
  <w:num w:numId="2">
    <w:abstractNumId w:val="30"/>
  </w:num>
  <w:num w:numId="3">
    <w:abstractNumId w:val="21"/>
  </w:num>
  <w:num w:numId="4">
    <w:abstractNumId w:val="26"/>
  </w:num>
  <w:num w:numId="5">
    <w:abstractNumId w:val="6"/>
  </w:num>
  <w:num w:numId="6">
    <w:abstractNumId w:val="40"/>
  </w:num>
  <w:num w:numId="7">
    <w:abstractNumId w:val="4"/>
  </w:num>
  <w:num w:numId="8">
    <w:abstractNumId w:val="31"/>
  </w:num>
  <w:num w:numId="9">
    <w:abstractNumId w:val="15"/>
  </w:num>
  <w:num w:numId="10">
    <w:abstractNumId w:val="32"/>
  </w:num>
  <w:num w:numId="11">
    <w:abstractNumId w:val="9"/>
  </w:num>
  <w:num w:numId="12">
    <w:abstractNumId w:val="37"/>
  </w:num>
  <w:num w:numId="13">
    <w:abstractNumId w:val="23"/>
  </w:num>
  <w:num w:numId="14">
    <w:abstractNumId w:val="16"/>
  </w:num>
  <w:num w:numId="15">
    <w:abstractNumId w:val="29"/>
  </w:num>
  <w:num w:numId="16">
    <w:abstractNumId w:val="19"/>
  </w:num>
  <w:num w:numId="17">
    <w:abstractNumId w:val="38"/>
  </w:num>
  <w:num w:numId="18">
    <w:abstractNumId w:val="36"/>
  </w:num>
  <w:num w:numId="19">
    <w:abstractNumId w:val="41"/>
  </w:num>
  <w:num w:numId="20">
    <w:abstractNumId w:val="8"/>
  </w:num>
  <w:num w:numId="21">
    <w:abstractNumId w:val="2"/>
  </w:num>
  <w:num w:numId="22">
    <w:abstractNumId w:val="1"/>
  </w:num>
  <w:num w:numId="23">
    <w:abstractNumId w:val="13"/>
  </w:num>
  <w:num w:numId="24">
    <w:abstractNumId w:val="25"/>
  </w:num>
  <w:num w:numId="25">
    <w:abstractNumId w:val="7"/>
  </w:num>
  <w:num w:numId="26">
    <w:abstractNumId w:val="28"/>
  </w:num>
  <w:num w:numId="27">
    <w:abstractNumId w:val="10"/>
  </w:num>
  <w:num w:numId="28">
    <w:abstractNumId w:val="12"/>
  </w:num>
  <w:num w:numId="29">
    <w:abstractNumId w:val="0"/>
  </w:num>
  <w:num w:numId="30">
    <w:abstractNumId w:val="22"/>
  </w:num>
  <w:num w:numId="31">
    <w:abstractNumId w:val="34"/>
  </w:num>
  <w:num w:numId="32">
    <w:abstractNumId w:val="20"/>
  </w:num>
  <w:num w:numId="33">
    <w:abstractNumId w:val="24"/>
  </w:num>
  <w:num w:numId="34">
    <w:abstractNumId w:val="27"/>
  </w:num>
  <w:num w:numId="35">
    <w:abstractNumId w:val="35"/>
  </w:num>
  <w:num w:numId="36">
    <w:abstractNumId w:val="18"/>
  </w:num>
  <w:num w:numId="37">
    <w:abstractNumId w:val="14"/>
  </w:num>
  <w:num w:numId="38">
    <w:abstractNumId w:val="5"/>
  </w:num>
  <w:num w:numId="39">
    <w:abstractNumId w:val="3"/>
  </w:num>
  <w:num w:numId="40">
    <w:abstractNumId w:val="17"/>
  </w:num>
  <w:num w:numId="41">
    <w:abstractNumId w:val="39"/>
  </w:num>
  <w:num w:numId="4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704E"/>
    <w:rsid w:val="00002D5F"/>
    <w:rsid w:val="000032C3"/>
    <w:rsid w:val="0001677A"/>
    <w:rsid w:val="000200C1"/>
    <w:rsid w:val="00031E4B"/>
    <w:rsid w:val="00052E49"/>
    <w:rsid w:val="000662CC"/>
    <w:rsid w:val="00077AFF"/>
    <w:rsid w:val="00087DAF"/>
    <w:rsid w:val="000A0DF0"/>
    <w:rsid w:val="000A195F"/>
    <w:rsid w:val="000A3A67"/>
    <w:rsid w:val="000B09B1"/>
    <w:rsid w:val="000C1017"/>
    <w:rsid w:val="000E2430"/>
    <w:rsid w:val="000E4A16"/>
    <w:rsid w:val="000E5135"/>
    <w:rsid w:val="0011247B"/>
    <w:rsid w:val="00125B6A"/>
    <w:rsid w:val="00125FE3"/>
    <w:rsid w:val="00145CBB"/>
    <w:rsid w:val="001815C6"/>
    <w:rsid w:val="0019127C"/>
    <w:rsid w:val="0019130F"/>
    <w:rsid w:val="001A30DA"/>
    <w:rsid w:val="001B514E"/>
    <w:rsid w:val="001B7C4E"/>
    <w:rsid w:val="001E45B1"/>
    <w:rsid w:val="001E5071"/>
    <w:rsid w:val="001E6A77"/>
    <w:rsid w:val="001F15A1"/>
    <w:rsid w:val="0021109F"/>
    <w:rsid w:val="002170DC"/>
    <w:rsid w:val="00222A0D"/>
    <w:rsid w:val="00242848"/>
    <w:rsid w:val="00244AD5"/>
    <w:rsid w:val="00246C8B"/>
    <w:rsid w:val="002504FE"/>
    <w:rsid w:val="00253C5A"/>
    <w:rsid w:val="00254502"/>
    <w:rsid w:val="00256E66"/>
    <w:rsid w:val="00257DA6"/>
    <w:rsid w:val="00261965"/>
    <w:rsid w:val="00265881"/>
    <w:rsid w:val="00280639"/>
    <w:rsid w:val="00282E21"/>
    <w:rsid w:val="002B1743"/>
    <w:rsid w:val="002B4755"/>
    <w:rsid w:val="002B75A1"/>
    <w:rsid w:val="002C00E6"/>
    <w:rsid w:val="002C1B01"/>
    <w:rsid w:val="002D1BD5"/>
    <w:rsid w:val="002D31D6"/>
    <w:rsid w:val="002F24C8"/>
    <w:rsid w:val="002F404A"/>
    <w:rsid w:val="003135E6"/>
    <w:rsid w:val="00322924"/>
    <w:rsid w:val="00322A92"/>
    <w:rsid w:val="0033123E"/>
    <w:rsid w:val="00342300"/>
    <w:rsid w:val="00342993"/>
    <w:rsid w:val="00364497"/>
    <w:rsid w:val="00365372"/>
    <w:rsid w:val="003742AF"/>
    <w:rsid w:val="0037555C"/>
    <w:rsid w:val="0038088C"/>
    <w:rsid w:val="00391AAC"/>
    <w:rsid w:val="003928F0"/>
    <w:rsid w:val="0039736C"/>
    <w:rsid w:val="003A2FC9"/>
    <w:rsid w:val="003C14B2"/>
    <w:rsid w:val="003C2F04"/>
    <w:rsid w:val="003C6322"/>
    <w:rsid w:val="003D4546"/>
    <w:rsid w:val="003D461E"/>
    <w:rsid w:val="003E7FEC"/>
    <w:rsid w:val="003F3A32"/>
    <w:rsid w:val="003F4359"/>
    <w:rsid w:val="00412EC4"/>
    <w:rsid w:val="004151CA"/>
    <w:rsid w:val="00434B27"/>
    <w:rsid w:val="00446D65"/>
    <w:rsid w:val="00454386"/>
    <w:rsid w:val="0045712D"/>
    <w:rsid w:val="004668D7"/>
    <w:rsid w:val="004C01DB"/>
    <w:rsid w:val="004C234B"/>
    <w:rsid w:val="004C2486"/>
    <w:rsid w:val="004D5F15"/>
    <w:rsid w:val="004D7F2A"/>
    <w:rsid w:val="004E1BB7"/>
    <w:rsid w:val="004E4171"/>
    <w:rsid w:val="004F000D"/>
    <w:rsid w:val="004F0D8E"/>
    <w:rsid w:val="004F15FF"/>
    <w:rsid w:val="004F1FCB"/>
    <w:rsid w:val="004F467B"/>
    <w:rsid w:val="004F6C27"/>
    <w:rsid w:val="00500372"/>
    <w:rsid w:val="00505E11"/>
    <w:rsid w:val="005218DC"/>
    <w:rsid w:val="00533DCF"/>
    <w:rsid w:val="00534A1E"/>
    <w:rsid w:val="005360E0"/>
    <w:rsid w:val="0054117A"/>
    <w:rsid w:val="00554E33"/>
    <w:rsid w:val="00556755"/>
    <w:rsid w:val="00556D96"/>
    <w:rsid w:val="00565469"/>
    <w:rsid w:val="00573530"/>
    <w:rsid w:val="00587C13"/>
    <w:rsid w:val="00590A22"/>
    <w:rsid w:val="0059313B"/>
    <w:rsid w:val="005B1B96"/>
    <w:rsid w:val="005C1BE8"/>
    <w:rsid w:val="005D2840"/>
    <w:rsid w:val="005D43A2"/>
    <w:rsid w:val="005E5610"/>
    <w:rsid w:val="005E6343"/>
    <w:rsid w:val="005E7FA1"/>
    <w:rsid w:val="005F6B00"/>
    <w:rsid w:val="00605D91"/>
    <w:rsid w:val="0061569F"/>
    <w:rsid w:val="006216A2"/>
    <w:rsid w:val="006220F8"/>
    <w:rsid w:val="006310D1"/>
    <w:rsid w:val="00644561"/>
    <w:rsid w:val="00653EE6"/>
    <w:rsid w:val="00660556"/>
    <w:rsid w:val="006663D1"/>
    <w:rsid w:val="00666CFA"/>
    <w:rsid w:val="00673B2B"/>
    <w:rsid w:val="00674B5B"/>
    <w:rsid w:val="006758FA"/>
    <w:rsid w:val="00677BE1"/>
    <w:rsid w:val="006819EE"/>
    <w:rsid w:val="00685B84"/>
    <w:rsid w:val="00686561"/>
    <w:rsid w:val="006B0BF8"/>
    <w:rsid w:val="006B1F4D"/>
    <w:rsid w:val="006C4541"/>
    <w:rsid w:val="006D1227"/>
    <w:rsid w:val="006D7577"/>
    <w:rsid w:val="006E1CC7"/>
    <w:rsid w:val="006E1E11"/>
    <w:rsid w:val="006F1848"/>
    <w:rsid w:val="006F49F9"/>
    <w:rsid w:val="006F6545"/>
    <w:rsid w:val="00706CBE"/>
    <w:rsid w:val="00711EA1"/>
    <w:rsid w:val="007144FB"/>
    <w:rsid w:val="00745C8F"/>
    <w:rsid w:val="00752DA6"/>
    <w:rsid w:val="007672F7"/>
    <w:rsid w:val="00770888"/>
    <w:rsid w:val="00770EE4"/>
    <w:rsid w:val="00773427"/>
    <w:rsid w:val="00783749"/>
    <w:rsid w:val="00797550"/>
    <w:rsid w:val="007A5920"/>
    <w:rsid w:val="007B3F29"/>
    <w:rsid w:val="007B667F"/>
    <w:rsid w:val="007D152B"/>
    <w:rsid w:val="007D64DC"/>
    <w:rsid w:val="007E230A"/>
    <w:rsid w:val="007E3905"/>
    <w:rsid w:val="007E399A"/>
    <w:rsid w:val="007E4F63"/>
    <w:rsid w:val="007F277A"/>
    <w:rsid w:val="008028D3"/>
    <w:rsid w:val="00816102"/>
    <w:rsid w:val="00867B44"/>
    <w:rsid w:val="0087333A"/>
    <w:rsid w:val="00873E02"/>
    <w:rsid w:val="0087427F"/>
    <w:rsid w:val="00884E0A"/>
    <w:rsid w:val="00887C23"/>
    <w:rsid w:val="008A233A"/>
    <w:rsid w:val="008B0E1C"/>
    <w:rsid w:val="008B0E33"/>
    <w:rsid w:val="008C0404"/>
    <w:rsid w:val="008D3D9D"/>
    <w:rsid w:val="008D7176"/>
    <w:rsid w:val="008E091D"/>
    <w:rsid w:val="008E40E7"/>
    <w:rsid w:val="008E5789"/>
    <w:rsid w:val="008F51E0"/>
    <w:rsid w:val="008F794A"/>
    <w:rsid w:val="00907F0D"/>
    <w:rsid w:val="00935B17"/>
    <w:rsid w:val="009503A8"/>
    <w:rsid w:val="00952BB3"/>
    <w:rsid w:val="009538E6"/>
    <w:rsid w:val="009542CE"/>
    <w:rsid w:val="00962C51"/>
    <w:rsid w:val="00971E2E"/>
    <w:rsid w:val="00973899"/>
    <w:rsid w:val="0099513F"/>
    <w:rsid w:val="0099649B"/>
    <w:rsid w:val="009968DA"/>
    <w:rsid w:val="009A0031"/>
    <w:rsid w:val="009A017D"/>
    <w:rsid w:val="009A5720"/>
    <w:rsid w:val="009B0AC9"/>
    <w:rsid w:val="009C2950"/>
    <w:rsid w:val="009C3452"/>
    <w:rsid w:val="00A01A59"/>
    <w:rsid w:val="00A076DC"/>
    <w:rsid w:val="00A11EC3"/>
    <w:rsid w:val="00A373F8"/>
    <w:rsid w:val="00A3768D"/>
    <w:rsid w:val="00A537B0"/>
    <w:rsid w:val="00A54E4B"/>
    <w:rsid w:val="00A67512"/>
    <w:rsid w:val="00A67A3B"/>
    <w:rsid w:val="00A71C16"/>
    <w:rsid w:val="00A74B9B"/>
    <w:rsid w:val="00A83603"/>
    <w:rsid w:val="00A84211"/>
    <w:rsid w:val="00A90DE9"/>
    <w:rsid w:val="00A90EB9"/>
    <w:rsid w:val="00A970B5"/>
    <w:rsid w:val="00AB4BC1"/>
    <w:rsid w:val="00AC3A9E"/>
    <w:rsid w:val="00AD1A91"/>
    <w:rsid w:val="00AD7775"/>
    <w:rsid w:val="00B036B0"/>
    <w:rsid w:val="00B07738"/>
    <w:rsid w:val="00B178A8"/>
    <w:rsid w:val="00B35631"/>
    <w:rsid w:val="00B364DF"/>
    <w:rsid w:val="00B5174A"/>
    <w:rsid w:val="00B53768"/>
    <w:rsid w:val="00B63D9D"/>
    <w:rsid w:val="00B64DEB"/>
    <w:rsid w:val="00B65995"/>
    <w:rsid w:val="00B75C6D"/>
    <w:rsid w:val="00B83A2B"/>
    <w:rsid w:val="00B91D8C"/>
    <w:rsid w:val="00B9297F"/>
    <w:rsid w:val="00BB192D"/>
    <w:rsid w:val="00BC461C"/>
    <w:rsid w:val="00BC4E00"/>
    <w:rsid w:val="00BD3360"/>
    <w:rsid w:val="00BE43CE"/>
    <w:rsid w:val="00BE7714"/>
    <w:rsid w:val="00BE7E23"/>
    <w:rsid w:val="00BF422D"/>
    <w:rsid w:val="00C105F8"/>
    <w:rsid w:val="00C21703"/>
    <w:rsid w:val="00C41A14"/>
    <w:rsid w:val="00C50060"/>
    <w:rsid w:val="00C52284"/>
    <w:rsid w:val="00C53726"/>
    <w:rsid w:val="00C55CAA"/>
    <w:rsid w:val="00C7149E"/>
    <w:rsid w:val="00C82ED7"/>
    <w:rsid w:val="00C93E20"/>
    <w:rsid w:val="00C97CCF"/>
    <w:rsid w:val="00CA6FC1"/>
    <w:rsid w:val="00CD15B3"/>
    <w:rsid w:val="00CD2B70"/>
    <w:rsid w:val="00D05CE8"/>
    <w:rsid w:val="00D12032"/>
    <w:rsid w:val="00D342E0"/>
    <w:rsid w:val="00D5429C"/>
    <w:rsid w:val="00D76C32"/>
    <w:rsid w:val="00D861BD"/>
    <w:rsid w:val="00D91961"/>
    <w:rsid w:val="00D9446E"/>
    <w:rsid w:val="00DA171E"/>
    <w:rsid w:val="00DA61FC"/>
    <w:rsid w:val="00DB3BF6"/>
    <w:rsid w:val="00DC584C"/>
    <w:rsid w:val="00DC6071"/>
    <w:rsid w:val="00DC67C7"/>
    <w:rsid w:val="00DD2AF0"/>
    <w:rsid w:val="00DE65B3"/>
    <w:rsid w:val="00DF2146"/>
    <w:rsid w:val="00DF5187"/>
    <w:rsid w:val="00E10297"/>
    <w:rsid w:val="00E171BA"/>
    <w:rsid w:val="00E22811"/>
    <w:rsid w:val="00E25729"/>
    <w:rsid w:val="00E30410"/>
    <w:rsid w:val="00E31648"/>
    <w:rsid w:val="00E42541"/>
    <w:rsid w:val="00E503FF"/>
    <w:rsid w:val="00E61198"/>
    <w:rsid w:val="00E62ADE"/>
    <w:rsid w:val="00E637B8"/>
    <w:rsid w:val="00E64474"/>
    <w:rsid w:val="00E77B9D"/>
    <w:rsid w:val="00EA11DC"/>
    <w:rsid w:val="00EA45D2"/>
    <w:rsid w:val="00EB5F37"/>
    <w:rsid w:val="00EC60FD"/>
    <w:rsid w:val="00ED0D58"/>
    <w:rsid w:val="00ED2AD8"/>
    <w:rsid w:val="00ED4A0B"/>
    <w:rsid w:val="00EF025F"/>
    <w:rsid w:val="00EF28A9"/>
    <w:rsid w:val="00EF2E3B"/>
    <w:rsid w:val="00EF4F6B"/>
    <w:rsid w:val="00EF530B"/>
    <w:rsid w:val="00EF704E"/>
    <w:rsid w:val="00F029AB"/>
    <w:rsid w:val="00F02A24"/>
    <w:rsid w:val="00F04A95"/>
    <w:rsid w:val="00F1642F"/>
    <w:rsid w:val="00F37E7D"/>
    <w:rsid w:val="00F70C87"/>
    <w:rsid w:val="00F71AD8"/>
    <w:rsid w:val="00F72EA1"/>
    <w:rsid w:val="00F853D1"/>
    <w:rsid w:val="00F86577"/>
    <w:rsid w:val="00F87F18"/>
    <w:rsid w:val="00F92B1B"/>
    <w:rsid w:val="00F9557E"/>
    <w:rsid w:val="00F96F20"/>
    <w:rsid w:val="00FA1CCC"/>
    <w:rsid w:val="00FA5843"/>
    <w:rsid w:val="00FB2995"/>
    <w:rsid w:val="00FB6B06"/>
    <w:rsid w:val="00FC5A17"/>
    <w:rsid w:val="00FD089D"/>
    <w:rsid w:val="00FE2244"/>
    <w:rsid w:val="00FE674A"/>
    <w:rsid w:val="00FE70E8"/>
    <w:rsid w:val="00FF2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EF704E"/>
    <w:rPr>
      <w:rFonts w:ascii="Times New Roman" w:eastAsia="Times New Roman" w:hAnsi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F704E"/>
    <w:pPr>
      <w:keepNext/>
      <w:spacing w:line="360" w:lineRule="auto"/>
      <w:outlineLvl w:val="0"/>
    </w:pPr>
    <w:rPr>
      <w:rFonts w:ascii="AG_CenturyOldStyle" w:hAnsi="AG_CenturyOldStyle"/>
      <w:b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F704E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2DA2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F704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F704E"/>
    <w:pPr>
      <w:keepNext/>
      <w:jc w:val="center"/>
      <w:outlineLvl w:val="4"/>
    </w:pPr>
    <w:rPr>
      <w:rFonts w:ascii="AG_CenturyOldStyle" w:hAnsi="AG_CenturyOldStyle"/>
      <w:b/>
      <w:sz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F704E"/>
    <w:pPr>
      <w:keepNext/>
      <w:jc w:val="center"/>
      <w:outlineLvl w:val="5"/>
    </w:pPr>
    <w:rPr>
      <w:rFonts w:ascii="AG_CenturyOldStyle" w:hAnsi="AG_CenturyOldStyle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EF704E"/>
    <w:pPr>
      <w:keepNext/>
      <w:jc w:val="center"/>
      <w:outlineLvl w:val="6"/>
    </w:pPr>
    <w:rPr>
      <w:rFonts w:ascii="AG_CenturyOldStyle" w:hAnsi="AG_CenturyOldStyle"/>
      <w:b/>
      <w:sz w:val="4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F704E"/>
    <w:rPr>
      <w:rFonts w:ascii="AG_CenturyOldStyle" w:hAnsi="AG_CenturyOldStyle" w:cs="Times New Roman"/>
      <w:b/>
      <w:sz w:val="20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EF704E"/>
    <w:rPr>
      <w:rFonts w:ascii="Cambria" w:hAnsi="Cambria" w:cs="Times New Roman"/>
      <w:b/>
      <w:bCs/>
      <w:color w:val="2DA2BF"/>
      <w:sz w:val="26"/>
      <w:szCs w:val="2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EF704E"/>
    <w:rPr>
      <w:rFonts w:ascii="Cambria" w:hAnsi="Cambria" w:cs="Times New Roman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EF704E"/>
    <w:rPr>
      <w:rFonts w:ascii="AG_CenturyOldStyle" w:hAnsi="AG_CenturyOldStyle" w:cs="Times New Roman"/>
      <w:b/>
      <w:sz w:val="20"/>
      <w:szCs w:val="20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EF704E"/>
    <w:rPr>
      <w:rFonts w:ascii="AG_CenturyOldStyle" w:hAnsi="AG_CenturyOldStyle" w:cs="Times New Roman"/>
      <w:b/>
      <w:sz w:val="20"/>
      <w:szCs w:val="20"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EF704E"/>
    <w:rPr>
      <w:rFonts w:ascii="AG_CenturyOldStyle" w:hAnsi="AG_CenturyOldStyle" w:cs="Times New Roman"/>
      <w:b/>
      <w:sz w:val="20"/>
      <w:szCs w:val="20"/>
      <w:lang w:eastAsia="ru-RU"/>
    </w:rPr>
  </w:style>
  <w:style w:type="paragraph" w:customStyle="1" w:styleId="1">
    <w:name w:val="Знак1"/>
    <w:basedOn w:val="Normal"/>
    <w:uiPriority w:val="99"/>
    <w:rsid w:val="00EF704E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BodyText2">
    <w:name w:val="Body Text 2"/>
    <w:basedOn w:val="Normal"/>
    <w:link w:val="BodyText2Char"/>
    <w:uiPriority w:val="99"/>
    <w:rsid w:val="00EF704E"/>
    <w:pPr>
      <w:ind w:left="360"/>
      <w:jc w:val="both"/>
    </w:pPr>
    <w:rPr>
      <w:sz w:val="26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EF704E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rsid w:val="00EF704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F704E"/>
    <w:rPr>
      <w:rFonts w:ascii="Times New Roman" w:hAnsi="Times New Rom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uiPriority w:val="99"/>
    <w:rsid w:val="00EF704E"/>
    <w:rPr>
      <w:rFonts w:cs="Times New Roman"/>
    </w:rPr>
  </w:style>
  <w:style w:type="table" w:styleId="TableGrid">
    <w:name w:val="Table Grid"/>
    <w:basedOn w:val="TableNormal"/>
    <w:uiPriority w:val="99"/>
    <w:rsid w:val="00EF704E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Знак"/>
    <w:basedOn w:val="Normal"/>
    <w:uiPriority w:val="99"/>
    <w:rsid w:val="00EF704E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EF704E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EF704E"/>
    <w:rPr>
      <w:rFonts w:ascii="Tahoma" w:hAnsi="Tahoma" w:cs="Tahoma"/>
      <w:sz w:val="20"/>
      <w:szCs w:val="20"/>
      <w:shd w:val="clear" w:color="auto" w:fill="000080"/>
      <w:lang w:eastAsia="ru-RU"/>
    </w:rPr>
  </w:style>
  <w:style w:type="paragraph" w:customStyle="1" w:styleId="a0">
    <w:name w:val="Знак Знак"/>
    <w:basedOn w:val="Normal"/>
    <w:uiPriority w:val="99"/>
    <w:rsid w:val="00EF704E"/>
    <w:rPr>
      <w:rFonts w:ascii="Verdana" w:hAnsi="Verdana" w:cs="Verdana"/>
      <w:sz w:val="20"/>
      <w:lang w:val="en-US" w:eastAsia="en-US"/>
    </w:rPr>
  </w:style>
  <w:style w:type="paragraph" w:customStyle="1" w:styleId="ConsPlusNormal">
    <w:name w:val="ConsPlusNormal"/>
    <w:uiPriority w:val="99"/>
    <w:rsid w:val="00EF704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rsid w:val="00EF704E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EF704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EF704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F704E"/>
    <w:rPr>
      <w:rFonts w:ascii="Times New Roman" w:hAnsi="Times New Roman" w:cs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EF704E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EF704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EF704E"/>
    <w:rPr>
      <w:rFonts w:ascii="Times New Roman" w:hAnsi="Times New Roman" w:cs="Times New Roman"/>
      <w:sz w:val="20"/>
      <w:szCs w:val="20"/>
      <w:lang w:eastAsia="ru-RU"/>
    </w:rPr>
  </w:style>
  <w:style w:type="paragraph" w:styleId="BodyTextFirstIndent">
    <w:name w:val="Body Text First Indent"/>
    <w:basedOn w:val="BodyText"/>
    <w:link w:val="BodyTextFirstIndentChar"/>
    <w:uiPriority w:val="99"/>
    <w:rsid w:val="00EF704E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locked/>
    <w:rsid w:val="00EF704E"/>
  </w:style>
  <w:style w:type="paragraph" w:customStyle="1" w:styleId="ConsPlusTitle">
    <w:name w:val="ConsPlusTitle"/>
    <w:uiPriority w:val="99"/>
    <w:rsid w:val="00EF704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ts7">
    <w:name w:val="ts7"/>
    <w:uiPriority w:val="99"/>
    <w:rsid w:val="00EF704E"/>
  </w:style>
  <w:style w:type="paragraph" w:customStyle="1" w:styleId="ConsPlusCell">
    <w:name w:val="ConsPlusCell"/>
    <w:uiPriority w:val="99"/>
    <w:rsid w:val="00EF704E"/>
    <w:pPr>
      <w:widowControl w:val="0"/>
      <w:suppressAutoHyphens/>
      <w:autoSpaceDE w:val="0"/>
    </w:pPr>
    <w:rPr>
      <w:rFonts w:eastAsia="Times New Roman" w:cs="Calibri"/>
      <w:lang w:eastAsia="ar-SA"/>
    </w:rPr>
  </w:style>
  <w:style w:type="paragraph" w:customStyle="1" w:styleId="Default">
    <w:name w:val="Default"/>
    <w:uiPriority w:val="99"/>
    <w:rsid w:val="00EF704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10">
    <w:name w:val="Абзац списка1"/>
    <w:basedOn w:val="Normal"/>
    <w:uiPriority w:val="99"/>
    <w:rsid w:val="00EF704E"/>
    <w:pPr>
      <w:suppressAutoHyphens/>
      <w:ind w:left="720"/>
    </w:pPr>
    <w:rPr>
      <w:rFonts w:ascii="Cambria" w:hAnsi="Cambria" w:cs="Cambria"/>
      <w:szCs w:val="24"/>
      <w:lang w:eastAsia="ar-SA"/>
    </w:rPr>
  </w:style>
  <w:style w:type="paragraph" w:styleId="NormalWeb">
    <w:name w:val="Normal (Web)"/>
    <w:basedOn w:val="Normal"/>
    <w:uiPriority w:val="99"/>
    <w:rsid w:val="00EF704E"/>
    <w:pPr>
      <w:spacing w:before="100" w:beforeAutospacing="1" w:after="100" w:afterAutospacing="1"/>
    </w:pPr>
    <w:rPr>
      <w:szCs w:val="24"/>
    </w:rPr>
  </w:style>
  <w:style w:type="paragraph" w:customStyle="1" w:styleId="Textbody">
    <w:name w:val="Text body"/>
    <w:basedOn w:val="Normal"/>
    <w:uiPriority w:val="99"/>
    <w:rsid w:val="00EF704E"/>
    <w:pPr>
      <w:widowControl w:val="0"/>
      <w:suppressAutoHyphens/>
      <w:autoSpaceDN w:val="0"/>
      <w:spacing w:after="120"/>
    </w:pPr>
    <w:rPr>
      <w:kern w:val="3"/>
      <w:szCs w:val="24"/>
      <w:lang w:val="de-DE" w:eastAsia="ja-JP"/>
    </w:rPr>
  </w:style>
  <w:style w:type="paragraph" w:customStyle="1" w:styleId="a1">
    <w:name w:val="Прижатый влево"/>
    <w:basedOn w:val="Normal"/>
    <w:next w:val="Normal"/>
    <w:uiPriority w:val="99"/>
    <w:rsid w:val="00EF704E"/>
    <w:pPr>
      <w:widowControl w:val="0"/>
      <w:autoSpaceDE w:val="0"/>
      <w:autoSpaceDN w:val="0"/>
      <w:adjustRightInd w:val="0"/>
    </w:pPr>
    <w:rPr>
      <w:rFonts w:ascii="Arial" w:hAnsi="Arial" w:cs="Arial"/>
      <w:sz w:val="28"/>
      <w:szCs w:val="28"/>
    </w:rPr>
  </w:style>
  <w:style w:type="paragraph" w:styleId="NoSpacing">
    <w:name w:val="No Spacing"/>
    <w:uiPriority w:val="99"/>
    <w:qFormat/>
    <w:rsid w:val="00EF704E"/>
    <w:rPr>
      <w:lang w:eastAsia="en-US"/>
    </w:rPr>
  </w:style>
  <w:style w:type="character" w:customStyle="1" w:styleId="apple-converted-space">
    <w:name w:val="apple-converted-space"/>
    <w:uiPriority w:val="99"/>
    <w:rsid w:val="00EF704E"/>
  </w:style>
  <w:style w:type="paragraph" w:styleId="Title">
    <w:name w:val="Title"/>
    <w:basedOn w:val="Normal"/>
    <w:link w:val="TitleChar"/>
    <w:uiPriority w:val="99"/>
    <w:qFormat/>
    <w:rsid w:val="00EF704E"/>
    <w:pPr>
      <w:jc w:val="center"/>
    </w:pPr>
    <w:rPr>
      <w:b/>
      <w:sz w:val="28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EF704E"/>
    <w:rPr>
      <w:rFonts w:ascii="Times New Roman" w:hAnsi="Times New Roman" w:cs="Times New Roman"/>
      <w:b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EF704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EF704E"/>
    <w:rPr>
      <w:rFonts w:ascii="Times New Roman" w:hAnsi="Times New Roman" w:cs="Times New Roman"/>
      <w:sz w:val="20"/>
      <w:szCs w:val="20"/>
      <w:lang w:eastAsia="ru-RU"/>
    </w:rPr>
  </w:style>
  <w:style w:type="paragraph" w:styleId="HTMLPreformatted">
    <w:name w:val="HTML Preformatted"/>
    <w:basedOn w:val="Normal"/>
    <w:link w:val="HTMLPreformattedChar"/>
    <w:uiPriority w:val="99"/>
    <w:rsid w:val="00EF70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color w:val="000000"/>
      <w:sz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EF704E"/>
    <w:rPr>
      <w:rFonts w:ascii="Courier New" w:hAnsi="Courier New" w:cs="Times New Roman"/>
      <w:color w:val="000000"/>
      <w:sz w:val="20"/>
      <w:szCs w:val="20"/>
    </w:rPr>
  </w:style>
  <w:style w:type="paragraph" w:customStyle="1" w:styleId="ConsNormal">
    <w:name w:val="ConsNormal"/>
    <w:uiPriority w:val="99"/>
    <w:rsid w:val="00EF704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textdefault">
    <w:name w:val="text_default"/>
    <w:uiPriority w:val="99"/>
    <w:rsid w:val="00EF704E"/>
  </w:style>
  <w:style w:type="paragraph" w:customStyle="1" w:styleId="paragraphcenterindent">
    <w:name w:val="paragraph_center_indent"/>
    <w:basedOn w:val="Normal"/>
    <w:uiPriority w:val="99"/>
    <w:rsid w:val="00EF704E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paragraphjustify">
    <w:name w:val="paragraph_justify"/>
    <w:basedOn w:val="Normal"/>
    <w:uiPriority w:val="99"/>
    <w:rsid w:val="00EF704E"/>
    <w:pPr>
      <w:spacing w:before="100" w:beforeAutospacing="1" w:after="100" w:afterAutospacing="1"/>
    </w:pPr>
    <w:rPr>
      <w:rFonts w:eastAsia="Calibri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EF704E"/>
    <w:pPr>
      <w:spacing w:after="120" w:line="480" w:lineRule="auto"/>
      <w:ind w:left="283"/>
    </w:pPr>
    <w:rPr>
      <w:szCs w:val="24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EF704E"/>
    <w:rPr>
      <w:rFonts w:ascii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EF704E"/>
    <w:pPr>
      <w:spacing w:after="120"/>
      <w:ind w:left="283"/>
    </w:pPr>
    <w:rPr>
      <w:sz w:val="16"/>
      <w:szCs w:val="16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EF704E"/>
    <w:rPr>
      <w:rFonts w:ascii="Times New Roman" w:hAnsi="Times New Roman" w:cs="Times New Roman"/>
      <w:sz w:val="16"/>
      <w:szCs w:val="16"/>
    </w:rPr>
  </w:style>
  <w:style w:type="paragraph" w:customStyle="1" w:styleId="Iauiue">
    <w:name w:val="Iau?iue"/>
    <w:uiPriority w:val="99"/>
    <w:rsid w:val="00EF704E"/>
    <w:rPr>
      <w:rFonts w:ascii="Peterburg" w:eastAsia="Times New Roman" w:hAnsi="Peterburg"/>
      <w:sz w:val="28"/>
      <w:szCs w:val="20"/>
    </w:rPr>
  </w:style>
  <w:style w:type="character" w:customStyle="1" w:styleId="apple-style-span">
    <w:name w:val="apple-style-span"/>
    <w:uiPriority w:val="99"/>
    <w:rsid w:val="00EF704E"/>
  </w:style>
  <w:style w:type="paragraph" w:customStyle="1" w:styleId="4">
    <w:name w:val="Знак Знак4"/>
    <w:basedOn w:val="Normal"/>
    <w:uiPriority w:val="99"/>
    <w:rsid w:val="00EF704E"/>
    <w:rPr>
      <w:rFonts w:ascii="Verdana" w:hAnsi="Verdana" w:cs="Verdana"/>
      <w:sz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rsid w:val="00EF704E"/>
    <w:pPr>
      <w:ind w:firstLine="709"/>
      <w:jc w:val="both"/>
    </w:pPr>
    <w:rPr>
      <w:rFonts w:ascii="Tahoma" w:hAnsi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F704E"/>
    <w:rPr>
      <w:rFonts w:ascii="Tahoma" w:hAnsi="Tahoma" w:cs="Times New Roman"/>
      <w:sz w:val="16"/>
      <w:szCs w:val="16"/>
    </w:rPr>
  </w:style>
  <w:style w:type="paragraph" w:customStyle="1" w:styleId="c3c7">
    <w:name w:val="c3 c7"/>
    <w:basedOn w:val="Normal"/>
    <w:uiPriority w:val="99"/>
    <w:rsid w:val="00EF704E"/>
    <w:pPr>
      <w:spacing w:before="100" w:beforeAutospacing="1" w:after="100" w:afterAutospacing="1"/>
    </w:pPr>
    <w:rPr>
      <w:szCs w:val="24"/>
    </w:rPr>
  </w:style>
  <w:style w:type="paragraph" w:customStyle="1" w:styleId="c3">
    <w:name w:val="c3"/>
    <w:basedOn w:val="Normal"/>
    <w:uiPriority w:val="99"/>
    <w:rsid w:val="00EF704E"/>
    <w:pPr>
      <w:spacing w:before="100" w:beforeAutospacing="1" w:after="100" w:afterAutospacing="1"/>
    </w:pPr>
    <w:rPr>
      <w:szCs w:val="24"/>
    </w:rPr>
  </w:style>
  <w:style w:type="paragraph" w:customStyle="1" w:styleId="c3c27">
    <w:name w:val="c3 c27"/>
    <w:basedOn w:val="Normal"/>
    <w:uiPriority w:val="99"/>
    <w:rsid w:val="00EF704E"/>
    <w:pPr>
      <w:spacing w:before="100" w:beforeAutospacing="1" w:after="100" w:afterAutospacing="1"/>
    </w:pPr>
    <w:rPr>
      <w:szCs w:val="24"/>
    </w:rPr>
  </w:style>
  <w:style w:type="character" w:customStyle="1" w:styleId="c1">
    <w:name w:val="c1"/>
    <w:uiPriority w:val="99"/>
    <w:rsid w:val="00EF704E"/>
  </w:style>
  <w:style w:type="character" w:styleId="Strong">
    <w:name w:val="Strong"/>
    <w:basedOn w:val="DefaultParagraphFont"/>
    <w:uiPriority w:val="99"/>
    <w:qFormat/>
    <w:rsid w:val="00EF704E"/>
    <w:rPr>
      <w:rFonts w:cs="Times New Roman"/>
      <w:b/>
    </w:rPr>
  </w:style>
  <w:style w:type="paragraph" w:customStyle="1" w:styleId="11">
    <w:name w:val="Абзац списка11"/>
    <w:basedOn w:val="Normal"/>
    <w:uiPriority w:val="99"/>
    <w:rsid w:val="00EF704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western">
    <w:name w:val="western"/>
    <w:basedOn w:val="Normal"/>
    <w:uiPriority w:val="99"/>
    <w:rsid w:val="00EF704E"/>
    <w:pPr>
      <w:spacing w:before="100" w:beforeAutospacing="1" w:after="100" w:afterAutospacing="1"/>
    </w:pPr>
    <w:rPr>
      <w:szCs w:val="24"/>
    </w:rPr>
  </w:style>
  <w:style w:type="paragraph" w:customStyle="1" w:styleId="formattexttopleveltext">
    <w:name w:val="formattext topleveltext"/>
    <w:basedOn w:val="Normal"/>
    <w:uiPriority w:val="99"/>
    <w:rsid w:val="00EF704E"/>
    <w:pPr>
      <w:spacing w:before="100" w:beforeAutospacing="1" w:after="100" w:afterAutospacing="1"/>
    </w:pPr>
    <w:rPr>
      <w:szCs w:val="24"/>
    </w:rPr>
  </w:style>
  <w:style w:type="paragraph" w:customStyle="1" w:styleId="TableContents">
    <w:name w:val="Table Contents"/>
    <w:basedOn w:val="Normal"/>
    <w:uiPriority w:val="99"/>
    <w:rsid w:val="00C53726"/>
    <w:pPr>
      <w:widowControl w:val="0"/>
      <w:suppressLineNumbers/>
      <w:suppressAutoHyphens/>
      <w:autoSpaceDN w:val="0"/>
    </w:pPr>
    <w:rPr>
      <w:kern w:val="3"/>
      <w:szCs w:val="24"/>
      <w:lang w:val="de-DE"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286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6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197</TotalTime>
  <Pages>39</Pages>
  <Words>10213</Words>
  <Characters>-32766</Characters>
  <Application>Microsoft Office Outlook</Application>
  <DocSecurity>0</DocSecurity>
  <Lines>0</Lines>
  <Paragraphs>0</Paragraphs>
  <ScaleCrop>false</ScaleCrop>
  <Company>WolfishLair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Mufasa</dc:creator>
  <cp:keywords/>
  <dc:description/>
  <cp:lastModifiedBy>Батурина</cp:lastModifiedBy>
  <cp:revision>18</cp:revision>
  <cp:lastPrinted>2016-12-22T02:15:00Z</cp:lastPrinted>
  <dcterms:created xsi:type="dcterms:W3CDTF">2016-12-12T02:11:00Z</dcterms:created>
  <dcterms:modified xsi:type="dcterms:W3CDTF">2017-01-18T06:26:00Z</dcterms:modified>
</cp:coreProperties>
</file>