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6A" w:rsidRPr="009A0E47" w:rsidRDefault="00362F6A" w:rsidP="00874813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Pr="009A0E47">
        <w:rPr>
          <w:b/>
          <w:sz w:val="28"/>
        </w:rPr>
        <w:t>муниципального образования</w:t>
      </w:r>
    </w:p>
    <w:p w:rsidR="00362F6A" w:rsidRPr="009A0E47" w:rsidRDefault="00362F6A" w:rsidP="00874813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 w:rsidRPr="009A0E47">
        <w:rPr>
          <w:b/>
          <w:sz w:val="28"/>
        </w:rPr>
        <w:t>«Жигаловский район»</w:t>
      </w:r>
    </w:p>
    <w:p w:rsidR="00362F6A" w:rsidRPr="009A0E47" w:rsidRDefault="00362F6A" w:rsidP="00874813">
      <w:pPr>
        <w:pStyle w:val="Heading6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62F6A" w:rsidRDefault="00362F6A" w:rsidP="00874813">
      <w:pPr>
        <w:tabs>
          <w:tab w:val="left" w:pos="4395"/>
        </w:tabs>
        <w:jc w:val="center"/>
        <w:rPr>
          <w:sz w:val="16"/>
        </w:rPr>
      </w:pPr>
    </w:p>
    <w:p w:rsidR="00362F6A" w:rsidRPr="003B60F2" w:rsidRDefault="00362F6A" w:rsidP="003B60F2">
      <w:pPr>
        <w:jc w:val="both"/>
        <w:rPr>
          <w:b/>
          <w:sz w:val="24"/>
          <w:u w:val="single"/>
        </w:rPr>
      </w:pPr>
      <w:r w:rsidRPr="003B60F2">
        <w:rPr>
          <w:b/>
          <w:sz w:val="24"/>
        </w:rPr>
        <w:t xml:space="preserve">«15» мая </w:t>
      </w:r>
      <w:smartTag w:uri="urn:schemas-microsoft-com:office:smarttags" w:element="metricconverter">
        <w:smartTagPr>
          <w:attr w:name="ProductID" w:val="2017 г"/>
        </w:smartTagPr>
        <w:r w:rsidRPr="003B60F2">
          <w:rPr>
            <w:b/>
            <w:sz w:val="24"/>
          </w:rPr>
          <w:t>2017 г</w:t>
        </w:r>
      </w:smartTag>
      <w:r w:rsidRPr="003B60F2">
        <w:rPr>
          <w:b/>
          <w:sz w:val="24"/>
        </w:rPr>
        <w:t>. №61</w:t>
      </w:r>
    </w:p>
    <w:p w:rsidR="00362F6A" w:rsidRDefault="00362F6A" w:rsidP="00874813">
      <w:pPr>
        <w:jc w:val="both"/>
        <w:rPr>
          <w:sz w:val="24"/>
          <w:szCs w:val="24"/>
        </w:rPr>
      </w:pPr>
    </w:p>
    <w:p w:rsidR="00362F6A" w:rsidRPr="00700213" w:rsidRDefault="00362F6A" w:rsidP="0087481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16 июля 2015 года №147 «Об образовании административной комиссии муниципального образования «Жигаловский район»</w:t>
      </w:r>
    </w:p>
    <w:p w:rsidR="00362F6A" w:rsidRPr="00466DB5" w:rsidRDefault="00362F6A" w:rsidP="00874813">
      <w:pPr>
        <w:spacing w:line="276" w:lineRule="auto"/>
        <w:rPr>
          <w:sz w:val="28"/>
          <w:szCs w:val="28"/>
        </w:rPr>
      </w:pPr>
    </w:p>
    <w:p w:rsidR="00362F6A" w:rsidRPr="001C109C" w:rsidRDefault="00362F6A" w:rsidP="00874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09C">
        <w:rPr>
          <w:sz w:val="24"/>
          <w:szCs w:val="24"/>
        </w:rPr>
        <w:t xml:space="preserve">В связи с кадровыми изменения, </w:t>
      </w:r>
      <w:hyperlink r:id="rId4" w:history="1">
        <w:r w:rsidRPr="001C109C">
          <w:rPr>
            <w:sz w:val="24"/>
            <w:szCs w:val="24"/>
          </w:rPr>
          <w:t xml:space="preserve">статьями </w:t>
        </w:r>
      </w:hyperlink>
      <w:r w:rsidRPr="001C109C">
        <w:rPr>
          <w:sz w:val="24"/>
          <w:szCs w:val="24"/>
        </w:rPr>
        <w:t xml:space="preserve">31, 42 Устава муниципального образования «Жигаловский район», </w:t>
      </w:r>
    </w:p>
    <w:p w:rsidR="00362F6A" w:rsidRDefault="00362F6A" w:rsidP="008748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F6A" w:rsidRPr="00F90047" w:rsidRDefault="00362F6A" w:rsidP="008748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90047">
        <w:rPr>
          <w:sz w:val="28"/>
          <w:szCs w:val="28"/>
        </w:rPr>
        <w:t>ПОСТАНОВЛЯЮ:</w:t>
      </w:r>
    </w:p>
    <w:p w:rsidR="00362F6A" w:rsidRPr="001C109C" w:rsidRDefault="00362F6A" w:rsidP="00874813">
      <w:pPr>
        <w:ind w:firstLine="709"/>
        <w:jc w:val="both"/>
        <w:rPr>
          <w:sz w:val="24"/>
          <w:szCs w:val="24"/>
        </w:rPr>
      </w:pPr>
      <w:r w:rsidRPr="001C109C"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16 июля 2015 года №147 «Об образовании административной комиссии муниципального образования «Жигаловский район»:</w:t>
      </w:r>
    </w:p>
    <w:p w:rsidR="00362F6A" w:rsidRPr="001C109C" w:rsidRDefault="00362F6A" w:rsidP="00874813">
      <w:pPr>
        <w:ind w:firstLine="709"/>
        <w:jc w:val="both"/>
        <w:rPr>
          <w:sz w:val="24"/>
          <w:szCs w:val="24"/>
        </w:rPr>
      </w:pPr>
      <w:r w:rsidRPr="001C109C">
        <w:rPr>
          <w:sz w:val="24"/>
          <w:szCs w:val="24"/>
        </w:rPr>
        <w:t>1.1. Вывести из состава административной комиссии муниципального образования «Жигаловский район» Чувашову Елену Николаевну - ответственного секретаря административной комиссии муниципального образования «Жигаловский район».</w:t>
      </w:r>
    </w:p>
    <w:p w:rsidR="00362F6A" w:rsidRPr="001C109C" w:rsidRDefault="00362F6A" w:rsidP="00874813">
      <w:pPr>
        <w:ind w:firstLine="709"/>
        <w:jc w:val="both"/>
        <w:rPr>
          <w:sz w:val="24"/>
          <w:szCs w:val="24"/>
        </w:rPr>
      </w:pPr>
      <w:r w:rsidRPr="001C109C">
        <w:rPr>
          <w:sz w:val="24"/>
          <w:szCs w:val="24"/>
        </w:rPr>
        <w:t>1.2. Ввести в состав административной комиссии Жукову Марию Ивановну – ответственного секретаря административной комиссии муниципального образования «Жигаловский район».</w:t>
      </w:r>
    </w:p>
    <w:p w:rsidR="00362F6A" w:rsidRPr="001C109C" w:rsidRDefault="00362F6A" w:rsidP="00874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09C">
        <w:rPr>
          <w:sz w:val="24"/>
          <w:szCs w:val="24"/>
        </w:rPr>
        <w:t>2. 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62F6A" w:rsidRDefault="00362F6A" w:rsidP="00874813">
      <w:pPr>
        <w:jc w:val="both"/>
        <w:rPr>
          <w:sz w:val="24"/>
          <w:szCs w:val="24"/>
        </w:rPr>
      </w:pPr>
    </w:p>
    <w:p w:rsidR="00362F6A" w:rsidRPr="001C109C" w:rsidRDefault="00362F6A" w:rsidP="00874813">
      <w:pPr>
        <w:jc w:val="both"/>
        <w:rPr>
          <w:sz w:val="24"/>
          <w:szCs w:val="24"/>
        </w:rPr>
      </w:pPr>
    </w:p>
    <w:p w:rsidR="00362F6A" w:rsidRPr="001C109C" w:rsidRDefault="00362F6A" w:rsidP="00874813">
      <w:pPr>
        <w:jc w:val="both"/>
        <w:rPr>
          <w:sz w:val="24"/>
          <w:szCs w:val="24"/>
        </w:rPr>
      </w:pPr>
      <w:r w:rsidRPr="001C109C">
        <w:rPr>
          <w:sz w:val="24"/>
          <w:szCs w:val="24"/>
        </w:rPr>
        <w:t>Мэр муниципального образования</w:t>
      </w:r>
    </w:p>
    <w:p w:rsidR="00362F6A" w:rsidRPr="001C109C" w:rsidRDefault="00362F6A" w:rsidP="00874813">
      <w:pPr>
        <w:jc w:val="both"/>
        <w:rPr>
          <w:sz w:val="24"/>
          <w:szCs w:val="24"/>
        </w:rPr>
      </w:pPr>
      <w:r w:rsidRPr="001C109C">
        <w:rPr>
          <w:sz w:val="24"/>
          <w:szCs w:val="24"/>
        </w:rPr>
        <w:t xml:space="preserve">«Жигаловский район»                                     </w:t>
      </w:r>
      <w:r w:rsidRPr="001C109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Pr="001C109C">
        <w:rPr>
          <w:sz w:val="24"/>
          <w:szCs w:val="24"/>
        </w:rPr>
        <w:tab/>
        <w:t>И.Н.Федоровский</w:t>
      </w:r>
    </w:p>
    <w:p w:rsidR="00362F6A" w:rsidRPr="001C109C" w:rsidRDefault="00362F6A" w:rsidP="00874813">
      <w:pPr>
        <w:jc w:val="both"/>
        <w:rPr>
          <w:sz w:val="24"/>
          <w:szCs w:val="24"/>
        </w:rPr>
      </w:pPr>
    </w:p>
    <w:p w:rsidR="00362F6A" w:rsidRPr="001C109C" w:rsidRDefault="00362F6A" w:rsidP="00874813">
      <w:pPr>
        <w:jc w:val="both"/>
        <w:rPr>
          <w:sz w:val="24"/>
          <w:szCs w:val="24"/>
        </w:rPr>
      </w:pPr>
    </w:p>
    <w:p w:rsidR="00362F6A" w:rsidRPr="001C109C" w:rsidRDefault="00362F6A" w:rsidP="00874813">
      <w:pPr>
        <w:jc w:val="both"/>
        <w:rPr>
          <w:sz w:val="24"/>
          <w:szCs w:val="24"/>
        </w:rPr>
      </w:pPr>
    </w:p>
    <w:sectPr w:rsidR="00362F6A" w:rsidRPr="001C109C" w:rsidSect="00445F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13"/>
    <w:rsid w:val="00063D30"/>
    <w:rsid w:val="000C1712"/>
    <w:rsid w:val="000F2CCC"/>
    <w:rsid w:val="00150674"/>
    <w:rsid w:val="00152669"/>
    <w:rsid w:val="00164478"/>
    <w:rsid w:val="00191943"/>
    <w:rsid w:val="001C109C"/>
    <w:rsid w:val="00267A79"/>
    <w:rsid w:val="002A08B9"/>
    <w:rsid w:val="002E2BCA"/>
    <w:rsid w:val="00323382"/>
    <w:rsid w:val="00346201"/>
    <w:rsid w:val="0035285B"/>
    <w:rsid w:val="00362F6A"/>
    <w:rsid w:val="00384F32"/>
    <w:rsid w:val="003A11E2"/>
    <w:rsid w:val="003A3C1C"/>
    <w:rsid w:val="003B60F2"/>
    <w:rsid w:val="003B678E"/>
    <w:rsid w:val="003F1F26"/>
    <w:rsid w:val="00436423"/>
    <w:rsid w:val="00445F1E"/>
    <w:rsid w:val="00466DB5"/>
    <w:rsid w:val="00484E21"/>
    <w:rsid w:val="00491471"/>
    <w:rsid w:val="004D31C4"/>
    <w:rsid w:val="005E11B9"/>
    <w:rsid w:val="00623F3E"/>
    <w:rsid w:val="00665E1B"/>
    <w:rsid w:val="006839A6"/>
    <w:rsid w:val="00700213"/>
    <w:rsid w:val="00766737"/>
    <w:rsid w:val="007859F2"/>
    <w:rsid w:val="00794AE4"/>
    <w:rsid w:val="007E0619"/>
    <w:rsid w:val="00874813"/>
    <w:rsid w:val="00883CD5"/>
    <w:rsid w:val="0089331A"/>
    <w:rsid w:val="008B52BD"/>
    <w:rsid w:val="008B56DC"/>
    <w:rsid w:val="008C4A22"/>
    <w:rsid w:val="008D2BAA"/>
    <w:rsid w:val="0094137B"/>
    <w:rsid w:val="00997749"/>
    <w:rsid w:val="009A0E47"/>
    <w:rsid w:val="00A0695D"/>
    <w:rsid w:val="00A80676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C84A44"/>
    <w:rsid w:val="00C8799D"/>
    <w:rsid w:val="00D41A0D"/>
    <w:rsid w:val="00DF6B28"/>
    <w:rsid w:val="00E363F2"/>
    <w:rsid w:val="00E41BF1"/>
    <w:rsid w:val="00E45DAD"/>
    <w:rsid w:val="00E57E4B"/>
    <w:rsid w:val="00E87809"/>
    <w:rsid w:val="00ED2DF8"/>
    <w:rsid w:val="00F10F72"/>
    <w:rsid w:val="00F37F11"/>
    <w:rsid w:val="00F57BDE"/>
    <w:rsid w:val="00F90047"/>
    <w:rsid w:val="00FA3AF4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13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4813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4813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748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481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048E5B3D6B3052B5632402CA7E76288266D5D3B9DE735715F974C2E501695FB35D20C9FBDED50CD8B455KDU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228</Words>
  <Characters>1301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2017-05-11T01:47:00Z</cp:lastPrinted>
  <dcterms:created xsi:type="dcterms:W3CDTF">2017-05-11T01:28:00Z</dcterms:created>
  <dcterms:modified xsi:type="dcterms:W3CDTF">2017-05-15T04:14:00Z</dcterms:modified>
</cp:coreProperties>
</file>