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0" w:rsidRDefault="00C62E70" w:rsidP="00DE1487">
      <w:pPr>
        <w:jc w:val="center"/>
      </w:pPr>
      <w:r>
        <w:t>РОССИЙСКАЯ ФЕДЕРАЦИЯ</w:t>
      </w:r>
    </w:p>
    <w:p w:rsidR="00C62E70" w:rsidRDefault="00C62E70" w:rsidP="00DE1487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C62E70" w:rsidRDefault="00C62E70" w:rsidP="00DE148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62E70" w:rsidRDefault="00C62E70" w:rsidP="00DE1487">
      <w:pPr>
        <w:jc w:val="center"/>
        <w:rPr>
          <w:b/>
          <w:sz w:val="28"/>
        </w:rPr>
      </w:pPr>
    </w:p>
    <w:p w:rsidR="00C62E70" w:rsidRPr="00885BE3" w:rsidRDefault="00C62E70" w:rsidP="00DE1487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C62E70" w:rsidRDefault="00C62E70" w:rsidP="00DE1487">
      <w:pPr>
        <w:jc w:val="center"/>
        <w:rPr>
          <w:sz w:val="20"/>
          <w:szCs w:val="20"/>
        </w:rPr>
      </w:pPr>
    </w:p>
    <w:p w:rsidR="00C62E70" w:rsidRPr="00FB4691" w:rsidRDefault="00C62E70" w:rsidP="00DE1487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19.02.2018 № 92</w:t>
      </w:r>
    </w:p>
    <w:p w:rsidR="00C62E70" w:rsidRPr="00FB4691" w:rsidRDefault="00C62E70" w:rsidP="00DE1487">
      <w:pPr>
        <w:ind w:firstLine="0"/>
        <w:rPr>
          <w:sz w:val="20"/>
          <w:szCs w:val="20"/>
        </w:rPr>
      </w:pPr>
      <w:r w:rsidRPr="00FB4691">
        <w:rPr>
          <w:sz w:val="20"/>
          <w:szCs w:val="20"/>
        </w:rPr>
        <w:t>г. Черемхово</w:t>
      </w:r>
    </w:p>
    <w:p w:rsidR="00C62E70" w:rsidRDefault="00C62E70" w:rsidP="00DE14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C62E70" w:rsidRDefault="00C62E70" w:rsidP="00DE14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0C05">
        <w:rPr>
          <w:rFonts w:ascii="Times New Roman" w:hAnsi="Times New Roman" w:cs="Times New Roman"/>
          <w:b/>
          <w:sz w:val="22"/>
          <w:szCs w:val="22"/>
        </w:rPr>
        <w:t>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</w:t>
      </w:r>
    </w:p>
    <w:p w:rsidR="00C62E70" w:rsidRDefault="00C62E70" w:rsidP="00DE14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оценке воздействия намечаемой хозяйственной и иной</w:t>
      </w:r>
    </w:p>
    <w:p w:rsidR="00C62E70" w:rsidRDefault="00C62E70" w:rsidP="00DE148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деятельности на окружающую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 xml:space="preserve">по объекту </w:t>
      </w:r>
      <w:r>
        <w:rPr>
          <w:rFonts w:ascii="Times New Roman" w:hAnsi="Times New Roman" w:cs="Times New Roman"/>
          <w:b/>
          <w:sz w:val="22"/>
          <w:szCs w:val="22"/>
        </w:rPr>
        <w:t>государственной</w:t>
      </w:r>
    </w:p>
    <w:p w:rsidR="00C62E70" w:rsidRPr="002A0C05" w:rsidRDefault="00C62E70" w:rsidP="00DE148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экологической экспертизы 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Реконструкция автомобильной дороги Михайловка - Березовка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</w:p>
    <w:p w:rsidR="00C62E70" w:rsidRDefault="00C62E70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62E70" w:rsidRPr="00F15CED" w:rsidRDefault="00C62E70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62E70" w:rsidRDefault="00C62E70" w:rsidP="00DE1487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62E70" w:rsidRPr="00422911" w:rsidRDefault="00C62E70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2E70" w:rsidRPr="00F75993" w:rsidRDefault="00C62E70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2E70" w:rsidRPr="0059573C" w:rsidRDefault="00C62E70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Михайловка - Березовка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 на территории Черемховского районного муниципального образования.</w:t>
      </w:r>
    </w:p>
    <w:p w:rsidR="00C62E70" w:rsidRPr="0059573C" w:rsidRDefault="00C62E70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ОКГУ «Дирекция автодорог»Иркутской области </w:t>
      </w:r>
      <w:r w:rsidRPr="0059573C">
        <w:rPr>
          <w:rFonts w:ascii="Times New Roman" w:hAnsi="Times New Roman" w:cs="Times New Roman"/>
          <w:sz w:val="28"/>
          <w:szCs w:val="28"/>
        </w:rPr>
        <w:t xml:space="preserve">(адрес: Иркутская область, </w:t>
      </w:r>
      <w:smartTag w:uri="urn:schemas-microsoft-com:office:smarttags" w:element="metricconverter">
        <w:smartTagPr>
          <w:attr w:name="ProductID" w:val="664007, г"/>
        </w:smartTagPr>
        <w:r>
          <w:rPr>
            <w:rFonts w:ascii="Times New Roman" w:hAnsi="Times New Roman" w:cs="Times New Roman"/>
            <w:sz w:val="28"/>
            <w:szCs w:val="28"/>
          </w:rPr>
          <w:t>664007,</w:t>
        </w:r>
        <w:r w:rsidRPr="0059573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r>
        <w:rPr>
          <w:rFonts w:ascii="Times New Roman" w:hAnsi="Times New Roman" w:cs="Times New Roman"/>
          <w:sz w:val="28"/>
          <w:szCs w:val="28"/>
        </w:rPr>
        <w:t>Карла Либкнехта, д. 99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C62E70" w:rsidRPr="0059573C" w:rsidRDefault="00C62E70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>Положенияоб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 районного муниципального образования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C62E70" w:rsidRDefault="00C62E70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в16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29марта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 ул. Куйбышева, д.20.</w:t>
      </w:r>
    </w:p>
    <w:p w:rsidR="00C62E70" w:rsidRPr="00960BA9" w:rsidRDefault="00C62E70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образования(Обтовка М.В.).</w:t>
      </w:r>
    </w:p>
    <w:p w:rsidR="00C62E70" w:rsidRDefault="00C62E70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Михайловка - Березовка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»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в срок с 26.0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2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2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8.03.2018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кабинете № 18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 xml:space="preserve">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C62E70" w:rsidRDefault="00C62E70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C62E70" w:rsidRPr="0059573C" w:rsidRDefault="00C62E70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http://cher.irkobl.ru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62E70" w:rsidRPr="0059573C" w:rsidRDefault="00C62E70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C62E70" w:rsidRDefault="00C62E70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724E87">
        <w:rPr>
          <w:rFonts w:ascii="Times New Roman" w:hAnsi="Times New Roman" w:cs="Times New Roman"/>
          <w:sz w:val="28"/>
          <w:szCs w:val="28"/>
        </w:rPr>
        <w:t>Мэр района</w:t>
      </w:r>
      <w:r w:rsidRPr="00724E87"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Default="00C62E7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62E70" w:rsidRPr="00181265" w:rsidRDefault="00C62E70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C62E70" w:rsidRPr="009E349D" w:rsidRDefault="00C62E70" w:rsidP="00DE14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C62E70" w:rsidRPr="009E349D" w:rsidSect="00DE1487">
      <w:pgSz w:w="11900" w:h="16800"/>
      <w:pgMar w:top="1134" w:right="851" w:bottom="1134" w:left="1701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70" w:rsidRDefault="00C62E70" w:rsidP="002B5126">
      <w:r>
        <w:separator/>
      </w:r>
    </w:p>
  </w:endnote>
  <w:endnote w:type="continuationSeparator" w:id="1">
    <w:p w:rsidR="00C62E70" w:rsidRDefault="00C62E70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70" w:rsidRDefault="00C62E70" w:rsidP="002B5126">
      <w:r>
        <w:separator/>
      </w:r>
    </w:p>
  </w:footnote>
  <w:footnote w:type="continuationSeparator" w:id="1">
    <w:p w:rsidR="00C62E70" w:rsidRDefault="00C62E70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52F78"/>
    <w:rsid w:val="0026221C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E2D33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40A6B"/>
    <w:rsid w:val="009474CA"/>
    <w:rsid w:val="00960BA9"/>
    <w:rsid w:val="00996898"/>
    <w:rsid w:val="009B3FF1"/>
    <w:rsid w:val="009C530F"/>
    <w:rsid w:val="009C68D1"/>
    <w:rsid w:val="009D05ED"/>
    <w:rsid w:val="009E161E"/>
    <w:rsid w:val="009E349D"/>
    <w:rsid w:val="009E65E4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80228"/>
    <w:rsid w:val="00A933E6"/>
    <w:rsid w:val="00A9654C"/>
    <w:rsid w:val="00AA29B9"/>
    <w:rsid w:val="00AA38ED"/>
    <w:rsid w:val="00AB0EC4"/>
    <w:rsid w:val="00AB7476"/>
    <w:rsid w:val="00AC1261"/>
    <w:rsid w:val="00AC5CA5"/>
    <w:rsid w:val="00B10242"/>
    <w:rsid w:val="00B12279"/>
    <w:rsid w:val="00B14EDA"/>
    <w:rsid w:val="00B17E01"/>
    <w:rsid w:val="00B25DD8"/>
    <w:rsid w:val="00B402BA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46C0"/>
    <w:rsid w:val="00C27B8D"/>
    <w:rsid w:val="00C27E74"/>
    <w:rsid w:val="00C3256D"/>
    <w:rsid w:val="00C4375E"/>
    <w:rsid w:val="00C62E70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1487"/>
    <w:rsid w:val="00DE26D1"/>
    <w:rsid w:val="00DE4D5D"/>
    <w:rsid w:val="00DE5E22"/>
    <w:rsid w:val="00DE6322"/>
    <w:rsid w:val="00DF3ECE"/>
    <w:rsid w:val="00E40B0C"/>
    <w:rsid w:val="00E46FBF"/>
    <w:rsid w:val="00E57CA5"/>
    <w:rsid w:val="00E61C51"/>
    <w:rsid w:val="00E80F0C"/>
    <w:rsid w:val="00E86CC4"/>
    <w:rsid w:val="00E90C74"/>
    <w:rsid w:val="00E92714"/>
    <w:rsid w:val="00EA11A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56998"/>
    <w:rsid w:val="00F628BB"/>
    <w:rsid w:val="00F75993"/>
    <w:rsid w:val="00F8142A"/>
    <w:rsid w:val="00FA1F4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691</Words>
  <Characters>3943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17</cp:revision>
  <cp:lastPrinted>2018-02-21T06:11:00Z</cp:lastPrinted>
  <dcterms:created xsi:type="dcterms:W3CDTF">2017-05-25T07:34:00Z</dcterms:created>
  <dcterms:modified xsi:type="dcterms:W3CDTF">2018-02-27T05:58:00Z</dcterms:modified>
</cp:coreProperties>
</file>