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</w:t>
      </w:r>
      <w:r w:rsidR="00C1469A">
        <w:rPr>
          <w:rFonts w:ascii="Arial" w:hAnsi="Arial" w:cs="Arial"/>
          <w:b/>
          <w:sz w:val="32"/>
          <w:szCs w:val="32"/>
          <w:lang w:eastAsia="ar-SA"/>
        </w:rPr>
        <w:t xml:space="preserve"> НА  2019</w:t>
      </w:r>
      <w:r w:rsidR="005B6B88">
        <w:rPr>
          <w:rFonts w:ascii="Arial" w:hAnsi="Arial" w:cs="Arial"/>
          <w:b/>
          <w:sz w:val="32"/>
          <w:szCs w:val="32"/>
          <w:lang w:eastAsia="ar-SA"/>
        </w:rPr>
        <w:t>-202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3</w:t>
      </w:r>
      <w:r w:rsidR="00C1469A">
        <w:rPr>
          <w:rFonts w:ascii="Arial" w:hAnsi="Arial" w:cs="Arial"/>
          <w:b/>
          <w:sz w:val="32"/>
          <w:szCs w:val="32"/>
          <w:lang w:eastAsia="ar-SA"/>
        </w:rPr>
        <w:t xml:space="preserve"> ГОДЫ» за 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B2297A" w:rsidRDefault="00B2297A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2297A" w:rsidRDefault="00B2297A" w:rsidP="00B2297A">
      <w:pPr>
        <w:pStyle w:val="ab"/>
        <w:rPr>
          <w:rFonts w:ascii="Times New Roman" w:hAnsi="Times New Roman"/>
          <w:sz w:val="28"/>
          <w:szCs w:val="28"/>
          <w:lang w:eastAsia="ar-SA"/>
        </w:rPr>
      </w:pPr>
      <w:r w:rsidRPr="00B2297A">
        <w:rPr>
          <w:rFonts w:ascii="Times New Roman" w:hAnsi="Times New Roman"/>
          <w:sz w:val="28"/>
          <w:szCs w:val="28"/>
          <w:lang w:eastAsia="ar-SA"/>
        </w:rPr>
        <w:t>25  марта 2022 года</w:t>
      </w:r>
      <w:r w:rsidRPr="00B2297A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Pr="00B2297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2297A">
        <w:rPr>
          <w:rFonts w:ascii="Times New Roman" w:hAnsi="Times New Roman"/>
          <w:sz w:val="28"/>
          <w:szCs w:val="28"/>
          <w:lang w:eastAsia="ar-SA"/>
        </w:rPr>
        <w:t>№ 27</w:t>
      </w:r>
    </w:p>
    <w:p w:rsidR="00B2297A" w:rsidRPr="00B2297A" w:rsidRDefault="00B2297A" w:rsidP="00B2297A">
      <w:pPr>
        <w:pStyle w:val="ab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п. Луговский </w:t>
      </w:r>
    </w:p>
    <w:p w:rsidR="00C73884" w:rsidRPr="00B2297A" w:rsidRDefault="00C73884" w:rsidP="009B61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73884" w:rsidRPr="00FF04F8" w:rsidRDefault="00D71E5E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42A83" w:rsidRDefault="00C73884" w:rsidP="00A42A8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2A83">
        <w:rPr>
          <w:rFonts w:ascii="Arial" w:hAnsi="Arial" w:cs="Arial"/>
          <w:b/>
          <w:sz w:val="24"/>
          <w:szCs w:val="24"/>
        </w:rPr>
        <w:t>ПОСТАНОВЛЯЕТ:</w:t>
      </w:r>
    </w:p>
    <w:p w:rsidR="00A91326" w:rsidRPr="00FF04F8" w:rsidRDefault="00A91326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A21AB" w:rsidRPr="00FF04F8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C39"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«Культурно -массовые</w:t>
      </w:r>
      <w:r w:rsidR="00A31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мероприятия на территории  Луговского муниципал</w:t>
      </w:r>
      <w:r w:rsidR="005B6B88">
        <w:rPr>
          <w:rFonts w:ascii="Arial" w:hAnsi="Arial" w:cs="Arial"/>
          <w:sz w:val="24"/>
          <w:szCs w:val="24"/>
        </w:rPr>
        <w:t>ьного образов</w:t>
      </w:r>
      <w:r w:rsidR="007B4B8D">
        <w:rPr>
          <w:rFonts w:ascii="Arial" w:hAnsi="Arial" w:cs="Arial"/>
          <w:sz w:val="24"/>
          <w:szCs w:val="24"/>
        </w:rPr>
        <w:t>ания на 2019-2023</w:t>
      </w:r>
      <w:r w:rsidR="005B6B88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="00C1469A">
        <w:rPr>
          <w:rFonts w:ascii="Arial" w:hAnsi="Arial" w:cs="Arial"/>
          <w:sz w:val="24"/>
          <w:szCs w:val="24"/>
        </w:rPr>
        <w:t xml:space="preserve"> за 2021</w:t>
      </w:r>
      <w:r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="00840C39"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4F8"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C715EF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FF04F8"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C1469A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А.А.Попов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5B6B88" w:rsidRDefault="005B6B88" w:rsidP="00B2297A">
      <w:pPr>
        <w:pStyle w:val="ab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2297A" w:rsidRDefault="00B2297A" w:rsidP="00B2297A">
      <w:pPr>
        <w:pStyle w:val="ab"/>
        <w:rPr>
          <w:rFonts w:ascii="Courier New" w:hAnsi="Courier New" w:cs="Courier New"/>
        </w:rPr>
      </w:pPr>
    </w:p>
    <w:p w:rsidR="005B6B88" w:rsidRDefault="005B6B88" w:rsidP="002D47BA">
      <w:pPr>
        <w:pStyle w:val="ab"/>
        <w:jc w:val="right"/>
        <w:rPr>
          <w:rFonts w:ascii="Courier New" w:hAnsi="Courier New" w:cs="Courier New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  <w:r w:rsidR="00565C16">
        <w:rPr>
          <w:rFonts w:ascii="Courier New" w:hAnsi="Courier New" w:cs="Courier New"/>
        </w:rPr>
        <w:t xml:space="preserve"> №1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F06185">
        <w:rPr>
          <w:rFonts w:ascii="Courier New" w:hAnsi="Courier New" w:cs="Courier New"/>
        </w:rPr>
        <w:t>25</w:t>
      </w:r>
      <w:r w:rsidRPr="00AC1724">
        <w:rPr>
          <w:rFonts w:ascii="Courier New" w:hAnsi="Courier New" w:cs="Courier New"/>
        </w:rPr>
        <w:t>.</w:t>
      </w:r>
      <w:r w:rsidR="00C1469A">
        <w:rPr>
          <w:rFonts w:ascii="Courier New" w:hAnsi="Courier New" w:cs="Courier New"/>
        </w:rPr>
        <w:t>03.2022</w:t>
      </w:r>
      <w:r w:rsidRPr="00AC1724">
        <w:rPr>
          <w:rFonts w:ascii="Courier New" w:hAnsi="Courier New" w:cs="Courier New"/>
        </w:rPr>
        <w:t>г. №</w:t>
      </w:r>
      <w:r w:rsidR="00F06185">
        <w:rPr>
          <w:rFonts w:ascii="Courier New" w:hAnsi="Courier New" w:cs="Courier New"/>
        </w:rPr>
        <w:t xml:space="preserve"> 27</w:t>
      </w:r>
      <w:r w:rsidR="00C1469A">
        <w:rPr>
          <w:rFonts w:ascii="Courier New" w:hAnsi="Courier New" w:cs="Courier New"/>
        </w:rPr>
        <w:t xml:space="preserve"> 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Default="00763C37" w:rsidP="00E36F16">
      <w:pPr>
        <w:rPr>
          <w:rFonts w:ascii="Arial" w:hAnsi="Arial" w:cs="Arial"/>
          <w:sz w:val="24"/>
          <w:szCs w:val="24"/>
        </w:rPr>
      </w:pP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</w:t>
      </w:r>
      <w:r w:rsidRPr="003A248A">
        <w:rPr>
          <w:rFonts w:ascii="Arial" w:hAnsi="Arial" w:cs="Arial"/>
          <w:b/>
          <w:sz w:val="32"/>
          <w:szCs w:val="32"/>
        </w:rPr>
        <w:t xml:space="preserve"> О РЕАЛИЗАЦИИ</w:t>
      </w:r>
    </w:p>
    <w:p w:rsidR="007B4B8D" w:rsidRDefault="007B4B8D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МУНИЦИПАЛЬНОЙ ПРОГРАММЫ «КУЛЬТУРНО-МАССОВЫЕ МЕРОПРИЯТИЯ НА ТЕРРИТОРИИ ЛУГОВСКОГО МУНИЦИПАЛЬНОГО ОБРАЗОВА</w:t>
      </w:r>
      <w:r w:rsidR="00C1469A">
        <w:rPr>
          <w:rFonts w:ascii="Arial" w:hAnsi="Arial" w:cs="Arial"/>
          <w:b/>
          <w:sz w:val="32"/>
          <w:szCs w:val="32"/>
          <w:lang w:eastAsia="ar-SA"/>
        </w:rPr>
        <w:t>НИЯ  НА  2019-2023 ГОДЫ» за 2021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7B4B8D" w:rsidRPr="003A248A" w:rsidRDefault="007B4B8D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4F29BF" w:rsidRDefault="00B97251" w:rsidP="004F29BF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7B4B8D">
        <w:rPr>
          <w:rFonts w:ascii="Arial" w:hAnsi="Arial" w:cs="Arial"/>
        </w:rPr>
        <w:t>В 2020</w:t>
      </w:r>
      <w:r w:rsidR="00070747" w:rsidRPr="00C642A1">
        <w:rPr>
          <w:rFonts w:ascii="Arial" w:hAnsi="Arial" w:cs="Arial"/>
        </w:rPr>
        <w:t xml:space="preserve"> году мероприятия муниципальной программы были направлены </w:t>
      </w:r>
      <w:r w:rsidR="004F29BF">
        <w:rPr>
          <w:rFonts w:ascii="Arial" w:hAnsi="Arial" w:cs="Arial"/>
        </w:rPr>
        <w:t xml:space="preserve">на </w:t>
      </w:r>
      <w:r w:rsidR="004F29BF" w:rsidRPr="00C40E7D">
        <w:rPr>
          <w:rFonts w:ascii="Arial" w:hAnsi="Arial" w:cs="Arial"/>
        </w:rPr>
        <w:t xml:space="preserve">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4F29BF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763C37" w:rsidRPr="00B97251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821D1F" w:rsidRPr="00871DD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C1469A">
        <w:rPr>
          <w:rFonts w:ascii="Arial" w:hAnsi="Arial" w:cs="Arial"/>
          <w:sz w:val="24"/>
          <w:szCs w:val="24"/>
        </w:rPr>
        <w:t xml:space="preserve"> 2021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C1469A">
        <w:rPr>
          <w:rFonts w:ascii="Arial" w:hAnsi="Arial" w:cs="Arial"/>
          <w:sz w:val="24"/>
          <w:szCs w:val="24"/>
        </w:rPr>
        <w:t>, по состоянию на 01 января 2021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C1469A">
        <w:rPr>
          <w:rFonts w:ascii="Arial" w:hAnsi="Arial" w:cs="Arial"/>
          <w:sz w:val="24"/>
          <w:szCs w:val="24"/>
        </w:rPr>
        <w:t xml:space="preserve"> 184</w:t>
      </w:r>
      <w:r w:rsidR="00821D1F" w:rsidRPr="00871DD1">
        <w:rPr>
          <w:rFonts w:ascii="Arial" w:hAnsi="Arial" w:cs="Arial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тыс.</w:t>
      </w:r>
      <w:r w:rsidR="006A65BB" w:rsidRPr="00871DD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746D4">
        <w:rPr>
          <w:rFonts w:ascii="Arial" w:hAnsi="Arial" w:cs="Arial"/>
          <w:b/>
          <w:sz w:val="30"/>
          <w:szCs w:val="30"/>
        </w:rPr>
        <w:t xml:space="preserve">ОБ ИСПОЛНЕНИИ ЦЕЛЕВЫХ ПОКАЗАТЕЛЕЙ </w:t>
      </w:r>
      <w:r w:rsidR="007B4B8D" w:rsidRPr="007B4B8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МУНИЦИПАЛЬНОЙ ПРОГРАММЫ «КУЛЬТУРНО-МАССОВЫЕ МЕРОПРИЯТИЯ НА ТЕРРИТОРИИ ЛУГОВСКОГО МУНИЦИПАЛЬНОГО ОБРАЗОВА</w:t>
      </w:r>
      <w:r w:rsidR="00C1469A">
        <w:rPr>
          <w:rFonts w:ascii="Arial" w:hAnsi="Arial" w:cs="Arial"/>
          <w:b/>
          <w:sz w:val="32"/>
          <w:szCs w:val="32"/>
          <w:lang w:eastAsia="ar-SA"/>
        </w:rPr>
        <w:t>НИЯ  НА  2019-2023 ГОДЫ» за 2021</w:t>
      </w:r>
      <w:r w:rsidR="007B4B8D"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0746D4" w:rsidRPr="004F29BF" w:rsidRDefault="00C1469A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31.12.2021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9562C0" w:rsidTr="00547C9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547C9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3A" w:rsidRPr="009562C0" w:rsidRDefault="009562C0" w:rsidP="009E1D3A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Культурно-массовые мероприятия на территории Луговского муниц</w:t>
            </w:r>
            <w:r w:rsidR="004B0DFF">
              <w:rPr>
                <w:rFonts w:ascii="Courier New" w:hAnsi="Courier New" w:cs="Courier New"/>
                <w:sz w:val="22"/>
                <w:szCs w:val="22"/>
              </w:rPr>
              <w:t xml:space="preserve">ипального образования  на 2019-2023 годы 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C1469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C1469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C1469A" w:rsidP="00326F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-64</w:t>
            </w:r>
            <w:r w:rsidR="00326FF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B2297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  <w:r w:rsidR="004B0DFF">
              <w:rPr>
                <w:rFonts w:ascii="Courier New" w:hAnsi="Courier New" w:cs="Courier New"/>
                <w:sz w:val="22"/>
                <w:szCs w:val="22"/>
              </w:rPr>
              <w:t xml:space="preserve"> из-за отсутствия финансирования</w:t>
            </w:r>
          </w:p>
        </w:tc>
      </w:tr>
    </w:tbl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ОБ ИСПОЛНЕНИИ МЕРОПРИЯТИЙ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</w:t>
      </w:r>
      <w:r w:rsidR="007B4B8D">
        <w:rPr>
          <w:rFonts w:ascii="Arial" w:hAnsi="Arial" w:cs="Arial"/>
          <w:b/>
          <w:sz w:val="32"/>
          <w:szCs w:val="32"/>
          <w:lang w:eastAsia="ar-SA"/>
        </w:rPr>
        <w:t>«КУЛЬТУРНО-МАССОВЫЕ МЕРОПРИЯТИЯ НА ТЕРРИТОРИИ ЛУГОВСКОГО МУНИЦИПАЛЬНОГО ОБРАЗОВА</w:t>
      </w:r>
      <w:r w:rsidR="00C1469A">
        <w:rPr>
          <w:rFonts w:ascii="Arial" w:hAnsi="Arial" w:cs="Arial"/>
          <w:b/>
          <w:sz w:val="32"/>
          <w:szCs w:val="32"/>
          <w:lang w:eastAsia="ar-SA"/>
        </w:rPr>
        <w:t>НИЯ  НА  2019-2023 ГОДЫ» за 2021</w:t>
      </w:r>
      <w:r w:rsidR="007B4B8D"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7B4B8D" w:rsidRPr="000746D4" w:rsidRDefault="007B4B8D" w:rsidP="007B4B8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7B4B8D" w:rsidRPr="004F29BF" w:rsidRDefault="00C1469A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31.12.2021</w:t>
      </w:r>
      <w:r w:rsidR="007B4B8D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35793E" w:rsidRPr="000746D4" w:rsidRDefault="0035793E" w:rsidP="007B4B8D">
      <w:pPr>
        <w:pStyle w:val="ab"/>
        <w:jc w:val="center"/>
        <w:rPr>
          <w:rFonts w:ascii="Arial" w:hAnsi="Arial" w:cs="Arial"/>
          <w:b/>
          <w:sz w:val="30"/>
          <w:szCs w:val="30"/>
        </w:rPr>
      </w:pP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559"/>
        <w:gridCol w:w="992"/>
        <w:gridCol w:w="1560"/>
        <w:gridCol w:w="1561"/>
        <w:gridCol w:w="1415"/>
        <w:gridCol w:w="1280"/>
        <w:gridCol w:w="1419"/>
        <w:gridCol w:w="1418"/>
        <w:gridCol w:w="1277"/>
      </w:tblGrid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E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</w:t>
            </w:r>
            <w:r w:rsidR="00547C91">
              <w:rPr>
                <w:rFonts w:ascii="Courier New" w:hAnsi="Courier New" w:cs="Courier New"/>
                <w:sz w:val="22"/>
                <w:szCs w:val="22"/>
              </w:rPr>
              <w:t>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B478C4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2021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018E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8E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показателя объема мероприятия, 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018E0">
              <w:rPr>
                <w:rFonts w:ascii="Courier New" w:hAnsi="Courier New" w:cs="Courier New"/>
                <w:sz w:val="22"/>
                <w:szCs w:val="22"/>
              </w:rPr>
              <w:t xml:space="preserve">лановое значение показателя мер-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ия</w:t>
            </w:r>
          </w:p>
          <w:p w:rsidR="009562C0" w:rsidRPr="009562C0" w:rsidRDefault="00B478C4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2021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47C91" w:rsidTr="00DE1890">
        <w:trPr>
          <w:trHeight w:val="166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93A" w:rsidRDefault="00547C91" w:rsidP="00412FA5">
            <w:pPr>
              <w:pStyle w:val="Defaul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 xml:space="preserve">Проведение </w:t>
            </w:r>
          </w:p>
          <w:p w:rsidR="00547C91" w:rsidRPr="00093363" w:rsidRDefault="00547C91" w:rsidP="00412FA5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культурно-массовых 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C1469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110E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C018E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81,772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-67,228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финансовых средств</w:t>
            </w:r>
          </w:p>
        </w:tc>
      </w:tr>
      <w:tr w:rsidR="00547C91" w:rsidTr="00801E78">
        <w:trPr>
          <w:trHeight w:val="381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547C91" w:rsidRPr="009562C0" w:rsidRDefault="00547C91" w:rsidP="00412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C1469A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C018E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A110E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AB7" w:rsidRPr="00547C91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финансовых средств</w:t>
            </w:r>
          </w:p>
        </w:tc>
      </w:tr>
      <w:tr w:rsidR="00547C91" w:rsidTr="00801E78">
        <w:trPr>
          <w:trHeight w:val="153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547C91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B4B8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1469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C018E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0618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C018E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6,625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-3,375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7C91" w:rsidRPr="00547C91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финансовых средств</w:t>
            </w:r>
          </w:p>
        </w:tc>
      </w:tr>
      <w:tr w:rsidR="00801E78" w:rsidTr="00801E78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E78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E78" w:rsidRPr="00F549A8" w:rsidRDefault="00801E78" w:rsidP="00547C9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Default="00801E78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119,797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Pr="009562C0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Default="00F47AB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-64,203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E78" w:rsidRPr="009562C0" w:rsidRDefault="00801E7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47AB7" w:rsidRDefault="00F47AB7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7B4B8D" w:rsidRDefault="009562C0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ЛУГОВСКОГО МО НА РЕАЛИЗАЦИЮ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>МУНИЦИПАЛЬНОЙ ПРОГРАММЫ «</w:t>
      </w:r>
      <w:r w:rsidR="007B4B8D">
        <w:rPr>
          <w:rFonts w:ascii="Arial" w:hAnsi="Arial" w:cs="Arial"/>
          <w:b/>
          <w:sz w:val="32"/>
          <w:szCs w:val="32"/>
          <w:lang w:eastAsia="ar-SA"/>
        </w:rPr>
        <w:t xml:space="preserve">«КУЛЬТУРНО-МАССОВЫЕ МЕРОПРИЯТИЯ НА ТЕРРИТОРИИ ЛУГОВСКОГО МУНИЦИПАЛЬНОГО ОБРАЗОВАНИЯ  НА  </w:t>
      </w:r>
      <w:r w:rsidR="00C1469A">
        <w:rPr>
          <w:rFonts w:ascii="Arial" w:hAnsi="Arial" w:cs="Arial"/>
          <w:b/>
          <w:sz w:val="32"/>
          <w:szCs w:val="32"/>
          <w:lang w:eastAsia="ar-SA"/>
        </w:rPr>
        <w:t>2019-2023 ГОДЫ» за 2021</w:t>
      </w:r>
      <w:r w:rsidR="007B4B8D"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7B4B8D" w:rsidRPr="000746D4" w:rsidRDefault="007B4B8D" w:rsidP="007B4B8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7B4B8D" w:rsidRPr="004F29BF" w:rsidRDefault="00C1469A" w:rsidP="007B4B8D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НА 31.12.2021</w:t>
      </w:r>
      <w:r w:rsidR="007B4B8D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35793E" w:rsidRPr="009E1D3A" w:rsidRDefault="0035793E" w:rsidP="007B4B8D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7B4B8D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«Культурно-массовые мероприятия на территории Луговского муниципального образования</w:t>
            </w:r>
            <w:r w:rsidR="007B4B8D">
              <w:rPr>
                <w:rFonts w:ascii="Courier New" w:hAnsi="Courier New" w:cs="Courier New"/>
                <w:sz w:val="22"/>
                <w:szCs w:val="22"/>
              </w:rPr>
              <w:t xml:space="preserve"> на 2019-2023 годы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3B2F67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3B2F67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B4B8D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469A">
              <w:rPr>
                <w:rFonts w:ascii="Courier New" w:hAnsi="Courier New" w:cs="Courier New"/>
                <w:sz w:val="22"/>
                <w:szCs w:val="22"/>
              </w:rPr>
              <w:t>184,0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C1469A" w:rsidP="00C14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119,8</w:t>
            </w: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C1469A">
        <w:rPr>
          <w:rFonts w:ascii="Arial" w:hAnsi="Arial" w:cs="Arial"/>
          <w:b/>
          <w:sz w:val="30"/>
          <w:szCs w:val="30"/>
        </w:rPr>
        <w:t xml:space="preserve"> СТЕПЕНИ ДОСТИЖЕНИЯ ЗАДАЧ В 2021 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140"/>
        <w:gridCol w:w="1009"/>
        <w:gridCol w:w="1273"/>
        <w:gridCol w:w="1537"/>
        <w:gridCol w:w="2653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RPr="003B2F67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093363" w:rsidRDefault="00547C91" w:rsidP="00547C91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F47AB7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4B0DFF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отсутствие финансовых средств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Default="004B0DFF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Default="004B0DFF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Default="004B0DFF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Default="004B0DFF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Default="004B0DFF" w:rsidP="004B0DFF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4B0DFF" w:rsidRPr="004B0DFF" w:rsidRDefault="004B0DFF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0DFF">
              <w:rPr>
                <w:rFonts w:ascii="Courier New" w:hAnsi="Courier New" w:cs="Courier New"/>
                <w:sz w:val="22"/>
                <w:szCs w:val="22"/>
              </w:rPr>
              <w:t>0,65</w:t>
            </w:r>
          </w:p>
        </w:tc>
      </w:tr>
      <w:tr w:rsidR="00E40808" w:rsidTr="004B0DFF">
        <w:trPr>
          <w:trHeight w:val="1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4B0DFF" w:rsidRDefault="00547C91" w:rsidP="004B0DF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4B0D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F47AB7" w:rsidP="004B0D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4B0DFF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финансовых средств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B2F3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E40808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F47AB7" w:rsidP="00F47A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4B0DFF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отсутствие финансовых средств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76" w:rsidRDefault="00F36E76">
      <w:r>
        <w:separator/>
      </w:r>
    </w:p>
  </w:endnote>
  <w:endnote w:type="continuationSeparator" w:id="0">
    <w:p w:rsidR="00F36E76" w:rsidRDefault="00F3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76" w:rsidRDefault="00F36E76">
      <w:r>
        <w:separator/>
      </w:r>
    </w:p>
  </w:footnote>
  <w:footnote w:type="continuationSeparator" w:id="0">
    <w:p w:rsidR="00F36E76" w:rsidRDefault="00F36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55FC9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A1D2A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193A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39B1"/>
    <w:rsid w:val="001F5743"/>
    <w:rsid w:val="00200E67"/>
    <w:rsid w:val="002015E3"/>
    <w:rsid w:val="00203618"/>
    <w:rsid w:val="00203C33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6FF3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4EF3"/>
    <w:rsid w:val="00387896"/>
    <w:rsid w:val="003A248A"/>
    <w:rsid w:val="003A297A"/>
    <w:rsid w:val="003B0B63"/>
    <w:rsid w:val="003B2F67"/>
    <w:rsid w:val="003D1FAB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5002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0DFF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93CF1"/>
    <w:rsid w:val="005A110E"/>
    <w:rsid w:val="005A1DBB"/>
    <w:rsid w:val="005A3380"/>
    <w:rsid w:val="005A5CE4"/>
    <w:rsid w:val="005A6054"/>
    <w:rsid w:val="005A6DEA"/>
    <w:rsid w:val="005B6B88"/>
    <w:rsid w:val="005B6BDD"/>
    <w:rsid w:val="005C42CB"/>
    <w:rsid w:val="005C6F1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34FD5"/>
    <w:rsid w:val="0064039B"/>
    <w:rsid w:val="00643530"/>
    <w:rsid w:val="006464BD"/>
    <w:rsid w:val="006536EC"/>
    <w:rsid w:val="00653934"/>
    <w:rsid w:val="006558C4"/>
    <w:rsid w:val="00672DE8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B4918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477E5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87716"/>
    <w:rsid w:val="0079517D"/>
    <w:rsid w:val="00795E41"/>
    <w:rsid w:val="007A2ACB"/>
    <w:rsid w:val="007A4730"/>
    <w:rsid w:val="007A4C82"/>
    <w:rsid w:val="007A7C89"/>
    <w:rsid w:val="007B4135"/>
    <w:rsid w:val="007B4B8D"/>
    <w:rsid w:val="007B63DF"/>
    <w:rsid w:val="007C2D29"/>
    <w:rsid w:val="007C411B"/>
    <w:rsid w:val="007C7CF4"/>
    <w:rsid w:val="007D15BC"/>
    <w:rsid w:val="007E2897"/>
    <w:rsid w:val="007E31C8"/>
    <w:rsid w:val="007E5137"/>
    <w:rsid w:val="007F6167"/>
    <w:rsid w:val="007F7327"/>
    <w:rsid w:val="00801E78"/>
    <w:rsid w:val="00807445"/>
    <w:rsid w:val="00810D4A"/>
    <w:rsid w:val="0081331E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858BA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6760"/>
    <w:rsid w:val="00AF1AFD"/>
    <w:rsid w:val="00AF4194"/>
    <w:rsid w:val="00AF70CF"/>
    <w:rsid w:val="00B01499"/>
    <w:rsid w:val="00B02458"/>
    <w:rsid w:val="00B02837"/>
    <w:rsid w:val="00B03D20"/>
    <w:rsid w:val="00B07968"/>
    <w:rsid w:val="00B1383A"/>
    <w:rsid w:val="00B226AF"/>
    <w:rsid w:val="00B2297A"/>
    <w:rsid w:val="00B26572"/>
    <w:rsid w:val="00B27189"/>
    <w:rsid w:val="00B35FDD"/>
    <w:rsid w:val="00B36F56"/>
    <w:rsid w:val="00B37304"/>
    <w:rsid w:val="00B435FB"/>
    <w:rsid w:val="00B456AC"/>
    <w:rsid w:val="00B478C4"/>
    <w:rsid w:val="00B53093"/>
    <w:rsid w:val="00B538A6"/>
    <w:rsid w:val="00B55DFE"/>
    <w:rsid w:val="00B56AAF"/>
    <w:rsid w:val="00B60AAE"/>
    <w:rsid w:val="00B625CB"/>
    <w:rsid w:val="00B63187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279A"/>
    <w:rsid w:val="00BF28B0"/>
    <w:rsid w:val="00C018E0"/>
    <w:rsid w:val="00C03FE1"/>
    <w:rsid w:val="00C05B1B"/>
    <w:rsid w:val="00C10A10"/>
    <w:rsid w:val="00C1469A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5EF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18F0"/>
    <w:rsid w:val="00CB22E0"/>
    <w:rsid w:val="00CB26E4"/>
    <w:rsid w:val="00CB5CB3"/>
    <w:rsid w:val="00CB7B5C"/>
    <w:rsid w:val="00CC570E"/>
    <w:rsid w:val="00CD3069"/>
    <w:rsid w:val="00CD7EDD"/>
    <w:rsid w:val="00CE0CD6"/>
    <w:rsid w:val="00CE354A"/>
    <w:rsid w:val="00CE3C40"/>
    <w:rsid w:val="00CF091B"/>
    <w:rsid w:val="00CF2DFE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4B10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B7C78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1B5"/>
    <w:rsid w:val="00DF57C1"/>
    <w:rsid w:val="00E0446C"/>
    <w:rsid w:val="00E23832"/>
    <w:rsid w:val="00E259AE"/>
    <w:rsid w:val="00E27B99"/>
    <w:rsid w:val="00E31021"/>
    <w:rsid w:val="00E36B39"/>
    <w:rsid w:val="00E36F16"/>
    <w:rsid w:val="00E36FB7"/>
    <w:rsid w:val="00E37C66"/>
    <w:rsid w:val="00E40808"/>
    <w:rsid w:val="00E47D40"/>
    <w:rsid w:val="00E52A55"/>
    <w:rsid w:val="00E5304D"/>
    <w:rsid w:val="00E56ECE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185"/>
    <w:rsid w:val="00F06C16"/>
    <w:rsid w:val="00F12551"/>
    <w:rsid w:val="00F15545"/>
    <w:rsid w:val="00F20EAC"/>
    <w:rsid w:val="00F21C67"/>
    <w:rsid w:val="00F24F24"/>
    <w:rsid w:val="00F27812"/>
    <w:rsid w:val="00F3339A"/>
    <w:rsid w:val="00F36E76"/>
    <w:rsid w:val="00F45BD2"/>
    <w:rsid w:val="00F47AB7"/>
    <w:rsid w:val="00F50933"/>
    <w:rsid w:val="00F5626E"/>
    <w:rsid w:val="00F614DC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D3BD-0D73-4FD1-B1F7-63532679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594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8677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НАТАША</cp:lastModifiedBy>
  <cp:revision>83</cp:revision>
  <cp:lastPrinted>2022-04-05T05:25:00Z</cp:lastPrinted>
  <dcterms:created xsi:type="dcterms:W3CDTF">2016-06-14T17:58:00Z</dcterms:created>
  <dcterms:modified xsi:type="dcterms:W3CDTF">2022-04-05T05:27:00Z</dcterms:modified>
</cp:coreProperties>
</file>