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B7" w:rsidRPr="00E76676" w:rsidRDefault="00057AB7" w:rsidP="00E76676">
      <w:pPr>
        <w:pStyle w:val="Heading6"/>
        <w:tabs>
          <w:tab w:val="left" w:pos="4395"/>
        </w:tabs>
        <w:spacing w:before="0"/>
        <w:ind w:left="-397"/>
        <w:jc w:val="center"/>
        <w:rPr>
          <w:rFonts w:ascii="Times New Roman" w:hAnsi="Times New Roman"/>
          <w:b/>
          <w:i w:val="0"/>
          <w:color w:val="000000"/>
          <w:sz w:val="28"/>
        </w:rPr>
      </w:pPr>
      <w:r w:rsidRPr="00E76676">
        <w:rPr>
          <w:rFonts w:ascii="Times New Roman" w:hAnsi="Times New Roman"/>
          <w:b/>
          <w:i w:val="0"/>
          <w:color w:val="000000"/>
          <w:sz w:val="28"/>
        </w:rPr>
        <w:t>Администрация  муниципального образования</w:t>
      </w:r>
    </w:p>
    <w:p w:rsidR="00057AB7" w:rsidRPr="00E76676" w:rsidRDefault="00057AB7" w:rsidP="00E76676">
      <w:pPr>
        <w:pStyle w:val="Heading6"/>
        <w:tabs>
          <w:tab w:val="left" w:pos="4395"/>
        </w:tabs>
        <w:spacing w:before="0"/>
        <w:ind w:left="-397"/>
        <w:jc w:val="center"/>
        <w:rPr>
          <w:rFonts w:ascii="Times New Roman" w:hAnsi="Times New Roman"/>
          <w:b/>
          <w:i w:val="0"/>
          <w:color w:val="000000"/>
          <w:sz w:val="28"/>
        </w:rPr>
      </w:pPr>
      <w:r w:rsidRPr="00E76676">
        <w:rPr>
          <w:rFonts w:ascii="Times New Roman" w:hAnsi="Times New Roman"/>
          <w:b/>
          <w:i w:val="0"/>
          <w:color w:val="000000"/>
          <w:sz w:val="28"/>
        </w:rPr>
        <w:t>«Жигаловский район»</w:t>
      </w:r>
    </w:p>
    <w:p w:rsidR="00057AB7" w:rsidRPr="00E76676" w:rsidRDefault="00057AB7" w:rsidP="00E76676">
      <w:pPr>
        <w:pStyle w:val="Heading6"/>
        <w:tabs>
          <w:tab w:val="left" w:pos="4395"/>
        </w:tabs>
        <w:spacing w:before="0"/>
        <w:ind w:left="-397"/>
        <w:jc w:val="center"/>
        <w:rPr>
          <w:rFonts w:ascii="Times New Roman" w:hAnsi="Times New Roman"/>
          <w:b/>
          <w:i w:val="0"/>
          <w:color w:val="000000"/>
          <w:sz w:val="40"/>
          <w:szCs w:val="40"/>
        </w:rPr>
      </w:pPr>
      <w:r w:rsidRPr="00E76676">
        <w:rPr>
          <w:rFonts w:ascii="Times New Roman" w:hAnsi="Times New Roman"/>
          <w:b/>
          <w:i w:val="0"/>
          <w:color w:val="000000"/>
          <w:sz w:val="40"/>
          <w:szCs w:val="40"/>
        </w:rPr>
        <w:t>П О С Т А Н О В Л Е Н И Е</w:t>
      </w:r>
    </w:p>
    <w:p w:rsidR="00057AB7" w:rsidRPr="00A54676" w:rsidRDefault="00057AB7" w:rsidP="00A546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AB7" w:rsidRDefault="00057AB7" w:rsidP="00A54676">
      <w:pPr>
        <w:pStyle w:val="Title"/>
        <w:jc w:val="both"/>
        <w:rPr>
          <w:b/>
          <w:sz w:val="24"/>
          <w:szCs w:val="24"/>
        </w:rPr>
      </w:pPr>
      <w:r w:rsidRPr="00386293">
        <w:rPr>
          <w:b/>
          <w:sz w:val="24"/>
          <w:szCs w:val="24"/>
        </w:rPr>
        <w:t>«</w:t>
      </w:r>
      <w:r w:rsidRPr="00386293">
        <w:rPr>
          <w:b/>
          <w:sz w:val="24"/>
          <w:szCs w:val="24"/>
        </w:rPr>
        <w:softHyphen/>
      </w:r>
      <w:r w:rsidRPr="00386293">
        <w:rPr>
          <w:b/>
          <w:sz w:val="24"/>
          <w:szCs w:val="24"/>
        </w:rPr>
        <w:softHyphen/>
        <w:t xml:space="preserve">09» августа </w:t>
      </w:r>
      <w:smartTag w:uri="urn:schemas-microsoft-com:office:smarttags" w:element="metricconverter">
        <w:smartTagPr>
          <w:attr w:name="ProductID" w:val="2016 г"/>
        </w:smartTagPr>
        <w:r w:rsidRPr="00386293">
          <w:rPr>
            <w:b/>
            <w:sz w:val="24"/>
            <w:szCs w:val="24"/>
          </w:rPr>
          <w:t>2016 г</w:t>
        </w:r>
      </w:smartTag>
      <w:r w:rsidRPr="00386293">
        <w:rPr>
          <w:b/>
          <w:sz w:val="24"/>
          <w:szCs w:val="24"/>
        </w:rPr>
        <w:t>. №82</w:t>
      </w:r>
    </w:p>
    <w:p w:rsidR="00057AB7" w:rsidRDefault="00057AB7" w:rsidP="00A54676">
      <w:pPr>
        <w:pStyle w:val="Title"/>
        <w:jc w:val="both"/>
        <w:rPr>
          <w:b/>
          <w:sz w:val="24"/>
          <w:szCs w:val="24"/>
        </w:rPr>
      </w:pPr>
    </w:p>
    <w:p w:rsidR="00057AB7" w:rsidRPr="00A54676" w:rsidRDefault="00057AB7" w:rsidP="00A54676">
      <w:pPr>
        <w:pStyle w:val="Title"/>
        <w:jc w:val="both"/>
        <w:rPr>
          <w:bCs/>
          <w:sz w:val="24"/>
          <w:szCs w:val="24"/>
        </w:rPr>
      </w:pPr>
      <w:r w:rsidRPr="00A54676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A54676">
        <w:rPr>
          <w:bCs/>
          <w:sz w:val="24"/>
          <w:szCs w:val="24"/>
        </w:rPr>
        <w:t>утверждении Положения об</w:t>
      </w:r>
      <w:r>
        <w:rPr>
          <w:bCs/>
          <w:sz w:val="24"/>
          <w:szCs w:val="24"/>
        </w:rPr>
        <w:t xml:space="preserve"> </w:t>
      </w:r>
      <w:r w:rsidRPr="00A54676">
        <w:rPr>
          <w:bCs/>
          <w:sz w:val="24"/>
          <w:szCs w:val="24"/>
        </w:rPr>
        <w:t>организации и ведении гражданской обороны в</w:t>
      </w:r>
      <w:r>
        <w:rPr>
          <w:bCs/>
          <w:sz w:val="24"/>
          <w:szCs w:val="24"/>
        </w:rPr>
        <w:t xml:space="preserve"> </w:t>
      </w:r>
      <w:r w:rsidRPr="00A54676">
        <w:rPr>
          <w:bCs/>
          <w:sz w:val="24"/>
          <w:szCs w:val="24"/>
        </w:rPr>
        <w:t>муниципальном</w:t>
      </w:r>
      <w:r>
        <w:rPr>
          <w:bCs/>
          <w:sz w:val="24"/>
          <w:szCs w:val="24"/>
        </w:rPr>
        <w:t xml:space="preserve"> </w:t>
      </w:r>
      <w:r w:rsidRPr="00A54676">
        <w:rPr>
          <w:bCs/>
          <w:sz w:val="24"/>
          <w:szCs w:val="24"/>
        </w:rPr>
        <w:t>образовании «Жигаловский район»</w:t>
      </w:r>
    </w:p>
    <w:p w:rsidR="00057AB7" w:rsidRPr="00A54676" w:rsidRDefault="00057AB7" w:rsidP="00A54676">
      <w:pPr>
        <w:pStyle w:val="21"/>
        <w:tabs>
          <w:tab w:val="left" w:pos="3686"/>
        </w:tabs>
        <w:ind w:left="0" w:right="5669" w:firstLine="0"/>
        <w:jc w:val="both"/>
        <w:rPr>
          <w:b w:val="0"/>
          <w:sz w:val="24"/>
          <w:szCs w:val="24"/>
        </w:rPr>
      </w:pPr>
    </w:p>
    <w:p w:rsidR="00057AB7" w:rsidRPr="00A54676" w:rsidRDefault="00057AB7" w:rsidP="00610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sz w:val="24"/>
          <w:szCs w:val="24"/>
        </w:rPr>
        <w:t xml:space="preserve">В соответствии </w:t>
      </w:r>
      <w:r w:rsidRPr="00A54676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hyperlink r:id="rId5" w:history="1">
        <w:r w:rsidRPr="00A54676">
          <w:rPr>
            <w:rFonts w:ascii="Times New Roman" w:hAnsi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A54676">
        <w:rPr>
          <w:rFonts w:ascii="Times New Roman" w:hAnsi="Times New Roman"/>
          <w:bCs/>
          <w:sz w:val="24"/>
          <w:szCs w:val="24"/>
          <w:lang w:eastAsia="ru-RU"/>
        </w:rPr>
        <w:t xml:space="preserve"> от 12 февраля 1998 г</w:t>
      </w:r>
      <w:r>
        <w:rPr>
          <w:rFonts w:ascii="Times New Roman" w:hAnsi="Times New Roman"/>
          <w:bCs/>
          <w:sz w:val="24"/>
          <w:szCs w:val="24"/>
          <w:lang w:eastAsia="ru-RU"/>
        </w:rPr>
        <w:t>ода №28-ФЗ «О гражданской обороне»</w:t>
      </w:r>
      <w:r w:rsidRPr="00A5467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6" w:anchor="block_1000" w:history="1">
        <w:r w:rsidRPr="00610C63">
          <w:rPr>
            <w:rFonts w:ascii="Times New Roman" w:hAnsi="Times New Roman"/>
            <w:bCs/>
            <w:sz w:val="24"/>
            <w:szCs w:val="24"/>
            <w:lang w:eastAsia="ru-RU"/>
          </w:rPr>
          <w:t>Положением</w:t>
        </w:r>
      </w:hyperlink>
      <w:r w:rsidRPr="00610C63">
        <w:rPr>
          <w:rFonts w:ascii="Times New Roman" w:hAnsi="Times New Roman"/>
          <w:bCs/>
          <w:sz w:val="24"/>
          <w:szCs w:val="24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7" w:history="1">
        <w:r w:rsidRPr="00610C63">
          <w:rPr>
            <w:rFonts w:ascii="Times New Roman" w:hAnsi="Times New Roman"/>
            <w:bCs/>
            <w:sz w:val="24"/>
            <w:szCs w:val="24"/>
            <w:lang w:eastAsia="ru-RU"/>
          </w:rPr>
          <w:t>Указом</w:t>
        </w:r>
      </w:hyperlink>
      <w:r w:rsidRPr="00610C63">
        <w:rPr>
          <w:rFonts w:ascii="Times New Roman" w:hAnsi="Times New Roman"/>
          <w:bCs/>
          <w:sz w:val="24"/>
          <w:szCs w:val="24"/>
          <w:lang w:eastAsia="ru-RU"/>
        </w:rPr>
        <w:t xml:space="preserve"> Президента Российской Федерации от 11 июля 2004 года №868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 w:rsidRPr="00A54676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8" w:anchor="block_1000" w:history="1">
        <w:r w:rsidRPr="00A54676">
          <w:rPr>
            <w:rFonts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A54676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26 ноября 2007 г</w:t>
      </w:r>
      <w:r>
        <w:rPr>
          <w:rFonts w:ascii="Times New Roman" w:hAnsi="Times New Roman"/>
          <w:bCs/>
          <w:sz w:val="24"/>
          <w:szCs w:val="24"/>
          <w:lang w:eastAsia="ru-RU"/>
        </w:rPr>
        <w:t>ода №804 «</w:t>
      </w:r>
      <w:r w:rsidRPr="00A54676">
        <w:rPr>
          <w:rFonts w:ascii="Times New Roman" w:hAnsi="Times New Roman"/>
          <w:bCs/>
          <w:sz w:val="24"/>
          <w:szCs w:val="24"/>
          <w:lang w:eastAsia="ru-RU"/>
        </w:rPr>
        <w:t>Об утверждении Положения о гражданской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обороне в Российской Федерации»</w:t>
      </w:r>
      <w:r w:rsidRPr="00A54676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статьей 31 </w:t>
      </w:r>
      <w:r w:rsidRPr="00A54676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A54676">
        <w:rPr>
          <w:rFonts w:ascii="Times New Roman" w:hAnsi="Times New Roman"/>
          <w:sz w:val="24"/>
          <w:szCs w:val="24"/>
        </w:rPr>
        <w:t xml:space="preserve"> муниципального образования «Жигаловский район», </w:t>
      </w:r>
    </w:p>
    <w:p w:rsidR="00057AB7" w:rsidRPr="00A54676" w:rsidRDefault="00057AB7" w:rsidP="00A5467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57AB7" w:rsidRPr="00A54676" w:rsidRDefault="00057AB7" w:rsidP="00A54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b/>
          <w:sz w:val="24"/>
          <w:szCs w:val="24"/>
        </w:rPr>
        <w:t>ПОСТАНОВЛЯЮ:</w:t>
      </w:r>
    </w:p>
    <w:p w:rsidR="00057AB7" w:rsidRDefault="00057AB7" w:rsidP="00610C63">
      <w:pPr>
        <w:pStyle w:val="Titl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54676">
        <w:rPr>
          <w:sz w:val="24"/>
          <w:szCs w:val="24"/>
        </w:rPr>
        <w:t xml:space="preserve">Утвердить Положение </w:t>
      </w:r>
      <w:r w:rsidRPr="00A54676">
        <w:rPr>
          <w:bCs/>
          <w:sz w:val="24"/>
          <w:szCs w:val="24"/>
        </w:rPr>
        <w:t>об организации и ведении гражданской обороны в муниципальном образовании</w:t>
      </w:r>
      <w:r w:rsidRPr="00A54676">
        <w:rPr>
          <w:sz w:val="24"/>
          <w:szCs w:val="24"/>
        </w:rPr>
        <w:t xml:space="preserve"> «Жигаловский район» (прилагается).</w:t>
      </w:r>
    </w:p>
    <w:p w:rsidR="00057AB7" w:rsidRPr="00A54676" w:rsidRDefault="00057AB7" w:rsidP="00610C63">
      <w:pPr>
        <w:pStyle w:val="Titl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</w:t>
      </w:r>
      <w:r w:rsidRPr="00A54676">
        <w:rPr>
          <w:sz w:val="24"/>
          <w:szCs w:val="24"/>
        </w:rPr>
        <w:t xml:space="preserve">постановление администрации муниципального образования «Жигаловский </w:t>
      </w:r>
      <w:r>
        <w:rPr>
          <w:sz w:val="24"/>
          <w:szCs w:val="24"/>
        </w:rPr>
        <w:t>район» от 15 января 2016 года №</w:t>
      </w:r>
      <w:r w:rsidRPr="00A54676">
        <w:rPr>
          <w:sz w:val="24"/>
          <w:szCs w:val="24"/>
        </w:rPr>
        <w:t>01 «</w:t>
      </w:r>
      <w:r>
        <w:rPr>
          <w:bCs/>
          <w:sz w:val="24"/>
          <w:szCs w:val="24"/>
        </w:rPr>
        <w:t>Об утверждении Положения</w:t>
      </w:r>
      <w:r w:rsidRPr="00A54676">
        <w:rPr>
          <w:bCs/>
          <w:sz w:val="24"/>
          <w:szCs w:val="24"/>
        </w:rPr>
        <w:t xml:space="preserve"> об организации и ведении гражданской обороны в муниципальном</w:t>
      </w:r>
      <w:r>
        <w:rPr>
          <w:bCs/>
          <w:sz w:val="24"/>
          <w:szCs w:val="24"/>
        </w:rPr>
        <w:t xml:space="preserve"> образовании</w:t>
      </w:r>
      <w:r w:rsidRPr="00A54676">
        <w:rPr>
          <w:bCs/>
          <w:sz w:val="24"/>
          <w:szCs w:val="24"/>
        </w:rPr>
        <w:t xml:space="preserve"> «Жигаловский  район»</w:t>
      </w:r>
      <w:r>
        <w:rPr>
          <w:bCs/>
          <w:sz w:val="24"/>
          <w:szCs w:val="24"/>
        </w:rPr>
        <w:t>.</w:t>
      </w:r>
    </w:p>
    <w:p w:rsidR="00057AB7" w:rsidRDefault="00057AB7" w:rsidP="00610C63">
      <w:pPr>
        <w:pStyle w:val="Titl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057AB7" w:rsidRPr="00A54676" w:rsidRDefault="00057AB7" w:rsidP="00610C63">
      <w:pPr>
        <w:pStyle w:val="Title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</w:t>
      </w:r>
      <w:r w:rsidRPr="00A54676">
        <w:rPr>
          <w:sz w:val="24"/>
          <w:szCs w:val="24"/>
        </w:rPr>
        <w:t xml:space="preserve"> в газете «Ленская Новь» и разместить на официальном сайте муниципального образования «Жигаловский район» в информационно -телекоммуникационной сети «Интернет».</w:t>
      </w:r>
    </w:p>
    <w:p w:rsidR="00057AB7" w:rsidRDefault="00057AB7" w:rsidP="00A54676">
      <w:pPr>
        <w:pStyle w:val="Title"/>
        <w:jc w:val="both"/>
        <w:rPr>
          <w:sz w:val="24"/>
          <w:szCs w:val="24"/>
        </w:rPr>
      </w:pPr>
    </w:p>
    <w:p w:rsidR="00057AB7" w:rsidRPr="00A54676" w:rsidRDefault="00057AB7" w:rsidP="00A54676">
      <w:pPr>
        <w:pStyle w:val="Title"/>
        <w:jc w:val="both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2520"/>
        <w:gridCol w:w="2883"/>
      </w:tblGrid>
      <w:tr w:rsidR="00057AB7" w:rsidRPr="00A54676" w:rsidTr="009F6656">
        <w:trPr>
          <w:trHeight w:val="739"/>
        </w:trPr>
        <w:tc>
          <w:tcPr>
            <w:tcW w:w="4608" w:type="dxa"/>
          </w:tcPr>
          <w:p w:rsidR="00057AB7" w:rsidRPr="00A54676" w:rsidRDefault="00057AB7" w:rsidP="00A546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76">
              <w:rPr>
                <w:rFonts w:ascii="Times New Roman" w:hAnsi="Times New Roman"/>
                <w:sz w:val="24"/>
                <w:szCs w:val="24"/>
              </w:rPr>
              <w:t>Мэр муниципального образования «Жигаловский район»</w:t>
            </w:r>
          </w:p>
        </w:tc>
        <w:tc>
          <w:tcPr>
            <w:tcW w:w="2520" w:type="dxa"/>
          </w:tcPr>
          <w:p w:rsidR="00057AB7" w:rsidRPr="00A54676" w:rsidRDefault="00057AB7" w:rsidP="00A546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57AB7" w:rsidRPr="00A54676" w:rsidRDefault="00057AB7" w:rsidP="00A546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B7" w:rsidRPr="00A54676" w:rsidRDefault="00057AB7" w:rsidP="00A546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76">
              <w:rPr>
                <w:rFonts w:ascii="Times New Roman" w:hAnsi="Times New Roman"/>
                <w:sz w:val="24"/>
                <w:szCs w:val="24"/>
              </w:rPr>
              <w:t>И.Н. Федоровский</w:t>
            </w:r>
          </w:p>
        </w:tc>
      </w:tr>
    </w:tbl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B7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057AB7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057AB7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057AB7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057AB7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057AB7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057AB7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057AB7" w:rsidRPr="00A54676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sz w:val="24"/>
          <w:szCs w:val="24"/>
        </w:rPr>
        <w:t>УТВЕРЖДЕНО</w:t>
      </w:r>
    </w:p>
    <w:p w:rsidR="00057AB7" w:rsidRPr="00A54676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57AB7" w:rsidRPr="00A54676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057AB7" w:rsidRPr="00A54676" w:rsidRDefault="00057AB7" w:rsidP="00A54676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sz w:val="24"/>
          <w:szCs w:val="24"/>
        </w:rPr>
        <w:t>«Жигаловский район»</w:t>
      </w:r>
    </w:p>
    <w:p w:rsidR="00057AB7" w:rsidRPr="00A54676" w:rsidRDefault="00057AB7" w:rsidP="00A54676">
      <w:pPr>
        <w:spacing w:after="0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09</w:t>
      </w:r>
      <w:r w:rsidRPr="00A546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1998 г"/>
        </w:smartTagPr>
        <w:r w:rsidRPr="00A54676">
          <w:rPr>
            <w:rFonts w:ascii="Times New Roman" w:hAnsi="Times New Roman"/>
            <w:sz w:val="24"/>
            <w:szCs w:val="24"/>
          </w:rPr>
          <w:t>2016 г</w:t>
        </w:r>
      </w:smartTag>
      <w:r w:rsidRPr="00A54676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82</w:t>
      </w:r>
    </w:p>
    <w:p w:rsidR="00057AB7" w:rsidRPr="00A54676" w:rsidRDefault="00057AB7" w:rsidP="00A546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7AB7" w:rsidRPr="00A54676" w:rsidRDefault="00057AB7" w:rsidP="00A54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46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A546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об организации и ведении гражданской обороны в муниципальном образовании «Жигаловский район»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1. Настоящее Положение разработано в соответствии с </w:t>
      </w:r>
      <w:hyperlink r:id="rId9" w:history="1"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 от 12 февраля </w:t>
      </w:r>
      <w:smartTag w:uri="urn:schemas-microsoft-com:office:smarttags" w:element="metricconverter">
        <w:smartTagPr>
          <w:attr w:name="ProductID" w:val="1998 г"/>
        </w:smartTagPr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1998 года №</w:t>
        </w:r>
      </w:smartTag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28-ФЗ «О гражданской обороне», </w:t>
      </w:r>
      <w:hyperlink r:id="rId10" w:anchor="block_1000" w:history="1"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Положением</w:t>
        </w:r>
      </w:hyperlink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11" w:history="1"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Указом</w:t>
        </w:r>
      </w:hyperlink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 Президента Российской Федерации от 11 июля </w:t>
      </w:r>
      <w:smartTag w:uri="urn:schemas-microsoft-com:office:smarttags" w:element="metricconverter">
        <w:smartTagPr>
          <w:attr w:name="ProductID" w:val="1998 г"/>
        </w:smartTagPr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2004 года №</w:t>
        </w:r>
      </w:smartTag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868 «Вопросы Министерства Российской Федерации по делам гражданской обороны, чрезвычайным ситуациям и ликвидации последствий стихийных бедствий» и </w:t>
      </w:r>
      <w:hyperlink r:id="rId12" w:anchor="block_1000" w:history="1"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1998 г"/>
        </w:smartTagPr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2007 года №</w:t>
        </w:r>
      </w:smartTag>
      <w:r w:rsidRPr="00AD5386">
        <w:rPr>
          <w:rFonts w:ascii="Times New Roman" w:hAnsi="Times New Roman"/>
          <w:bCs/>
          <w:sz w:val="24"/>
          <w:szCs w:val="24"/>
          <w:lang w:eastAsia="ru-RU"/>
        </w:rPr>
        <w:t>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2. Мероприятия по гражданской обороне организуются в муниципальном образовании «Жигаловский район» (далее – МО «Жигаловский район») в рамках подготовки к ведению и ведения гражданской обороны в муниципальных образованиях.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МО «Жигаловский район».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4. План основных мероприятий МО «Жигаловский район»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МО «Жигаловский район»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5. Подготовка к ведению гражданской обороны на муниципальном уровне определяется положением об организации и ведении гражданской обороны в МО «Жигаловский район»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Ведение гражданской обороны на муниципальном уровне осуществляется на основе планов гражданской обороны и защиты населения МО «Жигаловский район»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6.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7. МО «Жигаловский район»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8. По решению администрации МО «Жигаловский район»могут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В состав спасательной службы МО «Жигаловский район»входят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Вид и количество спасательных служб, создаваемых МО «Жигаловский район», определяются на основании расчета объема и характера выполняемых в соответствии с планами гражданской обороны и защиты населения задач.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Положение о спасательной службе МО «Жигаловский район»разрабатывается администрацией МО «Жигаловский район», согласовывается с руководителем соответствующей спасательной службы субъекта Российской Федерации и утверждается мэром МО «Жигаловский район».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Методическое руководство созданием и обеспечением готовности сил и средств гражданской обороны в МО «Жигаловский район»,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Иркутской области.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9. Для планирования, подготовки и проведения эвакуационных мероприятий МО «Жигаловский район»заблаговременно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муниципального района.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МО «Жигаловский район»в отношении созданных ими сил гражданской обороны.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11. Руководство гражданской обороной на территорииМО «Жигаловский район» осуществляет мэр района.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Руководители органов местного самоуправления несут персональную ответственность за организацию и проведение мероприятий по гражданской обороне и защите населения (</w:t>
      </w:r>
      <w:hyperlink r:id="rId13" w:anchor="block_11" w:history="1"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статья 11</w:t>
        </w:r>
      </w:hyperlink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12 февраля 1998 г. N 28-ФЗ).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12. Органом, осуществляющим управление гражданской обороной в МО «Жигаловский район», является структурное подразделение, уполномоченное на решение задач в области гражданской обороны –отдел ГО и ЧС администрации МО «Жигаловский район».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МО «Жигаловский район»осуществляет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Руководитель структурного подразделения по гражданской обороне подчиняется непосредственно мэру МО «Жигаловский район».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МО «Жигаловский район»организуется сбор информации в области гражданской обороны (далее - информация) и обмен ею.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Сбор и обмен информацией осуществляются МО «Жигаловский район»,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МО «Жигаловский район»представляет информацию в Правительство Иркутской области.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14. Мероприятия по гражданской обороне на муниципальном уровне осуществляются в соответствии с </w:t>
      </w:r>
      <w:hyperlink r:id="rId14" w:history="1">
        <w:r w:rsidRPr="00AD5386">
          <w:rPr>
            <w:rFonts w:ascii="Times New Roman" w:hAnsi="Times New Roman"/>
            <w:bCs/>
            <w:sz w:val="24"/>
            <w:szCs w:val="24"/>
            <w:lang w:eastAsia="ru-RU"/>
          </w:rPr>
          <w:t>Конституцией</w:t>
        </w:r>
      </w:hyperlink>
      <w:r w:rsidRPr="00AD5386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 МО «Жигаловский район»в целях решения задач в области гражданской обороны планирует и осуществляет следующие основные мероприятия: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15.1. По подготовке населения в области гражданской обороны: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разработка с учетом особенностей МО «Жигаловский район» и на основе примерных программ, утвержденных Правительством Иркутской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организация и подготовка населения МО «Жигаловский район»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подготовка личного состава формирований и служб МО «Жигаловский район»;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проведение учений и тренировок по гражданской обороне;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МО «Жигаловский район»;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МО «Жигаловский район» в образовательных учреждениях дополнительного профессионального образования, имеющих соответствующую лицензию;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пропаганда знаний в области гражданской обороны.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сбор информации в области гражданской обороны и обмен ею.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15.3. По эвакуации населения, материальных и культурных ценностей в безопасные районы: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15.4. По предоставлению населению средств индивидуальной и коллективной защиты: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обеспечение укрытия населения в защитных сооружениях гражданской обороны;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15.5. По световой и другим видам маскировки: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определение перечня объектов, подлежащих маскировке;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предоставление населению коммунально-бытовых услуг;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проведение лечебно-эвакуационных мероприятий;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развертывание необходимой лечебной базы в безопасном районе, организация ее энерго- и водоснабжения;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оказание населению первой помощи;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определение численности населения, оставшегося без жилья;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15.8. По борьбе с пожарами, возникшими при военных конфликтах или вследствие этих конфликтов: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заблаговременное создание запасов химических реагентов для тушения пожаров.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МО «Жигаловский район»,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15.13. По срочному захоронению трупов в военное время: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заблаговременное, в мирное время, определение мест возможных захоронений;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оборудование мест погребения (захоронения) тел (останков) погибших;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организация санитарно-эпидемиологического надзора.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страхового фонда документации;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15.15. По вопросам обеспечения постоянной готовности сил и средств гражданской обороны: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разработка и корректировка планов действий сил гражданской обороны;</w:t>
      </w:r>
    </w:p>
    <w:p w:rsidR="00057AB7" w:rsidRPr="00AD5386" w:rsidRDefault="00057AB7" w:rsidP="00AD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5386">
        <w:rPr>
          <w:rFonts w:ascii="Times New Roman" w:hAnsi="Times New Roman"/>
          <w:bCs/>
          <w:sz w:val="24"/>
          <w:szCs w:val="24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057AB7" w:rsidRPr="00A54676" w:rsidRDefault="00057AB7" w:rsidP="00A546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57AB7" w:rsidRPr="00A54676" w:rsidRDefault="00057AB7" w:rsidP="00A546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5467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Зав. отделом ГО и ЧС администрации</w:t>
      </w:r>
    </w:p>
    <w:p w:rsidR="00057AB7" w:rsidRPr="00A54676" w:rsidRDefault="00057AB7" w:rsidP="00A546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МО «Жигаловский район                  </w:t>
      </w:r>
      <w:bookmarkStart w:id="0" w:name="_GoBack"/>
      <w:bookmarkEnd w:id="0"/>
      <w:r w:rsidRPr="00A546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В.А. Яковлев</w:t>
      </w:r>
    </w:p>
    <w:sectPr w:rsidR="00057AB7" w:rsidRPr="00A54676" w:rsidSect="00A546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CD2"/>
    <w:multiLevelType w:val="hybridMultilevel"/>
    <w:tmpl w:val="23C225B0"/>
    <w:lvl w:ilvl="0" w:tplc="0EEEFBA2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11"/>
    <w:rsid w:val="00056A11"/>
    <w:rsid w:val="00057AB7"/>
    <w:rsid w:val="00144DF6"/>
    <w:rsid w:val="00157F02"/>
    <w:rsid w:val="002F1E68"/>
    <w:rsid w:val="00386293"/>
    <w:rsid w:val="004065F0"/>
    <w:rsid w:val="005E5609"/>
    <w:rsid w:val="00610C63"/>
    <w:rsid w:val="006D3ACF"/>
    <w:rsid w:val="00706CCD"/>
    <w:rsid w:val="00791A7A"/>
    <w:rsid w:val="007A3A0A"/>
    <w:rsid w:val="00831F3A"/>
    <w:rsid w:val="00864D11"/>
    <w:rsid w:val="008A43B9"/>
    <w:rsid w:val="008C6E9E"/>
    <w:rsid w:val="008F5172"/>
    <w:rsid w:val="0098501F"/>
    <w:rsid w:val="009F6656"/>
    <w:rsid w:val="00A47BC3"/>
    <w:rsid w:val="00A54676"/>
    <w:rsid w:val="00AD5386"/>
    <w:rsid w:val="00C370E4"/>
    <w:rsid w:val="00C93A6D"/>
    <w:rsid w:val="00CE0CCF"/>
    <w:rsid w:val="00E74509"/>
    <w:rsid w:val="00E76676"/>
    <w:rsid w:val="00E973FC"/>
    <w:rsid w:val="00F1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C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85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67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667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850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676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6676"/>
    <w:rPr>
      <w:rFonts w:ascii="Cambria" w:hAnsi="Cambria" w:cs="Times New Roman"/>
      <w:i/>
      <w:iCs/>
      <w:color w:val="243F60"/>
    </w:rPr>
  </w:style>
  <w:style w:type="character" w:styleId="Hyperlink">
    <w:name w:val="Hyperlink"/>
    <w:basedOn w:val="DefaultParagraphFont"/>
    <w:uiPriority w:val="99"/>
    <w:semiHidden/>
    <w:rsid w:val="0098501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Normal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98501F"/>
    <w:rPr>
      <w:rFonts w:cs="Times New Roman"/>
    </w:rPr>
  </w:style>
  <w:style w:type="paragraph" w:customStyle="1" w:styleId="s16">
    <w:name w:val="s_16"/>
    <w:basedOn w:val="Normal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766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766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E76676"/>
    <w:pPr>
      <w:spacing w:after="0" w:line="240" w:lineRule="auto"/>
      <w:ind w:left="142" w:firstLine="567"/>
    </w:pPr>
    <w:rPr>
      <w:rFonts w:ascii="Times New Roman" w:eastAsia="Times New Roman" w:hAnsi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2291/" TargetMode="External"/><Relationship Id="rId13" Type="http://schemas.openxmlformats.org/officeDocument/2006/relationships/hyperlink" Target="http://base.garant.ru/17816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7212/" TargetMode="External"/><Relationship Id="rId12" Type="http://schemas.openxmlformats.org/officeDocument/2006/relationships/hyperlink" Target="http://base.garant.ru/19229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212/" TargetMode="External"/><Relationship Id="rId11" Type="http://schemas.openxmlformats.org/officeDocument/2006/relationships/hyperlink" Target="http://base.garant.ru/187212/" TargetMode="External"/><Relationship Id="rId5" Type="http://schemas.openxmlformats.org/officeDocument/2006/relationships/hyperlink" Target="http://base.garant.ru/17816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7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8160/" TargetMode="External"/><Relationship Id="rId14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8</Pages>
  <Words>3598</Words>
  <Characters>20515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2016-01-11T05:43:00Z</dcterms:created>
  <dcterms:modified xsi:type="dcterms:W3CDTF">2016-08-16T00:15:00Z</dcterms:modified>
</cp:coreProperties>
</file>