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72E150F6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ACBEEA9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6E1B2431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3A0F00">
        <w:rPr>
          <w:sz w:val="28"/>
          <w:szCs w:val="28"/>
        </w:rPr>
        <w:t xml:space="preserve"> 25.02.</w:t>
      </w:r>
      <w:r w:rsidR="00311D89">
        <w:rPr>
          <w:sz w:val="28"/>
          <w:szCs w:val="28"/>
        </w:rPr>
        <w:t>2022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3A0F00">
        <w:rPr>
          <w:sz w:val="28"/>
          <w:szCs w:val="28"/>
        </w:rPr>
        <w:t xml:space="preserve"> 57</w:t>
      </w:r>
      <w:r w:rsidR="00FD5926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77777777" w:rsidR="00D93536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Pr="002E3D3A">
        <w:rPr>
          <w:b/>
          <w:sz w:val="28"/>
          <w:szCs w:val="28"/>
        </w:rPr>
        <w:t>Устойчивое развитие экономической базы</w:t>
      </w:r>
      <w:r w:rsidRPr="002B1A8A">
        <w:rPr>
          <w:b/>
          <w:sz w:val="28"/>
          <w:szCs w:val="28"/>
        </w:rPr>
        <w:t xml:space="preserve"> </w:t>
      </w:r>
      <w:r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86C85E" w14:textId="6A5680DC" w:rsidR="00330C72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</w:t>
      </w:r>
      <w:r w:rsidRPr="002B1A8A">
        <w:rPr>
          <w:b/>
          <w:sz w:val="28"/>
          <w:szCs w:val="28"/>
        </w:rPr>
        <w:t xml:space="preserve"> годы»</w:t>
      </w:r>
    </w:p>
    <w:p w14:paraId="1F79BDBF" w14:textId="77777777" w:rsidR="007C5110" w:rsidRDefault="007C511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C1B06A" w14:textId="059E3B1D" w:rsidR="009049D9" w:rsidRDefault="00D93536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>
        <w:rPr>
          <w:sz w:val="28"/>
          <w:szCs w:val="26"/>
        </w:rPr>
        <w:t xml:space="preserve">В соответствии с </w:t>
      </w:r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 257 (ред. от 07.06.2018 года № 153)</w:t>
      </w:r>
      <w:r w:rsidRPr="008F0818">
        <w:rPr>
          <w:sz w:val="28"/>
          <w:szCs w:val="26"/>
        </w:rPr>
        <w:t xml:space="preserve">, </w:t>
      </w:r>
      <w:r w:rsidR="00411BF6" w:rsidRPr="00615429">
        <w:rPr>
          <w:sz w:val="28"/>
          <w:szCs w:val="28"/>
        </w:rPr>
        <w:t>руководствуясь ст. ст. 23, 46 Устава Тайтурского городского поселения Усольского</w:t>
      </w:r>
      <w:r w:rsidR="00411BF6" w:rsidRPr="00CE63FE">
        <w:rPr>
          <w:sz w:val="28"/>
          <w:szCs w:val="28"/>
        </w:rPr>
        <w:t xml:space="preserve"> муниципального района Иркутской области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30846A10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программу </w:t>
      </w:r>
      <w:r w:rsidR="007C5110" w:rsidRPr="001E06F4">
        <w:rPr>
          <w:sz w:val="28"/>
          <w:szCs w:val="28"/>
        </w:rPr>
        <w:t xml:space="preserve">«Устойчивое развитие экономической базы </w:t>
      </w:r>
      <w:r w:rsidR="008A1185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7C5110" w:rsidRPr="001E06F4">
        <w:rPr>
          <w:sz w:val="28"/>
          <w:szCs w:val="28"/>
        </w:rPr>
        <w:t xml:space="preserve"> на 2020-202</w:t>
      </w:r>
      <w:r w:rsidR="008A1185">
        <w:rPr>
          <w:sz w:val="28"/>
          <w:szCs w:val="28"/>
        </w:rPr>
        <w:t>4</w:t>
      </w:r>
      <w:r w:rsidR="007C5110" w:rsidRPr="001E06F4">
        <w:rPr>
          <w:sz w:val="28"/>
          <w:szCs w:val="28"/>
        </w:rPr>
        <w:t xml:space="preserve"> годы»</w:t>
      </w:r>
      <w:r w:rsidR="007C5110" w:rsidRPr="00E03EDF">
        <w:rPr>
          <w:sz w:val="28"/>
          <w:szCs w:val="28"/>
        </w:rPr>
        <w:t xml:space="preserve">, </w:t>
      </w:r>
      <w:r w:rsidR="007C5110"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D93536" w:rsidRPr="00CE63FE">
        <w:rPr>
          <w:sz w:val="28"/>
          <w:szCs w:val="28"/>
        </w:rPr>
        <w:t xml:space="preserve">городского поселения </w:t>
      </w:r>
      <w:r w:rsidR="007B6D93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 xml:space="preserve">муниципального </w:t>
      </w:r>
      <w:r w:rsidR="007B6D93">
        <w:rPr>
          <w:sz w:val="28"/>
          <w:szCs w:val="28"/>
        </w:rPr>
        <w:t>образования</w:t>
      </w:r>
      <w:r w:rsidR="007C5110">
        <w:rPr>
          <w:bCs/>
          <w:sz w:val="28"/>
          <w:szCs w:val="28"/>
        </w:rPr>
        <w:t xml:space="preserve"> от 13</w:t>
      </w:r>
      <w:r w:rsidR="007C5110" w:rsidRPr="00E03EDF">
        <w:rPr>
          <w:bCs/>
          <w:sz w:val="28"/>
          <w:szCs w:val="28"/>
        </w:rPr>
        <w:t>.11.201</w:t>
      </w:r>
      <w:r w:rsidR="007C5110">
        <w:rPr>
          <w:bCs/>
          <w:sz w:val="28"/>
          <w:szCs w:val="28"/>
        </w:rPr>
        <w:t xml:space="preserve">9 </w:t>
      </w:r>
      <w:r w:rsidR="007C5110" w:rsidRPr="00E03EDF">
        <w:rPr>
          <w:bCs/>
          <w:sz w:val="28"/>
          <w:szCs w:val="28"/>
        </w:rPr>
        <w:t xml:space="preserve">г.  № </w:t>
      </w:r>
      <w:r w:rsidR="007C5110">
        <w:rPr>
          <w:bCs/>
          <w:sz w:val="28"/>
          <w:szCs w:val="28"/>
        </w:rPr>
        <w:t xml:space="preserve">299 </w:t>
      </w:r>
      <w:r w:rsidR="007C5110" w:rsidRPr="00F549EF">
        <w:rPr>
          <w:bCs/>
          <w:sz w:val="28"/>
          <w:szCs w:val="28"/>
        </w:rPr>
        <w:t>(</w:t>
      </w:r>
      <w:r w:rsidR="007C5110" w:rsidRPr="00F549EF">
        <w:rPr>
          <w:sz w:val="28"/>
          <w:szCs w:val="28"/>
        </w:rPr>
        <w:t xml:space="preserve">в редакции от </w:t>
      </w:r>
      <w:r w:rsidR="00311D89">
        <w:rPr>
          <w:sz w:val="28"/>
          <w:szCs w:val="28"/>
        </w:rPr>
        <w:t>30</w:t>
      </w:r>
      <w:r w:rsidR="00D93536">
        <w:rPr>
          <w:sz w:val="28"/>
          <w:szCs w:val="28"/>
        </w:rPr>
        <w:t>.1</w:t>
      </w:r>
      <w:r w:rsidR="00977413">
        <w:rPr>
          <w:sz w:val="28"/>
          <w:szCs w:val="28"/>
        </w:rPr>
        <w:t>2</w:t>
      </w:r>
      <w:r w:rsidR="007C5110">
        <w:rPr>
          <w:sz w:val="28"/>
          <w:szCs w:val="28"/>
        </w:rPr>
        <w:t>.2021</w:t>
      </w:r>
      <w:r w:rsidR="007C5110" w:rsidRPr="00F549EF">
        <w:rPr>
          <w:sz w:val="28"/>
          <w:szCs w:val="28"/>
        </w:rPr>
        <w:t xml:space="preserve">г. № </w:t>
      </w:r>
      <w:r w:rsidR="00D93536">
        <w:rPr>
          <w:sz w:val="28"/>
          <w:szCs w:val="28"/>
        </w:rPr>
        <w:t>2</w:t>
      </w:r>
      <w:r w:rsidR="00311D89">
        <w:rPr>
          <w:sz w:val="28"/>
          <w:szCs w:val="28"/>
        </w:rPr>
        <w:t>95</w:t>
      </w:r>
      <w:r w:rsidR="007C5110" w:rsidRPr="00F549EF">
        <w:rPr>
          <w:sz w:val="28"/>
          <w:szCs w:val="28"/>
        </w:rPr>
        <w:t>)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1027AC5E" w:rsidR="007C511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>ниципальной программы» «</w:t>
      </w:r>
      <w:r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46"/>
      </w:tblGrid>
      <w:tr w:rsidR="00702EEC" w:rsidRPr="00CF026F" w14:paraId="2ABB5E28" w14:textId="77777777" w:rsidTr="00D77236">
        <w:trPr>
          <w:tblCellSpacing w:w="0" w:type="dxa"/>
          <w:jc w:val="center"/>
        </w:trPr>
        <w:tc>
          <w:tcPr>
            <w:tcW w:w="2945" w:type="dxa"/>
            <w:vMerge w:val="restart"/>
            <w:shd w:val="clear" w:color="auto" w:fill="auto"/>
            <w:vAlign w:val="center"/>
          </w:tcPr>
          <w:p w14:paraId="3C47CC3E" w14:textId="77777777" w:rsidR="00702EEC" w:rsidRPr="00E65F09" w:rsidRDefault="00702EEC" w:rsidP="00D77236">
            <w:r w:rsidRPr="00E65F09">
              <w:t>Ресурсное обеспечение муниципальной программы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29734981" w14:textId="43644DE9" w:rsidR="00702EEC" w:rsidRPr="00CF026F" w:rsidRDefault="00702EEC" w:rsidP="00D77236">
            <w:r w:rsidRPr="00CF026F">
              <w:t xml:space="preserve">Общий объем финансирования на реализацию муниципальной программы составляет </w:t>
            </w:r>
            <w:r w:rsidR="00C62FB0">
              <w:t>8124</w:t>
            </w:r>
            <w:r w:rsidR="002B0171">
              <w:t>6</w:t>
            </w:r>
            <w:r w:rsidR="00C62FB0">
              <w:t>,</w:t>
            </w:r>
            <w:r w:rsidR="002B0171">
              <w:t>6</w:t>
            </w:r>
            <w:r w:rsidR="00C62FB0">
              <w:t>6</w:t>
            </w:r>
            <w:r w:rsidRPr="00CF026F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14:paraId="46D7B1AE" w14:textId="0C8D39F0" w:rsidR="00702EEC" w:rsidRPr="00CF026F" w:rsidRDefault="00702EEC" w:rsidP="00D77236">
            <w:r w:rsidRPr="00CF026F">
              <w:t xml:space="preserve">Подпрограмма «Обеспечение деятельности главы Тайтурского городского поселения Усольского муниципального района </w:t>
            </w:r>
            <w:r w:rsidRPr="00CF026F">
              <w:lastRenderedPageBreak/>
              <w:t>Иркутской области» на 2020-2024 годы – </w:t>
            </w:r>
            <w:r w:rsidR="00977413">
              <w:t>10751,01</w:t>
            </w:r>
            <w:r w:rsidRPr="00CF026F">
              <w:t> тыс. руб.;</w:t>
            </w:r>
          </w:p>
          <w:p w14:paraId="5BC8358E" w14:textId="2B99FAAD" w:rsidR="00702EEC" w:rsidRPr="00CF026F" w:rsidRDefault="00702EEC" w:rsidP="00D77236">
            <w:r w:rsidRPr="00CF026F">
              <w:t>Подпрограмма «Обеспечение деятельности администрации Тайтурского городского поселения Усольского муниципального района Иркутской области» на 2020-2024 годы – </w:t>
            </w:r>
            <w:r w:rsidR="002B0171">
              <w:t>70495,65</w:t>
            </w:r>
            <w:r w:rsidRPr="00CF026F">
              <w:t> тыс. руб.;</w:t>
            </w:r>
          </w:p>
        </w:tc>
      </w:tr>
      <w:tr w:rsidR="00702EEC" w:rsidRPr="00F13B58" w14:paraId="1094742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7117E8A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3D44B9B0" w14:textId="0358C008" w:rsidR="00702EEC" w:rsidRPr="00F13B58" w:rsidRDefault="00702EEC" w:rsidP="00D77236">
            <w:r w:rsidRPr="00F13B58">
              <w:t xml:space="preserve">Общий объем финансирования муниципальной программы за счет средств местного бюджета составит </w:t>
            </w:r>
            <w:r w:rsidR="00C62FB0">
              <w:t>8124</w:t>
            </w:r>
            <w:r w:rsidR="002B0171">
              <w:t>6</w:t>
            </w:r>
            <w:r w:rsidR="00C62FB0">
              <w:t>,</w:t>
            </w:r>
            <w:r w:rsidR="002B0171">
              <w:t>6</w:t>
            </w:r>
            <w:r w:rsidR="00C62FB0">
              <w:t>6</w:t>
            </w:r>
            <w:r w:rsidRPr="00F13B58">
              <w:t xml:space="preserve"> тыс. руб., в том числе по годам:</w:t>
            </w:r>
          </w:p>
        </w:tc>
      </w:tr>
      <w:tr w:rsidR="00702EEC" w:rsidRPr="006160F2" w14:paraId="2F1A6C16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A3990A8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7D6F3A3F" w14:textId="77777777" w:rsidR="00702EEC" w:rsidRPr="006160F2" w:rsidRDefault="00702EEC" w:rsidP="00D77236">
            <w:r w:rsidRPr="006160F2">
              <w:t>2020 год – 16687,38 тыс. руб.</w:t>
            </w:r>
          </w:p>
        </w:tc>
      </w:tr>
      <w:tr w:rsidR="00702EEC" w:rsidRPr="006160F2" w14:paraId="238C94C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3B162BB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6725787F" w14:textId="7D3AACCC" w:rsidR="00702EEC" w:rsidRPr="006160F2" w:rsidRDefault="00702EEC" w:rsidP="00D77236">
            <w:r w:rsidRPr="006160F2">
              <w:t>2021 год –</w:t>
            </w:r>
            <w:r w:rsidR="00977413">
              <w:t xml:space="preserve"> </w:t>
            </w:r>
            <w:r w:rsidR="00A67B2F">
              <w:t>19502,80</w:t>
            </w:r>
            <w:r w:rsidRPr="006160F2">
              <w:t xml:space="preserve"> тыс. руб.</w:t>
            </w:r>
          </w:p>
        </w:tc>
      </w:tr>
      <w:tr w:rsidR="00702EEC" w:rsidRPr="00036459" w14:paraId="24FD1613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63354F31" w14:textId="77777777" w:rsidR="00702EEC" w:rsidRPr="00E65F09" w:rsidRDefault="00702EEC" w:rsidP="00D77236"/>
        </w:tc>
        <w:tc>
          <w:tcPr>
            <w:tcW w:w="6646" w:type="dxa"/>
            <w:tcBorders>
              <w:bottom w:val="nil"/>
            </w:tcBorders>
            <w:shd w:val="clear" w:color="auto" w:fill="auto"/>
            <w:vAlign w:val="center"/>
          </w:tcPr>
          <w:p w14:paraId="0F2BF906" w14:textId="60C62311" w:rsidR="00702EEC" w:rsidRPr="00036459" w:rsidRDefault="00702EEC" w:rsidP="00D77236">
            <w:r w:rsidRPr="00036459">
              <w:t xml:space="preserve">2022 год – </w:t>
            </w:r>
            <w:r w:rsidR="009A4062">
              <w:t>16623,18</w:t>
            </w:r>
            <w:r w:rsidRPr="00036459">
              <w:t xml:space="preserve"> тыс. руб.</w:t>
            </w:r>
          </w:p>
        </w:tc>
      </w:tr>
      <w:tr w:rsidR="00702EEC" w:rsidRPr="00036459" w14:paraId="7D8CC8F4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C44A7E7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EA09F5" w14:textId="65D2947F" w:rsidR="00702EEC" w:rsidRPr="00036459" w:rsidRDefault="00702EEC" w:rsidP="00D77236">
            <w:r w:rsidRPr="00036459">
              <w:t xml:space="preserve">2023 год – </w:t>
            </w:r>
            <w:r w:rsidR="002B0171">
              <w:t>13588,77</w:t>
            </w:r>
            <w:r w:rsidRPr="00036459">
              <w:t xml:space="preserve"> тыс. руб.</w:t>
            </w:r>
          </w:p>
        </w:tc>
      </w:tr>
      <w:tr w:rsidR="00702EEC" w:rsidRPr="00036459" w14:paraId="7AC605AE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D06276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21C66D" w14:textId="0B4505C4" w:rsidR="00702EEC" w:rsidRPr="00036459" w:rsidRDefault="00702EEC" w:rsidP="00D77236">
            <w:r w:rsidRPr="00036459">
              <w:t xml:space="preserve">2024 год – </w:t>
            </w:r>
            <w:r w:rsidR="00A67B2F">
              <w:t>14844,</w:t>
            </w:r>
            <w:r w:rsidR="002B0171">
              <w:t>5</w:t>
            </w:r>
            <w:r w:rsidR="00A67B2F">
              <w:t>3</w:t>
            </w:r>
            <w:r w:rsidRPr="00036459">
              <w:t xml:space="preserve"> тыс. руб.</w:t>
            </w:r>
          </w:p>
        </w:tc>
      </w:tr>
    </w:tbl>
    <w:p w14:paraId="33FC4378" w14:textId="77777777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 раздел 5.:</w:t>
      </w:r>
    </w:p>
    <w:p w14:paraId="1B512363" w14:textId="77777777" w:rsidR="00B42972" w:rsidRPr="00087DF9" w:rsidRDefault="007C5110" w:rsidP="00B42972">
      <w:pPr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B42972" w:rsidRPr="00087DF9">
        <w:rPr>
          <w:sz w:val="28"/>
          <w:szCs w:val="28"/>
        </w:rPr>
        <w:t>Раздел 5</w:t>
      </w:r>
    </w:p>
    <w:p w14:paraId="12C73F8B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  <w:r w:rsidRPr="00087D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87DF9">
        <w:rPr>
          <w:sz w:val="28"/>
          <w:szCs w:val="28"/>
        </w:rPr>
        <w:t>есурсное обеспечение муниципальной программы</w:t>
      </w:r>
    </w:p>
    <w:p w14:paraId="00DD8247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</w:p>
    <w:p w14:paraId="4CDB9BE8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87DF9">
        <w:rPr>
          <w:sz w:val="28"/>
          <w:szCs w:val="28"/>
        </w:rPr>
        <w:t xml:space="preserve">. </w:t>
      </w:r>
    </w:p>
    <w:p w14:paraId="1FF90361" w14:textId="1E6D9F3D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C62FB0">
        <w:rPr>
          <w:sz w:val="28"/>
          <w:szCs w:val="28"/>
        </w:rPr>
        <w:t>8124</w:t>
      </w:r>
      <w:r w:rsidR="002B0171">
        <w:rPr>
          <w:sz w:val="28"/>
          <w:szCs w:val="28"/>
        </w:rPr>
        <w:t>6</w:t>
      </w:r>
      <w:r w:rsidR="00C62FB0">
        <w:rPr>
          <w:sz w:val="28"/>
          <w:szCs w:val="28"/>
        </w:rPr>
        <w:t>,</w:t>
      </w:r>
      <w:r w:rsidR="002B0171">
        <w:rPr>
          <w:sz w:val="28"/>
          <w:szCs w:val="28"/>
        </w:rPr>
        <w:t>6</w:t>
      </w:r>
      <w:r w:rsidR="00C62FB0">
        <w:rPr>
          <w:sz w:val="28"/>
          <w:szCs w:val="28"/>
        </w:rPr>
        <w:t>6</w:t>
      </w:r>
      <w:r w:rsidRPr="00087DF9">
        <w:rPr>
          <w:sz w:val="28"/>
          <w:szCs w:val="28"/>
        </w:rPr>
        <w:t xml:space="preserve"> тыс. рублей, в том числе: </w:t>
      </w:r>
    </w:p>
    <w:p w14:paraId="2F0354FD" w14:textId="77777777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>2020 год –  16687,38 тыс. рублей;</w:t>
      </w:r>
    </w:p>
    <w:p w14:paraId="2DE042F5" w14:textId="290DDD3E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2021 год –  </w:t>
      </w:r>
      <w:r w:rsidR="00A67B2F">
        <w:rPr>
          <w:sz w:val="28"/>
          <w:szCs w:val="28"/>
        </w:rPr>
        <w:t>19502,80</w:t>
      </w:r>
      <w:r w:rsidRPr="006160F2">
        <w:rPr>
          <w:sz w:val="28"/>
          <w:szCs w:val="28"/>
        </w:rPr>
        <w:t xml:space="preserve"> тыс. рублей;</w:t>
      </w:r>
    </w:p>
    <w:p w14:paraId="0F756AB4" w14:textId="793DF74B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2022 год –  </w:t>
      </w:r>
      <w:r w:rsidR="00C62FB0">
        <w:rPr>
          <w:sz w:val="28"/>
          <w:szCs w:val="28"/>
        </w:rPr>
        <w:t>16623,18</w:t>
      </w:r>
      <w:r w:rsidRPr="00036459">
        <w:rPr>
          <w:sz w:val="28"/>
          <w:szCs w:val="28"/>
        </w:rPr>
        <w:t xml:space="preserve"> тыс. рублей;</w:t>
      </w:r>
    </w:p>
    <w:p w14:paraId="268B29A0" w14:textId="54ECA0EF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2023 год –  </w:t>
      </w:r>
      <w:r w:rsidR="00A67B2F">
        <w:rPr>
          <w:sz w:val="28"/>
          <w:szCs w:val="28"/>
        </w:rPr>
        <w:t>13588,</w:t>
      </w:r>
      <w:r w:rsidR="002B0171">
        <w:rPr>
          <w:sz w:val="28"/>
          <w:szCs w:val="28"/>
        </w:rPr>
        <w:t>7</w:t>
      </w:r>
      <w:r w:rsidR="00A67B2F">
        <w:rPr>
          <w:sz w:val="28"/>
          <w:szCs w:val="28"/>
        </w:rPr>
        <w:t>7</w:t>
      </w:r>
      <w:r w:rsidRPr="00036459">
        <w:rPr>
          <w:sz w:val="28"/>
          <w:szCs w:val="28"/>
        </w:rPr>
        <w:t xml:space="preserve"> тыс. рублей;</w:t>
      </w:r>
    </w:p>
    <w:p w14:paraId="43C89560" w14:textId="78078A40" w:rsidR="00B42972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2024 год –  </w:t>
      </w:r>
      <w:r w:rsidR="00A67B2F">
        <w:rPr>
          <w:sz w:val="28"/>
          <w:szCs w:val="28"/>
        </w:rPr>
        <w:t>14844,</w:t>
      </w:r>
      <w:r w:rsidR="002B0171">
        <w:rPr>
          <w:sz w:val="28"/>
          <w:szCs w:val="28"/>
        </w:rPr>
        <w:t>5</w:t>
      </w:r>
      <w:r w:rsidR="00A67B2F">
        <w:rPr>
          <w:sz w:val="28"/>
          <w:szCs w:val="28"/>
        </w:rPr>
        <w:t>3</w:t>
      </w:r>
      <w:r w:rsidRPr="00036459">
        <w:rPr>
          <w:sz w:val="28"/>
          <w:szCs w:val="28"/>
        </w:rPr>
        <w:t xml:space="preserve"> тыс. рублей.</w:t>
      </w:r>
    </w:p>
    <w:p w14:paraId="01174AD6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759EA7BD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14:paraId="25A0F050" w14:textId="6296001C" w:rsidR="007C5110" w:rsidRPr="00733CA5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программе.</w:t>
      </w:r>
      <w:r w:rsidR="007C5110" w:rsidRPr="00733CA5">
        <w:rPr>
          <w:sz w:val="28"/>
          <w:szCs w:val="28"/>
        </w:rPr>
        <w:t>»</w:t>
      </w:r>
    </w:p>
    <w:p w14:paraId="2A2FF1B3" w14:textId="4C6EFBC7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1.3.Внести изменения в таблицу 1</w:t>
      </w:r>
      <w:r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</w:p>
    <w:tbl>
      <w:tblPr>
        <w:tblW w:w="964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395"/>
        <w:gridCol w:w="708"/>
        <w:gridCol w:w="778"/>
        <w:gridCol w:w="6"/>
        <w:gridCol w:w="862"/>
        <w:gridCol w:w="704"/>
        <w:gridCol w:w="60"/>
        <w:gridCol w:w="698"/>
        <w:gridCol w:w="719"/>
        <w:gridCol w:w="50"/>
        <w:gridCol w:w="47"/>
        <w:gridCol w:w="42"/>
      </w:tblGrid>
      <w:tr w:rsidR="00B42972" w:rsidRPr="00CF026F" w14:paraId="69EDF712" w14:textId="77777777" w:rsidTr="00D77236">
        <w:trPr>
          <w:gridAfter w:val="3"/>
          <w:wAfter w:w="139" w:type="dxa"/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1D63" w14:textId="77777777" w:rsidR="00B42972" w:rsidRPr="00CF026F" w:rsidRDefault="00B42972" w:rsidP="00D77236">
            <w:r w:rsidRPr="00CF026F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E446B" w14:textId="77777777" w:rsidR="00B42972" w:rsidRPr="00CF026F" w:rsidRDefault="00B42972" w:rsidP="00D77236">
            <w:r w:rsidRPr="00CF026F">
              <w:t>Наименование подпрограммы,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39475" w14:textId="77777777" w:rsidR="00B42972" w:rsidRPr="00CF026F" w:rsidRDefault="00B42972" w:rsidP="00D77236">
            <w:r w:rsidRPr="00CF026F">
              <w:t xml:space="preserve">Еди-ница </w:t>
            </w:r>
            <w:r w:rsidRPr="00CF026F">
              <w:lastRenderedPageBreak/>
              <w:t>из-ме-</w:t>
            </w:r>
          </w:p>
          <w:p w14:paraId="364359AB" w14:textId="77777777" w:rsidR="00B42972" w:rsidRPr="00CF026F" w:rsidRDefault="00B42972" w:rsidP="00D77236">
            <w:r w:rsidRPr="00CF026F">
              <w:t>ре-ния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3D70D" w14:textId="77777777" w:rsidR="00B42972" w:rsidRPr="00CF026F" w:rsidRDefault="00B42972" w:rsidP="00D77236">
            <w:pPr>
              <w:jc w:val="center"/>
            </w:pPr>
            <w:r w:rsidRPr="00CF026F">
              <w:lastRenderedPageBreak/>
              <w:t>Значение целевых показателей</w:t>
            </w:r>
          </w:p>
        </w:tc>
      </w:tr>
      <w:tr w:rsidR="00B42972" w:rsidRPr="00CF026F" w14:paraId="56B03C8C" w14:textId="77777777" w:rsidTr="00D77236">
        <w:trPr>
          <w:gridAfter w:val="3"/>
          <w:wAfter w:w="139" w:type="dxa"/>
          <w:trHeight w:val="88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636" w14:textId="77777777" w:rsidR="00B42972" w:rsidRPr="00CF026F" w:rsidRDefault="00B42972" w:rsidP="00D77236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4D" w14:textId="77777777" w:rsidR="00B42972" w:rsidRPr="00CF026F" w:rsidRDefault="00B42972" w:rsidP="00D772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B64" w14:textId="77777777" w:rsidR="00B42972" w:rsidRPr="00CF026F" w:rsidRDefault="00B42972" w:rsidP="00D77236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C770A4" w14:textId="77777777" w:rsidR="00B42972" w:rsidRPr="00CF026F" w:rsidRDefault="00B42972" w:rsidP="00D77236">
            <w:pPr>
              <w:jc w:val="right"/>
            </w:pPr>
            <w:r w:rsidRPr="00CF026F"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92EF4" w14:textId="77777777" w:rsidR="00B42972" w:rsidRPr="00CF026F" w:rsidRDefault="00B42972" w:rsidP="00D77236">
            <w:pPr>
              <w:jc w:val="right"/>
            </w:pPr>
            <w:r w:rsidRPr="00CF026F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B0547" w14:textId="77777777" w:rsidR="00B42972" w:rsidRPr="00CF026F" w:rsidRDefault="00B42972" w:rsidP="00D77236">
            <w:r w:rsidRPr="00CF026F">
              <w:t>2022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966F4C" w14:textId="77777777" w:rsidR="00B42972" w:rsidRPr="00CF026F" w:rsidRDefault="00B42972" w:rsidP="00D77236">
            <w:r w:rsidRPr="00CF026F"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38B623" w14:textId="77777777" w:rsidR="00B42972" w:rsidRPr="00CF026F" w:rsidRDefault="00B42972" w:rsidP="00D77236">
            <w:r w:rsidRPr="00CF026F">
              <w:t>2024</w:t>
            </w:r>
          </w:p>
        </w:tc>
      </w:tr>
      <w:tr w:rsidR="00B42972" w:rsidRPr="00CF026F" w14:paraId="18A0167E" w14:textId="77777777" w:rsidTr="00D77236">
        <w:trPr>
          <w:gridAfter w:val="3"/>
          <w:wAfter w:w="139" w:type="dxa"/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ACFD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C2F7D" w14:textId="77777777" w:rsidR="00B42972" w:rsidRPr="00CF026F" w:rsidRDefault="00B42972" w:rsidP="00D77236">
            <w:pPr>
              <w:jc w:val="right"/>
            </w:pPr>
            <w:r w:rsidRPr="00CF026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6B67C" w14:textId="77777777" w:rsidR="00B42972" w:rsidRPr="00CF026F" w:rsidRDefault="00B42972" w:rsidP="00D77236">
            <w:pPr>
              <w:jc w:val="right"/>
            </w:pPr>
            <w:r w:rsidRPr="00CF026F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986D" w14:textId="77777777" w:rsidR="00B42972" w:rsidRPr="00CF026F" w:rsidRDefault="00B42972" w:rsidP="00D77236">
            <w:pPr>
              <w:jc w:val="right"/>
            </w:pPr>
            <w:r w:rsidRPr="00CF026F"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B5E38" w14:textId="77777777" w:rsidR="00B42972" w:rsidRPr="00CF026F" w:rsidRDefault="00B42972" w:rsidP="00D77236">
            <w:pPr>
              <w:jc w:val="right"/>
            </w:pPr>
            <w:r w:rsidRPr="00CF026F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4A7543" w14:textId="77777777" w:rsidR="00B42972" w:rsidRPr="00CF026F" w:rsidRDefault="00B42972" w:rsidP="00D77236">
            <w:pPr>
              <w:jc w:val="right"/>
            </w:pPr>
            <w:r w:rsidRPr="00CF026F"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819342" w14:textId="77777777" w:rsidR="00B42972" w:rsidRPr="00CF026F" w:rsidRDefault="00B42972" w:rsidP="00D77236">
            <w:pPr>
              <w:jc w:val="right"/>
            </w:pPr>
            <w:r w:rsidRPr="00CF026F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8FB37FF" w14:textId="77777777" w:rsidR="00B42972" w:rsidRPr="00CF026F" w:rsidRDefault="00B42972" w:rsidP="00D77236">
            <w:pPr>
              <w:jc w:val="right"/>
            </w:pPr>
            <w:r w:rsidRPr="00CF026F">
              <w:t>8</w:t>
            </w:r>
          </w:p>
        </w:tc>
      </w:tr>
      <w:tr w:rsidR="00B42972" w:rsidRPr="00CF026F" w14:paraId="186B6F98" w14:textId="77777777" w:rsidTr="00D77236">
        <w:trPr>
          <w:gridAfter w:val="2"/>
          <w:wAfter w:w="89" w:type="dxa"/>
          <w:trHeight w:val="375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8BA5FB" w14:textId="77777777" w:rsidR="00B42972" w:rsidRPr="00CF026F" w:rsidRDefault="00B42972" w:rsidP="00D77236">
            <w:r w:rsidRPr="00CF026F">
              <w:t>«Обеспечение деятельности администрации 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B42972" w:rsidRPr="00CF026F" w14:paraId="2AD06124" w14:textId="77777777" w:rsidTr="00D77236">
        <w:trPr>
          <w:gridAfter w:val="3"/>
          <w:wAfter w:w="139" w:type="dxa"/>
          <w:trHeight w:val="4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A4D2CA" w14:textId="77777777" w:rsidR="00B42972" w:rsidRPr="00CF026F" w:rsidRDefault="00B42972" w:rsidP="00D77236">
            <w:r w:rsidRPr="00CF026F"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76E8C" w14:textId="77777777" w:rsidR="00B42972" w:rsidRPr="00CF026F" w:rsidRDefault="00B42972" w:rsidP="00D77236">
            <w:r w:rsidRPr="00CF026F">
              <w:t>Отсутствие кредиторской задолженности по расчетам с контрагентами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98985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195D9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28E3E5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B80EA" w14:textId="77777777" w:rsidR="00B42972" w:rsidRPr="00CF026F" w:rsidRDefault="00B42972" w:rsidP="00D77236"/>
          <w:p w14:paraId="234D57B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2BE7D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6B134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3D6E7B9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2B78B3" w14:textId="77777777" w:rsidR="00B42972" w:rsidRPr="00CF026F" w:rsidRDefault="00B42972" w:rsidP="00D77236">
            <w:r w:rsidRPr="00CF026F"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21D9A" w14:textId="77777777" w:rsidR="00B42972" w:rsidRPr="00CF026F" w:rsidRDefault="00B42972" w:rsidP="00D77236">
            <w:r w:rsidRPr="00CF026F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F68E17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B5C69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91996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7D85E" w14:textId="72932E56" w:rsidR="00B42972" w:rsidRPr="00CF026F" w:rsidRDefault="00977413" w:rsidP="00D77236">
            <w:pPr>
              <w:jc w:val="right"/>
            </w:pPr>
            <w:r>
              <w:t>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2F46BF5" w14:textId="58A7A631" w:rsidR="00B42972" w:rsidRPr="00CF026F" w:rsidRDefault="00977413" w:rsidP="00D77236">
            <w:pPr>
              <w:jc w:val="right"/>
            </w:pPr>
            <w: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DE7FBB" w14:textId="1E66E44C" w:rsidR="00B42972" w:rsidRPr="00CF026F" w:rsidRDefault="00977413" w:rsidP="00D77236">
            <w:pPr>
              <w:jc w:val="right"/>
            </w:pPr>
            <w:r>
              <w:t>70</w:t>
            </w:r>
          </w:p>
        </w:tc>
      </w:tr>
      <w:tr w:rsidR="00B42972" w:rsidRPr="00CF026F" w14:paraId="1F9CDCD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84864A" w14:textId="77777777" w:rsidR="00B42972" w:rsidRPr="00CF026F" w:rsidRDefault="00B42972" w:rsidP="00D77236">
            <w:r w:rsidRPr="00CF026F"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095CE" w14:textId="77777777" w:rsidR="00B42972" w:rsidRPr="00CF026F" w:rsidRDefault="00B42972" w:rsidP="00D77236">
            <w:r w:rsidRPr="00CF026F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1FE04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EB8823" w14:textId="77777777" w:rsidR="00B42972" w:rsidRPr="00CF026F" w:rsidRDefault="00B42972" w:rsidP="00D77236">
            <w:r w:rsidRPr="00CF026F">
              <w:t> </w:t>
            </w:r>
          </w:p>
          <w:p w14:paraId="51D2951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E35D3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3A869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87085E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FCEE7BB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590065EE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FD0A06F" w14:textId="77777777" w:rsidR="00B42972" w:rsidRPr="00CF026F" w:rsidRDefault="00B42972" w:rsidP="00D77236">
            <w:r w:rsidRPr="00CF026F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A79FFC" w14:textId="77777777" w:rsidR="00B42972" w:rsidRPr="00CF026F" w:rsidRDefault="00B42972" w:rsidP="00D77236">
            <w:r w:rsidRPr="00CF026F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B1625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164447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4612C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A9ACF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B41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7B03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5C6586F" w14:textId="77777777" w:rsidTr="00D77236">
        <w:trPr>
          <w:gridAfter w:val="2"/>
          <w:wAfter w:w="89" w:type="dxa"/>
          <w:trHeight w:val="528"/>
        </w:trPr>
        <w:tc>
          <w:tcPr>
            <w:tcW w:w="955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F533287" w14:textId="77777777" w:rsidR="00B42972" w:rsidRPr="00CF026F" w:rsidRDefault="00B42972" w:rsidP="00D77236">
            <w:r w:rsidRPr="00CF026F">
              <w:rPr>
                <w:lang w:val="en-US"/>
              </w:rPr>
              <w:t>I</w:t>
            </w:r>
            <w:r w:rsidRPr="00CF026F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183E972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3B69AD" w14:textId="77777777" w:rsidR="00B42972" w:rsidRPr="00CF026F" w:rsidRDefault="00B42972" w:rsidP="00D77236">
            <w:r w:rsidRPr="00CF026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1D30A" w14:textId="77777777" w:rsidR="00B42972" w:rsidRPr="00CF026F" w:rsidRDefault="00B42972" w:rsidP="00D77236">
            <w:r w:rsidRPr="00CF026F">
              <w:t>Пользование средствами резервного фонда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19DB29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97409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5435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4C0F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6AB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199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10252135" w14:textId="77777777" w:rsidTr="00D77236">
        <w:trPr>
          <w:gridAfter w:val="2"/>
          <w:wAfter w:w="89" w:type="dxa"/>
          <w:trHeight w:val="512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92AA1" w14:textId="77777777" w:rsidR="00B42972" w:rsidRPr="00CF026F" w:rsidRDefault="00B42972" w:rsidP="00D77236">
            <w:r w:rsidRPr="00CF026F">
              <w:rPr>
                <w:lang w:val="en-US"/>
              </w:rPr>
              <w:t>II</w:t>
            </w:r>
            <w:r w:rsidRPr="00CF026F">
              <w:t xml:space="preserve"> Основное мероприятие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004C95F4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B77A300" w14:textId="77777777" w:rsidR="00B42972" w:rsidRPr="00CF026F" w:rsidRDefault="00B42972" w:rsidP="00D77236">
            <w:r w:rsidRPr="00CF026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7B53268" w14:textId="77777777" w:rsidR="00B42972" w:rsidRPr="00CF026F" w:rsidRDefault="00B42972" w:rsidP="00D77236">
            <w:r w:rsidRPr="00CF026F">
              <w:t>Доля опубликованной информации о деятельности органов местного самоуправления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5B9FE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12AF91" w14:textId="77777777" w:rsidR="00B42972" w:rsidRPr="00CF026F" w:rsidRDefault="00B42972" w:rsidP="00D77236">
            <w:pPr>
              <w:jc w:val="right"/>
            </w:pPr>
            <w:r w:rsidRPr="00CF026F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4C88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2C4D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153D6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E04F3C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</w:tr>
      <w:tr w:rsidR="00B42972" w:rsidRPr="00CF026F" w14:paraId="3E6D3359" w14:textId="77777777" w:rsidTr="00D77236">
        <w:trPr>
          <w:gridAfter w:val="2"/>
          <w:wAfter w:w="89" w:type="dxa"/>
          <w:trHeight w:val="643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216D5D" w14:textId="77777777" w:rsidR="00B42972" w:rsidRPr="00CF026F" w:rsidRDefault="00B42972" w:rsidP="00D77236">
            <w:r w:rsidRPr="00CF026F">
              <w:rPr>
                <w:lang w:val="en-US"/>
              </w:rPr>
              <w:t>III</w:t>
            </w:r>
            <w:r w:rsidRPr="00CF026F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</w:tr>
      <w:tr w:rsidR="00B42972" w:rsidRPr="00CF026F" w14:paraId="7B9F47EF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E57A5C4" w14:textId="77777777" w:rsidR="00B42972" w:rsidRPr="00CF026F" w:rsidRDefault="00B42972" w:rsidP="00D77236">
            <w:r w:rsidRPr="00CF026F"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7F4AB7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62015B" w14:textId="77777777" w:rsidR="00B42972" w:rsidRPr="00CF026F" w:rsidRDefault="00B42972" w:rsidP="00D77236">
            <w:r w:rsidRPr="00CF026F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DAE6B5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D1A81C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B2BC3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ABFC4" w14:textId="77777777" w:rsidR="00B42972" w:rsidRPr="00CF026F" w:rsidRDefault="00B42972" w:rsidP="00D77236">
            <w:pPr>
              <w:jc w:val="right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9991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</w:tr>
      <w:tr w:rsidR="00B42972" w:rsidRPr="00CF026F" w14:paraId="589A891F" w14:textId="77777777" w:rsidTr="00D77236">
        <w:trPr>
          <w:gridAfter w:val="2"/>
          <w:wAfter w:w="89" w:type="dxa"/>
          <w:trHeight w:val="70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78A1F" w14:textId="77777777" w:rsidR="00B42972" w:rsidRPr="00CF026F" w:rsidRDefault="00B42972" w:rsidP="00D77236">
            <w:pPr>
              <w:jc w:val="both"/>
            </w:pPr>
            <w:r w:rsidRPr="00CF026F">
              <w:t>IV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7824D63D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B8B5D81" w14:textId="77777777" w:rsidR="00B42972" w:rsidRPr="00CF026F" w:rsidRDefault="00B42972" w:rsidP="00D77236">
            <w:r w:rsidRPr="00CF026F"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8EDF46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t xml:space="preserve">Доплаты к пенсиям муниципальным служащим Тайтурского городского </w:t>
            </w:r>
            <w:r w:rsidRPr="00CF026F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187039" w14:textId="77777777" w:rsidR="00B42972" w:rsidRPr="00CF026F" w:rsidRDefault="00B42972" w:rsidP="00D77236">
            <w:r w:rsidRPr="00CF026F">
              <w:lastRenderedPageBreak/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9614DA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AA9004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B25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432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2C678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68D5C4A8" w14:textId="77777777" w:rsidTr="00D77236">
        <w:trPr>
          <w:trHeight w:val="70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CA89" w14:textId="77777777" w:rsidR="00B42972" w:rsidRPr="00CF026F" w:rsidRDefault="00B42972" w:rsidP="00D77236">
            <w:pPr>
              <w:jc w:val="both"/>
            </w:pPr>
            <w:r w:rsidRPr="00CF026F">
              <w:t>V Основное мероприятие "Профессиональная подготовка, переподготовка и повышение квалификации"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637049F8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64788" w14:textId="77777777" w:rsidR="00B42972" w:rsidRPr="00CF026F" w:rsidRDefault="00B42972" w:rsidP="00D77236">
            <w:r w:rsidRPr="00CF026F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318D3" w14:textId="77777777" w:rsidR="00B42972" w:rsidRPr="00CF026F" w:rsidRDefault="00B42972" w:rsidP="00D77236">
            <w:r w:rsidRPr="00CF026F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C5090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DB6C2A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D18EE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1EE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A4B97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6AE8C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</w:tr>
    </w:tbl>
    <w:p w14:paraId="25552E01" w14:textId="41342E7D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Внести изменения в таблицу </w:t>
      </w:r>
      <w:r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B429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 xml:space="preserve">годы», </w:t>
      </w:r>
      <w:r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bCs/>
          <w:sz w:val="28"/>
          <w:szCs w:val="28"/>
        </w:rPr>
        <w:t xml:space="preserve">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  <w:r w:rsidR="000544D7">
        <w:rPr>
          <w:sz w:val="28"/>
        </w:rPr>
        <w:t xml:space="preserve"> </w:t>
      </w:r>
      <w:r w:rsidR="00A629B9">
        <w:rPr>
          <w:sz w:val="28"/>
        </w:rPr>
        <w:t xml:space="preserve"> 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447113" w:rsidRPr="00447113" w14:paraId="45064B6A" w14:textId="77777777" w:rsidTr="009D33D8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D2DF0" w14:textId="09E84C4D" w:rsidR="00B42972" w:rsidRPr="00447113" w:rsidRDefault="00B42972" w:rsidP="00D77236">
            <w:bookmarkStart w:id="1" w:name="_Hlk88117378"/>
            <w:r w:rsidRPr="00447113">
              <w:t xml:space="preserve">№ </w:t>
            </w:r>
            <w:r w:rsidRPr="00447113">
              <w:br/>
              <w:t>п/п</w:t>
            </w:r>
            <w:r w:rsidR="00A629B9"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1473" w14:textId="77777777" w:rsidR="00B42972" w:rsidRPr="00447113" w:rsidRDefault="00B42972" w:rsidP="00D77236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54575" w14:textId="77777777" w:rsidR="00B42972" w:rsidRPr="00447113" w:rsidRDefault="00B42972" w:rsidP="00D77236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696DC" w14:textId="77777777" w:rsidR="00B42972" w:rsidRPr="00447113" w:rsidRDefault="00B42972" w:rsidP="00D77236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447113" w:rsidRPr="00447113" w14:paraId="65A2C464" w14:textId="77777777" w:rsidTr="0044711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0504" w14:textId="77777777" w:rsidR="00B42972" w:rsidRPr="00447113" w:rsidRDefault="00B42972" w:rsidP="00D77236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52653" w14:textId="77777777" w:rsidR="00B42972" w:rsidRPr="00447113" w:rsidRDefault="00B42972" w:rsidP="00D7723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BF6A6" w14:textId="77777777" w:rsidR="00B42972" w:rsidRPr="00447113" w:rsidRDefault="00B42972" w:rsidP="00D77236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67F" w14:textId="77777777" w:rsidR="00B42972" w:rsidRPr="00447113" w:rsidRDefault="00B42972" w:rsidP="00D77236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7F6" w14:textId="77777777" w:rsidR="00B42972" w:rsidRPr="00447113" w:rsidRDefault="00B42972" w:rsidP="00D77236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B954" w14:textId="77777777" w:rsidR="00B42972" w:rsidRPr="00447113" w:rsidRDefault="00B42972" w:rsidP="00D77236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7DD" w14:textId="77777777" w:rsidR="00B42972" w:rsidRPr="00447113" w:rsidRDefault="00B42972" w:rsidP="00D77236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65EF" w14:textId="77777777" w:rsidR="00B42972" w:rsidRPr="00447113" w:rsidRDefault="00B42972" w:rsidP="00D77236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697B0F" w14:textId="77777777" w:rsidR="00B42972" w:rsidRPr="00447113" w:rsidRDefault="00B42972" w:rsidP="00D77236">
            <w:r w:rsidRPr="00447113">
              <w:t>Всего</w:t>
            </w:r>
          </w:p>
        </w:tc>
      </w:tr>
      <w:tr w:rsidR="00447113" w:rsidRPr="00447113" w14:paraId="6C079ADE" w14:textId="77777777" w:rsidTr="0044711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1748" w14:textId="77777777" w:rsidR="00B42972" w:rsidRPr="00447113" w:rsidRDefault="00B42972" w:rsidP="00D77236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EEA9" w14:textId="77777777" w:rsidR="00B42972" w:rsidRPr="00447113" w:rsidRDefault="00B42972" w:rsidP="00D77236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A80" w14:textId="77777777" w:rsidR="00B42972" w:rsidRPr="00447113" w:rsidRDefault="00B42972" w:rsidP="00D77236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E63D9EC" w14:textId="77777777" w:rsidR="00B42972" w:rsidRPr="00447113" w:rsidRDefault="00B42972" w:rsidP="00D77236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AC2261" w14:textId="77777777" w:rsidR="00B42972" w:rsidRPr="00447113" w:rsidRDefault="00B42972" w:rsidP="00D77236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AFAF70" w14:textId="77777777" w:rsidR="00B42972" w:rsidRPr="00447113" w:rsidRDefault="00B42972" w:rsidP="00D77236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EA517A" w14:textId="77777777" w:rsidR="00B42972" w:rsidRPr="00447113" w:rsidRDefault="00B42972" w:rsidP="00D77236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447D7A" w14:textId="77777777" w:rsidR="00B42972" w:rsidRPr="00447113" w:rsidRDefault="00B42972" w:rsidP="00D77236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98E8816" w14:textId="77777777" w:rsidR="00B42972" w:rsidRPr="00447113" w:rsidRDefault="00B42972" w:rsidP="00D77236">
            <w:r w:rsidRPr="00447113">
              <w:t>9</w:t>
            </w:r>
          </w:p>
        </w:tc>
      </w:tr>
      <w:tr w:rsidR="00447113" w:rsidRPr="00447113" w14:paraId="03A55BD6" w14:textId="77777777" w:rsidTr="00447113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CD1F9F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0309" w14:textId="77777777" w:rsidR="00B42972" w:rsidRPr="00447113" w:rsidRDefault="00B42972" w:rsidP="00D77236">
            <w:r w:rsidRPr="00447113">
              <w:t>Муниципальная программа " 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5E0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C8C2" w14:textId="77777777" w:rsidR="00B42972" w:rsidRPr="00447113" w:rsidRDefault="00B42972" w:rsidP="00D77236">
            <w:r w:rsidRPr="00447113">
              <w:t>16687,38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FDBA62" w14:textId="3FFE11F4" w:rsidR="00B42972" w:rsidRPr="00447113" w:rsidRDefault="000E42A0" w:rsidP="00D77236">
            <w:r w:rsidRPr="00447113">
              <w:t>19502,80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3F77A" w14:textId="567D2E65" w:rsidR="00B42972" w:rsidRPr="00447113" w:rsidRDefault="009D33D8" w:rsidP="00D77236">
            <w:r>
              <w:t>16623,18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9CDCC" w14:textId="6B1D0EEE" w:rsidR="00B42972" w:rsidRPr="00447113" w:rsidRDefault="00A6779B" w:rsidP="00D77236">
            <w:r w:rsidRPr="00447113">
              <w:t>13588,</w:t>
            </w:r>
            <w:r w:rsidR="002B0171">
              <w:t>7</w:t>
            </w:r>
            <w:r w:rsidRPr="00447113">
              <w:t>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78FA14" w14:textId="1FB1D5F5" w:rsidR="00B42972" w:rsidRPr="00447113" w:rsidRDefault="00447113" w:rsidP="00D77236">
            <w:r w:rsidRPr="00447113">
              <w:t>14844,</w:t>
            </w:r>
            <w:r w:rsidR="002B0171">
              <w:t>5</w:t>
            </w:r>
            <w:r w:rsidRPr="00447113">
              <w:t>3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01EAB7C" w14:textId="7853ECD4" w:rsidR="00B42972" w:rsidRPr="00447113" w:rsidRDefault="009D33D8" w:rsidP="00D77236">
            <w:r>
              <w:t>8124</w:t>
            </w:r>
            <w:r w:rsidR="002B0171">
              <w:t>6</w:t>
            </w:r>
            <w:r>
              <w:t>,</w:t>
            </w:r>
            <w:r w:rsidR="002B0171">
              <w:t>6</w:t>
            </w:r>
            <w:r>
              <w:t>6</w:t>
            </w:r>
          </w:p>
        </w:tc>
      </w:tr>
      <w:tr w:rsidR="00447113" w:rsidRPr="00447113" w14:paraId="5DB5F6D9" w14:textId="77777777" w:rsidTr="00447113">
        <w:trPr>
          <w:trHeight w:val="73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E586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3C23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A11A9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45F7A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8FB86A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A2A654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3CCF7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01A9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BF" w14:textId="77777777" w:rsidR="00B42972" w:rsidRPr="00447113" w:rsidRDefault="00B42972" w:rsidP="00D77236"/>
        </w:tc>
      </w:tr>
      <w:tr w:rsidR="00447113" w:rsidRPr="00447113" w14:paraId="75190862" w14:textId="77777777" w:rsidTr="0044711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CBC11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388" w14:textId="77777777" w:rsidR="00B42972" w:rsidRPr="00447113" w:rsidRDefault="00B42972" w:rsidP="00D77236">
            <w:r w:rsidRPr="00447113"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C4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9C35B" w14:textId="77777777" w:rsidR="00B42972" w:rsidRPr="00447113" w:rsidRDefault="00B42972" w:rsidP="00D77236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A85C23" w14:textId="7562D8AB" w:rsidR="00B42972" w:rsidRPr="00447113" w:rsidRDefault="00977413" w:rsidP="00D77236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E3A200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ABA6E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5F0565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EE237" w14:textId="7974734D" w:rsidR="00B42972" w:rsidRPr="00447113" w:rsidRDefault="00F61AD6" w:rsidP="00D77236">
            <w:r w:rsidRPr="00447113">
              <w:t>10751,01</w:t>
            </w:r>
          </w:p>
        </w:tc>
      </w:tr>
      <w:tr w:rsidR="00447113" w:rsidRPr="00447113" w14:paraId="6B64B185" w14:textId="77777777" w:rsidTr="00447113">
        <w:trPr>
          <w:trHeight w:val="79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37E7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4B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E472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D06A7FB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67155D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4AB47B4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ACA0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56A372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3C" w14:textId="77777777" w:rsidR="00B42972" w:rsidRPr="00447113" w:rsidRDefault="00B42972" w:rsidP="00D77236"/>
        </w:tc>
      </w:tr>
      <w:tr w:rsidR="00447113" w:rsidRPr="00447113" w14:paraId="16AB20DF" w14:textId="77777777" w:rsidTr="00447113">
        <w:trPr>
          <w:trHeight w:val="50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FB2079" w14:textId="77777777" w:rsidR="00F61AD6" w:rsidRPr="00447113" w:rsidRDefault="00F61AD6" w:rsidP="00F61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97DD4" w14:textId="77777777" w:rsidR="00F61AD6" w:rsidRPr="00447113" w:rsidRDefault="00F61AD6" w:rsidP="00F61AD6">
            <w:r w:rsidRPr="00447113">
              <w:t xml:space="preserve">Мероприятие 1.1             </w:t>
            </w:r>
            <w:r w:rsidRPr="00447113">
              <w:lastRenderedPageBreak/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683" w14:textId="77777777" w:rsidR="00F61AD6" w:rsidRPr="00447113" w:rsidRDefault="00F61AD6" w:rsidP="00F61AD6">
            <w:r w:rsidRPr="00447113">
              <w:lastRenderedPageBreak/>
              <w:t xml:space="preserve">всего, в том </w:t>
            </w:r>
            <w:r w:rsidRPr="00447113">
              <w:lastRenderedPageBreak/>
              <w:t>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07C7" w14:textId="466DADE5" w:rsidR="00F61AD6" w:rsidRPr="00447113" w:rsidRDefault="00F61AD6" w:rsidP="00F61AD6">
            <w:r w:rsidRPr="00447113">
              <w:lastRenderedPageBreak/>
              <w:t>2115,6</w:t>
            </w:r>
            <w:r w:rsidRPr="00447113">
              <w:lastRenderedPageBreak/>
              <w:t>5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4B557A" w14:textId="5165EFBA" w:rsidR="00F61AD6" w:rsidRPr="00447113" w:rsidRDefault="00F61AD6" w:rsidP="00F61AD6">
            <w:r w:rsidRPr="00447113">
              <w:lastRenderedPageBreak/>
              <w:t>2130,8</w:t>
            </w:r>
            <w:r w:rsidRPr="00447113">
              <w:lastRenderedPageBreak/>
              <w:t>5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B10A6" w14:textId="011B5B56" w:rsidR="00F61AD6" w:rsidRPr="00447113" w:rsidRDefault="00F61AD6" w:rsidP="00F61AD6">
            <w:r w:rsidRPr="00447113">
              <w:lastRenderedPageBreak/>
              <w:t>2168,</w:t>
            </w:r>
            <w:r w:rsidRPr="00447113">
              <w:lastRenderedPageBreak/>
              <w:t>17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5A765C" w14:textId="3522185D" w:rsidR="00F61AD6" w:rsidRPr="00447113" w:rsidRDefault="00F61AD6" w:rsidP="00F61AD6">
            <w:r w:rsidRPr="00447113">
              <w:lastRenderedPageBreak/>
              <w:t>2168,</w:t>
            </w:r>
            <w:r w:rsidRPr="00447113">
              <w:lastRenderedPageBreak/>
              <w:t>17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BA141" w14:textId="37318FE2" w:rsidR="00F61AD6" w:rsidRPr="00447113" w:rsidRDefault="00F61AD6" w:rsidP="00F61AD6">
            <w:r w:rsidRPr="00447113">
              <w:lastRenderedPageBreak/>
              <w:t>2168,</w:t>
            </w:r>
            <w:r w:rsidRPr="00447113">
              <w:lastRenderedPageBreak/>
              <w:t>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621CB" w14:textId="05E14778" w:rsidR="00F61AD6" w:rsidRPr="00447113" w:rsidRDefault="00F61AD6" w:rsidP="00F61AD6">
            <w:r w:rsidRPr="00447113">
              <w:lastRenderedPageBreak/>
              <w:t>10751,</w:t>
            </w:r>
            <w:r w:rsidRPr="00447113">
              <w:lastRenderedPageBreak/>
              <w:t>01</w:t>
            </w:r>
          </w:p>
        </w:tc>
      </w:tr>
      <w:tr w:rsidR="00447113" w:rsidRPr="00447113" w14:paraId="13E66778" w14:textId="77777777" w:rsidTr="00447113">
        <w:trPr>
          <w:trHeight w:val="563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C05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6FD9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BD49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711D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25F9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363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50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43BD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B7A10" w14:textId="77777777" w:rsidR="00B42972" w:rsidRPr="00447113" w:rsidRDefault="00B42972" w:rsidP="00D77236"/>
        </w:tc>
      </w:tr>
      <w:tr w:rsidR="00447113" w:rsidRPr="00447113" w14:paraId="285A3FDE" w14:textId="77777777" w:rsidTr="0044711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E2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23538E" w14:textId="77777777" w:rsidR="00B42972" w:rsidRPr="00447113" w:rsidRDefault="00B42972" w:rsidP="00D77236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B4929B3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44B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644C49" w14:textId="77777777" w:rsidR="00B42972" w:rsidRPr="00447113" w:rsidRDefault="00B42972" w:rsidP="00D77236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CF5A99" w14:textId="76817434" w:rsidR="00B42972" w:rsidRPr="00447113" w:rsidRDefault="000E42A0" w:rsidP="00D77236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35D66" w14:textId="50F66EB7" w:rsidR="00B42972" w:rsidRPr="00447113" w:rsidRDefault="001E76AD" w:rsidP="00D77236">
            <w:pPr>
              <w:jc w:val="center"/>
            </w:pPr>
            <w:r>
              <w:t>14455,01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2E646" w14:textId="667580C9" w:rsidR="00B42972" w:rsidRPr="00447113" w:rsidRDefault="00A6779B" w:rsidP="00D77236">
            <w:pPr>
              <w:jc w:val="center"/>
            </w:pPr>
            <w:r w:rsidRPr="00447113">
              <w:t>11420,</w:t>
            </w:r>
            <w:r w:rsidR="002B0171"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EB91" w14:textId="6F98C46B" w:rsidR="00B42972" w:rsidRPr="00447113" w:rsidRDefault="00447113" w:rsidP="00D77236">
            <w:pPr>
              <w:jc w:val="center"/>
            </w:pPr>
            <w:r w:rsidRPr="00447113">
              <w:t>1267</w:t>
            </w:r>
            <w:r w:rsidR="002B0171"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1CEE1" w14:textId="59AE2ADF" w:rsidR="00B42972" w:rsidRPr="00447113" w:rsidRDefault="001E76AD" w:rsidP="00D77236">
            <w:r>
              <w:t>7049</w:t>
            </w:r>
            <w:r w:rsidR="002B0171">
              <w:t>5,65</w:t>
            </w:r>
          </w:p>
        </w:tc>
      </w:tr>
      <w:tr w:rsidR="00447113" w:rsidRPr="00447113" w14:paraId="3A27D111" w14:textId="77777777" w:rsidTr="0044711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EF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A07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60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88F5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049C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93D5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74E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7CE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733B7" w14:textId="77777777" w:rsidR="00B42972" w:rsidRPr="00447113" w:rsidRDefault="00B42972" w:rsidP="00D77236"/>
        </w:tc>
      </w:tr>
      <w:tr w:rsidR="00447113" w:rsidRPr="00447113" w14:paraId="778EAF6E" w14:textId="77777777" w:rsidTr="0044711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DFF" w14:textId="77777777" w:rsidR="00A6779B" w:rsidRPr="00447113" w:rsidRDefault="00A6779B" w:rsidP="00A677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8FACA" w14:textId="77777777" w:rsidR="00A6779B" w:rsidRPr="00447113" w:rsidRDefault="00A6779B" w:rsidP="00A6779B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48D9F857" w14:textId="77777777" w:rsidR="00A6779B" w:rsidRPr="00447113" w:rsidRDefault="00A6779B" w:rsidP="00A6779B">
            <w:r w:rsidRPr="00447113">
              <w:t>государственными 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D17" w14:textId="77777777" w:rsidR="00A6779B" w:rsidRPr="00447113" w:rsidRDefault="00A6779B" w:rsidP="00A6779B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533D" w14:textId="77777777" w:rsidR="00A6779B" w:rsidRPr="00447113" w:rsidRDefault="00A6779B" w:rsidP="00A6779B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3CFA" w14:textId="3AFC5684" w:rsidR="00A6779B" w:rsidRPr="00447113" w:rsidRDefault="00A6779B" w:rsidP="00A6779B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95C" w14:textId="356F1914" w:rsidR="00A6779B" w:rsidRPr="001E76AD" w:rsidRDefault="001E76AD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12110,92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6C2" w14:textId="2DBA516C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 w:rsidR="002B0171"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9F60" w14:textId="3FBB03C8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 w:rsidR="002B0171"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09FB" w14:textId="7DB8DDD6" w:rsidR="00A6779B" w:rsidRPr="004923CE" w:rsidRDefault="001E76AD" w:rsidP="00A6779B">
            <w:r w:rsidRPr="004923CE">
              <w:t>57908,</w:t>
            </w:r>
            <w:r w:rsidR="002B0171">
              <w:t>87</w:t>
            </w:r>
          </w:p>
        </w:tc>
      </w:tr>
      <w:tr w:rsidR="00447113" w:rsidRPr="00447113" w14:paraId="47425DBB" w14:textId="77777777" w:rsidTr="0044711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994" w14:textId="77777777" w:rsidR="00B42972" w:rsidRPr="00447113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E1B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B565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B763" w14:textId="77777777" w:rsidR="00B42972" w:rsidRPr="00447113" w:rsidRDefault="00B42972" w:rsidP="00D77236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26AF" w14:textId="77777777" w:rsidR="00B42972" w:rsidRPr="00447113" w:rsidRDefault="00B42972" w:rsidP="00D77236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D9A0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EA0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679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DDA8" w14:textId="77777777" w:rsidR="00B42972" w:rsidRPr="004923CE" w:rsidRDefault="00B42972" w:rsidP="00D77236"/>
        </w:tc>
      </w:tr>
      <w:tr w:rsidR="00447113" w:rsidRPr="00447113" w14:paraId="322A0C70" w14:textId="77777777" w:rsidTr="0044711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B7C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06BBC" w14:textId="77777777" w:rsidR="00B42972" w:rsidRPr="00447113" w:rsidRDefault="00B42972" w:rsidP="00D77236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F878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5E006" w14:textId="77777777" w:rsidR="00B42972" w:rsidRPr="00447113" w:rsidRDefault="00B42972" w:rsidP="00D77236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00425" w14:textId="7DBE34BC" w:rsidR="00B42972" w:rsidRPr="00447113" w:rsidRDefault="00F61AD6" w:rsidP="00D77236">
            <w:r w:rsidRPr="00447113">
              <w:t>2432,8</w:t>
            </w:r>
            <w:r w:rsidR="000E42A0" w:rsidRPr="00447113">
              <w:t>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E199" w14:textId="3D512049" w:rsidR="00B42972" w:rsidRPr="001E76AD" w:rsidRDefault="001E76AD" w:rsidP="00D77236">
            <w:r w:rsidRPr="001E76AD">
              <w:t>1764,55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A827A" w14:textId="77777777" w:rsidR="00B42972" w:rsidRPr="001E76AD" w:rsidRDefault="00B42972" w:rsidP="00D77236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C3846" w14:textId="77777777" w:rsidR="00B42972" w:rsidRPr="001E76AD" w:rsidRDefault="00B42972" w:rsidP="00D77236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78084" w14:textId="265E92F5" w:rsidR="00B42972" w:rsidRPr="004923CE" w:rsidRDefault="001E76AD" w:rsidP="00D77236">
            <w:r w:rsidRPr="004923CE">
              <w:t>9202,82</w:t>
            </w:r>
          </w:p>
        </w:tc>
      </w:tr>
      <w:tr w:rsidR="00447113" w:rsidRPr="00447113" w14:paraId="0829472A" w14:textId="77777777" w:rsidTr="0044711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FF4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16C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32C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E44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D5C1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18CB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8C2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91E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9680B" w14:textId="77777777" w:rsidR="00B42972" w:rsidRPr="00447113" w:rsidRDefault="00B42972" w:rsidP="00D77236"/>
        </w:tc>
      </w:tr>
      <w:tr w:rsidR="00447113" w:rsidRPr="00447113" w14:paraId="2503C2A2" w14:textId="77777777" w:rsidTr="0044711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CF9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738E2" w14:textId="77777777" w:rsidR="00B42972" w:rsidRPr="00447113" w:rsidRDefault="00B42972" w:rsidP="00D77236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</w:t>
            </w:r>
            <w:r w:rsidRPr="00447113">
              <w:lastRenderedPageBreak/>
              <w:t>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0F4" w14:textId="77777777" w:rsidR="00B42972" w:rsidRPr="00447113" w:rsidRDefault="00B42972" w:rsidP="00D77236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7C17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043F6" w14:textId="2D198FD2" w:rsidR="00B42972" w:rsidRPr="00447113" w:rsidRDefault="00F61AD6" w:rsidP="00D77236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AC2AC2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107A7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F6DD4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E547E5" w14:textId="075AB065" w:rsidR="00B42972" w:rsidRPr="00447113" w:rsidRDefault="00F61AD6" w:rsidP="00D77236">
            <w:r w:rsidRPr="00447113">
              <w:t>3</w:t>
            </w:r>
            <w:r w:rsidR="00B42972" w:rsidRPr="00447113">
              <w:t>00,00</w:t>
            </w:r>
          </w:p>
        </w:tc>
      </w:tr>
      <w:tr w:rsidR="00447113" w:rsidRPr="00447113" w14:paraId="575A8CCF" w14:textId="77777777" w:rsidTr="0044711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7B4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02A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EA8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4419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50AB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4F0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CB4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659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D1FD1" w14:textId="77777777" w:rsidR="00B42972" w:rsidRPr="00447113" w:rsidRDefault="00B42972" w:rsidP="00D77236"/>
        </w:tc>
      </w:tr>
      <w:tr w:rsidR="00447113" w:rsidRPr="00447113" w14:paraId="4FAD30B0" w14:textId="77777777" w:rsidTr="0044711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D30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416EB" w14:textId="77777777" w:rsidR="00B42972" w:rsidRPr="00447113" w:rsidRDefault="00B42972" w:rsidP="00D77236">
            <w:r w:rsidRPr="00447113">
              <w:rPr>
                <w:lang w:val="en-US"/>
              </w:rPr>
              <w:t>II</w:t>
            </w:r>
            <w:r w:rsidRPr="00447113"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6BD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AF3AE" w14:textId="77777777" w:rsidR="00B42972" w:rsidRPr="00447113" w:rsidRDefault="00B42972" w:rsidP="00D77236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D33DF1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C1753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9DA6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7C29F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21505" w14:textId="77777777" w:rsidR="00B42972" w:rsidRPr="00447113" w:rsidRDefault="00B42972" w:rsidP="00D77236">
            <w:r w:rsidRPr="00447113">
              <w:t>499,68</w:t>
            </w:r>
          </w:p>
        </w:tc>
      </w:tr>
      <w:tr w:rsidR="00447113" w:rsidRPr="00447113" w14:paraId="077093EE" w14:textId="77777777" w:rsidTr="0044711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1E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F53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5EA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E5C7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DFFB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E1D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E6B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4F8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E7D7A" w14:textId="77777777" w:rsidR="00B42972" w:rsidRPr="00447113" w:rsidRDefault="00B42972" w:rsidP="00D77236"/>
        </w:tc>
      </w:tr>
      <w:tr w:rsidR="00447113" w:rsidRPr="00447113" w14:paraId="1E4C97C8" w14:textId="77777777" w:rsidTr="0044711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C670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B47A46" w14:textId="77777777" w:rsidR="00B42972" w:rsidRPr="00447113" w:rsidRDefault="00B42972" w:rsidP="00D77236">
            <w:r w:rsidRPr="00447113">
              <w:rPr>
                <w:lang w:val="en-US"/>
              </w:rPr>
              <w:t>III</w:t>
            </w:r>
            <w:r w:rsidRPr="00447113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321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55D858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597A03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AAC153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746E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8A74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6E719" w14:textId="77777777" w:rsidR="00B42972" w:rsidRPr="00447113" w:rsidRDefault="00B42972" w:rsidP="00D77236">
            <w:r w:rsidRPr="00447113">
              <w:t>565,74</w:t>
            </w:r>
          </w:p>
        </w:tc>
      </w:tr>
      <w:tr w:rsidR="00447113" w:rsidRPr="00447113" w14:paraId="1DAAA6DA" w14:textId="77777777" w:rsidTr="0044711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842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A32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517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A6E6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7C79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33A1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31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215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3095B" w14:textId="77777777" w:rsidR="00B42972" w:rsidRPr="00447113" w:rsidRDefault="00B42972" w:rsidP="00D77236"/>
        </w:tc>
      </w:tr>
      <w:tr w:rsidR="00447113" w:rsidRPr="00447113" w14:paraId="134EF16E" w14:textId="77777777" w:rsidTr="0044711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B4E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5C45EE" w14:textId="77777777" w:rsidR="00B42972" w:rsidRPr="00447113" w:rsidRDefault="00B42972" w:rsidP="00D77236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</w:t>
            </w:r>
            <w:r w:rsidRPr="00447113">
              <w:lastRenderedPageBreak/>
              <w:t xml:space="preserve">"Доплаты </w:t>
            </w:r>
          </w:p>
          <w:p w14:paraId="43F39BE5" w14:textId="77777777" w:rsidR="00B42972" w:rsidRPr="00447113" w:rsidRDefault="00B42972" w:rsidP="00D77236">
            <w:r w:rsidRPr="00447113">
              <w:t>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143" w14:textId="77777777" w:rsidR="00B42972" w:rsidRPr="00447113" w:rsidRDefault="00B42972" w:rsidP="00D77236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05B5" w14:textId="77777777" w:rsidR="00B42972" w:rsidRPr="00447113" w:rsidRDefault="00B42972" w:rsidP="00D77236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006" w14:textId="51504BBF" w:rsidR="00B42972" w:rsidRPr="00447113" w:rsidRDefault="00C13D9A" w:rsidP="00D77236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5E7" w14:textId="3B9E80BA" w:rsidR="00B42972" w:rsidRPr="00447113" w:rsidRDefault="009D33D8" w:rsidP="00D77236">
            <w:r>
              <w:t>160,96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F4" w14:textId="77777777" w:rsidR="00B42972" w:rsidRPr="00447113" w:rsidRDefault="00B42972" w:rsidP="00D77236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A8F" w14:textId="77777777" w:rsidR="00B42972" w:rsidRPr="00447113" w:rsidRDefault="00B42972" w:rsidP="00D77236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7853" w14:textId="5379DEA4" w:rsidR="00B42972" w:rsidRPr="00447113" w:rsidRDefault="009D33D8" w:rsidP="00D77236">
            <w:r>
              <w:t>759,94</w:t>
            </w:r>
          </w:p>
        </w:tc>
      </w:tr>
      <w:tr w:rsidR="00447113" w:rsidRPr="00447113" w14:paraId="78162D93" w14:textId="77777777" w:rsidTr="0044711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C44E" w14:textId="77777777" w:rsidR="00B42972" w:rsidRPr="00447113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8C9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F55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F15" w14:textId="77777777" w:rsidR="00B42972" w:rsidRPr="00447113" w:rsidRDefault="00B42972" w:rsidP="00D77236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8BE2" w14:textId="77777777" w:rsidR="00B42972" w:rsidRPr="00447113" w:rsidRDefault="00B42972" w:rsidP="00D77236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19DF" w14:textId="77777777" w:rsidR="00B42972" w:rsidRPr="00447113" w:rsidRDefault="00B42972" w:rsidP="00D77236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F66" w14:textId="77777777" w:rsidR="00B42972" w:rsidRPr="00447113" w:rsidRDefault="00B42972" w:rsidP="00D77236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86" w14:textId="77777777" w:rsidR="00B42972" w:rsidRPr="00447113" w:rsidRDefault="00B42972" w:rsidP="00D77236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1EA4" w14:textId="77777777" w:rsidR="00B42972" w:rsidRPr="00447113" w:rsidRDefault="00B42972" w:rsidP="00D77236"/>
        </w:tc>
      </w:tr>
      <w:tr w:rsidR="00447113" w:rsidRPr="00447113" w14:paraId="1AE0B4A0" w14:textId="77777777" w:rsidTr="0044711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2D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E0282C" w14:textId="77777777" w:rsidR="00B42972" w:rsidRPr="00447113" w:rsidRDefault="00B42972" w:rsidP="00D77236">
            <w:r w:rsidRPr="00447113">
              <w:rPr>
                <w:lang w:val="en-US"/>
              </w:rPr>
              <w:t>V</w:t>
            </w:r>
            <w:r w:rsidRPr="00447113">
              <w:t xml:space="preserve"> Основное мероприятие  "Профессиональная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1E29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C069A" w14:textId="77777777" w:rsidR="00B42972" w:rsidRPr="00447113" w:rsidRDefault="00B42972" w:rsidP="00D77236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61783" w14:textId="138D6BA7" w:rsidR="00B42972" w:rsidRPr="00447113" w:rsidRDefault="00C13D9A" w:rsidP="00D77236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0E710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D2F00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0D2D7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2552A8" w14:textId="423E0E18" w:rsidR="00B42972" w:rsidRPr="00447113" w:rsidRDefault="00C13D9A" w:rsidP="00D77236">
            <w:r w:rsidRPr="00447113">
              <w:t>142,30</w:t>
            </w:r>
          </w:p>
        </w:tc>
      </w:tr>
      <w:tr w:rsidR="00447113" w:rsidRPr="00447113" w14:paraId="6A2CF9E0" w14:textId="77777777" w:rsidTr="0044711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D71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E2F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B83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63A5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8FBA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3CA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B1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EF7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107A34" w14:textId="77777777" w:rsidR="00B42972" w:rsidRPr="00447113" w:rsidRDefault="00B42972" w:rsidP="00D77236"/>
        </w:tc>
      </w:tr>
      <w:tr w:rsidR="00447113" w:rsidRPr="00447113" w14:paraId="512B4004" w14:textId="77777777" w:rsidTr="0044711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A4F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94192" w14:textId="77777777" w:rsidR="00B42972" w:rsidRPr="00447113" w:rsidRDefault="00B42972" w:rsidP="00D77236">
            <w:r w:rsidRPr="00447113">
              <w:rPr>
                <w:lang w:val="en-US"/>
              </w:rPr>
              <w:t>VII</w:t>
            </w:r>
            <w:r w:rsidRPr="00447113">
              <w:t xml:space="preserve"> Основное мероприятие "Государственная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р.п. Тайтурка Усольского района»" на 2020-2024 годы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B5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8C2F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D3654" w14:textId="77777777" w:rsidR="00B42972" w:rsidRPr="00447113" w:rsidRDefault="00B42972" w:rsidP="00D77236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A2D3A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15D573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A6C47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8AEEA" w14:textId="77777777" w:rsidR="00B42972" w:rsidRPr="00447113" w:rsidRDefault="00B42972" w:rsidP="00D77236">
            <w:r w:rsidRPr="00447113">
              <w:t>1116,30</w:t>
            </w:r>
          </w:p>
        </w:tc>
      </w:tr>
      <w:tr w:rsidR="00447113" w:rsidRPr="00447113" w14:paraId="28889D4A" w14:textId="77777777" w:rsidTr="00447113">
        <w:trPr>
          <w:gridAfter w:val="1"/>
          <w:wAfter w:w="20" w:type="pct"/>
          <w:trHeight w:val="760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C0C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A3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61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CF90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C2A5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0D08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49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3FF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9E7A" w14:textId="77777777" w:rsidR="00B42972" w:rsidRPr="00447113" w:rsidRDefault="00B42972" w:rsidP="00D77236"/>
        </w:tc>
      </w:tr>
    </w:tbl>
    <w:bookmarkEnd w:id="1"/>
    <w:p w14:paraId="0486ACFC" w14:textId="22F2E506" w:rsidR="007C5110" w:rsidRDefault="007C5110" w:rsidP="007C5110">
      <w:pPr>
        <w:ind w:firstLine="709"/>
        <w:jc w:val="both"/>
        <w:rPr>
          <w:sz w:val="28"/>
        </w:rPr>
      </w:pPr>
      <w:r w:rsidRPr="002560BD">
        <w:rPr>
          <w:sz w:val="28"/>
        </w:rPr>
        <w:t>1.5.  Внести изменения в таблицу 4 к муниципальной программе «</w:t>
      </w:r>
      <w:r w:rsidRPr="002560BD">
        <w:rPr>
          <w:sz w:val="28"/>
          <w:szCs w:val="28"/>
        </w:rPr>
        <w:t xml:space="preserve">Устойчивое развитие </w:t>
      </w:r>
      <w:r w:rsidRPr="005500C6">
        <w:rPr>
          <w:sz w:val="28"/>
          <w:szCs w:val="28"/>
        </w:rPr>
        <w:t xml:space="preserve">экономической базы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79C7" w:rsidRPr="00733CA5">
        <w:rPr>
          <w:bCs/>
          <w:sz w:val="28"/>
          <w:szCs w:val="28"/>
        </w:rPr>
        <w:t xml:space="preserve"> </w:t>
      </w:r>
      <w:r w:rsidRPr="005500C6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 xml:space="preserve">», </w:t>
      </w:r>
      <w:r w:rsidRPr="005500C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500C6">
        <w:rPr>
          <w:sz w:val="28"/>
        </w:rPr>
        <w:t>«</w:t>
      </w:r>
      <w:r w:rsidRPr="005500C6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00C6">
        <w:rPr>
          <w:sz w:val="28"/>
          <w:szCs w:val="28"/>
        </w:rPr>
        <w:t xml:space="preserve"> 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>» 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B42972" w:rsidRPr="00B42972" w14:paraId="4763A0E9" w14:textId="77777777" w:rsidTr="00A629B9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65582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497BBC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F07C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F255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9D11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81E2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1FD848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42972" w:rsidRPr="00B42972" w14:paraId="231E1492" w14:textId="77777777" w:rsidTr="00A629B9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420EF1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0E8268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BEA3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3DB0E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D432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9BA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69CAE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D71A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0E268D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816F0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42972" w:rsidRPr="00B42972" w14:paraId="6FAC5D2F" w14:textId="77777777" w:rsidTr="00A629B9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5407E8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E6B7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BA2B1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7B7A01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128B88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E07B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A486D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7A749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57C7EC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BD399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42972" w:rsidRPr="00B42972" w14:paraId="69190B91" w14:textId="77777777" w:rsidTr="00A629B9">
        <w:trPr>
          <w:gridAfter w:val="1"/>
          <w:wAfter w:w="6" w:type="dxa"/>
          <w:trHeight w:val="158"/>
          <w:jc w:val="center"/>
        </w:trPr>
        <w:tc>
          <w:tcPr>
            <w:tcW w:w="438" w:type="dxa"/>
            <w:vMerge w:val="restart"/>
          </w:tcPr>
          <w:p w14:paraId="427FC1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</w:tcPr>
          <w:p w14:paraId="3A3C595B" w14:textId="77777777" w:rsidR="00B42972" w:rsidRPr="00B42972" w:rsidRDefault="00B42972" w:rsidP="00D77236">
            <w:pPr>
              <w:jc w:val="center"/>
              <w:rPr>
                <w:color w:val="000000"/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Муниципальная программа</w:t>
            </w:r>
            <w:r w:rsidRPr="00B42972">
              <w:rPr>
                <w:b/>
                <w:bCs/>
                <w:sz w:val="22"/>
                <w:szCs w:val="22"/>
              </w:rPr>
              <w:t xml:space="preserve"> </w:t>
            </w:r>
            <w:r w:rsidRPr="00B42972">
              <w:rPr>
                <w:sz w:val="22"/>
                <w:szCs w:val="22"/>
              </w:rPr>
              <w:t>«Устойчивое развитие экономической базы Тайтурского городского поселения Усольского муниципального района Иркутской области 2020–2024 годы»</w:t>
            </w:r>
          </w:p>
          <w:p w14:paraId="383CC2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DFA310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23689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1362B1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66211016" w14:textId="3658239F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1D73154E" w14:textId="6A6A782C" w:rsidR="00B42972" w:rsidRPr="00B42972" w:rsidRDefault="00A418A3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16623,18</w:t>
            </w:r>
          </w:p>
        </w:tc>
        <w:tc>
          <w:tcPr>
            <w:tcW w:w="850" w:type="dxa"/>
          </w:tcPr>
          <w:p w14:paraId="630507BB" w14:textId="37F110AB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</w:t>
            </w:r>
            <w:r w:rsidR="002B01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</w:tcPr>
          <w:p w14:paraId="53068C31" w14:textId="68AFA45F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</w:t>
            </w:r>
            <w:r w:rsidR="002B01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D3D05EC" w14:textId="0FE293FC" w:rsidR="00B42972" w:rsidRPr="00B42972" w:rsidRDefault="00A418A3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8124</w:t>
            </w:r>
            <w:r w:rsidR="002B0171">
              <w:rPr>
                <w:sz w:val="22"/>
                <w:szCs w:val="22"/>
              </w:rPr>
              <w:t>6,66</w:t>
            </w:r>
          </w:p>
        </w:tc>
      </w:tr>
      <w:tr w:rsidR="00B42972" w:rsidRPr="00B42972" w14:paraId="20D6D3F5" w14:textId="77777777" w:rsidTr="00A629B9">
        <w:trPr>
          <w:gridAfter w:val="1"/>
          <w:wAfter w:w="6" w:type="dxa"/>
          <w:trHeight w:val="220"/>
          <w:jc w:val="center"/>
        </w:trPr>
        <w:tc>
          <w:tcPr>
            <w:tcW w:w="438" w:type="dxa"/>
            <w:vMerge/>
            <w:vAlign w:val="center"/>
          </w:tcPr>
          <w:p w14:paraId="00DDBB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7E5AE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B72C69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925E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47119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EE9E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323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C4D0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75D3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3290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944911D" w14:textId="77777777" w:rsidTr="00A629B9">
        <w:trPr>
          <w:gridAfter w:val="1"/>
          <w:wAfter w:w="6" w:type="dxa"/>
          <w:trHeight w:val="463"/>
          <w:jc w:val="center"/>
        </w:trPr>
        <w:tc>
          <w:tcPr>
            <w:tcW w:w="438" w:type="dxa"/>
            <w:vMerge/>
            <w:vAlign w:val="center"/>
          </w:tcPr>
          <w:p w14:paraId="6C8E2C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57BE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2BA5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8474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7781F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6523A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9094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92F7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26C9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0CFC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36B69021" w14:textId="77777777" w:rsidTr="00A629B9">
        <w:trPr>
          <w:gridAfter w:val="1"/>
          <w:wAfter w:w="6" w:type="dxa"/>
          <w:trHeight w:val="267"/>
          <w:jc w:val="center"/>
        </w:trPr>
        <w:tc>
          <w:tcPr>
            <w:tcW w:w="438" w:type="dxa"/>
            <w:vMerge/>
            <w:vAlign w:val="center"/>
          </w:tcPr>
          <w:p w14:paraId="56800390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15993C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A4582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7BE32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5A843B4" w14:textId="4CE877A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3A2B6E" w14:textId="44D011F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59A0E909" w14:textId="36A7ACD3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16623,18</w:t>
            </w:r>
          </w:p>
        </w:tc>
        <w:tc>
          <w:tcPr>
            <w:tcW w:w="850" w:type="dxa"/>
          </w:tcPr>
          <w:p w14:paraId="0D18E274" w14:textId="187D7CB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0EB42A00" w14:textId="334537A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30BBFBC5" w14:textId="0CBC909A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81246,66</w:t>
            </w:r>
          </w:p>
        </w:tc>
      </w:tr>
      <w:tr w:rsidR="00B42972" w:rsidRPr="00B42972" w14:paraId="57C0AEA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C41A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A80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9278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DC31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D22E2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40B3F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447D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82B9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706FC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D6A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614618D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FA1D4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423C5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31249CD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FA5EFAC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BE88E26" w14:textId="1BDFD6F5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A23188" w14:textId="21DECD9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7052ED32" w14:textId="3C44D7D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16623,18</w:t>
            </w:r>
          </w:p>
        </w:tc>
        <w:tc>
          <w:tcPr>
            <w:tcW w:w="850" w:type="dxa"/>
          </w:tcPr>
          <w:p w14:paraId="3862793F" w14:textId="41A02CB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34D236E3" w14:textId="09C28A7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7F906380" w14:textId="5FBC2411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81246,66</w:t>
            </w:r>
          </w:p>
        </w:tc>
      </w:tr>
      <w:tr w:rsidR="00B42972" w:rsidRPr="00B42972" w14:paraId="128D18C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932D26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DC5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5D1F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01F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540F0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7481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E062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31A2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E2D21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6E9D1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3B50B3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FD5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EF7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7072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D7E7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C9E5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7DF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782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B8E7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9D40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CBC79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295A24F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7C9752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C60A2C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80E453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C3E951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DAA5DD" w14:textId="05FFEBC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4519E1A2" w14:textId="66D4A31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0CF1CF3C" w14:textId="6134823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16623,18</w:t>
            </w:r>
          </w:p>
        </w:tc>
        <w:tc>
          <w:tcPr>
            <w:tcW w:w="850" w:type="dxa"/>
          </w:tcPr>
          <w:p w14:paraId="33A7D9EF" w14:textId="45F2D7B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496074F3" w14:textId="0C17CB6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147360ED" w14:textId="3ECBC250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81246,66</w:t>
            </w:r>
          </w:p>
        </w:tc>
      </w:tr>
      <w:tr w:rsidR="00B42972" w:rsidRPr="00B42972" w14:paraId="70B5EF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49BC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E1A0B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DF9D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460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F0FC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191D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490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993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FE54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092A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5B00D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EBC9E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51D56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9712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BAE46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D22E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54A1AD7" w14:textId="2924FC05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26F472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E8BA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1D34B5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2D9933" w14:textId="65EE5D3B" w:rsidR="00B42972" w:rsidRPr="00B42972" w:rsidRDefault="009277D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0ED649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B5E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B1C7B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882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B848A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C9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145E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6AAB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3F6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1609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412E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66C0E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BE6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7986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1EC5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0DB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A8499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06A71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4492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A939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A02F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CE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224C3E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87A24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A4C1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F72D8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AA64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EAC764" w14:textId="6B1D9BC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9F02511" w14:textId="425E9F0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7CCAB991" w14:textId="1EFE757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83DD8F4" w14:textId="62BDE93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47B8C40F" w14:textId="501D154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6464EDD" w14:textId="5B1B7D6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B1CBC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138D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2F22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43D8D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E357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FA277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D789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D0A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0BC7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BFC89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CC8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D82732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80A713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9661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2C8CF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628EF5E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B73CADB" w14:textId="5587FA2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43A0802" w14:textId="7A73D43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151DD0A" w14:textId="456A63F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C9997D4" w14:textId="7B06755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B629FFF" w14:textId="785B99A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1A0B668" w14:textId="745DEC8F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26DD94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892C1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6D29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9DC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B2F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6875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D114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3D1D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9035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4FBF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66664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A1F528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B364B5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F455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78E3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039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A42C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851DB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75CFA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ADE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05B7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58BB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618584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AEFF0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BA4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5E3DC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76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29AA84E" w14:textId="0F216B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237B82A" w14:textId="671E645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EA0F89A" w14:textId="770EE81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06E0184" w14:textId="07E9981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73CE910" w14:textId="149FB1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6C5E8EC" w14:textId="766939A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1E9D8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4AF2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5006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1320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C22D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4FD5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2B90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E270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F4F2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30B58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6E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2E0FDF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31539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50FF47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2E5E1133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9C6932A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089099" w14:textId="19268F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D9FE4FF" w14:textId="38F13F2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A20D2F3" w14:textId="6D97BD4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8496341" w14:textId="0AD5A25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271B08C" w14:textId="3DEA419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E8EAF1E" w14:textId="43B2D727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3F0DD4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7B03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1B0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49F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9A3DA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53C81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D3CC2F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10CF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E23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B04E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B0C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2756F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5AF6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6EEB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FFC1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ED7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06494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A7F3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3A5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5B7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EF98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724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C58F22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400AC9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EA9EC1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934D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CE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6C70" w14:textId="6A9C2BC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56FF7E" w14:textId="50D0CB5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A9479E3" w14:textId="5FA3006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D14CFA2" w14:textId="338ADCF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626E4F58" w14:textId="6F7E5E2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CE6C679" w14:textId="4841F23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211C377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FFA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20D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1E03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A2F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A286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1B6D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3A07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3944B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30EEB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626D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88C26E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93F0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43C51C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DADA6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поселения Усольского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района Иркутской области</w:t>
            </w:r>
          </w:p>
        </w:tc>
        <w:tc>
          <w:tcPr>
            <w:tcW w:w="1560" w:type="dxa"/>
          </w:tcPr>
          <w:p w14:paraId="592B7120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29FBED3" w14:textId="37A7D9F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5689B90" w14:textId="405B05E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924C757" w14:textId="58264BA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3004154" w14:textId="251A7BC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5BD6FC7F" w14:textId="39E65E6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A16AD4" w14:textId="64E8F44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C7F1EB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BE1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C888F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B58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763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C5F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38BFA2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82B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BEB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411A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3CF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5408F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C9AB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D155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BC080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8DD7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F4AD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BCFC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2AB3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2FAB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5C05C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B1D5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3B7B61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E7AE1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0E661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6F9A5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80932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3995A8B" w14:textId="6A99CF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D333C24" w14:textId="3A475C8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31973361" w14:textId="72A2C0D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09AE549" w14:textId="1B55F55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15ADB37" w14:textId="6B32287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598A193" w14:textId="17252B9E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9F26F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59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49F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81A5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651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иные </w:t>
            </w:r>
            <w:r w:rsidRPr="00B42972">
              <w:rPr>
                <w:sz w:val="22"/>
                <w:szCs w:val="22"/>
              </w:rPr>
              <w:lastRenderedPageBreak/>
              <w:t>источники (ИИ)</w:t>
            </w:r>
          </w:p>
        </w:tc>
        <w:tc>
          <w:tcPr>
            <w:tcW w:w="865" w:type="dxa"/>
            <w:noWrap/>
          </w:tcPr>
          <w:p w14:paraId="4AB367F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 -</w:t>
            </w:r>
          </w:p>
        </w:tc>
        <w:tc>
          <w:tcPr>
            <w:tcW w:w="850" w:type="dxa"/>
            <w:noWrap/>
          </w:tcPr>
          <w:p w14:paraId="5FA762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AE8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66F9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48B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8E80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F3BAF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4BDE3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3C967F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2 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0A74D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D67F7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88E7E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D85CA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0A54A10" w14:textId="76976736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0170C85" w14:textId="6160952E" w:rsidR="00B42972" w:rsidRPr="00B42972" w:rsidRDefault="00A418A3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1F4839D0" w14:textId="3A6D5FE8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</w:t>
            </w:r>
            <w:r w:rsidR="002B01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</w:tcPr>
          <w:p w14:paraId="30DE9ED4" w14:textId="23086DC2" w:rsidR="00B42972" w:rsidRPr="00B42972" w:rsidRDefault="002B0171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78002AE" w14:textId="68F2536D" w:rsidR="00B42972" w:rsidRPr="00B42972" w:rsidRDefault="00A418A3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</w:t>
            </w:r>
            <w:r w:rsidR="002B01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B01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</w:tr>
      <w:tr w:rsidR="00B42972" w:rsidRPr="00B42972" w14:paraId="4FFEDD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590C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455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73FC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5B3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3B2AD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AC71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89FBE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91E2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98E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9CE4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2B9B4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8EF5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7E89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1AB7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AE7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51AC8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F870D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23B1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6278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AC3E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EFAC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37418BD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4F1C1F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F6A7E1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352A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D7C54A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1B866D3" w14:textId="49A7C79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A4D764E" w14:textId="418E5C4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C07D61" w14:textId="55AEF78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3B96D36C" w14:textId="735CCA2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439A044" w14:textId="6106C11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51C615DC" w14:textId="6D3627A7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B42972" w:rsidRPr="00B42972" w14:paraId="43CFDB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9F69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93305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2C55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949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695F5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1EC21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BC0D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642F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78B92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63EE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3BCEAD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830D60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9013C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5474F7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1180B3D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73DF08" w14:textId="514FAAB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23FEE67" w14:textId="52B0C29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9A9BD9C" w14:textId="5798BE8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5FDBF27F" w14:textId="5EB19E2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13F2D066" w14:textId="7AA27EC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5319FDC" w14:textId="469832F9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B42972" w:rsidRPr="00B42972" w14:paraId="5D9E47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EB03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F00E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6BCE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E73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0DC05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3D4EDE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B8041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810D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1E104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6C7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40325B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3BA99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E6F8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E77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BF9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5E77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35E4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80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FBEE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6EDD9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C259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0419916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7CA990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5E4AC8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67CA4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8B852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542584" w14:textId="488C4C2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02FF904" w14:textId="0D216B1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7B70F3E7" w14:textId="250399B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3749E306" w14:textId="52F7BE2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8972BA2" w14:textId="264D577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A71A025" w14:textId="17A20C09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B42972" w:rsidRPr="00B42972" w14:paraId="0400E4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EC97E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8B5C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6FD6D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260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6838F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02525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14C1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5DC1F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EE68D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DCA0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8F7DB1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13D9A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352E9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3ED3EC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3500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5CA9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F10D99" w14:textId="00C12F58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A36824" w14:textId="4D70BF91" w:rsidR="00B42972" w:rsidRPr="00B42972" w:rsidRDefault="00A418A3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5DDF2ACE" w14:textId="22E90DBE" w:rsidR="00B42972" w:rsidRPr="00B42972" w:rsidRDefault="002B0171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57A193F" w14:textId="38138562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</w:t>
            </w:r>
            <w:r w:rsidR="002B0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8275BC1" w14:textId="291DB332" w:rsidR="00B42972" w:rsidRPr="00B42972" w:rsidRDefault="00A418A3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</w:t>
            </w:r>
            <w:r w:rsidR="002B0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</w:tr>
      <w:tr w:rsidR="00B42972" w:rsidRPr="00B42972" w14:paraId="718B5C7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9D1B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3CCF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F0B4F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C52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CE78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0374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9F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6CDC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423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E941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AF9BF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67A1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A56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1B33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A4A83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ED58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626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E4A4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8F2A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45448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B4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015229B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FF7386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FFD43C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7E0BF6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9DDA78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2269" w14:textId="4850BA6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7DBD071" w14:textId="5C18A12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6D83EAA" w14:textId="7DE6142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10E8E1C4" w14:textId="0B20C2E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129E628" w14:textId="4E41A06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4F6F7116" w14:textId="509C6B65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57908,87</w:t>
            </w:r>
          </w:p>
        </w:tc>
      </w:tr>
      <w:tr w:rsidR="00B42972" w:rsidRPr="00B42972" w14:paraId="2AFCC18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636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240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AF74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14AA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CE8D6E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B886B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662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5EDB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5FE045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F841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5E8023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9806B2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45A12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44EBE6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D1ACB5D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F8B5CF" w14:textId="7E78E5C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B6385F6" w14:textId="4A05C47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4171E4F" w14:textId="446C50F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65F2A4EC" w14:textId="317C5745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28ADE4FA" w14:textId="73FED04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32360C3C" w14:textId="6F4DBE81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57908,87</w:t>
            </w:r>
          </w:p>
        </w:tc>
      </w:tr>
      <w:tr w:rsidR="00B42972" w:rsidRPr="00B42972" w14:paraId="1DB161C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4D442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FCD8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15F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28D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8D30E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3D3C1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C7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3BB6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7C2E7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3C27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5D4EC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FFD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DDFD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43C7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EF4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4168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A40F0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184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2C4C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90C7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357B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5201F16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48EB8A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24F4A52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2E93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A542C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F1C10BA" w14:textId="1E05263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42BA62E5" w14:textId="5D2D591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370D54B" w14:textId="76A068A5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1AB35984" w14:textId="3A47B553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6D7DEA6D" w14:textId="70A84C25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129750C3" w14:textId="19FD341B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57908,87</w:t>
            </w:r>
          </w:p>
        </w:tc>
      </w:tr>
      <w:tr w:rsidR="00B42972" w:rsidRPr="00B42972" w14:paraId="1FAE5DB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95D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F211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93B39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D0F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439DF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B45E5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8640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5CBCE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0C702D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3E8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EF6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F4EE4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97DE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D4FAB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473F8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00FBD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6DF2007" w14:textId="51DB6142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</w:t>
            </w:r>
            <w:r w:rsidR="00A629B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DC5E39" w14:textId="48884B0E" w:rsidR="00B42972" w:rsidRPr="00B42972" w:rsidRDefault="00A418A3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791774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3E0B4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E767EE8" w14:textId="6B132213" w:rsidR="00B42972" w:rsidRPr="00B42972" w:rsidRDefault="00A418A3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B42972" w:rsidRPr="00B42972" w14:paraId="4598C4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FAA9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FC5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4E3A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517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CC3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62C0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8609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1DF8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C3D0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2E9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67AF4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BE64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24ACD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08C89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34F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1544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F268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A0B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AC10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101D0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3612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A418A3" w:rsidRPr="00B42972" w14:paraId="3875A5C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F41A1C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9A7DA3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2AB68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6A2C6" w14:textId="77777777" w:rsidR="00A418A3" w:rsidRPr="00B42972" w:rsidRDefault="00A418A3" w:rsidP="00A418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9F78A6" w14:textId="2282FE13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4FE42F4D" w14:textId="0F923D48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7FF7833F" w14:textId="26D39B76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557305C4" w14:textId="53854028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38B1100A" w14:textId="70A38907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C10F52" w14:textId="64DD0911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B42972" w:rsidRPr="00B42972" w14:paraId="4C19C51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5161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0E1C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7A79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54F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646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E1C70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1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ED0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E0B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551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A418A3" w:rsidRPr="00B42972" w14:paraId="39BC76A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AA25B3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74F58F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FD24E5" w14:textId="77777777" w:rsidR="00A418A3" w:rsidRPr="00B42972" w:rsidRDefault="00A418A3" w:rsidP="00A418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</w:t>
            </w:r>
            <w:r w:rsidRPr="00B42972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1560" w:type="dxa"/>
          </w:tcPr>
          <w:p w14:paraId="507D5D01" w14:textId="77777777" w:rsidR="00A418A3" w:rsidRPr="00B42972" w:rsidRDefault="00A418A3" w:rsidP="00A418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465BF75" w14:textId="74B7D0C1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E6EF25F" w14:textId="3B71BED8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015524EB" w14:textId="19C5FEBA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3A760F55" w14:textId="698A13AD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E37000D" w14:textId="371647D2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F09E5A9" w14:textId="3ACA4674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B42972" w:rsidRPr="00B42972" w14:paraId="6753A8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E210B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BE8E3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627EC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5F4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954D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C7F15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361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3CF7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EE340C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3820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96E627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7ED4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B975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DDD7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C38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70EB0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9DE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A44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ADA1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1D03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1A850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A418A3" w:rsidRPr="00B42972" w14:paraId="3342A2D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C451EA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8739F4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7051A" w14:textId="77777777" w:rsidR="00A418A3" w:rsidRPr="00B42972" w:rsidRDefault="00A418A3" w:rsidP="00A418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BB0E0" w14:textId="77777777" w:rsidR="00A418A3" w:rsidRPr="00B42972" w:rsidRDefault="00A418A3" w:rsidP="00A418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D5D79EF" w14:textId="65AB52A3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61BA9B5" w14:textId="025B5C46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3E4A3D1A" w14:textId="51F65DE4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4116D8B3" w14:textId="14B6FC9F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4842518" w14:textId="45954061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8FC9EE" w14:textId="192F3067" w:rsidR="00A418A3" w:rsidRPr="00B42972" w:rsidRDefault="00A418A3" w:rsidP="00A41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B42972" w:rsidRPr="00B42972" w14:paraId="15A2D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6E54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AE40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BE7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342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E56B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85F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258A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44EE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C8449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7E1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E76CCA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26EB8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C977D2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2AA8FE0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30257F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99727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6DD142C" w14:textId="51DFA5E5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A5B95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68449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BF3CF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372997A" w14:textId="7BD11284" w:rsidR="00B42972" w:rsidRPr="00B42972" w:rsidRDefault="009277D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72"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37B0B15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966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CB57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FC1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C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148A4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ACCA7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45B7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A52D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C358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191E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F99C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8FE8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973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F97E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EA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7DE2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C7131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8C78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CC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AE08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8C28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47E1DF4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020F9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CCB8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D2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BD95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7E7D81" w14:textId="5DFECC9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5A1AAF6" w14:textId="74368A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6287BE8" w14:textId="3861218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A263345" w14:textId="0098776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689BC8D" w14:textId="59B1CF7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348EF" w14:textId="4031B79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B466FC4" w14:textId="77777777" w:rsidTr="00A629B9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3F3E7F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B5F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5DCAF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107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C8BC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FDB4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8D0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2CCF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2428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42BC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E875EF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A6FF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E5642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40838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90213C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FBD9560" w14:textId="697658D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7188D25" w14:textId="1D112B8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3EB9549" w14:textId="4EF21A9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FCB1159" w14:textId="36195CD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C6558AE" w14:textId="79E71AE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07BA6A" w14:textId="626A10A0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2095B2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3A15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6279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D922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E925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4206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1F4BB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CA09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E2D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F52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18C9F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470111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9DCA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91C59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55CE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E7A6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EF72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A0D81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1E8A8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B543D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F897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D50D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D51378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4C960A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24F30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8CDF1D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8278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0AD7A" w14:textId="2D74F88D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BCF7A" w14:textId="1647769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2F9350F7" w14:textId="0DA417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195DECF" w14:textId="3AA79C5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D918531" w14:textId="532624E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2AF620C" w14:textId="0348896A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4C1E9B1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CB453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2AA0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5FFD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CA6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40D87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068B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163D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3E5C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76225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50F6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5E7E04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2FF6B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4191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122263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C41A68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D9D819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E80AE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9B93D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269A8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A6FF8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49868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328C57D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38A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4F0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C663A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E9A9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523F6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BF6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AE5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F15E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CC83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DDB5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023A29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13BC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3E3C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39FAC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E4B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6D50CF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65FF99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F7BC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FDB05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6343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0EAD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C43030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220EA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A79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6B75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785E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CC4CE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5315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227D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D518C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C9209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722D5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FC0187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1D71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6B2E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E41D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B3DD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BF0FF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D4EB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5F2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2F50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D315C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C403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63A6D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73F2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DD4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804C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</w:t>
            </w:r>
            <w:r w:rsidRPr="00B42972">
              <w:rPr>
                <w:sz w:val="22"/>
                <w:szCs w:val="22"/>
              </w:rPr>
              <w:lastRenderedPageBreak/>
              <w:t>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1FB52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61A74A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9EA4B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C60A6A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E727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8F154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439F1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4D5660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98D9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CF406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E763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662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областной </w:t>
            </w:r>
            <w:r w:rsidRPr="00B42972">
              <w:rPr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865" w:type="dxa"/>
            <w:noWrap/>
          </w:tcPr>
          <w:p w14:paraId="6B8B4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14:paraId="5A7AD7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B8F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779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D09B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2C61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FADE3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B6D0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59BD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D230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6A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  <w:p w14:paraId="7F2466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273A1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90F76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50F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A0889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9A8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482EB1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66A7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7360B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F71C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C377C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AE38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1C1D4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F337EB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B1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DD0A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E12CE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54AB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D9098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F2862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57E4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D783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7E56A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2771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7A53115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909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A69A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7C6A0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C67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208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97398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B91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A8DB3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2EECA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99B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95CB89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FCE45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745621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0BD0819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9076B8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CB4B0F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F60A4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BF482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50C9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6013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CE051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4AE2F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2013425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33C1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C555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6D5E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DD0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6FC0A8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E2C39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9C46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4F53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4CD9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4E1F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89079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E498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C166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91DDC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04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FC1AA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3A4C3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EA3A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D66E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570E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D752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3865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84E8F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E95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D2273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7C1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F6CA0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CB207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4D77F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A43A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0F63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CA93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173B9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7009A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2F02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88F9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80CD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040E8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52FB4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28822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16B9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C47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209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7EBEF8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6C8B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3FFA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85B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D1945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7FD8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CA31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79E3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CF09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DB370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E0035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680667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51C5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1BFB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993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DBF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489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3F477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8DD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10A4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A338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CBC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24FCF7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C5C9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CDFE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581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4A37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DA0F5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F57D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E7AAF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9788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85783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6BCA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51C7B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AD632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6ED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E15D7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CBEA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0E9B6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11DE8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36469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E239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60922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6F8B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7137EA7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6884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B2D4A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947E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B716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FB5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CD99D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76D0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1C3A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F225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A5B5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E568D9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929D2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47311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</w:t>
            </w:r>
            <w:r w:rsidRPr="00B42972">
              <w:rPr>
                <w:sz w:val="22"/>
                <w:szCs w:val="22"/>
              </w:rPr>
              <w:lastRenderedPageBreak/>
              <w:t>"Доплаты 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6D8297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в том </w:t>
            </w:r>
            <w:r w:rsidRPr="00B42972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560" w:type="dxa"/>
          </w:tcPr>
          <w:p w14:paraId="45E96F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77371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2CD8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72D3547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05B70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3F083A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9B135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762,06</w:t>
            </w:r>
          </w:p>
        </w:tc>
      </w:tr>
      <w:tr w:rsidR="00B42972" w:rsidRPr="00B42972" w14:paraId="745CF77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8279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754A1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A7D4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BC0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областной </w:t>
            </w:r>
            <w:r w:rsidRPr="00B42972">
              <w:rPr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865" w:type="dxa"/>
            <w:noWrap/>
          </w:tcPr>
          <w:p w14:paraId="7E2644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14:paraId="1D2450A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35C6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FF3FE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D4244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F6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A2F93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8F5F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F3DE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D642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B947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CF426D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81B3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CF5F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835E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BC65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19F3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3ABD87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3F9B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3D8C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83A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273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43A8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7A2C514" w14:textId="70D434D3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A6F8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639BE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FF854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4D7BE4A" w14:textId="063B6C95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588F38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9B9D2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E7BD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603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C2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4620D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BE82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92740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9A35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7CB5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C4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4821D9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7F725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522D5F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39770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EF57C53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AAF77C9" w14:textId="02C08629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89328C5" w14:textId="0109D3FC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08FE3BC" w14:textId="7A92E67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B2078CB" w14:textId="30B4C27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47C6C0E3" w14:textId="58C14FD0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EE2A6B2" w14:textId="5EF16B0C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478B154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2C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59D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2727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B10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02DE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3CE3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E4ACD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C766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AA133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232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CD7143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BB2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EAC8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2A72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7978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06C7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1E7A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52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3CEF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BA04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4151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3F97A8F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E63A8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B2054B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1B8E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E7723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4D6D08" w14:textId="21BE8F7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A5C945C" w14:textId="786DE036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4CB48010" w14:textId="5FF5C442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3A1BC5B" w14:textId="5B2CEDC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EC3C108" w14:textId="11E1631A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6D11ECF" w14:textId="32DDED88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372D3AB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38F2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786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86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7B68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9395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AD056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876F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458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29337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8F8C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0158B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D3371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98E6E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мероприятие  "Профессиональная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831913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09DD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34A39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1880427" w14:textId="7FC72244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A13EB6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93B11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A1C736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084574A" w14:textId="0ABF50B1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18F0A5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870A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A87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D9FC9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C14C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7614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EAFC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D5533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58D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6E02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76C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63B1BE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0BEC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7772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25D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698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8DD5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3A4B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FF6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4B78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50EB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6CD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575A9D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4AA415D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A5B7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B38D10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79EC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A598" w14:textId="4D7A4BE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B847583" w14:textId="1E3616F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39CEC66" w14:textId="6325011D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625B550" w14:textId="6668E95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FA970A3" w14:textId="186EA5A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2530E5B" w14:textId="795B8830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32EB6D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6040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9B41B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4E7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EB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7F07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3057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8A38F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74D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2E43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07C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6EE4B89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E734E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E4C83A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211CB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</w:t>
            </w:r>
            <w:r w:rsidRPr="00B42972">
              <w:rPr>
                <w:sz w:val="22"/>
                <w:szCs w:val="22"/>
              </w:rPr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ED15F7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148B724" w14:textId="25CB710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DA6C89B" w14:textId="27EE87E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6AA4C5" w14:textId="331968C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03FF7D3" w14:textId="242BA8C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111346D3" w14:textId="325BCC0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B90D915" w14:textId="77480207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25C7C1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A81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9217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AC564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75EB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D1EF0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ECC91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E48D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6B27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8C83B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94A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11175E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8D3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E2C3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7992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9CD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</w:t>
            </w:r>
            <w:r w:rsidRPr="00B42972">
              <w:rPr>
                <w:sz w:val="22"/>
                <w:szCs w:val="22"/>
              </w:rPr>
              <w:lastRenderedPageBreak/>
              <w:t>из федерального бюджета (ФБ)</w:t>
            </w:r>
          </w:p>
        </w:tc>
        <w:tc>
          <w:tcPr>
            <w:tcW w:w="865" w:type="dxa"/>
            <w:noWrap/>
          </w:tcPr>
          <w:p w14:paraId="195714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3CB072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1358C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4182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4357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8374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1760399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E50725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4FE3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D0823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FCE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AF9ED" w14:textId="4BDA9AF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B92E6A5" w14:textId="1721274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DA710D9" w14:textId="5274BAB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D3E248F" w14:textId="2A1B4E2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440D3F9E" w14:textId="126671E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4E56AE" w14:textId="4FA786C5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6C1ABC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E0A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2E3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C023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E4E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E560F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6AC6A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7DC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3F4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68306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69D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EE2A70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89A8B1B" w14:textId="10740FE6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  <w:r w:rsidR="00A418A3"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D737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VI</w:t>
            </w:r>
            <w:r w:rsidRPr="00B42972">
              <w:rPr>
                <w:sz w:val="22"/>
                <w:szCs w:val="22"/>
              </w:rPr>
              <w:t xml:space="preserve"> Основное мероприятие "Подготовка и проведение муниципальных выборов главы и депутатов думы городского поселения Тайтурского муниципального образования"  по муниципальной 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850" w:type="dxa"/>
            <w:vMerge w:val="restart"/>
            <w:vAlign w:val="center"/>
          </w:tcPr>
          <w:p w14:paraId="0A69549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  <w:p w14:paraId="05DFA3D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D27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F997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43BC4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3DCED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D85C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03D96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5B5EA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38FAC8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2FCC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C36E7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7163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207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8090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182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41246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D9D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41E8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8D7C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74D6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E032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0266D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A2FE3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2E01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1F640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1327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D2304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91F7D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DED9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5301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BBC26B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D13A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7AEDB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48BE2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B15E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E049E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23EB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C324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B4E312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1BF6D5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7D399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D2409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2722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56DC2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C608B8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D5DB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D4D5B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BAFE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0FA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20DE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B02017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002F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2B7A8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93DD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5AF2009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CDA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городского поселения Тайтурского муниципального образо вания</w:t>
            </w:r>
          </w:p>
        </w:tc>
        <w:tc>
          <w:tcPr>
            <w:tcW w:w="1560" w:type="dxa"/>
          </w:tcPr>
          <w:p w14:paraId="5D13BD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5A94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303800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3939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950E14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EDFCC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C42E2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68A59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07E6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820DB71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F8F35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CD2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F344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1A13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B0B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B2F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05E74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86918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4B25D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AB06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01B4F5E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C090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9554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9C8F7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C467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D185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D99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2CAB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B1D1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C8641A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BBB8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1A2BF67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B959A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C50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BC040E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987F8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04A96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86A2C8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C3C55A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AD9D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796A7D9D" w14:textId="77777777" w:rsidTr="00A418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9059C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D24D5D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7EEC9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899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AEFF4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7D2B9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FDD0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3CD1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3642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3A6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401C200F" w14:textId="0B078167" w:rsidR="007C5110" w:rsidRDefault="00A418A3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330">
        <w:rPr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администрации </w:t>
      </w:r>
      <w:r w:rsidR="005053B8" w:rsidRPr="00615429">
        <w:rPr>
          <w:sz w:val="28"/>
          <w:szCs w:val="28"/>
        </w:rPr>
        <w:t>Тайтурского городского поселения Усольского</w:t>
      </w:r>
      <w:r w:rsidR="005053B8" w:rsidRPr="00CE63FE">
        <w:rPr>
          <w:sz w:val="28"/>
          <w:szCs w:val="28"/>
        </w:rPr>
        <w:t xml:space="preserve"> муниципального района Иркутской области</w:t>
      </w:r>
      <w:r w:rsidR="005053B8" w:rsidRPr="00E65F09">
        <w:rPr>
          <w:sz w:val="28"/>
          <w:szCs w:val="28"/>
        </w:rPr>
        <w:t xml:space="preserve"> </w:t>
      </w:r>
      <w:r w:rsidR="007C5110" w:rsidRPr="00A54284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="007C5110" w:rsidRPr="00A54284">
        <w:rPr>
          <w:sz w:val="28"/>
          <w:szCs w:val="28"/>
        </w:rPr>
        <w:t xml:space="preserve"> годы</w:t>
      </w:r>
      <w:r w:rsidR="007C5110" w:rsidRPr="00A54284">
        <w:rPr>
          <w:caps/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» 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7086"/>
      </w:tblGrid>
      <w:tr w:rsidR="008E727E" w:rsidRPr="00F84B9F" w14:paraId="6682F288" w14:textId="77777777" w:rsidTr="008E727E">
        <w:tc>
          <w:tcPr>
            <w:tcW w:w="1365" w:type="pct"/>
            <w:vMerge w:val="restart"/>
          </w:tcPr>
          <w:p w14:paraId="5E896FE1" w14:textId="77777777" w:rsidR="008E727E" w:rsidRPr="00C04DF2" w:rsidRDefault="008E727E" w:rsidP="008E727E">
            <w:r w:rsidRPr="00C04DF2">
              <w:t>Ресурсное обеспечение подпрограммы</w:t>
            </w:r>
          </w:p>
        </w:tc>
        <w:tc>
          <w:tcPr>
            <w:tcW w:w="3635" w:type="pct"/>
          </w:tcPr>
          <w:p w14:paraId="5995E51A" w14:textId="29C32D70" w:rsidR="008E727E" w:rsidRPr="00F84B9F" w:rsidRDefault="008E727E" w:rsidP="008E727E">
            <w:r w:rsidRPr="00F84B9F">
              <w:t xml:space="preserve">Общий объем финансирования подпрограммы за счет средств местного бюджета составит </w:t>
            </w:r>
            <w:r w:rsidR="00C251C1">
              <w:t>70494,95</w:t>
            </w:r>
            <w:r w:rsidRPr="00F84B9F">
              <w:t xml:space="preserve"> тыс. руб., в том числе по годам:</w:t>
            </w:r>
          </w:p>
        </w:tc>
      </w:tr>
      <w:tr w:rsidR="008E727E" w:rsidRPr="00F84B9F" w14:paraId="7D915B1B" w14:textId="77777777" w:rsidTr="008E727E">
        <w:tc>
          <w:tcPr>
            <w:tcW w:w="1365" w:type="pct"/>
            <w:vMerge/>
          </w:tcPr>
          <w:p w14:paraId="489F2E50" w14:textId="77777777" w:rsidR="008E727E" w:rsidRPr="00C04DF2" w:rsidRDefault="008E727E" w:rsidP="008E727E"/>
        </w:tc>
        <w:tc>
          <w:tcPr>
            <w:tcW w:w="3635" w:type="pct"/>
          </w:tcPr>
          <w:p w14:paraId="1DC083EA" w14:textId="77777777" w:rsidR="008E727E" w:rsidRPr="00F84B9F" w:rsidRDefault="008E727E" w:rsidP="008E727E">
            <w:r w:rsidRPr="00F84B9F">
              <w:t>2020 год – 14571,73 тыс. руб.</w:t>
            </w:r>
          </w:p>
        </w:tc>
      </w:tr>
      <w:tr w:rsidR="008E727E" w:rsidRPr="00F84B9F" w14:paraId="003633E2" w14:textId="77777777" w:rsidTr="008E727E">
        <w:tc>
          <w:tcPr>
            <w:tcW w:w="1365" w:type="pct"/>
            <w:vMerge/>
          </w:tcPr>
          <w:p w14:paraId="4C61165D" w14:textId="77777777" w:rsidR="008E727E" w:rsidRPr="00C04DF2" w:rsidRDefault="008E727E" w:rsidP="008E727E"/>
        </w:tc>
        <w:tc>
          <w:tcPr>
            <w:tcW w:w="3635" w:type="pct"/>
          </w:tcPr>
          <w:p w14:paraId="43A3DBDB" w14:textId="6B1BE5E6" w:rsidR="008E727E" w:rsidRPr="00F84B9F" w:rsidRDefault="008E727E" w:rsidP="008E727E">
            <w:r w:rsidRPr="00F84B9F">
              <w:t>2021 год – </w:t>
            </w:r>
            <w:r w:rsidR="00A629B9">
              <w:t>17371,95</w:t>
            </w:r>
            <w:r w:rsidRPr="00F84B9F">
              <w:t xml:space="preserve"> тыс. руб.</w:t>
            </w:r>
          </w:p>
        </w:tc>
      </w:tr>
      <w:tr w:rsidR="008E727E" w:rsidRPr="00F84B9F" w14:paraId="7FFEDC56" w14:textId="77777777" w:rsidTr="008E727E">
        <w:tc>
          <w:tcPr>
            <w:tcW w:w="1365" w:type="pct"/>
            <w:vMerge/>
          </w:tcPr>
          <w:p w14:paraId="3A7117FB" w14:textId="77777777" w:rsidR="008E727E" w:rsidRPr="00C04DF2" w:rsidRDefault="008E727E" w:rsidP="008E727E"/>
        </w:tc>
        <w:tc>
          <w:tcPr>
            <w:tcW w:w="3635" w:type="pct"/>
          </w:tcPr>
          <w:p w14:paraId="1FB1B87A" w14:textId="46D45FD3" w:rsidR="008E727E" w:rsidRPr="00F84B9F" w:rsidRDefault="008E727E" w:rsidP="008E727E">
            <w:r w:rsidRPr="00F84B9F">
              <w:t>2022 год – </w:t>
            </w:r>
            <w:r w:rsidR="00C251C1">
              <w:t>14455,01</w:t>
            </w:r>
            <w:r w:rsidRPr="00F84B9F">
              <w:t xml:space="preserve"> тыс. руб.</w:t>
            </w:r>
          </w:p>
        </w:tc>
      </w:tr>
      <w:tr w:rsidR="008E727E" w:rsidRPr="00F84B9F" w14:paraId="04BE75C7" w14:textId="77777777" w:rsidTr="008E727E">
        <w:tc>
          <w:tcPr>
            <w:tcW w:w="1365" w:type="pct"/>
            <w:vMerge/>
          </w:tcPr>
          <w:p w14:paraId="6F57BC09" w14:textId="77777777" w:rsidR="008E727E" w:rsidRPr="00C04DF2" w:rsidRDefault="008E727E" w:rsidP="008E727E"/>
        </w:tc>
        <w:tc>
          <w:tcPr>
            <w:tcW w:w="3635" w:type="pct"/>
          </w:tcPr>
          <w:p w14:paraId="13D59B96" w14:textId="35BC0CB3" w:rsidR="008E727E" w:rsidRPr="00F84B9F" w:rsidRDefault="008E727E" w:rsidP="008E727E">
            <w:r w:rsidRPr="00F84B9F">
              <w:t>2023 год – </w:t>
            </w:r>
            <w:r w:rsidR="00A629B9">
              <w:t>11420,40</w:t>
            </w:r>
            <w:r w:rsidRPr="00F84B9F">
              <w:t xml:space="preserve"> тыс. руб.</w:t>
            </w:r>
          </w:p>
        </w:tc>
      </w:tr>
      <w:tr w:rsidR="008E727E" w:rsidRPr="00F84B9F" w14:paraId="235158FB" w14:textId="77777777" w:rsidTr="008E727E">
        <w:tc>
          <w:tcPr>
            <w:tcW w:w="1365" w:type="pct"/>
            <w:vMerge/>
          </w:tcPr>
          <w:p w14:paraId="19B9142F" w14:textId="77777777" w:rsidR="008E727E" w:rsidRPr="00C04DF2" w:rsidRDefault="008E727E" w:rsidP="008E727E"/>
        </w:tc>
        <w:tc>
          <w:tcPr>
            <w:tcW w:w="3635" w:type="pct"/>
          </w:tcPr>
          <w:p w14:paraId="6C480E16" w14:textId="74331CA9" w:rsidR="008E727E" w:rsidRPr="00F84B9F" w:rsidRDefault="008E727E" w:rsidP="008E727E">
            <w:r w:rsidRPr="00F84B9F">
              <w:t>2024 год – </w:t>
            </w:r>
            <w:r w:rsidR="00A629B9">
              <w:t>12675,86</w:t>
            </w:r>
            <w:r w:rsidRPr="00F84B9F">
              <w:t xml:space="preserve"> тыс. руб.</w:t>
            </w:r>
          </w:p>
        </w:tc>
      </w:tr>
    </w:tbl>
    <w:p w14:paraId="1EE78D52" w14:textId="6006AE05" w:rsidR="007C5110" w:rsidRPr="00A54284" w:rsidRDefault="00371330" w:rsidP="007C5110">
      <w:pPr>
        <w:ind w:firstLine="709"/>
        <w:contextualSpacing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>.1.</w:t>
      </w:r>
      <w:r w:rsidR="007C5110" w:rsidRPr="00A54284">
        <w:rPr>
          <w:sz w:val="28"/>
        </w:rPr>
        <w:t xml:space="preserve"> Раздел 5. изложить в следующей редакции:</w:t>
      </w:r>
    </w:p>
    <w:p w14:paraId="1D75FAD3" w14:textId="77777777" w:rsidR="00B2020E" w:rsidRPr="009F086B" w:rsidRDefault="007C5110" w:rsidP="00B2020E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A54284">
        <w:rPr>
          <w:sz w:val="28"/>
          <w:szCs w:val="28"/>
        </w:rPr>
        <w:t xml:space="preserve">«5. </w:t>
      </w:r>
      <w:r w:rsidR="00B2020E" w:rsidRPr="009F086B">
        <w:rPr>
          <w:sz w:val="28"/>
          <w:szCs w:val="28"/>
        </w:rPr>
        <w:t xml:space="preserve">Ресурсное обеспечение подпрограммы </w:t>
      </w:r>
    </w:p>
    <w:p w14:paraId="54815E7F" w14:textId="0EB39D28" w:rsidR="00B2020E" w:rsidRPr="009F086B" w:rsidRDefault="00B2020E" w:rsidP="00B2020E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за весь период ее реализации составляет </w:t>
      </w:r>
      <w:r w:rsidR="00C251C1">
        <w:rPr>
          <w:sz w:val="28"/>
          <w:szCs w:val="28"/>
        </w:rPr>
        <w:t>70494,95</w:t>
      </w:r>
      <w:r w:rsidRPr="00F84B9F">
        <w:rPr>
          <w:sz w:val="28"/>
          <w:szCs w:val="28"/>
        </w:rPr>
        <w:t xml:space="preserve"> тыс. рублей, в том числе в 2020 году –14571,73 тыс. рублей, в 2021 году – </w:t>
      </w:r>
      <w:r w:rsidR="00A629B9">
        <w:rPr>
          <w:sz w:val="28"/>
          <w:szCs w:val="28"/>
        </w:rPr>
        <w:t>17371,95</w:t>
      </w:r>
      <w:r w:rsidRPr="00F84B9F">
        <w:rPr>
          <w:sz w:val="28"/>
          <w:szCs w:val="28"/>
        </w:rPr>
        <w:t xml:space="preserve"> тыс. рублей, в 2022 году – </w:t>
      </w:r>
      <w:r w:rsidR="00C251C1">
        <w:rPr>
          <w:sz w:val="28"/>
          <w:szCs w:val="28"/>
        </w:rPr>
        <w:t>14455,01</w:t>
      </w:r>
      <w:r w:rsidRPr="00F84B9F">
        <w:rPr>
          <w:sz w:val="28"/>
          <w:szCs w:val="28"/>
        </w:rPr>
        <w:t xml:space="preserve"> тыс. рублей, в 2023 году – </w:t>
      </w:r>
      <w:r w:rsidR="00A629B9">
        <w:rPr>
          <w:sz w:val="28"/>
          <w:szCs w:val="28"/>
        </w:rPr>
        <w:t>11420,40</w:t>
      </w:r>
      <w:r w:rsidRPr="00F84B9F">
        <w:rPr>
          <w:sz w:val="28"/>
          <w:szCs w:val="28"/>
        </w:rPr>
        <w:t xml:space="preserve"> тыс. рублей, в 2024 году – </w:t>
      </w:r>
      <w:r w:rsidR="00A629B9">
        <w:rPr>
          <w:sz w:val="28"/>
          <w:szCs w:val="28"/>
        </w:rPr>
        <w:t>12675,86</w:t>
      </w:r>
      <w:r w:rsidRPr="00F84B9F">
        <w:rPr>
          <w:sz w:val="28"/>
          <w:szCs w:val="28"/>
        </w:rPr>
        <w:t xml:space="preserve"> тыс. рублей.</w:t>
      </w:r>
      <w:r w:rsidRPr="009F086B">
        <w:rPr>
          <w:sz w:val="28"/>
          <w:szCs w:val="28"/>
        </w:rPr>
        <w:t xml:space="preserve"> </w:t>
      </w:r>
    </w:p>
    <w:p w14:paraId="1487074A" w14:textId="02131B76" w:rsidR="007C5110" w:rsidRPr="00A54284" w:rsidRDefault="00B2020E" w:rsidP="00B2020E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9F086B">
        <w:rPr>
          <w:sz w:val="28"/>
          <w:szCs w:val="28"/>
        </w:rPr>
        <w:t xml:space="preserve"> годы»</w:t>
      </w:r>
      <w:r w:rsidR="007C5110" w:rsidRPr="00A54284">
        <w:rPr>
          <w:sz w:val="28"/>
          <w:szCs w:val="28"/>
        </w:rPr>
        <w:t>».</w:t>
      </w:r>
    </w:p>
    <w:p w14:paraId="1B2F56B6" w14:textId="0E7C022A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.2. </w:t>
      </w:r>
      <w:r w:rsidR="007C5110" w:rsidRPr="00A54284">
        <w:rPr>
          <w:sz w:val="28"/>
        </w:rPr>
        <w:t>Внести изменения в таблицу 1 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за счет средств бюджета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B2020E" w:rsidRPr="009F086B">
        <w:rPr>
          <w:sz w:val="28"/>
          <w:szCs w:val="28"/>
        </w:rPr>
        <w:t xml:space="preserve"> </w:t>
      </w:r>
      <w:r w:rsidR="007C5110" w:rsidRPr="00A54284">
        <w:rPr>
          <w:bCs/>
          <w:color w:val="000000"/>
          <w:sz w:val="28"/>
        </w:rPr>
        <w:t xml:space="preserve">источников финансирования </w:t>
      </w:r>
      <w:r w:rsidR="007C5110" w:rsidRPr="00A54284">
        <w:rPr>
          <w:sz w:val="28"/>
        </w:rPr>
        <w:t>читать в следующей редакции:</w:t>
      </w:r>
      <w:r w:rsidR="00B2020E">
        <w:rPr>
          <w:sz w:val="28"/>
        </w:rPr>
        <w:t xml:space="preserve">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C251C1" w:rsidRPr="00447113" w14:paraId="6C1FB3BD" w14:textId="77777777" w:rsidTr="002453A3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31429" w14:textId="77777777" w:rsidR="00C251C1" w:rsidRPr="00447113" w:rsidRDefault="00C251C1" w:rsidP="002453A3">
            <w:r w:rsidRPr="00447113">
              <w:t xml:space="preserve">№ </w:t>
            </w:r>
            <w:r w:rsidRPr="00447113">
              <w:br/>
              <w:t>п/п</w:t>
            </w:r>
            <w:r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92EF4" w14:textId="77777777" w:rsidR="00C251C1" w:rsidRPr="00447113" w:rsidRDefault="00C251C1" w:rsidP="002453A3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B1A1D" w14:textId="77777777" w:rsidR="00C251C1" w:rsidRPr="00447113" w:rsidRDefault="00C251C1" w:rsidP="002453A3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58B59" w14:textId="77777777" w:rsidR="00C251C1" w:rsidRPr="00447113" w:rsidRDefault="00C251C1" w:rsidP="002453A3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C251C1" w:rsidRPr="00447113" w14:paraId="6D31C645" w14:textId="77777777" w:rsidTr="002453A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F54C5" w14:textId="77777777" w:rsidR="00C251C1" w:rsidRPr="00447113" w:rsidRDefault="00C251C1" w:rsidP="002453A3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3CDD3" w14:textId="77777777" w:rsidR="00C251C1" w:rsidRPr="00447113" w:rsidRDefault="00C251C1" w:rsidP="002453A3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C03B2" w14:textId="77777777" w:rsidR="00C251C1" w:rsidRPr="00447113" w:rsidRDefault="00C251C1" w:rsidP="002453A3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C12B" w14:textId="77777777" w:rsidR="00C251C1" w:rsidRPr="00447113" w:rsidRDefault="00C251C1" w:rsidP="002453A3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720D" w14:textId="77777777" w:rsidR="00C251C1" w:rsidRPr="00447113" w:rsidRDefault="00C251C1" w:rsidP="002453A3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37FC" w14:textId="77777777" w:rsidR="00C251C1" w:rsidRPr="00447113" w:rsidRDefault="00C251C1" w:rsidP="002453A3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187" w14:textId="77777777" w:rsidR="00C251C1" w:rsidRPr="00447113" w:rsidRDefault="00C251C1" w:rsidP="002453A3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FDC" w14:textId="77777777" w:rsidR="00C251C1" w:rsidRPr="00447113" w:rsidRDefault="00C251C1" w:rsidP="002453A3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59C043" w14:textId="77777777" w:rsidR="00C251C1" w:rsidRPr="00447113" w:rsidRDefault="00C251C1" w:rsidP="002453A3">
            <w:r w:rsidRPr="00447113">
              <w:t>Всего</w:t>
            </w:r>
          </w:p>
        </w:tc>
      </w:tr>
      <w:tr w:rsidR="00C251C1" w:rsidRPr="00447113" w14:paraId="652BA90B" w14:textId="77777777" w:rsidTr="002453A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2FB1" w14:textId="77777777" w:rsidR="00C251C1" w:rsidRPr="00447113" w:rsidRDefault="00C251C1" w:rsidP="002453A3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5F10" w14:textId="77777777" w:rsidR="00C251C1" w:rsidRPr="00447113" w:rsidRDefault="00C251C1" w:rsidP="002453A3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A068" w14:textId="77777777" w:rsidR="00C251C1" w:rsidRPr="00447113" w:rsidRDefault="00C251C1" w:rsidP="002453A3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867AD71" w14:textId="77777777" w:rsidR="00C251C1" w:rsidRPr="00447113" w:rsidRDefault="00C251C1" w:rsidP="002453A3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C75A509" w14:textId="77777777" w:rsidR="00C251C1" w:rsidRPr="00447113" w:rsidRDefault="00C251C1" w:rsidP="002453A3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8493411" w14:textId="77777777" w:rsidR="00C251C1" w:rsidRPr="00447113" w:rsidRDefault="00C251C1" w:rsidP="002453A3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5F5C4D" w14:textId="77777777" w:rsidR="00C251C1" w:rsidRPr="00447113" w:rsidRDefault="00C251C1" w:rsidP="002453A3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64ADA6" w14:textId="77777777" w:rsidR="00C251C1" w:rsidRPr="00447113" w:rsidRDefault="00C251C1" w:rsidP="002453A3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5666B35" w14:textId="77777777" w:rsidR="00C251C1" w:rsidRPr="00447113" w:rsidRDefault="00C251C1" w:rsidP="002453A3">
            <w:r w:rsidRPr="00447113">
              <w:t>9</w:t>
            </w:r>
          </w:p>
        </w:tc>
      </w:tr>
      <w:tr w:rsidR="002B0171" w:rsidRPr="00447113" w14:paraId="38E03C63" w14:textId="77777777" w:rsidTr="002453A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F318" w14:textId="77777777" w:rsidR="002B0171" w:rsidRPr="00447113" w:rsidRDefault="002B0171" w:rsidP="002B01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B7C399" w14:textId="77777777" w:rsidR="002B0171" w:rsidRPr="00447113" w:rsidRDefault="002B0171" w:rsidP="002B0171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07D7A34C" w14:textId="77777777" w:rsidR="002B0171" w:rsidRPr="00447113" w:rsidRDefault="002B0171" w:rsidP="002B0171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3E7F" w14:textId="77777777" w:rsidR="002B0171" w:rsidRPr="00447113" w:rsidRDefault="002B0171" w:rsidP="002B0171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8A8E8F" w14:textId="2E65F963" w:rsidR="002B0171" w:rsidRPr="00447113" w:rsidRDefault="002B0171" w:rsidP="002B0171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8C1109" w14:textId="0A8A9902" w:rsidR="002B0171" w:rsidRPr="00447113" w:rsidRDefault="002B0171" w:rsidP="002B0171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7687AC" w14:textId="20031191" w:rsidR="002B0171" w:rsidRPr="00447113" w:rsidRDefault="002B0171" w:rsidP="002B0171">
            <w:pPr>
              <w:jc w:val="center"/>
            </w:pPr>
            <w:r>
              <w:t>14455,01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3F9F8F" w14:textId="2932B085" w:rsidR="002B0171" w:rsidRPr="00447113" w:rsidRDefault="002B0171" w:rsidP="002B0171">
            <w:pPr>
              <w:jc w:val="center"/>
            </w:pPr>
            <w:r w:rsidRPr="00447113">
              <w:t>11420,</w:t>
            </w:r>
            <w:r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D91521" w14:textId="65A8D7D2" w:rsidR="002B0171" w:rsidRPr="00447113" w:rsidRDefault="002B0171" w:rsidP="002B0171">
            <w:pPr>
              <w:jc w:val="center"/>
            </w:pPr>
            <w:r w:rsidRPr="00447113">
              <w:t>1267</w:t>
            </w:r>
            <w:r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0C6736" w14:textId="73F77AD7" w:rsidR="002B0171" w:rsidRPr="00447113" w:rsidRDefault="002B0171" w:rsidP="002B0171">
            <w:r>
              <w:t>70495,65</w:t>
            </w:r>
          </w:p>
        </w:tc>
      </w:tr>
      <w:tr w:rsidR="002B0171" w:rsidRPr="00447113" w14:paraId="2319DE85" w14:textId="77777777" w:rsidTr="002453A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7D88" w14:textId="77777777" w:rsidR="002B0171" w:rsidRPr="00447113" w:rsidRDefault="002B0171" w:rsidP="002B01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7C89" w14:textId="77777777" w:rsidR="002B0171" w:rsidRPr="00447113" w:rsidRDefault="002B0171" w:rsidP="002B0171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5B19" w14:textId="77777777" w:rsidR="002B0171" w:rsidRPr="00447113" w:rsidRDefault="002B0171" w:rsidP="002B0171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CB4B" w14:textId="77777777" w:rsidR="002B0171" w:rsidRPr="00447113" w:rsidRDefault="002B0171" w:rsidP="002B0171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9D5D" w14:textId="77777777" w:rsidR="002B0171" w:rsidRPr="00447113" w:rsidRDefault="002B0171" w:rsidP="002B0171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DD92" w14:textId="77777777" w:rsidR="002B0171" w:rsidRPr="00447113" w:rsidRDefault="002B0171" w:rsidP="002B0171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E61" w14:textId="77777777" w:rsidR="002B0171" w:rsidRPr="00447113" w:rsidRDefault="002B0171" w:rsidP="002B0171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3CC1" w14:textId="77777777" w:rsidR="002B0171" w:rsidRPr="00447113" w:rsidRDefault="002B0171" w:rsidP="002B0171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F3769A" w14:textId="77777777" w:rsidR="002B0171" w:rsidRPr="00447113" w:rsidRDefault="002B0171" w:rsidP="002B0171"/>
        </w:tc>
      </w:tr>
      <w:tr w:rsidR="002B0171" w:rsidRPr="00447113" w14:paraId="7EEDE4B9" w14:textId="77777777" w:rsidTr="002453A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A4F70" w14:textId="77777777" w:rsidR="002B0171" w:rsidRPr="00447113" w:rsidRDefault="002B0171" w:rsidP="002B01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463B3B" w14:textId="77777777" w:rsidR="002B0171" w:rsidRPr="00447113" w:rsidRDefault="002B0171" w:rsidP="002B0171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365AFB1C" w14:textId="77777777" w:rsidR="002B0171" w:rsidRPr="00447113" w:rsidRDefault="002B0171" w:rsidP="002B0171">
            <w:r w:rsidRPr="00447113">
              <w:t>государственными 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F3F" w14:textId="77777777" w:rsidR="002B0171" w:rsidRPr="00447113" w:rsidRDefault="002B0171" w:rsidP="002B0171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16812" w14:textId="774E206E" w:rsidR="002B0171" w:rsidRPr="00447113" w:rsidRDefault="002B0171" w:rsidP="002B0171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2866" w14:textId="0BE6AE83" w:rsidR="002B0171" w:rsidRPr="00447113" w:rsidRDefault="002B0171" w:rsidP="002B0171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8AD4" w14:textId="3CDB2782" w:rsidR="002B0171" w:rsidRPr="001E76AD" w:rsidRDefault="002B0171" w:rsidP="002B017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12110,92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9C38" w14:textId="70CCEC63" w:rsidR="002B0171" w:rsidRPr="001E76AD" w:rsidRDefault="002B0171" w:rsidP="002B017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279" w14:textId="02214F4F" w:rsidR="002B0171" w:rsidRPr="001E76AD" w:rsidRDefault="002B0171" w:rsidP="002B017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34A" w14:textId="4D55549C" w:rsidR="002B0171" w:rsidRPr="004923CE" w:rsidRDefault="002B0171" w:rsidP="002B0171">
            <w:r w:rsidRPr="004923CE">
              <w:t>57908,</w:t>
            </w:r>
            <w:r>
              <w:t>87</w:t>
            </w:r>
          </w:p>
        </w:tc>
      </w:tr>
      <w:tr w:rsidR="00C251C1" w:rsidRPr="00447113" w14:paraId="0144BEDB" w14:textId="77777777" w:rsidTr="002453A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7B0E" w14:textId="77777777" w:rsidR="00C251C1" w:rsidRPr="00447113" w:rsidRDefault="00C251C1" w:rsidP="002453A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86A6" w14:textId="77777777" w:rsidR="00C251C1" w:rsidRPr="00447113" w:rsidRDefault="00C251C1" w:rsidP="002453A3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81D8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18C0" w14:textId="77777777" w:rsidR="00C251C1" w:rsidRPr="00447113" w:rsidRDefault="00C251C1" w:rsidP="002453A3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836C" w14:textId="77777777" w:rsidR="00C251C1" w:rsidRPr="00447113" w:rsidRDefault="00C251C1" w:rsidP="002453A3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A1DE" w14:textId="77777777" w:rsidR="00C251C1" w:rsidRPr="001E76AD" w:rsidRDefault="00C251C1" w:rsidP="00245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C779" w14:textId="77777777" w:rsidR="00C251C1" w:rsidRPr="001E76AD" w:rsidRDefault="00C251C1" w:rsidP="00245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3052" w14:textId="77777777" w:rsidR="00C251C1" w:rsidRPr="001E76AD" w:rsidRDefault="00C251C1" w:rsidP="00245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7895" w14:textId="77777777" w:rsidR="00C251C1" w:rsidRPr="004923CE" w:rsidRDefault="00C251C1" w:rsidP="002453A3"/>
        </w:tc>
      </w:tr>
      <w:tr w:rsidR="00C251C1" w:rsidRPr="00447113" w14:paraId="29E2EADC" w14:textId="77777777" w:rsidTr="002453A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790D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2C8FB" w14:textId="77777777" w:rsidR="00C251C1" w:rsidRPr="00447113" w:rsidRDefault="00C251C1" w:rsidP="002453A3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1A6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289653" w14:textId="77777777" w:rsidR="00C251C1" w:rsidRPr="00447113" w:rsidRDefault="00C251C1" w:rsidP="002453A3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1BD0C3" w14:textId="77777777" w:rsidR="00C251C1" w:rsidRPr="00447113" w:rsidRDefault="00C251C1" w:rsidP="002453A3">
            <w:r w:rsidRPr="00447113">
              <w:t>2432,81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7DD0" w14:textId="77777777" w:rsidR="00C251C1" w:rsidRPr="001E76AD" w:rsidRDefault="00C251C1" w:rsidP="002453A3">
            <w:r w:rsidRPr="001E76AD">
              <w:t>1764,55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FB7E82" w14:textId="77777777" w:rsidR="00C251C1" w:rsidRPr="001E76AD" w:rsidRDefault="00C251C1" w:rsidP="002453A3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313B6F" w14:textId="77777777" w:rsidR="00C251C1" w:rsidRPr="001E76AD" w:rsidRDefault="00C251C1" w:rsidP="002453A3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C1F50E" w14:textId="77777777" w:rsidR="00C251C1" w:rsidRPr="004923CE" w:rsidRDefault="00C251C1" w:rsidP="002453A3">
            <w:r w:rsidRPr="004923CE">
              <w:t>9202,82</w:t>
            </w:r>
          </w:p>
        </w:tc>
      </w:tr>
      <w:tr w:rsidR="00C251C1" w:rsidRPr="00447113" w14:paraId="401D13EF" w14:textId="77777777" w:rsidTr="002453A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CC6C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FE2F" w14:textId="77777777" w:rsidR="00C251C1" w:rsidRPr="00447113" w:rsidRDefault="00C251C1" w:rsidP="002453A3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EB3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0E01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FFF4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E0F8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862D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3E65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ED7E8F" w14:textId="77777777" w:rsidR="00C251C1" w:rsidRPr="00447113" w:rsidRDefault="00C251C1" w:rsidP="002453A3"/>
        </w:tc>
      </w:tr>
      <w:tr w:rsidR="00C251C1" w:rsidRPr="00447113" w14:paraId="61073331" w14:textId="77777777" w:rsidTr="002453A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8573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166D83" w14:textId="77777777" w:rsidR="00C251C1" w:rsidRPr="00447113" w:rsidRDefault="00C251C1" w:rsidP="002453A3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012C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5DD2DE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F7F57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750DA4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908AB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E7BE2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137F4B" w14:textId="77777777" w:rsidR="00C251C1" w:rsidRPr="00447113" w:rsidRDefault="00C251C1" w:rsidP="002453A3">
            <w:r w:rsidRPr="00447113">
              <w:t>300,00</w:t>
            </w:r>
          </w:p>
        </w:tc>
      </w:tr>
      <w:tr w:rsidR="00C251C1" w:rsidRPr="00447113" w14:paraId="5D102A9D" w14:textId="77777777" w:rsidTr="002453A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BB8F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5834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BB74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0EA8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21BD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4046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BDEF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4114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5B9281" w14:textId="77777777" w:rsidR="00C251C1" w:rsidRPr="00447113" w:rsidRDefault="00C251C1" w:rsidP="002453A3"/>
        </w:tc>
      </w:tr>
      <w:tr w:rsidR="00C251C1" w:rsidRPr="00447113" w14:paraId="27FF71D6" w14:textId="77777777" w:rsidTr="002453A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BB60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432C2" w14:textId="77777777" w:rsidR="00C251C1" w:rsidRPr="00447113" w:rsidRDefault="00C251C1" w:rsidP="002453A3">
            <w:r w:rsidRPr="00447113">
              <w:rPr>
                <w:lang w:val="en-US"/>
              </w:rPr>
              <w:t>II</w:t>
            </w:r>
            <w:r w:rsidRPr="00447113"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1100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C4DC48" w14:textId="77777777" w:rsidR="00C251C1" w:rsidRPr="00447113" w:rsidRDefault="00C251C1" w:rsidP="002453A3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43813D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C1B4C8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4162A2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1A2B7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7C135B" w14:textId="77777777" w:rsidR="00C251C1" w:rsidRPr="00447113" w:rsidRDefault="00C251C1" w:rsidP="002453A3">
            <w:r w:rsidRPr="00447113">
              <w:t>499,68</w:t>
            </w:r>
          </w:p>
        </w:tc>
      </w:tr>
      <w:tr w:rsidR="00C251C1" w:rsidRPr="00447113" w14:paraId="0505CDF3" w14:textId="77777777" w:rsidTr="002453A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E840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99FE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8EB3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3261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ACC5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F33B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D54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22C3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FA651D" w14:textId="77777777" w:rsidR="00C251C1" w:rsidRPr="00447113" w:rsidRDefault="00C251C1" w:rsidP="002453A3"/>
        </w:tc>
      </w:tr>
      <w:tr w:rsidR="00C251C1" w:rsidRPr="00447113" w14:paraId="4EADBDC3" w14:textId="77777777" w:rsidTr="002453A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9089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47A684" w14:textId="77777777" w:rsidR="00C251C1" w:rsidRPr="00447113" w:rsidRDefault="00C251C1" w:rsidP="002453A3">
            <w:r w:rsidRPr="00447113">
              <w:rPr>
                <w:lang w:val="en-US"/>
              </w:rPr>
              <w:t>III</w:t>
            </w:r>
            <w:r w:rsidRPr="00447113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27C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EDF4B0" w14:textId="77777777" w:rsidR="00C251C1" w:rsidRPr="00447113" w:rsidRDefault="00C251C1" w:rsidP="002453A3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D0F561" w14:textId="77777777" w:rsidR="00C251C1" w:rsidRPr="00447113" w:rsidRDefault="00C251C1" w:rsidP="002453A3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62643A" w14:textId="77777777" w:rsidR="00C251C1" w:rsidRPr="00447113" w:rsidRDefault="00C251C1" w:rsidP="002453A3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ABE4AE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70B85D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5D7065" w14:textId="77777777" w:rsidR="00C251C1" w:rsidRPr="00447113" w:rsidRDefault="00C251C1" w:rsidP="002453A3">
            <w:r w:rsidRPr="00447113">
              <w:t>565,74</w:t>
            </w:r>
          </w:p>
        </w:tc>
      </w:tr>
      <w:tr w:rsidR="00C251C1" w:rsidRPr="00447113" w14:paraId="2895CAF5" w14:textId="77777777" w:rsidTr="002453A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D154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8E82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E8F8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4078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1549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5542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03E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E5E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C2C896" w14:textId="77777777" w:rsidR="00C251C1" w:rsidRPr="00447113" w:rsidRDefault="00C251C1" w:rsidP="002453A3"/>
        </w:tc>
      </w:tr>
      <w:tr w:rsidR="00C251C1" w:rsidRPr="00447113" w14:paraId="79D592B9" w14:textId="77777777" w:rsidTr="002453A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CFC8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0AEDAA" w14:textId="77777777" w:rsidR="00C251C1" w:rsidRPr="00447113" w:rsidRDefault="00C251C1" w:rsidP="002453A3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A4C93EF" w14:textId="77777777" w:rsidR="00C251C1" w:rsidRPr="00447113" w:rsidRDefault="00C251C1" w:rsidP="002453A3">
            <w:r w:rsidRPr="00447113">
              <w:t>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175B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EE9A" w14:textId="77777777" w:rsidR="00C251C1" w:rsidRPr="00447113" w:rsidRDefault="00C251C1" w:rsidP="002453A3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5D30" w14:textId="77777777" w:rsidR="00C251C1" w:rsidRPr="00447113" w:rsidRDefault="00C251C1" w:rsidP="002453A3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F312" w14:textId="77777777" w:rsidR="00C251C1" w:rsidRPr="00447113" w:rsidRDefault="00C251C1" w:rsidP="002453A3">
            <w:r>
              <w:t>160,96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E476" w14:textId="77777777" w:rsidR="00C251C1" w:rsidRPr="00447113" w:rsidRDefault="00C251C1" w:rsidP="002453A3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646C" w14:textId="77777777" w:rsidR="00C251C1" w:rsidRPr="00447113" w:rsidRDefault="00C251C1" w:rsidP="002453A3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701B" w14:textId="77777777" w:rsidR="00C251C1" w:rsidRPr="00447113" w:rsidRDefault="00C251C1" w:rsidP="002453A3">
            <w:r>
              <w:t>759,94</w:t>
            </w:r>
          </w:p>
        </w:tc>
      </w:tr>
      <w:tr w:rsidR="00C251C1" w:rsidRPr="00447113" w14:paraId="3664947B" w14:textId="77777777" w:rsidTr="002453A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B806" w14:textId="77777777" w:rsidR="00C251C1" w:rsidRPr="00447113" w:rsidRDefault="00C251C1" w:rsidP="002453A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788C" w14:textId="77777777" w:rsidR="00C251C1" w:rsidRPr="00447113" w:rsidRDefault="00C251C1" w:rsidP="002453A3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FCE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DFBA" w14:textId="77777777" w:rsidR="00C251C1" w:rsidRPr="00447113" w:rsidRDefault="00C251C1" w:rsidP="002453A3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8689" w14:textId="77777777" w:rsidR="00C251C1" w:rsidRPr="00447113" w:rsidRDefault="00C251C1" w:rsidP="002453A3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B16CD" w14:textId="77777777" w:rsidR="00C251C1" w:rsidRPr="00447113" w:rsidRDefault="00C251C1" w:rsidP="002453A3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98EF" w14:textId="77777777" w:rsidR="00C251C1" w:rsidRPr="00447113" w:rsidRDefault="00C251C1" w:rsidP="002453A3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AFDD" w14:textId="77777777" w:rsidR="00C251C1" w:rsidRPr="00447113" w:rsidRDefault="00C251C1" w:rsidP="002453A3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7D1C" w14:textId="77777777" w:rsidR="00C251C1" w:rsidRPr="00447113" w:rsidRDefault="00C251C1" w:rsidP="002453A3"/>
        </w:tc>
      </w:tr>
      <w:tr w:rsidR="00C251C1" w:rsidRPr="00447113" w14:paraId="716F68ED" w14:textId="77777777" w:rsidTr="002453A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0F85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DD3D2D" w14:textId="77777777" w:rsidR="00C251C1" w:rsidRPr="00447113" w:rsidRDefault="00C251C1" w:rsidP="002453A3">
            <w:r w:rsidRPr="00447113">
              <w:rPr>
                <w:lang w:val="en-US"/>
              </w:rPr>
              <w:t>V</w:t>
            </w:r>
            <w:r w:rsidRPr="00447113">
              <w:t xml:space="preserve"> Основное мероприятие  </w:t>
            </w:r>
            <w:r w:rsidRPr="00447113">
              <w:lastRenderedPageBreak/>
              <w:t>"Профессиональная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DBB6" w14:textId="77777777" w:rsidR="00C251C1" w:rsidRPr="00447113" w:rsidRDefault="00C251C1" w:rsidP="002453A3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79B267" w14:textId="77777777" w:rsidR="00C251C1" w:rsidRPr="00447113" w:rsidRDefault="00C251C1" w:rsidP="002453A3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BDF8BB" w14:textId="77777777" w:rsidR="00C251C1" w:rsidRPr="00447113" w:rsidRDefault="00C251C1" w:rsidP="002453A3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FBD335" w14:textId="77777777" w:rsidR="00C251C1" w:rsidRPr="00447113" w:rsidRDefault="00C251C1" w:rsidP="002453A3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E277B6" w14:textId="77777777" w:rsidR="00C251C1" w:rsidRPr="00447113" w:rsidRDefault="00C251C1" w:rsidP="002453A3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176AD7" w14:textId="77777777" w:rsidR="00C251C1" w:rsidRPr="00447113" w:rsidRDefault="00C251C1" w:rsidP="002453A3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6A9F56" w14:textId="77777777" w:rsidR="00C251C1" w:rsidRPr="00447113" w:rsidRDefault="00C251C1" w:rsidP="002453A3">
            <w:r w:rsidRPr="00447113">
              <w:t>142,30</w:t>
            </w:r>
          </w:p>
        </w:tc>
      </w:tr>
      <w:tr w:rsidR="00C251C1" w:rsidRPr="00447113" w14:paraId="10CD3981" w14:textId="77777777" w:rsidTr="002453A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93F43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E3A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353A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C7B8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828F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1F1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B3CC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6A41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0534F4" w14:textId="77777777" w:rsidR="00C251C1" w:rsidRPr="00447113" w:rsidRDefault="00C251C1" w:rsidP="002453A3"/>
        </w:tc>
      </w:tr>
      <w:tr w:rsidR="00C251C1" w:rsidRPr="00447113" w14:paraId="4838C270" w14:textId="77777777" w:rsidTr="002453A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3BA91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B9290F" w14:textId="77777777" w:rsidR="00C251C1" w:rsidRPr="00447113" w:rsidRDefault="00C251C1" w:rsidP="002453A3">
            <w:r w:rsidRPr="00447113">
              <w:rPr>
                <w:lang w:val="en-US"/>
              </w:rPr>
              <w:t>VII</w:t>
            </w:r>
            <w:r w:rsidRPr="00447113">
              <w:t xml:space="preserve"> Основное мероприятие "Государственная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</w:t>
            </w:r>
            <w:r w:rsidRPr="00447113">
              <w:lastRenderedPageBreak/>
              <w:t>спортивным залом, расположенный в р.п. Тайтурка Усольского района»" на 2020-2024 годы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233A" w14:textId="77777777" w:rsidR="00C251C1" w:rsidRPr="00447113" w:rsidRDefault="00C251C1" w:rsidP="002453A3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794ECC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D0C313" w14:textId="77777777" w:rsidR="00C251C1" w:rsidRPr="00447113" w:rsidRDefault="00C251C1" w:rsidP="002453A3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D87702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5A7006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889063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1809B2" w14:textId="77777777" w:rsidR="00C251C1" w:rsidRPr="00447113" w:rsidRDefault="00C251C1" w:rsidP="002453A3">
            <w:r w:rsidRPr="00447113">
              <w:t>1116,30</w:t>
            </w:r>
          </w:p>
        </w:tc>
      </w:tr>
      <w:tr w:rsidR="00C251C1" w:rsidRPr="00447113" w14:paraId="696D2400" w14:textId="77777777" w:rsidTr="002453A3">
        <w:trPr>
          <w:gridAfter w:val="1"/>
          <w:wAfter w:w="20" w:type="pct"/>
          <w:trHeight w:val="760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152F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8564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1495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8E5E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77C0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E528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F24B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B05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15A524" w14:textId="77777777" w:rsidR="00C251C1" w:rsidRPr="00447113" w:rsidRDefault="00C251C1" w:rsidP="002453A3"/>
        </w:tc>
      </w:tr>
    </w:tbl>
    <w:p w14:paraId="10109E44" w14:textId="60F86A2D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.3. </w:t>
      </w:r>
      <w:r w:rsidR="007C5110" w:rsidRPr="00A54284">
        <w:rPr>
          <w:sz w:val="28"/>
        </w:rPr>
        <w:t>Внести изменения в таблицу 2к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7C5110" w:rsidRPr="00A54284">
        <w:rPr>
          <w:bCs/>
          <w:color w:val="000000"/>
          <w:sz w:val="28"/>
          <w:szCs w:val="28"/>
        </w:rPr>
        <w:t>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</w:t>
      </w:r>
      <w:r w:rsidR="007C5110" w:rsidRPr="00A54284">
        <w:rPr>
          <w:sz w:val="28"/>
        </w:rPr>
        <w:t>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634C74" w:rsidRPr="00B42972" w14:paraId="703FC489" w14:textId="77777777" w:rsidTr="002453A3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3C7ECDB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67A65BF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422E9F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7A75D33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5359B6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4497D34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0F9207B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34C74" w:rsidRPr="00B42972" w14:paraId="029860DD" w14:textId="77777777" w:rsidTr="002453A3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963A4A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5EB1195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B26546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880006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019C503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64BE8E9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D72438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95683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35CBB54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62F5966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634C74" w:rsidRPr="00B42972" w14:paraId="2E022A84" w14:textId="77777777" w:rsidTr="002453A3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2AC8B78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7135AD8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3350069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2018A46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6C67879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5ACA727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39636B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54BEE5F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3A8A52B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793D93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2B0171" w:rsidRPr="00B42972" w14:paraId="29ED66AB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1E0E48A" w14:textId="57DB7B60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BAC698A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Подпрограмма 2         "Обеспечение деятельности администрации Тайтурского городского поселения Усольского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района Иркутской области на 2020-2024 годы"</w:t>
            </w:r>
          </w:p>
          <w:p w14:paraId="705979B8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39F7697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07954451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46A9984" w14:textId="28E26CA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08901860" w14:textId="077EBAB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1B03CFED" w14:textId="1575AAD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7C4C81A6" w14:textId="5885314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1E16B33F" w14:textId="035B78E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7E727C4" w14:textId="3271083D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2B0171" w:rsidRPr="00B42972" w14:paraId="45F6F4F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886725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E9B2A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A78BEEA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0DAAB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411ACC9" w14:textId="379CAB4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1E6C9E" w14:textId="37152545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B39BBD2" w14:textId="582BCF8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E739A3" w14:textId="6C53685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9AED99" w14:textId="6747769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99AFB7" w14:textId="3F77993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2316A84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E20A0B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C359EA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55D2506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6227CE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B42972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865" w:type="dxa"/>
            <w:noWrap/>
          </w:tcPr>
          <w:p w14:paraId="4D9DCE65" w14:textId="57C04CA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3A03DA40" w14:textId="0759FF1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D88FC2" w14:textId="3CAB0665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0FDC65" w14:textId="7905309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86DD25" w14:textId="17A6951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6DE8EBD" w14:textId="72A689D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1C1FD9C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7426770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86FDA5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ABD6122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44260C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7748C40" w14:textId="58C0A1E3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D3550AF" w14:textId="751D51C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16536D1" w14:textId="604F12F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02F4E9B0" w14:textId="6885A82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08B5BEC9" w14:textId="2EB7CFE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3F64E131" w14:textId="5FBCE685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2B0171" w:rsidRPr="00B42972" w14:paraId="0085FB6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F36332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3120D8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C5FAB4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2F8528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7145175" w14:textId="0F93452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185CE24" w14:textId="23C8189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4236B6" w14:textId="5F2B637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839B2DE" w14:textId="418ADF4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8FC4D0" w14:textId="74960F7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7E5B6B" w14:textId="25E37B6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6307887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09741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80EAC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81799D0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C74A108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152979B" w14:textId="31300C3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688EFE22" w14:textId="3A26B65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0B83C9C" w14:textId="279CCC0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46FA19D8" w14:textId="177325A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03BE3FE6" w14:textId="28A33DB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34A61885" w14:textId="0F8725CC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2B0171" w:rsidRPr="00B42972" w14:paraId="35F2E10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30B61D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B59E25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0C2E4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C16950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4F1FCA7" w14:textId="7B71C88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2765D4C" w14:textId="15BE715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1E60327" w14:textId="2EDE837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13C125" w14:textId="2AB8E91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0E550FB" w14:textId="3C5FF7A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8606AED" w14:textId="484E755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7A9D818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1AEC1FF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8553D4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91CF7B5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579A97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6D289C4" w14:textId="28010DD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5FC0828" w14:textId="2FD00C7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0D1CC36" w14:textId="47515DC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93F9C0" w14:textId="43C1FE3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6E11530" w14:textId="08DE195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F6B57F" w14:textId="5E703D3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34FD23FC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801C2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C599E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AF000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A1BC3A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2BEDE2D" w14:textId="1F42269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2F5E4DC6" w14:textId="6AC4C95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4FDA6E35" w14:textId="63C159A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14455,01</w:t>
            </w:r>
          </w:p>
        </w:tc>
        <w:tc>
          <w:tcPr>
            <w:tcW w:w="850" w:type="dxa"/>
          </w:tcPr>
          <w:p w14:paraId="09C2D9D3" w14:textId="2FFA399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132B1CB7" w14:textId="0B58CEE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77F960A2" w14:textId="33E46600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70495,65</w:t>
            </w:r>
          </w:p>
        </w:tc>
      </w:tr>
      <w:tr w:rsidR="002B0171" w:rsidRPr="00B42972" w14:paraId="434D1CE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5A3B35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69E5718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FEA7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53B525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F593052" w14:textId="4D4E64A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9F9892" w14:textId="74A931D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AD10A1" w14:textId="5869558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63A011" w14:textId="21E3758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F009320" w14:textId="0C1DF22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19227E" w14:textId="0E4A086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66113C7A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059CD2B" w14:textId="48D58020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208D8A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4BE2B356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306C808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634CC7F" w14:textId="7D195B3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72960C0F" w14:textId="71613B7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159992F" w14:textId="2F4FC8E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65564BC1" w14:textId="69B7E99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3AA52759" w14:textId="4CED3E7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6CE3466A" w14:textId="552343B7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57908,87</w:t>
            </w:r>
          </w:p>
        </w:tc>
      </w:tr>
      <w:tr w:rsidR="002B0171" w:rsidRPr="00B42972" w14:paraId="1463F7E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E4A0AC8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98C7B2A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5DD24C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5997DB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F239C20" w14:textId="5239797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429634D" w14:textId="4C91FF7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D3351F" w14:textId="02DB1FF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A9D049" w14:textId="0E4BCA0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A85B2F" w14:textId="69EE78B3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BEEBAD" w14:textId="251263D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499E770B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2A51A1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8A6FDF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F28471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CFD95E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FD2976E" w14:textId="336CA25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083E37" w14:textId="17B87EB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0478300" w14:textId="7088BB9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794143" w14:textId="31E0C12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0C96BE7" w14:textId="69A0F5B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3D381C" w14:textId="010F959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5E777F5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F49B7E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215A76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C981B2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56D9DF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8F12204" w14:textId="3F97087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05B2E3C6" w14:textId="7EC86C13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3AD8E11F" w14:textId="61553C3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2D4132F6" w14:textId="4312CAA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394CD2E5" w14:textId="6CF5DEA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534378A0" w14:textId="7C172663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57908,87</w:t>
            </w:r>
          </w:p>
        </w:tc>
      </w:tr>
      <w:tr w:rsidR="002B0171" w:rsidRPr="00B42972" w14:paraId="59762C0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5E32E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DD3CE7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A573F0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5DB8EC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D8BFD70" w14:textId="75B5F15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E86AB5F" w14:textId="7D3A95E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6934C0" w14:textId="435A501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199067" w14:textId="1347AC2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9C59391" w14:textId="110B6A8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BAD47A" w14:textId="47710A9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7A051905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82FA7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D00B8A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4577237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</w:t>
            </w:r>
            <w:r w:rsidRPr="00B42972">
              <w:rPr>
                <w:sz w:val="22"/>
                <w:szCs w:val="22"/>
              </w:rPr>
              <w:lastRenderedPageBreak/>
              <w:t>ипального района Иркутской области</w:t>
            </w:r>
          </w:p>
        </w:tc>
        <w:tc>
          <w:tcPr>
            <w:tcW w:w="1560" w:type="dxa"/>
          </w:tcPr>
          <w:p w14:paraId="69C593F3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BC9C7AA" w14:textId="477BB4E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6FD9E4C" w14:textId="4F6B533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2AAEA5C6" w14:textId="712A8CD7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12110,92</w:t>
            </w:r>
          </w:p>
        </w:tc>
        <w:tc>
          <w:tcPr>
            <w:tcW w:w="850" w:type="dxa"/>
          </w:tcPr>
          <w:p w14:paraId="091A6072" w14:textId="65D6CC42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3F29BC7" w14:textId="142BB12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1D4EFB22" w14:textId="5F8C3265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57908,87</w:t>
            </w:r>
          </w:p>
        </w:tc>
      </w:tr>
      <w:tr w:rsidR="002B0171" w:rsidRPr="00B42972" w14:paraId="6047DF7B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09DD492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1F0B357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1CE353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49D55F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88B7ED8" w14:textId="72BEDDE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A8DFC70" w14:textId="69C3737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1A119B" w14:textId="4267015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72234A3" w14:textId="4CCDE104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64A1614" w14:textId="1925E68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3DADF8" w14:textId="5159491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6F0FDBA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0554A19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0887D0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4EEB2A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A0715E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D29E516" w14:textId="2DCE52F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B4650D7" w14:textId="50D46E1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980566" w14:textId="40F9513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13E3DD" w14:textId="471E3CF0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819458B" w14:textId="2538457B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8D9812" w14:textId="5445754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B0171" w:rsidRPr="00B42972" w14:paraId="7355346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E6B86B0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E1AFE1C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93286D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82B689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55A196E9" w14:textId="3E11101F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12191,</w:t>
            </w:r>
            <w:r w:rsidRPr="00B42972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850" w:type="dxa"/>
            <w:noWrap/>
          </w:tcPr>
          <w:p w14:paraId="33274D46" w14:textId="4ADAC861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13362,</w:t>
            </w: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851" w:type="dxa"/>
          </w:tcPr>
          <w:p w14:paraId="05CC4E1A" w14:textId="08DBC7AA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12110,</w:t>
            </w: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850" w:type="dxa"/>
          </w:tcPr>
          <w:p w14:paraId="09DCDC7E" w14:textId="52C31FF8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9494,1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43" w:type="dxa"/>
          </w:tcPr>
          <w:p w14:paraId="79038538" w14:textId="117FA089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10749,</w:t>
            </w: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850" w:type="dxa"/>
          </w:tcPr>
          <w:p w14:paraId="171A9F12" w14:textId="3D057D20" w:rsidR="002B0171" w:rsidRPr="00B42972" w:rsidRDefault="002B0171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57908,</w:t>
            </w:r>
            <w:r>
              <w:rPr>
                <w:sz w:val="22"/>
                <w:szCs w:val="22"/>
              </w:rPr>
              <w:lastRenderedPageBreak/>
              <w:t>87</w:t>
            </w:r>
          </w:p>
        </w:tc>
      </w:tr>
      <w:tr w:rsidR="002B0171" w:rsidRPr="00B42972" w14:paraId="3252AE1B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C83C78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C4948B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83873E" w14:textId="77777777" w:rsidR="002B0171" w:rsidRPr="00B42972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E81AD5" w14:textId="77777777" w:rsidR="002B0171" w:rsidRPr="00B42972" w:rsidRDefault="002B0171" w:rsidP="002B0171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5A37E5" w14:textId="48B4BBD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11F0FDA" w14:textId="5D07FD8C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AFF8DB" w14:textId="2F62D46D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EAE184" w14:textId="1E5B7D8E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DA7DBC" w14:textId="281D709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E168E02" w14:textId="7E28DA16" w:rsidR="002B0171" w:rsidRPr="00B42972" w:rsidRDefault="002B0171" w:rsidP="002B0171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5419E5DF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8EE114F" w14:textId="60CA9982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501AD2D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3016BB4D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31C39D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CE4924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7CD64A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6D9BE60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10D3DE8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B0CA80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1F95E25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634C74" w:rsidRPr="00B42972" w14:paraId="6533406C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0947EE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D5CE3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45513C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E5CCD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0F0D38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F010C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C06C3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05917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6A983D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33258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4983D4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3B58A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514A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B6FD3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1C6AE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83D6CB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7818C8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F969F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630EC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93AF7C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40876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4421809A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73E78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85B68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0B8316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4B5C5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723148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7D685F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1BDDF3D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2CDFCE1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0F29D3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1686957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634C74" w:rsidRPr="00B42972" w14:paraId="355F3BB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44F638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A9BB6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8779A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537CC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3E58D5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86B45C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660A59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DFBA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76B44E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3F1D9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86A0B7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183B49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B443D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9BB5C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A98390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CD096D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936782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39ACAB7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303BB82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7E14463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6AD5D57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634C74" w:rsidRPr="00B42972" w14:paraId="63D0EFC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6D61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8FB52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B25649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91FE3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FD2E89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931A37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584E4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F583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5A8748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8B0F2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6F26853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CAB3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C91671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2C14A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22037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AECE00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C5B2B8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A2DD9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B14F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0002E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87D049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88A29F4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3D1DC0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F40B2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5BEF7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FE9972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85195F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2CF1E4D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56E4DEF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1764,55</w:t>
            </w:r>
          </w:p>
        </w:tc>
        <w:tc>
          <w:tcPr>
            <w:tcW w:w="850" w:type="dxa"/>
          </w:tcPr>
          <w:p w14:paraId="254AF29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474A4A0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0807A67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9202,82</w:t>
            </w:r>
          </w:p>
        </w:tc>
      </w:tr>
      <w:tr w:rsidR="00634C74" w:rsidRPr="00B42972" w14:paraId="6656A1F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83FB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B324E8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FAE66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66166D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67703A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ED2FB8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081AD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F9CDA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E53073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496FE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D888A80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4918C81" w14:textId="7FBA8E92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EC7F4A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58025315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6C3A3C58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129F58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1BC215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956F6E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84A7A3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C3EA34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A0A05A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634C74" w:rsidRPr="00B42972" w14:paraId="2C5251D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36235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9F7C94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F28E5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14BE472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87A36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994BD4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2D0C6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40ADB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54520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EDB40D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9D630B3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D1A7C9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2BBF9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562105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9EFE9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415A5B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D83692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565A07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C9978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EC7B70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EC5EB0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75D47BF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1735F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E372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166E4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9203C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06A866B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0" w:type="dxa"/>
            <w:noWrap/>
          </w:tcPr>
          <w:p w14:paraId="0578C6B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56BD3E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4AC85E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999D1F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91C3D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634C74" w:rsidRPr="00B42972" w14:paraId="7F0A404D" w14:textId="77777777" w:rsidTr="002453A3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4096405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2EBD7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F276E1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B7963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C0998D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73A1F9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BD9C9E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228C2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167EF6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B588C4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D20D08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51D93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7B80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2BA73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6BB4F3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DB919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46DB4D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FC035B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BD86BA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8A6501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F5B5036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634C74" w:rsidRPr="00B42972" w14:paraId="7BBF0C4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EECABA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880F82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6BC167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7364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7A9906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F1617C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503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BE3D1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3AD03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353B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3650265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B473BF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D343E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E1979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805F8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5DEA82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9E674C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1BCDF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ABA43D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6CA774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4F0AF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684F27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519B3F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1A957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E5355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3D6571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669512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15A37D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4D1D905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384EC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531E51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62F0FF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634C74" w:rsidRPr="00B42972" w14:paraId="622593C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578B3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85774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3EC48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05423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0C8DD3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4DA6BA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60D11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4331A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FD4D81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71DC8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097585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6A36C12" w14:textId="1AD0735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5675D78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01D9A8C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62D0BF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30367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29A5F46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E9EF63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358055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2D22D1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4183AD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634C74" w:rsidRPr="00B42972" w14:paraId="6C56C7F3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925384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ECF60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A641B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3473B6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C47B94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69AA59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CE72E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1C0AB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AD340A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6344E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0C16339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41AF6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F32BF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EB180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06528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098306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84A2F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06D0AF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4A893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07FA50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EADC6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487038C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C6B97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C6FE1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0EF16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50D576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919FB2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14C5584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71D90D8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EE8336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D07F38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1602A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634C74" w:rsidRPr="00B42972" w14:paraId="7B58786B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3FE78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A2758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8347B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63B7A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C89A95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832F58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602245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3917D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8536A3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1EB02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7B078F0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10A02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4DDA93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6B0F4F9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поселения Усольского муниципального района </w:t>
            </w:r>
            <w:r w:rsidRPr="00B42972">
              <w:rPr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560" w:type="dxa"/>
          </w:tcPr>
          <w:p w14:paraId="7DB2E09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25E6BC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B5A6FD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7805E5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AF4EE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A71AE1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6312DA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634C74" w:rsidRPr="00B42972" w14:paraId="5FD3CFC2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C8E4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8AA2F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399C20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CB5758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69FCC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51438F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3DB06B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49CAAC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4FDB5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9EBD6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596B73F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D6350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BDD29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4E4C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08FAF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  <w:p w14:paraId="6D916FD5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7C39D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5BC493F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F6CA1D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2588FF9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3C2C2F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31BF2A0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BCC27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1D7BFF6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9010B0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7810B66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32635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0C1AA77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6B231C2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200EF3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8E6BAA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94253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646275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221F44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BA41B9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31C3F9C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652136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55BFDEB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CCEF89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634C74" w:rsidRPr="00B42972" w14:paraId="777BB9A3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CFC14E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DBBC59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98884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B1C64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C1005C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DBB874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4187A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FE225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A78CD3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6637E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5AC3081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08D93CE" w14:textId="052889E2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26C2DC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7B24693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3EE4E82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EAAE82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99CF2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00ADE07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29891D6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C38FE8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188B8A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51FA9D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634C74" w:rsidRPr="00B42972" w14:paraId="3E5FBD0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1A2E8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276BDA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7027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05812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F39197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C93226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39BB56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8A8D5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95D8F3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4CCCF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53D7B8C4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9E3903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2012D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8007B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B3EA9D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63C76A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8A0DAE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DFAC1E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ECDF8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54740F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94FDC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50239816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D8276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6B3E2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D3B50E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9C853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AB059A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6A6BB26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40A7303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68F1AD4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A91944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DF30C16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634C74" w:rsidRPr="00B42972" w14:paraId="37AABA20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08E53A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F2B97A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6538F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447E8CD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5BABE6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828B0D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15268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73337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8A98A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80FF80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6854A4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BB31D1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6FCF6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755AC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629018C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E2D55F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4C47B32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75B1CC5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0FA182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57C65B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056A1A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634C74" w:rsidRPr="00B42972" w14:paraId="0D129FB6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27F7D3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087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FF49FE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A669D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937DEB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F67B20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8257C1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115D45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D7F2B7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B2B69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45D0B1F2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85C41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C057F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FB354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37FED8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0388FB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4ED505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31028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3B1A3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46863C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C98A6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7CC9DB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4760C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58F0F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A21D80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F694E46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5ECA31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239135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2A7481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5684AA1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A7EF0A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2E21F0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634C74" w:rsidRPr="00B42972" w14:paraId="2D3B05E8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FCB575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6E2609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5A1A0A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9C3DC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8FA7D0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C9AE33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D0A6F0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51F0B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68BF3B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11BAE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005E420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C5E69BA" w14:textId="1AE2D7FB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5D0AD33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</w:t>
            </w:r>
            <w:r w:rsidRPr="00B42972">
              <w:rPr>
                <w:sz w:val="22"/>
                <w:szCs w:val="22"/>
              </w:rPr>
              <w:lastRenderedPageBreak/>
              <w:t>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356E71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37EC109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645ED7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3B2C77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2C9A074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C16F94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0866E12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6DD786E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762,06</w:t>
            </w:r>
          </w:p>
        </w:tc>
      </w:tr>
      <w:tr w:rsidR="00634C74" w:rsidRPr="00B42972" w14:paraId="12FCD466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B18BE2C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44627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827E9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3E6CD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FE38BF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77C69B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AF0E1D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6156DD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F24B94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E504F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5946F66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6CFDE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55979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A5E57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61872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98B03D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51E2D3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1B8501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E68C4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59F6F0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73627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C4CAC85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82A0E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399B4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0C7BC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AF5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54E7A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94821A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7F40B72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70BFFE3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10880E6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E9D1C1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634C74" w:rsidRPr="00B42972" w14:paraId="38F2719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48373A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F8F24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73B6D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39DAD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68CBB8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01F81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69754F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A41E1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1232A5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1BA76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162E92AF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FD614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E8A11C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1D8B41D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</w:t>
            </w:r>
            <w:r w:rsidRPr="00B42972">
              <w:rPr>
                <w:sz w:val="22"/>
                <w:szCs w:val="22"/>
              </w:rPr>
              <w:lastRenderedPageBreak/>
              <w:t>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2182BEE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FE2CC9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ACF451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6C9AA92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458D5B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5F0B104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67BCB2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634C74" w:rsidRPr="00B42972" w14:paraId="33546A3A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BDF76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C9DEB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073308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19C80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E1B2FE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4095A8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E1D98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62377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6F728B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E12BA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450CFAE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7C14A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302AF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EE4F8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6EC90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B233EE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31F01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0D3EAE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E7B69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54F03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901F4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6CB38B7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0333E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EB350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D4C8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4D462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E8A57E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5C5C440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5AAA1F4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B7EA7C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54F6837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01E125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634C74" w:rsidRPr="00B42972" w14:paraId="297FA95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EF9727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A87E1F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FB24A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BA201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C6EFCA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8DEB59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E9FB9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65822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23E27A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82E45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09DC5DA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18F57A1" w14:textId="61FF3C7C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3216EB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мероприятие  "Профессиональная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4A22BC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C76CA22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4356DD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0C2C13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6A7C4AF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D544DE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63D79E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F7A445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634C74" w:rsidRPr="00B42972" w14:paraId="4DAEE046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FBC382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C20E4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A9730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ADF1B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01DBE3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017E0B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14629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16DE7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4609FF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E5BDC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2CD542C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DEBAD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B39D88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AF3DC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E2C1A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B2D12B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B34D76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538058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39AD1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CB328E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34C09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43206AE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22E47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A28F5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615FE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A931C1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1E6973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664444F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6415A63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D9695E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050267F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85A169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634C74" w:rsidRPr="00B42972" w14:paraId="26D64399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1080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8E3A5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617CE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01FE4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C8447B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9BF856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E99E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136E6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7EB7A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57C2B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D4582F2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EBF8E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BB7C7B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474F074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5393E2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0111D0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3B927ED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7E19B36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B0495C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39F34DB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5F9051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634C74" w:rsidRPr="00B42972" w14:paraId="2559112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BD693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7A1AA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5D510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F9998F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E84E90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BEB8DF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6B275A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586C9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64AF6C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E94DC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04F4AF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F3BA7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544608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B3744C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5743C3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8CF812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99C16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9D744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824B9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9BA9F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D5349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9396A6E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FCA65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86876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04BFE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42B9B8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ADB6F2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7F451F6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9D2E7F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19F36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3D9C90B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A696AF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634C74" w:rsidRPr="00B42972" w14:paraId="783E472A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B502F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D3F5AB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28876B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3F7970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6229C8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8DC960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755FD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EEAA34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A85E0E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11358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EF7D65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83D0408" w14:textId="21E7F9AD" w:rsidR="00634C74" w:rsidRPr="00B42972" w:rsidRDefault="00634C74" w:rsidP="0024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7D05E6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VI</w:t>
            </w:r>
            <w:r w:rsidRPr="00B42972">
              <w:rPr>
                <w:sz w:val="22"/>
                <w:szCs w:val="22"/>
              </w:rPr>
              <w:t xml:space="preserve"> Основное мероприятие </w:t>
            </w:r>
            <w:r w:rsidRPr="00B42972">
              <w:rPr>
                <w:sz w:val="22"/>
                <w:szCs w:val="22"/>
              </w:rPr>
              <w:lastRenderedPageBreak/>
              <w:t>"Подготовка и проведение муниципальных выборов главы и депутатов думы городского поселения Тайтурского муниципального образования"  по муниципальной 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850" w:type="dxa"/>
            <w:vMerge w:val="restart"/>
            <w:vAlign w:val="center"/>
          </w:tcPr>
          <w:p w14:paraId="7FC36C49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в том </w:t>
            </w:r>
            <w:r w:rsidRPr="00B42972">
              <w:rPr>
                <w:sz w:val="22"/>
                <w:szCs w:val="22"/>
              </w:rPr>
              <w:lastRenderedPageBreak/>
              <w:t>числе:</w:t>
            </w:r>
          </w:p>
          <w:p w14:paraId="071E33EB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BA7A8A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8FBD48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014209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F32545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8DB26A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7A67080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DAC885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634C74" w:rsidRPr="00B42972" w14:paraId="71673EC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4E7765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EB2D4AB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D959CC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AB8309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CED1D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654788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A0839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E5530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9AF3AA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696C2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6E8B2BA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0E048FD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75CCC94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E212C39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9AA541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669820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AD0CF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1D67CA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79CDB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D6C42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2F9C4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214FC3C2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169A07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200231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900F12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317AAE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93C408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78524C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9E1ECE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B49E2E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6C92D6B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8431A2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634C74" w:rsidRPr="00B42972" w14:paraId="663FAFF2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159EAE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752B57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E0C6FF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2F2108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112F76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FA975B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16DFA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8DE2A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3CFF4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1B169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367F3580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44DBD31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255FD852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FA7B42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городского поселения Тайтурского муниципального образо вания</w:t>
            </w:r>
          </w:p>
        </w:tc>
        <w:tc>
          <w:tcPr>
            <w:tcW w:w="1560" w:type="dxa"/>
          </w:tcPr>
          <w:p w14:paraId="6C57790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2CAEA8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D93B63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6C294A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1CEA75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6FF56234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3C5634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634C74" w:rsidRPr="00B42972" w14:paraId="51AE0D42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342FA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72146CA2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4987CB0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F42CE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6B5FE8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44AED6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9830D2B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9D08A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A61ED4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D9556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721E2161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3F89B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29926102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FA0606A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9FC8C7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E6675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4164CF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947987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06EDF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E2C502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ACE01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34C74" w:rsidRPr="00B42972" w14:paraId="47A9A7DD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F38193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00BE9748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ABE6572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469A68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9E84DF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C5C558C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D4AC356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8348E29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33EA585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560A51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634C74" w:rsidRPr="00B42972" w14:paraId="2579AB77" w14:textId="77777777" w:rsidTr="002453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999A95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CC230A" w14:textId="77777777" w:rsidR="00634C74" w:rsidRPr="00B42972" w:rsidRDefault="00634C74" w:rsidP="002453A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7691976" w14:textId="77777777" w:rsidR="00634C74" w:rsidRPr="00B42972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02B41B" w14:textId="77777777" w:rsidR="00634C74" w:rsidRPr="00B42972" w:rsidRDefault="00634C74" w:rsidP="002453A3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0C473C1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99AE5E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1C344A3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2CD7B0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25B56CD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1DDB7A" w14:textId="77777777" w:rsidR="00634C74" w:rsidRPr="00B42972" w:rsidRDefault="00634C74" w:rsidP="002453A3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55784CBE" w14:textId="21B4C5C9" w:rsidR="007C5110" w:rsidRPr="0017625D" w:rsidRDefault="00371330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352627EB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74EBA793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6A96C784" w14:textId="14520079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695E8F1A" w:rsidR="007D7629" w:rsidRDefault="003A0F0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7D7629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958F34" w14:textId="77777777" w:rsidR="00AC16C5" w:rsidRDefault="00AC16C5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3950173F" w:rsidR="00AC16C5" w:rsidRPr="003764F1" w:rsidRDefault="00AC16C5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5D5F6568" w:rsidR="007D7629" w:rsidRPr="003764F1" w:rsidRDefault="003A0F00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Леонова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34B6B212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5292CB55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6B56A95A" w14:textId="5FDA3E3E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Е.В. Клыш</w:t>
      </w:r>
      <w:permEnd w:id="1725312745"/>
    </w:p>
    <w:p w14:paraId="76ABC6FF" w14:textId="4AE3880B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A0F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E006" w14:textId="77777777" w:rsidR="00340C99" w:rsidRDefault="00340C99">
      <w:r>
        <w:separator/>
      </w:r>
    </w:p>
  </w:endnote>
  <w:endnote w:type="continuationSeparator" w:id="0">
    <w:p w14:paraId="66C204F1" w14:textId="77777777" w:rsidR="00340C99" w:rsidRDefault="0034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05BC" w14:textId="77777777" w:rsidR="00340C99" w:rsidRDefault="00340C99">
      <w:r>
        <w:separator/>
      </w:r>
    </w:p>
  </w:footnote>
  <w:footnote w:type="continuationSeparator" w:id="0">
    <w:p w14:paraId="51549559" w14:textId="77777777" w:rsidR="00340C99" w:rsidRDefault="0034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7777777" w:rsidR="00820E2E" w:rsidRDefault="006A181E">
        <w:pPr>
          <w:pStyle w:val="Pro-Tab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36C5"/>
    <w:rsid w:val="00314F40"/>
    <w:rsid w:val="003153E5"/>
    <w:rsid w:val="0031636E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CF3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2A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369</TotalTime>
  <Pages>28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39097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52</cp:revision>
  <cp:lastPrinted>2021-11-17T05:36:00Z</cp:lastPrinted>
  <dcterms:created xsi:type="dcterms:W3CDTF">2019-11-15T07:19:00Z</dcterms:created>
  <dcterms:modified xsi:type="dcterms:W3CDTF">2022-02-25T08:03:00Z</dcterms:modified>
</cp:coreProperties>
</file>