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6083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214206" wp14:editId="2FEEE12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A35D4E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3F3966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89E382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E9C9D1" w14:textId="77777777"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463D19D9" w14:textId="77777777"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31158282" w14:textId="29D02908" w:rsidR="001C2262" w:rsidRPr="00E3327A" w:rsidRDefault="00BA5DED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="001C2262" w:rsidRPr="00E3327A">
        <w:rPr>
          <w:b/>
          <w:bCs/>
          <w:sz w:val="28"/>
          <w:szCs w:val="28"/>
        </w:rPr>
        <w:t>ородского поселения</w:t>
      </w:r>
    </w:p>
    <w:p w14:paraId="213C858D" w14:textId="3AF06C19" w:rsidR="001C2262" w:rsidRPr="00E3327A" w:rsidRDefault="00BA5DED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1C2262" w:rsidRPr="00E3327A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14:paraId="51A4C49D" w14:textId="77777777" w:rsidR="00BA5DED" w:rsidRPr="00E3327A" w:rsidRDefault="00BA5DED" w:rsidP="00BA5DED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14:paraId="29DC4146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1C0E61D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6048852E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92A1AB7" w14:textId="005E10E4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6957B8">
        <w:rPr>
          <w:sz w:val="28"/>
          <w:szCs w:val="28"/>
        </w:rPr>
        <w:t xml:space="preserve"> </w:t>
      </w:r>
      <w:r w:rsidR="00294564">
        <w:rPr>
          <w:sz w:val="28"/>
          <w:szCs w:val="28"/>
        </w:rPr>
        <w:t>25.12.2023</w:t>
      </w:r>
      <w:r w:rsidR="00000C39">
        <w:rPr>
          <w:sz w:val="28"/>
          <w:szCs w:val="28"/>
        </w:rPr>
        <w:t xml:space="preserve"> </w:t>
      </w:r>
      <w:r w:rsidR="00554E75" w:rsidRPr="00A80880">
        <w:rPr>
          <w:sz w:val="28"/>
          <w:szCs w:val="28"/>
        </w:rPr>
        <w:t>г.</w:t>
      </w:r>
      <w:r w:rsidRPr="00A80880">
        <w:rPr>
          <w:sz w:val="28"/>
          <w:szCs w:val="28"/>
        </w:rPr>
        <w:tab/>
      </w:r>
      <w:r w:rsidRPr="00A80880">
        <w:rPr>
          <w:sz w:val="28"/>
          <w:szCs w:val="28"/>
        </w:rPr>
        <w:tab/>
      </w:r>
      <w:r w:rsidRPr="00A80880">
        <w:rPr>
          <w:sz w:val="28"/>
          <w:szCs w:val="28"/>
        </w:rPr>
        <w:tab/>
      </w:r>
      <w:r w:rsidRPr="00A80880">
        <w:rPr>
          <w:sz w:val="28"/>
          <w:szCs w:val="28"/>
        </w:rPr>
        <w:tab/>
      </w:r>
      <w:r w:rsidRPr="00A80880">
        <w:rPr>
          <w:sz w:val="28"/>
          <w:szCs w:val="28"/>
        </w:rPr>
        <w:tab/>
      </w:r>
      <w:r w:rsidRPr="00A80880">
        <w:rPr>
          <w:sz w:val="28"/>
          <w:szCs w:val="28"/>
        </w:rPr>
        <w:tab/>
      </w:r>
      <w:r w:rsidRPr="00A80880">
        <w:rPr>
          <w:sz w:val="28"/>
          <w:szCs w:val="28"/>
        </w:rPr>
        <w:tab/>
      </w:r>
      <w:r w:rsidRPr="00A80880">
        <w:rPr>
          <w:sz w:val="28"/>
          <w:szCs w:val="28"/>
        </w:rPr>
        <w:tab/>
        <w:t>№</w:t>
      </w:r>
      <w:r w:rsidR="006957B8" w:rsidRPr="00A80880">
        <w:rPr>
          <w:sz w:val="28"/>
          <w:szCs w:val="28"/>
        </w:rPr>
        <w:t xml:space="preserve"> </w:t>
      </w:r>
      <w:r w:rsidR="00294564">
        <w:rPr>
          <w:sz w:val="28"/>
          <w:szCs w:val="28"/>
        </w:rPr>
        <w:t>427</w:t>
      </w:r>
      <w:r w:rsidR="00554E75" w:rsidRPr="00A80880">
        <w:rPr>
          <w:sz w:val="28"/>
          <w:szCs w:val="28"/>
        </w:rPr>
        <w:t>-р</w:t>
      </w:r>
    </w:p>
    <w:p w14:paraId="3F4FC9A1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72F6F595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2E440B" w14:textId="1CD76B56" w:rsidR="00330C72" w:rsidRPr="00160F84" w:rsidRDefault="0098095E" w:rsidP="00160F84">
      <w:pPr>
        <w:jc w:val="center"/>
        <w:rPr>
          <w:sz w:val="28"/>
          <w:szCs w:val="28"/>
        </w:rPr>
      </w:pPr>
      <w:r w:rsidRPr="00160F84">
        <w:rPr>
          <w:sz w:val="28"/>
          <w:szCs w:val="28"/>
        </w:rPr>
        <w:t>Об утверждении Плана проведения контрольных мероприятий</w:t>
      </w:r>
      <w:r w:rsidRPr="00160F84">
        <w:rPr>
          <w:sz w:val="28"/>
          <w:szCs w:val="28"/>
        </w:rPr>
        <w:br/>
        <w:t>по внутреннему муниципальному финансовому контролю</w:t>
      </w:r>
      <w:r w:rsidR="006158C6" w:rsidRPr="00160F84">
        <w:rPr>
          <w:sz w:val="28"/>
          <w:szCs w:val="28"/>
        </w:rPr>
        <w:t xml:space="preserve"> на 202</w:t>
      </w:r>
      <w:r w:rsidR="00294564">
        <w:rPr>
          <w:sz w:val="28"/>
          <w:szCs w:val="28"/>
        </w:rPr>
        <w:t>4</w:t>
      </w:r>
      <w:r w:rsidR="006158C6" w:rsidRPr="00160F84">
        <w:rPr>
          <w:sz w:val="28"/>
          <w:szCs w:val="28"/>
        </w:rPr>
        <w:t xml:space="preserve"> год</w:t>
      </w:r>
    </w:p>
    <w:p w14:paraId="7E0948CA" w14:textId="77777777" w:rsidR="0098095E" w:rsidRDefault="0098095E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F51DE2" w14:textId="00245CA0" w:rsidR="00B1772C" w:rsidRPr="001902FF" w:rsidRDefault="00B1772C" w:rsidP="00E205B1">
      <w:pPr>
        <w:ind w:firstLine="720"/>
        <w:jc w:val="both"/>
        <w:rPr>
          <w:sz w:val="28"/>
          <w:szCs w:val="28"/>
        </w:rPr>
      </w:pPr>
      <w:r w:rsidRPr="001902FF">
        <w:rPr>
          <w:sz w:val="28"/>
          <w:szCs w:val="28"/>
        </w:rPr>
        <w:t xml:space="preserve">В соответствии со статьей 269.2 Бюджетного кодекса Российской Федерации, руководствуясь статьей 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</w:t>
      </w:r>
      <w:r w:rsidR="00E205B1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23, 46 </w:t>
      </w:r>
      <w:r w:rsidRPr="00210714">
        <w:rPr>
          <w:sz w:val="28"/>
          <w:szCs w:val="28"/>
        </w:rPr>
        <w:t xml:space="preserve">Устава </w:t>
      </w:r>
      <w:r w:rsidR="00BA5DED" w:rsidRPr="00C31FB5">
        <w:rPr>
          <w:sz w:val="28"/>
          <w:szCs w:val="28"/>
        </w:rPr>
        <w:t xml:space="preserve">Тайтурского </w:t>
      </w:r>
      <w:r w:rsidR="00E205B1">
        <w:rPr>
          <w:sz w:val="28"/>
          <w:szCs w:val="28"/>
        </w:rPr>
        <w:t>муниципального образования</w:t>
      </w:r>
      <w:r w:rsidRPr="001902FF">
        <w:rPr>
          <w:sz w:val="28"/>
          <w:szCs w:val="28"/>
        </w:rPr>
        <w:t>:</w:t>
      </w:r>
    </w:p>
    <w:p w14:paraId="5A27E45B" w14:textId="48A82E2A" w:rsidR="00000C39" w:rsidRPr="00C944BC" w:rsidRDefault="006158C6" w:rsidP="00000C39">
      <w:pPr>
        <w:pStyle w:val="af7"/>
        <w:ind w:left="0" w:firstLine="720"/>
        <w:jc w:val="both"/>
        <w:rPr>
          <w:sz w:val="28"/>
          <w:szCs w:val="28"/>
        </w:rPr>
      </w:pPr>
      <w:bookmarkStart w:id="0" w:name="sub_2"/>
      <w:r w:rsidRPr="00C944BC">
        <w:rPr>
          <w:sz w:val="28"/>
          <w:szCs w:val="28"/>
        </w:rPr>
        <w:t>1</w:t>
      </w:r>
      <w:r w:rsidR="00000C39" w:rsidRPr="00C944BC">
        <w:rPr>
          <w:sz w:val="28"/>
          <w:szCs w:val="28"/>
        </w:rPr>
        <w:t>.</w:t>
      </w:r>
      <w:r w:rsidR="00C944BC" w:rsidRPr="00C944BC">
        <w:rPr>
          <w:sz w:val="28"/>
          <w:szCs w:val="28"/>
        </w:rPr>
        <w:t xml:space="preserve"> </w:t>
      </w:r>
      <w:r w:rsidR="00000C39" w:rsidRPr="00C944BC">
        <w:rPr>
          <w:color w:val="110C00"/>
          <w:sz w:val="28"/>
          <w:szCs w:val="28"/>
          <w:shd w:val="clear" w:color="auto" w:fill="FFFFFF"/>
        </w:rPr>
        <w:t>Утвердить план контрольных мероприятий по осуществлению внутреннего муниципального финансового контроля на 202</w:t>
      </w:r>
      <w:r w:rsidR="00294564">
        <w:rPr>
          <w:color w:val="110C00"/>
          <w:sz w:val="28"/>
          <w:szCs w:val="28"/>
          <w:shd w:val="clear" w:color="auto" w:fill="FFFFFF"/>
        </w:rPr>
        <w:t>4</w:t>
      </w:r>
      <w:r w:rsidR="00000C39" w:rsidRPr="00C944BC">
        <w:rPr>
          <w:color w:val="110C00"/>
          <w:sz w:val="28"/>
          <w:szCs w:val="28"/>
          <w:shd w:val="clear" w:color="auto" w:fill="FFFFFF"/>
        </w:rPr>
        <w:t xml:space="preserve"> год</w:t>
      </w:r>
      <w:r w:rsidR="00C944BC" w:rsidRPr="00C944BC">
        <w:rPr>
          <w:color w:val="110C00"/>
          <w:sz w:val="28"/>
          <w:szCs w:val="28"/>
          <w:shd w:val="clear" w:color="auto" w:fill="FFFFFF"/>
        </w:rPr>
        <w:t xml:space="preserve"> (</w:t>
      </w:r>
      <w:r w:rsidRPr="00C944BC">
        <w:rPr>
          <w:sz w:val="28"/>
          <w:szCs w:val="28"/>
        </w:rPr>
        <w:t>приложени</w:t>
      </w:r>
      <w:r w:rsidR="00160F84">
        <w:rPr>
          <w:sz w:val="28"/>
          <w:szCs w:val="28"/>
        </w:rPr>
        <w:t>е</w:t>
      </w:r>
      <w:r w:rsidRPr="00C944BC">
        <w:rPr>
          <w:sz w:val="28"/>
          <w:szCs w:val="28"/>
        </w:rPr>
        <w:t xml:space="preserve"> № 1</w:t>
      </w:r>
      <w:r w:rsidR="00C944BC" w:rsidRPr="00C944BC">
        <w:rPr>
          <w:sz w:val="28"/>
          <w:szCs w:val="28"/>
        </w:rPr>
        <w:t>)</w:t>
      </w:r>
      <w:r w:rsidRPr="00C944BC">
        <w:rPr>
          <w:sz w:val="28"/>
          <w:szCs w:val="28"/>
        </w:rPr>
        <w:t>.</w:t>
      </w:r>
    </w:p>
    <w:p w14:paraId="01083B4C" w14:textId="3EF0DC76" w:rsidR="00B1772C" w:rsidRDefault="006158C6" w:rsidP="00000C39">
      <w:pPr>
        <w:ind w:firstLine="720"/>
        <w:jc w:val="both"/>
        <w:rPr>
          <w:sz w:val="28"/>
          <w:szCs w:val="28"/>
        </w:rPr>
      </w:pPr>
      <w:r w:rsidRPr="00C944BC">
        <w:rPr>
          <w:sz w:val="28"/>
          <w:szCs w:val="28"/>
        </w:rPr>
        <w:t>2</w:t>
      </w:r>
      <w:r w:rsidR="000D2A8D" w:rsidRPr="00C944BC">
        <w:rPr>
          <w:sz w:val="28"/>
          <w:szCs w:val="28"/>
        </w:rPr>
        <w:t>.</w:t>
      </w:r>
      <w:r w:rsidR="00B1772C" w:rsidRPr="00C944BC">
        <w:rPr>
          <w:sz w:val="28"/>
          <w:szCs w:val="28"/>
        </w:rPr>
        <w:t xml:space="preserve"> Назначить ответственным за осуществление внутреннего финансового контроля в отношении Администрации </w:t>
      </w:r>
      <w:r w:rsidR="00BA5DED" w:rsidRPr="00C31FB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B1772C" w:rsidRPr="00C944BC">
        <w:rPr>
          <w:sz w:val="28"/>
          <w:szCs w:val="28"/>
        </w:rPr>
        <w:t xml:space="preserve"> </w:t>
      </w:r>
      <w:r w:rsidR="006957B8" w:rsidRPr="00C944BC">
        <w:rPr>
          <w:sz w:val="28"/>
          <w:szCs w:val="28"/>
        </w:rPr>
        <w:t xml:space="preserve">ведущего </w:t>
      </w:r>
      <w:r w:rsidR="00B1772C" w:rsidRPr="00C944BC">
        <w:rPr>
          <w:sz w:val="28"/>
          <w:szCs w:val="28"/>
        </w:rPr>
        <w:t xml:space="preserve">специалиста по </w:t>
      </w:r>
      <w:r w:rsidR="006957B8" w:rsidRPr="00C944BC">
        <w:rPr>
          <w:sz w:val="28"/>
          <w:szCs w:val="28"/>
        </w:rPr>
        <w:t>бюджетно-финансовой политике</w:t>
      </w:r>
      <w:r w:rsidR="00B1772C" w:rsidRPr="00C944BC">
        <w:rPr>
          <w:sz w:val="28"/>
          <w:szCs w:val="28"/>
        </w:rPr>
        <w:t xml:space="preserve"> Клыш Е.В.</w:t>
      </w:r>
      <w:r w:rsidR="000D2A8D" w:rsidRPr="00C944BC">
        <w:rPr>
          <w:sz w:val="28"/>
          <w:szCs w:val="28"/>
        </w:rPr>
        <w:t xml:space="preserve"> Подготовить проверочный акт.</w:t>
      </w:r>
    </w:p>
    <w:p w14:paraId="0141B9F9" w14:textId="77B41875" w:rsidR="00294564" w:rsidRDefault="00294564" w:rsidP="002945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0DD5">
        <w:rPr>
          <w:sz w:val="28"/>
          <w:szCs w:val="28"/>
        </w:rPr>
        <w:t>Ведущему специалисту администрации по кадровым вопросам и делопроизводству 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телекоммуникационной сети «Интернет».</w:t>
      </w:r>
    </w:p>
    <w:p w14:paraId="51883EED" w14:textId="6182A82B" w:rsidR="00294564" w:rsidRPr="0080343A" w:rsidRDefault="00294564" w:rsidP="00294564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B1805">
        <w:rPr>
          <w:sz w:val="28"/>
          <w:szCs w:val="28"/>
        </w:rPr>
        <w:t xml:space="preserve">4. </w:t>
      </w:r>
      <w:r w:rsidRPr="00CA3833">
        <w:rPr>
          <w:sz w:val="28"/>
          <w:szCs w:val="28"/>
        </w:rPr>
        <w:t>Настоящее постановление вступает в силу с момента подписания.</w:t>
      </w:r>
    </w:p>
    <w:bookmarkEnd w:id="0"/>
    <w:p w14:paraId="546555E2" w14:textId="6CDBE14B" w:rsidR="00C944BC" w:rsidRDefault="00294564" w:rsidP="00BA5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772C" w:rsidRPr="00C944BC">
        <w:rPr>
          <w:sz w:val="28"/>
          <w:szCs w:val="28"/>
        </w:rPr>
        <w:t>. Контроль за исполнением настоящего распоряжения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A5DED" w:rsidRPr="003764F1" w14:paraId="3C06858B" w14:textId="77777777" w:rsidTr="00EA62C4">
        <w:trPr>
          <w:trHeight w:val="1035"/>
        </w:trPr>
        <w:tc>
          <w:tcPr>
            <w:tcW w:w="4927" w:type="dxa"/>
          </w:tcPr>
          <w:p w14:paraId="0AADFC71" w14:textId="77777777" w:rsidR="00BA5DED" w:rsidRPr="0050105E" w:rsidRDefault="00BA5DED" w:rsidP="00EA62C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4FBA28AE" w14:textId="77777777" w:rsidR="00BA5DED" w:rsidRPr="0050105E" w:rsidRDefault="00BA5DED" w:rsidP="00EA62C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33B78CCE" w14:textId="7E63DC9D" w:rsidR="00BA5DED" w:rsidRDefault="00294564" w:rsidP="00EA62C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="00BA5DED"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BA5DED" w:rsidRPr="003764F1">
              <w:rPr>
                <w:kern w:val="2"/>
                <w:sz w:val="28"/>
                <w:szCs w:val="28"/>
              </w:rPr>
              <w:t xml:space="preserve"> </w:t>
            </w:r>
            <w:r w:rsidR="00BA5DED">
              <w:rPr>
                <w:kern w:val="2"/>
                <w:sz w:val="28"/>
                <w:szCs w:val="28"/>
              </w:rPr>
              <w:t>Тайтурского</w:t>
            </w:r>
          </w:p>
          <w:p w14:paraId="23A17C66" w14:textId="77777777" w:rsidR="00BA5DED" w:rsidRDefault="00BA5DED" w:rsidP="00EA62C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052E2C6D" w14:textId="77777777" w:rsidR="00BA5DED" w:rsidRDefault="00BA5DED" w:rsidP="00EA62C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3E7DC948" w14:textId="4F6E1F86" w:rsidR="00BA5DED" w:rsidRPr="00294564" w:rsidRDefault="00BA5DED" w:rsidP="0029456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4928" w:type="dxa"/>
          </w:tcPr>
          <w:p w14:paraId="7A9FB761" w14:textId="77777777" w:rsidR="00BA5DED" w:rsidRDefault="00BA5DED" w:rsidP="00EA62C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5C4AF77A" w14:textId="77777777" w:rsidR="00BA5DED" w:rsidRDefault="00BA5DED" w:rsidP="00EA62C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304EB3F" w14:textId="77777777" w:rsidR="00BA5DED" w:rsidRDefault="00BA5DED" w:rsidP="00EA62C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2EC1A741" w14:textId="77777777" w:rsidR="00BA5DED" w:rsidRDefault="00BA5DED" w:rsidP="00EA62C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563A3A82" w14:textId="77777777" w:rsidR="00BA5DED" w:rsidRDefault="00BA5DED" w:rsidP="00EA62C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2E37B86" w14:textId="6C52CF33" w:rsidR="00BA5DED" w:rsidRPr="003764F1" w:rsidRDefault="00294564" w:rsidP="00EA62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14:paraId="7516A71D" w14:textId="64E9A731" w:rsidR="00B1772C" w:rsidRPr="00446CC0" w:rsidRDefault="000D2A8D" w:rsidP="00B1772C">
      <w:pPr>
        <w:jc w:val="right"/>
        <w:rPr>
          <w:sz w:val="28"/>
        </w:rPr>
      </w:pPr>
      <w:r>
        <w:rPr>
          <w:sz w:val="28"/>
        </w:rPr>
        <w:lastRenderedPageBreak/>
        <w:t>П</w:t>
      </w:r>
      <w:r w:rsidR="00B1772C" w:rsidRPr="00446CC0">
        <w:rPr>
          <w:sz w:val="28"/>
        </w:rPr>
        <w:t xml:space="preserve">риложение № 1   </w:t>
      </w:r>
    </w:p>
    <w:p w14:paraId="167AD4EB" w14:textId="2FEC1A1A" w:rsidR="00BA5DED" w:rsidRDefault="00B1772C" w:rsidP="00BA5DED">
      <w:pPr>
        <w:jc w:val="right"/>
        <w:rPr>
          <w:sz w:val="28"/>
          <w:szCs w:val="28"/>
        </w:rPr>
      </w:pPr>
      <w:r w:rsidRPr="00446CC0">
        <w:rPr>
          <w:sz w:val="28"/>
        </w:rPr>
        <w:t xml:space="preserve">К распоряжению </w:t>
      </w:r>
      <w:r w:rsidR="00294564">
        <w:rPr>
          <w:sz w:val="28"/>
        </w:rPr>
        <w:t xml:space="preserve">и.о. </w:t>
      </w:r>
      <w:r w:rsidRPr="00446CC0">
        <w:rPr>
          <w:sz w:val="28"/>
        </w:rPr>
        <w:t xml:space="preserve">главы </w:t>
      </w:r>
      <w:r w:rsidR="00BA5DED" w:rsidRPr="00C31FB5">
        <w:rPr>
          <w:sz w:val="28"/>
          <w:szCs w:val="28"/>
        </w:rPr>
        <w:t xml:space="preserve">Тайтурского </w:t>
      </w:r>
    </w:p>
    <w:p w14:paraId="1BD24F26" w14:textId="77777777" w:rsidR="00BA5DED" w:rsidRDefault="00BA5DED" w:rsidP="00BA5DED">
      <w:pPr>
        <w:jc w:val="right"/>
        <w:rPr>
          <w:sz w:val="28"/>
          <w:szCs w:val="28"/>
        </w:rPr>
      </w:pPr>
      <w:r w:rsidRPr="00C31FB5">
        <w:rPr>
          <w:sz w:val="28"/>
          <w:szCs w:val="28"/>
        </w:rPr>
        <w:t xml:space="preserve">городского поселения Усольского муниципального района </w:t>
      </w:r>
    </w:p>
    <w:p w14:paraId="158A31FB" w14:textId="5B3398DB" w:rsidR="00B1772C" w:rsidRDefault="00BA5DED" w:rsidP="00BA5DED">
      <w:pPr>
        <w:jc w:val="right"/>
        <w:rPr>
          <w:sz w:val="28"/>
        </w:rPr>
      </w:pPr>
      <w:r w:rsidRPr="00C31FB5">
        <w:rPr>
          <w:sz w:val="28"/>
          <w:szCs w:val="28"/>
        </w:rPr>
        <w:t>Иркутской области</w:t>
      </w:r>
      <w:r w:rsidRPr="00C944BC">
        <w:rPr>
          <w:sz w:val="28"/>
          <w:szCs w:val="28"/>
        </w:rPr>
        <w:t xml:space="preserve"> </w:t>
      </w:r>
      <w:r w:rsidR="00B1772C" w:rsidRPr="00446CC0">
        <w:rPr>
          <w:sz w:val="28"/>
        </w:rPr>
        <w:t xml:space="preserve">№ </w:t>
      </w:r>
      <w:r w:rsidR="00294564" w:rsidRPr="00294564">
        <w:rPr>
          <w:sz w:val="28"/>
        </w:rPr>
        <w:t>427</w:t>
      </w:r>
      <w:r w:rsidR="00A80880" w:rsidRPr="00294564">
        <w:rPr>
          <w:sz w:val="28"/>
        </w:rPr>
        <w:t>-</w:t>
      </w:r>
      <w:r w:rsidR="00B1772C" w:rsidRPr="00294564">
        <w:rPr>
          <w:sz w:val="28"/>
        </w:rPr>
        <w:t xml:space="preserve">р от </w:t>
      </w:r>
      <w:r w:rsidR="00294564">
        <w:rPr>
          <w:sz w:val="28"/>
        </w:rPr>
        <w:t>25.12.</w:t>
      </w:r>
      <w:r w:rsidR="00B1772C" w:rsidRPr="00294564">
        <w:rPr>
          <w:sz w:val="28"/>
        </w:rPr>
        <w:t>20</w:t>
      </w:r>
      <w:r w:rsidR="00000C39" w:rsidRPr="00294564">
        <w:rPr>
          <w:sz w:val="28"/>
        </w:rPr>
        <w:t>2</w:t>
      </w:r>
      <w:r w:rsidR="00294564" w:rsidRPr="00294564">
        <w:rPr>
          <w:sz w:val="28"/>
        </w:rPr>
        <w:t>3</w:t>
      </w:r>
      <w:r w:rsidR="00B1772C" w:rsidRPr="00294564">
        <w:rPr>
          <w:sz w:val="28"/>
        </w:rPr>
        <w:t>г.</w:t>
      </w:r>
    </w:p>
    <w:p w14:paraId="71AC2C6B" w14:textId="77777777" w:rsidR="00B1772C" w:rsidRDefault="00B1772C" w:rsidP="00B1772C">
      <w:pPr>
        <w:jc w:val="right"/>
        <w:rPr>
          <w:sz w:val="28"/>
        </w:rPr>
      </w:pPr>
    </w:p>
    <w:p w14:paraId="7530F496" w14:textId="414A9881" w:rsidR="00B1772C" w:rsidRDefault="0098095E" w:rsidP="00B1772C">
      <w:pPr>
        <w:jc w:val="center"/>
        <w:rPr>
          <w:color w:val="3C3C3C"/>
          <w:sz w:val="28"/>
          <w:szCs w:val="28"/>
          <w:shd w:val="clear" w:color="auto" w:fill="FFFFFF"/>
        </w:rPr>
      </w:pPr>
      <w:r w:rsidRPr="0098095E">
        <w:rPr>
          <w:color w:val="3C3C3C"/>
          <w:sz w:val="28"/>
          <w:szCs w:val="28"/>
          <w:shd w:val="clear" w:color="auto" w:fill="FFFFFF"/>
        </w:rPr>
        <w:t>План проведения контрольных мероприятий</w:t>
      </w:r>
      <w:r w:rsidRPr="0098095E">
        <w:rPr>
          <w:color w:val="3C3C3C"/>
          <w:sz w:val="28"/>
          <w:szCs w:val="28"/>
        </w:rPr>
        <w:br/>
      </w:r>
      <w:r w:rsidRPr="0098095E">
        <w:rPr>
          <w:color w:val="3C3C3C"/>
          <w:sz w:val="28"/>
          <w:szCs w:val="28"/>
          <w:shd w:val="clear" w:color="auto" w:fill="FFFFFF"/>
        </w:rPr>
        <w:t>по внутреннему муниципальному финансовому контролю</w:t>
      </w:r>
      <w:r>
        <w:rPr>
          <w:color w:val="3C3C3C"/>
          <w:sz w:val="28"/>
          <w:szCs w:val="28"/>
          <w:shd w:val="clear" w:color="auto" w:fill="FFFFFF"/>
        </w:rPr>
        <w:t xml:space="preserve"> на 202</w:t>
      </w:r>
      <w:r w:rsidR="00294564">
        <w:rPr>
          <w:color w:val="3C3C3C"/>
          <w:sz w:val="28"/>
          <w:szCs w:val="28"/>
          <w:shd w:val="clear" w:color="auto" w:fill="FFFFFF"/>
        </w:rPr>
        <w:t>4</w:t>
      </w:r>
      <w:r w:rsidR="00E932B1">
        <w:rPr>
          <w:color w:val="3C3C3C"/>
          <w:sz w:val="28"/>
          <w:szCs w:val="28"/>
          <w:shd w:val="clear" w:color="auto" w:fill="FFFFFF"/>
        </w:rPr>
        <w:t xml:space="preserve"> год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3828"/>
        <w:gridCol w:w="1134"/>
        <w:gridCol w:w="1700"/>
      </w:tblGrid>
      <w:tr w:rsidR="00000C39" w:rsidRPr="00000C39" w14:paraId="65D00DA8" w14:textId="77777777" w:rsidTr="0054587B">
        <w:trPr>
          <w:cantSplit/>
          <w:trHeight w:val="926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8DD5" w14:textId="77777777" w:rsidR="00000C39" w:rsidRPr="00000C39" w:rsidRDefault="00000C39" w:rsidP="00000C39">
            <w:pPr>
              <w:contextualSpacing/>
              <w:jc w:val="center"/>
            </w:pPr>
            <w:r w:rsidRPr="00000C39"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093B" w14:textId="77777777" w:rsidR="00000C39" w:rsidRPr="00000C39" w:rsidRDefault="00000C39" w:rsidP="00000C39">
            <w:pPr>
              <w:contextualSpacing/>
              <w:jc w:val="center"/>
            </w:pPr>
            <w:r w:rsidRPr="00000C39">
              <w:t>Наименование объекта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0901" w14:textId="77777777" w:rsidR="00000C39" w:rsidRPr="00000C39" w:rsidRDefault="00000C39" w:rsidP="00000C39">
            <w:pPr>
              <w:contextualSpacing/>
              <w:jc w:val="center"/>
            </w:pPr>
            <w:r w:rsidRPr="00000C39">
              <w:t>Тема контрольного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4CC6" w14:textId="12646358" w:rsidR="00000C39" w:rsidRPr="00000C39" w:rsidRDefault="00000C39" w:rsidP="00000C39">
            <w:pPr>
              <w:contextualSpacing/>
              <w:jc w:val="center"/>
            </w:pPr>
            <w:r w:rsidRPr="00000C39">
              <w:t>Прове</w:t>
            </w:r>
            <w:r w:rsidR="00CB4EEE">
              <w:t>-</w:t>
            </w:r>
            <w:r w:rsidRPr="00000C39">
              <w:t>ряемый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0080" w14:textId="4E54920B" w:rsidR="00E932B1" w:rsidRPr="00E932B1" w:rsidRDefault="00E932B1" w:rsidP="00000C39">
            <w:pPr>
              <w:contextualSpacing/>
              <w:jc w:val="center"/>
            </w:pPr>
            <w:r w:rsidRPr="00E932B1">
              <w:rPr>
                <w:color w:val="000000"/>
                <w:shd w:val="clear" w:color="auto" w:fill="FFFFFF"/>
              </w:rPr>
              <w:t xml:space="preserve">Период (дата) начала проведения </w:t>
            </w:r>
            <w:r w:rsidR="0054587B">
              <w:rPr>
                <w:color w:val="000000"/>
                <w:shd w:val="clear" w:color="auto" w:fill="FFFFFF"/>
              </w:rPr>
              <w:t xml:space="preserve">контрольных </w:t>
            </w:r>
            <w:r w:rsidRPr="00E932B1">
              <w:rPr>
                <w:color w:val="000000"/>
                <w:shd w:val="clear" w:color="auto" w:fill="FFFFFF"/>
              </w:rPr>
              <w:t>мероприяти</w:t>
            </w:r>
            <w:r w:rsidR="0054587B">
              <w:rPr>
                <w:color w:val="000000"/>
                <w:shd w:val="clear" w:color="auto" w:fill="FFFFFF"/>
              </w:rPr>
              <w:t>й</w:t>
            </w:r>
          </w:p>
        </w:tc>
      </w:tr>
      <w:tr w:rsidR="00000C39" w:rsidRPr="00000C39" w14:paraId="526CAB15" w14:textId="77777777" w:rsidTr="0054587B">
        <w:trPr>
          <w:trHeight w:val="10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DA18" w14:textId="77777777" w:rsidR="00000C39" w:rsidRPr="00000C39" w:rsidRDefault="00000C39" w:rsidP="00000C39">
            <w:pPr>
              <w:contextualSpacing/>
              <w:jc w:val="center"/>
            </w:pPr>
            <w:r w:rsidRPr="00000C39"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2318" w14:textId="7EFA02E6" w:rsidR="00000C39" w:rsidRPr="00BA5DED" w:rsidRDefault="00000C39" w:rsidP="00000C39">
            <w:pPr>
              <w:contextualSpacing/>
            </w:pPr>
            <w:r w:rsidRPr="00BA5DED">
              <w:t xml:space="preserve">Администрация </w:t>
            </w:r>
            <w:r w:rsidR="00BA5DED" w:rsidRPr="00BA5DED">
              <w:t>Тайтурского городского поселения Усольского муниципального района Иркутской области</w:t>
            </w:r>
          </w:p>
          <w:p w14:paraId="09771BAB" w14:textId="2998E77B" w:rsidR="006158C6" w:rsidRPr="00BA5DED" w:rsidRDefault="006158C6" w:rsidP="00000C39">
            <w:pPr>
              <w:contextualSpacing/>
            </w:pPr>
            <w:r w:rsidRPr="00BA5DED">
              <w:t>ИНН 3819015929</w:t>
            </w:r>
          </w:p>
          <w:p w14:paraId="260C1511" w14:textId="77777777" w:rsidR="00E932B1" w:rsidRDefault="006158C6" w:rsidP="00000C39">
            <w:pPr>
              <w:contextualSpacing/>
            </w:pPr>
            <w:r w:rsidRPr="00BA5DED">
              <w:t>КПП 385101001</w:t>
            </w:r>
          </w:p>
          <w:p w14:paraId="2E1D5DC2" w14:textId="00DC11CE" w:rsidR="00E932B1" w:rsidRDefault="00E932B1" w:rsidP="00000C39">
            <w:pPr>
              <w:contextualSpacing/>
            </w:pPr>
            <w:r>
              <w:t xml:space="preserve">ОГРН </w:t>
            </w:r>
            <w:r w:rsidRPr="009F2598">
              <w:rPr>
                <w:color w:val="1D1B11"/>
              </w:rPr>
              <w:t>1053819034356</w:t>
            </w:r>
          </w:p>
          <w:p w14:paraId="5DC3B26B" w14:textId="38910298" w:rsidR="006158C6" w:rsidRPr="00BA5DED" w:rsidRDefault="006158C6" w:rsidP="00000C39">
            <w:pPr>
              <w:contextualSpacing/>
            </w:pPr>
            <w:r w:rsidRPr="00BA5DED">
              <w:t xml:space="preserve">Место нахождения: </w:t>
            </w:r>
            <w:r w:rsidR="00BA5DED">
              <w:t>ул</w:t>
            </w:r>
            <w:r w:rsidRPr="00BA5DED">
              <w:t>. Пеньковского, д.8, р.п. Тайтурка, Иркутская область, 665477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7D87" w14:textId="496973E5" w:rsidR="00000C39" w:rsidRDefault="00000C39" w:rsidP="00000C39">
            <w:pPr>
              <w:contextualSpacing/>
            </w:pPr>
            <w:r w:rsidRPr="00000C39">
              <w:t xml:space="preserve">Оценка достоверности бухгалтерского учета и отчетности администрации </w:t>
            </w:r>
            <w:r w:rsidR="00FB03ED" w:rsidRPr="00BA5DED">
              <w:t>Тайтурского городского поселения Усольского муниципального района Иркутской области</w:t>
            </w:r>
            <w:r w:rsidRPr="00000C39">
              <w:t>, полноты годовой бюджетной отчетности и ее соответствия установленным формам, оценка целевого и эффективного использования средств бюджета поселения, оценка соблюдения бюджетного законодательства и иных нормативных актов, регулирующих бюджетные правоотношения.</w:t>
            </w:r>
          </w:p>
          <w:p w14:paraId="47A95E8B" w14:textId="77777777" w:rsidR="00FB03ED" w:rsidRPr="00BA5DED" w:rsidRDefault="00000C39" w:rsidP="00FB03ED">
            <w:pPr>
              <w:contextualSpacing/>
            </w:pPr>
            <w:r w:rsidRPr="00000C39">
              <w:t xml:space="preserve">Предметом проверки является годовой отчет об исполнении бюджета </w:t>
            </w:r>
            <w:r w:rsidR="00FB03ED" w:rsidRPr="00BA5DED">
              <w:t>Тайтурского городского поселения Усольского муниципального района Иркутской области</w:t>
            </w:r>
          </w:p>
          <w:p w14:paraId="507094E2" w14:textId="479CC7BF" w:rsidR="00000C39" w:rsidRPr="00000C39" w:rsidRDefault="00000C39" w:rsidP="00000C39">
            <w:pPr>
              <w:autoSpaceDE w:val="0"/>
              <w:autoSpaceDN w:val="0"/>
              <w:adjustRightInd w:val="0"/>
            </w:pPr>
            <w:r w:rsidRPr="00000C39">
              <w:t>за 20</w:t>
            </w:r>
            <w:r w:rsidR="0098095E">
              <w:t>2</w:t>
            </w:r>
            <w:r w:rsidR="00573572">
              <w:t>3</w:t>
            </w:r>
            <w:r w:rsidRPr="00000C39">
              <w:t xml:space="preserve"> год, включая бюджетную отчетность, составленную в соответствии с Инструкцией о порядке составления и представления годовой отчетности об исполнении бюджетов бюджетной системы Российской Федерации, утвержденной Приказом Минфина России от 28. 12.2010 №191н.</w:t>
            </w:r>
          </w:p>
          <w:p w14:paraId="2781D9ED" w14:textId="4B461BC7" w:rsidR="00000C39" w:rsidRPr="00000C39" w:rsidRDefault="00000C39" w:rsidP="00000C39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1FE8" w14:textId="378753DB" w:rsidR="00000C39" w:rsidRPr="00000C39" w:rsidRDefault="00000C39" w:rsidP="00000C39">
            <w:pPr>
              <w:contextualSpacing/>
              <w:jc w:val="center"/>
            </w:pPr>
            <w:r w:rsidRPr="00000C39">
              <w:t>202</w:t>
            </w:r>
            <w:r w:rsidR="00294564">
              <w:t xml:space="preserve">3 </w:t>
            </w:r>
            <w:r w:rsidR="00E205B1">
              <w:t>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ED3B5" w14:textId="668FEF7C" w:rsidR="00000C39" w:rsidRPr="00000C39" w:rsidRDefault="0054587B" w:rsidP="00000C39">
            <w:pPr>
              <w:contextualSpacing/>
              <w:jc w:val="center"/>
            </w:pPr>
            <w:r>
              <w:t xml:space="preserve">апрель </w:t>
            </w:r>
            <w:r w:rsidR="00000C39" w:rsidRPr="00000C39">
              <w:t>202</w:t>
            </w:r>
            <w:r w:rsidR="00294564">
              <w:t>4</w:t>
            </w:r>
            <w:r w:rsidR="00000C39" w:rsidRPr="00000C39">
              <w:t>г.</w:t>
            </w:r>
          </w:p>
        </w:tc>
      </w:tr>
    </w:tbl>
    <w:p w14:paraId="7C772F17" w14:textId="77777777" w:rsidR="00CB4EEE" w:rsidRPr="00CB4EEE" w:rsidRDefault="00CB4EEE" w:rsidP="00CB4EEE">
      <w:pPr>
        <w:ind w:left="180"/>
        <w:contextualSpacing/>
        <w:jc w:val="both"/>
        <w:rPr>
          <w:sz w:val="28"/>
          <w:szCs w:val="28"/>
        </w:rPr>
      </w:pPr>
      <w:r w:rsidRPr="00CB4EEE">
        <w:rPr>
          <w:sz w:val="28"/>
          <w:szCs w:val="28"/>
        </w:rPr>
        <w:t>Примечание: в связи со служебной необходимостью и соблюдением норм Трудового кодекса Российской Федерации в течение года возможна корректировка плана.</w:t>
      </w:r>
    </w:p>
    <w:p w14:paraId="7134390A" w14:textId="77777777" w:rsidR="00294564" w:rsidRDefault="00294564" w:rsidP="00BA5DE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BB75AA2" w14:textId="77777777" w:rsidR="00294564" w:rsidRDefault="00294564" w:rsidP="00BA5DE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B735F89" w14:textId="77777777" w:rsidR="00294564" w:rsidRDefault="00294564" w:rsidP="00BA5DE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7FB166A" w14:textId="35332203" w:rsidR="00BA5DED" w:rsidRDefault="00BA5DED" w:rsidP="00BA5DE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381191189" w:edGrp="everyone"/>
      <w:r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1381191189"/>
      <w:r>
        <w:rPr>
          <w:color w:val="000000"/>
          <w:sz w:val="28"/>
          <w:szCs w:val="28"/>
        </w:rPr>
        <w:t xml:space="preserve">_______ </w:t>
      </w:r>
      <w:permStart w:id="807408675" w:edGrp="everyone"/>
      <w:r>
        <w:rPr>
          <w:color w:val="000000"/>
          <w:sz w:val="28"/>
          <w:szCs w:val="28"/>
        </w:rPr>
        <w:t>Е.В. Клыш</w:t>
      </w:r>
      <w:permEnd w:id="807408675"/>
    </w:p>
    <w:p w14:paraId="7697D518" w14:textId="2D1BEE8E" w:rsidR="00BA5DED" w:rsidRDefault="00BA5DED" w:rsidP="00BA5DE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29456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39D702EA" w14:textId="77777777" w:rsidR="00BA5DED" w:rsidRPr="006310B0" w:rsidRDefault="00BA5DED" w:rsidP="00BA5DE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89794F7" w14:textId="77777777" w:rsidR="00BA5DED" w:rsidRDefault="00BA5DED" w:rsidP="00BA5DE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3A3A85EC" w14:textId="1EA35519" w:rsidR="00BA5DED" w:rsidRPr="006310B0" w:rsidRDefault="00BA5DED" w:rsidP="00BA5DE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29456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72307F6E" w14:textId="77777777" w:rsidR="00BA5DED" w:rsidRDefault="00BA5DED" w:rsidP="00BA5D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6282507" w14:textId="77777777" w:rsidR="00E03E66" w:rsidRDefault="00E03E66" w:rsidP="008350B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6C83" w14:textId="77777777" w:rsidR="00835644" w:rsidRDefault="00835644">
      <w:r>
        <w:separator/>
      </w:r>
    </w:p>
  </w:endnote>
  <w:endnote w:type="continuationSeparator" w:id="0">
    <w:p w14:paraId="50241F8A" w14:textId="77777777" w:rsidR="00835644" w:rsidRDefault="0083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4F9F" w14:textId="77777777" w:rsidR="00835644" w:rsidRDefault="00835644">
      <w:r>
        <w:separator/>
      </w:r>
    </w:p>
  </w:footnote>
  <w:footnote w:type="continuationSeparator" w:id="0">
    <w:p w14:paraId="3F6B4843" w14:textId="77777777" w:rsidR="00835644" w:rsidRDefault="0083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814662A"/>
    <w:multiLevelType w:val="hybridMultilevel"/>
    <w:tmpl w:val="4FD895D6"/>
    <w:lvl w:ilvl="0" w:tplc="5568EC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F361F"/>
    <w:multiLevelType w:val="hybridMultilevel"/>
    <w:tmpl w:val="1F36AC14"/>
    <w:lvl w:ilvl="0" w:tplc="F062AA76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C1828"/>
    <w:multiLevelType w:val="hybridMultilevel"/>
    <w:tmpl w:val="22FC9CD2"/>
    <w:lvl w:ilvl="0" w:tplc="356A70A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46064CB"/>
    <w:multiLevelType w:val="hybridMultilevel"/>
    <w:tmpl w:val="A27C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90217">
    <w:abstractNumId w:val="16"/>
  </w:num>
  <w:num w:numId="2" w16cid:durableId="567888066">
    <w:abstractNumId w:val="10"/>
  </w:num>
  <w:num w:numId="3" w16cid:durableId="18052015">
    <w:abstractNumId w:val="23"/>
  </w:num>
  <w:num w:numId="4" w16cid:durableId="874076072">
    <w:abstractNumId w:val="24"/>
  </w:num>
  <w:num w:numId="5" w16cid:durableId="946818017">
    <w:abstractNumId w:val="8"/>
  </w:num>
  <w:num w:numId="6" w16cid:durableId="1883518294">
    <w:abstractNumId w:val="1"/>
  </w:num>
  <w:num w:numId="7" w16cid:durableId="1281034585">
    <w:abstractNumId w:val="2"/>
  </w:num>
  <w:num w:numId="8" w16cid:durableId="1410733240">
    <w:abstractNumId w:val="18"/>
  </w:num>
  <w:num w:numId="9" w16cid:durableId="2127044942">
    <w:abstractNumId w:val="7"/>
  </w:num>
  <w:num w:numId="10" w16cid:durableId="770589779">
    <w:abstractNumId w:val="0"/>
  </w:num>
  <w:num w:numId="11" w16cid:durableId="1618491808">
    <w:abstractNumId w:val="12"/>
  </w:num>
  <w:num w:numId="12" w16cid:durableId="615021745">
    <w:abstractNumId w:val="9"/>
  </w:num>
  <w:num w:numId="13" w16cid:durableId="85225325">
    <w:abstractNumId w:val="11"/>
  </w:num>
  <w:num w:numId="14" w16cid:durableId="1406683236">
    <w:abstractNumId w:val="17"/>
  </w:num>
  <w:num w:numId="15" w16cid:durableId="1514418829">
    <w:abstractNumId w:val="19"/>
  </w:num>
  <w:num w:numId="16" w16cid:durableId="300355918">
    <w:abstractNumId w:val="15"/>
  </w:num>
  <w:num w:numId="17" w16cid:durableId="15827141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98122096">
    <w:abstractNumId w:val="14"/>
  </w:num>
  <w:num w:numId="19" w16cid:durableId="506292527">
    <w:abstractNumId w:val="5"/>
  </w:num>
  <w:num w:numId="20" w16cid:durableId="6955408">
    <w:abstractNumId w:val="22"/>
  </w:num>
  <w:num w:numId="21" w16cid:durableId="1358701694">
    <w:abstractNumId w:val="20"/>
  </w:num>
  <w:num w:numId="22" w16cid:durableId="329330516">
    <w:abstractNumId w:val="3"/>
  </w:num>
  <w:num w:numId="23" w16cid:durableId="1501432935">
    <w:abstractNumId w:val="6"/>
  </w:num>
  <w:num w:numId="24" w16cid:durableId="306130889">
    <w:abstractNumId w:val="13"/>
  </w:num>
  <w:num w:numId="25" w16cid:durableId="7536683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558"/>
    <w:rsid w:val="00000356"/>
    <w:rsid w:val="000004FC"/>
    <w:rsid w:val="000007B2"/>
    <w:rsid w:val="00000C39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150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4F6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2A8D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2B1A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0F84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714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7A4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0985"/>
    <w:rsid w:val="00291BA1"/>
    <w:rsid w:val="00291C74"/>
    <w:rsid w:val="00291E6E"/>
    <w:rsid w:val="002927A0"/>
    <w:rsid w:val="00294329"/>
    <w:rsid w:val="0029455F"/>
    <w:rsid w:val="00294564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075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2FA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587B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578BF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572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15E1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58C6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57B8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7B7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944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3C9F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005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73F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50BE"/>
    <w:rsid w:val="00835644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33F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077"/>
    <w:rsid w:val="00956F24"/>
    <w:rsid w:val="00957A08"/>
    <w:rsid w:val="00957D3E"/>
    <w:rsid w:val="00957FA0"/>
    <w:rsid w:val="009604F9"/>
    <w:rsid w:val="0096083C"/>
    <w:rsid w:val="009610DD"/>
    <w:rsid w:val="00961981"/>
    <w:rsid w:val="00961CF4"/>
    <w:rsid w:val="009629CE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95E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62AD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6918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0880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72C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01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1F6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DED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8E2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4BC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4EEE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4358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05B1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2B1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29E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3ED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387F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5DAEB"/>
  <w15:docId w15:val="{F4A8B4CB-8F8B-4ED6-8D5A-EDD05892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uiPriority w:val="22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basedOn w:val="a0"/>
    <w:uiPriority w:val="34"/>
    <w:qFormat/>
    <w:rsid w:val="0021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89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3586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Тайтурское МО</cp:lastModifiedBy>
  <cp:revision>21</cp:revision>
  <cp:lastPrinted>2021-09-30T01:31:00Z</cp:lastPrinted>
  <dcterms:created xsi:type="dcterms:W3CDTF">2020-03-18T13:20:00Z</dcterms:created>
  <dcterms:modified xsi:type="dcterms:W3CDTF">2023-12-26T00:37:00Z</dcterms:modified>
</cp:coreProperties>
</file>