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BE6A57">
        <w:rPr>
          <w:sz w:val="28"/>
          <w:szCs w:val="28"/>
        </w:rPr>
        <w:t xml:space="preserve"> 15.01.2021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9939EC">
        <w:rPr>
          <w:sz w:val="28"/>
          <w:szCs w:val="28"/>
        </w:rPr>
        <w:t>6</w:t>
      </w:r>
      <w:r w:rsidR="00554E75" w:rsidRPr="00B66AC5">
        <w:rPr>
          <w:sz w:val="28"/>
          <w:szCs w:val="28"/>
        </w:rPr>
        <w:t>-р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89D" w:rsidRPr="00EF1393" w:rsidRDefault="008A489D" w:rsidP="008A489D">
      <w:pPr>
        <w:jc w:val="center"/>
        <w:rPr>
          <w:b/>
          <w:sz w:val="28"/>
          <w:szCs w:val="28"/>
        </w:rPr>
      </w:pPr>
      <w:r w:rsidRPr="00EF1393">
        <w:rPr>
          <w:b/>
          <w:sz w:val="28"/>
          <w:szCs w:val="28"/>
        </w:rPr>
        <w:t>О проведении месячника профилактики пожаров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4225" w:rsidRDefault="00CD4A03" w:rsidP="006C422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F1BB6">
        <w:rPr>
          <w:sz w:val="28"/>
          <w:szCs w:val="28"/>
        </w:rPr>
        <w:t xml:space="preserve">В связи </w:t>
      </w:r>
      <w:r w:rsidR="0058465E">
        <w:rPr>
          <w:sz w:val="28"/>
          <w:szCs w:val="28"/>
        </w:rPr>
        <w:t xml:space="preserve">с </w:t>
      </w:r>
      <w:r w:rsidRPr="00CF1BB6">
        <w:rPr>
          <w:sz w:val="28"/>
          <w:szCs w:val="28"/>
        </w:rPr>
        <w:t>ухудшением оп</w:t>
      </w:r>
      <w:r w:rsidR="0058465E">
        <w:rPr>
          <w:sz w:val="28"/>
          <w:szCs w:val="28"/>
        </w:rPr>
        <w:t xml:space="preserve">еративной обстановки с пожарами,  руководствуясь статьями </w:t>
      </w:r>
      <w:r w:rsidR="0058465E" w:rsidRPr="005D266B">
        <w:rPr>
          <w:sz w:val="28"/>
          <w:szCs w:val="28"/>
        </w:rPr>
        <w:t xml:space="preserve">23, 46 </w:t>
      </w:r>
      <w:r w:rsidR="009939EC">
        <w:rPr>
          <w:sz w:val="28"/>
          <w:szCs w:val="28"/>
        </w:rPr>
        <w:t xml:space="preserve">Устава </w:t>
      </w:r>
      <w:r w:rsidRPr="00CF1BB6">
        <w:rPr>
          <w:sz w:val="28"/>
          <w:szCs w:val="28"/>
        </w:rPr>
        <w:t>Тайтурск</w:t>
      </w:r>
      <w:r>
        <w:rPr>
          <w:sz w:val="28"/>
          <w:szCs w:val="28"/>
        </w:rPr>
        <w:t xml:space="preserve">ого муниципального образования </w:t>
      </w:r>
    </w:p>
    <w:p w:rsidR="006C4225" w:rsidRPr="006C4225" w:rsidRDefault="006C4225" w:rsidP="006C422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541E">
        <w:rPr>
          <w:sz w:val="28"/>
          <w:szCs w:val="28"/>
        </w:rPr>
        <w:t xml:space="preserve">Объявить </w:t>
      </w:r>
      <w:r w:rsidR="00CD4A03">
        <w:rPr>
          <w:sz w:val="28"/>
          <w:szCs w:val="28"/>
        </w:rPr>
        <w:t xml:space="preserve">на территории </w:t>
      </w:r>
      <w:r w:rsidR="00CD4A03" w:rsidRPr="0087541E">
        <w:rPr>
          <w:sz w:val="28"/>
          <w:szCs w:val="28"/>
        </w:rPr>
        <w:t>населенн</w:t>
      </w:r>
      <w:r w:rsidR="0087541E">
        <w:rPr>
          <w:sz w:val="28"/>
          <w:szCs w:val="28"/>
        </w:rPr>
        <w:t>ых пунктов городского поселения</w:t>
      </w:r>
      <w:r>
        <w:rPr>
          <w:sz w:val="28"/>
          <w:szCs w:val="28"/>
        </w:rPr>
        <w:t xml:space="preserve"> </w:t>
      </w:r>
      <w:r w:rsidR="00CD4A03" w:rsidRPr="006C4225">
        <w:rPr>
          <w:sz w:val="28"/>
          <w:szCs w:val="28"/>
        </w:rPr>
        <w:t xml:space="preserve">Тайтурского муниципального образования </w:t>
      </w:r>
      <w:r w:rsidR="0087541E" w:rsidRPr="006C4225">
        <w:rPr>
          <w:sz w:val="28"/>
          <w:szCs w:val="28"/>
        </w:rPr>
        <w:t>с 08.00 часов 15.01.2021 года месячник по профилактике пожарной безопасности</w:t>
      </w:r>
      <w:r>
        <w:rPr>
          <w:sz w:val="28"/>
          <w:szCs w:val="28"/>
        </w:rPr>
        <w:t>.</w:t>
      </w:r>
      <w:r w:rsidR="0087541E" w:rsidRPr="006C4225">
        <w:rPr>
          <w:sz w:val="28"/>
          <w:szCs w:val="28"/>
        </w:rPr>
        <w:t xml:space="preserve">  </w:t>
      </w:r>
    </w:p>
    <w:p w:rsidR="006C4225" w:rsidRDefault="00CD4A03" w:rsidP="006C422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1BB6">
        <w:rPr>
          <w:sz w:val="28"/>
          <w:szCs w:val="28"/>
        </w:rPr>
        <w:t>. Специалистам</w:t>
      </w:r>
      <w:r w:rsidRPr="00CF1BB6">
        <w:t xml:space="preserve"> </w:t>
      </w:r>
      <w:r w:rsidRPr="00CF1BB6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рации </w:t>
      </w:r>
      <w:r w:rsidRPr="00CF1BB6">
        <w:rPr>
          <w:sz w:val="28"/>
          <w:szCs w:val="28"/>
        </w:rPr>
        <w:t>:</w:t>
      </w:r>
    </w:p>
    <w:p w:rsidR="006C4225" w:rsidRDefault="00CD4A03" w:rsidP="006C422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85E">
        <w:rPr>
          <w:sz w:val="28"/>
          <w:szCs w:val="28"/>
        </w:rPr>
        <w:t>.1.Проинформировать население о проведении месячника по профилактике пожарной безопасности</w:t>
      </w:r>
      <w:r w:rsidRPr="00CF1BB6">
        <w:rPr>
          <w:sz w:val="28"/>
          <w:szCs w:val="28"/>
        </w:rPr>
        <w:t xml:space="preserve">, путях обеспечения пожарной безопасности с целью предупреждения </w:t>
      </w:r>
      <w:r>
        <w:rPr>
          <w:sz w:val="28"/>
          <w:szCs w:val="28"/>
        </w:rPr>
        <w:t xml:space="preserve">пожаров и гибели людей, о необходимости приобретения и установки автономных дымовых пожарных извещателей  </w:t>
      </w:r>
      <w:r w:rsidR="00D2585E">
        <w:rPr>
          <w:sz w:val="28"/>
          <w:szCs w:val="28"/>
        </w:rPr>
        <w:t xml:space="preserve"> в жилом секторе через все имеющиеся на территории средства массовой информации. </w:t>
      </w:r>
    </w:p>
    <w:p w:rsidR="006C4225" w:rsidRDefault="00CD4A03" w:rsidP="006C422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1BB6">
        <w:rPr>
          <w:sz w:val="28"/>
          <w:szCs w:val="28"/>
        </w:rPr>
        <w:t xml:space="preserve">.2. </w:t>
      </w:r>
      <w:r w:rsidR="00D2585E" w:rsidRPr="00CF1BB6">
        <w:rPr>
          <w:sz w:val="28"/>
          <w:szCs w:val="28"/>
        </w:rPr>
        <w:t xml:space="preserve">Организовать </w:t>
      </w:r>
      <w:r w:rsidR="00D2585E">
        <w:rPr>
          <w:sz w:val="28"/>
          <w:szCs w:val="28"/>
        </w:rPr>
        <w:t>работу по изготовлению наглядного агитационного материала, доступного для восприятия, о серьезных последствиях неправильных монтажа и эксплуатации отопительных печей и разместить его среди населения</w:t>
      </w:r>
      <w:r w:rsidR="00D2585E" w:rsidRPr="00CF1BB6">
        <w:rPr>
          <w:sz w:val="28"/>
          <w:szCs w:val="28"/>
        </w:rPr>
        <w:t>.</w:t>
      </w:r>
    </w:p>
    <w:p w:rsidR="009939EC" w:rsidRDefault="00CD4A03" w:rsidP="006C422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1BB6">
        <w:rPr>
          <w:sz w:val="28"/>
          <w:szCs w:val="28"/>
        </w:rPr>
        <w:t>.3. Взять на особый контроль осуществление профилактической работы в местах проживания</w:t>
      </w:r>
      <w:r w:rsidR="00993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семей, находящихся в социально-опасном положении, и граждан, склонным к употреблению спиртных напитков. </w:t>
      </w:r>
    </w:p>
    <w:p w:rsidR="009939EC" w:rsidRDefault="00CD4A03" w:rsidP="009939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1BB6">
        <w:rPr>
          <w:sz w:val="28"/>
          <w:szCs w:val="28"/>
        </w:rPr>
        <w:t xml:space="preserve">. Руководителям образовательных учреждений : </w:t>
      </w:r>
    </w:p>
    <w:p w:rsidR="009939EC" w:rsidRDefault="00CD4A03" w:rsidP="009939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1BB6">
        <w:rPr>
          <w:sz w:val="28"/>
          <w:szCs w:val="28"/>
        </w:rPr>
        <w:t>.1.Провести разъяснительную работу среди учащихся, в том числе беседы, уроки безопасн</w:t>
      </w:r>
      <w:r w:rsidR="009939EC">
        <w:rPr>
          <w:sz w:val="28"/>
          <w:szCs w:val="28"/>
        </w:rPr>
        <w:t>ости,  инструктажи с родителями.</w:t>
      </w:r>
    </w:p>
    <w:p w:rsidR="009939EC" w:rsidRDefault="00CD4A03" w:rsidP="009939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1BB6">
        <w:rPr>
          <w:sz w:val="28"/>
          <w:szCs w:val="28"/>
        </w:rPr>
        <w:t>.Рекомендовать руководителям объектов всех форм собственности :</w:t>
      </w:r>
    </w:p>
    <w:p w:rsidR="009939EC" w:rsidRDefault="00CD4A03" w:rsidP="009939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7E3E">
        <w:rPr>
          <w:sz w:val="28"/>
          <w:szCs w:val="28"/>
        </w:rPr>
        <w:t>.1</w:t>
      </w:r>
      <w:r w:rsidRPr="00CF1BB6">
        <w:rPr>
          <w:sz w:val="28"/>
          <w:szCs w:val="28"/>
        </w:rPr>
        <w:t>. П</w:t>
      </w:r>
      <w:r w:rsidR="00D2585E">
        <w:rPr>
          <w:sz w:val="28"/>
          <w:szCs w:val="28"/>
        </w:rPr>
        <w:t>ровести инстр</w:t>
      </w:r>
      <w:r w:rsidR="00EA7E3E">
        <w:rPr>
          <w:sz w:val="28"/>
          <w:szCs w:val="28"/>
        </w:rPr>
        <w:t>уктажи на рабочих местах о соблюдении правил</w:t>
      </w:r>
      <w:r w:rsidRPr="00CF1BB6">
        <w:rPr>
          <w:sz w:val="28"/>
          <w:szCs w:val="28"/>
        </w:rPr>
        <w:t xml:space="preserve"> пожарной безопасности при эксплуатации печного отопления, электропроводки и электронагревательных приборов, курении, а также в обязательном порядке </w:t>
      </w:r>
      <w:r w:rsidRPr="00CF1BB6">
        <w:rPr>
          <w:sz w:val="28"/>
          <w:szCs w:val="28"/>
        </w:rPr>
        <w:lastRenderedPageBreak/>
        <w:t>информировать о необходимости установки дымовых пожарных извещателей в жилых помещениях.</w:t>
      </w:r>
    </w:p>
    <w:p w:rsidR="00CD4A03" w:rsidRPr="00CF1BB6" w:rsidRDefault="00CD4A03" w:rsidP="009939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0174">
        <w:rPr>
          <w:sz w:val="28"/>
          <w:szCs w:val="28"/>
        </w:rPr>
        <w:t>.2</w:t>
      </w:r>
      <w:r w:rsidRPr="00CF1BB6">
        <w:rPr>
          <w:sz w:val="28"/>
          <w:szCs w:val="28"/>
        </w:rPr>
        <w:t>.Разместить информационные бан</w:t>
      </w:r>
      <w:r w:rsidR="00860174">
        <w:rPr>
          <w:sz w:val="28"/>
          <w:szCs w:val="28"/>
        </w:rPr>
        <w:t>н</w:t>
      </w:r>
      <w:r w:rsidRPr="00CF1BB6">
        <w:rPr>
          <w:sz w:val="28"/>
          <w:szCs w:val="28"/>
        </w:rPr>
        <w:t>еры с правилами пожарной безопасности у въездных ворот на территорию.</w:t>
      </w:r>
    </w:p>
    <w:p w:rsidR="00CD4A03" w:rsidRPr="00CF1BB6" w:rsidRDefault="00CD4A03" w:rsidP="009939E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F1BB6">
        <w:rPr>
          <w:color w:val="000000"/>
          <w:sz w:val="28"/>
          <w:szCs w:val="28"/>
        </w:rPr>
        <w:t>. Начальнику ПЧ-147 Ефимову С.В.:</w:t>
      </w:r>
    </w:p>
    <w:p w:rsidR="00CD4A03" w:rsidRDefault="00CD4A03" w:rsidP="009939E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0174">
        <w:rPr>
          <w:color w:val="000000"/>
          <w:sz w:val="28"/>
          <w:szCs w:val="28"/>
        </w:rPr>
        <w:t>.1.</w:t>
      </w:r>
      <w:r w:rsidRPr="00CF1BB6">
        <w:rPr>
          <w:color w:val="000000"/>
          <w:sz w:val="28"/>
          <w:szCs w:val="28"/>
        </w:rPr>
        <w:t>Сообщать  о выездах на возгорание  главе городского поселения Тайтурского муниципального образования.</w:t>
      </w:r>
    </w:p>
    <w:p w:rsidR="00CD4A03" w:rsidRDefault="00CD4A03" w:rsidP="009939E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Председателю садоводческого товарищества:</w:t>
      </w:r>
    </w:p>
    <w:p w:rsidR="009939EC" w:rsidRDefault="00CD4A03" w:rsidP="009939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6.1.Продолжить проведение пожарно-профилактической работы на территории садоводческого товарищества</w:t>
      </w:r>
      <w:r w:rsidR="003A1DC4">
        <w:rPr>
          <w:color w:val="000000"/>
          <w:sz w:val="28"/>
          <w:szCs w:val="28"/>
        </w:rPr>
        <w:t xml:space="preserve"> с размещением на информационных стендах наглядной агитации.</w:t>
      </w:r>
    </w:p>
    <w:p w:rsidR="004F60F4" w:rsidRDefault="00CD4A03" w:rsidP="009939E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60F4">
        <w:rPr>
          <w:sz w:val="28"/>
          <w:szCs w:val="28"/>
        </w:rPr>
        <w:t>7</w:t>
      </w:r>
      <w:r w:rsidR="004F60F4" w:rsidRPr="004F60F4">
        <w:rPr>
          <w:sz w:val="28"/>
          <w:szCs w:val="28"/>
        </w:rPr>
        <w:t>.</w:t>
      </w:r>
      <w:r w:rsidR="00810D44" w:rsidRPr="004F60F4">
        <w:rPr>
          <w:sz w:val="28"/>
          <w:szCs w:val="28"/>
        </w:rPr>
        <w:t xml:space="preserve"> </w:t>
      </w:r>
      <w:r w:rsidR="004F60F4">
        <w:rPr>
          <w:sz w:val="28"/>
          <w:szCs w:val="28"/>
        </w:rPr>
        <w:t>Опубликовать настоящее распоряж</w:t>
      </w:r>
      <w:r w:rsidR="004F60F4" w:rsidRPr="004F60F4">
        <w:rPr>
          <w:sz w:val="28"/>
          <w:szCs w:val="28"/>
        </w:rPr>
        <w:t xml:space="preserve">ение в  газете «НОВОСТИ» и </w:t>
      </w:r>
      <w:r w:rsidR="004F60F4" w:rsidRPr="00C35574">
        <w:rPr>
          <w:sz w:val="28"/>
          <w:szCs w:val="28"/>
        </w:rPr>
        <w:t>разместить на официальном сайте администрации Тайтурского муниципального образования в информационно</w:t>
      </w:r>
      <w:r w:rsidR="004F60F4">
        <w:rPr>
          <w:sz w:val="28"/>
          <w:szCs w:val="28"/>
        </w:rPr>
        <w:t xml:space="preserve"> </w:t>
      </w:r>
      <w:r w:rsidR="004F60F4" w:rsidRPr="00C35574">
        <w:rPr>
          <w:sz w:val="28"/>
          <w:szCs w:val="28"/>
        </w:rPr>
        <w:t>- телекоммуникационной сети Интернет (</w:t>
      </w:r>
      <w:hyperlink r:id="rId9" w:history="1">
        <w:r w:rsidR="004F60F4" w:rsidRPr="00C35574">
          <w:rPr>
            <w:rStyle w:val="a6"/>
            <w:sz w:val="28"/>
            <w:szCs w:val="28"/>
            <w:lang w:val="en-US"/>
          </w:rPr>
          <w:t>www</w:t>
        </w:r>
        <w:r w:rsidR="004F60F4" w:rsidRPr="00C35574">
          <w:rPr>
            <w:rStyle w:val="a6"/>
            <w:sz w:val="28"/>
            <w:szCs w:val="28"/>
          </w:rPr>
          <w:t>.</w:t>
        </w:r>
        <w:r w:rsidR="004F60F4" w:rsidRPr="00C35574">
          <w:rPr>
            <w:rStyle w:val="a6"/>
            <w:sz w:val="28"/>
            <w:szCs w:val="28"/>
            <w:lang w:val="en-US"/>
          </w:rPr>
          <w:t>taiturka</w:t>
        </w:r>
        <w:r w:rsidR="004F60F4" w:rsidRPr="00C35574">
          <w:rPr>
            <w:rStyle w:val="a6"/>
            <w:sz w:val="28"/>
            <w:szCs w:val="28"/>
          </w:rPr>
          <w:t>.</w:t>
        </w:r>
        <w:r w:rsidR="004F60F4" w:rsidRPr="00C35574">
          <w:rPr>
            <w:rStyle w:val="a6"/>
            <w:sz w:val="28"/>
            <w:szCs w:val="28"/>
            <w:lang w:val="en-US"/>
          </w:rPr>
          <w:t>irkmo</w:t>
        </w:r>
        <w:r w:rsidR="004F60F4" w:rsidRPr="00C35574">
          <w:rPr>
            <w:rStyle w:val="a6"/>
            <w:sz w:val="28"/>
            <w:szCs w:val="28"/>
          </w:rPr>
          <w:t>.</w:t>
        </w:r>
        <w:r w:rsidR="004F60F4" w:rsidRPr="00C35574">
          <w:rPr>
            <w:rStyle w:val="a6"/>
            <w:sz w:val="28"/>
            <w:szCs w:val="28"/>
            <w:lang w:val="en-US"/>
          </w:rPr>
          <w:t>ru</w:t>
        </w:r>
      </w:hyperlink>
      <w:r w:rsidR="004F60F4" w:rsidRPr="00154119">
        <w:rPr>
          <w:sz w:val="28"/>
          <w:szCs w:val="28"/>
        </w:rPr>
        <w:t>.</w:t>
      </w:r>
      <w:r w:rsidR="004F60F4">
        <w:rPr>
          <w:sz w:val="28"/>
          <w:szCs w:val="28"/>
        </w:rPr>
        <w:t xml:space="preserve"> </w:t>
      </w:r>
    </w:p>
    <w:p w:rsidR="00046BED" w:rsidRDefault="00046BED" w:rsidP="006C2E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C2262" w:rsidRDefault="001C2262" w:rsidP="006C4225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6C42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6C42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6C42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D22CD8" w:rsidRDefault="00D22CD8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D22CD8" w:rsidRDefault="00D22CD8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D22CD8" w:rsidRDefault="00D22CD8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D22CD8" w:rsidRDefault="00D22CD8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D22CD8" w:rsidRDefault="00D22CD8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D22CD8" w:rsidRDefault="00D22CD8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D22CD8" w:rsidRDefault="00D22CD8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D22CD8" w:rsidRDefault="00D22CD8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4F60F4" w:rsidRDefault="004F60F4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4F60F4" w:rsidRDefault="004F60F4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4F60F4" w:rsidRDefault="004F60F4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4F60F4" w:rsidRDefault="004F60F4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4F60F4" w:rsidRDefault="004F60F4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4F60F4" w:rsidRDefault="004F60F4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4F60F4" w:rsidRDefault="004F60F4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4F60F4" w:rsidRDefault="004F60F4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4F60F4" w:rsidRDefault="004F60F4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4F60F4" w:rsidRDefault="004F60F4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4F60F4" w:rsidRDefault="004F60F4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4F60F4" w:rsidRPr="003764F1" w:rsidRDefault="004F60F4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6C2E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B97C84" w:rsidRDefault="00B97C84" w:rsidP="006C2EB8">
      <w:pPr>
        <w:pStyle w:val="a"/>
        <w:numPr>
          <w:ilvl w:val="0"/>
          <w:numId w:val="0"/>
        </w:numPr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7C84" w:rsidRDefault="00B97C84" w:rsidP="006C2EB8">
      <w:pPr>
        <w:pStyle w:val="a"/>
        <w:numPr>
          <w:ilvl w:val="0"/>
          <w:numId w:val="0"/>
        </w:numPr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7C84" w:rsidRDefault="00B97C8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7C84" w:rsidRDefault="00B97C8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>: спец</w:t>
      </w:r>
      <w:r w:rsidR="00B97C84">
        <w:rPr>
          <w:color w:val="000000"/>
          <w:sz w:val="28"/>
          <w:szCs w:val="28"/>
        </w:rPr>
        <w:t>иалист ГОЧС _______М.В. Васильева</w:t>
      </w:r>
    </w:p>
    <w:p w:rsidR="001C2262" w:rsidRDefault="00B97C8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B97C8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9939E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2A" w:rsidRDefault="00DA522A">
      <w:r>
        <w:separator/>
      </w:r>
    </w:p>
  </w:endnote>
  <w:endnote w:type="continuationSeparator" w:id="1">
    <w:p w:rsidR="00DA522A" w:rsidRDefault="00DA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2A" w:rsidRDefault="00DA522A">
      <w:r>
        <w:separator/>
      </w:r>
    </w:p>
  </w:footnote>
  <w:footnote w:type="continuationSeparator" w:id="1">
    <w:p w:rsidR="00DA522A" w:rsidRDefault="00DA5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A31D7"/>
    <w:multiLevelType w:val="multilevel"/>
    <w:tmpl w:val="9F98F6C8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86259F"/>
    <w:multiLevelType w:val="hybridMultilevel"/>
    <w:tmpl w:val="757EE220"/>
    <w:lvl w:ilvl="0" w:tplc="BEBA56A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6"/>
  </w:num>
  <w:num w:numId="15">
    <w:abstractNumId w:val="18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0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22F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57F6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43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1DC4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0F4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465E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2EB8"/>
    <w:rsid w:val="006C309B"/>
    <w:rsid w:val="006C370B"/>
    <w:rsid w:val="006C3994"/>
    <w:rsid w:val="006C4225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30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E7F40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174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1E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489D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2F6C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9EC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97C84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57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2EF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A03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905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85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522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3E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A57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4F6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0CDD-59F0-4097-8F0E-0F074D90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40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3005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ВУЗ</cp:lastModifiedBy>
  <cp:revision>17</cp:revision>
  <cp:lastPrinted>2019-10-07T05:41:00Z</cp:lastPrinted>
  <dcterms:created xsi:type="dcterms:W3CDTF">2021-01-15T06:47:00Z</dcterms:created>
  <dcterms:modified xsi:type="dcterms:W3CDTF">2021-01-15T07:48:00Z</dcterms:modified>
</cp:coreProperties>
</file>