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7"/>
        <w:tblW w:w="9570" w:type="dxa"/>
        <w:tblLayout w:type="fixed"/>
        <w:tblLook w:val="0000"/>
      </w:tblPr>
      <w:tblGrid>
        <w:gridCol w:w="9570"/>
      </w:tblGrid>
      <w:tr w:rsidR="00092133" w:rsidRPr="00804CE8" w:rsidTr="00241069">
        <w:tc>
          <w:tcPr>
            <w:tcW w:w="9570" w:type="dxa"/>
          </w:tcPr>
          <w:p w:rsidR="00092133" w:rsidRPr="00A97BC1" w:rsidRDefault="00092133" w:rsidP="00241069">
            <w:pPr>
              <w:pStyle w:val="Heading1"/>
              <w:rPr>
                <w:b/>
                <w:sz w:val="28"/>
                <w:szCs w:val="28"/>
              </w:rPr>
            </w:pPr>
            <w:r w:rsidRPr="00BC08D2">
              <w:t>РОССИЙСКАЯ ФЕДЕРАЦИЯ</w:t>
            </w:r>
          </w:p>
        </w:tc>
      </w:tr>
      <w:tr w:rsidR="00092133" w:rsidRPr="00804CE8" w:rsidTr="00241069">
        <w:tc>
          <w:tcPr>
            <w:tcW w:w="9570" w:type="dxa"/>
          </w:tcPr>
          <w:p w:rsidR="00092133" w:rsidRPr="00BC08D2" w:rsidRDefault="00092133" w:rsidP="0024106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Черемховское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районное </w:t>
            </w:r>
            <w:r w:rsidRPr="00BC08D2">
              <w:rPr>
                <w:rFonts w:ascii="Arial" w:hAnsi="Arial"/>
                <w:b/>
                <w:sz w:val="28"/>
                <w:szCs w:val="28"/>
              </w:rPr>
              <w:t>муниципальное образование</w:t>
            </w:r>
          </w:p>
          <w:p w:rsidR="00092133" w:rsidRPr="00BC08D2" w:rsidRDefault="00092133" w:rsidP="0024106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092133" w:rsidRPr="00BC08D2" w:rsidRDefault="00092133" w:rsidP="0024106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092133" w:rsidRPr="00BC08D2" w:rsidRDefault="00092133" w:rsidP="00241069">
            <w:pPr>
              <w:pStyle w:val="Heading3"/>
              <w:rPr>
                <w:sz w:val="28"/>
                <w:szCs w:val="28"/>
              </w:rPr>
            </w:pPr>
            <w:r w:rsidRPr="00BC08D2">
              <w:rPr>
                <w:sz w:val="28"/>
                <w:szCs w:val="28"/>
              </w:rPr>
              <w:t>Р Е Ш Е Н И Е</w:t>
            </w:r>
          </w:p>
          <w:p w:rsidR="00092133" w:rsidRPr="00BC08D2" w:rsidRDefault="00092133" w:rsidP="002410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11190" w:type="dxa"/>
        <w:tblLayout w:type="fixed"/>
        <w:tblLook w:val="0000"/>
      </w:tblPr>
      <w:tblGrid>
        <w:gridCol w:w="817"/>
        <w:gridCol w:w="284"/>
        <w:gridCol w:w="3684"/>
        <w:gridCol w:w="710"/>
        <w:gridCol w:w="625"/>
        <w:gridCol w:w="285"/>
        <w:gridCol w:w="2917"/>
        <w:gridCol w:w="248"/>
        <w:gridCol w:w="1620"/>
      </w:tblGrid>
      <w:tr w:rsidR="00092133" w:rsidRPr="00804CE8" w:rsidTr="00984398">
        <w:trPr>
          <w:gridAfter w:val="1"/>
          <w:wAfter w:w="1620" w:type="dxa"/>
        </w:trPr>
        <w:tc>
          <w:tcPr>
            <w:tcW w:w="4785" w:type="dxa"/>
            <w:gridSpan w:val="3"/>
          </w:tcPr>
          <w:p w:rsidR="00092133" w:rsidRPr="00B2186B" w:rsidRDefault="00092133" w:rsidP="002410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-32.4pt;margin-top:47.1pt;width:68.4pt;height:45pt;z-index:251658240;mso-position-horizontal-relative:text;mso-position-vertical-relative:text"/>
              </w:pict>
            </w:r>
            <w:r>
              <w:rPr>
                <w:sz w:val="28"/>
                <w:szCs w:val="28"/>
              </w:rPr>
              <w:t xml:space="preserve">            </w:t>
            </w:r>
            <w:r w:rsidRPr="009022D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21.12.2016 </w:t>
            </w:r>
            <w:r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119</w:t>
            </w:r>
          </w:p>
          <w:p w:rsidR="00092133" w:rsidRPr="009022D7" w:rsidRDefault="00092133" w:rsidP="0024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022D7">
              <w:rPr>
                <w:sz w:val="28"/>
                <w:szCs w:val="28"/>
              </w:rPr>
              <w:t>г. Черемхово</w:t>
            </w:r>
          </w:p>
          <w:p w:rsidR="00092133" w:rsidRPr="00804CE8" w:rsidRDefault="00092133" w:rsidP="00241069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092133" w:rsidRPr="00804CE8" w:rsidRDefault="00092133" w:rsidP="00241069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092133" w:rsidRPr="00804CE8" w:rsidRDefault="00092133" w:rsidP="00241069">
            <w:pPr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092133" w:rsidRPr="00804CE8" w:rsidRDefault="00092133" w:rsidP="00241069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</w:tr>
      <w:tr w:rsidR="00092133" w:rsidRPr="00C82949" w:rsidTr="00984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17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2133" w:rsidRPr="00C82949" w:rsidRDefault="00092133" w:rsidP="00241069">
            <w:pPr>
              <w:rPr>
                <w:sz w:val="28"/>
                <w:szCs w:val="28"/>
              </w:rPr>
            </w:pPr>
            <w:r w:rsidRPr="00C82949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133" w:rsidRPr="009C72FD" w:rsidRDefault="00092133" w:rsidP="002B6AB7">
            <w:pPr>
              <w:rPr>
                <w:b/>
                <w:sz w:val="24"/>
                <w:szCs w:val="24"/>
              </w:rPr>
            </w:pPr>
            <w:r w:rsidRPr="009C72FD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Положение</w:t>
            </w:r>
            <w:r w:rsidRPr="00DB779E">
              <w:rPr>
                <w:b/>
                <w:sz w:val="24"/>
                <w:szCs w:val="24"/>
              </w:rPr>
              <w:t xml:space="preserve">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</w:t>
            </w:r>
            <w:r>
              <w:rPr>
                <w:b/>
                <w:sz w:val="24"/>
                <w:szCs w:val="24"/>
              </w:rPr>
              <w:t xml:space="preserve"> утвержденное решением Думы Черемховского районного муниципального образования от 27.06.2012 № 215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2133" w:rsidRPr="00D9224A" w:rsidRDefault="00092133" w:rsidP="00241069">
            <w:pPr>
              <w:jc w:val="right"/>
              <w:rPr>
                <w:sz w:val="24"/>
                <w:szCs w:val="24"/>
              </w:rPr>
            </w:pPr>
            <w:r w:rsidRPr="00D9224A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133" w:rsidRPr="00C82949" w:rsidRDefault="00092133" w:rsidP="00241069">
            <w:pPr>
              <w:rPr>
                <w:sz w:val="28"/>
                <w:szCs w:val="28"/>
              </w:rPr>
            </w:pPr>
          </w:p>
          <w:p w:rsidR="00092133" w:rsidRPr="00C82949" w:rsidRDefault="00092133" w:rsidP="00241069">
            <w:pPr>
              <w:rPr>
                <w:sz w:val="28"/>
                <w:szCs w:val="28"/>
              </w:rPr>
            </w:pPr>
          </w:p>
          <w:p w:rsidR="00092133" w:rsidRPr="00C82949" w:rsidRDefault="00092133" w:rsidP="00241069">
            <w:pPr>
              <w:rPr>
                <w:sz w:val="28"/>
                <w:szCs w:val="28"/>
              </w:rPr>
            </w:pPr>
          </w:p>
          <w:p w:rsidR="00092133" w:rsidRPr="00C82949" w:rsidRDefault="00092133" w:rsidP="00241069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092133" w:rsidRDefault="00092133" w:rsidP="00FD46D0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133" w:rsidRPr="009022D7" w:rsidRDefault="00092133" w:rsidP="00DB77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изменением структуры аппарата </w:t>
      </w:r>
      <w:r w:rsidRPr="009022D7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Контрольно-счетной палаты Черемховского районного муниципального образования, руководствуясь </w:t>
      </w:r>
      <w:hyperlink r:id="rId6" w:history="1">
        <w:r w:rsidRPr="009022D7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022D7"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муниципальной службе в Российской Федерации», Законами Иркутской области от 15.10.2007 </w:t>
      </w:r>
      <w:hyperlink r:id="rId7" w:history="1">
        <w:r w:rsidRPr="009022D7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№ 88-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оз</w:t>
      </w:r>
      <w:r w:rsidRPr="009022D7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муниципальной службы в Иркутской области», от 15.10.2007 </w:t>
      </w:r>
      <w:hyperlink r:id="rId8" w:history="1">
        <w:r w:rsidRPr="009022D7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№ 89-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оз</w:t>
      </w:r>
      <w:r w:rsidRPr="009022D7">
        <w:rPr>
          <w:rFonts w:ascii="Times New Roman" w:hAnsi="Times New Roman" w:cs="Times New Roman"/>
          <w:b w:val="0"/>
          <w:sz w:val="28"/>
          <w:szCs w:val="28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Pr="009022D7">
        <w:rPr>
          <w:sz w:val="28"/>
          <w:szCs w:val="28"/>
        </w:rPr>
        <w:t xml:space="preserve"> </w:t>
      </w:r>
      <w:r w:rsidRPr="009022D7">
        <w:rPr>
          <w:rFonts w:ascii="Times New Roman" w:hAnsi="Times New Roman" w:cs="Times New Roman"/>
          <w:b w:val="0"/>
          <w:sz w:val="28"/>
          <w:szCs w:val="28"/>
        </w:rPr>
        <w:t>руководствуясь ст. 34, 51 Устава Черемховского районного муниципального образования,</w:t>
      </w:r>
      <w:r w:rsidRPr="009022D7">
        <w:rPr>
          <w:sz w:val="28"/>
          <w:szCs w:val="28"/>
        </w:rPr>
        <w:t xml:space="preserve"> </w:t>
      </w:r>
      <w:r w:rsidRPr="009022D7">
        <w:rPr>
          <w:rFonts w:ascii="Times New Roman" w:hAnsi="Times New Roman" w:cs="Times New Roman"/>
          <w:b w:val="0"/>
          <w:sz w:val="28"/>
          <w:szCs w:val="28"/>
        </w:rPr>
        <w:t xml:space="preserve">Дума Черемховского районного муниципального образования </w:t>
      </w:r>
    </w:p>
    <w:p w:rsidR="00092133" w:rsidRPr="009022D7" w:rsidRDefault="00092133" w:rsidP="00FD46D0">
      <w:pPr>
        <w:jc w:val="center"/>
        <w:rPr>
          <w:b/>
          <w:sz w:val="28"/>
          <w:szCs w:val="28"/>
        </w:rPr>
      </w:pPr>
    </w:p>
    <w:p w:rsidR="00092133" w:rsidRPr="00804CE8" w:rsidRDefault="00092133" w:rsidP="00FD46D0">
      <w:pPr>
        <w:jc w:val="center"/>
        <w:rPr>
          <w:b/>
          <w:sz w:val="26"/>
          <w:szCs w:val="26"/>
        </w:rPr>
      </w:pPr>
      <w:r w:rsidRPr="00804CE8">
        <w:rPr>
          <w:b/>
          <w:sz w:val="26"/>
          <w:szCs w:val="26"/>
        </w:rPr>
        <w:t>р е ш и л а:</w:t>
      </w:r>
    </w:p>
    <w:p w:rsidR="00092133" w:rsidRPr="0000409C" w:rsidRDefault="00092133" w:rsidP="00FD46D0"/>
    <w:p w:rsidR="00092133" w:rsidRPr="000A7322" w:rsidRDefault="00092133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7322">
        <w:rPr>
          <w:sz w:val="28"/>
          <w:szCs w:val="28"/>
        </w:rPr>
        <w:t>Внести в Положени</w:t>
      </w:r>
      <w:r>
        <w:rPr>
          <w:sz w:val="28"/>
          <w:szCs w:val="28"/>
        </w:rPr>
        <w:t>е</w:t>
      </w:r>
      <w:r w:rsidRPr="000A7322">
        <w:rPr>
          <w:sz w:val="28"/>
          <w:szCs w:val="28"/>
        </w:rPr>
        <w:t xml:space="preserve">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образования», утвержденно</w:t>
      </w:r>
      <w:r>
        <w:rPr>
          <w:sz w:val="28"/>
          <w:szCs w:val="28"/>
        </w:rPr>
        <w:t>го</w:t>
      </w:r>
      <w:r w:rsidRPr="000A7322">
        <w:rPr>
          <w:sz w:val="28"/>
          <w:szCs w:val="28"/>
        </w:rPr>
        <w:t xml:space="preserve"> решением Думы Черемховского районного муниципального образования от </w:t>
      </w:r>
      <w:r>
        <w:rPr>
          <w:sz w:val="28"/>
          <w:szCs w:val="28"/>
        </w:rPr>
        <w:t>27</w:t>
      </w:r>
      <w:r w:rsidRPr="000A732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A7322">
        <w:rPr>
          <w:sz w:val="28"/>
          <w:szCs w:val="28"/>
        </w:rPr>
        <w:t>.2012</w:t>
      </w:r>
      <w:r>
        <w:rPr>
          <w:sz w:val="28"/>
          <w:szCs w:val="28"/>
        </w:rPr>
        <w:t xml:space="preserve"> № 215 (в редакции решения Думы от 20.07.2016 № 96)</w:t>
      </w:r>
      <w:r w:rsidRPr="000A7322">
        <w:rPr>
          <w:sz w:val="28"/>
          <w:szCs w:val="28"/>
        </w:rPr>
        <w:t xml:space="preserve"> следующие изменения:</w:t>
      </w:r>
    </w:p>
    <w:p w:rsidR="00092133" w:rsidRDefault="00092133" w:rsidP="00B218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398">
        <w:rPr>
          <w:sz w:val="28"/>
          <w:szCs w:val="28"/>
        </w:rPr>
        <w:t>1.</w:t>
      </w:r>
      <w:r>
        <w:rPr>
          <w:sz w:val="28"/>
          <w:szCs w:val="28"/>
        </w:rPr>
        <w:t>1. В п</w:t>
      </w:r>
      <w:r w:rsidRPr="000A7322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0A7322">
        <w:rPr>
          <w:sz w:val="28"/>
          <w:szCs w:val="28"/>
        </w:rPr>
        <w:t xml:space="preserve"> </w:t>
      </w:r>
      <w:r w:rsidRPr="00B2186B">
        <w:rPr>
          <w:sz w:val="28"/>
          <w:szCs w:val="28"/>
        </w:rPr>
        <w:t>1 «Размеры должностных окладов  муниципальных служащих органов местного самоуправления Черемховского районного муниципального образования</w:t>
      </w:r>
      <w:r>
        <w:rPr>
          <w:sz w:val="28"/>
          <w:szCs w:val="28"/>
        </w:rPr>
        <w:t>» исключить позиции:</w:t>
      </w:r>
    </w:p>
    <w:p w:rsidR="00092133" w:rsidRDefault="00092133" w:rsidP="00B218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2268"/>
      </w:tblGrid>
      <w:tr w:rsidR="00092133" w:rsidRPr="00984398" w:rsidTr="00EC3ED5">
        <w:tc>
          <w:tcPr>
            <w:tcW w:w="6521" w:type="dxa"/>
          </w:tcPr>
          <w:p w:rsidR="00092133" w:rsidRPr="00EC3ED5" w:rsidRDefault="00092133" w:rsidP="00EC3E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ED5">
              <w:rPr>
                <w:sz w:val="28"/>
                <w:szCs w:val="28"/>
              </w:rPr>
              <w:t>Заместитель председателя контрольно-счетной палаты</w:t>
            </w:r>
          </w:p>
        </w:tc>
        <w:tc>
          <w:tcPr>
            <w:tcW w:w="2268" w:type="dxa"/>
          </w:tcPr>
          <w:p w:rsidR="00092133" w:rsidRPr="00EC3ED5" w:rsidRDefault="00092133" w:rsidP="00EC3E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ED5">
              <w:rPr>
                <w:sz w:val="28"/>
                <w:szCs w:val="28"/>
              </w:rPr>
              <w:t>6 478</w:t>
            </w:r>
          </w:p>
        </w:tc>
      </w:tr>
      <w:tr w:rsidR="00092133" w:rsidTr="00EC3ED5">
        <w:tc>
          <w:tcPr>
            <w:tcW w:w="6521" w:type="dxa"/>
          </w:tcPr>
          <w:p w:rsidR="00092133" w:rsidRPr="00EC3ED5" w:rsidRDefault="00092133" w:rsidP="00EC3E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ED5">
              <w:rPr>
                <w:sz w:val="28"/>
                <w:szCs w:val="28"/>
              </w:rPr>
              <w:t>Инспектор в аппарате контрольно-счетной палаты</w:t>
            </w:r>
          </w:p>
        </w:tc>
        <w:tc>
          <w:tcPr>
            <w:tcW w:w="2268" w:type="dxa"/>
          </w:tcPr>
          <w:p w:rsidR="00092133" w:rsidRPr="00EC3ED5" w:rsidRDefault="00092133" w:rsidP="00EC3E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ED5">
              <w:rPr>
                <w:sz w:val="28"/>
                <w:szCs w:val="28"/>
              </w:rPr>
              <w:t>5 221</w:t>
            </w:r>
          </w:p>
        </w:tc>
      </w:tr>
    </w:tbl>
    <w:p w:rsidR="00092133" w:rsidRDefault="00092133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68C4">
        <w:rPr>
          <w:sz w:val="28"/>
          <w:szCs w:val="28"/>
        </w:rPr>
        <w:t xml:space="preserve">. </w:t>
      </w:r>
      <w:r>
        <w:rPr>
          <w:sz w:val="28"/>
          <w:szCs w:val="28"/>
        </w:rPr>
        <w:t>Помощнику депутата Думы (Минулиной Н.Р.):</w:t>
      </w:r>
    </w:p>
    <w:p w:rsidR="00092133" w:rsidRPr="0038481A" w:rsidRDefault="00092133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решения Думы от 27.06.2012 № 215 «Об утверждении </w:t>
      </w:r>
      <w:r w:rsidRPr="0038481A">
        <w:rPr>
          <w:sz w:val="28"/>
          <w:szCs w:val="28"/>
        </w:rPr>
        <w:t>Положения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</w:t>
      </w:r>
      <w:r>
        <w:rPr>
          <w:sz w:val="28"/>
          <w:szCs w:val="28"/>
        </w:rPr>
        <w:t xml:space="preserve"> об изменениях,</w:t>
      </w:r>
      <w:r w:rsidRPr="00F51FCC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ных настоящим решением.</w:t>
      </w:r>
    </w:p>
    <w:p w:rsidR="00092133" w:rsidRDefault="00092133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C4">
        <w:rPr>
          <w:sz w:val="28"/>
          <w:szCs w:val="28"/>
        </w:rPr>
        <w:t>2.2. опубликовать настоящее решение в газете «Мое село, край Черемховский»</w:t>
      </w:r>
      <w:r w:rsidRPr="000E7BC4">
        <w:rPr>
          <w:bCs/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092133" w:rsidRPr="00D568C4" w:rsidRDefault="00092133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после его официального опубликования (обнародования), но не ранее 01.03.2017 года.</w:t>
      </w:r>
    </w:p>
    <w:p w:rsidR="00092133" w:rsidRDefault="00092133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133" w:rsidRDefault="00092133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133" w:rsidRDefault="00092133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Т.А. Ярошевич</w:t>
      </w:r>
    </w:p>
    <w:p w:rsidR="00092133" w:rsidRPr="00D568C4" w:rsidRDefault="00092133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133" w:rsidRDefault="00092133" w:rsidP="00FD46D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Мэр района</w:t>
      </w:r>
      <w:r w:rsidRPr="00D568C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В. Л. Побойкин</w:t>
      </w:r>
    </w:p>
    <w:p w:rsidR="00092133" w:rsidRDefault="00092133" w:rsidP="00FD46D0">
      <w:pPr>
        <w:jc w:val="both"/>
        <w:rPr>
          <w:color w:val="000000"/>
          <w:sz w:val="28"/>
          <w:szCs w:val="28"/>
        </w:rPr>
      </w:pPr>
    </w:p>
    <w:p w:rsidR="00092133" w:rsidRDefault="00092133" w:rsidP="00FD46D0">
      <w:pPr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color w:val="000000"/>
          <w:sz w:val="28"/>
          <w:szCs w:val="28"/>
        </w:rPr>
      </w:pPr>
    </w:p>
    <w:p w:rsidR="00092133" w:rsidRDefault="00092133" w:rsidP="00286BE8">
      <w:pPr>
        <w:spacing w:before="45" w:after="45"/>
        <w:jc w:val="both"/>
        <w:rPr>
          <w:sz w:val="24"/>
          <w:szCs w:val="24"/>
        </w:rPr>
      </w:pPr>
      <w:r w:rsidRPr="00B94B09">
        <w:rPr>
          <w:sz w:val="24"/>
          <w:szCs w:val="24"/>
        </w:rPr>
        <w:t xml:space="preserve">А. А. </w:t>
      </w:r>
      <w:r>
        <w:rPr>
          <w:sz w:val="24"/>
          <w:szCs w:val="24"/>
        </w:rPr>
        <w:t>Кудлай</w:t>
      </w:r>
    </w:p>
    <w:p w:rsidR="00092133" w:rsidRPr="00B94B09" w:rsidRDefault="00092133" w:rsidP="00286BE8">
      <w:pPr>
        <w:spacing w:before="45" w:after="45"/>
        <w:jc w:val="both"/>
        <w:rPr>
          <w:sz w:val="24"/>
          <w:szCs w:val="24"/>
        </w:rPr>
      </w:pPr>
      <w:r>
        <w:rPr>
          <w:sz w:val="24"/>
          <w:szCs w:val="24"/>
        </w:rPr>
        <w:t>5-25-04</w:t>
      </w:r>
    </w:p>
    <w:sectPr w:rsidR="00092133" w:rsidRPr="00B94B09" w:rsidSect="0001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33" w:rsidRDefault="00092133" w:rsidP="00E965B1">
      <w:r>
        <w:separator/>
      </w:r>
    </w:p>
  </w:endnote>
  <w:endnote w:type="continuationSeparator" w:id="0">
    <w:p w:rsidR="00092133" w:rsidRDefault="00092133" w:rsidP="00E9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33" w:rsidRDefault="00092133" w:rsidP="00E965B1">
      <w:r>
        <w:separator/>
      </w:r>
    </w:p>
  </w:footnote>
  <w:footnote w:type="continuationSeparator" w:id="0">
    <w:p w:rsidR="00092133" w:rsidRDefault="00092133" w:rsidP="00E96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D0"/>
    <w:rsid w:val="0000409C"/>
    <w:rsid w:val="00010411"/>
    <w:rsid w:val="000109A1"/>
    <w:rsid w:val="000128A6"/>
    <w:rsid w:val="00016D8F"/>
    <w:rsid w:val="0002028D"/>
    <w:rsid w:val="000222F0"/>
    <w:rsid w:val="00023A49"/>
    <w:rsid w:val="00030435"/>
    <w:rsid w:val="00030687"/>
    <w:rsid w:val="00033B26"/>
    <w:rsid w:val="00033E1A"/>
    <w:rsid w:val="00034F5E"/>
    <w:rsid w:val="000365AC"/>
    <w:rsid w:val="00040BAE"/>
    <w:rsid w:val="00043E19"/>
    <w:rsid w:val="00051DB0"/>
    <w:rsid w:val="00052F1E"/>
    <w:rsid w:val="000550C3"/>
    <w:rsid w:val="00055679"/>
    <w:rsid w:val="00055C24"/>
    <w:rsid w:val="00055FB7"/>
    <w:rsid w:val="00057C63"/>
    <w:rsid w:val="00063A70"/>
    <w:rsid w:val="000659F3"/>
    <w:rsid w:val="00072956"/>
    <w:rsid w:val="00073349"/>
    <w:rsid w:val="000836E6"/>
    <w:rsid w:val="000842C8"/>
    <w:rsid w:val="000916F4"/>
    <w:rsid w:val="00092133"/>
    <w:rsid w:val="0009773F"/>
    <w:rsid w:val="000A0BC8"/>
    <w:rsid w:val="000A14E0"/>
    <w:rsid w:val="000A3B45"/>
    <w:rsid w:val="000A7322"/>
    <w:rsid w:val="000B2259"/>
    <w:rsid w:val="000B327F"/>
    <w:rsid w:val="000B7031"/>
    <w:rsid w:val="000C2CBF"/>
    <w:rsid w:val="000C38C3"/>
    <w:rsid w:val="000D3189"/>
    <w:rsid w:val="000D3AA4"/>
    <w:rsid w:val="000D442F"/>
    <w:rsid w:val="000E444F"/>
    <w:rsid w:val="000E7BC4"/>
    <w:rsid w:val="000F336A"/>
    <w:rsid w:val="000F5947"/>
    <w:rsid w:val="00100D57"/>
    <w:rsid w:val="001036FF"/>
    <w:rsid w:val="00105B14"/>
    <w:rsid w:val="00105D41"/>
    <w:rsid w:val="00106E7F"/>
    <w:rsid w:val="00110570"/>
    <w:rsid w:val="00112A02"/>
    <w:rsid w:val="00116BDB"/>
    <w:rsid w:val="001217EF"/>
    <w:rsid w:val="00122888"/>
    <w:rsid w:val="001235E0"/>
    <w:rsid w:val="00125B73"/>
    <w:rsid w:val="00135DE8"/>
    <w:rsid w:val="00135E25"/>
    <w:rsid w:val="001448EA"/>
    <w:rsid w:val="001506D2"/>
    <w:rsid w:val="001516F8"/>
    <w:rsid w:val="00151AD3"/>
    <w:rsid w:val="001537E4"/>
    <w:rsid w:val="0015431E"/>
    <w:rsid w:val="00160F85"/>
    <w:rsid w:val="001624E5"/>
    <w:rsid w:val="00165D2D"/>
    <w:rsid w:val="0016659E"/>
    <w:rsid w:val="00175726"/>
    <w:rsid w:val="0018237C"/>
    <w:rsid w:val="001925EE"/>
    <w:rsid w:val="00195308"/>
    <w:rsid w:val="00196521"/>
    <w:rsid w:val="001A4856"/>
    <w:rsid w:val="001A700A"/>
    <w:rsid w:val="001B7707"/>
    <w:rsid w:val="001C4553"/>
    <w:rsid w:val="001C4C2E"/>
    <w:rsid w:val="001C6778"/>
    <w:rsid w:val="001C7357"/>
    <w:rsid w:val="001C7F2B"/>
    <w:rsid w:val="001D2608"/>
    <w:rsid w:val="001D2F7A"/>
    <w:rsid w:val="001E45CA"/>
    <w:rsid w:val="001F1E17"/>
    <w:rsid w:val="001F5538"/>
    <w:rsid w:val="00204708"/>
    <w:rsid w:val="00206166"/>
    <w:rsid w:val="00211B2B"/>
    <w:rsid w:val="00211D12"/>
    <w:rsid w:val="0021285B"/>
    <w:rsid w:val="002135DA"/>
    <w:rsid w:val="00220F6E"/>
    <w:rsid w:val="00223B7A"/>
    <w:rsid w:val="00227238"/>
    <w:rsid w:val="00232D19"/>
    <w:rsid w:val="00233EC7"/>
    <w:rsid w:val="00233FB3"/>
    <w:rsid w:val="00235B53"/>
    <w:rsid w:val="00237EB9"/>
    <w:rsid w:val="00240411"/>
    <w:rsid w:val="002408AC"/>
    <w:rsid w:val="00240D14"/>
    <w:rsid w:val="00241069"/>
    <w:rsid w:val="002450CF"/>
    <w:rsid w:val="0025012E"/>
    <w:rsid w:val="00251467"/>
    <w:rsid w:val="0025183D"/>
    <w:rsid w:val="002535E6"/>
    <w:rsid w:val="002554C8"/>
    <w:rsid w:val="00255E9C"/>
    <w:rsid w:val="00263C2A"/>
    <w:rsid w:val="00263C74"/>
    <w:rsid w:val="00264CE5"/>
    <w:rsid w:val="00266566"/>
    <w:rsid w:val="00271F4C"/>
    <w:rsid w:val="002737BA"/>
    <w:rsid w:val="00273B9A"/>
    <w:rsid w:val="00274DEC"/>
    <w:rsid w:val="00275439"/>
    <w:rsid w:val="00277395"/>
    <w:rsid w:val="00277CB7"/>
    <w:rsid w:val="00281298"/>
    <w:rsid w:val="00281D6B"/>
    <w:rsid w:val="002849C6"/>
    <w:rsid w:val="00286BE8"/>
    <w:rsid w:val="00287680"/>
    <w:rsid w:val="002922E8"/>
    <w:rsid w:val="002939D3"/>
    <w:rsid w:val="002A18B8"/>
    <w:rsid w:val="002A25F0"/>
    <w:rsid w:val="002A6571"/>
    <w:rsid w:val="002A690D"/>
    <w:rsid w:val="002B3CD4"/>
    <w:rsid w:val="002B46B0"/>
    <w:rsid w:val="002B6AB7"/>
    <w:rsid w:val="002C0A91"/>
    <w:rsid w:val="002D3402"/>
    <w:rsid w:val="002D4BC9"/>
    <w:rsid w:val="002E2F2D"/>
    <w:rsid w:val="002E4DB7"/>
    <w:rsid w:val="002E4F9C"/>
    <w:rsid w:val="002E60CB"/>
    <w:rsid w:val="002E7994"/>
    <w:rsid w:val="002F1E72"/>
    <w:rsid w:val="002F498A"/>
    <w:rsid w:val="002F5A1E"/>
    <w:rsid w:val="003009CD"/>
    <w:rsid w:val="003043D4"/>
    <w:rsid w:val="00304D61"/>
    <w:rsid w:val="00307730"/>
    <w:rsid w:val="003219DE"/>
    <w:rsid w:val="00323D70"/>
    <w:rsid w:val="003247AC"/>
    <w:rsid w:val="00325717"/>
    <w:rsid w:val="00326C4E"/>
    <w:rsid w:val="00330925"/>
    <w:rsid w:val="00334BED"/>
    <w:rsid w:val="0033614E"/>
    <w:rsid w:val="0033767F"/>
    <w:rsid w:val="003401D9"/>
    <w:rsid w:val="00342467"/>
    <w:rsid w:val="0034674C"/>
    <w:rsid w:val="00346BA7"/>
    <w:rsid w:val="003578C7"/>
    <w:rsid w:val="00360C5B"/>
    <w:rsid w:val="0036324C"/>
    <w:rsid w:val="0036372A"/>
    <w:rsid w:val="003637D7"/>
    <w:rsid w:val="00366535"/>
    <w:rsid w:val="00377F7F"/>
    <w:rsid w:val="0038027F"/>
    <w:rsid w:val="00380766"/>
    <w:rsid w:val="00380A2B"/>
    <w:rsid w:val="00381653"/>
    <w:rsid w:val="0038336A"/>
    <w:rsid w:val="003838EF"/>
    <w:rsid w:val="0038481A"/>
    <w:rsid w:val="003859EA"/>
    <w:rsid w:val="00386B17"/>
    <w:rsid w:val="00390824"/>
    <w:rsid w:val="003948DF"/>
    <w:rsid w:val="003962D0"/>
    <w:rsid w:val="00397671"/>
    <w:rsid w:val="003A0036"/>
    <w:rsid w:val="003A02C5"/>
    <w:rsid w:val="003A4EA5"/>
    <w:rsid w:val="003A6244"/>
    <w:rsid w:val="003B327C"/>
    <w:rsid w:val="003C0484"/>
    <w:rsid w:val="003C4D64"/>
    <w:rsid w:val="003C6939"/>
    <w:rsid w:val="003C702F"/>
    <w:rsid w:val="003C7DE4"/>
    <w:rsid w:val="003D365E"/>
    <w:rsid w:val="003D4FDA"/>
    <w:rsid w:val="003D7680"/>
    <w:rsid w:val="003E0965"/>
    <w:rsid w:val="003E1463"/>
    <w:rsid w:val="003E23FA"/>
    <w:rsid w:val="003F0AFD"/>
    <w:rsid w:val="003F25B2"/>
    <w:rsid w:val="003F5BFC"/>
    <w:rsid w:val="003F6670"/>
    <w:rsid w:val="003F743E"/>
    <w:rsid w:val="00400BD6"/>
    <w:rsid w:val="00407CB4"/>
    <w:rsid w:val="00407F7F"/>
    <w:rsid w:val="00411EC4"/>
    <w:rsid w:val="00415B20"/>
    <w:rsid w:val="004164EB"/>
    <w:rsid w:val="00416668"/>
    <w:rsid w:val="00426C94"/>
    <w:rsid w:val="004301D3"/>
    <w:rsid w:val="00435798"/>
    <w:rsid w:val="0044091D"/>
    <w:rsid w:val="00440AF3"/>
    <w:rsid w:val="00441664"/>
    <w:rsid w:val="00442E32"/>
    <w:rsid w:val="00451937"/>
    <w:rsid w:val="004536D3"/>
    <w:rsid w:val="00453D09"/>
    <w:rsid w:val="00455657"/>
    <w:rsid w:val="00461E31"/>
    <w:rsid w:val="00466BF5"/>
    <w:rsid w:val="00471155"/>
    <w:rsid w:val="00477F11"/>
    <w:rsid w:val="004854BD"/>
    <w:rsid w:val="004863EE"/>
    <w:rsid w:val="00490778"/>
    <w:rsid w:val="00491B1E"/>
    <w:rsid w:val="004A01C4"/>
    <w:rsid w:val="004A0B76"/>
    <w:rsid w:val="004A40F3"/>
    <w:rsid w:val="004A5629"/>
    <w:rsid w:val="004A6ED2"/>
    <w:rsid w:val="004A7C2D"/>
    <w:rsid w:val="004B1B8A"/>
    <w:rsid w:val="004B54C8"/>
    <w:rsid w:val="004B7DB1"/>
    <w:rsid w:val="004C160F"/>
    <w:rsid w:val="004C7D3F"/>
    <w:rsid w:val="004D1972"/>
    <w:rsid w:val="004D7F08"/>
    <w:rsid w:val="004E15C4"/>
    <w:rsid w:val="004E33DE"/>
    <w:rsid w:val="004E5DB9"/>
    <w:rsid w:val="004E781A"/>
    <w:rsid w:val="004E79E1"/>
    <w:rsid w:val="004E7CDC"/>
    <w:rsid w:val="004F3E04"/>
    <w:rsid w:val="004F4AAC"/>
    <w:rsid w:val="004F6897"/>
    <w:rsid w:val="004F7DAC"/>
    <w:rsid w:val="00500449"/>
    <w:rsid w:val="005005E5"/>
    <w:rsid w:val="00501F26"/>
    <w:rsid w:val="00505B3C"/>
    <w:rsid w:val="0051061D"/>
    <w:rsid w:val="0051146D"/>
    <w:rsid w:val="005115AA"/>
    <w:rsid w:val="005137DA"/>
    <w:rsid w:val="00514F1B"/>
    <w:rsid w:val="005154A3"/>
    <w:rsid w:val="00522778"/>
    <w:rsid w:val="00532974"/>
    <w:rsid w:val="00541404"/>
    <w:rsid w:val="0054396E"/>
    <w:rsid w:val="00545352"/>
    <w:rsid w:val="00546DC2"/>
    <w:rsid w:val="00550937"/>
    <w:rsid w:val="005547B0"/>
    <w:rsid w:val="00554A45"/>
    <w:rsid w:val="00556AA9"/>
    <w:rsid w:val="005604E4"/>
    <w:rsid w:val="005615FB"/>
    <w:rsid w:val="00561F9B"/>
    <w:rsid w:val="00565E44"/>
    <w:rsid w:val="00573516"/>
    <w:rsid w:val="00575F3F"/>
    <w:rsid w:val="0057777C"/>
    <w:rsid w:val="00581B56"/>
    <w:rsid w:val="005827C9"/>
    <w:rsid w:val="00582A3D"/>
    <w:rsid w:val="00587DD4"/>
    <w:rsid w:val="0059087D"/>
    <w:rsid w:val="00596EC8"/>
    <w:rsid w:val="005978A6"/>
    <w:rsid w:val="005A31A1"/>
    <w:rsid w:val="005A43C7"/>
    <w:rsid w:val="005A4D4F"/>
    <w:rsid w:val="005B3A50"/>
    <w:rsid w:val="005B413D"/>
    <w:rsid w:val="005B7F26"/>
    <w:rsid w:val="005C2612"/>
    <w:rsid w:val="005D4157"/>
    <w:rsid w:val="005D4D4F"/>
    <w:rsid w:val="005D7681"/>
    <w:rsid w:val="005E1B2B"/>
    <w:rsid w:val="005E2558"/>
    <w:rsid w:val="005E436A"/>
    <w:rsid w:val="005E6B3C"/>
    <w:rsid w:val="005F0F22"/>
    <w:rsid w:val="005F134C"/>
    <w:rsid w:val="005F18CD"/>
    <w:rsid w:val="005F31C9"/>
    <w:rsid w:val="005F3221"/>
    <w:rsid w:val="005F37C8"/>
    <w:rsid w:val="005F472C"/>
    <w:rsid w:val="005F5728"/>
    <w:rsid w:val="005F7B91"/>
    <w:rsid w:val="0060051E"/>
    <w:rsid w:val="00600781"/>
    <w:rsid w:val="00604180"/>
    <w:rsid w:val="00607BBA"/>
    <w:rsid w:val="0061719E"/>
    <w:rsid w:val="00625A3A"/>
    <w:rsid w:val="0062678E"/>
    <w:rsid w:val="0062746A"/>
    <w:rsid w:val="00630B61"/>
    <w:rsid w:val="006326CC"/>
    <w:rsid w:val="00636D34"/>
    <w:rsid w:val="00641D84"/>
    <w:rsid w:val="00642E91"/>
    <w:rsid w:val="006449A6"/>
    <w:rsid w:val="006550DC"/>
    <w:rsid w:val="00664157"/>
    <w:rsid w:val="00671CFD"/>
    <w:rsid w:val="00672B35"/>
    <w:rsid w:val="0067468D"/>
    <w:rsid w:val="0067606F"/>
    <w:rsid w:val="0067779E"/>
    <w:rsid w:val="00680AFE"/>
    <w:rsid w:val="0068203C"/>
    <w:rsid w:val="00691790"/>
    <w:rsid w:val="006978F4"/>
    <w:rsid w:val="006A5EE0"/>
    <w:rsid w:val="006B1103"/>
    <w:rsid w:val="006B253D"/>
    <w:rsid w:val="006C08FA"/>
    <w:rsid w:val="006C360A"/>
    <w:rsid w:val="006D18E2"/>
    <w:rsid w:val="006D5DBF"/>
    <w:rsid w:val="006D694D"/>
    <w:rsid w:val="006E38D3"/>
    <w:rsid w:val="006E39F9"/>
    <w:rsid w:val="006E7791"/>
    <w:rsid w:val="006F1607"/>
    <w:rsid w:val="006F1B44"/>
    <w:rsid w:val="006F2075"/>
    <w:rsid w:val="006F2F8B"/>
    <w:rsid w:val="0070066F"/>
    <w:rsid w:val="007041C6"/>
    <w:rsid w:val="00704636"/>
    <w:rsid w:val="00705BFC"/>
    <w:rsid w:val="00711AB6"/>
    <w:rsid w:val="00713E65"/>
    <w:rsid w:val="00714772"/>
    <w:rsid w:val="00715404"/>
    <w:rsid w:val="00716CEE"/>
    <w:rsid w:val="00741369"/>
    <w:rsid w:val="00742359"/>
    <w:rsid w:val="007457FD"/>
    <w:rsid w:val="00754562"/>
    <w:rsid w:val="00760F68"/>
    <w:rsid w:val="00763CD7"/>
    <w:rsid w:val="007675A2"/>
    <w:rsid w:val="00767B24"/>
    <w:rsid w:val="00771A51"/>
    <w:rsid w:val="007724F0"/>
    <w:rsid w:val="00772D15"/>
    <w:rsid w:val="00783B54"/>
    <w:rsid w:val="00786B9D"/>
    <w:rsid w:val="00791F8E"/>
    <w:rsid w:val="007934FF"/>
    <w:rsid w:val="007960ED"/>
    <w:rsid w:val="00796FAD"/>
    <w:rsid w:val="0079728F"/>
    <w:rsid w:val="007A0451"/>
    <w:rsid w:val="007A624D"/>
    <w:rsid w:val="007A6431"/>
    <w:rsid w:val="007A70F3"/>
    <w:rsid w:val="007B003E"/>
    <w:rsid w:val="007B0F2F"/>
    <w:rsid w:val="007B1B85"/>
    <w:rsid w:val="007B4731"/>
    <w:rsid w:val="007B77F4"/>
    <w:rsid w:val="007C180B"/>
    <w:rsid w:val="007C3972"/>
    <w:rsid w:val="007C5A94"/>
    <w:rsid w:val="007D2212"/>
    <w:rsid w:val="007D4FE1"/>
    <w:rsid w:val="007D7AD2"/>
    <w:rsid w:val="007E17D5"/>
    <w:rsid w:val="007E2E0D"/>
    <w:rsid w:val="007E3657"/>
    <w:rsid w:val="007E6633"/>
    <w:rsid w:val="007E7211"/>
    <w:rsid w:val="007F1C60"/>
    <w:rsid w:val="007F27CF"/>
    <w:rsid w:val="007F5B17"/>
    <w:rsid w:val="00800ADE"/>
    <w:rsid w:val="008016AD"/>
    <w:rsid w:val="00802FF6"/>
    <w:rsid w:val="008038E4"/>
    <w:rsid w:val="00804CE8"/>
    <w:rsid w:val="00810837"/>
    <w:rsid w:val="00810E39"/>
    <w:rsid w:val="00813840"/>
    <w:rsid w:val="00814987"/>
    <w:rsid w:val="00814E4E"/>
    <w:rsid w:val="00814E92"/>
    <w:rsid w:val="0081506A"/>
    <w:rsid w:val="00816B9B"/>
    <w:rsid w:val="00821032"/>
    <w:rsid w:val="00822518"/>
    <w:rsid w:val="008230A3"/>
    <w:rsid w:val="00823E34"/>
    <w:rsid w:val="00824B7F"/>
    <w:rsid w:val="0083139E"/>
    <w:rsid w:val="0083193D"/>
    <w:rsid w:val="00832D66"/>
    <w:rsid w:val="0084007E"/>
    <w:rsid w:val="008406BE"/>
    <w:rsid w:val="00845761"/>
    <w:rsid w:val="008466C4"/>
    <w:rsid w:val="00850EC9"/>
    <w:rsid w:val="008534FC"/>
    <w:rsid w:val="00855339"/>
    <w:rsid w:val="008577DA"/>
    <w:rsid w:val="00866F79"/>
    <w:rsid w:val="00867005"/>
    <w:rsid w:val="008730BB"/>
    <w:rsid w:val="008759BC"/>
    <w:rsid w:val="00881752"/>
    <w:rsid w:val="0088716D"/>
    <w:rsid w:val="00891C68"/>
    <w:rsid w:val="00893419"/>
    <w:rsid w:val="00896599"/>
    <w:rsid w:val="00897E84"/>
    <w:rsid w:val="008A6FB8"/>
    <w:rsid w:val="008A76E9"/>
    <w:rsid w:val="008A78EB"/>
    <w:rsid w:val="008B735F"/>
    <w:rsid w:val="008C23AE"/>
    <w:rsid w:val="008C6118"/>
    <w:rsid w:val="008D1692"/>
    <w:rsid w:val="008D4228"/>
    <w:rsid w:val="008D43A6"/>
    <w:rsid w:val="008D4738"/>
    <w:rsid w:val="008D62A4"/>
    <w:rsid w:val="008D6CBF"/>
    <w:rsid w:val="008E27BE"/>
    <w:rsid w:val="008E5A9B"/>
    <w:rsid w:val="008F37E3"/>
    <w:rsid w:val="008F38CD"/>
    <w:rsid w:val="008F4AAD"/>
    <w:rsid w:val="009022D7"/>
    <w:rsid w:val="00904DF8"/>
    <w:rsid w:val="0090587D"/>
    <w:rsid w:val="009118F9"/>
    <w:rsid w:val="009162BB"/>
    <w:rsid w:val="00920259"/>
    <w:rsid w:val="00932018"/>
    <w:rsid w:val="00934EF0"/>
    <w:rsid w:val="0093557A"/>
    <w:rsid w:val="00940D86"/>
    <w:rsid w:val="0094666D"/>
    <w:rsid w:val="00946893"/>
    <w:rsid w:val="0095452B"/>
    <w:rsid w:val="00955781"/>
    <w:rsid w:val="009568DC"/>
    <w:rsid w:val="009639F5"/>
    <w:rsid w:val="00971774"/>
    <w:rsid w:val="009749B5"/>
    <w:rsid w:val="00980EAC"/>
    <w:rsid w:val="00983BAB"/>
    <w:rsid w:val="00984398"/>
    <w:rsid w:val="009847C1"/>
    <w:rsid w:val="00985654"/>
    <w:rsid w:val="00985AD5"/>
    <w:rsid w:val="00990A62"/>
    <w:rsid w:val="00990CB1"/>
    <w:rsid w:val="009939A2"/>
    <w:rsid w:val="00994538"/>
    <w:rsid w:val="00996933"/>
    <w:rsid w:val="0099738E"/>
    <w:rsid w:val="009A210C"/>
    <w:rsid w:val="009A2506"/>
    <w:rsid w:val="009B08C0"/>
    <w:rsid w:val="009B4EE9"/>
    <w:rsid w:val="009C240F"/>
    <w:rsid w:val="009C28AB"/>
    <w:rsid w:val="009C48C5"/>
    <w:rsid w:val="009C72FD"/>
    <w:rsid w:val="009D4C71"/>
    <w:rsid w:val="009D4D00"/>
    <w:rsid w:val="009D7B74"/>
    <w:rsid w:val="009E1AA0"/>
    <w:rsid w:val="009E321D"/>
    <w:rsid w:val="009F1A75"/>
    <w:rsid w:val="009F23A8"/>
    <w:rsid w:val="00A01F15"/>
    <w:rsid w:val="00A04F56"/>
    <w:rsid w:val="00A065E1"/>
    <w:rsid w:val="00A06883"/>
    <w:rsid w:val="00A12015"/>
    <w:rsid w:val="00A13714"/>
    <w:rsid w:val="00A14F47"/>
    <w:rsid w:val="00A155A5"/>
    <w:rsid w:val="00A16628"/>
    <w:rsid w:val="00A207EB"/>
    <w:rsid w:val="00A22EBF"/>
    <w:rsid w:val="00A24EDE"/>
    <w:rsid w:val="00A27619"/>
    <w:rsid w:val="00A31173"/>
    <w:rsid w:val="00A32E0B"/>
    <w:rsid w:val="00A37E4E"/>
    <w:rsid w:val="00A404F7"/>
    <w:rsid w:val="00A4180A"/>
    <w:rsid w:val="00A422AF"/>
    <w:rsid w:val="00A42744"/>
    <w:rsid w:val="00A441F2"/>
    <w:rsid w:val="00A46C1A"/>
    <w:rsid w:val="00A51103"/>
    <w:rsid w:val="00A5194A"/>
    <w:rsid w:val="00A56C9D"/>
    <w:rsid w:val="00A65B6E"/>
    <w:rsid w:val="00A661F5"/>
    <w:rsid w:val="00A670CB"/>
    <w:rsid w:val="00A709A3"/>
    <w:rsid w:val="00A74797"/>
    <w:rsid w:val="00A8202E"/>
    <w:rsid w:val="00A874ED"/>
    <w:rsid w:val="00A91DA2"/>
    <w:rsid w:val="00A95CCF"/>
    <w:rsid w:val="00A973B5"/>
    <w:rsid w:val="00A97BC1"/>
    <w:rsid w:val="00A97F97"/>
    <w:rsid w:val="00AA0C50"/>
    <w:rsid w:val="00AA1861"/>
    <w:rsid w:val="00AA402D"/>
    <w:rsid w:val="00AA4596"/>
    <w:rsid w:val="00AB08A6"/>
    <w:rsid w:val="00AB7360"/>
    <w:rsid w:val="00AB7BB3"/>
    <w:rsid w:val="00AC0A59"/>
    <w:rsid w:val="00AD1148"/>
    <w:rsid w:val="00AD3FF7"/>
    <w:rsid w:val="00AD47CF"/>
    <w:rsid w:val="00AE4743"/>
    <w:rsid w:val="00AF109C"/>
    <w:rsid w:val="00AF16ED"/>
    <w:rsid w:val="00AF438A"/>
    <w:rsid w:val="00AF45C9"/>
    <w:rsid w:val="00B0028D"/>
    <w:rsid w:val="00B11683"/>
    <w:rsid w:val="00B2186B"/>
    <w:rsid w:val="00B221E4"/>
    <w:rsid w:val="00B228FC"/>
    <w:rsid w:val="00B229DD"/>
    <w:rsid w:val="00B236FD"/>
    <w:rsid w:val="00B23DE2"/>
    <w:rsid w:val="00B27803"/>
    <w:rsid w:val="00B35AC7"/>
    <w:rsid w:val="00B366D1"/>
    <w:rsid w:val="00B40FF2"/>
    <w:rsid w:val="00B45F8D"/>
    <w:rsid w:val="00B51B30"/>
    <w:rsid w:val="00B5459D"/>
    <w:rsid w:val="00B55481"/>
    <w:rsid w:val="00B6006F"/>
    <w:rsid w:val="00B605C8"/>
    <w:rsid w:val="00B60A1F"/>
    <w:rsid w:val="00B60A38"/>
    <w:rsid w:val="00B656C9"/>
    <w:rsid w:val="00B73255"/>
    <w:rsid w:val="00B74D75"/>
    <w:rsid w:val="00B7750A"/>
    <w:rsid w:val="00B86757"/>
    <w:rsid w:val="00B90297"/>
    <w:rsid w:val="00B91C73"/>
    <w:rsid w:val="00B94B09"/>
    <w:rsid w:val="00B95284"/>
    <w:rsid w:val="00B97392"/>
    <w:rsid w:val="00BA068B"/>
    <w:rsid w:val="00BA511F"/>
    <w:rsid w:val="00BA58A6"/>
    <w:rsid w:val="00BA720D"/>
    <w:rsid w:val="00BB1347"/>
    <w:rsid w:val="00BB7ED5"/>
    <w:rsid w:val="00BC08D2"/>
    <w:rsid w:val="00BC09EF"/>
    <w:rsid w:val="00BC1F9D"/>
    <w:rsid w:val="00BC38DD"/>
    <w:rsid w:val="00BC3CCC"/>
    <w:rsid w:val="00BD0705"/>
    <w:rsid w:val="00BD3C0F"/>
    <w:rsid w:val="00BD57D1"/>
    <w:rsid w:val="00BD735F"/>
    <w:rsid w:val="00BD7B99"/>
    <w:rsid w:val="00BE1CFC"/>
    <w:rsid w:val="00BE4F71"/>
    <w:rsid w:val="00BF0209"/>
    <w:rsid w:val="00BF1860"/>
    <w:rsid w:val="00BF3351"/>
    <w:rsid w:val="00C01A36"/>
    <w:rsid w:val="00C03866"/>
    <w:rsid w:val="00C0429B"/>
    <w:rsid w:val="00C06F26"/>
    <w:rsid w:val="00C078A3"/>
    <w:rsid w:val="00C139CF"/>
    <w:rsid w:val="00C21EF4"/>
    <w:rsid w:val="00C23BDA"/>
    <w:rsid w:val="00C2665B"/>
    <w:rsid w:val="00C27093"/>
    <w:rsid w:val="00C30FCB"/>
    <w:rsid w:val="00C32755"/>
    <w:rsid w:val="00C35A1F"/>
    <w:rsid w:val="00C4387A"/>
    <w:rsid w:val="00C4666B"/>
    <w:rsid w:val="00C50D57"/>
    <w:rsid w:val="00C56C3D"/>
    <w:rsid w:val="00C57F50"/>
    <w:rsid w:val="00C64803"/>
    <w:rsid w:val="00C67D22"/>
    <w:rsid w:val="00C715D0"/>
    <w:rsid w:val="00C730AB"/>
    <w:rsid w:val="00C73841"/>
    <w:rsid w:val="00C81151"/>
    <w:rsid w:val="00C81DE5"/>
    <w:rsid w:val="00C81E24"/>
    <w:rsid w:val="00C82949"/>
    <w:rsid w:val="00C87637"/>
    <w:rsid w:val="00C87C8E"/>
    <w:rsid w:val="00C94F5B"/>
    <w:rsid w:val="00C96C54"/>
    <w:rsid w:val="00C97F79"/>
    <w:rsid w:val="00CA214D"/>
    <w:rsid w:val="00CA4187"/>
    <w:rsid w:val="00CA66BE"/>
    <w:rsid w:val="00CB0524"/>
    <w:rsid w:val="00CB177E"/>
    <w:rsid w:val="00CB52DC"/>
    <w:rsid w:val="00CB5536"/>
    <w:rsid w:val="00CB65B4"/>
    <w:rsid w:val="00CC1CAD"/>
    <w:rsid w:val="00CC2BE5"/>
    <w:rsid w:val="00CC38A6"/>
    <w:rsid w:val="00CC3E26"/>
    <w:rsid w:val="00CC6C00"/>
    <w:rsid w:val="00CD3066"/>
    <w:rsid w:val="00CD33BF"/>
    <w:rsid w:val="00CD6FBB"/>
    <w:rsid w:val="00CE1472"/>
    <w:rsid w:val="00CE3DB4"/>
    <w:rsid w:val="00CE4E86"/>
    <w:rsid w:val="00CE7E79"/>
    <w:rsid w:val="00CF0AEB"/>
    <w:rsid w:val="00CF664F"/>
    <w:rsid w:val="00D07853"/>
    <w:rsid w:val="00D14920"/>
    <w:rsid w:val="00D152A2"/>
    <w:rsid w:val="00D16326"/>
    <w:rsid w:val="00D21449"/>
    <w:rsid w:val="00D23B4C"/>
    <w:rsid w:val="00D24146"/>
    <w:rsid w:val="00D27B16"/>
    <w:rsid w:val="00D36B4C"/>
    <w:rsid w:val="00D402C0"/>
    <w:rsid w:val="00D4302F"/>
    <w:rsid w:val="00D430CB"/>
    <w:rsid w:val="00D44A42"/>
    <w:rsid w:val="00D47176"/>
    <w:rsid w:val="00D5358D"/>
    <w:rsid w:val="00D568C4"/>
    <w:rsid w:val="00D57F47"/>
    <w:rsid w:val="00D62ED4"/>
    <w:rsid w:val="00D63AFA"/>
    <w:rsid w:val="00D65BDA"/>
    <w:rsid w:val="00D66806"/>
    <w:rsid w:val="00D66BEA"/>
    <w:rsid w:val="00D740E4"/>
    <w:rsid w:val="00D742F1"/>
    <w:rsid w:val="00D76777"/>
    <w:rsid w:val="00D775A7"/>
    <w:rsid w:val="00D8301B"/>
    <w:rsid w:val="00D8506E"/>
    <w:rsid w:val="00D9224A"/>
    <w:rsid w:val="00D927E0"/>
    <w:rsid w:val="00D93B99"/>
    <w:rsid w:val="00D96317"/>
    <w:rsid w:val="00D96F22"/>
    <w:rsid w:val="00D976CE"/>
    <w:rsid w:val="00D97B93"/>
    <w:rsid w:val="00DA1235"/>
    <w:rsid w:val="00DB061A"/>
    <w:rsid w:val="00DB19EE"/>
    <w:rsid w:val="00DB2770"/>
    <w:rsid w:val="00DB2877"/>
    <w:rsid w:val="00DB5601"/>
    <w:rsid w:val="00DB6F05"/>
    <w:rsid w:val="00DB779E"/>
    <w:rsid w:val="00DB7A7F"/>
    <w:rsid w:val="00DC0BEB"/>
    <w:rsid w:val="00DC5DD1"/>
    <w:rsid w:val="00DC6DA5"/>
    <w:rsid w:val="00DC7B0C"/>
    <w:rsid w:val="00DD11C1"/>
    <w:rsid w:val="00DD47CD"/>
    <w:rsid w:val="00DD62F0"/>
    <w:rsid w:val="00DF2060"/>
    <w:rsid w:val="00E01EC2"/>
    <w:rsid w:val="00E02519"/>
    <w:rsid w:val="00E050EC"/>
    <w:rsid w:val="00E0576F"/>
    <w:rsid w:val="00E07558"/>
    <w:rsid w:val="00E10B07"/>
    <w:rsid w:val="00E10E10"/>
    <w:rsid w:val="00E16D3C"/>
    <w:rsid w:val="00E20B7C"/>
    <w:rsid w:val="00E24AA7"/>
    <w:rsid w:val="00E25364"/>
    <w:rsid w:val="00E3006B"/>
    <w:rsid w:val="00E3384D"/>
    <w:rsid w:val="00E370F0"/>
    <w:rsid w:val="00E41C47"/>
    <w:rsid w:val="00E41EDB"/>
    <w:rsid w:val="00E43523"/>
    <w:rsid w:val="00E51C05"/>
    <w:rsid w:val="00E56585"/>
    <w:rsid w:val="00E65FA2"/>
    <w:rsid w:val="00E73B28"/>
    <w:rsid w:val="00E83AAB"/>
    <w:rsid w:val="00E8626E"/>
    <w:rsid w:val="00E95BD5"/>
    <w:rsid w:val="00E965B1"/>
    <w:rsid w:val="00E9709A"/>
    <w:rsid w:val="00EC2A42"/>
    <w:rsid w:val="00EC3ED5"/>
    <w:rsid w:val="00EC6007"/>
    <w:rsid w:val="00ED0C3D"/>
    <w:rsid w:val="00ED2CDA"/>
    <w:rsid w:val="00ED7DD2"/>
    <w:rsid w:val="00EE0035"/>
    <w:rsid w:val="00EE17BF"/>
    <w:rsid w:val="00EE1F39"/>
    <w:rsid w:val="00EE2EE7"/>
    <w:rsid w:val="00EE4C19"/>
    <w:rsid w:val="00EF16F4"/>
    <w:rsid w:val="00EF7F86"/>
    <w:rsid w:val="00F00AA1"/>
    <w:rsid w:val="00F0150C"/>
    <w:rsid w:val="00F025A9"/>
    <w:rsid w:val="00F03930"/>
    <w:rsid w:val="00F056A0"/>
    <w:rsid w:val="00F06345"/>
    <w:rsid w:val="00F06A9D"/>
    <w:rsid w:val="00F075A2"/>
    <w:rsid w:val="00F11889"/>
    <w:rsid w:val="00F17A30"/>
    <w:rsid w:val="00F208A7"/>
    <w:rsid w:val="00F2122C"/>
    <w:rsid w:val="00F24598"/>
    <w:rsid w:val="00F315BE"/>
    <w:rsid w:val="00F373AA"/>
    <w:rsid w:val="00F4004A"/>
    <w:rsid w:val="00F4161B"/>
    <w:rsid w:val="00F44A8A"/>
    <w:rsid w:val="00F468AB"/>
    <w:rsid w:val="00F51FCC"/>
    <w:rsid w:val="00F55F9E"/>
    <w:rsid w:val="00F6547C"/>
    <w:rsid w:val="00F678F7"/>
    <w:rsid w:val="00F73DE2"/>
    <w:rsid w:val="00F74828"/>
    <w:rsid w:val="00F75EC3"/>
    <w:rsid w:val="00F85169"/>
    <w:rsid w:val="00F864F7"/>
    <w:rsid w:val="00F9110C"/>
    <w:rsid w:val="00F914D0"/>
    <w:rsid w:val="00FA2DB9"/>
    <w:rsid w:val="00FA401A"/>
    <w:rsid w:val="00FA5EEC"/>
    <w:rsid w:val="00FB28C0"/>
    <w:rsid w:val="00FB320E"/>
    <w:rsid w:val="00FC78E3"/>
    <w:rsid w:val="00FD1342"/>
    <w:rsid w:val="00FD46D0"/>
    <w:rsid w:val="00FD4D46"/>
    <w:rsid w:val="00FD52A6"/>
    <w:rsid w:val="00FD5E8D"/>
    <w:rsid w:val="00FD6668"/>
    <w:rsid w:val="00FE02BF"/>
    <w:rsid w:val="00FE4CCD"/>
    <w:rsid w:val="00FE615C"/>
    <w:rsid w:val="00FE76FC"/>
    <w:rsid w:val="00FE7762"/>
    <w:rsid w:val="00FF003D"/>
    <w:rsid w:val="00FF103B"/>
    <w:rsid w:val="00FF2231"/>
    <w:rsid w:val="00FF6FF1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D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6D0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46D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6D0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46D0"/>
    <w:rPr>
      <w:rFonts w:ascii="Arial" w:hAnsi="Arial" w:cs="Times New Roman"/>
      <w:b/>
      <w:sz w:val="20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EF7F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7F86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286BE8"/>
    <w:rPr>
      <w:rFonts w:cs="Times New Roman"/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286BE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1">
    <w:name w:val="Цветовое выделение"/>
    <w:uiPriority w:val="99"/>
    <w:rsid w:val="00286BE8"/>
    <w:rPr>
      <w:b/>
      <w:color w:val="000080"/>
    </w:rPr>
  </w:style>
  <w:style w:type="paragraph" w:styleId="Header">
    <w:name w:val="header"/>
    <w:basedOn w:val="Normal"/>
    <w:link w:val="HeaderChar"/>
    <w:uiPriority w:val="99"/>
    <w:semiHidden/>
    <w:rsid w:val="00E965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65B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965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5B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272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77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848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982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57980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427</Words>
  <Characters>2438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7</cp:revision>
  <cp:lastPrinted>2016-12-20T08:13:00Z</cp:lastPrinted>
  <dcterms:created xsi:type="dcterms:W3CDTF">2016-12-16T01:15:00Z</dcterms:created>
  <dcterms:modified xsi:type="dcterms:W3CDTF">2016-12-21T08:24:00Z</dcterms:modified>
</cp:coreProperties>
</file>