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617567">
        <w:rPr>
          <w:sz w:val="28"/>
          <w:szCs w:val="28"/>
        </w:rPr>
        <w:t xml:space="preserve"> 18</w:t>
      </w:r>
      <w:r w:rsidR="00D20FDF">
        <w:rPr>
          <w:sz w:val="28"/>
          <w:szCs w:val="28"/>
        </w:rPr>
        <w:t>.</w:t>
      </w:r>
      <w:r w:rsidR="00617567">
        <w:rPr>
          <w:sz w:val="28"/>
          <w:szCs w:val="28"/>
        </w:rPr>
        <w:t>09</w:t>
      </w:r>
      <w:r w:rsidR="00D20FDF">
        <w:rPr>
          <w:sz w:val="28"/>
          <w:szCs w:val="28"/>
        </w:rPr>
        <w:t>.2020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D20FDF">
        <w:rPr>
          <w:sz w:val="28"/>
          <w:szCs w:val="28"/>
        </w:rPr>
        <w:t xml:space="preserve"> </w:t>
      </w:r>
      <w:r w:rsidR="00617567">
        <w:rPr>
          <w:sz w:val="28"/>
          <w:szCs w:val="28"/>
        </w:rPr>
        <w:t xml:space="preserve">219  </w:t>
      </w:r>
      <w:r w:rsidR="00D20FDF">
        <w:rPr>
          <w:sz w:val="28"/>
          <w:szCs w:val="28"/>
        </w:rPr>
        <w:t xml:space="preserve"> 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FDF" w:rsidRPr="007C7F3E" w:rsidRDefault="00330C72" w:rsidP="001A0056">
      <w:pPr>
        <w:jc w:val="center"/>
        <w:rPr>
          <w:b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D20FDF" w:rsidRPr="00D20FDF">
        <w:rPr>
          <w:b/>
          <w:sz w:val="28"/>
        </w:rPr>
        <w:t>внесении изменений в Постановление</w:t>
      </w:r>
      <w:r w:rsidR="000F1B96">
        <w:rPr>
          <w:b/>
          <w:sz w:val="28"/>
        </w:rPr>
        <w:t xml:space="preserve"> администрации</w:t>
      </w:r>
      <w:r w:rsidR="00D20FDF" w:rsidRPr="00D20FDF">
        <w:rPr>
          <w:b/>
          <w:sz w:val="28"/>
        </w:rPr>
        <w:t xml:space="preserve"> </w:t>
      </w:r>
      <w:r w:rsidR="000F1B96">
        <w:rPr>
          <w:b/>
          <w:sz w:val="28"/>
        </w:rPr>
        <w:t xml:space="preserve"> городского поселения Тайтурского муниципального образования </w:t>
      </w:r>
      <w:r w:rsidR="00D20FDF" w:rsidRPr="00D20FDF">
        <w:rPr>
          <w:b/>
          <w:sz w:val="28"/>
        </w:rPr>
        <w:t xml:space="preserve">№119 от 03.07.2017 г. </w:t>
      </w:r>
      <w:r w:rsidR="000F1B96">
        <w:rPr>
          <w:b/>
          <w:sz w:val="28"/>
        </w:rPr>
        <w:t>«</w:t>
      </w:r>
      <w:r w:rsidR="00D20FDF" w:rsidRPr="00D20FDF">
        <w:rPr>
          <w:b/>
          <w:sz w:val="28"/>
        </w:rPr>
        <w:t>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Тайтурского муниципального образования</w:t>
      </w:r>
      <w:r w:rsidR="000F1B96">
        <w:rPr>
          <w:b/>
          <w:sz w:val="28"/>
        </w:rPr>
        <w:t>»</w:t>
      </w:r>
    </w:p>
    <w:permEnd w:id="2"/>
    <w:p w:rsidR="00330C72" w:rsidRDefault="00330C72" w:rsidP="001A00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2CD8" w:rsidRPr="00D20FDF" w:rsidRDefault="00810D44" w:rsidP="001A0056">
      <w:pPr>
        <w:pStyle w:val="af9"/>
        <w:ind w:firstLine="709"/>
        <w:jc w:val="both"/>
        <w:rPr>
          <w:color w:val="000000" w:themeColor="text1"/>
          <w:sz w:val="28"/>
        </w:rPr>
      </w:pPr>
      <w:permStart w:id="3" w:edGrp="everyone"/>
      <w:r>
        <w:rPr>
          <w:sz w:val="28"/>
          <w:szCs w:val="28"/>
        </w:rPr>
        <w:t xml:space="preserve">В </w:t>
      </w:r>
      <w:r w:rsidR="00D20FDF">
        <w:rPr>
          <w:sz w:val="28"/>
          <w:szCs w:val="28"/>
        </w:rPr>
        <w:t>соответствии с Федеральным законом от 21.07.2005г. №115-ФЗ «О концессионных соглашениях»</w:t>
      </w:r>
      <w:r w:rsidR="00735536">
        <w:rPr>
          <w:sz w:val="28"/>
          <w:szCs w:val="28"/>
        </w:rPr>
        <w:t>, руководствуясь ст.ст.2</w:t>
      </w:r>
      <w:r w:rsidR="00D22CD8">
        <w:rPr>
          <w:sz w:val="28"/>
          <w:szCs w:val="28"/>
        </w:rPr>
        <w:t>3,</w:t>
      </w:r>
      <w:r w:rsidR="00735536">
        <w:rPr>
          <w:sz w:val="28"/>
          <w:szCs w:val="28"/>
        </w:rPr>
        <w:t xml:space="preserve"> </w:t>
      </w:r>
      <w:r w:rsidR="00D22CD8">
        <w:rPr>
          <w:sz w:val="28"/>
          <w:szCs w:val="28"/>
        </w:rPr>
        <w:t>46,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D20FDF">
        <w:rPr>
          <w:sz w:val="28"/>
          <w:szCs w:val="28"/>
        </w:rPr>
        <w:t xml:space="preserve">, </w:t>
      </w:r>
      <w:r w:rsidR="00D20FDF" w:rsidRPr="00212581">
        <w:rPr>
          <w:sz w:val="28"/>
        </w:rPr>
        <w:t>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0FDF" w:rsidRPr="007C7F3E" w:rsidRDefault="00D22CD8" w:rsidP="00D20FDF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D20FDF" w:rsidRPr="00D20FDF">
        <w:rPr>
          <w:sz w:val="28"/>
        </w:rPr>
        <w:t>Внести изменения в п. 1.2.  Постановлени</w:t>
      </w:r>
      <w:r w:rsidR="00D20FDF">
        <w:rPr>
          <w:sz w:val="28"/>
        </w:rPr>
        <w:t>я</w:t>
      </w:r>
      <w:r w:rsidR="00D20FDF" w:rsidRPr="00D20FDF">
        <w:rPr>
          <w:sz w:val="28"/>
        </w:rPr>
        <w:t xml:space="preserve"> администрации      городского поселения Тайтурского муниципального  образования  №11</w:t>
      </w:r>
      <w:r w:rsidR="000F1B96">
        <w:rPr>
          <w:sz w:val="28"/>
        </w:rPr>
        <w:t>9</w:t>
      </w:r>
      <w:r w:rsidR="00D20FDF" w:rsidRPr="00D20FDF">
        <w:rPr>
          <w:sz w:val="28"/>
        </w:rPr>
        <w:t xml:space="preserve"> от 03.07.2017 г.</w:t>
      </w:r>
      <w:r w:rsidR="00D20FDF" w:rsidRPr="00D20FDF">
        <w:rPr>
          <w:b/>
          <w:sz w:val="28"/>
        </w:rPr>
        <w:t xml:space="preserve">  «</w:t>
      </w:r>
      <w:r w:rsidR="00D20FDF" w:rsidRPr="00D20FDF">
        <w:rPr>
          <w:sz w:val="28"/>
        </w:rPr>
        <w:t>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Тайтурского муниципального образования»:</w:t>
      </w:r>
    </w:p>
    <w:p w:rsidR="00D22CD8" w:rsidRDefault="00D20FDF" w:rsidP="00D20FDF">
      <w:pPr>
        <w:ind w:firstLine="709"/>
        <w:jc w:val="both"/>
        <w:rPr>
          <w:sz w:val="28"/>
        </w:rPr>
      </w:pPr>
      <w:r>
        <w:rPr>
          <w:sz w:val="28"/>
          <w:szCs w:val="28"/>
        </w:rPr>
        <w:t>1.1.</w:t>
      </w:r>
      <w:r w:rsidRPr="00D20FDF">
        <w:t xml:space="preserve"> </w:t>
      </w:r>
      <w:r w:rsidR="000F1B96">
        <w:rPr>
          <w:sz w:val="28"/>
        </w:rPr>
        <w:t>Приложение №2 «</w:t>
      </w:r>
      <w:r w:rsidRPr="00D20FDF">
        <w:rPr>
          <w:sz w:val="28"/>
        </w:rPr>
        <w:t>Состав Комиссии по проведению открытых конкуров на право заключения концессионного соглашения  в отношении муниципального имущества Тайтурского муниципального образования</w:t>
      </w:r>
      <w:r w:rsidR="000F1B96">
        <w:rPr>
          <w:sz w:val="28"/>
        </w:rPr>
        <w:t>»</w:t>
      </w:r>
      <w:r w:rsidRPr="00D20FDF">
        <w:rPr>
          <w:sz w:val="28"/>
        </w:rPr>
        <w:t xml:space="preserve"> читать в новой редакции.</w:t>
      </w:r>
    </w:p>
    <w:p w:rsidR="00617567" w:rsidRDefault="00D20FDF" w:rsidP="000F1B96">
      <w:pPr>
        <w:ind w:firstLine="709"/>
        <w:jc w:val="both"/>
        <w:rPr>
          <w:sz w:val="28"/>
        </w:rPr>
      </w:pPr>
      <w:r>
        <w:rPr>
          <w:sz w:val="28"/>
        </w:rPr>
        <w:t>2. Постановление</w:t>
      </w:r>
      <w:r w:rsidR="000F1B96">
        <w:rPr>
          <w:sz w:val="28"/>
        </w:rPr>
        <w:t xml:space="preserve"> администрации </w:t>
      </w:r>
      <w:r w:rsidR="000F1B96" w:rsidRPr="00D20FDF">
        <w:rPr>
          <w:sz w:val="28"/>
        </w:rPr>
        <w:t xml:space="preserve">городского поселения Тайтурского муниципального  образования  </w:t>
      </w:r>
      <w:r w:rsidR="000F1B96">
        <w:rPr>
          <w:sz w:val="28"/>
        </w:rPr>
        <w:t>«</w:t>
      </w:r>
      <w:r w:rsidR="000F1B96" w:rsidRPr="000F1B96">
        <w:rPr>
          <w:sz w:val="28"/>
        </w:rPr>
        <w:t>О внесении изменений в Постановление №</w:t>
      </w:r>
      <w:r w:rsidR="001A0056">
        <w:rPr>
          <w:sz w:val="28"/>
        </w:rPr>
        <w:t xml:space="preserve"> </w:t>
      </w:r>
      <w:r w:rsidR="000F1B96" w:rsidRPr="000F1B96">
        <w:rPr>
          <w:sz w:val="28"/>
        </w:rPr>
        <w:t xml:space="preserve">119 от 03.07.2017 г. </w:t>
      </w:r>
      <w:r w:rsidR="000F1B96">
        <w:rPr>
          <w:sz w:val="28"/>
        </w:rPr>
        <w:t>«</w:t>
      </w:r>
      <w:r w:rsidR="000F1B96" w:rsidRPr="000F1B96">
        <w:rPr>
          <w:sz w:val="28"/>
        </w:rPr>
        <w:t>Об утверждении Положения и Состава комиссии по проведению открытых конкурсов на право заключения концессионного соглашения в отношении муниципального имущества Тайтурского муниципального образования</w:t>
      </w:r>
      <w:r w:rsidR="000F1B96">
        <w:rPr>
          <w:sz w:val="28"/>
        </w:rPr>
        <w:t xml:space="preserve">»» </w:t>
      </w:r>
      <w:r>
        <w:rPr>
          <w:sz w:val="28"/>
        </w:rPr>
        <w:t>№</w:t>
      </w:r>
      <w:r w:rsidR="001A0056">
        <w:rPr>
          <w:sz w:val="28"/>
        </w:rPr>
        <w:t xml:space="preserve"> </w:t>
      </w:r>
      <w:r w:rsidR="00C31FB7">
        <w:rPr>
          <w:sz w:val="28"/>
        </w:rPr>
        <w:t>221 от 13.10.2017г. признать утратившим силу.</w:t>
      </w:r>
    </w:p>
    <w:p w:rsidR="00617567" w:rsidRDefault="00617567" w:rsidP="00617567">
      <w:pPr>
        <w:ind w:firstLine="709"/>
        <w:jc w:val="both"/>
        <w:rPr>
          <w:sz w:val="28"/>
        </w:rPr>
      </w:pPr>
    </w:p>
    <w:p w:rsidR="00562434" w:rsidRDefault="00C31FB7" w:rsidP="006175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D22CD8">
        <w:rPr>
          <w:sz w:val="28"/>
          <w:szCs w:val="28"/>
        </w:rPr>
        <w:t xml:space="preserve">. </w:t>
      </w:r>
      <w:r w:rsidR="00D20FDF" w:rsidRPr="00BA5B03">
        <w:rPr>
          <w:sz w:val="28"/>
          <w:szCs w:val="28"/>
          <w:shd w:val="clear" w:color="auto" w:fill="FFFFFF"/>
        </w:rPr>
        <w:t>Ведущему специалисту по кадровым вопросам и делопроизводству (</w:t>
      </w:r>
      <w:proofErr w:type="spellStart"/>
      <w:r w:rsidR="00D20FDF" w:rsidRPr="00BA5B03">
        <w:rPr>
          <w:sz w:val="28"/>
          <w:szCs w:val="28"/>
          <w:shd w:val="clear" w:color="auto" w:fill="FFFFFF"/>
        </w:rPr>
        <w:t>Бархатовой</w:t>
      </w:r>
      <w:proofErr w:type="spellEnd"/>
      <w:r w:rsidR="00D20FDF" w:rsidRPr="00BA5B03">
        <w:rPr>
          <w:sz w:val="28"/>
          <w:szCs w:val="28"/>
          <w:shd w:val="clear" w:color="auto" w:fill="FFFFFF"/>
        </w:rPr>
        <w:t xml:space="preserve"> К.В.) опубликовать настоящее постановление в газете «Новости» и разместить на официальном сайте администрации (</w:t>
      </w:r>
      <w:hyperlink r:id="rId9" w:tgtFrame="_blank" w:history="1">
        <w:r w:rsidR="00D20FDF" w:rsidRPr="00BA5B03">
          <w:rPr>
            <w:rStyle w:val="a6"/>
            <w:color w:val="auto"/>
            <w:sz w:val="28"/>
            <w:szCs w:val="28"/>
            <w:shd w:val="clear" w:color="auto" w:fill="FFFFFF"/>
          </w:rPr>
          <w:t>http://taiturka.irkmo.ru/</w:t>
        </w:r>
      </w:hyperlink>
      <w:r w:rsidR="00D20FDF" w:rsidRPr="00BA5B03">
        <w:rPr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617567" w:rsidRDefault="00617567" w:rsidP="00562434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617567" w:rsidRPr="00562434" w:rsidRDefault="00617567" w:rsidP="00562434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C31FB7" w:rsidRPr="003764F1" w:rsidTr="00AD2D62">
        <w:tc>
          <w:tcPr>
            <w:tcW w:w="4927" w:type="dxa"/>
          </w:tcPr>
          <w:p w:rsidR="00C31FB7" w:rsidRPr="003764F1" w:rsidRDefault="00617567" w:rsidP="00AD2D6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C31FB7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C31FB7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C31FB7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C31FB7" w:rsidRPr="003764F1" w:rsidRDefault="00C31FB7" w:rsidP="00AD2D62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31FB7" w:rsidRPr="00C31FB7" w:rsidRDefault="00C31FB7" w:rsidP="00C31FB7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  <w:r>
              <w:rPr>
                <w:kern w:val="2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28" w:type="dxa"/>
          </w:tcPr>
          <w:p w:rsidR="00C31FB7" w:rsidRPr="003764F1" w:rsidRDefault="00C31FB7" w:rsidP="00AD2D6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31FB7" w:rsidRPr="003764F1" w:rsidRDefault="00C31FB7" w:rsidP="00AD2D62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31FB7" w:rsidRPr="003764F1" w:rsidRDefault="00617567" w:rsidP="00617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31FB7" w:rsidRDefault="00C31FB7" w:rsidP="00C31FB7"/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617567" w:rsidRDefault="00617567" w:rsidP="00C31FB7">
      <w:pPr>
        <w:jc w:val="right"/>
      </w:pPr>
    </w:p>
    <w:p w:rsidR="00C31FB7" w:rsidRPr="00C31FB7" w:rsidRDefault="00C31FB7" w:rsidP="00C31FB7">
      <w:pPr>
        <w:jc w:val="right"/>
        <w:rPr>
          <w:sz w:val="28"/>
        </w:rPr>
      </w:pPr>
      <w:r>
        <w:t xml:space="preserve"> </w:t>
      </w:r>
      <w:r w:rsidRPr="00C31FB7">
        <w:rPr>
          <w:sz w:val="28"/>
        </w:rPr>
        <w:t>Приложение  №1</w:t>
      </w:r>
    </w:p>
    <w:p w:rsidR="00C31FB7" w:rsidRPr="00C31FB7" w:rsidRDefault="00562434" w:rsidP="00C31FB7">
      <w:pPr>
        <w:jc w:val="right"/>
        <w:rPr>
          <w:sz w:val="28"/>
        </w:rPr>
      </w:pPr>
      <w:r w:rsidRPr="008A628A">
        <w:rPr>
          <w:sz w:val="28"/>
        </w:rPr>
        <w:t xml:space="preserve">Утверждено Постановлением                                                                                                                                           Администрации городского                                                                                                                                           поселения Тайтурского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</w:t>
      </w:r>
      <w:r w:rsidRPr="00C31FB7">
        <w:rPr>
          <w:sz w:val="28"/>
        </w:rPr>
        <w:t>№</w:t>
      </w:r>
      <w:r>
        <w:rPr>
          <w:sz w:val="28"/>
        </w:rPr>
        <w:t xml:space="preserve">  </w:t>
      </w:r>
      <w:r w:rsidR="00617567">
        <w:rPr>
          <w:sz w:val="28"/>
        </w:rPr>
        <w:t>219</w:t>
      </w:r>
      <w:r>
        <w:rPr>
          <w:sz w:val="28"/>
        </w:rPr>
        <w:t xml:space="preserve">  </w:t>
      </w:r>
      <w:r w:rsidR="00C31FB7" w:rsidRPr="00C31FB7">
        <w:rPr>
          <w:sz w:val="28"/>
        </w:rPr>
        <w:t>от</w:t>
      </w:r>
      <w:r w:rsidR="00617567">
        <w:rPr>
          <w:sz w:val="28"/>
        </w:rPr>
        <w:t xml:space="preserve"> 18.09.2020г.</w:t>
      </w:r>
      <w:r w:rsidR="00C31FB7" w:rsidRPr="00C31FB7">
        <w:rPr>
          <w:sz w:val="28"/>
        </w:rPr>
        <w:t xml:space="preserve">                           </w:t>
      </w:r>
    </w:p>
    <w:p w:rsidR="00C31FB7" w:rsidRPr="00477B84" w:rsidRDefault="00C31FB7" w:rsidP="00C31FB7"/>
    <w:p w:rsidR="00C31FB7" w:rsidRPr="00562434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C31FB7" w:rsidRPr="00562434" w:rsidRDefault="00C31FB7" w:rsidP="00C31FB7">
      <w:pPr>
        <w:jc w:val="center"/>
        <w:rPr>
          <w:sz w:val="28"/>
        </w:rPr>
      </w:pPr>
      <w:r w:rsidRPr="00562434">
        <w:rPr>
          <w:sz w:val="28"/>
        </w:rPr>
        <w:t>Состав комиссии по проведению открытых конкурсов на право заключения концессионного соглашения в отношении муниципального имущества  Тайтурского муниципального образования</w:t>
      </w:r>
    </w:p>
    <w:p w:rsidR="00C31FB7" w:rsidRPr="000F1B96" w:rsidRDefault="00C31FB7" w:rsidP="000F1B96">
      <w:pPr>
        <w:jc w:val="both"/>
        <w:rPr>
          <w:sz w:val="28"/>
          <w:szCs w:val="28"/>
          <w:shd w:val="clear" w:color="auto" w:fill="FFFFFF"/>
        </w:rPr>
      </w:pPr>
    </w:p>
    <w:p w:rsidR="00C31FB7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Буяков Степан Владимирович, глава городского поселения Тайтурского муниципального образования</w:t>
      </w:r>
      <w:r w:rsidR="005624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председатель комиссии;</w:t>
      </w:r>
    </w:p>
    <w:p w:rsidR="00C31FB7" w:rsidRDefault="00C31FB7" w:rsidP="00C31FB7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Леонова Елена Анатольевн</w:t>
      </w:r>
      <w:proofErr w:type="gramStart"/>
      <w:r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заместитель главы  городского поселения Тайтурского муниципального образования</w:t>
      </w:r>
      <w:r w:rsidR="005624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заместитель председателя комиссии;</w:t>
      </w:r>
    </w:p>
    <w:p w:rsidR="00C31FB7" w:rsidRDefault="00C31FB7" w:rsidP="00C31FB7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Бархатова Ксения Вячеславовна - ведущий специалист</w:t>
      </w:r>
      <w:r w:rsidRPr="00BA5B03">
        <w:rPr>
          <w:sz w:val="28"/>
          <w:szCs w:val="28"/>
          <w:shd w:val="clear" w:color="auto" w:fill="FFFFFF"/>
        </w:rPr>
        <w:t xml:space="preserve"> по кадровым вопросам и делопроизводству</w:t>
      </w:r>
      <w:r>
        <w:rPr>
          <w:sz w:val="28"/>
          <w:szCs w:val="28"/>
          <w:shd w:val="clear" w:color="auto" w:fill="FFFFFF"/>
        </w:rPr>
        <w:t xml:space="preserve"> – секретарь комиссии;</w:t>
      </w:r>
    </w:p>
    <w:p w:rsidR="00C31FB7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Члены комиссии:</w:t>
      </w:r>
    </w:p>
    <w:p w:rsidR="00C31FB7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Акудович</w:t>
      </w:r>
      <w:proofErr w:type="spellEnd"/>
      <w:r>
        <w:rPr>
          <w:sz w:val="28"/>
          <w:szCs w:val="28"/>
          <w:shd w:val="clear" w:color="auto" w:fill="FFFFFF"/>
        </w:rPr>
        <w:t xml:space="preserve"> Екатерина Александровна, главный специалист по муниципальному хозяйству -  </w:t>
      </w:r>
    </w:p>
    <w:p w:rsidR="00C31FB7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Пономарев Игорь Анатольевич – главный специалист по юридическим вопросам и нотариальным действиям;</w:t>
      </w:r>
    </w:p>
    <w:p w:rsidR="00C31FB7" w:rsidRDefault="00C31FB7" w:rsidP="00D20FDF">
      <w:pPr>
        <w:pStyle w:val="afa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Березина Анна Сергеевна -  ведущий специалист по экономической политике:</w:t>
      </w:r>
    </w:p>
    <w:p w:rsidR="00C31FB7" w:rsidRPr="00BA5B03" w:rsidRDefault="00833424" w:rsidP="00D20FDF">
      <w:pPr>
        <w:pStyle w:val="af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Клыш Екатерина Валерьевна -  ведущий специалист по бюджетно-финансовой политике. </w:t>
      </w:r>
    </w:p>
    <w:permEnd w:id="3"/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3424" w:rsidRDefault="00833424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61756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1C2262"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FB7" w:rsidRDefault="00C31FB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FB7" w:rsidRDefault="00C31FB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1FB7" w:rsidRDefault="00C31FB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617567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C31FB7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>специалист администрации по</w:t>
      </w:r>
      <w:r w:rsidR="00D20FDF">
        <w:rPr>
          <w:color w:val="000000"/>
          <w:sz w:val="28"/>
          <w:szCs w:val="28"/>
        </w:rPr>
        <w:t xml:space="preserve"> 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 xml:space="preserve">_______ </w:t>
      </w:r>
      <w:r w:rsidR="00C31FB7">
        <w:rPr>
          <w:color w:val="000000"/>
          <w:sz w:val="28"/>
          <w:szCs w:val="28"/>
        </w:rPr>
        <w:t>Е.А.</w:t>
      </w:r>
      <w:r w:rsidR="00562434">
        <w:rPr>
          <w:color w:val="000000"/>
          <w:sz w:val="28"/>
          <w:szCs w:val="28"/>
        </w:rPr>
        <w:t xml:space="preserve"> </w:t>
      </w:r>
      <w:proofErr w:type="spellStart"/>
      <w:r w:rsidR="00C31FB7">
        <w:rPr>
          <w:color w:val="000000"/>
          <w:sz w:val="28"/>
          <w:szCs w:val="28"/>
        </w:rPr>
        <w:t>Акудович</w:t>
      </w:r>
      <w:proofErr w:type="spellEnd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C31FB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C31FB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10"/>
      <w:headerReference w:type="firs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09" w:rsidRDefault="00194A09">
      <w:r>
        <w:separator/>
      </w:r>
    </w:p>
  </w:endnote>
  <w:endnote w:type="continuationSeparator" w:id="0">
    <w:p w:rsidR="00194A09" w:rsidRDefault="0019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09" w:rsidRDefault="00194A09">
      <w:r>
        <w:separator/>
      </w:r>
    </w:p>
  </w:footnote>
  <w:footnote w:type="continuationSeparator" w:id="0">
    <w:p w:rsidR="00194A09" w:rsidRDefault="00194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6" w:rsidRDefault="000F1B96">
    <w:pPr>
      <w:pStyle w:val="a9"/>
      <w:jc w:val="center"/>
    </w:pPr>
  </w:p>
  <w:p w:rsidR="000F1B96" w:rsidRDefault="000F1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525287"/>
      <w:docPartObj>
        <w:docPartGallery w:val="Page Numbers (Top of Page)"/>
        <w:docPartUnique/>
      </w:docPartObj>
    </w:sdtPr>
    <w:sdtContent>
      <w:p w:rsidR="000F1B96" w:rsidRDefault="002C6BEF">
        <w:pPr>
          <w:pStyle w:val="a9"/>
          <w:jc w:val="center"/>
        </w:pPr>
      </w:p>
    </w:sdtContent>
  </w:sdt>
  <w:p w:rsidR="000F1B96" w:rsidRDefault="000F1B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C02830"/>
    <w:multiLevelType w:val="multilevel"/>
    <w:tmpl w:val="EBEA10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B7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9C4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B96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420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A09"/>
    <w:rsid w:val="00194EEA"/>
    <w:rsid w:val="0019688B"/>
    <w:rsid w:val="001969B5"/>
    <w:rsid w:val="00197025"/>
    <w:rsid w:val="00197440"/>
    <w:rsid w:val="0019776E"/>
    <w:rsid w:val="001978B0"/>
    <w:rsid w:val="001A0056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DA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8F7"/>
    <w:rsid w:val="002C4F6B"/>
    <w:rsid w:val="002C6BEF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434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67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536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637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424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6CF5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36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BF792E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83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7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0FDF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8FC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000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29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1"/>
    <w:qFormat/>
    <w:rsid w:val="00D20FDF"/>
    <w:rPr>
      <w:sz w:val="24"/>
      <w:szCs w:val="24"/>
    </w:rPr>
  </w:style>
  <w:style w:type="paragraph" w:styleId="afa">
    <w:name w:val="List Paragraph"/>
    <w:basedOn w:val="a0"/>
    <w:uiPriority w:val="34"/>
    <w:qFormat/>
    <w:rsid w:val="00D20FDF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0F1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065E-12D8-489A-A8DA-FB742B09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4333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2020-10-07T06:24:00Z</cp:lastPrinted>
  <dcterms:created xsi:type="dcterms:W3CDTF">2020-10-07T07:21:00Z</dcterms:created>
  <dcterms:modified xsi:type="dcterms:W3CDTF">2020-10-07T07:21:00Z</dcterms:modified>
</cp:coreProperties>
</file>