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Тайтурского</w:t>
      </w:r>
      <w:proofErr w:type="spellEnd"/>
      <w:r w:rsidRPr="00E3327A">
        <w:rPr>
          <w:b/>
          <w:bCs/>
          <w:sz w:val="28"/>
          <w:szCs w:val="28"/>
        </w:rPr>
        <w:t xml:space="preserve">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CF1B3E">
        <w:rPr>
          <w:sz w:val="28"/>
          <w:szCs w:val="28"/>
        </w:rPr>
        <w:t xml:space="preserve"> 30.03.2020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082765">
        <w:rPr>
          <w:sz w:val="28"/>
          <w:szCs w:val="28"/>
        </w:rPr>
        <w:t>80</w:t>
      </w:r>
      <w:r w:rsidR="00554E75" w:rsidRPr="00B66AC5">
        <w:rPr>
          <w:sz w:val="28"/>
          <w:szCs w:val="28"/>
        </w:rPr>
        <w:t>-р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proofErr w:type="spellStart"/>
      <w:r w:rsidR="001C2262" w:rsidRPr="00B66AC5">
        <w:rPr>
          <w:sz w:val="28"/>
          <w:szCs w:val="28"/>
        </w:rPr>
        <w:t>Тайтурка</w:t>
      </w:r>
      <w:proofErr w:type="spellEnd"/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594837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объявлении нерабочей недели с 30 марта по 3 апреля 2020 года работникам администрации городского поселения </w:t>
      </w:r>
      <w:proofErr w:type="spellStart"/>
      <w:r>
        <w:rPr>
          <w:b/>
          <w:sz w:val="28"/>
          <w:szCs w:val="28"/>
        </w:rPr>
        <w:t>Тайтурского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B3E" w:rsidRDefault="00594837" w:rsidP="005A26EC">
      <w:pPr>
        <w:pStyle w:val="af9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Указа </w:t>
      </w:r>
      <w:r w:rsidR="005A26EC" w:rsidRPr="005A26EC">
        <w:rPr>
          <w:sz w:val="28"/>
          <w:szCs w:val="28"/>
        </w:rPr>
        <w:t xml:space="preserve"> Президента Российской Фе</w:t>
      </w:r>
      <w:r w:rsidR="005A26EC">
        <w:rPr>
          <w:sz w:val="28"/>
          <w:szCs w:val="28"/>
        </w:rPr>
        <w:t>дерации от 25 марта 2020 года № 206 «О</w:t>
      </w:r>
      <w:r w:rsidR="005A26EC" w:rsidRPr="005A26EC">
        <w:rPr>
          <w:sz w:val="28"/>
          <w:szCs w:val="28"/>
        </w:rPr>
        <w:t>б объявлении в Росс</w:t>
      </w:r>
      <w:r w:rsidR="00CF1B3E">
        <w:rPr>
          <w:sz w:val="28"/>
          <w:szCs w:val="28"/>
        </w:rPr>
        <w:t>ийской Федерации нерабочих дней»</w:t>
      </w:r>
      <w:r>
        <w:rPr>
          <w:sz w:val="28"/>
          <w:szCs w:val="28"/>
        </w:rPr>
        <w:t>, Указа</w:t>
      </w:r>
      <w:r w:rsidR="005A26EC" w:rsidRPr="005A26EC">
        <w:rPr>
          <w:sz w:val="28"/>
          <w:szCs w:val="28"/>
        </w:rPr>
        <w:t xml:space="preserve"> Губ</w:t>
      </w:r>
      <w:r w:rsidR="005A26EC" w:rsidRPr="00CF1B3E">
        <w:rPr>
          <w:sz w:val="28"/>
          <w:szCs w:val="28"/>
        </w:rPr>
        <w:t xml:space="preserve">ернатора Иркутской области от </w:t>
      </w:r>
      <w:r w:rsidR="00CF1B3E" w:rsidRPr="00CF1B3E">
        <w:rPr>
          <w:sz w:val="28"/>
          <w:szCs w:val="28"/>
        </w:rPr>
        <w:t xml:space="preserve"> </w:t>
      </w:r>
      <w:r w:rsidR="005A26EC" w:rsidRPr="00CF1B3E">
        <w:rPr>
          <w:sz w:val="28"/>
          <w:szCs w:val="28"/>
        </w:rPr>
        <w:t xml:space="preserve">26 марта 2020 года </w:t>
      </w:r>
      <w:r w:rsidR="00CF1B3E" w:rsidRPr="00CF1B3E">
        <w:rPr>
          <w:sz w:val="28"/>
          <w:szCs w:val="28"/>
        </w:rPr>
        <w:t xml:space="preserve"> №</w:t>
      </w:r>
      <w:r w:rsidR="005A26EC" w:rsidRPr="00CF1B3E">
        <w:rPr>
          <w:sz w:val="28"/>
          <w:szCs w:val="28"/>
        </w:rPr>
        <w:t xml:space="preserve">63-уг </w:t>
      </w:r>
      <w:r w:rsidR="00CF1B3E" w:rsidRPr="00CF1B3E">
        <w:rPr>
          <w:sz w:val="28"/>
          <w:szCs w:val="28"/>
        </w:rPr>
        <w:t xml:space="preserve">«Об отдельных мерах, направленных на поддержание стабильности экономики и социальной сферы в Иркутской области в связи с угрозой распространения новой </w:t>
      </w:r>
      <w:proofErr w:type="spellStart"/>
      <w:r w:rsidR="00CF1B3E" w:rsidRPr="00CF1B3E">
        <w:rPr>
          <w:sz w:val="28"/>
          <w:szCs w:val="28"/>
        </w:rPr>
        <w:t>коронавирусной</w:t>
      </w:r>
      <w:proofErr w:type="spellEnd"/>
      <w:r w:rsidR="00CF1B3E" w:rsidRPr="00CF1B3E">
        <w:rPr>
          <w:sz w:val="28"/>
          <w:szCs w:val="28"/>
        </w:rPr>
        <w:t xml:space="preserve"> инфекции»</w:t>
      </w:r>
      <w:r w:rsidR="00CF1B3E">
        <w:rPr>
          <w:sz w:val="28"/>
          <w:szCs w:val="28"/>
        </w:rPr>
        <w:t xml:space="preserve">, руководствуясь ст.ст. 23,46 Устава </w:t>
      </w:r>
      <w:proofErr w:type="spellStart"/>
      <w:r w:rsidR="00CF1B3E">
        <w:rPr>
          <w:sz w:val="28"/>
          <w:szCs w:val="28"/>
        </w:rPr>
        <w:t>Тайтурского</w:t>
      </w:r>
      <w:proofErr w:type="spellEnd"/>
      <w:r w:rsidR="00CF1B3E">
        <w:rPr>
          <w:sz w:val="28"/>
          <w:szCs w:val="28"/>
        </w:rPr>
        <w:t xml:space="preserve"> муниципального образования</w:t>
      </w:r>
      <w:r w:rsidR="00214A92">
        <w:rPr>
          <w:sz w:val="28"/>
          <w:szCs w:val="28"/>
        </w:rPr>
        <w:t>:</w:t>
      </w:r>
      <w:proofErr w:type="gramEnd"/>
    </w:p>
    <w:p w:rsidR="005A26EC" w:rsidRDefault="00594837" w:rsidP="00214A92">
      <w:pPr>
        <w:pStyle w:val="af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 30 марта по 3 апреля 2020 года нерабочие дни с сохранением за работниками заработной платы.</w:t>
      </w:r>
    </w:p>
    <w:p w:rsidR="00594837" w:rsidRDefault="00594837" w:rsidP="00214A92">
      <w:pPr>
        <w:pStyle w:val="af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</w:t>
      </w:r>
      <w:r w:rsidR="00082765">
        <w:rPr>
          <w:sz w:val="28"/>
          <w:szCs w:val="28"/>
        </w:rPr>
        <w:t xml:space="preserve"> поселения </w:t>
      </w:r>
      <w:proofErr w:type="spellStart"/>
      <w:r w:rsidR="00082765">
        <w:rPr>
          <w:sz w:val="28"/>
          <w:szCs w:val="28"/>
        </w:rPr>
        <w:t>Тайтурского</w:t>
      </w:r>
      <w:proofErr w:type="spellEnd"/>
      <w:r w:rsidR="00082765">
        <w:rPr>
          <w:sz w:val="28"/>
          <w:szCs w:val="28"/>
        </w:rPr>
        <w:t xml:space="preserve"> муниципального образования:</w:t>
      </w:r>
    </w:p>
    <w:p w:rsidR="00082765" w:rsidRDefault="00082765" w:rsidP="00214A92">
      <w:pPr>
        <w:pStyle w:val="af9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численность муниципальных служащих и специалистов, осуществляющих исполнение государственных полномочий, обеспечивающих с 30 марта по 3 апреля 2020 года функционирование администрации городского поселения </w:t>
      </w:r>
      <w:proofErr w:type="spellStart"/>
      <w:r>
        <w:rPr>
          <w:sz w:val="28"/>
          <w:szCs w:val="28"/>
        </w:rPr>
        <w:t>Тайтурского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082765" w:rsidRDefault="00082765" w:rsidP="00214A92">
      <w:pPr>
        <w:pStyle w:val="af9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график работы муниципальных служащих в нерабочие дни с 30 марта по 3 апреля 2020 года с учетом согласия работы в нерабочие дни.</w:t>
      </w:r>
    </w:p>
    <w:p w:rsidR="00082765" w:rsidRDefault="00082765" w:rsidP="00214A92">
      <w:pPr>
        <w:pStyle w:val="af9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график работы вспомогательного персонала в нерабочие дни с 30 марта по 3 апреля 2020 года с учетом согласия на работу в установленные нерабочие дни.</w:t>
      </w:r>
    </w:p>
    <w:p w:rsidR="00082765" w:rsidRDefault="00082765" w:rsidP="00214A92">
      <w:pPr>
        <w:pStyle w:val="af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МКУК «</w:t>
      </w:r>
      <w:proofErr w:type="spellStart"/>
      <w:r>
        <w:rPr>
          <w:sz w:val="28"/>
          <w:szCs w:val="28"/>
        </w:rPr>
        <w:t>Тайтурский</w:t>
      </w:r>
      <w:proofErr w:type="spellEnd"/>
      <w:r>
        <w:rPr>
          <w:sz w:val="28"/>
          <w:szCs w:val="28"/>
        </w:rPr>
        <w:t xml:space="preserve"> КСК»:</w:t>
      </w:r>
    </w:p>
    <w:p w:rsidR="00082765" w:rsidRDefault="00082765" w:rsidP="00214A92">
      <w:pPr>
        <w:pStyle w:val="af9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 деятельность МКУК «</w:t>
      </w:r>
      <w:proofErr w:type="spellStart"/>
      <w:r>
        <w:rPr>
          <w:sz w:val="28"/>
          <w:szCs w:val="28"/>
        </w:rPr>
        <w:t>Тайтурский</w:t>
      </w:r>
      <w:proofErr w:type="spellEnd"/>
      <w:r>
        <w:rPr>
          <w:sz w:val="28"/>
          <w:szCs w:val="28"/>
        </w:rPr>
        <w:t xml:space="preserve"> КСК»</w:t>
      </w:r>
      <w:r w:rsidR="00214A92">
        <w:rPr>
          <w:sz w:val="28"/>
          <w:szCs w:val="28"/>
        </w:rPr>
        <w:t xml:space="preserve"> с 30 марта по 3 апреля 2020 года.</w:t>
      </w:r>
    </w:p>
    <w:p w:rsidR="00082765" w:rsidRDefault="00082765" w:rsidP="00214A92">
      <w:pPr>
        <w:pStyle w:val="af9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Довести до сведения работников МКУК «</w:t>
      </w:r>
      <w:proofErr w:type="spellStart"/>
      <w:r>
        <w:rPr>
          <w:sz w:val="28"/>
          <w:szCs w:val="28"/>
        </w:rPr>
        <w:t>Тайтурский</w:t>
      </w:r>
      <w:proofErr w:type="spellEnd"/>
      <w:r>
        <w:rPr>
          <w:sz w:val="28"/>
          <w:szCs w:val="28"/>
        </w:rPr>
        <w:t xml:space="preserve"> КСК» приказы о </w:t>
      </w:r>
      <w:r w:rsidR="00214A92">
        <w:rPr>
          <w:sz w:val="28"/>
          <w:szCs w:val="28"/>
        </w:rPr>
        <w:t>нерабочей неделе с 30 марта по 3</w:t>
      </w:r>
      <w:r>
        <w:rPr>
          <w:sz w:val="28"/>
          <w:szCs w:val="28"/>
        </w:rPr>
        <w:t xml:space="preserve"> апреля 2020 года с сохранением за работниками заработной платы и ознакомить </w:t>
      </w:r>
      <w:r w:rsidR="00214A92">
        <w:rPr>
          <w:sz w:val="28"/>
          <w:szCs w:val="28"/>
        </w:rPr>
        <w:t>каждого под подпись.</w:t>
      </w:r>
    </w:p>
    <w:p w:rsidR="00214A92" w:rsidRDefault="00214A92" w:rsidP="00214A92">
      <w:pPr>
        <w:pStyle w:val="af9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составить гибкий график работы сотрудников МКУК «</w:t>
      </w:r>
      <w:proofErr w:type="spellStart"/>
      <w:r>
        <w:rPr>
          <w:sz w:val="28"/>
          <w:szCs w:val="28"/>
        </w:rPr>
        <w:t>Тайтурский</w:t>
      </w:r>
      <w:proofErr w:type="spellEnd"/>
      <w:r>
        <w:rPr>
          <w:sz w:val="28"/>
          <w:szCs w:val="28"/>
        </w:rPr>
        <w:t xml:space="preserve"> КСК».</w:t>
      </w:r>
    </w:p>
    <w:p w:rsidR="00214A92" w:rsidRDefault="00214A92" w:rsidP="00214A92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сотрудников предоставить в администрацию городского поселения </w:t>
      </w:r>
      <w:proofErr w:type="spellStart"/>
      <w:r>
        <w:rPr>
          <w:sz w:val="28"/>
          <w:szCs w:val="28"/>
        </w:rPr>
        <w:t>Тайтурского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214A92" w:rsidRDefault="00214A92" w:rsidP="00214A92">
      <w:pPr>
        <w:pStyle w:val="af9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Пополнить запасы дезинфицирующих средств на период с 30 марта по 3 апреля 2020 года.</w:t>
      </w:r>
    </w:p>
    <w:p w:rsidR="00214A92" w:rsidRDefault="00214A92" w:rsidP="00214A92">
      <w:pPr>
        <w:pStyle w:val="af9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Усилить мероприятия по дезинфекции рабочих мест.</w:t>
      </w:r>
    </w:p>
    <w:p w:rsidR="00214A92" w:rsidRPr="00214A92" w:rsidRDefault="00214A92" w:rsidP="0021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незадействованным сотрудникам администрации городского поселения </w:t>
      </w:r>
      <w:proofErr w:type="spellStart"/>
      <w:r>
        <w:rPr>
          <w:sz w:val="28"/>
          <w:szCs w:val="28"/>
        </w:rPr>
        <w:t>Тайтурского</w:t>
      </w:r>
      <w:proofErr w:type="spellEnd"/>
      <w:r>
        <w:rPr>
          <w:sz w:val="28"/>
          <w:szCs w:val="28"/>
        </w:rPr>
        <w:t xml:space="preserve"> муниципального образования, МКУК «</w:t>
      </w:r>
      <w:proofErr w:type="spellStart"/>
      <w:r>
        <w:rPr>
          <w:sz w:val="28"/>
          <w:szCs w:val="28"/>
        </w:rPr>
        <w:t>Тайтурский</w:t>
      </w:r>
      <w:proofErr w:type="spellEnd"/>
      <w:r>
        <w:rPr>
          <w:sz w:val="28"/>
          <w:szCs w:val="28"/>
        </w:rPr>
        <w:t xml:space="preserve"> КСК» в период с 30 марта по 5 апреля 2020 года находиться дома, минимизировать социальные контакты, покидать жилье только в случае </w:t>
      </w:r>
      <w:r w:rsidR="00DF4BCC">
        <w:rPr>
          <w:sz w:val="28"/>
          <w:szCs w:val="28"/>
        </w:rPr>
        <w:t xml:space="preserve">крайней </w:t>
      </w:r>
      <w:r>
        <w:rPr>
          <w:sz w:val="28"/>
          <w:szCs w:val="28"/>
        </w:rPr>
        <w:t>необходимости</w:t>
      </w:r>
      <w:r w:rsidR="00DF4BCC">
        <w:rPr>
          <w:sz w:val="28"/>
          <w:szCs w:val="28"/>
        </w:rPr>
        <w:t>.</w:t>
      </w:r>
    </w:p>
    <w:p w:rsidR="00CF1B3E" w:rsidRDefault="00214A92" w:rsidP="00214A92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1B3E">
        <w:rPr>
          <w:sz w:val="28"/>
          <w:szCs w:val="28"/>
        </w:rPr>
        <w:t xml:space="preserve">. </w:t>
      </w:r>
      <w:proofErr w:type="gramStart"/>
      <w:r w:rsidR="00CF1B3E">
        <w:rPr>
          <w:sz w:val="28"/>
          <w:szCs w:val="28"/>
        </w:rPr>
        <w:t>Контроль за</w:t>
      </w:r>
      <w:proofErr w:type="gramEnd"/>
      <w:r w:rsidR="00CF1B3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1B3E" w:rsidRDefault="00CF1B3E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</w:t>
            </w:r>
            <w:proofErr w:type="spellStart"/>
            <w:r w:rsidRPr="003764F1">
              <w:rPr>
                <w:kern w:val="2"/>
                <w:sz w:val="28"/>
                <w:szCs w:val="28"/>
              </w:rPr>
              <w:t>Тайтурского</w:t>
            </w:r>
            <w:proofErr w:type="spell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4A92" w:rsidRDefault="00214A9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4A92" w:rsidRDefault="00214A9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4A92" w:rsidRDefault="00214A9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4A92" w:rsidRDefault="00214A9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4A92" w:rsidRDefault="00214A9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4A92" w:rsidRDefault="00214A9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4A92" w:rsidRDefault="00214A9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4A92" w:rsidRDefault="00214A9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4A92" w:rsidRDefault="00214A9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4A92" w:rsidRDefault="00214A9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4A92" w:rsidRDefault="00214A9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4A92" w:rsidRDefault="00214A9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4A92" w:rsidRDefault="00214A9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4A92" w:rsidRDefault="00214A9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4A92" w:rsidRDefault="00214A9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4A92" w:rsidRDefault="00214A9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4A92" w:rsidRDefault="00214A9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4A92" w:rsidRDefault="00214A9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>: специалист администрации по закупкам _______ Ю.А. Батурина</w:t>
      </w: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C4F" w:rsidRDefault="006E2C4F">
      <w:r>
        <w:separator/>
      </w:r>
    </w:p>
  </w:endnote>
  <w:endnote w:type="continuationSeparator" w:id="0">
    <w:p w:rsidR="006E2C4F" w:rsidRDefault="006E2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C4F" w:rsidRDefault="006E2C4F">
      <w:r>
        <w:separator/>
      </w:r>
    </w:p>
  </w:footnote>
  <w:footnote w:type="continuationSeparator" w:id="0">
    <w:p w:rsidR="006E2C4F" w:rsidRDefault="006E2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79641"/>
      <w:docPartObj>
        <w:docPartGallery w:val="Page Numbers (Top of Page)"/>
        <w:docPartUnique/>
      </w:docPartObj>
    </w:sdtPr>
    <w:sdtContent>
      <w:p w:rsidR="00214A92" w:rsidRDefault="00214A92">
        <w:pPr>
          <w:pStyle w:val="a9"/>
          <w:jc w:val="center"/>
        </w:pPr>
        <w:fldSimple w:instr=" PAGE   \* MERGEFORMAT ">
          <w:r w:rsidR="00DF4BCC">
            <w:rPr>
              <w:noProof/>
            </w:rPr>
            <w:t>2</w:t>
          </w:r>
        </w:fldSimple>
      </w:p>
    </w:sdtContent>
  </w:sdt>
  <w:p w:rsidR="00214A92" w:rsidRDefault="00214A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6A56662"/>
    <w:multiLevelType w:val="hybridMultilevel"/>
    <w:tmpl w:val="41805326"/>
    <w:lvl w:ilvl="0" w:tplc="AE84B4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A2B2A12"/>
    <w:multiLevelType w:val="hybridMultilevel"/>
    <w:tmpl w:val="91B0B496"/>
    <w:lvl w:ilvl="0" w:tplc="38DA809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B0671"/>
    <w:multiLevelType w:val="multilevel"/>
    <w:tmpl w:val="0EA647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6">
    <w:nsid w:val="1CB22261"/>
    <w:multiLevelType w:val="hybridMultilevel"/>
    <w:tmpl w:val="A970DD72"/>
    <w:lvl w:ilvl="0" w:tplc="0FE4D922">
      <w:start w:val="3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14687F"/>
    <w:multiLevelType w:val="hybridMultilevel"/>
    <w:tmpl w:val="845C2D56"/>
    <w:lvl w:ilvl="0" w:tplc="C644DAA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DC1C7E"/>
    <w:multiLevelType w:val="hybridMultilevel"/>
    <w:tmpl w:val="725A5004"/>
    <w:lvl w:ilvl="0" w:tplc="2DB879F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5"/>
  </w:num>
  <w:num w:numId="4">
    <w:abstractNumId w:val="26"/>
  </w:num>
  <w:num w:numId="5">
    <w:abstractNumId w:val="10"/>
  </w:num>
  <w:num w:numId="6">
    <w:abstractNumId w:val="1"/>
  </w:num>
  <w:num w:numId="7">
    <w:abstractNumId w:val="2"/>
  </w:num>
  <w:num w:numId="8">
    <w:abstractNumId w:val="20"/>
  </w:num>
  <w:num w:numId="9">
    <w:abstractNumId w:val="9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9"/>
  </w:num>
  <w:num w:numId="15">
    <w:abstractNumId w:val="21"/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8"/>
  </w:num>
  <w:num w:numId="20">
    <w:abstractNumId w:val="24"/>
  </w:num>
  <w:num w:numId="21">
    <w:abstractNumId w:val="23"/>
  </w:num>
  <w:num w:numId="22">
    <w:abstractNumId w:val="3"/>
  </w:num>
  <w:num w:numId="23">
    <w:abstractNumId w:val="4"/>
  </w:num>
  <w:num w:numId="24">
    <w:abstractNumId w:val="15"/>
  </w:num>
  <w:num w:numId="25">
    <w:abstractNumId w:val="22"/>
  </w:num>
  <w:num w:numId="26">
    <w:abstractNumId w:val="6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765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A92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837"/>
    <w:rsid w:val="00594C3B"/>
    <w:rsid w:val="005961EF"/>
    <w:rsid w:val="00597B7C"/>
    <w:rsid w:val="00597DDB"/>
    <w:rsid w:val="005A057B"/>
    <w:rsid w:val="005A1B20"/>
    <w:rsid w:val="005A1B91"/>
    <w:rsid w:val="005A20F7"/>
    <w:rsid w:val="005A26EC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C4F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690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1B3E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1CFE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BCC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4C78"/>
    <w:rsid w:val="00F0521A"/>
    <w:rsid w:val="00F056BB"/>
    <w:rsid w:val="00F05BF3"/>
    <w:rsid w:val="00F062E4"/>
    <w:rsid w:val="00F06FF2"/>
    <w:rsid w:val="00F07E70"/>
    <w:rsid w:val="00F107CB"/>
    <w:rsid w:val="00F10FA5"/>
    <w:rsid w:val="00F12B92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uiPriority w:val="34"/>
    <w:qFormat/>
    <w:rsid w:val="005A26EC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214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4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2976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2020-03-31T01:17:00Z</cp:lastPrinted>
  <dcterms:created xsi:type="dcterms:W3CDTF">2020-03-31T01:20:00Z</dcterms:created>
  <dcterms:modified xsi:type="dcterms:W3CDTF">2020-03-31T01:20:00Z</dcterms:modified>
</cp:coreProperties>
</file>