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-72" w:type="dxa"/>
        <w:tblLayout w:type="fixed"/>
        <w:tblLook w:val="0000"/>
      </w:tblPr>
      <w:tblGrid>
        <w:gridCol w:w="9678"/>
      </w:tblGrid>
      <w:tr w:rsidR="00AB3D0C" w:rsidRPr="00C445FC" w:rsidTr="007B5069">
        <w:tc>
          <w:tcPr>
            <w:tcW w:w="9678" w:type="dxa"/>
          </w:tcPr>
          <w:p w:rsidR="00AB3D0C" w:rsidRPr="00C445FC" w:rsidRDefault="00AB3D0C" w:rsidP="007B5069">
            <w:pPr>
              <w:pStyle w:val="Heading1"/>
            </w:pPr>
            <w:bookmarkStart w:id="0" w:name="bookmark4"/>
            <w:r w:rsidRPr="00C408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4pt;visibility:visible">
                  <v:imagedata r:id="rId7" r:href="rId8"/>
                </v:shape>
              </w:pict>
            </w:r>
          </w:p>
        </w:tc>
      </w:tr>
      <w:tr w:rsidR="00AB3D0C" w:rsidRPr="00C445FC" w:rsidTr="007B5069">
        <w:tc>
          <w:tcPr>
            <w:tcW w:w="9678" w:type="dxa"/>
          </w:tcPr>
          <w:p w:rsidR="00AB3D0C" w:rsidRPr="00E45B75" w:rsidRDefault="00AB3D0C" w:rsidP="007B506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45B75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AB3D0C" w:rsidRPr="00C445FC" w:rsidTr="007B5069">
        <w:tc>
          <w:tcPr>
            <w:tcW w:w="9678" w:type="dxa"/>
          </w:tcPr>
          <w:p w:rsidR="00AB3D0C" w:rsidRPr="00E45B75" w:rsidRDefault="00AB3D0C" w:rsidP="007B506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45B75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AB3D0C" w:rsidRPr="00C445FC" w:rsidRDefault="00AB3D0C" w:rsidP="007B5069">
            <w:pPr>
              <w:jc w:val="center"/>
              <w:rPr>
                <w:b/>
                <w:sz w:val="28"/>
              </w:rPr>
            </w:pPr>
            <w:r w:rsidRPr="00E45B75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AB3D0C" w:rsidRPr="00C445FC" w:rsidRDefault="00AB3D0C" w:rsidP="007B5069">
            <w:pPr>
              <w:jc w:val="center"/>
              <w:rPr>
                <w:b/>
                <w:sz w:val="28"/>
              </w:rPr>
            </w:pPr>
          </w:p>
          <w:p w:rsidR="00AB3D0C" w:rsidRPr="00C445FC" w:rsidRDefault="00AB3D0C" w:rsidP="007B5069">
            <w:pPr>
              <w:jc w:val="center"/>
              <w:rPr>
                <w:b/>
                <w:sz w:val="10"/>
                <w:szCs w:val="10"/>
              </w:rPr>
            </w:pPr>
          </w:p>
          <w:p w:rsidR="00AB3D0C" w:rsidRPr="00E45B75" w:rsidRDefault="00AB3D0C" w:rsidP="007B5069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45B75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AB3D0C" w:rsidRPr="00C445FC" w:rsidRDefault="00AB3D0C" w:rsidP="007B50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B3D0C" w:rsidRPr="00C445FC" w:rsidRDefault="00AB3D0C" w:rsidP="00D84A18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AB3D0C" w:rsidRPr="00386492" w:rsidTr="007B5069">
        <w:tc>
          <w:tcPr>
            <w:tcW w:w="4785" w:type="dxa"/>
          </w:tcPr>
          <w:p w:rsidR="00AB3D0C" w:rsidRPr="00386492" w:rsidRDefault="00AB3D0C" w:rsidP="007B5069">
            <w:pPr>
              <w:rPr>
                <w:b/>
              </w:rPr>
            </w:pPr>
            <w:r w:rsidRPr="00386492">
              <w:rPr>
                <w:b/>
              </w:rPr>
              <w:t>31.08.2018</w:t>
            </w:r>
          </w:p>
        </w:tc>
        <w:tc>
          <w:tcPr>
            <w:tcW w:w="4683" w:type="dxa"/>
          </w:tcPr>
          <w:p w:rsidR="00AB3D0C" w:rsidRPr="00386492" w:rsidRDefault="00AB3D0C" w:rsidP="007B5069">
            <w:pPr>
              <w:jc w:val="right"/>
              <w:rPr>
                <w:b/>
              </w:rPr>
            </w:pPr>
            <w:r w:rsidRPr="00386492">
              <w:rPr>
                <w:b/>
              </w:rPr>
              <w:t xml:space="preserve">№ </w:t>
            </w:r>
            <w:r>
              <w:rPr>
                <w:b/>
              </w:rPr>
              <w:t>532-п</w:t>
            </w:r>
          </w:p>
        </w:tc>
      </w:tr>
      <w:tr w:rsidR="00AB3D0C" w:rsidRPr="00C445FC" w:rsidTr="007B5069">
        <w:tc>
          <w:tcPr>
            <w:tcW w:w="9468" w:type="dxa"/>
            <w:gridSpan w:val="2"/>
          </w:tcPr>
          <w:p w:rsidR="00AB3D0C" w:rsidRPr="00C445FC" w:rsidRDefault="00AB3D0C" w:rsidP="007B5069">
            <w:pPr>
              <w:jc w:val="center"/>
            </w:pPr>
          </w:p>
          <w:p w:rsidR="00AB3D0C" w:rsidRPr="00C445FC" w:rsidRDefault="00AB3D0C" w:rsidP="007B5069">
            <w:pPr>
              <w:jc w:val="center"/>
              <w:rPr>
                <w:b/>
                <w:sz w:val="20"/>
                <w:szCs w:val="20"/>
              </w:rPr>
            </w:pPr>
            <w:r w:rsidRPr="00C445FC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AB3D0C" w:rsidRPr="00C445FC" w:rsidRDefault="00AB3D0C" w:rsidP="00D84A18"/>
    <w:p w:rsidR="00AB3D0C" w:rsidRPr="00C445FC" w:rsidRDefault="00AB3D0C" w:rsidP="00D84A18">
      <w:pPr>
        <w:spacing w:line="228" w:lineRule="auto"/>
        <w:jc w:val="center"/>
        <w:rPr>
          <w:b/>
        </w:rPr>
      </w:pPr>
      <w:r w:rsidRPr="00C445FC">
        <w:rPr>
          <w:b/>
        </w:rPr>
        <w:t>Об утверждении Порядка разработки, реализации и</w:t>
      </w:r>
    </w:p>
    <w:p w:rsidR="00AB3D0C" w:rsidRPr="00C445FC" w:rsidRDefault="00AB3D0C" w:rsidP="00D84A18">
      <w:pPr>
        <w:spacing w:line="228" w:lineRule="auto"/>
        <w:jc w:val="center"/>
        <w:rPr>
          <w:b/>
        </w:rPr>
      </w:pPr>
      <w:r w:rsidRPr="00C445FC">
        <w:rPr>
          <w:b/>
        </w:rPr>
        <w:t>оценки эффективности муниципальных программ</w:t>
      </w:r>
    </w:p>
    <w:p w:rsidR="00AB3D0C" w:rsidRPr="00C445FC" w:rsidRDefault="00AB3D0C" w:rsidP="00D84A18">
      <w:pPr>
        <w:jc w:val="center"/>
      </w:pPr>
      <w:r w:rsidRPr="00C445FC">
        <w:rPr>
          <w:b/>
        </w:rPr>
        <w:t>Черемховского районного муниципального образования</w:t>
      </w:r>
    </w:p>
    <w:p w:rsidR="00AB3D0C" w:rsidRPr="00C445FC" w:rsidRDefault="00AB3D0C" w:rsidP="00D84A18">
      <w:pPr>
        <w:jc w:val="center"/>
        <w:rPr>
          <w:sz w:val="28"/>
          <w:szCs w:val="28"/>
        </w:rPr>
      </w:pPr>
    </w:p>
    <w:p w:rsidR="00AB3D0C" w:rsidRDefault="00AB3D0C" w:rsidP="00D84A18">
      <w:pPr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 xml:space="preserve"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Бюджетного кодекса Российской Федерации, Федеральным законом от 28.06.2014 № 172-ФЗ «О стратегическом планировании в Российской Федерации», подпунктом 7 пункта 1 статьи 11 Положения о контрольно-счетной палате Черемховского районного муниципального образования, утвержденного решением Думы Черемховского районного муниципального образования от 06.03.2012 № 192, </w:t>
      </w:r>
      <w:r>
        <w:rPr>
          <w:sz w:val="28"/>
          <w:szCs w:val="28"/>
        </w:rPr>
        <w:t xml:space="preserve">руководствуясь </w:t>
      </w:r>
      <w:r w:rsidRPr="00C445FC">
        <w:rPr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AB3D0C" w:rsidRPr="00C445FC" w:rsidRDefault="00AB3D0C" w:rsidP="00D84A18">
      <w:pPr>
        <w:ind w:firstLine="709"/>
        <w:jc w:val="both"/>
        <w:rPr>
          <w:sz w:val="28"/>
          <w:szCs w:val="28"/>
        </w:rPr>
      </w:pPr>
    </w:p>
    <w:p w:rsidR="00AB3D0C" w:rsidRPr="00C445FC" w:rsidRDefault="00AB3D0C" w:rsidP="00D84A18">
      <w:pPr>
        <w:jc w:val="center"/>
        <w:rPr>
          <w:b/>
          <w:sz w:val="28"/>
          <w:szCs w:val="28"/>
        </w:rPr>
      </w:pPr>
      <w:r w:rsidRPr="00C445FC">
        <w:rPr>
          <w:sz w:val="28"/>
          <w:szCs w:val="28"/>
        </w:rPr>
        <w:t xml:space="preserve"> ПОСТАНОВЛЯЕТ</w:t>
      </w:r>
      <w:r w:rsidRPr="00C445FC">
        <w:rPr>
          <w:b/>
          <w:sz w:val="28"/>
          <w:szCs w:val="28"/>
        </w:rPr>
        <w:t>:</w:t>
      </w:r>
    </w:p>
    <w:p w:rsidR="00AB3D0C" w:rsidRPr="00C445FC" w:rsidRDefault="00AB3D0C" w:rsidP="00D84A18">
      <w:pPr>
        <w:jc w:val="center"/>
        <w:rPr>
          <w:sz w:val="16"/>
          <w:szCs w:val="16"/>
        </w:rPr>
      </w:pPr>
    </w:p>
    <w:p w:rsidR="00AB3D0C" w:rsidRPr="00C445FC" w:rsidRDefault="00AB3D0C" w:rsidP="00D84A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1. Утвердить Порядок разработки, реализации и оценки эффективности муниципальных программ Черемховского районного муниципального образования (далее – Порядок) согласно приложению.</w:t>
      </w:r>
    </w:p>
    <w:p w:rsidR="00AB3D0C" w:rsidRPr="00C445FC" w:rsidRDefault="00AB3D0C" w:rsidP="00D84A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 xml:space="preserve">2. </w:t>
      </w:r>
      <w:r w:rsidRPr="00C445FC">
        <w:rPr>
          <w:sz w:val="28"/>
          <w:szCs w:val="28"/>
        </w:rPr>
        <w:tab/>
        <w:t>Признать утратившими силу постановления администрации Черемховского районного муниципального образования:</w:t>
      </w:r>
    </w:p>
    <w:p w:rsidR="00AB3D0C" w:rsidRPr="00C445FC" w:rsidRDefault="00AB3D0C" w:rsidP="00D84A18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C445FC">
        <w:rPr>
          <w:sz w:val="28"/>
          <w:szCs w:val="28"/>
        </w:rPr>
        <w:t xml:space="preserve">- от </w:t>
      </w:r>
      <w:r w:rsidRPr="00C445FC">
        <w:rPr>
          <w:spacing w:val="-2"/>
          <w:sz w:val="28"/>
          <w:szCs w:val="28"/>
        </w:rPr>
        <w:t>17.12.2015 № 526 «Об утверждении Порядка разработки, реализации и оценки эффективности муниципальных программ Черемховского районного муниципального образования»;</w:t>
      </w:r>
    </w:p>
    <w:p w:rsidR="00AB3D0C" w:rsidRPr="00C445FC" w:rsidRDefault="00AB3D0C" w:rsidP="00D84A18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C445FC">
        <w:rPr>
          <w:spacing w:val="-2"/>
          <w:sz w:val="28"/>
          <w:szCs w:val="28"/>
        </w:rPr>
        <w:t xml:space="preserve">- </w:t>
      </w:r>
      <w:r w:rsidRPr="00C445FC">
        <w:rPr>
          <w:sz w:val="28"/>
          <w:szCs w:val="28"/>
        </w:rPr>
        <w:t>от 03.03.2016 № 105</w:t>
      </w:r>
      <w:r w:rsidRPr="00C445FC">
        <w:rPr>
          <w:spacing w:val="-2"/>
          <w:sz w:val="28"/>
          <w:szCs w:val="28"/>
        </w:rPr>
        <w:t xml:space="preserve"> «</w:t>
      </w:r>
      <w:r w:rsidRPr="00C445FC">
        <w:rPr>
          <w:color w:val="000000"/>
          <w:sz w:val="28"/>
          <w:szCs w:val="28"/>
        </w:rPr>
        <w:t>О внесении изменений в Порядок разработки,</w:t>
      </w:r>
    </w:p>
    <w:p w:rsidR="00AB3D0C" w:rsidRPr="00C445FC" w:rsidRDefault="00AB3D0C" w:rsidP="00D84A18">
      <w:pPr>
        <w:shd w:val="clear" w:color="auto" w:fill="FFFFFF"/>
        <w:jc w:val="both"/>
        <w:rPr>
          <w:color w:val="000000"/>
          <w:sz w:val="28"/>
          <w:szCs w:val="28"/>
        </w:rPr>
      </w:pPr>
      <w:r w:rsidRPr="00C445FC">
        <w:rPr>
          <w:color w:val="000000"/>
          <w:sz w:val="28"/>
          <w:szCs w:val="28"/>
        </w:rPr>
        <w:t>реализации и оценки эффективности муниципальных программ Черемховского районного муниципального образования»</w:t>
      </w:r>
      <w:r w:rsidRPr="00C445FC">
        <w:rPr>
          <w:spacing w:val="-2"/>
          <w:sz w:val="28"/>
          <w:szCs w:val="28"/>
        </w:rPr>
        <w:t>;</w:t>
      </w:r>
    </w:p>
    <w:p w:rsidR="00AB3D0C" w:rsidRPr="00E45B75" w:rsidRDefault="00AB3D0C" w:rsidP="00E45B7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45FC">
        <w:rPr>
          <w:spacing w:val="-2"/>
          <w:sz w:val="28"/>
          <w:szCs w:val="28"/>
        </w:rPr>
        <w:t xml:space="preserve">- </w:t>
      </w:r>
      <w:r w:rsidRPr="00C445FC">
        <w:rPr>
          <w:sz w:val="28"/>
          <w:szCs w:val="28"/>
        </w:rPr>
        <w:t>от 19.09.2017 № 523</w:t>
      </w:r>
      <w:r w:rsidRPr="00C445FC">
        <w:rPr>
          <w:spacing w:val="-2"/>
          <w:sz w:val="28"/>
          <w:szCs w:val="28"/>
        </w:rPr>
        <w:t xml:space="preserve"> «</w:t>
      </w:r>
      <w:r w:rsidRPr="00C445FC">
        <w:rPr>
          <w:sz w:val="28"/>
          <w:szCs w:val="28"/>
        </w:rPr>
        <w:t>О внесении изменений в Порядок разработки, реализации и оценки эффективности муниципальных программ Черемховского районного муниципаль</w:t>
      </w:r>
      <w:r>
        <w:rPr>
          <w:sz w:val="28"/>
          <w:szCs w:val="28"/>
        </w:rPr>
        <w:t xml:space="preserve">ного образования, утвержденного </w:t>
      </w:r>
      <w:r w:rsidRPr="00C445FC">
        <w:rPr>
          <w:sz w:val="28"/>
          <w:szCs w:val="28"/>
        </w:rPr>
        <w:t>постановлением администрации Черемховского районного муниципального образования от 17.12.2015 года № 526</w:t>
      </w:r>
      <w:r w:rsidRPr="00C445FC">
        <w:rPr>
          <w:spacing w:val="-2"/>
          <w:sz w:val="28"/>
          <w:szCs w:val="28"/>
        </w:rPr>
        <w:t>»;</w:t>
      </w:r>
    </w:p>
    <w:p w:rsidR="00AB3D0C" w:rsidRPr="00C445FC" w:rsidRDefault="00AB3D0C" w:rsidP="00D84A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45FC">
        <w:rPr>
          <w:spacing w:val="-2"/>
          <w:sz w:val="28"/>
          <w:szCs w:val="28"/>
        </w:rPr>
        <w:t xml:space="preserve">- </w:t>
      </w:r>
      <w:r w:rsidRPr="00C445FC">
        <w:rPr>
          <w:sz w:val="28"/>
          <w:szCs w:val="28"/>
        </w:rPr>
        <w:t xml:space="preserve">от </w:t>
      </w:r>
      <w:r w:rsidRPr="00C445FC">
        <w:rPr>
          <w:spacing w:val="-2"/>
          <w:sz w:val="28"/>
          <w:szCs w:val="28"/>
        </w:rPr>
        <w:t>12.10.2017 № 587 «</w:t>
      </w:r>
      <w:r w:rsidRPr="00C445FC">
        <w:rPr>
          <w:sz w:val="28"/>
          <w:szCs w:val="28"/>
        </w:rPr>
        <w:t>О внесении изменений в Порядок разработки, реализации и оценки эффективности муниципальных программ Черемховского районного муниципального образования, утвержденного постановлением администрации Черемховского районного муниципального образования от 17.12.2015 года № 526</w:t>
      </w:r>
      <w:r w:rsidRPr="00C445FC">
        <w:rPr>
          <w:spacing w:val="-2"/>
          <w:sz w:val="28"/>
          <w:szCs w:val="28"/>
        </w:rPr>
        <w:t>».</w:t>
      </w:r>
    </w:p>
    <w:p w:rsidR="00AB3D0C" w:rsidRPr="00C445FC" w:rsidRDefault="00AB3D0C" w:rsidP="00D84A18">
      <w:pPr>
        <w:widowControl w:val="0"/>
        <w:autoSpaceDE w:val="0"/>
        <w:autoSpaceDN w:val="0"/>
        <w:adjustRightInd w:val="0"/>
        <w:spacing w:line="228" w:lineRule="auto"/>
        <w:ind w:firstLine="700"/>
        <w:jc w:val="both"/>
        <w:rPr>
          <w:spacing w:val="-2"/>
          <w:sz w:val="28"/>
          <w:szCs w:val="28"/>
        </w:rPr>
      </w:pPr>
      <w:r w:rsidRPr="00C445FC">
        <w:rPr>
          <w:sz w:val="28"/>
          <w:szCs w:val="28"/>
        </w:rPr>
        <w:t xml:space="preserve">3. Отделу </w:t>
      </w:r>
      <w:r w:rsidRPr="00C445FC">
        <w:rPr>
          <w:spacing w:val="-2"/>
          <w:sz w:val="28"/>
          <w:szCs w:val="28"/>
        </w:rPr>
        <w:t>организационной работы (Ю.А. Коломеец):</w:t>
      </w:r>
    </w:p>
    <w:p w:rsidR="00AB3D0C" w:rsidRPr="00C445FC" w:rsidRDefault="00AB3D0C" w:rsidP="00D84A18">
      <w:pPr>
        <w:widowControl w:val="0"/>
        <w:tabs>
          <w:tab w:val="left" w:pos="993"/>
        </w:tabs>
        <w:ind w:firstLine="697"/>
        <w:jc w:val="both"/>
        <w:rPr>
          <w:spacing w:val="-2"/>
          <w:sz w:val="28"/>
          <w:szCs w:val="28"/>
        </w:rPr>
      </w:pPr>
      <w:r w:rsidRPr="00C445FC">
        <w:rPr>
          <w:sz w:val="28"/>
          <w:szCs w:val="28"/>
        </w:rPr>
        <w:t xml:space="preserve">3.1. внести информационные справки в оригиналы </w:t>
      </w:r>
      <w:r w:rsidRPr="00C445FC">
        <w:rPr>
          <w:spacing w:val="-2"/>
          <w:sz w:val="28"/>
          <w:szCs w:val="28"/>
        </w:rPr>
        <w:t xml:space="preserve">постановлений </w:t>
      </w:r>
      <w:r w:rsidRPr="00C445FC">
        <w:rPr>
          <w:spacing w:val="-8"/>
          <w:sz w:val="28"/>
          <w:szCs w:val="28"/>
        </w:rPr>
        <w:t>администрации Черемховского районного муниципального образования, указанные</w:t>
      </w:r>
      <w:r w:rsidRPr="00C445FC">
        <w:rPr>
          <w:spacing w:val="-4"/>
          <w:sz w:val="28"/>
          <w:szCs w:val="28"/>
        </w:rPr>
        <w:t xml:space="preserve"> в </w:t>
      </w:r>
      <w:r w:rsidRPr="00C445FC">
        <w:rPr>
          <w:spacing w:val="-2"/>
          <w:sz w:val="28"/>
          <w:szCs w:val="28"/>
        </w:rPr>
        <w:t xml:space="preserve">пункте 2 настоящего постановления, </w:t>
      </w:r>
      <w:r w:rsidRPr="00C445FC">
        <w:rPr>
          <w:sz w:val="28"/>
          <w:szCs w:val="28"/>
        </w:rPr>
        <w:t>о дате признания их утратившими силу;</w:t>
      </w:r>
    </w:p>
    <w:p w:rsidR="00AB3D0C" w:rsidRPr="00C445FC" w:rsidRDefault="00AB3D0C" w:rsidP="00D84A18">
      <w:pPr>
        <w:tabs>
          <w:tab w:val="left" w:pos="700"/>
        </w:tabs>
        <w:ind w:firstLine="709"/>
        <w:jc w:val="both"/>
        <w:rPr>
          <w:spacing w:val="-2"/>
          <w:sz w:val="28"/>
          <w:szCs w:val="28"/>
        </w:rPr>
      </w:pPr>
      <w:r w:rsidRPr="00C445FC">
        <w:rPr>
          <w:spacing w:val="-2"/>
          <w:sz w:val="28"/>
          <w:szCs w:val="28"/>
        </w:rPr>
        <w:t>3.2. 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AB3D0C" w:rsidRPr="00C445FC" w:rsidRDefault="00AB3D0C" w:rsidP="00D84A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45FC">
        <w:rPr>
          <w:spacing w:val="-2"/>
          <w:sz w:val="28"/>
          <w:szCs w:val="28"/>
        </w:rPr>
        <w:t xml:space="preserve">4. </w:t>
      </w:r>
      <w:r w:rsidRPr="00C445FC">
        <w:rPr>
          <w:sz w:val="28"/>
          <w:szCs w:val="28"/>
        </w:rPr>
        <w:t>Контроль за исполнением настоящего постановления возложить на первого заместителя мэра И.А. Тугаринову.</w:t>
      </w:r>
    </w:p>
    <w:p w:rsidR="00AB3D0C" w:rsidRPr="00C445FC" w:rsidRDefault="00AB3D0C" w:rsidP="00D84A18">
      <w:pPr>
        <w:rPr>
          <w:sz w:val="28"/>
          <w:szCs w:val="28"/>
        </w:rPr>
      </w:pPr>
    </w:p>
    <w:p w:rsidR="00AB3D0C" w:rsidRPr="00C445FC" w:rsidRDefault="00AB3D0C" w:rsidP="00D84A18">
      <w:pPr>
        <w:rPr>
          <w:sz w:val="28"/>
          <w:szCs w:val="28"/>
        </w:rPr>
      </w:pPr>
    </w:p>
    <w:p w:rsidR="00AB3D0C" w:rsidRPr="00C445F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  <w:r w:rsidRPr="00FC7451">
        <w:rPr>
          <w:sz w:val="28"/>
          <w:szCs w:val="28"/>
        </w:rPr>
        <w:t xml:space="preserve">Мэр района                             </w:t>
      </w:r>
      <w:r>
        <w:rPr>
          <w:sz w:val="28"/>
          <w:szCs w:val="28"/>
        </w:rPr>
        <w:t xml:space="preserve">             </w:t>
      </w:r>
      <w:r w:rsidRPr="00FC745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В.Л. Побойкин</w:t>
      </w: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sz w:val="28"/>
          <w:szCs w:val="28"/>
        </w:rPr>
      </w:pPr>
    </w:p>
    <w:p w:rsidR="00AB3D0C" w:rsidRDefault="00AB3D0C" w:rsidP="00D84A18">
      <w:pPr>
        <w:rPr>
          <w:caps/>
          <w:sz w:val="26"/>
          <w:szCs w:val="26"/>
        </w:rPr>
      </w:pPr>
    </w:p>
    <w:p w:rsidR="00AB3D0C" w:rsidRPr="00E14917" w:rsidRDefault="00AB3D0C" w:rsidP="00503BA6">
      <w:pPr>
        <w:ind w:left="6120"/>
        <w:jc w:val="right"/>
        <w:rPr>
          <w:caps/>
          <w:sz w:val="26"/>
          <w:szCs w:val="26"/>
        </w:rPr>
      </w:pPr>
      <w:r w:rsidRPr="00E14917">
        <w:rPr>
          <w:caps/>
          <w:sz w:val="26"/>
          <w:szCs w:val="26"/>
        </w:rPr>
        <w:t>Утвержден</w:t>
      </w:r>
    </w:p>
    <w:p w:rsidR="00AB3D0C" w:rsidRPr="00E14917" w:rsidRDefault="00AB3D0C" w:rsidP="00503BA6">
      <w:pPr>
        <w:ind w:left="6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</w:t>
      </w:r>
      <w:r w:rsidRPr="00E14917">
        <w:rPr>
          <w:sz w:val="26"/>
          <w:szCs w:val="26"/>
        </w:rPr>
        <w:t>администрации</w:t>
      </w:r>
    </w:p>
    <w:p w:rsidR="00AB3D0C" w:rsidRPr="00E14917" w:rsidRDefault="00AB3D0C" w:rsidP="00503BA6">
      <w:pPr>
        <w:ind w:left="6120"/>
        <w:jc w:val="right"/>
        <w:rPr>
          <w:sz w:val="26"/>
          <w:szCs w:val="26"/>
        </w:rPr>
      </w:pPr>
      <w:r w:rsidRPr="00E14917">
        <w:rPr>
          <w:sz w:val="26"/>
          <w:szCs w:val="26"/>
        </w:rPr>
        <w:t xml:space="preserve">Черемховского районного </w:t>
      </w:r>
    </w:p>
    <w:p w:rsidR="00AB3D0C" w:rsidRPr="00E14917" w:rsidRDefault="00AB3D0C" w:rsidP="00503B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E14917">
        <w:rPr>
          <w:sz w:val="26"/>
          <w:szCs w:val="26"/>
        </w:rPr>
        <w:t>образования</w:t>
      </w:r>
    </w:p>
    <w:p w:rsidR="00AB3D0C" w:rsidRPr="00E14917" w:rsidRDefault="00AB3D0C" w:rsidP="00503BA6">
      <w:pPr>
        <w:jc w:val="right"/>
        <w:rPr>
          <w:sz w:val="26"/>
          <w:szCs w:val="26"/>
        </w:rPr>
      </w:pPr>
      <w:r>
        <w:rPr>
          <w:sz w:val="26"/>
          <w:szCs w:val="26"/>
        </w:rPr>
        <w:t>31.08.2018 № 532-п</w:t>
      </w:r>
    </w:p>
    <w:p w:rsidR="00AB3D0C" w:rsidRDefault="00AB3D0C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AB3D0C" w:rsidRDefault="00AB3D0C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AB3D0C" w:rsidRDefault="00AB3D0C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AB3D0C" w:rsidRPr="00C445FC" w:rsidRDefault="00AB3D0C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AB3D0C" w:rsidRPr="00C445FC" w:rsidRDefault="00AB3D0C" w:rsidP="00472076">
      <w:pPr>
        <w:pStyle w:val="50"/>
        <w:shd w:val="clear" w:color="auto" w:fill="auto"/>
        <w:spacing w:before="0"/>
        <w:ind w:left="260"/>
        <w:rPr>
          <w:rFonts w:ascii="Times New Roman" w:hAnsi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/>
          <w:b w:val="0"/>
          <w:bCs w:val="0"/>
          <w:sz w:val="28"/>
          <w:szCs w:val="28"/>
        </w:rPr>
        <w:t>ПОРЯДОК</w:t>
      </w:r>
      <w:bookmarkEnd w:id="0"/>
    </w:p>
    <w:p w:rsidR="00AB3D0C" w:rsidRPr="00C445FC" w:rsidRDefault="00AB3D0C" w:rsidP="00472076">
      <w:pPr>
        <w:pStyle w:val="50"/>
        <w:shd w:val="clear" w:color="auto" w:fill="auto"/>
        <w:spacing w:before="0"/>
        <w:ind w:left="260"/>
        <w:rPr>
          <w:rFonts w:ascii="Times New Roman" w:hAnsi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/>
          <w:b w:val="0"/>
          <w:bCs w:val="0"/>
          <w:sz w:val="28"/>
          <w:szCs w:val="28"/>
        </w:rPr>
        <w:t>разработки, реализации и оценки эффективности муниципальных программ Черемховского районного муниципального образования</w:t>
      </w:r>
    </w:p>
    <w:p w:rsidR="00AB3D0C" w:rsidRDefault="00AB3D0C" w:rsidP="00472076">
      <w:pPr>
        <w:pStyle w:val="50"/>
        <w:shd w:val="clear" w:color="auto" w:fill="auto"/>
        <w:spacing w:before="0"/>
        <w:ind w:left="260"/>
        <w:rPr>
          <w:rFonts w:ascii="Times New Roman" w:hAnsi="Times New Roman"/>
          <w:b w:val="0"/>
          <w:bCs w:val="0"/>
          <w:sz w:val="28"/>
          <w:szCs w:val="28"/>
        </w:rPr>
      </w:pPr>
    </w:p>
    <w:p w:rsidR="00AB3D0C" w:rsidRPr="00C445FC" w:rsidRDefault="00AB3D0C" w:rsidP="00472076">
      <w:pPr>
        <w:pStyle w:val="50"/>
        <w:shd w:val="clear" w:color="auto" w:fill="auto"/>
        <w:spacing w:before="0" w:line="260" w:lineRule="exact"/>
        <w:ind w:left="260"/>
        <w:rPr>
          <w:rFonts w:ascii="Times New Roman" w:hAnsi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/>
          <w:b w:val="0"/>
          <w:bCs w:val="0"/>
          <w:sz w:val="28"/>
          <w:szCs w:val="28"/>
        </w:rPr>
        <w:t>Глава 1. Общие положения</w:t>
      </w:r>
    </w:p>
    <w:p w:rsidR="00AB3D0C" w:rsidRPr="00C445FC" w:rsidRDefault="00AB3D0C" w:rsidP="00472076">
      <w:pPr>
        <w:pStyle w:val="50"/>
        <w:shd w:val="clear" w:color="auto" w:fill="auto"/>
        <w:spacing w:before="0" w:line="260" w:lineRule="exact"/>
        <w:ind w:left="260"/>
        <w:rPr>
          <w:rFonts w:ascii="Times New Roman" w:hAnsi="Times New Roman"/>
          <w:b w:val="0"/>
          <w:bCs w:val="0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1.1.</w:t>
      </w:r>
      <w:r w:rsidRPr="00C445FC">
        <w:rPr>
          <w:rFonts w:ascii="Times New Roman" w:hAnsi="Times New Roman"/>
          <w:sz w:val="28"/>
          <w:szCs w:val="28"/>
        </w:rPr>
        <w:tab/>
        <w:t>Настоящий Порядок разработки, реализации и оценки эффективности муниципальных программ Черемховского районного муниципального образования (далее - Порядок) разработан 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иными законодательными и нормативными правовыми актами Российской Федерации и Иркутской области, муниципальными правовыми актами Черемховского районного муниципального образования, регламентирующими программно-целевые методы управления бюджетными средствами.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1.2.</w:t>
      </w:r>
      <w:r w:rsidRPr="00C445FC">
        <w:rPr>
          <w:rFonts w:ascii="Times New Roman" w:hAnsi="Times New Roman"/>
          <w:sz w:val="28"/>
          <w:szCs w:val="28"/>
        </w:rPr>
        <w:tab/>
        <w:t>Настоящий Порядок определяет правила разработки, согласования, утверждения, реализации и оценки эффективности</w:t>
      </w:r>
      <w:r w:rsidRPr="00C445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45FC">
        <w:rPr>
          <w:rFonts w:ascii="Times New Roman" w:hAnsi="Times New Roman"/>
          <w:sz w:val="28"/>
          <w:szCs w:val="28"/>
        </w:rPr>
        <w:t>муниципальных программ Черемховского районного муниципального образования, а также порядок осуществления контроля за ходом реализации муниципальных программ.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1.3.</w:t>
      </w:r>
      <w:r w:rsidRPr="00C445FC">
        <w:rPr>
          <w:rFonts w:ascii="Times New Roman" w:hAnsi="Times New Roman"/>
          <w:sz w:val="28"/>
          <w:szCs w:val="28"/>
        </w:rPr>
        <w:tab/>
        <w:t>В тексте Порядка используются следующие основные понятия и термины: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перечень муниципальных программ Черемховского районного муниципального образования (далее – Перечень муниципальных программ) – документ, содержащий планируемые к реализации в Черемховском районном муниципальном образовании (далее – ЧРМО) муниципальные программы, формируемый в соответствии с настоящим Порядком;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ЧРМО;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подпрограмма муниципальной программы (далее подпрограмма) – составная часть муниципальной программы, содержащая комплекс мероприятий, взаимоувязанных по задачам, срокам осуществления и ресурсам, направленных на решение отдельной задачи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цель муниципальной программы (подпрограммы) –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задача муниципальной программы (подпрограммы) – планируемый (ожидаемый) результат выполнения совокупности взаимосвязанных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(подпрограммы);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показатель результативности муниципальной программы (подпрограммы) – измеримая характеристика выполнения мероприятия муниципальной программы (подпрограммы), выраженная в количественной или относительной единице измерения;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конечный результат реализации муниципальной программы – количественные и (или) качественные показатели состояния (изменения состояния) соответствующей сферы социально-экономического развития, которые отражают выгоды от реализации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мероприятие – законченное действие (совокупность действий), имеющее измеримый результат и направленное на решение соответствующей задачи муниципальной программы (подпрограммы).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основное мероприятие программы (подпрограммы) – комплекс взаимосвязанных по срокам и ресурсам мероприятий, направленных на реализацию одной из задач программы (подпрограммы) и детализируемый мероприятиями;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 xml:space="preserve"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 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проблема социально-экономического развития – противоречие между желаемым и текущим (действительным) состоянием сферы реализации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основные параметры муниципальной программы – цели, задачи, ожидаемые результаты и показатели результативности муниципальной программы и подпрограммы, а также сроки и объем ресурсов, необходимые для достижения целей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ответственный исполнитель муниципальной программы (далее – ответственный исполнитель) – Администрация ЧРМО или структурное подразделение Администрации ЧРМО, определенное в Перечне муниципальных программ в качестве ответственного за разработку и реализацию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511986">
        <w:rPr>
          <w:rFonts w:ascii="Times New Roman" w:hAnsi="Times New Roman"/>
          <w:sz w:val="28"/>
          <w:szCs w:val="28"/>
        </w:rPr>
        <w:t>соисполнитель муниципальной программы (далее – соисполнитель) –</w:t>
      </w:r>
      <w:r w:rsidRPr="00C445FC">
        <w:rPr>
          <w:rFonts w:ascii="Times New Roman" w:hAnsi="Times New Roman"/>
          <w:sz w:val="28"/>
          <w:szCs w:val="28"/>
        </w:rPr>
        <w:t xml:space="preserve"> структурное по</w:t>
      </w:r>
      <w:r>
        <w:rPr>
          <w:rFonts w:ascii="Times New Roman" w:hAnsi="Times New Roman"/>
          <w:sz w:val="28"/>
          <w:szCs w:val="28"/>
        </w:rPr>
        <w:t>дразделение Администрации ЧРМО или должностное лицо Администрации ЧРМО,</w:t>
      </w:r>
      <w:r w:rsidRPr="00C445FC">
        <w:rPr>
          <w:rFonts w:ascii="Times New Roman" w:hAnsi="Times New Roman"/>
          <w:sz w:val="28"/>
          <w:szCs w:val="28"/>
        </w:rPr>
        <w:t xml:space="preserve"> ответственное за разработку и реализацию подпрограммы, входящей в состав программы, определенной в </w:t>
      </w:r>
      <w:r>
        <w:rPr>
          <w:rFonts w:ascii="Times New Roman" w:hAnsi="Times New Roman"/>
          <w:sz w:val="28"/>
          <w:szCs w:val="28"/>
        </w:rPr>
        <w:t>Перечне муниципальных программ;</w:t>
      </w:r>
    </w:p>
    <w:p w:rsidR="00AB3D0C" w:rsidRPr="00C445FC" w:rsidRDefault="00AB3D0C" w:rsidP="00472076">
      <w:pPr>
        <w:pStyle w:val="4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участник муниципальной программы (далее – участник) – структурное подразделение Администрации ЧРМО, муниципальное учреждение и муниципальное предприятие, а также организации, расположенные на территории Черемховского района, участвующие в реализации одного или нескольких основных мероприятий программы (подпрограммы).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right="20"/>
        <w:jc w:val="both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Глава 2. Принятие решений о разработке муниципальных программ</w:t>
      </w:r>
    </w:p>
    <w:p w:rsidR="00AB3D0C" w:rsidRPr="00C445FC" w:rsidRDefault="00AB3D0C" w:rsidP="00472076">
      <w:pPr>
        <w:jc w:val="center"/>
        <w:rPr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2.1.</w:t>
      </w:r>
      <w:r w:rsidRPr="00C445FC">
        <w:rPr>
          <w:rFonts w:ascii="Times New Roman" w:hAnsi="Times New Roman"/>
          <w:sz w:val="28"/>
          <w:szCs w:val="28"/>
        </w:rPr>
        <w:tab/>
        <w:t xml:space="preserve">Муниципальные программы разрабатываются в соответствии с законодательными и нормативными правовыми актами Российской Федерации, Иркутской области и муниципальными правовыми актами ЧРМО во исполнение полномочий органов местного самоуправления с учетом стратегических направлений социально-экономического развития Черемховского района, определенных </w:t>
      </w:r>
      <w:r w:rsidRPr="00511986">
        <w:rPr>
          <w:rFonts w:ascii="Times New Roman" w:hAnsi="Times New Roman"/>
          <w:sz w:val="28"/>
          <w:szCs w:val="28"/>
        </w:rPr>
        <w:t>Стратегией социально-экономического развития Черемховского районного муниципального образования (далее – Стратегия),</w:t>
      </w:r>
      <w:r w:rsidRPr="00C445FC">
        <w:rPr>
          <w:rFonts w:ascii="Times New Roman" w:hAnsi="Times New Roman"/>
          <w:sz w:val="28"/>
          <w:szCs w:val="28"/>
        </w:rPr>
        <w:t xml:space="preserve"> иными документами стратегического планирования.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2.2.</w:t>
      </w:r>
      <w:r w:rsidRPr="00C445FC">
        <w:rPr>
          <w:rFonts w:ascii="Times New Roman" w:hAnsi="Times New Roman"/>
          <w:sz w:val="28"/>
          <w:szCs w:val="28"/>
        </w:rPr>
        <w:tab/>
        <w:t xml:space="preserve">Предложение о разработке муниципальной программы до 1 июля текущего года направляется ответственным исполнителем в отдел экономического прогнозирования и планирования Администрации ЧРМО (далее - отдел экономического прогнозирования и планирования) и финансовое управление Администрации ЧРМО (далее – финансовое управление). 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2.3.</w:t>
      </w:r>
      <w:r w:rsidRPr="00C445FC">
        <w:rPr>
          <w:rFonts w:ascii="Times New Roman" w:hAnsi="Times New Roman"/>
          <w:sz w:val="28"/>
          <w:szCs w:val="28"/>
        </w:rPr>
        <w:tab/>
        <w:t xml:space="preserve">Предложение о разработке муниципальной программы должно содержать: 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 xml:space="preserve">наименование муниципальной программы; 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 xml:space="preserve">сведения об ответственном исполнителе, соисполнителях, участниках; 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обоснование необходимости разработки муниципальной программы;</w:t>
      </w:r>
    </w:p>
    <w:p w:rsidR="00AB3D0C" w:rsidRPr="00511986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 xml:space="preserve">формулировку целей и задач муниципальной программы, </w:t>
      </w:r>
      <w:r w:rsidRPr="00511986">
        <w:rPr>
          <w:rFonts w:ascii="Times New Roman" w:hAnsi="Times New Roman"/>
          <w:sz w:val="28"/>
          <w:szCs w:val="28"/>
        </w:rPr>
        <w:t>планируемый перечень мероприятий муниципальной программы, либо перечень подпрограмм и их мероприятий с указанием предполагаемого ответственного исполнителя, соисполнителей и участников;</w:t>
      </w:r>
    </w:p>
    <w:p w:rsidR="00AB3D0C" w:rsidRPr="00511986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986">
        <w:rPr>
          <w:rFonts w:ascii="Times New Roman" w:hAnsi="Times New Roman"/>
          <w:sz w:val="28"/>
          <w:szCs w:val="28"/>
        </w:rPr>
        <w:t>-</w:t>
      </w:r>
      <w:r w:rsidRPr="00511986">
        <w:rPr>
          <w:rFonts w:ascii="Times New Roman" w:hAnsi="Times New Roman"/>
          <w:sz w:val="28"/>
          <w:szCs w:val="28"/>
        </w:rPr>
        <w:tab/>
        <w:t xml:space="preserve">предполагаемые сроки реализации муниципальной программы, подпрограмм; </w:t>
      </w:r>
    </w:p>
    <w:p w:rsidR="00AB3D0C" w:rsidRPr="00511986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986">
        <w:rPr>
          <w:rFonts w:ascii="Times New Roman" w:hAnsi="Times New Roman"/>
          <w:sz w:val="28"/>
          <w:szCs w:val="28"/>
        </w:rPr>
        <w:t>-</w:t>
      </w:r>
      <w:r w:rsidRPr="00511986">
        <w:rPr>
          <w:rFonts w:ascii="Times New Roman" w:hAnsi="Times New Roman"/>
          <w:sz w:val="28"/>
          <w:szCs w:val="28"/>
        </w:rPr>
        <w:tab/>
        <w:t>предполагаемые объемы финансирования муниципальной программы с разбивкой по мероприятиям (подпрограммам);</w:t>
      </w:r>
    </w:p>
    <w:p w:rsidR="00AB3D0C" w:rsidRPr="00511986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986">
        <w:rPr>
          <w:rFonts w:ascii="Times New Roman" w:hAnsi="Times New Roman"/>
          <w:sz w:val="28"/>
          <w:szCs w:val="28"/>
        </w:rPr>
        <w:t>- ожидаемые конечные результаты реализации муниципальной программы.</w:t>
      </w:r>
    </w:p>
    <w:p w:rsidR="00AB3D0C" w:rsidRDefault="00AB3D0C" w:rsidP="00472076">
      <w:pPr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2.4.</w:t>
      </w:r>
      <w:r w:rsidRPr="00C445FC">
        <w:rPr>
          <w:sz w:val="28"/>
          <w:szCs w:val="28"/>
        </w:rPr>
        <w:tab/>
        <w:t xml:space="preserve">В течение 10 рабочих дней со дня поступления предложения о разработке муниципальной программы отдел экономического прогнозирования и планирования совместно с финансовым управлением анализирует поступившие предложения о разработке </w:t>
      </w:r>
      <w:r w:rsidRPr="00503BA6">
        <w:rPr>
          <w:sz w:val="28"/>
          <w:szCs w:val="28"/>
        </w:rPr>
        <w:t>муниципальной программы</w:t>
      </w:r>
      <w:r w:rsidRPr="00C445FC">
        <w:rPr>
          <w:sz w:val="28"/>
          <w:szCs w:val="28"/>
        </w:rPr>
        <w:t xml:space="preserve"> на соответствие реальным возможностям местного бюджета, а также целям и задачам социально-экономического развития ЧРМО и </w:t>
      </w:r>
      <w:r w:rsidRPr="00503BA6">
        <w:rPr>
          <w:sz w:val="28"/>
          <w:szCs w:val="28"/>
        </w:rPr>
        <w:t>принимает решение о возможности ее включения в Перечень муниципальных программ, либо о нецелесообразности разработки данной муниципальной программы</w:t>
      </w:r>
      <w:r>
        <w:rPr>
          <w:sz w:val="28"/>
          <w:szCs w:val="28"/>
        </w:rPr>
        <w:t>.</w:t>
      </w:r>
    </w:p>
    <w:p w:rsidR="00AB3D0C" w:rsidRPr="00503BA6" w:rsidRDefault="00AB3D0C" w:rsidP="0047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включения</w:t>
      </w:r>
      <w:r w:rsidRPr="00503BA6">
        <w:rPr>
          <w:sz w:val="28"/>
          <w:szCs w:val="28"/>
        </w:rPr>
        <w:t xml:space="preserve"> муниципальной программы в Перечень муниципальных программ составляет 10 рабочих дней после принятия решения о возможности ее включения.</w:t>
      </w:r>
    </w:p>
    <w:p w:rsidR="00AB3D0C" w:rsidRPr="00503BA6" w:rsidRDefault="00AB3D0C" w:rsidP="00472076">
      <w:pPr>
        <w:ind w:firstLine="709"/>
        <w:jc w:val="both"/>
        <w:rPr>
          <w:sz w:val="28"/>
          <w:szCs w:val="28"/>
        </w:rPr>
      </w:pPr>
      <w:r w:rsidRPr="00503BA6">
        <w:rPr>
          <w:sz w:val="28"/>
          <w:szCs w:val="28"/>
        </w:rPr>
        <w:t>Решение о нецелесообразности разработки муниципальной программы направля</w:t>
      </w:r>
      <w:r>
        <w:rPr>
          <w:sz w:val="28"/>
          <w:szCs w:val="28"/>
        </w:rPr>
        <w:t>ется ответственному исполнителю</w:t>
      </w:r>
      <w:r w:rsidRPr="00503BA6">
        <w:rPr>
          <w:sz w:val="28"/>
          <w:szCs w:val="28"/>
        </w:rPr>
        <w:t xml:space="preserve"> в течение 3 рабочих дней с момента принятия такого решения.</w:t>
      </w:r>
    </w:p>
    <w:p w:rsidR="00AB3D0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2.5.</w:t>
      </w:r>
      <w:r w:rsidRPr="00C445FC">
        <w:rPr>
          <w:rFonts w:ascii="Times New Roman" w:hAnsi="Times New Roman"/>
          <w:sz w:val="28"/>
          <w:szCs w:val="28"/>
        </w:rPr>
        <w:tab/>
        <w:t>Перечень муниципальных программ утверждается постановлением Администрации ЧРМО до 1 августа текущего финансового года и является основанием для разработки муниципальных программ. После утверждения Перечень муниципальных программ направляется в контрольно-счетную палату ЧРМО (далее – КСП) для дальнейшей работы по проведению внешнего финансового контроля в соответствии с полномочиями, установленными законодательством Российской Федерации.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 xml:space="preserve">Перечень муниципальных программ содержит наименования, </w:t>
      </w:r>
      <w:r w:rsidRPr="00E44D70">
        <w:rPr>
          <w:rFonts w:ascii="Times New Roman" w:hAnsi="Times New Roman"/>
          <w:sz w:val="28"/>
          <w:szCs w:val="28"/>
        </w:rPr>
        <w:t xml:space="preserve">сроки </w:t>
      </w:r>
      <w:r w:rsidRPr="00C445FC">
        <w:rPr>
          <w:rFonts w:ascii="Times New Roman" w:hAnsi="Times New Roman"/>
          <w:sz w:val="28"/>
          <w:szCs w:val="28"/>
        </w:rPr>
        <w:t>реализации, сведени</w:t>
      </w:r>
      <w:r>
        <w:rPr>
          <w:rFonts w:ascii="Times New Roman" w:hAnsi="Times New Roman"/>
          <w:sz w:val="28"/>
          <w:szCs w:val="28"/>
        </w:rPr>
        <w:t>я об ответственных исполнителях</w:t>
      </w:r>
      <w:r w:rsidRPr="00C445FC">
        <w:rPr>
          <w:rFonts w:ascii="Times New Roman" w:hAnsi="Times New Roman"/>
          <w:sz w:val="28"/>
          <w:szCs w:val="28"/>
        </w:rPr>
        <w:t>.</w:t>
      </w:r>
    </w:p>
    <w:p w:rsidR="00AB3D0C" w:rsidRPr="00C445FC" w:rsidRDefault="00AB3D0C" w:rsidP="00DC0C06">
      <w:pPr>
        <w:pStyle w:val="40"/>
        <w:shd w:val="clear" w:color="auto" w:fill="auto"/>
        <w:tabs>
          <w:tab w:val="left" w:pos="1418"/>
        </w:tabs>
        <w:spacing w:before="0" w:after="0"/>
        <w:ind w:right="20"/>
        <w:jc w:val="both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Глава 3. Разработка, согласование и утверждение</w:t>
      </w:r>
    </w:p>
    <w:p w:rsidR="00AB3D0C" w:rsidRPr="00C445FC" w:rsidRDefault="00AB3D0C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муниципальной программы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3.1.</w:t>
      </w:r>
      <w:r w:rsidRPr="00C445FC">
        <w:rPr>
          <w:rFonts w:ascii="Times New Roman" w:hAnsi="Times New Roman"/>
          <w:sz w:val="28"/>
          <w:szCs w:val="28"/>
        </w:rPr>
        <w:tab/>
        <w:t>Разработка муниципальной программы осуществляется ответственным исполнителем муниципальной программы, в случае наличия подпрограмм совместно с соисполнителями.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3.2.</w:t>
      </w:r>
      <w:r w:rsidRPr="00C445FC">
        <w:rPr>
          <w:rFonts w:ascii="Times New Roman" w:hAnsi="Times New Roman"/>
          <w:sz w:val="28"/>
          <w:szCs w:val="28"/>
        </w:rPr>
        <w:tab/>
        <w:t xml:space="preserve">Методическое руководство по вопросам разработки и реализации муниципальных программ осуществляет отдел экономического прогнозирования и планирования. 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3.3.</w:t>
      </w:r>
      <w:r w:rsidRPr="00C445FC">
        <w:rPr>
          <w:rFonts w:ascii="Times New Roman" w:hAnsi="Times New Roman"/>
          <w:sz w:val="28"/>
          <w:szCs w:val="28"/>
        </w:rPr>
        <w:tab/>
        <w:t xml:space="preserve">Муниципальные программы разрабатываются </w:t>
      </w:r>
      <w:r w:rsidRPr="00503BA6">
        <w:rPr>
          <w:rFonts w:ascii="Times New Roman" w:hAnsi="Times New Roman"/>
          <w:sz w:val="28"/>
          <w:szCs w:val="28"/>
        </w:rPr>
        <w:t xml:space="preserve">на срок не менее трех лет </w:t>
      </w:r>
      <w:r w:rsidRPr="00C445FC">
        <w:rPr>
          <w:rFonts w:ascii="Times New Roman" w:hAnsi="Times New Roman"/>
          <w:sz w:val="28"/>
          <w:szCs w:val="28"/>
        </w:rPr>
        <w:t>и утверждаются постановлением Администрации ЧРМО. Конкретные сроки реализации муниципальных программ определяются в зависимости от целей и задач муниципальных программ и ресурсных возможностей.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3.4.</w:t>
      </w:r>
      <w:r w:rsidRPr="00C445FC">
        <w:rPr>
          <w:rFonts w:ascii="Times New Roman" w:hAnsi="Times New Roman"/>
          <w:sz w:val="28"/>
          <w:szCs w:val="28"/>
        </w:rPr>
        <w:tab/>
        <w:t>Муниципальная программа должна содержать следующие разделы:</w:t>
      </w:r>
    </w:p>
    <w:p w:rsidR="00AB3D0C" w:rsidRPr="00C445FC" w:rsidRDefault="00AB3D0C" w:rsidP="00472076">
      <w:pPr>
        <w:pStyle w:val="40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паспорт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характеристика текущего состояния сферы реализации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цель и задачи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обоснование выделения подпрограмм (при необходимости);</w:t>
      </w:r>
    </w:p>
    <w:p w:rsidR="00AB3D0C" w:rsidRPr="00C445FC" w:rsidRDefault="00AB3D0C" w:rsidP="00472076">
      <w:pPr>
        <w:pStyle w:val="40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разделы, содержащие сведения по каждой подпрограмме (при необходимости).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3.5.</w:t>
      </w:r>
      <w:r w:rsidRPr="00C445FC">
        <w:rPr>
          <w:rFonts w:ascii="Times New Roman" w:hAnsi="Times New Roman"/>
          <w:sz w:val="28"/>
          <w:szCs w:val="28"/>
        </w:rPr>
        <w:tab/>
        <w:t>Раздел «Паспорт муниципальной программы» оформляется по форме согласно таблице 1 приложения № 1 к настоящему Порядку.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В строке «Правовое основание разработки муниципальной программы» Паспорта муниципальной программы указываются наименования и реквизиты нормативных правовых актов Российской Федерации, Иркутской области и муниципальных правовых актов ЧРМО, на основании которых разработана муниципальная программа. В случае, если финансирование программы предусмотрено из федерального и областного бюджетов, в данной строке указываются наименования и реквизиты нормативных правовых актов, подтверждающих соответствующие объемы финансирования.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3.6.</w:t>
      </w:r>
      <w:r w:rsidRPr="00C445FC">
        <w:rPr>
          <w:rFonts w:ascii="Times New Roman" w:hAnsi="Times New Roman"/>
          <w:sz w:val="28"/>
          <w:szCs w:val="28"/>
        </w:rPr>
        <w:tab/>
        <w:t>Раздел «Характеристика текущего состояния сферы реализации муниципальной программы» должен содержать:</w:t>
      </w:r>
    </w:p>
    <w:p w:rsidR="00AB3D0C" w:rsidRPr="00C445FC" w:rsidRDefault="00AB3D0C" w:rsidP="00472076">
      <w:pPr>
        <w:pStyle w:val="40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313" w:lineRule="exact"/>
        <w:ind w:left="40" w:right="6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анализ текущего состояния сферы реализации муниципальной программы (области деятельности, на которую распространяет свое действие муниципальная программа) с возможным приведением статистической информации и основных показателей, характеризующих данную сферу;</w:t>
      </w:r>
    </w:p>
    <w:p w:rsidR="00AB3D0C" w:rsidRDefault="00AB3D0C" w:rsidP="00472076">
      <w:pPr>
        <w:pStyle w:val="40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/>
        <w:ind w:left="40" w:right="60" w:firstLine="669"/>
        <w:jc w:val="both"/>
        <w:rPr>
          <w:rFonts w:ascii="Times New Roman" w:hAnsi="Times New Roman"/>
          <w:sz w:val="28"/>
          <w:szCs w:val="28"/>
        </w:rPr>
      </w:pPr>
      <w:r w:rsidRPr="00DC0C06">
        <w:rPr>
          <w:rFonts w:ascii="Times New Roman" w:hAnsi="Times New Roman"/>
          <w:sz w:val="28"/>
          <w:szCs w:val="28"/>
        </w:rPr>
        <w:t>перечень проблем социально-экономического развития указанной сферы, приоритетные направления их решения.</w:t>
      </w:r>
    </w:p>
    <w:p w:rsidR="00AB3D0C" w:rsidRPr="00DC0C06" w:rsidRDefault="00AB3D0C" w:rsidP="00472076">
      <w:pPr>
        <w:pStyle w:val="40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/>
        <w:ind w:left="40" w:right="60" w:firstLine="669"/>
        <w:jc w:val="both"/>
        <w:rPr>
          <w:rFonts w:ascii="Times New Roman" w:hAnsi="Times New Roman"/>
          <w:sz w:val="28"/>
          <w:szCs w:val="28"/>
        </w:rPr>
      </w:pPr>
      <w:r w:rsidRPr="00DC0C06">
        <w:rPr>
          <w:rFonts w:ascii="Times New Roman" w:hAnsi="Times New Roman"/>
          <w:sz w:val="28"/>
          <w:szCs w:val="28"/>
        </w:rPr>
        <w:t>3.7.</w:t>
      </w:r>
      <w:r w:rsidRPr="00DC0C06">
        <w:rPr>
          <w:rFonts w:ascii="Times New Roman" w:hAnsi="Times New Roman"/>
          <w:sz w:val="28"/>
          <w:szCs w:val="28"/>
        </w:rPr>
        <w:tab/>
        <w:t>Раздел «Цель и задачи муниципальной программы» должен содержать:</w:t>
      </w:r>
    </w:p>
    <w:p w:rsidR="00AB3D0C" w:rsidRPr="00C445FC" w:rsidRDefault="00AB3D0C" w:rsidP="00472076">
      <w:pPr>
        <w:pStyle w:val="40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 xml:space="preserve">описание основной цели муниципальной программы, сформулированной в соответствии </w:t>
      </w:r>
      <w:r w:rsidRPr="002B5598">
        <w:rPr>
          <w:rFonts w:ascii="Times New Roman" w:hAnsi="Times New Roman"/>
          <w:sz w:val="28"/>
          <w:szCs w:val="28"/>
        </w:rPr>
        <w:t>со Стратегией</w:t>
      </w:r>
      <w:r w:rsidRPr="00C445FC">
        <w:rPr>
          <w:rFonts w:ascii="Times New Roman" w:hAnsi="Times New Roman"/>
          <w:sz w:val="28"/>
          <w:szCs w:val="28"/>
        </w:rPr>
        <w:t xml:space="preserve"> и иными действующими документами стратегического планирования ЧРМО;</w:t>
      </w:r>
    </w:p>
    <w:p w:rsidR="00AB3D0C" w:rsidRPr="00C445FC" w:rsidRDefault="00AB3D0C" w:rsidP="00472076">
      <w:pPr>
        <w:pStyle w:val="40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 xml:space="preserve">перечень задач, требующих решения для достижения цели муниципальной программы и отражающих конечные (ожидаемые) результаты реализации муниципальной программы; </w:t>
      </w:r>
    </w:p>
    <w:p w:rsidR="00AB3D0C" w:rsidRPr="00C445FC" w:rsidRDefault="00AB3D0C" w:rsidP="00472076">
      <w:pPr>
        <w:pStyle w:val="40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взаимосвязь цели и задач муниципальной программы с целями и задачами других муниципальных программ (при их наличии).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Цель муниципальной программы должна отвечать следующим требованиям:</w:t>
      </w:r>
    </w:p>
    <w:p w:rsidR="00AB3D0C" w:rsidRPr="00C445FC" w:rsidRDefault="00AB3D0C" w:rsidP="00472076">
      <w:pPr>
        <w:pStyle w:val="40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right="62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соответствие целям и задачам социально-экономического развития ЧРМО;</w:t>
      </w:r>
    </w:p>
    <w:p w:rsidR="00AB3D0C" w:rsidRPr="00C445FC" w:rsidRDefault="00AB3D0C" w:rsidP="00472076">
      <w:pPr>
        <w:pStyle w:val="40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соответствие полномочиям разработчиков;</w:t>
      </w:r>
    </w:p>
    <w:p w:rsidR="00AB3D0C" w:rsidRPr="00C445FC" w:rsidRDefault="00AB3D0C" w:rsidP="00472076">
      <w:pPr>
        <w:pStyle w:val="40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взаимосвязь с обоснованием необходимости решения пр</w:t>
      </w:r>
      <w:r>
        <w:rPr>
          <w:rFonts w:ascii="Times New Roman" w:hAnsi="Times New Roman"/>
          <w:sz w:val="28"/>
          <w:szCs w:val="28"/>
        </w:rPr>
        <w:t>облем</w:t>
      </w:r>
      <w:r w:rsidRPr="00C445FC">
        <w:rPr>
          <w:rFonts w:ascii="Times New Roman" w:hAnsi="Times New Roman"/>
          <w:sz w:val="28"/>
          <w:szCs w:val="28"/>
        </w:rPr>
        <w:t>;</w:t>
      </w:r>
    </w:p>
    <w:p w:rsidR="00AB3D0C" w:rsidRPr="00C445FC" w:rsidRDefault="00AB3D0C" w:rsidP="00472076">
      <w:pPr>
        <w:pStyle w:val="40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конкретность;</w:t>
      </w:r>
    </w:p>
    <w:p w:rsidR="00AB3D0C" w:rsidRPr="00C445FC" w:rsidRDefault="00AB3D0C" w:rsidP="00472076">
      <w:pPr>
        <w:pStyle w:val="40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достижимость.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Задачи муниципальной программы, которые необходимо решить для достижения целей муниципальной программы, должны отвечать следующим требованиям:</w:t>
      </w:r>
    </w:p>
    <w:p w:rsidR="00AB3D0C" w:rsidRPr="00C445FC" w:rsidRDefault="00AB3D0C" w:rsidP="00472076">
      <w:pPr>
        <w:pStyle w:val="40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соответствие и упорядоченность по отношению к цели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обеспечение достижения цели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конкретность;</w:t>
      </w:r>
    </w:p>
    <w:p w:rsidR="00AB3D0C" w:rsidRPr="00C445FC" w:rsidRDefault="00AB3D0C" w:rsidP="00472076">
      <w:pPr>
        <w:pStyle w:val="40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определенность по срокам достижения.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3.8.</w:t>
      </w:r>
      <w:r w:rsidRPr="00C445FC">
        <w:rPr>
          <w:rFonts w:ascii="Times New Roman" w:hAnsi="Times New Roman"/>
          <w:sz w:val="28"/>
          <w:szCs w:val="28"/>
        </w:rPr>
        <w:tab/>
        <w:t xml:space="preserve">Раздел муниципальной программы «Обоснование выделения подпрограмм» должен содержать краткую характеристику подпрограмм, включенных в муниципальную программу, а также обоснование их выделения. 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Каждая подпрограмма должна быть направлена на реализацию одной из задач муниципальной программы. В качестве цели подпрограммы должна выступать задача муниципальной программы.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3.9.</w:t>
      </w:r>
      <w:r w:rsidRPr="00C445FC">
        <w:rPr>
          <w:rFonts w:ascii="Times New Roman" w:hAnsi="Times New Roman"/>
          <w:sz w:val="28"/>
          <w:szCs w:val="28"/>
        </w:rPr>
        <w:tab/>
        <w:t>Раздел «Объем и источники финансирования муниципальной программы» должен содержать информацию об общем объеме финансирования муниципальной программы по годам ее реализации, в том числе в разрезе источников ее финансирования, мероприятий и подпрограмм (при наличии). В случае, если муниципальная программа включает подпрограммы, то раздел «Объем и источники финансирования муниципальной программы» оформляется согласно таблице 1 приложения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445FC">
        <w:rPr>
          <w:rFonts w:ascii="Times New Roman" w:hAnsi="Times New Roman"/>
          <w:sz w:val="28"/>
          <w:szCs w:val="28"/>
        </w:rPr>
        <w:t>№ 2 к настоящему Порядку. В случае, если муниципальная программа не содержит подпрограмм, то раздел «Объем и источники финансирования муниципальной программы» оформляется согласно таблице 2 приложения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445FC">
        <w:rPr>
          <w:rFonts w:ascii="Times New Roman" w:hAnsi="Times New Roman"/>
          <w:sz w:val="28"/>
          <w:szCs w:val="28"/>
        </w:rPr>
        <w:t>№ 2 к настоящему Порядку.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Объемы финансирования мероприятий программы должны быть взаимоувязаны с показателями результативности подпрограммы.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3.10.</w:t>
      </w:r>
      <w:r w:rsidRPr="00C445FC">
        <w:rPr>
          <w:rFonts w:ascii="Times New Roman" w:hAnsi="Times New Roman"/>
          <w:sz w:val="28"/>
          <w:szCs w:val="28"/>
        </w:rPr>
        <w:tab/>
        <w:t>В разделе «Ожидаемые результаты реализации муниципальной программы» приводится описание ожидаемых результатов реализации муниципальной программы, а также показателей результативности муниципальной программы в абсолютном или относительном выражении по форме согласно приложению № 3 к настоящему Порядку.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По каждому расчетному показателю результативности муниципальной программы должна быть приведена методика его расчета или указан источник, содержащий соответствующую информацию.</w:t>
      </w:r>
    </w:p>
    <w:p w:rsidR="00AB3D0C" w:rsidRPr="00C445FC" w:rsidRDefault="00AB3D0C" w:rsidP="00472076">
      <w:pPr>
        <w:pStyle w:val="1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Показатели результативности муниципальной программы выбираются из следующих перечней показателей: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показатели, рассчитываемые органами службы государственной статистики;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показатели стратегической цели Российской Федерации (задачи Российской Федерации), установленные в Концепции долгосрочного социально-экономического развития Российской Федерации;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показатели, установленные федеральными нормативными правовыми актами (например, Указ Президента Российской Федерации от 28.04.2008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445FC">
        <w:rPr>
          <w:rFonts w:ascii="Times New Roman" w:hAnsi="Times New Roman"/>
          <w:sz w:val="28"/>
          <w:szCs w:val="28"/>
        </w:rPr>
        <w:t>№ 607 «Об оценке эффективности деятельности органов местного самоуправления городских окр</w:t>
      </w:r>
      <w:r>
        <w:rPr>
          <w:rFonts w:ascii="Times New Roman" w:hAnsi="Times New Roman"/>
          <w:sz w:val="28"/>
          <w:szCs w:val="28"/>
        </w:rPr>
        <w:t>угов и муниципальных районов»);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показатели, установленные нормативными правовыми актами Иркутской области.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Каждый показатель результативности муниципальной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Показатели результативности, характеризующие задачи или мероприятия подпрограмм муниципальной программы, должны детализировать показатели результативности муниципальной программы.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В исключительных случаях для детализации отдельных показателей результативности муниципальной программы могут быть представлены показатели результативности, не входящие в вышеперечисленные перечни показателей и характеризующие отдельное направление муниципального управления.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3.11.</w:t>
      </w:r>
      <w:r w:rsidRPr="00C445FC">
        <w:rPr>
          <w:rFonts w:ascii="Times New Roman" w:hAnsi="Times New Roman"/>
          <w:sz w:val="28"/>
          <w:szCs w:val="28"/>
        </w:rPr>
        <w:tab/>
        <w:t xml:space="preserve">Разделы, содержащие сведения по каждой подпрограмме, должны состоять из разделов аналогичных разделам муниципальной программы согласно пункту 3.4 настоящего Порядка, за исключением подпунктов 4, 5 и 7 данного пункта. 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Паспорт подпрограммы муниципальной программы составляется по форме согласно таблице 2 приложения № 1 к настоящему Порядку.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В разделе «Цель и задачи подпрограммы» приводится цель реализации подпрограммы, направленная на решение одной из задач муниципальной программы.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Подпрограмма, направленная на обеспечение реализации муниципальной программы, может включать следующие основные мероприятия:</w:t>
      </w:r>
    </w:p>
    <w:p w:rsidR="00AB3D0C" w:rsidRPr="00C445FC" w:rsidRDefault="00AB3D0C" w:rsidP="00472076">
      <w:pPr>
        <w:pStyle w:val="40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внедрение новых управленческих механизмов в сфере реализации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модернизацию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информационное обеспечение реализации муниципальной программы и мониторинг ее реализации;</w:t>
      </w:r>
    </w:p>
    <w:p w:rsidR="00AB3D0C" w:rsidRPr="00C445FC" w:rsidRDefault="00AB3D0C" w:rsidP="00472076">
      <w:pPr>
        <w:pStyle w:val="40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расходы на проведение научных исследований и иных работ, результаты которых используются для достижения целей и решения задач не менее двух других подпрограмм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оплата услуг ответственных исполнителей и подведомственных им муниципальных учреждений и предприятий;</w:t>
      </w:r>
    </w:p>
    <w:p w:rsidR="00AB3D0C" w:rsidRPr="00C445FC" w:rsidRDefault="00AB3D0C" w:rsidP="00472076">
      <w:pPr>
        <w:pStyle w:val="40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иные основные мероприятия.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3.12. Проект муниципальной программы подлежит прохождению процедуры общественного обсуждения проекта муниципальной программы.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3.13. Порядок проведения общественного обсуждения проекта муниципальной программы (далее – общественное обсуждение).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Общественное обсуждение проекта муниципальной программы – используемое в целях проведения общественного контроля публичное обсуждение проекта муниципальной программы в процессе принятия решения об утверждении муниципальной программы.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 xml:space="preserve">Общественное обсуждение обеспечивается ответственным исполнителем муниципальной программы </w:t>
      </w:r>
      <w:r>
        <w:rPr>
          <w:rFonts w:ascii="Times New Roman" w:hAnsi="Times New Roman"/>
          <w:sz w:val="28"/>
          <w:szCs w:val="28"/>
        </w:rPr>
        <w:t>и проводится в течение семи рабочих дней со дня</w:t>
      </w:r>
      <w:r w:rsidRPr="00C445FC">
        <w:rPr>
          <w:rFonts w:ascii="Times New Roman" w:hAnsi="Times New Roman"/>
          <w:sz w:val="28"/>
          <w:szCs w:val="28"/>
        </w:rPr>
        <w:t xml:space="preserve"> размещения на официальном сайте Администрации ЧРМО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«Интернет»:</w:t>
      </w:r>
    </w:p>
    <w:p w:rsidR="00AB3D0C" w:rsidRPr="004E789A" w:rsidRDefault="00AB3D0C" w:rsidP="00472076">
      <w:pPr>
        <w:pStyle w:val="40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4E789A">
        <w:rPr>
          <w:rFonts w:ascii="Times New Roman" w:hAnsi="Times New Roman"/>
          <w:sz w:val="28"/>
          <w:szCs w:val="28"/>
        </w:rPr>
        <w:t>-</w:t>
      </w:r>
      <w:r w:rsidRPr="004E789A">
        <w:rPr>
          <w:rFonts w:ascii="Times New Roman" w:hAnsi="Times New Roman"/>
          <w:sz w:val="28"/>
          <w:szCs w:val="28"/>
        </w:rPr>
        <w:tab/>
        <w:t>проекта постановления Администрации ЧРМО об утверждении муниципальной программы;</w:t>
      </w:r>
    </w:p>
    <w:p w:rsidR="00AB3D0C" w:rsidRPr="004E789A" w:rsidRDefault="00AB3D0C" w:rsidP="00472076">
      <w:pPr>
        <w:pStyle w:val="40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4E789A">
        <w:rPr>
          <w:rFonts w:ascii="Times New Roman" w:hAnsi="Times New Roman"/>
          <w:sz w:val="28"/>
          <w:szCs w:val="28"/>
        </w:rPr>
        <w:t>-</w:t>
      </w:r>
      <w:r w:rsidRPr="004E789A">
        <w:rPr>
          <w:rFonts w:ascii="Times New Roman" w:hAnsi="Times New Roman"/>
          <w:sz w:val="28"/>
          <w:szCs w:val="28"/>
        </w:rPr>
        <w:tab/>
        <w:t>текста проекта муниципальной программы;</w:t>
      </w:r>
    </w:p>
    <w:p w:rsidR="00AB3D0C" w:rsidRPr="004E789A" w:rsidRDefault="00AB3D0C" w:rsidP="00472076">
      <w:pPr>
        <w:pStyle w:val="40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4E789A">
        <w:rPr>
          <w:rFonts w:ascii="Times New Roman" w:hAnsi="Times New Roman"/>
          <w:sz w:val="28"/>
          <w:szCs w:val="28"/>
        </w:rPr>
        <w:t>-</w:t>
      </w:r>
      <w:r w:rsidRPr="004E789A">
        <w:rPr>
          <w:rFonts w:ascii="Times New Roman" w:hAnsi="Times New Roman"/>
          <w:sz w:val="28"/>
          <w:szCs w:val="28"/>
        </w:rPr>
        <w:tab/>
        <w:t>срока начала и завершения проведения публичного обсуждения проекта муниципальной программы;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4E789A">
        <w:rPr>
          <w:rFonts w:ascii="Times New Roman" w:hAnsi="Times New Roman"/>
          <w:sz w:val="28"/>
          <w:szCs w:val="28"/>
        </w:rPr>
        <w:t>-</w:t>
      </w:r>
      <w:r w:rsidRPr="004E789A">
        <w:rPr>
          <w:rFonts w:ascii="Times New Roman" w:hAnsi="Times New Roman"/>
          <w:sz w:val="28"/>
          <w:szCs w:val="28"/>
        </w:rPr>
        <w:tab/>
        <w:t>порядка направления предложений к проекту муниципальной программы.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 xml:space="preserve">Общественное обсуждение заключается в направлении гражданами предложений к проекту муниципальной программы на официальный адрес электронной почты Администрации ЧРМО в информационно-телекоммуникационной сети «Интернет»: </w:t>
      </w:r>
      <w:hyperlink r:id="rId9" w:history="1">
        <w:r w:rsidRPr="00C445FC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orgotdel</w:t>
        </w:r>
        <w:r w:rsidRPr="00C445FC">
          <w:rPr>
            <w:rStyle w:val="Hyperlink"/>
            <w:rFonts w:ascii="Times New Roman" w:hAnsi="Times New Roman"/>
            <w:color w:val="000000"/>
            <w:sz w:val="28"/>
            <w:szCs w:val="28"/>
          </w:rPr>
          <w:t>-</w:t>
        </w:r>
        <w:r w:rsidRPr="00C445FC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cher</w:t>
        </w:r>
        <w:r w:rsidRPr="00C445FC">
          <w:rPr>
            <w:rStyle w:val="Hyperlink"/>
            <w:rFonts w:ascii="Times New Roman" w:hAnsi="Times New Roman"/>
            <w:color w:val="000000"/>
            <w:sz w:val="28"/>
            <w:szCs w:val="28"/>
          </w:rPr>
          <w:t>-</w:t>
        </w:r>
        <w:r w:rsidRPr="00C445FC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raion</w:t>
        </w:r>
        <w:r w:rsidRPr="00C445FC">
          <w:rPr>
            <w:rStyle w:val="Hyperlink"/>
            <w:rFonts w:ascii="Times New Roman" w:hAnsi="Times New Roman"/>
            <w:color w:val="000000"/>
            <w:sz w:val="28"/>
            <w:szCs w:val="28"/>
          </w:rPr>
          <w:t>@</w:t>
        </w:r>
        <w:r w:rsidRPr="00C445FC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C445FC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C445FC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C445F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Предложения граждан к проекту муниципальной программы должны соответствовать требованиям, предъявляемым к обращениям граждан, установленн</w:t>
      </w:r>
      <w:r>
        <w:rPr>
          <w:rFonts w:ascii="Times New Roman" w:hAnsi="Times New Roman"/>
          <w:sz w:val="28"/>
          <w:szCs w:val="28"/>
        </w:rPr>
        <w:t>ым Федеральным законом от 02.05.</w:t>
      </w:r>
      <w:r w:rsidRPr="00C445FC">
        <w:rPr>
          <w:rFonts w:ascii="Times New Roman" w:hAnsi="Times New Roman"/>
          <w:sz w:val="28"/>
          <w:szCs w:val="28"/>
        </w:rPr>
        <w:t>2006 года № 59-ФЗ «О порядке рассмотрения обращений граждан Российской Федерации». Предложения граждан к проекту муниципальной программы носят рекомендательный характер.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После истечения срока общественного обсуждения ответственный исполнитель на основании поступивших предложений граждан к проекту муниципальной программы готовит сводную информацию о поступивших предложениях по итогам проведения общественного обсуждения за подписью заместителя мэра, курирующего сферу реализации муниципальной программы. В случае необходимости в течение трех рабочих дней ответственный исполнитель дорабатывает проект муниципальной программы.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Сводная информация о поступивших предложениях к проекту муниципальной программы должна содержать: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наименование проекта муниципальной программы;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ответственного исполнителя муниципальной программы;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дату начала и завершения проведения общественного обсуждения проекта муниципальной программы;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место размещения проекта муниципальной программы (наименование официального сайта (раздела сайта) в информационно-телекоммуникационной сети «Интернет»);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информацию об авторах поступивших предложений к проекту муниципальной программы (фамилия, имя, отчество, почтовый адрес);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содержание предложения к проекту муниципальной программы;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результат рассмотрения предложения к проекту муниципальной программы (учтено или отклонено) с обоснованием.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В целях информирования граждан об учете (отклонении) предложений к проекту муниципальной программы ответственным исполнителем сводная информация о поступивших предложениях по итогам проведения общественного обсуждения проекта муниципальной программы размещается на официальном сайте в информационно-телекоммуникационной сети «Интернет» не позднее чем через семь рабочих дней после истечения срока общественного обсуждения.</w:t>
      </w:r>
    </w:p>
    <w:p w:rsidR="00AB3D0C" w:rsidRPr="00C445FC" w:rsidRDefault="00AB3D0C" w:rsidP="00766C33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3.14.</w:t>
      </w:r>
      <w:r w:rsidRPr="00C445FC">
        <w:rPr>
          <w:rFonts w:ascii="Times New Roman" w:hAnsi="Times New Roman"/>
          <w:sz w:val="28"/>
          <w:szCs w:val="28"/>
        </w:rPr>
        <w:tab/>
        <w:t>После процедуры общественного обсуждения проект муниципальной программы направляется ответственным исполнителем для согласования в отдел экономического прогнозирования и планирования, далее – финансовое управление. Срок согласования проекта муниципальной программы отделом экономического прогнозирования и планирования составляет 5 рабочих дней. Срок согласования проекта муниципальной программы финансовым управлением составляет 5 рабочих дней. В случае отказа отдела экономического прогнозирования и планирования или финансового управления в согласовании проекта муниципальной программы, такой проект совместно с замечаниям</w:t>
      </w:r>
      <w:r>
        <w:rPr>
          <w:rFonts w:ascii="Times New Roman" w:hAnsi="Times New Roman"/>
          <w:sz w:val="28"/>
          <w:szCs w:val="28"/>
        </w:rPr>
        <w:t>и отдела экономического прогнозирования и планирования</w:t>
      </w:r>
      <w:r w:rsidRPr="00C445FC">
        <w:rPr>
          <w:rFonts w:ascii="Times New Roman" w:hAnsi="Times New Roman"/>
          <w:sz w:val="28"/>
          <w:szCs w:val="28"/>
        </w:rPr>
        <w:t xml:space="preserve"> или финансового управления направляется ответственному исполнителю на доработку. Ответственный исполнитель в течение 5 рабочих дней представляет доработанный проект муниципальной программы для согласования в отдел экономического прогнозирования и планирования или финансовое управление.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Pr="00C445FC">
        <w:rPr>
          <w:rFonts w:ascii="Times New Roman" w:hAnsi="Times New Roman"/>
          <w:sz w:val="28"/>
          <w:szCs w:val="28"/>
        </w:rPr>
        <w:t>.</w:t>
      </w:r>
      <w:r w:rsidRPr="00C445FC">
        <w:rPr>
          <w:rFonts w:ascii="Times New Roman" w:hAnsi="Times New Roman"/>
          <w:sz w:val="28"/>
          <w:szCs w:val="28"/>
        </w:rPr>
        <w:tab/>
        <w:t>Согласованный отделом экономического</w:t>
      </w:r>
      <w:r>
        <w:rPr>
          <w:rFonts w:ascii="Times New Roman" w:hAnsi="Times New Roman"/>
          <w:sz w:val="28"/>
          <w:szCs w:val="28"/>
        </w:rPr>
        <w:t xml:space="preserve"> прогнозирования и планирования и</w:t>
      </w:r>
      <w:r w:rsidRPr="00C445FC">
        <w:rPr>
          <w:rFonts w:ascii="Times New Roman" w:hAnsi="Times New Roman"/>
          <w:sz w:val="28"/>
          <w:szCs w:val="28"/>
        </w:rPr>
        <w:t xml:space="preserve"> финансовым управлением проект муниципальной программы направляется ответственным исполнителем в отдел правового обеспечения Администрации ЧРМО для проведения правовой и антикоррупционной экспертиз.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В течение 5 рабочих дней со дня поступления проекта муниципальной программы отдел правового обеспечения проводит правовую и антикоррупционную экспертизы проекта муниципальной программы по следующим направлениям:</w:t>
      </w:r>
    </w:p>
    <w:p w:rsidR="00AB3D0C" w:rsidRPr="00C445FC" w:rsidRDefault="00AB3D0C" w:rsidP="00472076">
      <w:pPr>
        <w:pStyle w:val="40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соответствие системы программных мероприятий полномочиям и компетенции ответственного исполнителя, соисполнителей и участников;</w:t>
      </w:r>
    </w:p>
    <w:p w:rsidR="00AB3D0C" w:rsidRPr="00C445FC" w:rsidRDefault="00AB3D0C" w:rsidP="00472076">
      <w:pPr>
        <w:pStyle w:val="40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соответствие проекта муниципальной программы законодательству Российской Федерации и Иркутской области, муниципальным правовым актам ЧРМО;</w:t>
      </w:r>
    </w:p>
    <w:p w:rsidR="00AB3D0C" w:rsidRPr="00C445FC" w:rsidRDefault="00AB3D0C" w:rsidP="00472076">
      <w:pPr>
        <w:pStyle w:val="40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необходимость изменения и (или) признания утратившими силу действующих либо принятия новых муниципальных правовых актов ЧРМО;</w:t>
      </w:r>
    </w:p>
    <w:p w:rsidR="00AB3D0C" w:rsidRPr="00C445FC" w:rsidRDefault="00AB3D0C" w:rsidP="00472076">
      <w:pPr>
        <w:pStyle w:val="40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 w:line="240" w:lineRule="auto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наличие коррупциогенных факторов.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В случае отказа отдела правового обеспечения в согласовании проект муниципальной программы с замечаниями отдела правового обеспечения направляется ответственному исполнителю на доработку. Срок доработки проекта муниципальной программы не должен превышать 5 рабочих дней с момента получения ответственным исполнителем соответствующих замечаний к проекту муниципальной программы.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Pr="00C445FC">
        <w:rPr>
          <w:rFonts w:ascii="Times New Roman" w:hAnsi="Times New Roman"/>
          <w:sz w:val="28"/>
          <w:szCs w:val="28"/>
        </w:rPr>
        <w:t>.</w:t>
      </w:r>
      <w:r w:rsidRPr="00C445FC">
        <w:rPr>
          <w:rFonts w:ascii="Times New Roman" w:hAnsi="Times New Roman"/>
          <w:sz w:val="28"/>
          <w:szCs w:val="28"/>
        </w:rPr>
        <w:tab/>
        <w:t>После прохождения правовой и антикоррупционной экспертиз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</w:t>
      </w:r>
      <w:r w:rsidRPr="00C445FC">
        <w:rPr>
          <w:rFonts w:ascii="Times New Roman" w:hAnsi="Times New Roman"/>
          <w:sz w:val="28"/>
          <w:szCs w:val="28"/>
        </w:rPr>
        <w:t xml:space="preserve"> направляется для </w:t>
      </w:r>
      <w:r w:rsidRPr="00210DFD">
        <w:rPr>
          <w:rFonts w:ascii="Times New Roman" w:hAnsi="Times New Roman"/>
          <w:sz w:val="28"/>
          <w:szCs w:val="28"/>
        </w:rPr>
        <w:t>согласования заместителю мэра, курирующему сферу реализации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а затем</w:t>
      </w:r>
      <w:r w:rsidRPr="00C445FC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 xml:space="preserve">лежит дальнейшему согласованию. </w:t>
      </w:r>
      <w:r w:rsidRPr="00C445FC">
        <w:rPr>
          <w:rFonts w:ascii="Times New Roman" w:hAnsi="Times New Roman"/>
          <w:sz w:val="28"/>
          <w:szCs w:val="28"/>
        </w:rPr>
        <w:t xml:space="preserve">Дополнительный состав заинтересованных сторон, с которыми необходимо согласовывать проект муниципальной программы, определяется ответственным исполнителем, осуществляющим подготовку проекта муниципальной программы. 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Pr="00C445FC">
        <w:rPr>
          <w:rFonts w:ascii="Times New Roman" w:hAnsi="Times New Roman"/>
          <w:sz w:val="28"/>
          <w:szCs w:val="28"/>
        </w:rPr>
        <w:t>. После согласования проект муниципальной программы направляется ответственным исполнителем в КСП для проведения фина</w:t>
      </w:r>
      <w:r>
        <w:rPr>
          <w:rFonts w:ascii="Times New Roman" w:hAnsi="Times New Roman"/>
          <w:sz w:val="28"/>
          <w:szCs w:val="28"/>
        </w:rPr>
        <w:t>нсово-экономической экспертизы.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КСП в течение 10 рабочих дней со дня поступления проекта муниципальной программы на рассмотрение и проведение финансово-экономической экспертизы готовит заключение. В заключении выражается мнение о необходимости рассмотрения ответственным исполнителем замечаний и предложений, изложенных в заключении, внесения изменений в проект муниципальной программы, либо информация об отсутствии замечаний и предложений по итогам финансово-экономической экспертизы.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Pr="00C445FC">
        <w:rPr>
          <w:rFonts w:ascii="Times New Roman" w:hAnsi="Times New Roman"/>
          <w:sz w:val="28"/>
          <w:szCs w:val="28"/>
        </w:rPr>
        <w:t>.</w:t>
      </w:r>
      <w:r w:rsidRPr="00C445FC">
        <w:rPr>
          <w:rFonts w:ascii="Times New Roman" w:hAnsi="Times New Roman"/>
          <w:sz w:val="28"/>
          <w:szCs w:val="28"/>
        </w:rPr>
        <w:tab/>
        <w:t>После получения заключения от КСП проект муниципальной программы утверждается постановлением Администрации ЧРМО.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Pr="00C445FC">
        <w:rPr>
          <w:rFonts w:ascii="Times New Roman" w:hAnsi="Times New Roman"/>
          <w:sz w:val="28"/>
          <w:szCs w:val="28"/>
        </w:rPr>
        <w:t>.</w:t>
      </w:r>
      <w:r w:rsidRPr="00C445FC">
        <w:rPr>
          <w:rFonts w:ascii="Times New Roman" w:hAnsi="Times New Roman"/>
          <w:sz w:val="28"/>
          <w:szCs w:val="28"/>
        </w:rPr>
        <w:tab/>
        <w:t xml:space="preserve">Утвержденные муниципальные программы </w:t>
      </w:r>
      <w:r w:rsidRPr="00E2538C">
        <w:rPr>
          <w:rFonts w:ascii="Times New Roman" w:hAnsi="Times New Roman"/>
          <w:sz w:val="28"/>
          <w:szCs w:val="28"/>
        </w:rPr>
        <w:t xml:space="preserve">и все последующие изменения, вносимые в программы </w:t>
      </w:r>
      <w:r w:rsidRPr="00C445FC">
        <w:rPr>
          <w:rFonts w:ascii="Times New Roman" w:hAnsi="Times New Roman"/>
          <w:sz w:val="28"/>
          <w:szCs w:val="28"/>
        </w:rPr>
        <w:t>подлежат официальному опубликованию в газете «Мое село, край Черемховский» и размещению на</w:t>
      </w:r>
      <w:r>
        <w:rPr>
          <w:rFonts w:ascii="Times New Roman" w:hAnsi="Times New Roman"/>
          <w:sz w:val="28"/>
          <w:szCs w:val="28"/>
        </w:rPr>
        <w:t xml:space="preserve"> официальном сайте</w:t>
      </w:r>
      <w:r w:rsidRPr="00C445FC">
        <w:rPr>
          <w:rFonts w:ascii="Times New Roman" w:hAnsi="Times New Roman"/>
          <w:sz w:val="28"/>
          <w:szCs w:val="28"/>
        </w:rPr>
        <w:t xml:space="preserve"> ЧРМО в информационно-телекоммуникационной сети «Интернет».</w:t>
      </w:r>
    </w:p>
    <w:p w:rsidR="00AB3D0C" w:rsidRPr="00503BA6" w:rsidRDefault="00AB3D0C" w:rsidP="0047207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503BA6">
        <w:rPr>
          <w:sz w:val="28"/>
          <w:szCs w:val="28"/>
        </w:rPr>
        <w:t>Утвержденные муниципальные программы и все последующие изменения, вносимые в программы, подлежат опубликованию в государственной автоматизированной системе «Управление». Ответственные исполнители в течение 5 рабочих дней с даты утверждения муниципальной программы и вносимых изменений обязаны направить в отдел экономического прогнозирования и планирования актуальную версию утвержденной (измененной) программы в бумажном и электронном виде. Документы от ответственного исполнителя муниципальной программы считаются переданными в отдел экономического прогнозирования и планирования после отметки о приеме. За несвоевременное размещение в государственной автоматизированной системе информации об утвержденных (измененных) программах ответственные исполнители программ несут персональную ответственность в рамках действующего законодательства.</w:t>
      </w:r>
    </w:p>
    <w:p w:rsidR="00AB3D0C" w:rsidRPr="00503BA6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Pr="00503BA6">
        <w:rPr>
          <w:rFonts w:ascii="Times New Roman" w:hAnsi="Times New Roman"/>
          <w:sz w:val="28"/>
          <w:szCs w:val="28"/>
        </w:rPr>
        <w:t>.</w:t>
      </w:r>
      <w:r w:rsidRPr="00503BA6">
        <w:rPr>
          <w:rFonts w:ascii="Times New Roman" w:hAnsi="Times New Roman"/>
          <w:sz w:val="28"/>
          <w:szCs w:val="28"/>
        </w:rPr>
        <w:tab/>
        <w:t>Муниципальные программы утверждаются постановлением Администрации ЧРМО до дня внесения проекта решения Думы ЧРМО о местном бюджете на очередной финансовый год и плановый период в Думу ЧРМО.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</w:t>
      </w:r>
      <w:r w:rsidRPr="00503BA6">
        <w:rPr>
          <w:rFonts w:ascii="Times New Roman" w:hAnsi="Times New Roman"/>
          <w:sz w:val="28"/>
          <w:szCs w:val="28"/>
        </w:rPr>
        <w:t>.</w:t>
      </w:r>
      <w:r w:rsidRPr="00503BA6">
        <w:rPr>
          <w:rFonts w:ascii="Times New Roman" w:hAnsi="Times New Roman"/>
          <w:sz w:val="28"/>
          <w:szCs w:val="28"/>
        </w:rPr>
        <w:tab/>
        <w:t>Муниципальные программы подлежат приведению в соответствие с решением Думы ЧРМО о местном бюджете на текущий финансовый год и плановый период в течение двух месяцев со дня вступления его в силу.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</w:t>
      </w:r>
      <w:r w:rsidRPr="00C445FC">
        <w:rPr>
          <w:rFonts w:ascii="Times New Roman" w:hAnsi="Times New Roman"/>
          <w:sz w:val="28"/>
          <w:szCs w:val="28"/>
        </w:rPr>
        <w:t>.</w:t>
      </w:r>
      <w:r w:rsidRPr="00C445FC">
        <w:rPr>
          <w:rFonts w:ascii="Times New Roman" w:hAnsi="Times New Roman"/>
          <w:sz w:val="28"/>
          <w:szCs w:val="28"/>
        </w:rPr>
        <w:tab/>
        <w:t>Депутаты Думы ЧРМО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муниципальными правовыми актами Думы ЧРМО.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60" w:lineRule="exact"/>
        <w:ind w:right="20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Глава 4. Реализация муниципальной программы</w:t>
      </w:r>
    </w:p>
    <w:p w:rsidR="00AB3D0C" w:rsidRPr="00C445FC" w:rsidRDefault="00AB3D0C" w:rsidP="00472076">
      <w:pPr>
        <w:pStyle w:val="40"/>
        <w:shd w:val="clear" w:color="auto" w:fill="auto"/>
        <w:spacing w:before="0" w:after="0" w:line="260" w:lineRule="exact"/>
        <w:ind w:right="20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4.1.</w:t>
      </w:r>
      <w:r w:rsidRPr="00C445FC">
        <w:rPr>
          <w:rFonts w:ascii="Times New Roman" w:hAnsi="Times New Roman"/>
          <w:sz w:val="28"/>
          <w:szCs w:val="28"/>
        </w:rPr>
        <w:tab/>
        <w:t>Реализация муниципальной программы осуществляется ответственным исполнителем совместно с соисполнителями и участниками за счет средств местного бюджета, внебюджетных источников, а также средств бюджетов других уровней бюджетной системы Российской Федерации, привлекаемых для выполнения отдельных программных мероприятий.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Финансирование муниципальных программ из местного бюджета производится в соответствии с решением Думы ЧРМО о местном бюджете на соответствующий финансовый год.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4.2.</w:t>
      </w:r>
      <w:r w:rsidRPr="00C445FC">
        <w:rPr>
          <w:rFonts w:ascii="Times New Roman" w:hAnsi="Times New Roman"/>
          <w:sz w:val="28"/>
          <w:szCs w:val="28"/>
        </w:rPr>
        <w:tab/>
        <w:t>Ответственный исполнитель несет ответственность за реализацию муниципальной программы в целом, соисполнители и участники - за целевое использование выделенных им бюджетных средств и достижение поставленных в муниципальной программе задач и запланированных значений показателей результативности.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4.3.</w:t>
      </w:r>
      <w:r w:rsidRPr="00C445FC">
        <w:rPr>
          <w:rFonts w:ascii="Times New Roman" w:hAnsi="Times New Roman"/>
          <w:sz w:val="28"/>
          <w:szCs w:val="28"/>
        </w:rPr>
        <w:tab/>
        <w:t>В процессе реализации муниципальной программы ответственный исполнитель (по согласованию с соисполнителями и участниками) вправе инициировать решение о внесении изменений в муниципальную программу. Изменения в муниципальные программы разрабатываются и вносятся в порядке, предусмотренном подпунктами 3.14-3.17 настоящего Порядка. Изменения в муниципальные программы утверждаются постановлением Администрации ЧРМО.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4.4.</w:t>
      </w:r>
      <w:r w:rsidRPr="00C445FC">
        <w:rPr>
          <w:rFonts w:ascii="Times New Roman" w:hAnsi="Times New Roman"/>
          <w:sz w:val="28"/>
          <w:szCs w:val="28"/>
        </w:rPr>
        <w:tab/>
        <w:t>Внесение изменений в муниципальную программу осуществляется в случае необходимости:</w:t>
      </w:r>
    </w:p>
    <w:p w:rsidR="00AB3D0C" w:rsidRPr="00C445FC" w:rsidRDefault="00AB3D0C" w:rsidP="00472076">
      <w:pPr>
        <w:pStyle w:val="40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изменения объема финансирования муниципальной программы за счет привлечения дополнительных доходов местного бюджета и (или) внебюджетных источников финансирования, а также из федерального и областного бюджетов;</w:t>
      </w:r>
    </w:p>
    <w:p w:rsidR="00AB3D0C" w:rsidRPr="00C445FC" w:rsidRDefault="00AB3D0C" w:rsidP="00472076">
      <w:pPr>
        <w:pStyle w:val="40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изменения объема финансирования муниципальной программы, требуемого для обеспечения софинансирования из федерального и (или) областного бюджетов;</w:t>
      </w:r>
    </w:p>
    <w:p w:rsidR="00AB3D0C" w:rsidRPr="00C445FC" w:rsidRDefault="00AB3D0C" w:rsidP="00472076">
      <w:pPr>
        <w:pStyle w:val="40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изменения объемов финансирования муниципальной программы в соответствии с возможностями местного бюджета;</w:t>
      </w:r>
    </w:p>
    <w:p w:rsidR="00AB3D0C" w:rsidRPr="00C445FC" w:rsidRDefault="00AB3D0C" w:rsidP="00472076">
      <w:pPr>
        <w:pStyle w:val="40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изменения или перераспределения объемов финансирования между подпрограммами, основными мероприятиями, в том числе в связи с экономией, сложившейся по результатам размещения закупок товаров, работ, услуг для обеспечения муниципальных нужд;</w:t>
      </w:r>
    </w:p>
    <w:p w:rsidR="00AB3D0C" w:rsidRPr="00C445FC" w:rsidRDefault="00AB3D0C" w:rsidP="00472076">
      <w:pPr>
        <w:pStyle w:val="40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изменения задач муниципальной программы, подпрограмм, основных мероприятий, плановых значений показателей результативности в процессе реализации муниципальной программы;</w:t>
      </w:r>
    </w:p>
    <w:p w:rsidR="00AB3D0C" w:rsidRPr="00C445FC" w:rsidRDefault="00AB3D0C" w:rsidP="00472076">
      <w:pPr>
        <w:pStyle w:val="40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изменения текстовой части муниципальной программы и (или) подпрограммы.</w:t>
      </w:r>
    </w:p>
    <w:p w:rsidR="00AB3D0C" w:rsidRPr="00C445FC" w:rsidRDefault="00AB3D0C" w:rsidP="00E2538C">
      <w:pPr>
        <w:pStyle w:val="40"/>
        <w:shd w:val="clear" w:color="auto" w:fill="auto"/>
        <w:tabs>
          <w:tab w:val="left" w:pos="1078"/>
        </w:tabs>
        <w:spacing w:before="0"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503BA6">
        <w:rPr>
          <w:rFonts w:ascii="Times New Roman" w:hAnsi="Times New Roman"/>
          <w:sz w:val="28"/>
          <w:szCs w:val="28"/>
        </w:rPr>
        <w:t xml:space="preserve"> Муниципальные программы подлежат приведению в соответствие с решением Думы ЧРМО о внесении изменений в решение Думы ЧРМО о местном бюджете на текущий финансовый год и плановый период в течение пятнадцати дней со дня вступления его в силу.</w:t>
      </w:r>
    </w:p>
    <w:p w:rsidR="00AB3D0C" w:rsidRPr="00C445FC" w:rsidRDefault="00AB3D0C" w:rsidP="00472076">
      <w:pPr>
        <w:pStyle w:val="50"/>
        <w:shd w:val="clear" w:color="auto" w:fill="auto"/>
        <w:spacing w:before="0"/>
        <w:ind w:left="20"/>
        <w:rPr>
          <w:rFonts w:ascii="Times New Roman" w:hAnsi="Times New Roman"/>
          <w:b w:val="0"/>
          <w:bCs w:val="0"/>
          <w:sz w:val="28"/>
          <w:szCs w:val="28"/>
        </w:rPr>
      </w:pPr>
    </w:p>
    <w:p w:rsidR="00AB3D0C" w:rsidRPr="00C445FC" w:rsidRDefault="00AB3D0C" w:rsidP="00472076">
      <w:pPr>
        <w:pStyle w:val="50"/>
        <w:shd w:val="clear" w:color="auto" w:fill="auto"/>
        <w:spacing w:before="0"/>
        <w:ind w:left="20"/>
        <w:rPr>
          <w:rFonts w:ascii="Times New Roman" w:hAnsi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/>
          <w:b w:val="0"/>
          <w:bCs w:val="0"/>
          <w:sz w:val="28"/>
          <w:szCs w:val="28"/>
        </w:rPr>
        <w:t xml:space="preserve">Глава 5. Контроль и оценка эффективности реализации </w:t>
      </w:r>
    </w:p>
    <w:p w:rsidR="00AB3D0C" w:rsidRPr="00C445FC" w:rsidRDefault="00AB3D0C" w:rsidP="00472076">
      <w:pPr>
        <w:pStyle w:val="50"/>
        <w:shd w:val="clear" w:color="auto" w:fill="auto"/>
        <w:spacing w:before="0"/>
        <w:ind w:left="20"/>
        <w:rPr>
          <w:rFonts w:ascii="Times New Roman" w:hAnsi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/>
          <w:b w:val="0"/>
          <w:bCs w:val="0"/>
          <w:sz w:val="28"/>
          <w:szCs w:val="28"/>
        </w:rPr>
        <w:t>муниципальной программы</w:t>
      </w:r>
    </w:p>
    <w:p w:rsidR="00AB3D0C" w:rsidRPr="00C445FC" w:rsidRDefault="00AB3D0C" w:rsidP="00472076">
      <w:pPr>
        <w:pStyle w:val="50"/>
        <w:shd w:val="clear" w:color="auto" w:fill="auto"/>
        <w:spacing w:before="0"/>
        <w:ind w:left="20"/>
        <w:rPr>
          <w:rFonts w:ascii="Times New Roman" w:hAnsi="Times New Roman"/>
          <w:b w:val="0"/>
          <w:bCs w:val="0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5.1.</w:t>
      </w:r>
      <w:r w:rsidRPr="00C445FC">
        <w:rPr>
          <w:rFonts w:ascii="Times New Roman" w:hAnsi="Times New Roman"/>
          <w:sz w:val="28"/>
          <w:szCs w:val="28"/>
        </w:rPr>
        <w:tab/>
        <w:t>В процессе реализации муниципальной программы ответственный исполнитель ежемесячно осуществляет текущий контроль за реализацией муниципальной программы.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5.2.</w:t>
      </w:r>
      <w:r w:rsidRPr="00C445FC">
        <w:rPr>
          <w:rFonts w:ascii="Times New Roman" w:hAnsi="Times New Roman"/>
          <w:sz w:val="28"/>
          <w:szCs w:val="28"/>
        </w:rPr>
        <w:tab/>
        <w:t>Общий контроль за реализацией муниципальной программы осуществляет отдел экономического прогнозирования и планирования.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5.3.</w:t>
      </w:r>
      <w:r w:rsidRPr="00C445FC">
        <w:rPr>
          <w:rFonts w:ascii="Times New Roman" w:hAnsi="Times New Roman"/>
          <w:sz w:val="28"/>
          <w:szCs w:val="28"/>
        </w:rPr>
        <w:tab/>
        <w:t>Для обеспечения общего контроля за реализацией муниципальной программы ответственный исполнитель ежегодно проводит оценку эффективности реализации муниципальной программы в соответствии с Порядком оценки эффективности реализации муниципальной программы, предусмотренным приложением № 4 к настоящему Порядку.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5.4.</w:t>
      </w:r>
      <w:r w:rsidRPr="00C445FC">
        <w:rPr>
          <w:rFonts w:ascii="Times New Roman" w:hAnsi="Times New Roman"/>
          <w:sz w:val="28"/>
          <w:szCs w:val="28"/>
        </w:rPr>
        <w:tab/>
        <w:t>Ответственный исполнитель муниципальной программы ежегодно в срок до 1 марта года, следующего за отчетным, представляет в отдел экономического прогнозирования и планирования:</w:t>
      </w:r>
    </w:p>
    <w:p w:rsidR="00AB3D0C" w:rsidRPr="00C445FC" w:rsidRDefault="00AB3D0C" w:rsidP="00472076">
      <w:pPr>
        <w:pStyle w:val="40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расчет уровня достигнутых результатов реализации муниципальной программы по форме согласно таблице 1 приложения № 4 к настоящему Порядку;</w:t>
      </w:r>
    </w:p>
    <w:p w:rsidR="00AB3D0C" w:rsidRPr="00C445FC" w:rsidRDefault="00AB3D0C" w:rsidP="00472076">
      <w:pPr>
        <w:pStyle w:val="40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отчет о ходе реализации муниципальной программы по форме согласно приложению № 5 к настоящему Порядку, согласованный с финансовым управлением, с приложением аналитической записки, содержащей: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 xml:space="preserve">качественные и количественные результаты исполнения муниципальной программы; 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перечень нереализованных или реализованных частично мероприятий программы с указанием причин их реализации не в полном объеме, анализ факторов, повлиявших на их реализацию;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 анализ последствий не реализации отдельных мероприятий программы на реализацию муниципальной программы в целом;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анализ возникающих проблем и предложения по их устранению.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5.5.</w:t>
      </w:r>
      <w:r w:rsidRPr="00C445FC">
        <w:rPr>
          <w:rFonts w:ascii="Times New Roman" w:hAnsi="Times New Roman"/>
          <w:sz w:val="28"/>
          <w:szCs w:val="28"/>
        </w:rPr>
        <w:tab/>
        <w:t>По итогам отчетного года отдел экономического прогнозирования и планирования готовит сводную информацию об оценке эффективности реализации муниципальных программ по формам в соответствии с таблицами 2 и 3 приложения № 4 к настоящему Порядку и представляет ее мэру района в срок не позднее 1 июня года, следующего за отчетным.</w:t>
      </w:r>
    </w:p>
    <w:p w:rsidR="00AB3D0C" w:rsidRPr="00C445FC" w:rsidRDefault="00AB3D0C" w:rsidP="00472076">
      <w:pPr>
        <w:pStyle w:val="40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5.6.</w:t>
      </w:r>
      <w:r w:rsidRPr="00C445FC">
        <w:rPr>
          <w:rFonts w:ascii="Times New Roman" w:hAnsi="Times New Roman"/>
          <w:sz w:val="28"/>
          <w:szCs w:val="28"/>
        </w:rPr>
        <w:tab/>
        <w:t>По результатам реализации муниципальной программы ответственный исполнитель готовит итоговый отчет об исполнении муниципальной программы за весь период реализации, который включает: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расчет уровня достигнутых результатов реализации муниципальной программы за весь период ее реализации по форме согласно таблице 1 приложения № 4 к настоящему Порядку;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color w:val="0000FF"/>
          <w:sz w:val="28"/>
          <w:szCs w:val="28"/>
        </w:rPr>
        <w:t>-</w:t>
      </w:r>
      <w:r w:rsidRPr="00C445FC">
        <w:rPr>
          <w:rFonts w:ascii="Times New Roman" w:hAnsi="Times New Roman"/>
          <w:color w:val="0000FF"/>
          <w:sz w:val="28"/>
          <w:szCs w:val="28"/>
        </w:rPr>
        <w:tab/>
      </w:r>
      <w:r w:rsidRPr="00C445FC">
        <w:rPr>
          <w:rFonts w:ascii="Times New Roman" w:hAnsi="Times New Roman"/>
          <w:sz w:val="28"/>
          <w:szCs w:val="28"/>
        </w:rPr>
        <w:t>отчет о ходе реализации муниципальной программы по форме согласно приложению № 5 к настоящему Порядку;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отчет об исполнении показателей результативности муниципальной программы по форме согласно приложению № 6 к настоящему Порядку</w:t>
      </w:r>
      <w:r w:rsidRPr="00C445FC">
        <w:rPr>
          <w:rFonts w:ascii="Times New Roman" w:hAnsi="Times New Roman"/>
          <w:color w:val="0000FF"/>
          <w:sz w:val="28"/>
          <w:szCs w:val="28"/>
        </w:rPr>
        <w:t>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45FC">
        <w:rPr>
          <w:rFonts w:ascii="Times New Roman" w:hAnsi="Times New Roman"/>
          <w:color w:val="000000"/>
          <w:sz w:val="28"/>
          <w:szCs w:val="28"/>
        </w:rPr>
        <w:t>Начальник отдела экономического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45FC">
        <w:rPr>
          <w:rFonts w:ascii="Times New Roman" w:hAnsi="Times New Roman"/>
          <w:color w:val="000000"/>
          <w:sz w:val="28"/>
          <w:szCs w:val="28"/>
        </w:rPr>
        <w:t>прогнозирования и планирования</w:t>
      </w:r>
      <w:r w:rsidRPr="00C445FC">
        <w:rPr>
          <w:rFonts w:ascii="Times New Roman" w:hAnsi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Е.А. Ершова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Default="00AB3D0C" w:rsidP="00982580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Pr="00CF6232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  <w:r w:rsidRPr="00CF6232">
        <w:rPr>
          <w:rFonts w:ascii="Times New Roman" w:hAnsi="Times New Roman"/>
        </w:rPr>
        <w:t>Приложение № 1</w:t>
      </w:r>
    </w:p>
    <w:p w:rsidR="00AB3D0C" w:rsidRPr="00CF6232" w:rsidRDefault="00AB3D0C" w:rsidP="007A60C9">
      <w:pPr>
        <w:pStyle w:val="40"/>
        <w:shd w:val="clear" w:color="auto" w:fill="auto"/>
        <w:spacing w:before="0" w:after="0" w:line="240" w:lineRule="auto"/>
        <w:ind w:left="6320" w:right="-1"/>
        <w:rPr>
          <w:rFonts w:ascii="Times New Roman" w:hAnsi="Times New Roman"/>
        </w:rPr>
      </w:pPr>
      <w:r w:rsidRPr="00CF6232">
        <w:rPr>
          <w:rFonts w:ascii="Times New Roman" w:hAnsi="Times New Roman"/>
        </w:rPr>
        <w:t>к Порядку разработки, реализации и</w:t>
      </w:r>
      <w:r>
        <w:rPr>
          <w:rFonts w:ascii="Times New Roman" w:hAnsi="Times New Roman"/>
        </w:rPr>
        <w:t xml:space="preserve"> </w:t>
      </w:r>
      <w:r w:rsidRPr="00CF6232">
        <w:rPr>
          <w:rFonts w:ascii="Times New Roman" w:hAnsi="Times New Roman"/>
        </w:rPr>
        <w:t>оцен</w:t>
      </w:r>
      <w:r>
        <w:rPr>
          <w:rFonts w:ascii="Times New Roman" w:hAnsi="Times New Roman"/>
        </w:rPr>
        <w:t xml:space="preserve">ки </w:t>
      </w:r>
      <w:r w:rsidRPr="00CF6232">
        <w:rPr>
          <w:rFonts w:ascii="Times New Roman" w:hAnsi="Times New Roman"/>
        </w:rPr>
        <w:t>эффективности муниципальных</w:t>
      </w:r>
    </w:p>
    <w:p w:rsidR="00AB3D0C" w:rsidRPr="00CF6232" w:rsidRDefault="00AB3D0C" w:rsidP="00CF6232">
      <w:pPr>
        <w:pStyle w:val="40"/>
        <w:shd w:val="clear" w:color="auto" w:fill="auto"/>
        <w:spacing w:before="0" w:after="0" w:line="240" w:lineRule="auto"/>
        <w:ind w:left="6320" w:right="-1"/>
        <w:rPr>
          <w:rFonts w:ascii="Times New Roman" w:hAnsi="Times New Roman"/>
        </w:rPr>
      </w:pPr>
      <w:r w:rsidRPr="00CF6232">
        <w:rPr>
          <w:rFonts w:ascii="Times New Roman" w:hAnsi="Times New Roman"/>
        </w:rPr>
        <w:t>программ Черемховского</w:t>
      </w:r>
    </w:p>
    <w:p w:rsidR="00AB3D0C" w:rsidRPr="00CF6232" w:rsidRDefault="00AB3D0C" w:rsidP="00CF6232">
      <w:pPr>
        <w:pStyle w:val="40"/>
        <w:shd w:val="clear" w:color="auto" w:fill="auto"/>
        <w:spacing w:before="0" w:after="0" w:line="240" w:lineRule="auto"/>
        <w:ind w:left="6320" w:right="-1"/>
        <w:rPr>
          <w:rFonts w:ascii="Times New Roman" w:hAnsi="Times New Roman"/>
          <w:u w:val="single"/>
        </w:rPr>
      </w:pPr>
      <w:r w:rsidRPr="00CF6232">
        <w:rPr>
          <w:rFonts w:ascii="Times New Roman" w:hAnsi="Times New Roman"/>
        </w:rPr>
        <w:t>районного муниципального образования</w:t>
      </w:r>
    </w:p>
    <w:p w:rsidR="00AB3D0C" w:rsidRPr="00C445FC" w:rsidRDefault="00AB3D0C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Таблица 1</w:t>
      </w: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b/>
          <w:bCs/>
          <w:sz w:val="28"/>
          <w:szCs w:val="28"/>
        </w:rPr>
        <w:t>ПАСПОРТ</w:t>
      </w:r>
      <w:r w:rsidRPr="00C445FC">
        <w:rPr>
          <w:rFonts w:ascii="Times New Roman" w:hAnsi="Times New Roman"/>
          <w:sz w:val="28"/>
          <w:szCs w:val="28"/>
        </w:rPr>
        <w:t xml:space="preserve"> </w:t>
      </w:r>
      <w:r w:rsidRPr="00C445FC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  <w:r w:rsidRPr="00C445FC">
        <w:rPr>
          <w:rFonts w:ascii="Times New Roman" w:hAnsi="Times New Roman"/>
          <w:sz w:val="28"/>
          <w:szCs w:val="28"/>
        </w:rPr>
        <w:t xml:space="preserve"> </w:t>
      </w: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8"/>
        <w:gridCol w:w="6504"/>
      </w:tblGrid>
      <w:tr w:rsidR="00AB3D0C" w:rsidRPr="002B5598" w:rsidTr="002B5598">
        <w:trPr>
          <w:jc w:val="center"/>
        </w:trPr>
        <w:tc>
          <w:tcPr>
            <w:tcW w:w="3253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0C" w:rsidRPr="002B5598" w:rsidTr="002B5598">
        <w:trPr>
          <w:jc w:val="center"/>
        </w:trPr>
        <w:tc>
          <w:tcPr>
            <w:tcW w:w="3253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0C" w:rsidRPr="002B5598" w:rsidTr="002B5598">
        <w:trPr>
          <w:jc w:val="center"/>
        </w:trPr>
        <w:tc>
          <w:tcPr>
            <w:tcW w:w="3253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0C" w:rsidRPr="002B5598" w:rsidTr="002B5598">
        <w:trPr>
          <w:jc w:val="center"/>
        </w:trPr>
        <w:tc>
          <w:tcPr>
            <w:tcW w:w="3253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0C" w:rsidRPr="002B5598" w:rsidTr="002B5598">
        <w:trPr>
          <w:jc w:val="center"/>
        </w:trPr>
        <w:tc>
          <w:tcPr>
            <w:tcW w:w="3253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0C" w:rsidRPr="002B5598" w:rsidTr="002B5598">
        <w:trPr>
          <w:trHeight w:val="302"/>
          <w:jc w:val="center"/>
        </w:trPr>
        <w:tc>
          <w:tcPr>
            <w:tcW w:w="3253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AB3D0C" w:rsidRPr="002B5598" w:rsidRDefault="00AB3D0C" w:rsidP="00A131EA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D0C" w:rsidRPr="002B5598" w:rsidTr="002B5598">
        <w:trPr>
          <w:jc w:val="center"/>
        </w:trPr>
        <w:tc>
          <w:tcPr>
            <w:tcW w:w="3253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0C" w:rsidRPr="002B5598" w:rsidTr="002B5598">
        <w:trPr>
          <w:jc w:val="center"/>
        </w:trPr>
        <w:tc>
          <w:tcPr>
            <w:tcW w:w="3253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</w:pPr>
            <w:r w:rsidRPr="002B5598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Fonts w:ascii="Times New Roman" w:hAnsi="Times New Roman"/>
                <w:sz w:val="24"/>
                <w:szCs w:val="24"/>
              </w:rPr>
              <w:t xml:space="preserve">Приводится в случае отсутствия в составе муниципальной программы подпрограмм </w:t>
            </w:r>
          </w:p>
        </w:tc>
      </w:tr>
      <w:tr w:rsidR="00AB3D0C" w:rsidRPr="002B5598" w:rsidTr="002B5598">
        <w:trPr>
          <w:trHeight w:val="553"/>
          <w:jc w:val="center"/>
        </w:trPr>
        <w:tc>
          <w:tcPr>
            <w:tcW w:w="3253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Приводится общий срок реализации муниципальной программы</w:t>
            </w:r>
          </w:p>
        </w:tc>
      </w:tr>
      <w:tr w:rsidR="00AB3D0C" w:rsidRPr="002B5598" w:rsidTr="002B5598">
        <w:trPr>
          <w:jc w:val="center"/>
        </w:trPr>
        <w:tc>
          <w:tcPr>
            <w:tcW w:w="3253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Приводится перечень подпрограмм, входящих в состав муниципальной программы</w:t>
            </w:r>
          </w:p>
        </w:tc>
      </w:tr>
      <w:tr w:rsidR="00AB3D0C" w:rsidRPr="002B5598" w:rsidTr="002B5598">
        <w:trPr>
          <w:jc w:val="center"/>
        </w:trPr>
        <w:tc>
          <w:tcPr>
            <w:tcW w:w="3253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Приводится общий объем финансирования муниципальной программы в тыс. рублей, в том числе:</w:t>
            </w:r>
          </w:p>
          <w:p w:rsidR="00AB3D0C" w:rsidRPr="002B5598" w:rsidRDefault="00AB3D0C" w:rsidP="00C445FC">
            <w:pPr>
              <w:pStyle w:val="40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в разрезе подпрограмм муниципальной программы, входящих в состав муниципальной программы;</w:t>
            </w:r>
          </w:p>
          <w:p w:rsidR="00AB3D0C" w:rsidRPr="002B5598" w:rsidRDefault="00AB3D0C" w:rsidP="00C445FC">
            <w:pPr>
              <w:pStyle w:val="40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по годам реализации муниципальной программы;</w:t>
            </w:r>
          </w:p>
          <w:p w:rsidR="00AB3D0C" w:rsidRPr="002B5598" w:rsidRDefault="00AB3D0C" w:rsidP="00C445FC">
            <w:pPr>
              <w:pStyle w:val="40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по источникам финансирования муниципальной программы</w:t>
            </w:r>
          </w:p>
        </w:tc>
      </w:tr>
      <w:tr w:rsidR="00AB3D0C" w:rsidRPr="002B5598" w:rsidTr="002B5598">
        <w:trPr>
          <w:jc w:val="center"/>
        </w:trPr>
        <w:tc>
          <w:tcPr>
            <w:tcW w:w="3253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Ожидаемые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Приводится описание ожидаемых конечных результатов реализации муниципальной программы с указанием количественных показателей результативности</w:t>
            </w:r>
          </w:p>
        </w:tc>
      </w:tr>
    </w:tbl>
    <w:p w:rsidR="00AB3D0C" w:rsidRDefault="00AB3D0C" w:rsidP="00472076">
      <w:pPr>
        <w:pStyle w:val="40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Таблица 2</w:t>
      </w: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rPr>
          <w:rFonts w:ascii="Times New Roman" w:hAnsi="Times New Roman"/>
          <w:sz w:val="24"/>
          <w:szCs w:val="24"/>
        </w:rPr>
      </w:pPr>
      <w:r w:rsidRPr="00C445FC">
        <w:rPr>
          <w:rFonts w:ascii="Times New Roman" w:hAnsi="Times New Roman"/>
          <w:b/>
          <w:bCs/>
          <w:sz w:val="28"/>
          <w:szCs w:val="28"/>
        </w:rPr>
        <w:t>ПАСПОРТ</w:t>
      </w:r>
      <w:r w:rsidRPr="00C445FC">
        <w:rPr>
          <w:rFonts w:ascii="Times New Roman" w:hAnsi="Times New Roman"/>
          <w:sz w:val="28"/>
          <w:szCs w:val="28"/>
        </w:rPr>
        <w:t xml:space="preserve"> </w:t>
      </w:r>
      <w:r w:rsidRPr="00C445FC"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Pr="00C445FC">
        <w:rPr>
          <w:rFonts w:ascii="Times New Roman" w:hAnsi="Times New Roman"/>
          <w:sz w:val="28"/>
          <w:szCs w:val="28"/>
        </w:rPr>
        <w:t xml:space="preserve"> </w:t>
      </w:r>
      <w:r w:rsidRPr="00C445FC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AB3D0C" w:rsidRPr="002B5598" w:rsidTr="00C445FC">
        <w:trPr>
          <w:jc w:val="center"/>
        </w:trPr>
        <w:tc>
          <w:tcPr>
            <w:tcW w:w="2660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Указывается наименование муниципальной программы, в которую входит подпрограмма</w:t>
            </w:r>
          </w:p>
        </w:tc>
      </w:tr>
      <w:tr w:rsidR="00AB3D0C" w:rsidRPr="002B5598" w:rsidTr="00C445FC">
        <w:trPr>
          <w:jc w:val="center"/>
        </w:trPr>
        <w:tc>
          <w:tcPr>
            <w:tcW w:w="2660" w:type="dxa"/>
          </w:tcPr>
          <w:p w:rsidR="00AB3D0C" w:rsidRPr="002B5598" w:rsidRDefault="00AB3D0C" w:rsidP="00E2538C">
            <w:pPr>
              <w:pStyle w:val="40"/>
              <w:shd w:val="clear" w:color="auto" w:fill="auto"/>
              <w:spacing w:before="0" w:after="0" w:line="240" w:lineRule="auto"/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D0C" w:rsidRPr="002B5598" w:rsidTr="00C445FC">
        <w:trPr>
          <w:jc w:val="center"/>
        </w:trPr>
        <w:tc>
          <w:tcPr>
            <w:tcW w:w="2660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0C" w:rsidRPr="002B5598" w:rsidTr="00C445FC">
        <w:trPr>
          <w:jc w:val="center"/>
        </w:trPr>
        <w:tc>
          <w:tcPr>
            <w:tcW w:w="2660" w:type="dxa"/>
          </w:tcPr>
          <w:p w:rsidR="00AB3D0C" w:rsidRPr="002B5598" w:rsidRDefault="00AB3D0C" w:rsidP="00E2538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0C" w:rsidRPr="002B5598" w:rsidTr="00C445FC">
        <w:trPr>
          <w:trHeight w:val="302"/>
          <w:jc w:val="center"/>
        </w:trPr>
        <w:tc>
          <w:tcPr>
            <w:tcW w:w="2660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D0C" w:rsidRPr="002B5598" w:rsidTr="00C445FC">
        <w:trPr>
          <w:jc w:val="center"/>
        </w:trPr>
        <w:tc>
          <w:tcPr>
            <w:tcW w:w="2660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0C" w:rsidRPr="002B5598" w:rsidTr="00C445FC">
        <w:trPr>
          <w:jc w:val="center"/>
        </w:trPr>
        <w:tc>
          <w:tcPr>
            <w:tcW w:w="2660" w:type="dxa"/>
          </w:tcPr>
          <w:p w:rsidR="00AB3D0C" w:rsidRPr="002B5598" w:rsidRDefault="00AB3D0C" w:rsidP="00C445FC">
            <w:pPr>
              <w:autoSpaceDE w:val="0"/>
              <w:autoSpaceDN w:val="0"/>
              <w:adjustRightInd w:val="0"/>
              <w:jc w:val="center"/>
              <w:rPr>
                <w:rStyle w:val="110"/>
                <w:sz w:val="24"/>
                <w:szCs w:val="24"/>
                <w:lang w:eastAsia="ru-RU"/>
              </w:rPr>
            </w:pPr>
            <w:r w:rsidRPr="002B5598"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0C" w:rsidRPr="002B5598" w:rsidTr="00C445FC">
        <w:trPr>
          <w:jc w:val="center"/>
        </w:trPr>
        <w:tc>
          <w:tcPr>
            <w:tcW w:w="2660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Приводится общий срок реализации подпрограммы муниципальной программы</w:t>
            </w:r>
          </w:p>
        </w:tc>
      </w:tr>
      <w:tr w:rsidR="00AB3D0C" w:rsidRPr="002B5598" w:rsidTr="00C445FC">
        <w:trPr>
          <w:jc w:val="center"/>
        </w:trPr>
        <w:tc>
          <w:tcPr>
            <w:tcW w:w="2660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Приводится общий объем финансирования подпрограммы в тыс. рублей, в том числе:</w:t>
            </w:r>
          </w:p>
          <w:p w:rsidR="00AB3D0C" w:rsidRPr="002B5598" w:rsidRDefault="00AB3D0C" w:rsidP="00C445FC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по годам реализации подпрограммы;</w:t>
            </w:r>
          </w:p>
          <w:p w:rsidR="00AB3D0C" w:rsidRPr="002B5598" w:rsidRDefault="00AB3D0C" w:rsidP="00C445FC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 xml:space="preserve">по источникам финансирования подпрограммы </w:t>
            </w:r>
          </w:p>
        </w:tc>
      </w:tr>
      <w:tr w:rsidR="00AB3D0C" w:rsidRPr="002B5598" w:rsidTr="00C445FC">
        <w:trPr>
          <w:jc w:val="center"/>
        </w:trPr>
        <w:tc>
          <w:tcPr>
            <w:tcW w:w="2660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Ожидаемые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AB3D0C" w:rsidRPr="002B5598" w:rsidRDefault="00AB3D0C" w:rsidP="00C445F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hAnsi="Times New Roman"/>
                <w:sz w:val="24"/>
                <w:szCs w:val="24"/>
                <w:lang w:eastAsia="ru-RU"/>
              </w:rPr>
              <w:t>Приводится описание ожидаемых конечных результатов реализации подпрограммы с указанием количественных показателей результативности</w:t>
            </w:r>
          </w:p>
        </w:tc>
      </w:tr>
    </w:tbl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1050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1050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10500"/>
        <w:rPr>
          <w:rFonts w:ascii="Times New Roman" w:hAnsi="Times New Roman"/>
        </w:rPr>
      </w:pPr>
    </w:p>
    <w:p w:rsidR="00AB3D0C" w:rsidRPr="00CF6232" w:rsidRDefault="00AB3D0C" w:rsidP="00CF6232">
      <w:pPr>
        <w:pStyle w:val="40"/>
        <w:shd w:val="clear" w:color="auto" w:fill="auto"/>
        <w:spacing w:before="0" w:after="0" w:line="240" w:lineRule="auto"/>
        <w:ind w:left="10500"/>
        <w:rPr>
          <w:rFonts w:ascii="Times New Roman" w:hAnsi="Times New Roman"/>
        </w:rPr>
      </w:pPr>
      <w:r w:rsidRPr="00CF6232">
        <w:rPr>
          <w:rFonts w:ascii="Times New Roman" w:hAnsi="Times New Roman"/>
        </w:rPr>
        <w:t>Приложение № 2</w:t>
      </w:r>
    </w:p>
    <w:p w:rsidR="00AB3D0C" w:rsidRPr="00FA5C9F" w:rsidRDefault="00AB3D0C" w:rsidP="00FA5C9F">
      <w:pPr>
        <w:pStyle w:val="40"/>
        <w:shd w:val="clear" w:color="auto" w:fill="auto"/>
        <w:spacing w:before="0" w:after="0" w:line="240" w:lineRule="auto"/>
        <w:ind w:left="10500" w:right="-1"/>
        <w:rPr>
          <w:rFonts w:ascii="Times New Roman" w:hAnsi="Times New Roman"/>
        </w:rPr>
      </w:pPr>
      <w:r>
        <w:rPr>
          <w:rFonts w:ascii="Times New Roman" w:hAnsi="Times New Roman"/>
        </w:rPr>
        <w:t>к Поря</w:t>
      </w:r>
    </w:p>
    <w:p w:rsidR="00AB3D0C" w:rsidRDefault="00AB3D0C" w:rsidP="00472076">
      <w:pPr>
        <w:pStyle w:val="40"/>
        <w:shd w:val="clear" w:color="auto" w:fill="auto"/>
        <w:spacing w:before="0" w:after="0" w:line="260" w:lineRule="exact"/>
        <w:ind w:right="20"/>
        <w:rPr>
          <w:rFonts w:ascii="Times New Roman" w:hAnsi="Times New Roman"/>
          <w:b/>
          <w:bCs/>
          <w:sz w:val="28"/>
          <w:szCs w:val="28"/>
        </w:rPr>
        <w:sectPr w:rsidR="00AB3D0C" w:rsidSect="005447C9">
          <w:headerReference w:type="default" r:id="rId10"/>
          <w:type w:val="continuous"/>
          <w:pgSz w:w="11906" w:h="16838" w:code="9"/>
          <w:pgMar w:top="1134" w:right="709" w:bottom="567" w:left="1701" w:header="709" w:footer="709" w:gutter="0"/>
          <w:pgNumType w:start="1"/>
          <w:cols w:space="708"/>
          <w:titlePg/>
          <w:docGrid w:linePitch="360"/>
        </w:sect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60" w:lineRule="exact"/>
        <w:ind w:right="20"/>
        <w:rPr>
          <w:rFonts w:ascii="Times New Roman" w:hAnsi="Times New Roman"/>
          <w:b/>
          <w:bCs/>
          <w:sz w:val="28"/>
          <w:szCs w:val="28"/>
        </w:rPr>
      </w:pPr>
      <w:r w:rsidRPr="00C445FC"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p w:rsidR="00AB3D0C" w:rsidRDefault="00AB3D0C" w:rsidP="00472076">
      <w:pPr>
        <w:pStyle w:val="40"/>
        <w:shd w:val="clear" w:color="auto" w:fill="auto"/>
        <w:spacing w:before="0" w:after="0" w:line="260" w:lineRule="exact"/>
        <w:ind w:right="20"/>
        <w:jc w:val="right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 xml:space="preserve"> Таблица 1</w:t>
      </w:r>
    </w:p>
    <w:p w:rsidR="00AB3D0C" w:rsidRPr="00C445FC" w:rsidRDefault="00AB3D0C" w:rsidP="00472076">
      <w:pPr>
        <w:pStyle w:val="40"/>
        <w:shd w:val="clear" w:color="auto" w:fill="auto"/>
        <w:spacing w:before="0" w:after="0" w:line="260" w:lineRule="exact"/>
        <w:ind w:right="20"/>
        <w:jc w:val="right"/>
        <w:rPr>
          <w:rFonts w:ascii="Times New Roman" w:hAnsi="Times New Roman"/>
          <w:sz w:val="28"/>
          <w:szCs w:val="28"/>
        </w:rPr>
      </w:pPr>
    </w:p>
    <w:tbl>
      <w:tblPr>
        <w:tblW w:w="14815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</w:tblGrid>
      <w:tr w:rsidR="00AB3D0C" w:rsidRPr="002B5598" w:rsidTr="00F90B67">
        <w:trPr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Ответствен</w:t>
            </w:r>
            <w:r>
              <w:softHyphen/>
            </w:r>
            <w:r w:rsidRPr="002B5598">
              <w:t>ный исполни</w:t>
            </w:r>
            <w:r>
              <w:softHyphen/>
            </w:r>
            <w:r w:rsidRPr="002B5598">
              <w:t>тель, соис</w:t>
            </w:r>
            <w:r>
              <w:softHyphen/>
            </w:r>
            <w:r w:rsidRPr="002B5598"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 xml:space="preserve">Объем финансирования муниципальной программы, </w:t>
            </w:r>
          </w:p>
          <w:p w:rsidR="00AB3D0C" w:rsidRPr="002B5598" w:rsidRDefault="00AB3D0C" w:rsidP="00C445FC">
            <w:pPr>
              <w:jc w:val="center"/>
            </w:pPr>
            <w:r w:rsidRPr="002B5598">
              <w:t>тыс. руб.</w:t>
            </w:r>
          </w:p>
        </w:tc>
      </w:tr>
      <w:tr w:rsidR="00AB3D0C" w:rsidRPr="002B5598" w:rsidTr="00F90B67">
        <w:trPr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За весь пе</w:t>
            </w:r>
            <w:r>
              <w:softHyphen/>
            </w:r>
            <w:r w:rsidRPr="002B5598">
              <w:t>риод реализа</w:t>
            </w:r>
            <w:r>
              <w:softHyphen/>
            </w:r>
            <w:r w:rsidRPr="002B5598"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В том числе по годам</w:t>
            </w:r>
          </w:p>
        </w:tc>
      </w:tr>
      <w:tr w:rsidR="00AB3D0C" w:rsidRPr="002B5598" w:rsidTr="00F90B67">
        <w:trPr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_____</w:t>
            </w:r>
            <w:r>
              <w:t xml:space="preserve"> </w:t>
            </w:r>
            <w:r w:rsidRPr="002B5598">
              <w:t>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_____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последующие годы</w:t>
            </w:r>
          </w:p>
        </w:tc>
      </w:tr>
      <w:tr w:rsidR="00AB3D0C" w:rsidRPr="002B5598" w:rsidTr="00F90B67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D0C" w:rsidRPr="002B5598" w:rsidRDefault="00AB3D0C" w:rsidP="00C445FC">
            <w:pPr>
              <w:jc w:val="center"/>
            </w:pPr>
            <w:r w:rsidRPr="002B5598">
              <w:t>Муниципальная программа</w:t>
            </w:r>
          </w:p>
        </w:tc>
      </w:tr>
      <w:tr w:rsidR="00AB3D0C" w:rsidRPr="002B5598" w:rsidTr="00F90B67">
        <w:trPr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</w:tr>
      <w:tr w:rsidR="00AB3D0C" w:rsidRPr="002B5598" w:rsidTr="00F90B67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D0C" w:rsidRPr="002B5598" w:rsidRDefault="00AB3D0C" w:rsidP="00C445FC">
            <w:pPr>
              <w:jc w:val="center"/>
            </w:pPr>
            <w:r w:rsidRPr="002B5598">
              <w:t>Подпрограмма 1</w:t>
            </w:r>
          </w:p>
        </w:tc>
      </w:tr>
      <w:tr w:rsidR="00AB3D0C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</w:tr>
      <w:tr w:rsidR="00AB3D0C" w:rsidRPr="002B5598" w:rsidTr="00F90B67">
        <w:trPr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Основное мероприятие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>
            <w:pPr>
              <w:rPr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>
            <w:pPr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>
            <w:pPr>
              <w:jc w:val="center"/>
              <w:rPr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>
            <w:pPr>
              <w:jc w:val="center"/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</w:tr>
      <w:tr w:rsidR="00AB3D0C" w:rsidRPr="002B5598" w:rsidTr="00F90B67">
        <w:trPr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1.2.</w:t>
            </w:r>
          </w:p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 xml:space="preserve">Основное мероприятие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>
            <w:pPr>
              <w:jc w:val="center"/>
            </w:pPr>
            <w:r w:rsidRPr="002B5598">
              <w:t>1.2.1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2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24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24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</w:tr>
      <w:tr w:rsidR="00AB3D0C" w:rsidRPr="002B5598" w:rsidTr="00F90B67">
        <w:trPr>
          <w:trHeight w:val="109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B3D0C" w:rsidRPr="002B5598" w:rsidRDefault="00AB3D0C" w:rsidP="00C445FC">
            <w:r w:rsidRPr="002B5598">
              <w:t>… и так далее по основным мероприятиям и мероприятиям подпрограммы 1 муниципальной программы</w:t>
            </w:r>
          </w:p>
        </w:tc>
      </w:tr>
      <w:tr w:rsidR="00AB3D0C" w:rsidRPr="002B5598" w:rsidTr="00F90B67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D0C" w:rsidRPr="002B5598" w:rsidRDefault="00AB3D0C" w:rsidP="00C445FC">
            <w:pPr>
              <w:jc w:val="center"/>
            </w:pPr>
            <w:r w:rsidRPr="002B5598">
              <w:t>Подпрограмма 2</w:t>
            </w:r>
          </w:p>
        </w:tc>
      </w:tr>
      <w:tr w:rsidR="00AB3D0C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</w:tr>
      <w:tr w:rsidR="00AB3D0C" w:rsidRPr="002B5598" w:rsidTr="00F90B67">
        <w:trPr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Основное мероприятие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</w:tr>
      <w:tr w:rsidR="00AB3D0C" w:rsidRPr="002B5598" w:rsidTr="00F90B67">
        <w:trPr>
          <w:trHeight w:val="10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2.2.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Основное мероприятие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2B5598" w:rsidRDefault="00AB3D0C" w:rsidP="00C445FC"/>
        </w:tc>
      </w:tr>
      <w:tr w:rsidR="00AB3D0C" w:rsidRPr="002B5598" w:rsidTr="00F90B6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2.2.1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</w:tr>
      <w:tr w:rsidR="00AB3D0C" w:rsidRPr="002B5598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2B5598" w:rsidRDefault="00AB3D0C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</w:p>
        </w:tc>
      </w:tr>
      <w:tr w:rsidR="00AB3D0C" w:rsidRPr="002B5598" w:rsidTr="00F90B6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2B5598" w:rsidRDefault="00AB3D0C" w:rsidP="00C445FC">
            <w:pPr>
              <w:jc w:val="center"/>
            </w:pPr>
            <w:r w:rsidRPr="002B5598"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2B5598" w:rsidRDefault="00AB3D0C" w:rsidP="00C445FC">
            <w:r w:rsidRPr="002B5598">
              <w:t>… и так далее по подпрограммам муниципальной программы</w:t>
            </w:r>
          </w:p>
        </w:tc>
      </w:tr>
    </w:tbl>
    <w:p w:rsidR="00AB3D0C" w:rsidRPr="00C445FC" w:rsidRDefault="00AB3D0C" w:rsidP="00472076">
      <w:pPr>
        <w:pStyle w:val="11"/>
        <w:rPr>
          <w:rFonts w:ascii="Times New Roman" w:hAnsi="Times New Roman" w:cs="Times New Roman"/>
        </w:rPr>
      </w:pPr>
    </w:p>
    <w:p w:rsidR="00AB3D0C" w:rsidRDefault="00AB3D0C" w:rsidP="00472076">
      <w:pPr>
        <w:pStyle w:val="11"/>
        <w:jc w:val="right"/>
        <w:rPr>
          <w:rFonts w:ascii="Times New Roman" w:hAnsi="Times New Roman" w:cs="Times New Roman"/>
        </w:rPr>
      </w:pPr>
    </w:p>
    <w:p w:rsidR="00AB3D0C" w:rsidRDefault="00AB3D0C" w:rsidP="00472076">
      <w:pPr>
        <w:pStyle w:val="11"/>
        <w:jc w:val="right"/>
        <w:rPr>
          <w:rFonts w:ascii="Times New Roman" w:hAnsi="Times New Roman" w:cs="Times New Roman"/>
        </w:rPr>
      </w:pPr>
    </w:p>
    <w:p w:rsidR="00AB3D0C" w:rsidRDefault="00AB3D0C" w:rsidP="00982580">
      <w:pPr>
        <w:pStyle w:val="11"/>
        <w:rPr>
          <w:rFonts w:ascii="Times New Roman" w:hAnsi="Times New Roman" w:cs="Times New Roman"/>
        </w:rPr>
      </w:pPr>
    </w:p>
    <w:p w:rsidR="00AB3D0C" w:rsidRDefault="00AB3D0C" w:rsidP="00982580">
      <w:pPr>
        <w:pStyle w:val="11"/>
        <w:rPr>
          <w:rFonts w:ascii="Times New Roman" w:hAnsi="Times New Roman" w:cs="Times New Roman"/>
        </w:rPr>
      </w:pPr>
    </w:p>
    <w:p w:rsidR="00AB3D0C" w:rsidRDefault="00AB3D0C" w:rsidP="00982580">
      <w:pPr>
        <w:pStyle w:val="11"/>
        <w:rPr>
          <w:rFonts w:ascii="Times New Roman" w:hAnsi="Times New Roman" w:cs="Times New Roman"/>
        </w:rPr>
      </w:pPr>
    </w:p>
    <w:p w:rsidR="00AB3D0C" w:rsidRDefault="00AB3D0C" w:rsidP="00982580">
      <w:pPr>
        <w:pStyle w:val="11"/>
        <w:rPr>
          <w:rFonts w:ascii="Times New Roman" w:hAnsi="Times New Roman" w:cs="Times New Roman"/>
        </w:rPr>
      </w:pPr>
    </w:p>
    <w:p w:rsidR="00AB3D0C" w:rsidRDefault="00AB3D0C" w:rsidP="00982580">
      <w:pPr>
        <w:pStyle w:val="11"/>
        <w:rPr>
          <w:rFonts w:ascii="Times New Roman" w:hAnsi="Times New Roman" w:cs="Times New Roman"/>
        </w:rPr>
      </w:pPr>
    </w:p>
    <w:p w:rsidR="00AB3D0C" w:rsidRDefault="00AB3D0C" w:rsidP="00982580">
      <w:pPr>
        <w:pStyle w:val="11"/>
        <w:rPr>
          <w:rFonts w:ascii="Times New Roman" w:hAnsi="Times New Roman" w:cs="Times New Roman"/>
        </w:rPr>
      </w:pPr>
    </w:p>
    <w:p w:rsidR="00AB3D0C" w:rsidRDefault="00AB3D0C" w:rsidP="00982580">
      <w:pPr>
        <w:pStyle w:val="11"/>
        <w:rPr>
          <w:rFonts w:ascii="Times New Roman" w:hAnsi="Times New Roman" w:cs="Times New Roman"/>
        </w:rPr>
      </w:pPr>
    </w:p>
    <w:p w:rsidR="00AB3D0C" w:rsidRDefault="00AB3D0C" w:rsidP="00982580">
      <w:pPr>
        <w:pStyle w:val="11"/>
        <w:rPr>
          <w:rFonts w:ascii="Times New Roman" w:hAnsi="Times New Roman" w:cs="Times New Roman"/>
        </w:rPr>
      </w:pPr>
    </w:p>
    <w:p w:rsidR="00AB3D0C" w:rsidRDefault="00AB3D0C" w:rsidP="00982580">
      <w:pPr>
        <w:pStyle w:val="11"/>
        <w:rPr>
          <w:rFonts w:ascii="Times New Roman" w:hAnsi="Times New Roman" w:cs="Times New Roman"/>
        </w:rPr>
      </w:pPr>
    </w:p>
    <w:p w:rsidR="00AB3D0C" w:rsidRDefault="00AB3D0C" w:rsidP="00982580">
      <w:pPr>
        <w:pStyle w:val="11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jc w:val="right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>Таблица 2</w:t>
      </w:r>
    </w:p>
    <w:p w:rsidR="00AB3D0C" w:rsidRPr="00C445FC" w:rsidRDefault="00AB3D0C" w:rsidP="00472076">
      <w:pPr>
        <w:pStyle w:val="11"/>
        <w:rPr>
          <w:rFonts w:ascii="Times New Roman" w:hAnsi="Times New Roman" w:cs="Times New Roman"/>
        </w:rPr>
      </w:pPr>
    </w:p>
    <w:tbl>
      <w:tblPr>
        <w:tblW w:w="14620" w:type="dxa"/>
        <w:tblInd w:w="534" w:type="dxa"/>
        <w:tblLook w:val="00A0"/>
      </w:tblPr>
      <w:tblGrid>
        <w:gridCol w:w="726"/>
        <w:gridCol w:w="2407"/>
        <w:gridCol w:w="2270"/>
        <w:gridCol w:w="2977"/>
        <w:gridCol w:w="1755"/>
        <w:gridCol w:w="1365"/>
        <w:gridCol w:w="1277"/>
        <w:gridCol w:w="1843"/>
      </w:tblGrid>
      <w:tr w:rsidR="00AB3D0C" w:rsidRPr="00C445FC" w:rsidTr="00F90B67">
        <w:trPr>
          <w:trHeight w:val="315"/>
          <w:tblHeader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Наименование основ</w:t>
            </w:r>
            <w:r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ного мероприятия,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Ответственный ис</w:t>
            </w:r>
            <w:r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полнитель, соиспол</w:t>
            </w:r>
            <w:r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нитель,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AB3D0C" w:rsidRPr="00C445FC" w:rsidTr="00F90B67">
        <w:trPr>
          <w:trHeight w:val="315"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В том числе по годам</w:t>
            </w:r>
          </w:p>
        </w:tc>
      </w:tr>
      <w:tr w:rsidR="00AB3D0C" w:rsidRPr="00C445FC" w:rsidTr="00F90B67">
        <w:trPr>
          <w:trHeight w:val="630"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  <w:r w:rsidRPr="00C445FC">
              <w:rPr>
                <w:sz w:val="22"/>
                <w:szCs w:val="22"/>
              </w:rPr>
              <w:t>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_____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последующие годы</w:t>
            </w:r>
          </w:p>
        </w:tc>
      </w:tr>
      <w:tr w:rsidR="00AB3D0C" w:rsidRPr="00C445FC" w:rsidTr="00F90B67">
        <w:trPr>
          <w:trHeight w:val="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AB3D0C" w:rsidRPr="00C445FC" w:rsidTr="00F90B67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Всего по муниципаль</w:t>
            </w:r>
            <w:r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ной программе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19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20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20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F90B6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9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98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F90B6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1.1.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214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F90B6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1.2.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22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F90B6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31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21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33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33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F90B67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2.1.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AB3D0C" w:rsidRPr="00C445FC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F90B67">
        <w:trPr>
          <w:trHeight w:val="3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r w:rsidRPr="00C445FC">
              <w:rPr>
                <w:sz w:val="22"/>
                <w:szCs w:val="22"/>
              </w:rPr>
              <w:t>… и так далее по основным мероприятиям и мероприятиям муниципальной программы</w:t>
            </w:r>
          </w:p>
        </w:tc>
      </w:tr>
    </w:tbl>
    <w:p w:rsidR="00AB3D0C" w:rsidRDefault="00AB3D0C" w:rsidP="00FA5C9F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</w:p>
    <w:p w:rsidR="00AB3D0C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  <w:sectPr w:rsidR="00AB3D0C" w:rsidSect="008C65FF">
          <w:pgSz w:w="16838" w:h="11906" w:orient="landscape"/>
          <w:pgMar w:top="1135" w:right="678" w:bottom="567" w:left="1134" w:header="709" w:footer="709" w:gutter="0"/>
          <w:cols w:space="708"/>
          <w:docGrid w:linePitch="360"/>
        </w:sectPr>
      </w:pPr>
    </w:p>
    <w:p w:rsidR="00AB3D0C" w:rsidRPr="00CF6232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  <w:r w:rsidRPr="00CF6232">
        <w:rPr>
          <w:rFonts w:ascii="Times New Roman" w:hAnsi="Times New Roman"/>
        </w:rPr>
        <w:t>Приложение № 3</w:t>
      </w:r>
    </w:p>
    <w:p w:rsidR="00AB3D0C" w:rsidRPr="00CF6232" w:rsidRDefault="00AB3D0C" w:rsidP="00F90B67">
      <w:pPr>
        <w:pStyle w:val="40"/>
        <w:shd w:val="clear" w:color="auto" w:fill="auto"/>
        <w:spacing w:before="0" w:after="0" w:line="240" w:lineRule="auto"/>
        <w:ind w:left="6320" w:right="-1"/>
        <w:rPr>
          <w:rFonts w:ascii="Times New Roman" w:hAnsi="Times New Roman"/>
        </w:rPr>
      </w:pPr>
      <w:r w:rsidRPr="00CF6232">
        <w:rPr>
          <w:rFonts w:ascii="Times New Roman" w:hAnsi="Times New Roman"/>
        </w:rPr>
        <w:t>к Порядку разработки, реализации и</w:t>
      </w:r>
      <w:r>
        <w:rPr>
          <w:rFonts w:ascii="Times New Roman" w:hAnsi="Times New Roman"/>
        </w:rPr>
        <w:t xml:space="preserve"> </w:t>
      </w:r>
      <w:r w:rsidRPr="00CF6232">
        <w:rPr>
          <w:rFonts w:ascii="Times New Roman" w:hAnsi="Times New Roman"/>
        </w:rPr>
        <w:t>оценки эффективности муниципальных</w:t>
      </w:r>
      <w:r>
        <w:rPr>
          <w:rFonts w:ascii="Times New Roman" w:hAnsi="Times New Roman"/>
        </w:rPr>
        <w:t xml:space="preserve"> </w:t>
      </w:r>
      <w:r w:rsidRPr="00CF6232">
        <w:rPr>
          <w:rFonts w:ascii="Times New Roman" w:hAnsi="Times New Roman"/>
        </w:rPr>
        <w:t>программ Черемховского районного</w:t>
      </w:r>
    </w:p>
    <w:p w:rsidR="00AB3D0C" w:rsidRPr="00CF6232" w:rsidRDefault="00AB3D0C" w:rsidP="00CF6232">
      <w:pPr>
        <w:pStyle w:val="40"/>
        <w:shd w:val="clear" w:color="auto" w:fill="auto"/>
        <w:spacing w:before="0" w:after="0" w:line="240" w:lineRule="auto"/>
        <w:ind w:left="6320" w:right="-1"/>
        <w:rPr>
          <w:rFonts w:ascii="Times New Roman" w:hAnsi="Times New Roman"/>
          <w:u w:val="single"/>
        </w:rPr>
      </w:pPr>
      <w:r w:rsidRPr="00CF6232">
        <w:rPr>
          <w:rFonts w:ascii="Times New Roman" w:hAnsi="Times New Roman"/>
        </w:rPr>
        <w:t>муниципального образования</w:t>
      </w: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</w:p>
    <w:p w:rsidR="00AB3D0C" w:rsidRPr="00C445FC" w:rsidRDefault="00AB3D0C" w:rsidP="00472076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B3D0C" w:rsidRPr="00C445FC" w:rsidRDefault="00AB3D0C" w:rsidP="00472076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36" w:type="dxa"/>
        <w:jc w:val="center"/>
        <w:tblLook w:val="00A0"/>
      </w:tblPr>
      <w:tblGrid>
        <w:gridCol w:w="593"/>
        <w:gridCol w:w="2820"/>
        <w:gridCol w:w="715"/>
        <w:gridCol w:w="1371"/>
        <w:gridCol w:w="951"/>
        <w:gridCol w:w="951"/>
        <w:gridCol w:w="1935"/>
      </w:tblGrid>
      <w:tr w:rsidR="00AB3D0C" w:rsidRPr="00CF6232" w:rsidTr="00BE3DA1">
        <w:trPr>
          <w:trHeight w:val="690"/>
          <w:tblHeader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Наименование показа</w:t>
            </w:r>
            <w:r>
              <w:softHyphen/>
            </w:r>
            <w:r w:rsidRPr="00CF6232">
              <w:t xml:space="preserve">теля результативности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Ед. изм.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Базовое значение за</w:t>
            </w:r>
            <w:r>
              <w:t xml:space="preserve"> </w:t>
            </w:r>
            <w:r w:rsidRPr="00CF6232">
              <w:t xml:space="preserve"> _____ год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Планируемое значение по годам</w:t>
            </w:r>
          </w:p>
        </w:tc>
      </w:tr>
      <w:tr w:rsidR="00AB3D0C" w:rsidRPr="00CF6232" w:rsidTr="00BE3DA1">
        <w:trPr>
          <w:trHeight w:val="600"/>
          <w:tblHeader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F6232" w:rsidRDefault="00AB3D0C" w:rsidP="00C445FC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F6232" w:rsidRDefault="00AB3D0C" w:rsidP="00C445FC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F6232" w:rsidRDefault="00AB3D0C" w:rsidP="00C445FC"/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F6232" w:rsidRDefault="00AB3D0C" w:rsidP="00C445FC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______</w:t>
            </w:r>
            <w:r>
              <w:t xml:space="preserve"> </w:t>
            </w:r>
            <w:r w:rsidRPr="00CF6232">
              <w:t>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______ год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Последующие годы</w:t>
            </w:r>
          </w:p>
        </w:tc>
      </w:tr>
      <w:tr w:rsidR="00AB3D0C" w:rsidRPr="00CF6232" w:rsidTr="00BE3DA1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3D0C" w:rsidRPr="00CF6232" w:rsidRDefault="00AB3D0C" w:rsidP="00C445FC"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Муниципальная программа</w:t>
            </w:r>
          </w:p>
        </w:tc>
      </w:tr>
      <w:tr w:rsidR="00AB3D0C" w:rsidRPr="00CF6232" w:rsidTr="00BE3DA1">
        <w:trPr>
          <w:trHeight w:val="58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r w:rsidRPr="00CF6232">
              <w:t>Показатель результатив</w:t>
            </w:r>
            <w:r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</w:tr>
      <w:tr w:rsidR="00AB3D0C" w:rsidRPr="00CF6232" w:rsidTr="00BE3DA1">
        <w:trPr>
          <w:trHeight w:val="58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2.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r w:rsidRPr="00CF6232">
              <w:t>Показатель результатив</w:t>
            </w:r>
            <w:r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</w:tr>
      <w:tr w:rsidR="00AB3D0C" w:rsidRPr="00CF6232" w:rsidTr="00BE3DA1">
        <w:trPr>
          <w:trHeight w:val="58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…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r w:rsidRPr="00CF6232">
              <w:t>Показатель результатив</w:t>
            </w:r>
            <w:r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</w:tr>
      <w:tr w:rsidR="00AB3D0C" w:rsidRPr="00CF6232" w:rsidTr="00BE3DA1">
        <w:trPr>
          <w:trHeight w:val="30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B3D0C" w:rsidRPr="00CF6232" w:rsidRDefault="00AB3D0C" w:rsidP="00C445FC">
            <w:pPr>
              <w:jc w:val="center"/>
            </w:pPr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Подпрограмма 1</w:t>
            </w:r>
          </w:p>
        </w:tc>
      </w:tr>
      <w:tr w:rsidR="00AB3D0C" w:rsidRPr="00CF6232" w:rsidTr="00BE3DA1">
        <w:trPr>
          <w:trHeight w:val="315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pPr>
              <w:jc w:val="center"/>
            </w:pPr>
            <w:r w:rsidRPr="00CF6232">
              <w:t>1.1.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3D0C" w:rsidRPr="00CF6232" w:rsidRDefault="00AB3D0C" w:rsidP="00C445FC">
            <w:r w:rsidRPr="00CF6232">
              <w:t>Задача 1 Подпрограммы 1</w:t>
            </w:r>
          </w:p>
        </w:tc>
      </w:tr>
      <w:tr w:rsidR="00AB3D0C" w:rsidRPr="00CF6232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F6232" w:rsidRDefault="00AB3D0C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r w:rsidRPr="00CF6232">
              <w:t>Показатель результатив</w:t>
            </w:r>
            <w:r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</w:tr>
      <w:tr w:rsidR="00AB3D0C" w:rsidRPr="00CF6232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pPr>
              <w:jc w:val="center"/>
            </w:pPr>
            <w:r w:rsidRPr="00CF6232">
              <w:t>1.2.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3D0C" w:rsidRPr="00CF6232" w:rsidRDefault="00AB3D0C" w:rsidP="00C445FC">
            <w:r w:rsidRPr="00CF6232">
              <w:t>Задача 2 Подпрограммы 1</w:t>
            </w:r>
          </w:p>
        </w:tc>
      </w:tr>
      <w:tr w:rsidR="00AB3D0C" w:rsidRPr="00CF6232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F6232" w:rsidRDefault="00AB3D0C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r w:rsidRPr="00CF6232">
              <w:t>Показатель результатив</w:t>
            </w:r>
            <w:r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</w:tr>
      <w:tr w:rsidR="00AB3D0C" w:rsidRPr="00CF6232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pPr>
              <w:jc w:val="center"/>
            </w:pPr>
            <w:r w:rsidRPr="00CF6232">
              <w:t>1…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3D0C" w:rsidRPr="00CF6232" w:rsidRDefault="00AB3D0C" w:rsidP="00C445FC">
            <w:r w:rsidRPr="00CF6232">
              <w:t>Задача ... Подпрограммы 1</w:t>
            </w:r>
          </w:p>
        </w:tc>
      </w:tr>
      <w:tr w:rsidR="00AB3D0C" w:rsidRPr="00CF6232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F6232" w:rsidRDefault="00AB3D0C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r w:rsidRPr="00CF6232">
              <w:t>Показатель результатив</w:t>
            </w:r>
            <w:r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</w:tr>
      <w:tr w:rsidR="00AB3D0C" w:rsidRPr="00CF6232" w:rsidTr="00BE3DA1">
        <w:trPr>
          <w:trHeight w:val="37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pPr>
              <w:jc w:val="center"/>
            </w:pPr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  <w:r w:rsidRPr="00CF6232">
              <w:t>Подпрограмма 2</w:t>
            </w:r>
          </w:p>
        </w:tc>
      </w:tr>
      <w:tr w:rsidR="00AB3D0C" w:rsidRPr="00CF6232" w:rsidTr="00BE3DA1">
        <w:trPr>
          <w:trHeight w:val="315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pPr>
              <w:jc w:val="center"/>
            </w:pPr>
            <w:r w:rsidRPr="00CF6232">
              <w:t>2.1.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3D0C" w:rsidRPr="00CF6232" w:rsidRDefault="00AB3D0C" w:rsidP="00C445FC">
            <w:r w:rsidRPr="00CF6232">
              <w:t>Задача 1 Подпрограммы 2</w:t>
            </w:r>
          </w:p>
        </w:tc>
      </w:tr>
      <w:tr w:rsidR="00AB3D0C" w:rsidRPr="00CF6232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F6232" w:rsidRDefault="00AB3D0C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r w:rsidRPr="00CF6232">
              <w:t>Показатель результатив</w:t>
            </w:r>
            <w:r>
              <w:softHyphen/>
            </w:r>
            <w:r w:rsidRPr="00CF6232">
              <w:t>ности Подпрограммы 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</w:tr>
      <w:tr w:rsidR="00AB3D0C" w:rsidRPr="00CF6232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pPr>
              <w:jc w:val="center"/>
            </w:pPr>
            <w:r w:rsidRPr="00CF6232">
              <w:t>2.2.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3D0C" w:rsidRPr="00CF6232" w:rsidRDefault="00AB3D0C" w:rsidP="00C445FC">
            <w:r w:rsidRPr="00CF6232">
              <w:t>Задача 2 Подпрограммы 2</w:t>
            </w:r>
          </w:p>
        </w:tc>
      </w:tr>
      <w:tr w:rsidR="00AB3D0C" w:rsidRPr="00CF6232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F6232" w:rsidRDefault="00AB3D0C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r w:rsidRPr="00CF6232">
              <w:t>Показатель результатив</w:t>
            </w:r>
            <w:r>
              <w:softHyphen/>
            </w:r>
            <w:r w:rsidRPr="00CF6232">
              <w:t xml:space="preserve">ности Подпрограммы </w:t>
            </w: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</w:tr>
      <w:tr w:rsidR="00AB3D0C" w:rsidRPr="00CF6232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pPr>
              <w:jc w:val="center"/>
            </w:pPr>
            <w:r w:rsidRPr="00CF6232">
              <w:t>2…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3D0C" w:rsidRPr="00CF6232" w:rsidRDefault="00AB3D0C" w:rsidP="00C445FC">
            <w:r w:rsidRPr="00CF6232">
              <w:t xml:space="preserve">Задача ... Подпрограммы </w:t>
            </w:r>
            <w:r>
              <w:t>2</w:t>
            </w:r>
          </w:p>
        </w:tc>
      </w:tr>
      <w:tr w:rsidR="00AB3D0C" w:rsidRPr="00CF6232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0C" w:rsidRPr="00CF6232" w:rsidRDefault="00AB3D0C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r w:rsidRPr="00CF6232">
              <w:t>Показатель результатив</w:t>
            </w:r>
            <w:r>
              <w:softHyphen/>
            </w:r>
            <w:r w:rsidRPr="00CF6232">
              <w:t>ности Подпрограммы 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</w:tr>
      <w:tr w:rsidR="00AB3D0C" w:rsidRPr="00CF6232" w:rsidTr="00BE3DA1">
        <w:trPr>
          <w:trHeight w:val="94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AB3D0C">
            <w:pPr>
              <w:ind w:firstLineChars="100" w:firstLine="31680"/>
            </w:pPr>
            <w:r w:rsidRPr="00CF623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D0C" w:rsidRPr="00CF6232" w:rsidRDefault="00AB3D0C" w:rsidP="00C445FC">
            <w:r w:rsidRPr="00CF6232">
              <w:t>И так далее по показате</w:t>
            </w:r>
            <w:r>
              <w:softHyphen/>
            </w:r>
            <w:r w:rsidRPr="00CF6232">
              <w:t>лям результативности Программы и Подпро</w:t>
            </w:r>
            <w:r>
              <w:softHyphen/>
            </w:r>
            <w:r w:rsidRPr="00CF6232">
              <w:t>грамм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D0C" w:rsidRPr="00CF6232" w:rsidRDefault="00AB3D0C" w:rsidP="00C445FC">
            <w:pPr>
              <w:jc w:val="center"/>
            </w:pPr>
          </w:p>
        </w:tc>
      </w:tr>
    </w:tbl>
    <w:p w:rsidR="00AB3D0C" w:rsidRPr="00C445FC" w:rsidRDefault="00AB3D0C" w:rsidP="00472076">
      <w:pPr>
        <w:pStyle w:val="11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firstLine="708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>Примечание: Каждый показатель результативности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 В случае если в муниципальной программе нет подпрограмм, показатели результативности программы могут соответствовать как задачам муниципальной программы, так и отдельным ее мероприятиям.</w:t>
      </w:r>
    </w:p>
    <w:p w:rsidR="00AB3D0C" w:rsidRPr="00C445FC" w:rsidRDefault="00AB3D0C" w:rsidP="00472076">
      <w:pPr>
        <w:pStyle w:val="11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 xml:space="preserve"> </w:t>
      </w: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widowControl w:val="0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widowControl w:val="0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11"/>
        <w:widowControl w:val="0"/>
        <w:ind w:right="2"/>
        <w:rPr>
          <w:rFonts w:ascii="Times New Roman" w:hAnsi="Times New Roman" w:cs="Times New Roman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/>
        </w:rPr>
      </w:pPr>
    </w:p>
    <w:p w:rsidR="00AB3D0C" w:rsidRPr="00C445FC" w:rsidRDefault="00AB3D0C" w:rsidP="00BE3DA1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</w:p>
    <w:p w:rsidR="00AB3D0C" w:rsidRPr="00CF6232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  <w:r w:rsidRPr="00CF6232">
        <w:rPr>
          <w:rFonts w:ascii="Times New Roman" w:hAnsi="Times New Roman"/>
        </w:rPr>
        <w:t>Приложение № 4</w:t>
      </w:r>
    </w:p>
    <w:p w:rsidR="00AB3D0C" w:rsidRPr="00A010AF" w:rsidRDefault="00AB3D0C" w:rsidP="00A010AF">
      <w:pPr>
        <w:pStyle w:val="40"/>
        <w:shd w:val="clear" w:color="auto" w:fill="auto"/>
        <w:spacing w:before="0" w:after="0" w:line="240" w:lineRule="auto"/>
        <w:ind w:left="6320" w:right="-1"/>
        <w:rPr>
          <w:rFonts w:ascii="Times New Roman" w:hAnsi="Times New Roman"/>
        </w:rPr>
      </w:pPr>
      <w:r w:rsidRPr="00CF6232">
        <w:rPr>
          <w:rFonts w:ascii="Times New Roman" w:hAnsi="Times New Roman"/>
        </w:rPr>
        <w:t>к Порядку разработки, реализации и</w:t>
      </w:r>
      <w:r>
        <w:rPr>
          <w:rFonts w:ascii="Times New Roman" w:hAnsi="Times New Roman"/>
        </w:rPr>
        <w:t xml:space="preserve"> оценки эффективности </w:t>
      </w:r>
      <w:r w:rsidRPr="00CF6232">
        <w:rPr>
          <w:rFonts w:ascii="Times New Roman" w:hAnsi="Times New Roman"/>
        </w:rPr>
        <w:t>муниципальных</w:t>
      </w:r>
      <w:r>
        <w:rPr>
          <w:rFonts w:ascii="Times New Roman" w:hAnsi="Times New Roman"/>
        </w:rPr>
        <w:t xml:space="preserve"> </w:t>
      </w:r>
      <w:r w:rsidRPr="00CF6232">
        <w:rPr>
          <w:rFonts w:ascii="Times New Roman" w:hAnsi="Times New Roman"/>
        </w:rPr>
        <w:t>программ Черемховского районного</w:t>
      </w:r>
      <w:r>
        <w:rPr>
          <w:rFonts w:ascii="Times New Roman" w:hAnsi="Times New Roman"/>
        </w:rPr>
        <w:t xml:space="preserve"> </w:t>
      </w:r>
      <w:r w:rsidRPr="00CF6232">
        <w:rPr>
          <w:rFonts w:ascii="Times New Roman" w:hAnsi="Times New Roman"/>
        </w:rPr>
        <w:t>муниципального образования</w:t>
      </w:r>
    </w:p>
    <w:p w:rsidR="00AB3D0C" w:rsidRPr="00C445FC" w:rsidRDefault="00AB3D0C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/>
          <w:sz w:val="16"/>
          <w:szCs w:val="16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rPr>
          <w:rFonts w:ascii="Times New Roman" w:hAnsi="Times New Roman"/>
          <w:b/>
          <w:bCs/>
          <w:sz w:val="28"/>
          <w:szCs w:val="28"/>
        </w:rPr>
      </w:pPr>
      <w:r w:rsidRPr="00C445FC">
        <w:rPr>
          <w:rFonts w:ascii="Times New Roman" w:hAnsi="Times New Roman"/>
          <w:b/>
          <w:bCs/>
          <w:sz w:val="28"/>
          <w:szCs w:val="28"/>
        </w:rPr>
        <w:t>ПОРЯДОК ОЦЕНКИ ЭФФЕКТИВНОСТИ РЕАЛИЗАЦИИ МУНИЦИПАЛЬНОЙ ПРОГРАММЫ</w:t>
      </w: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rPr>
          <w:rFonts w:ascii="Times New Roman" w:hAnsi="Times New Roman"/>
          <w:sz w:val="24"/>
          <w:szCs w:val="24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1. Общие положения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Порядок оценки эффективности реализации муниципальной программы устанавливает критерии и порядок проведения оценки эффективности реализации муниципальной программы.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 xml:space="preserve">2. Критерии оценки эффективности реализации 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Критериями оценки эффективности реализации муниципальной программы являются: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степень достижения ожидаемых результатов реализации муниципальной программы;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уровень отклонения достигнутых значений показателей результативности муниципальной программы от плановых;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расходы на реализацию мероприятий муниципальной программы;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-</w:t>
      </w:r>
      <w:r w:rsidRPr="00C445FC">
        <w:rPr>
          <w:rFonts w:ascii="Times New Roman" w:hAnsi="Times New Roman"/>
          <w:sz w:val="28"/>
          <w:szCs w:val="28"/>
        </w:rPr>
        <w:tab/>
        <w:t>уровень отклонения фактических расходов на реализацию мероприятий муниципальной программы от плановых.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 Порядок проведения оценки эффективности реализации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3.1. 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position w:val="-24"/>
          <w:sz w:val="28"/>
          <w:szCs w:val="28"/>
        </w:rPr>
        <w:object w:dxaOrig="820" w:dyaOrig="639">
          <v:shape id="_x0000_i1026" type="#_x0000_t75" style="width:41.25pt;height:32.25pt" o:ole="">
            <v:imagedata r:id="rId11" o:title=""/>
          </v:shape>
          <o:OLEObject Type="Embed" ProgID="Equation.3" ShapeID="_x0000_i1026" DrawAspect="Content" ObjectID="_1597590461" r:id="rId12"/>
        </w:object>
      </w:r>
      <w:r w:rsidRPr="00C445FC">
        <w:rPr>
          <w:rFonts w:ascii="Times New Roman" w:hAnsi="Times New Roman"/>
          <w:sz w:val="28"/>
          <w:szCs w:val="28"/>
        </w:rPr>
        <w:t xml:space="preserve"> ,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Ф – фактически достигнутое значение показателя результативности;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 – плановое значение показателя результативности.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3.2. Уровень достигнутых результатов реализации муниципальной про-</w:t>
      </w:r>
    </w:p>
    <w:p w:rsidR="00AB3D0C" w:rsidRPr="00C445FC" w:rsidRDefault="00AB3D0C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граммы в целом определяется по формуле:</w:t>
      </w:r>
    </w:p>
    <w:p w:rsidR="00AB3D0C" w:rsidRPr="00C445FC" w:rsidRDefault="00AB3D0C" w:rsidP="004720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5FC">
        <w:rPr>
          <w:position w:val="-54"/>
          <w:sz w:val="28"/>
          <w:szCs w:val="28"/>
        </w:rPr>
        <w:object w:dxaOrig="2700" w:dyaOrig="1060">
          <v:shape id="_x0000_i1027" type="#_x0000_t75" style="width:135pt;height:53.25pt" o:ole="">
            <v:imagedata r:id="rId13" o:title=""/>
          </v:shape>
          <o:OLEObject Type="Embed" ProgID="Equation.3" ShapeID="_x0000_i1027" DrawAspect="Content" ObjectID="_1597590462" r:id="rId14"/>
        </w:object>
      </w:r>
      <w:r w:rsidRPr="00C445FC">
        <w:rPr>
          <w:sz w:val="28"/>
          <w:szCs w:val="28"/>
        </w:rPr>
        <w:t xml:space="preserve"> ,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О</w:t>
      </w:r>
      <w:r w:rsidRPr="00C445FC">
        <w:rPr>
          <w:rFonts w:ascii="Times New Roman" w:hAnsi="Times New Roman"/>
          <w:sz w:val="28"/>
          <w:szCs w:val="28"/>
          <w:vertAlign w:val="subscript"/>
        </w:rPr>
        <w:t>1</w:t>
      </w:r>
      <w:r w:rsidRPr="00C445FC">
        <w:rPr>
          <w:rFonts w:ascii="Times New Roman" w:hAnsi="Times New Roman"/>
          <w:sz w:val="28"/>
          <w:szCs w:val="28"/>
        </w:rPr>
        <w:t>, О</w:t>
      </w:r>
      <w:r w:rsidRPr="00C445FC">
        <w:rPr>
          <w:rFonts w:ascii="Times New Roman" w:hAnsi="Times New Roman"/>
          <w:sz w:val="28"/>
          <w:szCs w:val="28"/>
          <w:vertAlign w:val="subscript"/>
        </w:rPr>
        <w:t>2</w:t>
      </w:r>
      <w:r w:rsidRPr="00C445FC">
        <w:rPr>
          <w:rFonts w:ascii="Times New Roman" w:hAnsi="Times New Roman"/>
          <w:sz w:val="28"/>
          <w:szCs w:val="28"/>
        </w:rPr>
        <w:t>, О</w:t>
      </w:r>
      <w:r w:rsidRPr="00C445FC">
        <w:rPr>
          <w:rFonts w:ascii="Times New Roman" w:hAnsi="Times New Roman"/>
          <w:sz w:val="28"/>
          <w:szCs w:val="28"/>
          <w:vertAlign w:val="subscript"/>
        </w:rPr>
        <w:t>3</w:t>
      </w:r>
      <w:r w:rsidRPr="00C445FC">
        <w:rPr>
          <w:rFonts w:ascii="Times New Roman" w:hAnsi="Times New Roman"/>
          <w:sz w:val="28"/>
          <w:szCs w:val="28"/>
        </w:rPr>
        <w:t>, … – значения оценки степени достижения ожидаемого ре</w:t>
      </w:r>
      <w:r>
        <w:rPr>
          <w:rFonts w:ascii="Times New Roman" w:hAnsi="Times New Roman"/>
          <w:sz w:val="28"/>
          <w:szCs w:val="28"/>
        </w:rPr>
        <w:softHyphen/>
      </w:r>
      <w:r w:rsidRPr="00C445FC">
        <w:rPr>
          <w:rFonts w:ascii="Times New Roman" w:hAnsi="Times New Roman"/>
          <w:sz w:val="28"/>
          <w:szCs w:val="28"/>
        </w:rPr>
        <w:t>зультата реализации муниципальной программы по каждому из показателей результативности;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К – количество показателей результативности.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Расчет уровня достигнутых результатов реализации муниципальной программы в целом (УО) оформляется согласно таблице 1.</w:t>
      </w:r>
    </w:p>
    <w:p w:rsidR="00AB3D0C" w:rsidRPr="00C445FC" w:rsidRDefault="00AB3D0C" w:rsidP="0047207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5FC">
        <w:rPr>
          <w:sz w:val="28"/>
          <w:szCs w:val="28"/>
        </w:rPr>
        <w:t>Таблица 1</w:t>
      </w:r>
    </w:p>
    <w:p w:rsidR="00AB3D0C" w:rsidRPr="00C445FC" w:rsidRDefault="00AB3D0C" w:rsidP="004720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5FC">
        <w:rPr>
          <w:sz w:val="28"/>
          <w:szCs w:val="28"/>
        </w:rPr>
        <w:t xml:space="preserve">Уровень достигнутых результатов реализации муниципальной программы </w:t>
      </w:r>
    </w:p>
    <w:p w:rsidR="00AB3D0C" w:rsidRPr="00C445FC" w:rsidRDefault="00AB3D0C" w:rsidP="004720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в целом за __________ год</w:t>
      </w:r>
    </w:p>
    <w:p w:rsidR="00AB3D0C" w:rsidRPr="00C445FC" w:rsidRDefault="00AB3D0C" w:rsidP="00472076">
      <w:pPr>
        <w:autoSpaceDE w:val="0"/>
        <w:autoSpaceDN w:val="0"/>
        <w:adjustRightInd w:val="0"/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430"/>
        <w:gridCol w:w="981"/>
        <w:gridCol w:w="1563"/>
        <w:gridCol w:w="1700"/>
        <w:gridCol w:w="1760"/>
        <w:gridCol w:w="1647"/>
      </w:tblGrid>
      <w:tr w:rsidR="00AB3D0C" w:rsidRPr="00C445FC" w:rsidTr="00CF6232">
        <w:trPr>
          <w:tblHeader/>
          <w:jc w:val="center"/>
        </w:trPr>
        <w:tc>
          <w:tcPr>
            <w:tcW w:w="682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№ п/п</w:t>
            </w:r>
          </w:p>
        </w:tc>
        <w:tc>
          <w:tcPr>
            <w:tcW w:w="143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Показатель результа</w:t>
            </w:r>
            <w:r w:rsidRPr="00C445FC">
              <w:softHyphen/>
              <w:t>тивности</w:t>
            </w:r>
          </w:p>
        </w:tc>
        <w:tc>
          <w:tcPr>
            <w:tcW w:w="981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Ед.</w:t>
            </w:r>
          </w:p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изм.</w:t>
            </w:r>
          </w:p>
        </w:tc>
        <w:tc>
          <w:tcPr>
            <w:tcW w:w="1563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Плановое значение показателя результа</w:t>
            </w:r>
            <w:r w:rsidRPr="00C445FC">
              <w:softHyphen/>
              <w:t>тивности (П) за отчетный период</w:t>
            </w:r>
          </w:p>
        </w:tc>
        <w:tc>
          <w:tcPr>
            <w:tcW w:w="170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Фактически достигнутое значение по</w:t>
            </w:r>
            <w:r>
              <w:softHyphen/>
            </w:r>
            <w:r w:rsidRPr="00C445FC">
              <w:t>казателя ре</w:t>
            </w:r>
            <w:r>
              <w:softHyphen/>
            </w:r>
            <w:r w:rsidRPr="00C445FC">
              <w:t>зульта</w:t>
            </w:r>
            <w:r w:rsidRPr="00C445FC">
              <w:softHyphen/>
              <w:t>тивно</w:t>
            </w:r>
            <w:r>
              <w:softHyphen/>
            </w:r>
            <w:r w:rsidRPr="00C445FC">
              <w:t>сти (Ф) за от</w:t>
            </w:r>
            <w:r w:rsidRPr="00C445FC">
              <w:softHyphen/>
              <w:t>четный пе</w:t>
            </w:r>
            <w:r w:rsidRPr="00C445FC">
              <w:softHyphen/>
              <w:t>риод</w:t>
            </w:r>
          </w:p>
        </w:tc>
        <w:tc>
          <w:tcPr>
            <w:tcW w:w="176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Оценка сте</w:t>
            </w:r>
            <w:r w:rsidRPr="00C445FC">
              <w:softHyphen/>
              <w:t>пени достиже</w:t>
            </w:r>
            <w:r w:rsidRPr="00C445FC">
              <w:softHyphen/>
              <w:t>ния ожидае</w:t>
            </w:r>
            <w:r w:rsidRPr="00C445FC">
              <w:softHyphen/>
              <w:t>мого резуль</w:t>
            </w:r>
            <w:r w:rsidRPr="00C445FC">
              <w:softHyphen/>
              <w:t>тата реализа</w:t>
            </w:r>
            <w:r w:rsidRPr="00C445FC">
              <w:softHyphen/>
              <w:t>ции муници</w:t>
            </w:r>
            <w:r w:rsidRPr="00C445FC">
              <w:softHyphen/>
              <w:t>пальной про</w:t>
            </w:r>
            <w:r w:rsidRPr="00C445FC">
              <w:softHyphen/>
              <w:t>граммы (О) за отчетный пе</w:t>
            </w:r>
            <w:r w:rsidRPr="00C445FC">
              <w:softHyphen/>
              <w:t>риод</w:t>
            </w:r>
          </w:p>
        </w:tc>
        <w:tc>
          <w:tcPr>
            <w:tcW w:w="1647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Причины от</w:t>
            </w:r>
            <w:r w:rsidRPr="00C445FC">
              <w:softHyphen/>
              <w:t>клонения фактически достигнутого значения по</w:t>
            </w:r>
            <w:r w:rsidRPr="00C445FC">
              <w:softHyphen/>
              <w:t>казателя ре</w:t>
            </w:r>
            <w:r w:rsidRPr="00C445FC">
              <w:softHyphen/>
              <w:t>зультативно</w:t>
            </w:r>
            <w:r w:rsidRPr="00C445FC">
              <w:softHyphen/>
              <w:t>сти (Ф) от его планового значения (П) за отчетный период</w:t>
            </w:r>
          </w:p>
        </w:tc>
      </w:tr>
      <w:tr w:rsidR="00AB3D0C" w:rsidRPr="00C445FC" w:rsidTr="00CF6232">
        <w:trPr>
          <w:trHeight w:val="418"/>
          <w:jc w:val="center"/>
        </w:trPr>
        <w:tc>
          <w:tcPr>
            <w:tcW w:w="682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1</w:t>
            </w:r>
          </w:p>
        </w:tc>
        <w:tc>
          <w:tcPr>
            <w:tcW w:w="143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647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</w:tr>
      <w:tr w:rsidR="00AB3D0C" w:rsidRPr="00C445FC" w:rsidTr="00CF6232">
        <w:trPr>
          <w:trHeight w:val="273"/>
          <w:jc w:val="center"/>
        </w:trPr>
        <w:tc>
          <w:tcPr>
            <w:tcW w:w="682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2</w:t>
            </w:r>
          </w:p>
        </w:tc>
        <w:tc>
          <w:tcPr>
            <w:tcW w:w="143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647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</w:tr>
      <w:tr w:rsidR="00AB3D0C" w:rsidRPr="00C445FC" w:rsidTr="00CF6232">
        <w:trPr>
          <w:trHeight w:val="309"/>
          <w:jc w:val="center"/>
        </w:trPr>
        <w:tc>
          <w:tcPr>
            <w:tcW w:w="682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3</w:t>
            </w:r>
          </w:p>
        </w:tc>
        <w:tc>
          <w:tcPr>
            <w:tcW w:w="143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647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</w:tr>
      <w:tr w:rsidR="00AB3D0C" w:rsidRPr="00C445FC" w:rsidTr="00CF6232">
        <w:trPr>
          <w:trHeight w:val="397"/>
          <w:jc w:val="center"/>
        </w:trPr>
        <w:tc>
          <w:tcPr>
            <w:tcW w:w="682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  <w:r w:rsidRPr="00C445FC">
              <w:t>…</w:t>
            </w:r>
          </w:p>
        </w:tc>
        <w:tc>
          <w:tcPr>
            <w:tcW w:w="143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647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</w:tr>
      <w:tr w:rsidR="00AB3D0C" w:rsidRPr="00C445FC" w:rsidTr="00CF6232">
        <w:trPr>
          <w:trHeight w:val="895"/>
          <w:jc w:val="center"/>
        </w:trPr>
        <w:tc>
          <w:tcPr>
            <w:tcW w:w="6356" w:type="dxa"/>
            <w:gridSpan w:val="5"/>
            <w:vAlign w:val="center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  <w:r>
              <w:t>Суммарное зна</w:t>
            </w:r>
            <w:r w:rsidRPr="00C445FC">
              <w:t>чение оценки</w:t>
            </w:r>
            <w:r>
              <w:t xml:space="preserve"> степени достиже</w:t>
            </w:r>
            <w:r w:rsidRPr="00C445FC">
              <w:t>ния ожидае</w:t>
            </w:r>
            <w:r>
              <w:softHyphen/>
              <w:t>мых результатов реализации муниципальной программы за отчет</w:t>
            </w:r>
            <w:r w:rsidRPr="00C445FC">
              <w:t>ный период</w:t>
            </w:r>
          </w:p>
        </w:tc>
        <w:tc>
          <w:tcPr>
            <w:tcW w:w="176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647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</w:tr>
      <w:tr w:rsidR="00AB3D0C" w:rsidRPr="00C445FC" w:rsidTr="00CF6232">
        <w:trPr>
          <w:trHeight w:val="841"/>
          <w:jc w:val="center"/>
        </w:trPr>
        <w:tc>
          <w:tcPr>
            <w:tcW w:w="6356" w:type="dxa"/>
            <w:gridSpan w:val="5"/>
            <w:vAlign w:val="center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  <w:r>
              <w:t>Уровень достигнутых результа</w:t>
            </w:r>
            <w:r w:rsidRPr="00C445FC">
              <w:t>тов реализации муници</w:t>
            </w:r>
            <w:r>
              <w:softHyphen/>
              <w:t>пальной программы в це</w:t>
            </w:r>
            <w:r w:rsidRPr="00C445FC">
              <w:t>лом (УО):</w:t>
            </w:r>
          </w:p>
        </w:tc>
        <w:tc>
          <w:tcPr>
            <w:tcW w:w="1760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  <w:tc>
          <w:tcPr>
            <w:tcW w:w="1647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</w:pPr>
          </w:p>
        </w:tc>
      </w:tr>
    </w:tbl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3.3. Коэффициент финансового обеспечения муниципальной программы определяется по формуле: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position w:val="-24"/>
          <w:sz w:val="28"/>
          <w:szCs w:val="28"/>
        </w:rPr>
        <w:object w:dxaOrig="1200" w:dyaOrig="639">
          <v:shape id="_x0000_i1028" type="#_x0000_t75" style="width:60pt;height:32.25pt" o:ole="">
            <v:imagedata r:id="rId15" o:title=""/>
          </v:shape>
          <o:OLEObject Type="Embed" ProgID="Equation.3" ShapeID="_x0000_i1028" DrawAspect="Content" ObjectID="_1597590463" r:id="rId16"/>
        </w:object>
      </w:r>
      <w:r w:rsidRPr="00C445FC">
        <w:rPr>
          <w:rFonts w:ascii="Times New Roman" w:hAnsi="Times New Roman"/>
          <w:sz w:val="28"/>
          <w:szCs w:val="28"/>
        </w:rPr>
        <w:t xml:space="preserve"> ,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где: ФО – коэффициент финансового обеспечения муниципальной программы;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БФ – объем фактических расходов на реализацию мероприятий муниципальной программы;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БП – объем планов</w:t>
      </w:r>
      <w:r w:rsidRPr="00C445FC">
        <w:rPr>
          <w:rFonts w:ascii="Times New Roman" w:hAnsi="Times New Roman"/>
          <w:sz w:val="28"/>
          <w:szCs w:val="28"/>
        </w:rPr>
        <w:t>ых расходов на реализацию мероприятий муниципальной программы.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3.4. Оценка эффективности реализации муниципальной программы осуществляется путем сопоставления полученных значений коэффициента финансового обеспечения муниципальной программы (ФО) и уровня достигнутых результатов реализации муниципальной программы (УО) при помощи шкалы оценки эффективности муниципальной программы согласно таблице 2.</w:t>
      </w:r>
    </w:p>
    <w:p w:rsidR="00AB3D0C" w:rsidRPr="00C445FC" w:rsidRDefault="00AB3D0C" w:rsidP="00472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3D0C" w:rsidRPr="00C445FC" w:rsidRDefault="00AB3D0C" w:rsidP="0047207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5FC">
        <w:rPr>
          <w:sz w:val="28"/>
          <w:szCs w:val="28"/>
        </w:rPr>
        <w:t>Таблица 2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Шкала оценки эффективности муниципальной программы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AB3D0C" w:rsidRPr="00C445FC" w:rsidTr="00C445FC">
        <w:trPr>
          <w:trHeight w:val="91"/>
          <w:tblHeader/>
          <w:jc w:val="center"/>
        </w:trPr>
        <w:tc>
          <w:tcPr>
            <w:tcW w:w="1914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8F">
              <w:rPr>
                <w:rFonts w:ascii="Times New Roman" w:hAnsi="Times New Roman"/>
                <w:sz w:val="24"/>
                <w:szCs w:val="24"/>
              </w:rPr>
              <w:t>УО ≥ 1</w:t>
            </w:r>
          </w:p>
        </w:tc>
        <w:tc>
          <w:tcPr>
            <w:tcW w:w="1914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8F">
              <w:rPr>
                <w:rFonts w:ascii="Times New Roman" w:hAnsi="Times New Roman"/>
                <w:sz w:val="24"/>
                <w:szCs w:val="24"/>
              </w:rPr>
              <w:t>0,7 ≤ УО &lt; 1</w:t>
            </w:r>
          </w:p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14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8F">
              <w:rPr>
                <w:rFonts w:ascii="Times New Roman" w:hAnsi="Times New Roman"/>
                <w:sz w:val="24"/>
                <w:szCs w:val="24"/>
              </w:rPr>
              <w:t>0,5 ≤ УО &lt; 0,7</w:t>
            </w:r>
          </w:p>
        </w:tc>
        <w:tc>
          <w:tcPr>
            <w:tcW w:w="1915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8F">
              <w:rPr>
                <w:rFonts w:ascii="Times New Roman" w:hAnsi="Times New Roman"/>
                <w:sz w:val="24"/>
                <w:szCs w:val="24"/>
              </w:rPr>
              <w:t>УО &lt; 0,5</w:t>
            </w:r>
          </w:p>
        </w:tc>
      </w:tr>
      <w:tr w:rsidR="00AB3D0C" w:rsidRPr="00C445FC" w:rsidTr="00C445FC">
        <w:trPr>
          <w:jc w:val="center"/>
        </w:trPr>
        <w:tc>
          <w:tcPr>
            <w:tcW w:w="1914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8F">
              <w:rPr>
                <w:rFonts w:ascii="Times New Roman" w:hAnsi="Times New Roman"/>
                <w:sz w:val="24"/>
                <w:szCs w:val="24"/>
              </w:rPr>
              <w:t>ФО ≥ 1</w:t>
            </w:r>
          </w:p>
        </w:tc>
        <w:tc>
          <w:tcPr>
            <w:tcW w:w="1914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Низкая эффек</w:t>
            </w:r>
            <w:r w:rsidRPr="00C445FC">
              <w:softHyphen/>
              <w:t>тивность</w:t>
            </w:r>
          </w:p>
        </w:tc>
        <w:tc>
          <w:tcPr>
            <w:tcW w:w="1915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Муниципальная программа не</w:t>
            </w:r>
            <w:r w:rsidRPr="00C445FC">
              <w:softHyphen/>
              <w:t>эффективная, необходим пе</w:t>
            </w:r>
            <w:r w:rsidRPr="00C445FC">
              <w:softHyphen/>
              <w:t>ресмотр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AB3D0C" w:rsidRPr="00C445FC" w:rsidTr="00C445FC">
        <w:trPr>
          <w:jc w:val="center"/>
        </w:trPr>
        <w:tc>
          <w:tcPr>
            <w:tcW w:w="1914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8F">
              <w:rPr>
                <w:rFonts w:ascii="Times New Roman" w:hAnsi="Times New Roman"/>
                <w:sz w:val="24"/>
                <w:szCs w:val="24"/>
              </w:rPr>
              <w:t>0,7 ≤ ФО &lt; 1</w:t>
            </w:r>
          </w:p>
        </w:tc>
        <w:tc>
          <w:tcPr>
            <w:tcW w:w="1914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</w:t>
            </w:r>
          </w:p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Низкая эффек</w:t>
            </w:r>
            <w:r w:rsidRPr="00C445FC">
              <w:softHyphen/>
              <w:t>тивность</w:t>
            </w:r>
          </w:p>
        </w:tc>
      </w:tr>
      <w:tr w:rsidR="00AB3D0C" w:rsidRPr="00C445FC" w:rsidTr="00C445FC">
        <w:trPr>
          <w:jc w:val="center"/>
        </w:trPr>
        <w:tc>
          <w:tcPr>
            <w:tcW w:w="1914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8F">
              <w:rPr>
                <w:rFonts w:ascii="Times New Roman" w:hAnsi="Times New Roman"/>
                <w:sz w:val="24"/>
                <w:szCs w:val="24"/>
              </w:rPr>
              <w:t>ФО &lt; 0,7</w:t>
            </w:r>
          </w:p>
        </w:tc>
        <w:tc>
          <w:tcPr>
            <w:tcW w:w="1914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Высокая эффек</w:t>
            </w:r>
            <w:r w:rsidRPr="00C445FC">
              <w:softHyphen/>
              <w:t>тивность, необ</w:t>
            </w:r>
            <w:r w:rsidRPr="00C445FC">
              <w:softHyphen/>
              <w:t>ходим пере</w:t>
            </w:r>
            <w:r w:rsidRPr="00C445FC">
              <w:softHyphen/>
              <w:t>смотр финансо</w:t>
            </w:r>
            <w:r w:rsidRPr="00C445FC">
              <w:softHyphen/>
              <w:t>вого обеспече</w:t>
            </w:r>
            <w:r w:rsidRPr="00C445FC">
              <w:softHyphen/>
              <w:t>ния муници</w:t>
            </w:r>
            <w:r w:rsidRPr="00C445FC">
              <w:softHyphen/>
              <w:t>пальной про</w:t>
            </w:r>
            <w:r w:rsidRPr="00C445FC">
              <w:softHyphen/>
              <w:t>граммы*</w:t>
            </w:r>
          </w:p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тивность, необ</w:t>
            </w:r>
            <w:r w:rsidRPr="00C445FC">
              <w:softHyphen/>
              <w:t>ходима коррек</w:t>
            </w:r>
            <w:r w:rsidRPr="00C445FC">
              <w:softHyphen/>
              <w:t>тировка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</w:tc>
        <w:tc>
          <w:tcPr>
            <w:tcW w:w="1914" w:type="dxa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Низкая эффек</w:t>
            </w:r>
            <w:r w:rsidRPr="00C445FC">
              <w:softHyphen/>
              <w:t>тивность, необ</w:t>
            </w:r>
            <w:r w:rsidRPr="00C445FC">
              <w:softHyphen/>
              <w:t>ходима коррек</w:t>
            </w:r>
            <w:r w:rsidRPr="00C445FC">
              <w:softHyphen/>
              <w:t>тировка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</w:tc>
        <w:tc>
          <w:tcPr>
            <w:tcW w:w="1915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8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9C438F">
              <w:rPr>
                <w:rFonts w:ascii="Times New Roman" w:hAnsi="Times New Roman"/>
              </w:rPr>
              <w:t xml:space="preserve"> </w:t>
            </w:r>
            <w:r w:rsidRPr="009C438F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C438F">
              <w:rPr>
                <w:rFonts w:ascii="Times New Roman" w:hAnsi="Times New Roman"/>
                <w:sz w:val="24"/>
                <w:szCs w:val="24"/>
              </w:rPr>
              <w:softHyphen/>
              <w:t>эффективная, необходим</w:t>
            </w:r>
            <w:r w:rsidRPr="009C438F">
              <w:rPr>
                <w:rFonts w:ascii="Times New Roman" w:hAnsi="Times New Roman"/>
              </w:rPr>
              <w:t xml:space="preserve"> </w:t>
            </w:r>
            <w:r w:rsidRPr="009C438F">
              <w:rPr>
                <w:rFonts w:ascii="Times New Roman" w:hAnsi="Times New Roman"/>
                <w:sz w:val="24"/>
                <w:szCs w:val="24"/>
              </w:rPr>
              <w:t>пе</w:t>
            </w:r>
            <w:r w:rsidRPr="009C438F">
              <w:rPr>
                <w:rFonts w:ascii="Times New Roman" w:hAnsi="Times New Roman"/>
                <w:sz w:val="24"/>
                <w:szCs w:val="24"/>
              </w:rPr>
              <w:softHyphen/>
              <w:t>ресмотр муни</w:t>
            </w:r>
            <w:r w:rsidRPr="009C438F">
              <w:rPr>
                <w:rFonts w:ascii="Times New Roman" w:hAnsi="Times New Roman"/>
                <w:sz w:val="24"/>
                <w:szCs w:val="24"/>
              </w:rPr>
              <w:softHyphen/>
              <w:t>ципальной</w:t>
            </w:r>
            <w:r w:rsidRPr="009C438F">
              <w:rPr>
                <w:rFonts w:ascii="Times New Roman" w:hAnsi="Times New Roman"/>
              </w:rPr>
              <w:t xml:space="preserve"> </w:t>
            </w:r>
            <w:r w:rsidRPr="009C438F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9C438F">
              <w:rPr>
                <w:rFonts w:ascii="Times New Roman" w:hAnsi="Times New Roman"/>
                <w:sz w:val="24"/>
                <w:szCs w:val="24"/>
              </w:rPr>
              <w:softHyphen/>
              <w:t>граммы*</w:t>
            </w:r>
          </w:p>
        </w:tc>
      </w:tr>
    </w:tbl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Примечание: * - при условии, что срок реализации муниципальной программы не истек.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3.5. Информация об оценке эффективности реализации муниципальных программ оформляется согласно таблице 3.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3D0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3D0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3D0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3D0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3D0C" w:rsidRDefault="00AB3D0C" w:rsidP="005447C9">
      <w:pPr>
        <w:pStyle w:val="40"/>
        <w:shd w:val="clear" w:color="auto" w:fill="auto"/>
        <w:tabs>
          <w:tab w:val="left" w:pos="993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B3D0C" w:rsidRDefault="00AB3D0C" w:rsidP="005447C9">
      <w:pPr>
        <w:pStyle w:val="40"/>
        <w:shd w:val="clear" w:color="auto" w:fill="auto"/>
        <w:tabs>
          <w:tab w:val="left" w:pos="993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5447C9">
      <w:pPr>
        <w:pStyle w:val="40"/>
        <w:shd w:val="clear" w:color="auto" w:fill="auto"/>
        <w:tabs>
          <w:tab w:val="left" w:pos="993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Таблица 3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 xml:space="preserve">Информация об оценке эффективности реализации 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445FC">
        <w:rPr>
          <w:rFonts w:ascii="Times New Roman" w:hAnsi="Times New Roman"/>
          <w:sz w:val="28"/>
          <w:szCs w:val="28"/>
        </w:rPr>
        <w:t>муниципальных программ за _______ год</w:t>
      </w:r>
    </w:p>
    <w:p w:rsidR="00AB3D0C" w:rsidRPr="00C445F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219"/>
      </w:tblGrid>
      <w:tr w:rsidR="00AB3D0C" w:rsidRPr="00C445FC" w:rsidTr="00CF6232">
        <w:trPr>
          <w:trHeight w:val="2060"/>
        </w:trPr>
        <w:tc>
          <w:tcPr>
            <w:tcW w:w="642" w:type="dxa"/>
            <w:vMerge w:val="restart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C438F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239" w:type="dxa"/>
            <w:vMerge w:val="restart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>
              <w:t>Наимено</w:t>
            </w:r>
            <w:r>
              <w:softHyphen/>
              <w:t>вание му</w:t>
            </w:r>
            <w:r>
              <w:softHyphen/>
              <w:t>ници</w:t>
            </w:r>
            <w:r>
              <w:softHyphen/>
              <w:t>паль</w:t>
            </w:r>
            <w:r w:rsidRPr="00C445FC">
              <w:t>ной про</w:t>
            </w:r>
            <w:r w:rsidRPr="00C445FC">
              <w:softHyphen/>
              <w:t>граммы</w:t>
            </w:r>
          </w:p>
        </w:tc>
        <w:tc>
          <w:tcPr>
            <w:tcW w:w="990" w:type="dxa"/>
            <w:vMerge w:val="restart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>
              <w:t>Срок реа</w:t>
            </w:r>
            <w:r w:rsidRPr="00C445FC">
              <w:t>ли</w:t>
            </w:r>
            <w:r>
              <w:softHyphen/>
              <w:t>за</w:t>
            </w:r>
            <w:r w:rsidRPr="00C445FC">
              <w:t>ции</w:t>
            </w:r>
          </w:p>
        </w:tc>
        <w:tc>
          <w:tcPr>
            <w:tcW w:w="1430" w:type="dxa"/>
            <w:vMerge w:val="restart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>
              <w:t>Ответ</w:t>
            </w:r>
            <w:r>
              <w:softHyphen/>
              <w:t>ственный исполни</w:t>
            </w:r>
            <w:r>
              <w:softHyphen/>
              <w:t>тель му</w:t>
            </w:r>
            <w:r w:rsidRPr="00C445FC">
              <w:t>ни</w:t>
            </w:r>
            <w:r>
              <w:softHyphen/>
              <w:t>ципальной про</w:t>
            </w:r>
            <w:r w:rsidRPr="00C445FC">
              <w:t>граммы</w:t>
            </w:r>
          </w:p>
        </w:tc>
        <w:tc>
          <w:tcPr>
            <w:tcW w:w="1307" w:type="dxa"/>
            <w:vMerge w:val="restart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Уровень достиг</w:t>
            </w:r>
            <w:r w:rsidRPr="00C445FC">
              <w:softHyphen/>
              <w:t>нутых ре</w:t>
            </w:r>
            <w:r>
              <w:softHyphen/>
              <w:t>зуль</w:t>
            </w:r>
            <w:r w:rsidRPr="00C445FC">
              <w:t>татов реализа</w:t>
            </w:r>
            <w:r w:rsidRPr="00C445FC">
              <w:softHyphen/>
              <w:t>ции му</w:t>
            </w:r>
            <w:r w:rsidRPr="00C445FC">
              <w:softHyphen/>
              <w:t>ници</w:t>
            </w:r>
            <w:r w:rsidRPr="00C445FC">
              <w:softHyphen/>
              <w:t>пальной про</w:t>
            </w:r>
            <w:r w:rsidRPr="00C445FC">
              <w:softHyphen/>
              <w:t>граммы в целом (УО)</w:t>
            </w:r>
          </w:p>
        </w:tc>
        <w:tc>
          <w:tcPr>
            <w:tcW w:w="1650" w:type="dxa"/>
            <w:vMerge w:val="restart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>
              <w:t>Коэффициент финансового обеспечения му</w:t>
            </w:r>
            <w:r w:rsidRPr="00C445FC">
              <w:t>ниципаль</w:t>
            </w:r>
            <w:r w:rsidRPr="00C445FC">
              <w:softHyphen/>
              <w:t>ной про</w:t>
            </w:r>
            <w:r w:rsidRPr="00C445FC">
              <w:softHyphen/>
              <w:t>граммы (ФО)</w:t>
            </w:r>
          </w:p>
        </w:tc>
        <w:tc>
          <w:tcPr>
            <w:tcW w:w="1376" w:type="dxa"/>
            <w:gridSpan w:val="2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Оценка эффектив</w:t>
            </w:r>
            <w:r w:rsidRPr="00C445FC">
              <w:softHyphen/>
              <w:t>ности реа</w:t>
            </w:r>
            <w:r w:rsidRPr="00C445FC">
              <w:softHyphen/>
              <w:t>лизации муници</w:t>
            </w:r>
            <w:r w:rsidRPr="00C445FC">
              <w:softHyphen/>
              <w:t>пальной программы</w:t>
            </w:r>
          </w:p>
        </w:tc>
        <w:tc>
          <w:tcPr>
            <w:tcW w:w="1219" w:type="dxa"/>
            <w:vMerge w:val="restart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jc w:val="center"/>
            </w:pPr>
            <w:r w:rsidRPr="00C445FC">
              <w:t>Предло</w:t>
            </w:r>
            <w:r>
              <w:softHyphen/>
            </w:r>
            <w:r w:rsidRPr="00C445FC">
              <w:t>жения по дальней</w:t>
            </w:r>
            <w:r w:rsidRPr="00C445FC">
              <w:softHyphen/>
              <w:t>шей реа</w:t>
            </w:r>
            <w:r>
              <w:softHyphen/>
              <w:t>лиза</w:t>
            </w:r>
            <w:r w:rsidRPr="00C445FC">
              <w:t>ции муници</w:t>
            </w:r>
            <w:r w:rsidRPr="00C445FC">
              <w:softHyphen/>
              <w:t>пальной про</w:t>
            </w:r>
            <w:r>
              <w:softHyphen/>
            </w:r>
            <w:r w:rsidRPr="00C445FC">
              <w:t>граммы</w:t>
            </w:r>
          </w:p>
        </w:tc>
      </w:tr>
      <w:tr w:rsidR="00AB3D0C" w:rsidRPr="00C445FC" w:rsidTr="00CF6232">
        <w:trPr>
          <w:cantSplit/>
          <w:trHeight w:val="2060"/>
        </w:trPr>
        <w:tc>
          <w:tcPr>
            <w:tcW w:w="642" w:type="dxa"/>
            <w:vMerge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7" w:type="dxa"/>
            <w:vMerge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0" w:type="dxa"/>
            <w:textDirection w:val="btLr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от</w:t>
            </w:r>
            <w:r w:rsidRPr="00C445FC">
              <w:t>четный год</w:t>
            </w:r>
          </w:p>
        </w:tc>
        <w:tc>
          <w:tcPr>
            <w:tcW w:w="716" w:type="dxa"/>
            <w:textDirection w:val="btLr"/>
          </w:tcPr>
          <w:p w:rsidR="00AB3D0C" w:rsidRPr="00C445FC" w:rsidRDefault="00AB3D0C" w:rsidP="00C445F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за предыду</w:t>
            </w:r>
            <w:r w:rsidRPr="00C445FC">
              <w:t>щий год</w:t>
            </w:r>
          </w:p>
        </w:tc>
        <w:tc>
          <w:tcPr>
            <w:tcW w:w="1219" w:type="dxa"/>
            <w:vMerge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D0C" w:rsidRPr="00C445FC" w:rsidTr="00CF6232">
        <w:trPr>
          <w:trHeight w:val="90"/>
        </w:trPr>
        <w:tc>
          <w:tcPr>
            <w:tcW w:w="642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43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9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7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6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D0C" w:rsidRPr="00C445FC" w:rsidTr="00CF6232">
        <w:trPr>
          <w:trHeight w:val="156"/>
        </w:trPr>
        <w:tc>
          <w:tcPr>
            <w:tcW w:w="642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438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9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7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6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D0C" w:rsidRPr="00C445FC" w:rsidTr="00CF6232">
        <w:trPr>
          <w:trHeight w:val="90"/>
        </w:trPr>
        <w:tc>
          <w:tcPr>
            <w:tcW w:w="642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438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39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7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6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D0C" w:rsidRPr="00C445FC" w:rsidTr="00CF6232">
        <w:trPr>
          <w:trHeight w:val="90"/>
        </w:trPr>
        <w:tc>
          <w:tcPr>
            <w:tcW w:w="642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438F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239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7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6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AB3D0C" w:rsidRPr="009C438F" w:rsidRDefault="00AB3D0C" w:rsidP="00C445FC">
            <w:pPr>
              <w:pStyle w:val="40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3D0C" w:rsidRDefault="00AB3D0C" w:rsidP="00472076">
      <w:pPr>
        <w:pStyle w:val="40"/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  <w:sectPr w:rsidR="00AB3D0C" w:rsidSect="008C65FF">
          <w:pgSz w:w="11906" w:h="16838" w:code="9"/>
          <w:pgMar w:top="680" w:right="567" w:bottom="1134" w:left="1134" w:header="709" w:footer="709" w:gutter="0"/>
          <w:cols w:space="708"/>
          <w:docGrid w:linePitch="360"/>
        </w:sectPr>
      </w:pPr>
    </w:p>
    <w:p w:rsidR="00AB3D0C" w:rsidRPr="00F90B67" w:rsidRDefault="00AB3D0C" w:rsidP="00F90B67">
      <w:pPr>
        <w:pStyle w:val="11"/>
        <w:tabs>
          <w:tab w:val="left" w:pos="10575"/>
        </w:tabs>
        <w:ind w:right="2"/>
        <w:jc w:val="left"/>
        <w:rPr>
          <w:rFonts w:ascii="Times New Roman" w:hAnsi="Times New Roman" w:cs="Times New Roman"/>
          <w:sz w:val="26"/>
          <w:szCs w:val="26"/>
        </w:rPr>
      </w:pPr>
    </w:p>
    <w:p w:rsidR="00AB3D0C" w:rsidRDefault="00AB3D0C" w:rsidP="00F90B67">
      <w:pPr>
        <w:pStyle w:val="40"/>
        <w:shd w:val="clear" w:color="auto" w:fill="auto"/>
        <w:spacing w:before="0" w:after="0" w:line="240" w:lineRule="auto"/>
        <w:ind w:left="10200" w:right="-1"/>
        <w:rPr>
          <w:rFonts w:ascii="Times New Roman" w:hAnsi="Times New Roman"/>
        </w:rPr>
      </w:pPr>
      <w:r w:rsidRPr="00F90B67">
        <w:rPr>
          <w:rFonts w:ascii="Times New Roman" w:hAnsi="Times New Roman"/>
        </w:rPr>
        <w:t>Приложение № 5</w:t>
      </w:r>
    </w:p>
    <w:p w:rsidR="00AB3D0C" w:rsidRPr="00F90B67" w:rsidRDefault="00AB3D0C" w:rsidP="00F90B67">
      <w:pPr>
        <w:pStyle w:val="40"/>
        <w:shd w:val="clear" w:color="auto" w:fill="auto"/>
        <w:spacing w:before="0" w:after="0" w:line="240" w:lineRule="auto"/>
        <w:ind w:left="10200" w:right="-1"/>
        <w:rPr>
          <w:rFonts w:ascii="Times New Roman" w:hAnsi="Times New Roman"/>
        </w:rPr>
      </w:pPr>
      <w:r w:rsidRPr="00F90B67">
        <w:rPr>
          <w:rFonts w:ascii="Times New Roman" w:hAnsi="Times New Roman"/>
        </w:rPr>
        <w:t>к Порядку разработки, реализации и</w:t>
      </w:r>
    </w:p>
    <w:p w:rsidR="00AB3D0C" w:rsidRPr="00F90B67" w:rsidRDefault="00AB3D0C" w:rsidP="00F90B67">
      <w:pPr>
        <w:pStyle w:val="40"/>
        <w:shd w:val="clear" w:color="auto" w:fill="auto"/>
        <w:spacing w:before="0" w:after="0" w:line="240" w:lineRule="auto"/>
        <w:ind w:left="10200" w:right="-1"/>
        <w:rPr>
          <w:rFonts w:ascii="Times New Roman" w:hAnsi="Times New Roman"/>
        </w:rPr>
      </w:pPr>
      <w:r w:rsidRPr="00F90B67">
        <w:rPr>
          <w:rFonts w:ascii="Times New Roman" w:hAnsi="Times New Roman"/>
        </w:rPr>
        <w:t>оценки эффективности муниципальных</w:t>
      </w:r>
    </w:p>
    <w:p w:rsidR="00AB3D0C" w:rsidRPr="00F90B67" w:rsidRDefault="00AB3D0C" w:rsidP="00F90B67">
      <w:pPr>
        <w:pStyle w:val="40"/>
        <w:shd w:val="clear" w:color="auto" w:fill="auto"/>
        <w:spacing w:before="0" w:after="0" w:line="240" w:lineRule="auto"/>
        <w:ind w:left="10200" w:right="-1"/>
        <w:rPr>
          <w:rFonts w:ascii="Times New Roman" w:hAnsi="Times New Roman"/>
        </w:rPr>
      </w:pPr>
      <w:r w:rsidRPr="00F90B67">
        <w:rPr>
          <w:rFonts w:ascii="Times New Roman" w:hAnsi="Times New Roman"/>
        </w:rPr>
        <w:t>программ Черемховского районного</w:t>
      </w:r>
    </w:p>
    <w:p w:rsidR="00AB3D0C" w:rsidRPr="00F90B67" w:rsidRDefault="00AB3D0C" w:rsidP="00F90B67">
      <w:pPr>
        <w:pStyle w:val="40"/>
        <w:shd w:val="clear" w:color="auto" w:fill="auto"/>
        <w:spacing w:before="0" w:after="0" w:line="240" w:lineRule="auto"/>
        <w:ind w:left="10200" w:right="-1"/>
        <w:rPr>
          <w:rFonts w:ascii="Times New Roman" w:hAnsi="Times New Roman"/>
          <w:u w:val="single"/>
        </w:rPr>
      </w:pPr>
      <w:r w:rsidRPr="00F90B67">
        <w:rPr>
          <w:rFonts w:ascii="Times New Roman" w:hAnsi="Times New Roman"/>
        </w:rPr>
        <w:t>муниципального образования</w:t>
      </w:r>
    </w:p>
    <w:p w:rsidR="00AB3D0C" w:rsidRPr="00C445FC" w:rsidRDefault="00AB3D0C" w:rsidP="00472076">
      <w:pPr>
        <w:pStyle w:val="50"/>
        <w:shd w:val="clear" w:color="auto" w:fill="auto"/>
        <w:spacing w:before="0" w:line="240" w:lineRule="auto"/>
        <w:ind w:left="10200"/>
        <w:jc w:val="left"/>
        <w:rPr>
          <w:rFonts w:ascii="Times New Roman" w:hAnsi="Times New Roman"/>
          <w:sz w:val="16"/>
          <w:szCs w:val="16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445FC">
        <w:rPr>
          <w:rFonts w:ascii="Times New Roman" w:hAnsi="Times New Roman"/>
          <w:b/>
          <w:bCs/>
          <w:sz w:val="28"/>
          <w:szCs w:val="28"/>
        </w:rPr>
        <w:t>ОТЧЕТ</w:t>
      </w:r>
      <w:r w:rsidRPr="00C445FC">
        <w:rPr>
          <w:rFonts w:ascii="Times New Roman" w:hAnsi="Times New Roman"/>
          <w:sz w:val="28"/>
          <w:szCs w:val="28"/>
        </w:rPr>
        <w:t xml:space="preserve"> </w:t>
      </w:r>
      <w:r w:rsidRPr="00C445FC">
        <w:rPr>
          <w:rFonts w:ascii="Times New Roman" w:hAnsi="Times New Roman"/>
          <w:b/>
          <w:bCs/>
          <w:sz w:val="28"/>
          <w:szCs w:val="28"/>
        </w:rPr>
        <w:t xml:space="preserve">О ХОДЕ РЕАЛИЗАЦИИ МУНИЦИПАЛЬНОЙ ПРОГРАММЫ </w:t>
      </w: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445FC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</w:t>
      </w: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445FC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445FC">
        <w:rPr>
          <w:rFonts w:ascii="Times New Roman" w:hAnsi="Times New Roman"/>
          <w:b/>
          <w:bCs/>
          <w:sz w:val="28"/>
          <w:szCs w:val="28"/>
        </w:rPr>
        <w:t>на «</w:t>
      </w:r>
      <w:r w:rsidRPr="00C445F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C445F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C445FC">
        <w:rPr>
          <w:rFonts w:ascii="Times New Roman" w:hAnsi="Times New Roman"/>
          <w:b/>
          <w:bCs/>
          <w:sz w:val="28"/>
          <w:szCs w:val="28"/>
          <w:u w:val="single"/>
        </w:rPr>
        <w:t>января</w:t>
      </w:r>
      <w:r w:rsidRPr="00C445FC">
        <w:rPr>
          <w:rFonts w:ascii="Times New Roman" w:hAnsi="Times New Roman"/>
          <w:b/>
          <w:bCs/>
          <w:sz w:val="28"/>
          <w:szCs w:val="28"/>
        </w:rPr>
        <w:t xml:space="preserve"> 20___ года</w:t>
      </w: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rPr>
          <w:rFonts w:ascii="Times New Roman" w:hAnsi="Times New Roman"/>
          <w:sz w:val="20"/>
          <w:szCs w:val="20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"/>
        <w:gridCol w:w="2058"/>
        <w:gridCol w:w="2006"/>
        <w:gridCol w:w="1880"/>
        <w:gridCol w:w="867"/>
        <w:gridCol w:w="851"/>
        <w:gridCol w:w="926"/>
        <w:gridCol w:w="765"/>
        <w:gridCol w:w="879"/>
        <w:gridCol w:w="947"/>
        <w:gridCol w:w="2605"/>
      </w:tblGrid>
      <w:tr w:rsidR="00AB3D0C" w:rsidRPr="00C445FC" w:rsidTr="00BE3DA1">
        <w:trPr>
          <w:trHeight w:val="792"/>
          <w:tblHeader/>
          <w:jc w:val="center"/>
        </w:trPr>
        <w:tc>
          <w:tcPr>
            <w:tcW w:w="946" w:type="dxa"/>
            <w:vMerge w:val="restart"/>
          </w:tcPr>
          <w:p w:rsidR="00AB3D0C" w:rsidRPr="00C445FC" w:rsidRDefault="00AB3D0C" w:rsidP="00C445FC">
            <w:pPr>
              <w:jc w:val="center"/>
            </w:pPr>
            <w:r w:rsidRPr="00C445FC">
              <w:t>№</w:t>
            </w:r>
          </w:p>
          <w:p w:rsidR="00AB3D0C" w:rsidRPr="00C445FC" w:rsidRDefault="00AB3D0C" w:rsidP="00C445FC">
            <w:pPr>
              <w:jc w:val="center"/>
            </w:pPr>
            <w:r w:rsidRPr="00C445FC">
              <w:t>п/п</w:t>
            </w:r>
          </w:p>
        </w:tc>
        <w:tc>
          <w:tcPr>
            <w:tcW w:w="2058" w:type="dxa"/>
            <w:vMerge w:val="restart"/>
          </w:tcPr>
          <w:p w:rsidR="00AB3D0C" w:rsidRPr="00C445FC" w:rsidRDefault="00AB3D0C" w:rsidP="00C445FC">
            <w:pPr>
              <w:jc w:val="center"/>
            </w:pPr>
            <w:r w:rsidRPr="00C445FC">
              <w:t>Наименование муниципальной программы, под</w:t>
            </w:r>
            <w:r>
              <w:softHyphen/>
            </w:r>
            <w:r w:rsidRPr="00C445FC">
              <w:t>программы (за</w:t>
            </w:r>
            <w:r>
              <w:softHyphen/>
            </w:r>
            <w:r w:rsidRPr="00C445FC">
              <w:t>дачи программы), мероприятия</w:t>
            </w:r>
          </w:p>
        </w:tc>
        <w:tc>
          <w:tcPr>
            <w:tcW w:w="2006" w:type="dxa"/>
            <w:vMerge w:val="restart"/>
          </w:tcPr>
          <w:p w:rsidR="00AB3D0C" w:rsidRPr="00C445FC" w:rsidRDefault="00AB3D0C" w:rsidP="00C445FC">
            <w:pPr>
              <w:jc w:val="center"/>
            </w:pPr>
            <w:r w:rsidRPr="00C445FC">
              <w:t>Источники фи</w:t>
            </w:r>
            <w:r>
              <w:softHyphen/>
            </w:r>
            <w:r w:rsidRPr="00C445FC">
              <w:t>нансирования</w:t>
            </w:r>
          </w:p>
        </w:tc>
        <w:tc>
          <w:tcPr>
            <w:tcW w:w="1880" w:type="dxa"/>
            <w:vMerge w:val="restart"/>
          </w:tcPr>
          <w:p w:rsidR="00AB3D0C" w:rsidRPr="00C445FC" w:rsidRDefault="00AB3D0C" w:rsidP="00C445FC">
            <w:pPr>
              <w:jc w:val="center"/>
            </w:pPr>
            <w:r w:rsidRPr="00C445FC">
              <w:t>Ответственный исполнитель, соисполнитель, участник</w:t>
            </w:r>
          </w:p>
        </w:tc>
        <w:tc>
          <w:tcPr>
            <w:tcW w:w="2644" w:type="dxa"/>
            <w:gridSpan w:val="3"/>
            <w:noWrap/>
          </w:tcPr>
          <w:p w:rsidR="00AB3D0C" w:rsidRPr="00C445FC" w:rsidRDefault="00AB3D0C" w:rsidP="00C445FC">
            <w:pPr>
              <w:jc w:val="center"/>
            </w:pPr>
            <w:r w:rsidRPr="00C445FC">
              <w:t>За отчетный год</w:t>
            </w:r>
          </w:p>
        </w:tc>
        <w:tc>
          <w:tcPr>
            <w:tcW w:w="2591" w:type="dxa"/>
            <w:gridSpan w:val="3"/>
          </w:tcPr>
          <w:p w:rsidR="00AB3D0C" w:rsidRPr="00C445FC" w:rsidRDefault="00AB3D0C" w:rsidP="00C445FC">
            <w:pPr>
              <w:jc w:val="center"/>
            </w:pPr>
            <w:r w:rsidRPr="00C445FC">
              <w:t>С начала реализации муниципальной про</w:t>
            </w:r>
            <w:r>
              <w:softHyphen/>
            </w:r>
            <w:r w:rsidRPr="00C445FC">
              <w:t>граммы</w:t>
            </w:r>
          </w:p>
        </w:tc>
        <w:tc>
          <w:tcPr>
            <w:tcW w:w="2605" w:type="dxa"/>
            <w:vMerge w:val="restart"/>
          </w:tcPr>
          <w:p w:rsidR="00AB3D0C" w:rsidRPr="00C445FC" w:rsidRDefault="00AB3D0C" w:rsidP="00C445FC">
            <w:pPr>
              <w:jc w:val="center"/>
            </w:pPr>
            <w:r w:rsidRPr="00C445FC">
              <w:t>Причины отклонений фактического значения от планового за отчет</w:t>
            </w:r>
            <w:r>
              <w:softHyphen/>
            </w:r>
            <w:r w:rsidRPr="00C445FC">
              <w:t>ный период</w:t>
            </w:r>
          </w:p>
        </w:tc>
      </w:tr>
      <w:tr w:rsidR="00AB3D0C" w:rsidRPr="00C445FC" w:rsidTr="00BE3DA1">
        <w:trPr>
          <w:trHeight w:val="420"/>
          <w:tblHeader/>
          <w:jc w:val="center"/>
        </w:trPr>
        <w:tc>
          <w:tcPr>
            <w:tcW w:w="946" w:type="dxa"/>
            <w:vMerge/>
            <w:vAlign w:val="center"/>
          </w:tcPr>
          <w:p w:rsidR="00AB3D0C" w:rsidRPr="00C445FC" w:rsidRDefault="00AB3D0C" w:rsidP="00C445FC"/>
        </w:tc>
        <w:tc>
          <w:tcPr>
            <w:tcW w:w="2058" w:type="dxa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vMerge/>
            <w:vAlign w:val="center"/>
          </w:tcPr>
          <w:p w:rsidR="00AB3D0C" w:rsidRPr="00C445FC" w:rsidRDefault="00AB3D0C" w:rsidP="00C445FC"/>
        </w:tc>
        <w:tc>
          <w:tcPr>
            <w:tcW w:w="1880" w:type="dxa"/>
            <w:vMerge/>
            <w:vAlign w:val="center"/>
          </w:tcPr>
          <w:p w:rsidR="00AB3D0C" w:rsidRPr="00C445FC" w:rsidRDefault="00AB3D0C" w:rsidP="00C445FC"/>
        </w:tc>
        <w:tc>
          <w:tcPr>
            <w:tcW w:w="867" w:type="dxa"/>
            <w:noWrap/>
          </w:tcPr>
          <w:p w:rsidR="00AB3D0C" w:rsidRPr="00C445FC" w:rsidRDefault="00AB3D0C" w:rsidP="00C445FC">
            <w:pPr>
              <w:jc w:val="center"/>
            </w:pPr>
            <w:r w:rsidRPr="00C445FC">
              <w:t xml:space="preserve">план </w:t>
            </w:r>
          </w:p>
        </w:tc>
        <w:tc>
          <w:tcPr>
            <w:tcW w:w="851" w:type="dxa"/>
            <w:noWrap/>
          </w:tcPr>
          <w:p w:rsidR="00AB3D0C" w:rsidRPr="00C445FC" w:rsidRDefault="00AB3D0C" w:rsidP="00C445FC">
            <w:pPr>
              <w:jc w:val="center"/>
            </w:pPr>
            <w:r w:rsidRPr="00C445FC">
              <w:t>факт</w:t>
            </w: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  <w:r w:rsidRPr="00C445FC">
              <w:t>откло-нение (+/-)</w:t>
            </w:r>
          </w:p>
        </w:tc>
        <w:tc>
          <w:tcPr>
            <w:tcW w:w="765" w:type="dxa"/>
            <w:noWrap/>
          </w:tcPr>
          <w:p w:rsidR="00AB3D0C" w:rsidRPr="00C445FC" w:rsidRDefault="00AB3D0C" w:rsidP="00C445FC">
            <w:pPr>
              <w:jc w:val="center"/>
            </w:pPr>
            <w:r w:rsidRPr="00C445FC">
              <w:t xml:space="preserve">план </w:t>
            </w:r>
          </w:p>
        </w:tc>
        <w:tc>
          <w:tcPr>
            <w:tcW w:w="879" w:type="dxa"/>
            <w:noWrap/>
          </w:tcPr>
          <w:p w:rsidR="00AB3D0C" w:rsidRPr="00C445FC" w:rsidRDefault="00AB3D0C" w:rsidP="00C445FC">
            <w:pPr>
              <w:jc w:val="center"/>
            </w:pPr>
            <w:r w:rsidRPr="00C445FC">
              <w:t>факт</w:t>
            </w:r>
          </w:p>
        </w:tc>
        <w:tc>
          <w:tcPr>
            <w:tcW w:w="947" w:type="dxa"/>
          </w:tcPr>
          <w:p w:rsidR="00AB3D0C" w:rsidRPr="00C445FC" w:rsidRDefault="00AB3D0C" w:rsidP="00C445FC">
            <w:r w:rsidRPr="00C445FC">
              <w:t>откло-нение (+/-)</w:t>
            </w:r>
          </w:p>
        </w:tc>
        <w:tc>
          <w:tcPr>
            <w:tcW w:w="2605" w:type="dxa"/>
            <w:vMerge/>
            <w:vAlign w:val="center"/>
          </w:tcPr>
          <w:p w:rsidR="00AB3D0C" w:rsidRPr="00C445FC" w:rsidRDefault="00AB3D0C" w:rsidP="00C445FC"/>
        </w:tc>
      </w:tr>
      <w:tr w:rsidR="00AB3D0C" w:rsidRPr="00C445FC" w:rsidTr="00BE3DA1">
        <w:trPr>
          <w:trHeight w:val="519"/>
          <w:jc w:val="center"/>
        </w:trPr>
        <w:tc>
          <w:tcPr>
            <w:tcW w:w="3004" w:type="dxa"/>
            <w:gridSpan w:val="2"/>
            <w:vMerge w:val="restart"/>
            <w:noWrap/>
          </w:tcPr>
          <w:p w:rsidR="00AB3D0C" w:rsidRPr="00C445FC" w:rsidRDefault="00AB3D0C" w:rsidP="00C445FC">
            <w:pPr>
              <w:jc w:val="center"/>
            </w:pPr>
            <w:r w:rsidRPr="00C445FC">
              <w:t>Муниципальная про</w:t>
            </w:r>
            <w:r>
              <w:softHyphen/>
            </w:r>
            <w:r w:rsidRPr="00C445FC">
              <w:t>грамма</w:t>
            </w:r>
          </w:p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58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 xml:space="preserve">местный </w:t>
            </w:r>
          </w:p>
          <w:p w:rsidR="00AB3D0C" w:rsidRPr="00C445FC" w:rsidRDefault="00AB3D0C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559"/>
          <w:jc w:val="center"/>
        </w:trPr>
        <w:tc>
          <w:tcPr>
            <w:tcW w:w="946" w:type="dxa"/>
            <w:vMerge w:val="restart"/>
            <w:noWrap/>
          </w:tcPr>
          <w:p w:rsidR="00AB3D0C" w:rsidRPr="00C445FC" w:rsidRDefault="00AB3D0C" w:rsidP="00C445FC">
            <w:pPr>
              <w:jc w:val="center"/>
            </w:pPr>
            <w:r w:rsidRPr="00C445FC">
              <w:t>1.</w:t>
            </w:r>
          </w:p>
        </w:tc>
        <w:tc>
          <w:tcPr>
            <w:tcW w:w="2058" w:type="dxa"/>
            <w:vMerge w:val="restart"/>
          </w:tcPr>
          <w:p w:rsidR="00AB3D0C" w:rsidRPr="00C445FC" w:rsidRDefault="00AB3D0C" w:rsidP="00C445FC">
            <w:pPr>
              <w:jc w:val="center"/>
            </w:pPr>
            <w:r w:rsidRPr="00C445FC">
              <w:t>Подпрограмма (задача про</w:t>
            </w:r>
            <w:r>
              <w:softHyphen/>
            </w:r>
            <w:r w:rsidRPr="00C445FC">
              <w:t>граммы) **</w:t>
            </w:r>
          </w:p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AB3D0C" w:rsidRPr="00C445FC" w:rsidRDefault="00AB3D0C" w:rsidP="00C445FC"/>
        </w:tc>
        <w:tc>
          <w:tcPr>
            <w:tcW w:w="2058" w:type="dxa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AB3D0C" w:rsidRPr="00C445FC" w:rsidRDefault="00AB3D0C" w:rsidP="00C445FC"/>
        </w:tc>
        <w:tc>
          <w:tcPr>
            <w:tcW w:w="2058" w:type="dxa"/>
            <w:vMerge w:val="restart"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579"/>
          <w:jc w:val="center"/>
        </w:trPr>
        <w:tc>
          <w:tcPr>
            <w:tcW w:w="946" w:type="dxa"/>
            <w:vMerge/>
            <w:vAlign w:val="center"/>
          </w:tcPr>
          <w:p w:rsidR="00AB3D0C" w:rsidRPr="00C445FC" w:rsidRDefault="00AB3D0C" w:rsidP="00C445FC"/>
        </w:tc>
        <w:tc>
          <w:tcPr>
            <w:tcW w:w="2058" w:type="dxa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 xml:space="preserve">местный </w:t>
            </w:r>
          </w:p>
          <w:p w:rsidR="00AB3D0C" w:rsidRPr="00C445FC" w:rsidRDefault="00AB3D0C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AB3D0C" w:rsidRPr="00C445FC" w:rsidRDefault="00AB3D0C" w:rsidP="00C445FC"/>
        </w:tc>
        <w:tc>
          <w:tcPr>
            <w:tcW w:w="2058" w:type="dxa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566"/>
          <w:jc w:val="center"/>
        </w:trPr>
        <w:tc>
          <w:tcPr>
            <w:tcW w:w="946" w:type="dxa"/>
            <w:vMerge w:val="restart"/>
            <w:noWrap/>
          </w:tcPr>
          <w:p w:rsidR="00AB3D0C" w:rsidRPr="00C445FC" w:rsidRDefault="00AB3D0C" w:rsidP="00C445FC">
            <w:pPr>
              <w:jc w:val="center"/>
            </w:pPr>
            <w:r w:rsidRPr="00C445FC">
              <w:t>1.1.</w:t>
            </w:r>
          </w:p>
        </w:tc>
        <w:tc>
          <w:tcPr>
            <w:tcW w:w="2058" w:type="dxa"/>
            <w:vMerge w:val="restart"/>
          </w:tcPr>
          <w:p w:rsidR="00AB3D0C" w:rsidRPr="00C445FC" w:rsidRDefault="00AB3D0C" w:rsidP="00C445FC">
            <w:pPr>
              <w:jc w:val="center"/>
            </w:pPr>
            <w:r w:rsidRPr="00C445FC">
              <w:t>Мероприятие подпрограммы (программы)</w:t>
            </w:r>
          </w:p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AB3D0C" w:rsidRPr="00C445FC" w:rsidRDefault="00AB3D0C" w:rsidP="00C445FC"/>
        </w:tc>
        <w:tc>
          <w:tcPr>
            <w:tcW w:w="2058" w:type="dxa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AB3D0C" w:rsidRPr="00C445FC" w:rsidRDefault="00AB3D0C" w:rsidP="00C445FC"/>
        </w:tc>
        <w:tc>
          <w:tcPr>
            <w:tcW w:w="2058" w:type="dxa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576"/>
          <w:jc w:val="center"/>
        </w:trPr>
        <w:tc>
          <w:tcPr>
            <w:tcW w:w="946" w:type="dxa"/>
            <w:vMerge/>
            <w:vAlign w:val="center"/>
          </w:tcPr>
          <w:p w:rsidR="00AB3D0C" w:rsidRPr="00C445FC" w:rsidRDefault="00AB3D0C" w:rsidP="00C445FC"/>
        </w:tc>
        <w:tc>
          <w:tcPr>
            <w:tcW w:w="2058" w:type="dxa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 xml:space="preserve">местный </w:t>
            </w:r>
          </w:p>
          <w:p w:rsidR="00AB3D0C" w:rsidRPr="00C445FC" w:rsidRDefault="00AB3D0C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AB3D0C" w:rsidRPr="00C445FC" w:rsidRDefault="00AB3D0C" w:rsidP="00C445FC"/>
        </w:tc>
        <w:tc>
          <w:tcPr>
            <w:tcW w:w="2058" w:type="dxa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706"/>
          <w:jc w:val="center"/>
        </w:trPr>
        <w:tc>
          <w:tcPr>
            <w:tcW w:w="946" w:type="dxa"/>
            <w:vMerge w:val="restart"/>
            <w:noWrap/>
          </w:tcPr>
          <w:p w:rsidR="00AB3D0C" w:rsidRPr="00C445FC" w:rsidRDefault="00AB3D0C" w:rsidP="00C445FC">
            <w:pPr>
              <w:jc w:val="center"/>
            </w:pPr>
            <w:r w:rsidRPr="00C445FC">
              <w:t>1.2.</w:t>
            </w:r>
          </w:p>
        </w:tc>
        <w:tc>
          <w:tcPr>
            <w:tcW w:w="2058" w:type="dxa"/>
            <w:vMerge w:val="restart"/>
          </w:tcPr>
          <w:p w:rsidR="00AB3D0C" w:rsidRPr="00C445FC" w:rsidRDefault="00AB3D0C" w:rsidP="00C445FC">
            <w:pPr>
              <w:jc w:val="center"/>
            </w:pPr>
            <w:r w:rsidRPr="00C445FC">
              <w:t>Мероприятие подпрограммы (программы)</w:t>
            </w:r>
          </w:p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AB3D0C" w:rsidRPr="00C445FC" w:rsidRDefault="00AB3D0C" w:rsidP="00C445FC"/>
        </w:tc>
        <w:tc>
          <w:tcPr>
            <w:tcW w:w="2058" w:type="dxa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AB3D0C" w:rsidRPr="00C445FC" w:rsidRDefault="00AB3D0C" w:rsidP="00C445FC"/>
        </w:tc>
        <w:tc>
          <w:tcPr>
            <w:tcW w:w="2058" w:type="dxa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85"/>
          <w:jc w:val="center"/>
        </w:trPr>
        <w:tc>
          <w:tcPr>
            <w:tcW w:w="946" w:type="dxa"/>
            <w:vMerge/>
            <w:vAlign w:val="center"/>
          </w:tcPr>
          <w:p w:rsidR="00AB3D0C" w:rsidRPr="00C445FC" w:rsidRDefault="00AB3D0C" w:rsidP="00C445FC"/>
        </w:tc>
        <w:tc>
          <w:tcPr>
            <w:tcW w:w="2058" w:type="dxa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местный</w:t>
            </w:r>
          </w:p>
          <w:p w:rsidR="00AB3D0C" w:rsidRPr="00C445FC" w:rsidRDefault="00AB3D0C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AB3D0C" w:rsidRPr="00C445FC" w:rsidRDefault="00AB3D0C" w:rsidP="00C445FC"/>
        </w:tc>
        <w:tc>
          <w:tcPr>
            <w:tcW w:w="2058" w:type="dxa"/>
            <w:vMerge/>
            <w:vAlign w:val="center"/>
          </w:tcPr>
          <w:p w:rsidR="00AB3D0C" w:rsidRPr="00C445FC" w:rsidRDefault="00AB3D0C" w:rsidP="00C445FC"/>
        </w:tc>
        <w:tc>
          <w:tcPr>
            <w:tcW w:w="2006" w:type="dxa"/>
            <w:noWrap/>
          </w:tcPr>
          <w:p w:rsidR="00AB3D0C" w:rsidRPr="00C445FC" w:rsidRDefault="00AB3D0C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26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947" w:type="dxa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BE3DA1">
        <w:trPr>
          <w:trHeight w:val="315"/>
          <w:jc w:val="center"/>
        </w:trPr>
        <w:tc>
          <w:tcPr>
            <w:tcW w:w="946" w:type="dxa"/>
            <w:noWrap/>
          </w:tcPr>
          <w:p w:rsidR="00AB3D0C" w:rsidRPr="00C445FC" w:rsidRDefault="00AB3D0C" w:rsidP="00C445FC">
            <w:pPr>
              <w:jc w:val="center"/>
            </w:pPr>
            <w:r w:rsidRPr="00C445FC">
              <w:t>1…</w:t>
            </w:r>
          </w:p>
        </w:tc>
        <w:tc>
          <w:tcPr>
            <w:tcW w:w="13784" w:type="dxa"/>
            <w:gridSpan w:val="10"/>
          </w:tcPr>
          <w:p w:rsidR="00AB3D0C" w:rsidRPr="00C445FC" w:rsidRDefault="00AB3D0C" w:rsidP="00C445FC">
            <w:r w:rsidRPr="00C445FC">
              <w:t>и так далее по подпрограммам (задачам)</w:t>
            </w:r>
            <w:r>
              <w:t xml:space="preserve"> </w:t>
            </w:r>
          </w:p>
        </w:tc>
      </w:tr>
    </w:tbl>
    <w:p w:rsidR="00AB3D0C" w:rsidRPr="00C445FC" w:rsidRDefault="00AB3D0C" w:rsidP="00472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Примечание: * - В случае наличия финансирования за счет одного источника данную строку следует изложить следующим образом: «Всего, за счет __________________________».</w:t>
      </w:r>
    </w:p>
    <w:p w:rsidR="00AB3D0C" w:rsidRPr="00C445FC" w:rsidRDefault="00AB3D0C" w:rsidP="00472076">
      <w:pPr>
        <w:autoSpaceDE w:val="0"/>
        <w:autoSpaceDN w:val="0"/>
        <w:adjustRightInd w:val="0"/>
        <w:jc w:val="both"/>
      </w:pPr>
      <w:r>
        <w:t xml:space="preserve">                    </w:t>
      </w:r>
      <w:r w:rsidRPr="00C445FC">
        <w:t>(наименование источника)</w:t>
      </w:r>
    </w:p>
    <w:p w:rsidR="00AB3D0C" w:rsidRPr="00C445FC" w:rsidRDefault="00AB3D0C" w:rsidP="00472076">
      <w:pPr>
        <w:autoSpaceDE w:val="0"/>
        <w:autoSpaceDN w:val="0"/>
        <w:adjustRightInd w:val="0"/>
        <w:ind w:left="708"/>
        <w:rPr>
          <w:sz w:val="28"/>
          <w:szCs w:val="28"/>
        </w:rPr>
      </w:pPr>
      <w:r w:rsidRPr="00C445FC">
        <w:rPr>
          <w:sz w:val="28"/>
          <w:szCs w:val="28"/>
        </w:rPr>
        <w:t>** - При отсутствии подпрограмм указываются задачи и мероприятия муниципальной программы.</w:t>
      </w:r>
    </w:p>
    <w:p w:rsidR="00AB3D0C" w:rsidRPr="00C445FC" w:rsidRDefault="00AB3D0C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                                    </w:t>
      </w:r>
      <w:r w:rsidRPr="00C445FC">
        <w:rPr>
          <w:sz w:val="28"/>
          <w:szCs w:val="28"/>
        </w:rPr>
        <w:t>___________________ (_____________________)</w:t>
      </w:r>
    </w:p>
    <w:p w:rsidR="00AB3D0C" w:rsidRPr="00C445FC" w:rsidRDefault="00AB3D0C" w:rsidP="00472076">
      <w:pPr>
        <w:autoSpaceDE w:val="0"/>
        <w:autoSpaceDN w:val="0"/>
        <w:adjustRightInd w:val="0"/>
        <w:rPr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445FC">
        <w:rPr>
          <w:vertAlign w:val="subscript"/>
        </w:rPr>
        <w:t>подпись</w:t>
      </w:r>
      <w:r>
        <w:rPr>
          <w:vertAlign w:val="subscript"/>
        </w:rPr>
        <w:t xml:space="preserve">                          </w:t>
      </w:r>
      <w:r w:rsidRPr="00C445FC">
        <w:rPr>
          <w:vertAlign w:val="subscript"/>
        </w:rPr>
        <w:t xml:space="preserve"> расшифровка подписи</w:t>
      </w:r>
    </w:p>
    <w:p w:rsidR="00AB3D0C" w:rsidRPr="00C445FC" w:rsidRDefault="00AB3D0C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СОГЛАСОВАНО:</w:t>
      </w:r>
    </w:p>
    <w:p w:rsidR="00AB3D0C" w:rsidRPr="00C445FC" w:rsidRDefault="00AB3D0C" w:rsidP="00472076">
      <w:pPr>
        <w:autoSpaceDE w:val="0"/>
        <w:autoSpaceDN w:val="0"/>
        <w:adjustRightInd w:val="0"/>
        <w:jc w:val="right"/>
        <w:rPr>
          <w:sz w:val="28"/>
          <w:szCs w:val="28"/>
        </w:rPr>
        <w:sectPr w:rsidR="00AB3D0C" w:rsidRPr="00C445FC" w:rsidSect="008C65FF">
          <w:pgSz w:w="16838" w:h="11906" w:orient="landscape"/>
          <w:pgMar w:top="1135" w:right="678" w:bottom="567" w:left="1134" w:header="709" w:footer="709" w:gutter="0"/>
          <w:cols w:space="708"/>
          <w:docGrid w:linePitch="360"/>
        </w:sectPr>
      </w:pPr>
      <w:r w:rsidRPr="00C445FC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                             </w:t>
      </w:r>
      <w:r w:rsidRPr="00C445FC">
        <w:rPr>
          <w:sz w:val="28"/>
          <w:szCs w:val="28"/>
        </w:rPr>
        <w:t xml:space="preserve"> ___________________ (_____________________)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C445FC">
        <w:t>подпись</w:t>
      </w:r>
      <w:r>
        <w:t xml:space="preserve">            </w:t>
      </w:r>
      <w:r w:rsidRPr="00C445FC">
        <w:t>расшифровка подписи</w:t>
      </w:r>
    </w:p>
    <w:p w:rsidR="00AB3D0C" w:rsidRPr="00CF6232" w:rsidRDefault="00AB3D0C" w:rsidP="00CF6232">
      <w:pPr>
        <w:pStyle w:val="40"/>
        <w:shd w:val="clear" w:color="auto" w:fill="auto"/>
        <w:spacing w:before="0" w:after="0" w:line="240" w:lineRule="auto"/>
        <w:ind w:left="6320"/>
        <w:rPr>
          <w:rFonts w:ascii="Times New Roman" w:hAnsi="Times New Roman"/>
        </w:rPr>
      </w:pPr>
      <w:r w:rsidRPr="00CF6232">
        <w:rPr>
          <w:rFonts w:ascii="Times New Roman" w:hAnsi="Times New Roman"/>
        </w:rPr>
        <w:t>Приложение № 6</w:t>
      </w:r>
    </w:p>
    <w:p w:rsidR="00AB3D0C" w:rsidRPr="00CF6232" w:rsidRDefault="00AB3D0C" w:rsidP="00A010AF">
      <w:pPr>
        <w:pStyle w:val="40"/>
        <w:shd w:val="clear" w:color="auto" w:fill="auto"/>
        <w:spacing w:before="0" w:after="0" w:line="240" w:lineRule="auto"/>
        <w:ind w:left="6320" w:right="-1"/>
        <w:rPr>
          <w:rFonts w:ascii="Times New Roman" w:hAnsi="Times New Roman"/>
        </w:rPr>
      </w:pPr>
      <w:r w:rsidRPr="00CF6232">
        <w:rPr>
          <w:rFonts w:ascii="Times New Roman" w:hAnsi="Times New Roman"/>
        </w:rPr>
        <w:t>к Порядку разработки, реализации и</w:t>
      </w:r>
      <w:r>
        <w:rPr>
          <w:rFonts w:ascii="Times New Roman" w:hAnsi="Times New Roman"/>
        </w:rPr>
        <w:t xml:space="preserve"> оценки эффективности </w:t>
      </w:r>
      <w:r w:rsidRPr="00CF6232">
        <w:rPr>
          <w:rFonts w:ascii="Times New Roman" w:hAnsi="Times New Roman"/>
        </w:rPr>
        <w:t>муниципальных</w:t>
      </w:r>
      <w:r>
        <w:rPr>
          <w:rFonts w:ascii="Times New Roman" w:hAnsi="Times New Roman"/>
        </w:rPr>
        <w:t xml:space="preserve"> программ Черемховского </w:t>
      </w:r>
      <w:r w:rsidRPr="00CF6232">
        <w:rPr>
          <w:rFonts w:ascii="Times New Roman" w:hAnsi="Times New Roman"/>
        </w:rPr>
        <w:t>районного</w:t>
      </w:r>
    </w:p>
    <w:p w:rsidR="00AB3D0C" w:rsidRPr="00CF6232" w:rsidRDefault="00AB3D0C" w:rsidP="00CF6232">
      <w:pPr>
        <w:pStyle w:val="40"/>
        <w:shd w:val="clear" w:color="auto" w:fill="auto"/>
        <w:spacing w:before="0" w:after="0" w:line="240" w:lineRule="auto"/>
        <w:ind w:left="6320" w:right="-1"/>
        <w:rPr>
          <w:rFonts w:ascii="Times New Roman" w:hAnsi="Times New Roman"/>
          <w:u w:val="single"/>
        </w:rPr>
      </w:pPr>
      <w:r w:rsidRPr="00CF6232">
        <w:rPr>
          <w:rFonts w:ascii="Times New Roman" w:hAnsi="Times New Roman"/>
        </w:rPr>
        <w:t>муниципального образования</w:t>
      </w:r>
    </w:p>
    <w:p w:rsidR="00AB3D0C" w:rsidRPr="00C445FC" w:rsidRDefault="00AB3D0C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/>
          <w:sz w:val="10"/>
          <w:szCs w:val="10"/>
        </w:rPr>
      </w:pPr>
    </w:p>
    <w:p w:rsidR="00AB3D0C" w:rsidRPr="00C445FC" w:rsidRDefault="00AB3D0C" w:rsidP="00472076">
      <w:pPr>
        <w:pStyle w:val="40"/>
        <w:shd w:val="clear" w:color="auto" w:fill="auto"/>
        <w:spacing w:before="0" w:after="0" w:line="240" w:lineRule="auto"/>
        <w:ind w:right="-52"/>
        <w:rPr>
          <w:rFonts w:ascii="Times New Roman" w:hAnsi="Times New Roman"/>
          <w:b/>
          <w:bCs/>
          <w:sz w:val="24"/>
          <w:szCs w:val="24"/>
        </w:rPr>
      </w:pPr>
      <w:r w:rsidRPr="00C445FC">
        <w:rPr>
          <w:rFonts w:ascii="Times New Roman" w:hAnsi="Times New Roman"/>
          <w:b/>
          <w:bCs/>
          <w:sz w:val="28"/>
          <w:szCs w:val="28"/>
        </w:rPr>
        <w:t>ОТЧЕТ ОБ ИСПОЛНЕНИИ ПОКАЗАТЕЛЕЙ РЕЗУЛЬТАТИВНОСТИ МУНИЦИПАЛЬНОЙ ПРОГРАММЫ</w:t>
      </w:r>
    </w:p>
    <w:p w:rsidR="00AB3D0C" w:rsidRPr="00C445FC" w:rsidRDefault="00AB3D0C" w:rsidP="004720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91" w:type="dxa"/>
        <w:jc w:val="center"/>
        <w:tblInd w:w="464" w:type="dxa"/>
        <w:tblLayout w:type="fixed"/>
        <w:tblLook w:val="00A0"/>
      </w:tblPr>
      <w:tblGrid>
        <w:gridCol w:w="584"/>
        <w:gridCol w:w="2033"/>
        <w:gridCol w:w="1019"/>
        <w:gridCol w:w="1254"/>
        <w:gridCol w:w="2219"/>
        <w:gridCol w:w="795"/>
        <w:gridCol w:w="1030"/>
        <w:gridCol w:w="857"/>
      </w:tblGrid>
      <w:tr w:rsidR="00AB3D0C" w:rsidRPr="00C445FC" w:rsidTr="00CF6232">
        <w:trPr>
          <w:trHeight w:val="105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№ п/п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Наименование показателя ре</w:t>
            </w:r>
            <w:r>
              <w:softHyphen/>
            </w:r>
            <w:r w:rsidRPr="00C445FC">
              <w:t>зультативности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Ед. изм.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Плановое значение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Фактическое зна</w:t>
            </w:r>
            <w:r>
              <w:softHyphen/>
            </w:r>
            <w:r w:rsidRPr="00C445FC">
              <w:t>чение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Отклонение фактического значения от планового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Обоснова</w:t>
            </w:r>
            <w:r>
              <w:softHyphen/>
            </w:r>
            <w:r w:rsidRPr="00C445FC">
              <w:t>ние при</w:t>
            </w:r>
            <w:r>
              <w:softHyphen/>
            </w:r>
            <w:r w:rsidRPr="00C445FC">
              <w:t>чин от</w:t>
            </w:r>
            <w:r>
              <w:softHyphen/>
            </w:r>
            <w:r w:rsidRPr="00C445FC">
              <w:t>кло</w:t>
            </w:r>
            <w:r>
              <w:softHyphen/>
            </w:r>
            <w:r w:rsidRPr="00C445FC">
              <w:t>нения</w:t>
            </w:r>
          </w:p>
        </w:tc>
      </w:tr>
      <w:tr w:rsidR="00AB3D0C" w:rsidRPr="00C445FC" w:rsidTr="00CF6232">
        <w:trPr>
          <w:trHeight w:val="33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-/+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%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/>
        </w:tc>
      </w:tr>
      <w:tr w:rsidR="00AB3D0C" w:rsidRPr="00C445FC" w:rsidTr="00CF6232">
        <w:trPr>
          <w:trHeight w:val="388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Муниципальная программа</w:t>
            </w:r>
          </w:p>
        </w:tc>
      </w:tr>
      <w:tr w:rsidR="00AB3D0C" w:rsidRPr="00C445FC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t>Показатель ре</w:t>
            </w:r>
            <w:r>
              <w:softHyphen/>
            </w:r>
            <w:r w:rsidRPr="00C445FC">
              <w:t>зультативности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t>Показатель ре</w:t>
            </w:r>
            <w:r>
              <w:softHyphen/>
            </w:r>
            <w:r w:rsidRPr="00C445FC">
              <w:t>зультативности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CF6232">
        <w:trPr>
          <w:trHeight w:val="427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t>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CF6232">
        <w:trPr>
          <w:trHeight w:val="315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 xml:space="preserve">Подпрограмма 1 </w:t>
            </w:r>
          </w:p>
        </w:tc>
      </w:tr>
      <w:tr w:rsidR="00AB3D0C" w:rsidRPr="00C445FC" w:rsidTr="00CF6232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1.1.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t>Показатель ре</w:t>
            </w:r>
            <w:r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CF6232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1.2.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t>Показатель ре</w:t>
            </w:r>
            <w:r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CF6232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1…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t>...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CF6232">
        <w:trPr>
          <w:trHeight w:val="315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Подпрограмма 2</w:t>
            </w:r>
          </w:p>
        </w:tc>
      </w:tr>
      <w:tr w:rsidR="00AB3D0C" w:rsidRPr="00C445FC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2.1.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t>Показатель ре</w:t>
            </w:r>
            <w:r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CF6232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2.2.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t>Показатель ре</w:t>
            </w:r>
            <w:r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0C" w:rsidRPr="00C445FC" w:rsidRDefault="00AB3D0C" w:rsidP="00C445FC">
            <w:pPr>
              <w:jc w:val="center"/>
            </w:pPr>
          </w:p>
        </w:tc>
      </w:tr>
      <w:tr w:rsidR="00AB3D0C" w:rsidRPr="00C445FC" w:rsidTr="00CF6232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pPr>
              <w:jc w:val="center"/>
            </w:pPr>
            <w:r w:rsidRPr="00C445FC">
              <w:t>2…</w:t>
            </w:r>
          </w:p>
        </w:tc>
        <w:tc>
          <w:tcPr>
            <w:tcW w:w="92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0C" w:rsidRPr="00C445FC" w:rsidRDefault="00AB3D0C" w:rsidP="00C445FC">
            <w:r w:rsidRPr="00C445FC">
              <w:rPr>
                <w:sz w:val="23"/>
                <w:szCs w:val="23"/>
              </w:rPr>
              <w:t>И так далее по показателям результативности Программы и Подпрограмм</w:t>
            </w:r>
          </w:p>
        </w:tc>
      </w:tr>
    </w:tbl>
    <w:p w:rsidR="00AB3D0C" w:rsidRPr="00C445FC" w:rsidRDefault="00AB3D0C" w:rsidP="00472076">
      <w:pPr>
        <w:autoSpaceDE w:val="0"/>
        <w:autoSpaceDN w:val="0"/>
        <w:adjustRightInd w:val="0"/>
        <w:rPr>
          <w:sz w:val="28"/>
          <w:szCs w:val="28"/>
        </w:rPr>
      </w:pPr>
    </w:p>
    <w:p w:rsidR="00AB3D0C" w:rsidRPr="00C445FC" w:rsidRDefault="00AB3D0C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           </w:t>
      </w:r>
      <w:r w:rsidRPr="00C445FC">
        <w:rPr>
          <w:sz w:val="28"/>
          <w:szCs w:val="28"/>
        </w:rPr>
        <w:t xml:space="preserve"> _____________ (______________)</w:t>
      </w:r>
    </w:p>
    <w:p w:rsidR="00AB3D0C" w:rsidRPr="00C445FC" w:rsidRDefault="00AB3D0C" w:rsidP="00BE3DA1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</w:t>
      </w:r>
      <w:r w:rsidRPr="00C445FC">
        <w:rPr>
          <w:sz w:val="28"/>
          <w:szCs w:val="28"/>
        </w:rPr>
        <w:t xml:space="preserve"> </w:t>
      </w:r>
      <w:r w:rsidRPr="00C445FC">
        <w:t>подпись</w:t>
      </w:r>
      <w:r>
        <w:t xml:space="preserve">     </w:t>
      </w:r>
      <w:r w:rsidRPr="00C445FC">
        <w:t>расшифровка подписи</w:t>
      </w:r>
    </w:p>
    <w:sectPr w:rsidR="00AB3D0C" w:rsidRPr="00C445FC" w:rsidSect="008C65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0C" w:rsidRDefault="00AB3D0C" w:rsidP="00140FED">
      <w:r>
        <w:separator/>
      </w:r>
    </w:p>
  </w:endnote>
  <w:endnote w:type="continuationSeparator" w:id="1">
    <w:p w:rsidR="00AB3D0C" w:rsidRDefault="00AB3D0C" w:rsidP="0014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0C" w:rsidRDefault="00AB3D0C" w:rsidP="00140FED">
      <w:r>
        <w:separator/>
      </w:r>
    </w:p>
  </w:footnote>
  <w:footnote w:type="continuationSeparator" w:id="1">
    <w:p w:rsidR="00AB3D0C" w:rsidRDefault="00AB3D0C" w:rsidP="00140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0C" w:rsidRDefault="00AB3D0C">
    <w:pPr>
      <w:pStyle w:val="Header"/>
      <w:jc w:val="center"/>
    </w:pPr>
    <w:fldSimple w:instr=" PAGE   \* MERGEFORMAT ">
      <w:r>
        <w:rPr>
          <w:noProof/>
        </w:rPr>
        <w:t>31</w:t>
      </w:r>
    </w:fldSimple>
  </w:p>
  <w:p w:rsidR="00AB3D0C" w:rsidRDefault="00AB3D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4"/>
  </w:num>
  <w:num w:numId="17">
    <w:abstractNumId w:val="3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F38"/>
    <w:rsid w:val="00025E02"/>
    <w:rsid w:val="000523DF"/>
    <w:rsid w:val="00063DFC"/>
    <w:rsid w:val="00135D9A"/>
    <w:rsid w:val="00140FED"/>
    <w:rsid w:val="00152398"/>
    <w:rsid w:val="001C2DC0"/>
    <w:rsid w:val="001F3ABE"/>
    <w:rsid w:val="00210DFD"/>
    <w:rsid w:val="002203CF"/>
    <w:rsid w:val="002224CC"/>
    <w:rsid w:val="00233CD4"/>
    <w:rsid w:val="002559E3"/>
    <w:rsid w:val="00270483"/>
    <w:rsid w:val="002B5598"/>
    <w:rsid w:val="0034373A"/>
    <w:rsid w:val="00386492"/>
    <w:rsid w:val="003D662C"/>
    <w:rsid w:val="003F4928"/>
    <w:rsid w:val="00472076"/>
    <w:rsid w:val="004E789A"/>
    <w:rsid w:val="00503BA6"/>
    <w:rsid w:val="00511986"/>
    <w:rsid w:val="00534011"/>
    <w:rsid w:val="005447C9"/>
    <w:rsid w:val="005777D8"/>
    <w:rsid w:val="005E54BC"/>
    <w:rsid w:val="005F2455"/>
    <w:rsid w:val="00666087"/>
    <w:rsid w:val="006858A1"/>
    <w:rsid w:val="006A3AFF"/>
    <w:rsid w:val="00737BE3"/>
    <w:rsid w:val="00766C33"/>
    <w:rsid w:val="007A4ACB"/>
    <w:rsid w:val="007A60C9"/>
    <w:rsid w:val="007B5069"/>
    <w:rsid w:val="00860826"/>
    <w:rsid w:val="00871E01"/>
    <w:rsid w:val="008C65FF"/>
    <w:rsid w:val="008E307D"/>
    <w:rsid w:val="00982580"/>
    <w:rsid w:val="0099433C"/>
    <w:rsid w:val="009B7216"/>
    <w:rsid w:val="009C438F"/>
    <w:rsid w:val="009F148D"/>
    <w:rsid w:val="00A010AF"/>
    <w:rsid w:val="00A131EA"/>
    <w:rsid w:val="00A169D2"/>
    <w:rsid w:val="00A40C12"/>
    <w:rsid w:val="00A82257"/>
    <w:rsid w:val="00A87BB1"/>
    <w:rsid w:val="00AB1664"/>
    <w:rsid w:val="00AB3D0C"/>
    <w:rsid w:val="00B903C7"/>
    <w:rsid w:val="00BE3DA1"/>
    <w:rsid w:val="00C408AB"/>
    <w:rsid w:val="00C445FC"/>
    <w:rsid w:val="00CA3657"/>
    <w:rsid w:val="00CA4F38"/>
    <w:rsid w:val="00CF6232"/>
    <w:rsid w:val="00D4487B"/>
    <w:rsid w:val="00D75FA0"/>
    <w:rsid w:val="00D84A18"/>
    <w:rsid w:val="00D930C5"/>
    <w:rsid w:val="00DC0C06"/>
    <w:rsid w:val="00E05858"/>
    <w:rsid w:val="00E14917"/>
    <w:rsid w:val="00E2538C"/>
    <w:rsid w:val="00E44D70"/>
    <w:rsid w:val="00E45B75"/>
    <w:rsid w:val="00E54EE2"/>
    <w:rsid w:val="00E67E1E"/>
    <w:rsid w:val="00E9140F"/>
    <w:rsid w:val="00F74A01"/>
    <w:rsid w:val="00F751A5"/>
    <w:rsid w:val="00F856CA"/>
    <w:rsid w:val="00F90B67"/>
    <w:rsid w:val="00FA5C9F"/>
    <w:rsid w:val="00FC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F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076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F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4F38"/>
    <w:rPr>
      <w:rFonts w:ascii="Arial Narrow" w:hAnsi="Arial Narrow" w:cs="Times New Roman"/>
      <w:b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72076"/>
    <w:rPr>
      <w:rFonts w:ascii="Calibri" w:eastAsia="Times New Roman" w:hAnsi="Calibri" w:cs="Calibri"/>
      <w:b/>
      <w:bCs/>
      <w:sz w:val="28"/>
      <w:szCs w:val="28"/>
    </w:rPr>
  </w:style>
  <w:style w:type="paragraph" w:customStyle="1" w:styleId="formattexttopleveltext">
    <w:name w:val="formattext topleveltext"/>
    <w:basedOn w:val="Normal"/>
    <w:uiPriority w:val="99"/>
    <w:rsid w:val="00CA4F3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A4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F3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72076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472076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720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72076"/>
    <w:rPr>
      <w:rFonts w:cs="Times New Roman"/>
    </w:rPr>
  </w:style>
  <w:style w:type="paragraph" w:styleId="NormalWeb">
    <w:name w:val="Normal (Web)"/>
    <w:basedOn w:val="Normal"/>
    <w:uiPriority w:val="99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Абзац списка1"/>
    <w:basedOn w:val="Normal"/>
    <w:uiPriority w:val="99"/>
    <w:rsid w:val="00472076"/>
    <w:pPr>
      <w:ind w:left="720"/>
    </w:pPr>
    <w:rPr>
      <w:rFonts w:eastAsia="Calibri"/>
    </w:rPr>
  </w:style>
  <w:style w:type="paragraph" w:customStyle="1" w:styleId="11">
    <w:name w:val="Без интервала1"/>
    <w:uiPriority w:val="99"/>
    <w:rsid w:val="00472076"/>
    <w:pPr>
      <w:jc w:val="both"/>
    </w:pPr>
    <w:rPr>
      <w:rFonts w:eastAsia="Times New Roman" w:cs="Calibri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472076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DefaultParagraphFont"/>
    <w:uiPriority w:val="99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">
    <w:name w:val="Основной текст_"/>
    <w:basedOn w:val="DefaultParagraphFont"/>
    <w:link w:val="40"/>
    <w:uiPriority w:val="99"/>
    <w:locked/>
    <w:rsid w:val="00472076"/>
    <w:rPr>
      <w:rFonts w:cs="Times New Roman"/>
      <w:sz w:val="26"/>
      <w:szCs w:val="26"/>
      <w:shd w:val="clear" w:color="auto" w:fill="FFFFFF"/>
    </w:rPr>
  </w:style>
  <w:style w:type="character" w:customStyle="1" w:styleId="a0">
    <w:name w:val="Колонтитул_"/>
    <w:basedOn w:val="DefaultParagraphFont"/>
    <w:uiPriority w:val="99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1">
    <w:name w:val="Колонтитул"/>
    <w:basedOn w:val="a0"/>
    <w:uiPriority w:val="99"/>
    <w:rsid w:val="00472076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7207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4720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4"/>
    <w:basedOn w:val="Normal"/>
    <w:link w:val="a"/>
    <w:uiPriority w:val="99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  <w:lang w:eastAsia="en-US"/>
    </w:rPr>
  </w:style>
  <w:style w:type="paragraph" w:customStyle="1" w:styleId="30">
    <w:name w:val="Заголовок №3"/>
    <w:basedOn w:val="Normal"/>
    <w:link w:val="3"/>
    <w:uiPriority w:val="99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Calibri" w:eastAsia="Calibri" w:hAnsi="Calibri"/>
      <w:b/>
      <w:bCs/>
      <w:sz w:val="26"/>
      <w:szCs w:val="26"/>
      <w:shd w:val="clear" w:color="auto" w:fill="FFFFFF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076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 13 пт"/>
    <w:uiPriority w:val="99"/>
    <w:semiHidden/>
    <w:rsid w:val="00472076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72076"/>
    <w:rPr>
      <w:rFonts w:cs="Times New Roman"/>
    </w:rPr>
  </w:style>
  <w:style w:type="paragraph" w:customStyle="1" w:styleId="2">
    <w:name w:val="Основной текст2"/>
    <w:basedOn w:val="Normal"/>
    <w:uiPriority w:val="99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uiPriority w:val="99"/>
    <w:rsid w:val="004720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472076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"/>
    <w:uiPriority w:val="99"/>
    <w:rsid w:val="00472076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2">
    <w:name w:val="Слабое выделение1"/>
    <w:basedOn w:val="DefaultParagraphFont"/>
    <w:uiPriority w:val="99"/>
    <w:rsid w:val="00472076"/>
    <w:rPr>
      <w:rFonts w:cs="Times New Roman"/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F74A0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4A01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4A01"/>
    <w:rPr>
      <w:b/>
      <w:bCs/>
    </w:rPr>
  </w:style>
  <w:style w:type="numbering" w:customStyle="1" w:styleId="1">
    <w:name w:val="Стиль1"/>
    <w:rsid w:val="002644E0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rgotdel-cher-raion@mail.ru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526</TotalTime>
  <Pages>31</Pages>
  <Words>7200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Орготдел</cp:lastModifiedBy>
  <cp:revision>25</cp:revision>
  <cp:lastPrinted>2018-08-28T07:55:00Z</cp:lastPrinted>
  <dcterms:created xsi:type="dcterms:W3CDTF">2018-08-06T05:08:00Z</dcterms:created>
  <dcterms:modified xsi:type="dcterms:W3CDTF">2018-09-04T09:21:00Z</dcterms:modified>
</cp:coreProperties>
</file>