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26" w:rsidRPr="00A86FB4" w:rsidRDefault="00092326" w:rsidP="00A86FB4">
      <w:pPr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bCs/>
          <w:sz w:val="28"/>
          <w:lang w:eastAsia="ru-RU"/>
        </w:rPr>
      </w:pPr>
      <w:r w:rsidRPr="00A86FB4">
        <w:rPr>
          <w:rFonts w:ascii="Times New Roman" w:hAnsi="Times New Roman"/>
          <w:b/>
          <w:bCs/>
          <w:sz w:val="28"/>
          <w:lang w:eastAsia="ru-RU"/>
        </w:rPr>
        <w:t>Администрация  муниципального образования</w:t>
      </w:r>
    </w:p>
    <w:p w:rsidR="00092326" w:rsidRPr="00A86FB4" w:rsidRDefault="00092326" w:rsidP="00A86FB4">
      <w:pPr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bCs/>
          <w:sz w:val="28"/>
          <w:lang w:eastAsia="ru-RU"/>
        </w:rPr>
      </w:pPr>
      <w:r w:rsidRPr="00A86FB4">
        <w:rPr>
          <w:rFonts w:ascii="Times New Roman" w:hAnsi="Times New Roman"/>
          <w:b/>
          <w:bCs/>
          <w:sz w:val="28"/>
          <w:lang w:eastAsia="ru-RU"/>
        </w:rPr>
        <w:t>«Жигаловский район»</w:t>
      </w:r>
    </w:p>
    <w:p w:rsidR="00092326" w:rsidRPr="00A86FB4" w:rsidRDefault="00092326" w:rsidP="00A86FB4">
      <w:pPr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A86FB4">
        <w:rPr>
          <w:rFonts w:ascii="Times New Roman" w:hAnsi="Times New Roman"/>
          <w:b/>
          <w:bCs/>
          <w:sz w:val="40"/>
          <w:szCs w:val="40"/>
          <w:lang w:eastAsia="ru-RU"/>
        </w:rPr>
        <w:t>П О С Т А Н О В Л Е Н И Е</w:t>
      </w:r>
    </w:p>
    <w:p w:rsidR="00092326" w:rsidRDefault="00092326" w:rsidP="00A86FB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2326" w:rsidRPr="00A86FB4" w:rsidRDefault="00092326" w:rsidP="00A86FB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86FB4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17» августа</w:t>
      </w:r>
      <w:r w:rsidRPr="00A86F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2017г. №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105</w:t>
      </w:r>
    </w:p>
    <w:p w:rsidR="00092326" w:rsidRPr="00A86FB4" w:rsidRDefault="00092326" w:rsidP="00A86FB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92326" w:rsidRPr="00A86FB4" w:rsidRDefault="00092326" w:rsidP="00A86FB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86FB4">
        <w:rPr>
          <w:rFonts w:ascii="Times New Roman" w:hAnsi="Times New Roman"/>
          <w:bCs/>
          <w:sz w:val="24"/>
          <w:szCs w:val="24"/>
          <w:lang w:eastAsia="ru-RU"/>
        </w:rPr>
        <w:t>О проведении «Дней охраны труда-201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A86FB4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092326" w:rsidRPr="00A86FB4" w:rsidRDefault="00092326" w:rsidP="00A86FB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86FB4">
        <w:rPr>
          <w:rFonts w:ascii="Times New Roman" w:hAnsi="Times New Roman"/>
          <w:bCs/>
          <w:sz w:val="24"/>
          <w:szCs w:val="24"/>
          <w:lang w:eastAsia="ru-RU"/>
        </w:rPr>
        <w:t>на территории муниципального образования «Жигаловский район»</w:t>
      </w:r>
    </w:p>
    <w:p w:rsidR="00092326" w:rsidRPr="00A86FB4" w:rsidRDefault="00092326" w:rsidP="00A86FB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92326" w:rsidRPr="00A86FB4" w:rsidRDefault="00092326" w:rsidP="00A86F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6FB4">
        <w:rPr>
          <w:rFonts w:ascii="Times New Roman" w:hAnsi="Times New Roman"/>
          <w:bCs/>
          <w:sz w:val="24"/>
          <w:szCs w:val="24"/>
          <w:lang w:eastAsia="ru-RU"/>
        </w:rPr>
        <w:t>Учитывая социальную и экономическую значимость обеспечения безопасных условий труда, профилактики возникновения производственного травматизма и профессиональных заболеваний на территории муниципального образования «Жигаловский район», руководствуясь Трудовым кодексом Российской Федерации от 30.12.2001 г. №197-ФЗ, Законом Иркутской области от 23.07.2008 г. №58- оз «Об охране труда в Иркутской области», Законом Иркутской области от 24.07.2008 г. №63-оз «О наделении органов местного самоуправления отдельными областными полномочиями в сфере труда», статьей 31 Устава муниципального образования «Жигаловский район», в целях реализации Программы улучшения условий и охраны труда в муниципальном образовании «Жигаловский район» на 2016-2019гг.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утвержденной Постановлением администрации муниципального образования «Жигаловский район» от 16 декабрь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sz w:val="24"/>
            <w:szCs w:val="24"/>
            <w:lang w:eastAsia="ru-RU"/>
          </w:rPr>
          <w:t>2015 г</w:t>
        </w:r>
      </w:smartTag>
      <w:r>
        <w:rPr>
          <w:rFonts w:ascii="Times New Roman" w:hAnsi="Times New Roman"/>
          <w:bCs/>
          <w:sz w:val="24"/>
          <w:szCs w:val="24"/>
          <w:lang w:eastAsia="ru-RU"/>
        </w:rPr>
        <w:t>. № 209</w:t>
      </w:r>
      <w:r w:rsidRPr="00A86FB4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092326" w:rsidRPr="00A86FB4" w:rsidRDefault="00092326" w:rsidP="00A86F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92326" w:rsidRPr="00A86FB4" w:rsidRDefault="00092326" w:rsidP="00A86F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6FB4">
        <w:rPr>
          <w:rFonts w:ascii="Times New Roman" w:hAnsi="Times New Roman"/>
          <w:bCs/>
          <w:sz w:val="24"/>
          <w:szCs w:val="24"/>
          <w:lang w:eastAsia="ru-RU"/>
        </w:rPr>
        <w:t>ПОСТАНОВЛЯЮ:</w:t>
      </w:r>
    </w:p>
    <w:p w:rsidR="00092326" w:rsidRPr="00A86FB4" w:rsidRDefault="00092326" w:rsidP="00A86F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6FB4">
        <w:rPr>
          <w:rFonts w:ascii="Times New Roman" w:hAnsi="Times New Roman"/>
          <w:bCs/>
          <w:sz w:val="24"/>
          <w:szCs w:val="24"/>
          <w:lang w:eastAsia="ru-RU"/>
        </w:rPr>
        <w:t>1. Провести с февраля по декабрь 201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A86FB4">
        <w:rPr>
          <w:rFonts w:ascii="Times New Roman" w:hAnsi="Times New Roman"/>
          <w:bCs/>
          <w:sz w:val="24"/>
          <w:szCs w:val="24"/>
          <w:lang w:eastAsia="ru-RU"/>
        </w:rPr>
        <w:t xml:space="preserve"> года «Дни охраны труда - 201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A86FB4">
        <w:rPr>
          <w:rFonts w:ascii="Times New Roman" w:hAnsi="Times New Roman"/>
          <w:bCs/>
          <w:sz w:val="24"/>
          <w:szCs w:val="24"/>
          <w:lang w:eastAsia="ru-RU"/>
        </w:rPr>
        <w:t>» на территории муниципального образования «Жигаловский район».</w:t>
      </w:r>
    </w:p>
    <w:p w:rsidR="00092326" w:rsidRPr="00A86FB4" w:rsidRDefault="00092326" w:rsidP="00A86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FB4">
        <w:rPr>
          <w:rFonts w:ascii="Times New Roman" w:hAnsi="Times New Roman"/>
          <w:sz w:val="24"/>
          <w:szCs w:val="24"/>
          <w:lang w:eastAsia="ru-RU"/>
        </w:rPr>
        <w:t>2. Утвердить план мероприятий, организуемых на территории муниципального образования «Жигаловский район» в рамках «Дней охраны труда –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86FB4">
        <w:rPr>
          <w:rFonts w:ascii="Times New Roman" w:hAnsi="Times New Roman"/>
          <w:sz w:val="24"/>
          <w:szCs w:val="24"/>
          <w:lang w:eastAsia="ru-RU"/>
        </w:rPr>
        <w:t>» (прилагается).</w:t>
      </w:r>
    </w:p>
    <w:p w:rsidR="00092326" w:rsidRPr="00A86FB4" w:rsidRDefault="00092326" w:rsidP="00A86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FB4">
        <w:rPr>
          <w:rFonts w:ascii="Times New Roman" w:hAnsi="Times New Roman"/>
          <w:sz w:val="24"/>
          <w:szCs w:val="24"/>
          <w:lang w:eastAsia="ru-RU"/>
        </w:rPr>
        <w:t>3. Рекомендовать руководителям учреждений, предприятий и организаций всех организационно – правовых форм, принять активное участие в организационных мероприятиях, разработать и организовать проведение собственных мероприятий по улучшению условий и охраны труда.</w:t>
      </w:r>
    </w:p>
    <w:p w:rsidR="00092326" w:rsidRPr="00A86FB4" w:rsidRDefault="00092326" w:rsidP="00A86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FB4">
        <w:rPr>
          <w:rFonts w:ascii="Times New Roman" w:hAnsi="Times New Roman"/>
          <w:sz w:val="24"/>
          <w:szCs w:val="24"/>
          <w:lang w:eastAsia="ru-RU"/>
        </w:rPr>
        <w:t>4. Опубликовать (обнародовать) настоящее постановление в газете «</w:t>
      </w:r>
      <w:r>
        <w:rPr>
          <w:rFonts w:ascii="Times New Roman" w:hAnsi="Times New Roman"/>
          <w:sz w:val="24"/>
          <w:szCs w:val="24"/>
          <w:lang w:eastAsia="ru-RU"/>
        </w:rPr>
        <w:t>Жигаловский район</w:t>
      </w:r>
      <w:r w:rsidRPr="00A86FB4">
        <w:rPr>
          <w:rFonts w:ascii="Times New Roman" w:hAnsi="Times New Roman"/>
          <w:sz w:val="24"/>
          <w:szCs w:val="24"/>
          <w:lang w:eastAsia="ru-RU"/>
        </w:rPr>
        <w:t>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092326" w:rsidRDefault="00092326" w:rsidP="00A86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FB4">
        <w:rPr>
          <w:rFonts w:ascii="Times New Roman" w:hAnsi="Times New Roman"/>
          <w:sz w:val="24"/>
          <w:szCs w:val="24"/>
          <w:lang w:eastAsia="ru-RU"/>
        </w:rPr>
        <w:t>5. Контроль за исполнением настоящего постановления возложить на начальника управления экономики и труда Администрации муниципального образования «Жигаловский район» Басурманову Г. А.</w:t>
      </w:r>
    </w:p>
    <w:p w:rsidR="00092326" w:rsidRPr="00A86FB4" w:rsidRDefault="00092326" w:rsidP="00A86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Настоящее постановление </w:t>
      </w:r>
      <w:r w:rsidRPr="008E527E">
        <w:rPr>
          <w:rFonts w:ascii="Times New Roman" w:hAnsi="Times New Roman"/>
          <w:sz w:val="24"/>
          <w:szCs w:val="24"/>
          <w:lang w:eastAsia="ru-RU"/>
        </w:rPr>
        <w:t xml:space="preserve">вступает в силу не ранее </w:t>
      </w:r>
      <w:r>
        <w:rPr>
          <w:rFonts w:ascii="Times New Roman" w:hAnsi="Times New Roman"/>
          <w:sz w:val="24"/>
          <w:szCs w:val="24"/>
          <w:lang w:eastAsia="ru-RU"/>
        </w:rPr>
        <w:t xml:space="preserve">1 января 2018 </w:t>
      </w:r>
      <w:r w:rsidRPr="008E527E"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092326" w:rsidRPr="00A86FB4" w:rsidRDefault="00092326" w:rsidP="00A86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326" w:rsidRPr="00A86FB4" w:rsidRDefault="00092326" w:rsidP="00A86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326" w:rsidRPr="00A86FB4" w:rsidRDefault="00092326" w:rsidP="00A86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326" w:rsidRPr="00A86FB4" w:rsidRDefault="00092326" w:rsidP="00A86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И.о. мэра</w:t>
      </w:r>
      <w:r w:rsidRPr="00A86FB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092326" w:rsidRPr="00A86FB4" w:rsidRDefault="00092326" w:rsidP="00A86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FB4">
        <w:rPr>
          <w:rFonts w:ascii="Times New Roman" w:hAnsi="Times New Roman"/>
          <w:sz w:val="24"/>
          <w:szCs w:val="24"/>
          <w:lang w:eastAsia="ru-RU"/>
        </w:rPr>
        <w:t xml:space="preserve">«Жигаловский район»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А.Л. Молчанов</w:t>
      </w:r>
    </w:p>
    <w:p w:rsidR="00092326" w:rsidRPr="00A86FB4" w:rsidRDefault="00092326" w:rsidP="00A86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326" w:rsidRPr="00A86FB4" w:rsidRDefault="00092326" w:rsidP="00A86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326" w:rsidRPr="00A86FB4" w:rsidRDefault="00092326" w:rsidP="00A86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326" w:rsidRPr="00A86FB4" w:rsidRDefault="00092326" w:rsidP="00A86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326" w:rsidRPr="00A86FB4" w:rsidRDefault="00092326" w:rsidP="00A86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326" w:rsidRPr="00A86FB4" w:rsidRDefault="00092326" w:rsidP="00A86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326" w:rsidRPr="00A86FB4" w:rsidRDefault="00092326" w:rsidP="00A86FB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86FB4">
        <w:rPr>
          <w:rFonts w:ascii="Times New Roman" w:hAnsi="Times New Roman"/>
          <w:sz w:val="28"/>
          <w:szCs w:val="28"/>
          <w:lang w:eastAsia="ru-RU"/>
        </w:rPr>
        <w:br w:type="page"/>
        <w:t>УТВЕРЖДЕН</w:t>
      </w:r>
    </w:p>
    <w:p w:rsidR="00092326" w:rsidRPr="00A86FB4" w:rsidRDefault="00092326" w:rsidP="00A86FB4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86FB4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092326" w:rsidRPr="00A86FB4" w:rsidRDefault="00092326" w:rsidP="00A86FB4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86FB4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092326" w:rsidRPr="00A86FB4" w:rsidRDefault="00092326" w:rsidP="00A86FB4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86FB4">
        <w:rPr>
          <w:rFonts w:ascii="Times New Roman" w:hAnsi="Times New Roman"/>
          <w:sz w:val="24"/>
          <w:szCs w:val="24"/>
          <w:lang w:eastAsia="ru-RU"/>
        </w:rPr>
        <w:t>«Жигаловский район»</w:t>
      </w:r>
    </w:p>
    <w:p w:rsidR="00092326" w:rsidRPr="00A86FB4" w:rsidRDefault="00092326" w:rsidP="00A86FB4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17 августа </w:t>
      </w:r>
      <w:smartTag w:uri="urn:schemas-microsoft-com:office:smarttags" w:element="metricconverter">
        <w:smartTagPr>
          <w:attr w:name="ProductID" w:val="2017 г"/>
        </w:smartTagPr>
        <w:r w:rsidRPr="00A86FB4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Pr="00A86FB4">
        <w:rPr>
          <w:rFonts w:ascii="Times New Roman" w:hAnsi="Times New Roman"/>
          <w:sz w:val="24"/>
          <w:szCs w:val="24"/>
          <w:lang w:eastAsia="ru-RU"/>
        </w:rPr>
        <w:t>. №</w:t>
      </w:r>
      <w:r>
        <w:rPr>
          <w:rFonts w:ascii="Times New Roman" w:hAnsi="Times New Roman"/>
          <w:sz w:val="24"/>
          <w:szCs w:val="24"/>
          <w:lang w:eastAsia="ru-RU"/>
        </w:rPr>
        <w:t>105</w:t>
      </w:r>
    </w:p>
    <w:p w:rsidR="00092326" w:rsidRPr="00A86FB4" w:rsidRDefault="00092326" w:rsidP="00A86F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2326" w:rsidRPr="00A86FB4" w:rsidRDefault="00092326" w:rsidP="00A86F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6FB4">
        <w:rPr>
          <w:rFonts w:ascii="Times New Roman" w:hAnsi="Times New Roman"/>
          <w:sz w:val="24"/>
          <w:szCs w:val="24"/>
          <w:lang w:eastAsia="ru-RU"/>
        </w:rPr>
        <w:t xml:space="preserve">План мероприятий, организуемых </w:t>
      </w:r>
    </w:p>
    <w:p w:rsidR="00092326" w:rsidRPr="00A86FB4" w:rsidRDefault="00092326" w:rsidP="00A86F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6FB4">
        <w:rPr>
          <w:rFonts w:ascii="Times New Roman" w:hAnsi="Times New Roman"/>
          <w:sz w:val="24"/>
          <w:szCs w:val="24"/>
          <w:lang w:eastAsia="ru-RU"/>
        </w:rPr>
        <w:t>на территории муниципального образования «Жигаловский район»</w:t>
      </w:r>
    </w:p>
    <w:p w:rsidR="00092326" w:rsidRPr="00A86FB4" w:rsidRDefault="00092326" w:rsidP="00A86F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6FB4">
        <w:rPr>
          <w:rFonts w:ascii="Times New Roman" w:hAnsi="Times New Roman"/>
          <w:sz w:val="24"/>
          <w:szCs w:val="24"/>
          <w:lang w:eastAsia="ru-RU"/>
        </w:rPr>
        <w:t xml:space="preserve"> в рамках «Дней охраны труда - 201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86FB4">
        <w:rPr>
          <w:rFonts w:ascii="Times New Roman" w:hAnsi="Times New Roman"/>
          <w:sz w:val="24"/>
          <w:szCs w:val="24"/>
          <w:lang w:eastAsia="ru-RU"/>
        </w:rPr>
        <w:t>».</w:t>
      </w:r>
    </w:p>
    <w:p w:rsidR="00092326" w:rsidRPr="00A86FB4" w:rsidRDefault="00092326" w:rsidP="00A86F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276"/>
        <w:gridCol w:w="2268"/>
        <w:gridCol w:w="2126"/>
      </w:tblGrid>
      <w:tr w:rsidR="00092326" w:rsidRPr="00265A47" w:rsidTr="00A44421">
        <w:tc>
          <w:tcPr>
            <w:tcW w:w="709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92326" w:rsidRPr="00265A47" w:rsidTr="00A44421">
        <w:tc>
          <w:tcPr>
            <w:tcW w:w="709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заседания межведомственной комиссии по охране труда муниципального образования «Жигаловский район» «далее – МО «Жигаловский район»</w:t>
            </w:r>
          </w:p>
        </w:tc>
        <w:tc>
          <w:tcPr>
            <w:tcW w:w="127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092326" w:rsidRPr="00265A47" w:rsidTr="00A44421">
        <w:tc>
          <w:tcPr>
            <w:tcW w:w="709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конкурса «Лучшая организация работы по охране труда в муниципальном образовании «Жигаловский район» и «Лучший специалист по охране труда «Жигаловского района» </w:t>
            </w:r>
          </w:p>
        </w:tc>
        <w:tc>
          <w:tcPr>
            <w:tcW w:w="127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268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Межведомственная комиссия по охране труда МО «Жигаловский район», Консультант по охране труда управления экономики и труда</w:t>
            </w:r>
          </w:p>
        </w:tc>
      </w:tr>
      <w:tr w:rsidR="00092326" w:rsidRPr="00265A47" w:rsidTr="00A44421">
        <w:tc>
          <w:tcPr>
            <w:tcW w:w="709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районного конкурса детских рисунков «Охрана труда глазами детей»</w:t>
            </w:r>
          </w:p>
        </w:tc>
        <w:tc>
          <w:tcPr>
            <w:tcW w:w="127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Межведомственная комиссия по охране труда МО «Жигаловский район», Консультант по охране труда управления экономики и труда</w:t>
            </w:r>
          </w:p>
        </w:tc>
      </w:tr>
      <w:tr w:rsidR="00092326" w:rsidRPr="00265A47" w:rsidTr="00A44421">
        <w:tc>
          <w:tcPr>
            <w:tcW w:w="709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областном конкурсе на лучшую организацию работы по охране труда среди муниципальных образований области по итогам 2016 года </w:t>
            </w:r>
          </w:p>
        </w:tc>
        <w:tc>
          <w:tcPr>
            <w:tcW w:w="127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268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труда и занятости Иркутской области</w:t>
            </w:r>
          </w:p>
        </w:tc>
        <w:tc>
          <w:tcPr>
            <w:tcW w:w="212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092326" w:rsidRPr="00265A47" w:rsidTr="00A44421">
        <w:tc>
          <w:tcPr>
            <w:tcW w:w="709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 организаций, расположенных на территории МО «Жигаловский район» в областном конкурсе на лучшую организацию работы по охране труда среди организаций области по итогам 2016 года</w:t>
            </w:r>
          </w:p>
        </w:tc>
        <w:tc>
          <w:tcPr>
            <w:tcW w:w="127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268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труда и занятости Иркутской области</w:t>
            </w:r>
          </w:p>
        </w:tc>
        <w:tc>
          <w:tcPr>
            <w:tcW w:w="212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092326" w:rsidRPr="00265A47" w:rsidTr="00A44421">
        <w:tc>
          <w:tcPr>
            <w:tcW w:w="709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торжественном мероприятии по награждению победителей областного конкурса на лучшую организацию работы по охране труда среди организаций и муниципальных образований области по итогам 2016 года</w:t>
            </w:r>
          </w:p>
        </w:tc>
        <w:tc>
          <w:tcPr>
            <w:tcW w:w="127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Иркутск, ул. Ленина 1а, губернаторский зал </w:t>
            </w:r>
          </w:p>
        </w:tc>
        <w:tc>
          <w:tcPr>
            <w:tcW w:w="212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092326" w:rsidRPr="00265A47" w:rsidTr="00A44421">
        <w:tc>
          <w:tcPr>
            <w:tcW w:w="709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круглого стола, посвященного празднованию Всемирного дня охраны труда</w:t>
            </w:r>
          </w:p>
        </w:tc>
        <w:tc>
          <w:tcPr>
            <w:tcW w:w="1276" w:type="dxa"/>
          </w:tcPr>
          <w:p w:rsidR="00092326" w:rsidRPr="00A86FB4" w:rsidRDefault="00092326" w:rsidP="00B4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С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268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092326" w:rsidRPr="00265A47" w:rsidTr="00A44421">
        <w:tc>
          <w:tcPr>
            <w:tcW w:w="709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обучения руководителей и специалистов учреждений и организаций района, по электробезопасности с присвоением группы доступа</w:t>
            </w:r>
          </w:p>
        </w:tc>
        <w:tc>
          <w:tcPr>
            <w:tcW w:w="127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092326" w:rsidRPr="00265A47" w:rsidTr="00A44421">
        <w:tc>
          <w:tcPr>
            <w:tcW w:w="709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обучения по охране труда руководителей и специалистов учреждений и организаций, расположенных на территории МО «Жигаловский район»</w:t>
            </w:r>
          </w:p>
        </w:tc>
        <w:tc>
          <w:tcPr>
            <w:tcW w:w="127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февраль, сентябрь</w:t>
            </w:r>
          </w:p>
        </w:tc>
        <w:tc>
          <w:tcPr>
            <w:tcW w:w="2268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092326" w:rsidRPr="00265A47" w:rsidTr="00A44421">
        <w:tc>
          <w:tcPr>
            <w:tcW w:w="709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44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обучения по пожарной безопасности с выдачей удостоверения по пожарно – техническому минимуму</w:t>
            </w:r>
          </w:p>
        </w:tc>
        <w:tc>
          <w:tcPr>
            <w:tcW w:w="127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Февраль, сентябрь</w:t>
            </w:r>
          </w:p>
        </w:tc>
        <w:tc>
          <w:tcPr>
            <w:tcW w:w="2268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092326" w:rsidRPr="00265A47" w:rsidTr="00A44421">
        <w:tc>
          <w:tcPr>
            <w:tcW w:w="709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органами государственного надзора и контроля проведение проверки организаций, расположенных на территории Жигаловского района в сфере охраны труда</w:t>
            </w:r>
          </w:p>
        </w:tc>
        <w:tc>
          <w:tcPr>
            <w:tcW w:w="127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</w:tc>
        <w:tc>
          <w:tcPr>
            <w:tcW w:w="212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092326" w:rsidRPr="00265A47" w:rsidTr="00A44421">
        <w:tc>
          <w:tcPr>
            <w:tcW w:w="709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перечня наиболее значимых мероприятий, проводимых в организациях муниципального образования «Жигаловский  район», и принятие в них участия</w:t>
            </w:r>
          </w:p>
        </w:tc>
        <w:tc>
          <w:tcPr>
            <w:tcW w:w="127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68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</w:tc>
        <w:tc>
          <w:tcPr>
            <w:tcW w:w="212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092326" w:rsidRPr="00265A47" w:rsidTr="00A44421">
        <w:tc>
          <w:tcPr>
            <w:tcW w:w="709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 МО «Жигаловский район» и в печатном средстве массовой информации памятки для руководителей организаций о необходимости проведения спецоценки условий труда рабочих мест, а также обучения вопросам охраны труда в течение года</w:t>
            </w:r>
          </w:p>
        </w:tc>
        <w:tc>
          <w:tcPr>
            <w:tcW w:w="127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092326" w:rsidRPr="00265A47" w:rsidTr="00A44421">
        <w:tc>
          <w:tcPr>
            <w:tcW w:w="709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</w:tcPr>
          <w:p w:rsidR="00092326" w:rsidRPr="00A86FB4" w:rsidRDefault="00092326" w:rsidP="00B4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выставки рисунков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«Охрана труда глазами детей» </w:t>
            </w: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среди учащихся образовательных учреждений Жигаловского района</w:t>
            </w:r>
          </w:p>
        </w:tc>
        <w:tc>
          <w:tcPr>
            <w:tcW w:w="127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Межведомственная комиссия по охране труда МО «Жигаловский район»</w:t>
            </w:r>
          </w:p>
        </w:tc>
      </w:tr>
      <w:tr w:rsidR="00092326" w:rsidRPr="00265A47" w:rsidTr="00A44421">
        <w:tc>
          <w:tcPr>
            <w:tcW w:w="709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</w:tcPr>
          <w:p w:rsidR="00092326" w:rsidRPr="00A86FB4" w:rsidRDefault="00092326" w:rsidP="00FA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награждения победителей в конкурсах «Лучшая организация работы по охране труда в муниципальном образовании «Жигаловский район», «Лучший специалист по охране труда Жигаловского района» по итогам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Зал заседаний администрации МО «Жигаловский район»</w:t>
            </w:r>
          </w:p>
        </w:tc>
        <w:tc>
          <w:tcPr>
            <w:tcW w:w="212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Межведомственная комиссия по охране труда МО «Жигаловский район»</w:t>
            </w:r>
          </w:p>
        </w:tc>
      </w:tr>
      <w:tr w:rsidR="00092326" w:rsidRPr="00265A47" w:rsidTr="00A44421">
        <w:tc>
          <w:tcPr>
            <w:tcW w:w="709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544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информации для сайта МО «Жигаловский район» и в средства массовой информации об организациях, занявших призовые места в конкурсах по охране труда</w:t>
            </w:r>
          </w:p>
        </w:tc>
        <w:tc>
          <w:tcPr>
            <w:tcW w:w="127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092326" w:rsidRPr="00265A47" w:rsidTr="00A44421">
        <w:tc>
          <w:tcPr>
            <w:tcW w:w="709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семинара – совещания по вопросам охраны труда для субъектов малого и среднего предпринимательства</w:t>
            </w:r>
          </w:p>
        </w:tc>
        <w:tc>
          <w:tcPr>
            <w:tcW w:w="127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092326" w:rsidRPr="00265A47" w:rsidTr="00A44421">
        <w:tc>
          <w:tcPr>
            <w:tcW w:w="709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семинар – совещания с муниципальными образовательными учреждениями муниципального образования «Жигаловский район» по теме заключений коллективных договоров, специальная оценка условий труда</w:t>
            </w:r>
          </w:p>
        </w:tc>
        <w:tc>
          <w:tcPr>
            <w:tcW w:w="127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Зал заседаний администрации МО «Жигаловский район»</w:t>
            </w:r>
          </w:p>
        </w:tc>
        <w:tc>
          <w:tcPr>
            <w:tcW w:w="212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092326" w:rsidRPr="00265A47" w:rsidTr="00A44421">
        <w:tc>
          <w:tcPr>
            <w:tcW w:w="709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официальном сайте МО «Жигаловский район» и в средствах массовой информации о проведении Всемирной недели охраны труда в г. Сочи и о проводимых конкурсах: «Успех и безопасность», «Здоровье и безопасность»</w:t>
            </w:r>
          </w:p>
        </w:tc>
        <w:tc>
          <w:tcPr>
            <w:tcW w:w="127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Январь, февраль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март</w:t>
            </w:r>
          </w:p>
        </w:tc>
        <w:tc>
          <w:tcPr>
            <w:tcW w:w="2268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2326" w:rsidRPr="00A86FB4" w:rsidRDefault="00092326" w:rsidP="00A86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</w:tbl>
    <w:p w:rsidR="00092326" w:rsidRPr="00A86FB4" w:rsidRDefault="00092326" w:rsidP="00A86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2326" w:rsidRPr="00A86FB4" w:rsidRDefault="00092326" w:rsidP="00A86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2326" w:rsidRPr="00A86FB4" w:rsidRDefault="00092326" w:rsidP="00A86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FB4">
        <w:rPr>
          <w:rFonts w:ascii="Times New Roman" w:hAnsi="Times New Roman"/>
          <w:sz w:val="24"/>
          <w:szCs w:val="24"/>
          <w:lang w:eastAsia="ru-RU"/>
        </w:rPr>
        <w:t xml:space="preserve">Начальник управления </w:t>
      </w:r>
    </w:p>
    <w:p w:rsidR="00092326" w:rsidRPr="00A86FB4" w:rsidRDefault="00092326" w:rsidP="00A86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FB4">
        <w:rPr>
          <w:rFonts w:ascii="Times New Roman" w:hAnsi="Times New Roman"/>
          <w:sz w:val="24"/>
          <w:szCs w:val="24"/>
          <w:lang w:eastAsia="ru-RU"/>
        </w:rPr>
        <w:t>экономики и труда администрации</w:t>
      </w:r>
    </w:p>
    <w:p w:rsidR="00092326" w:rsidRPr="00A86FB4" w:rsidRDefault="00092326" w:rsidP="00A86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FB4">
        <w:rPr>
          <w:rFonts w:ascii="Times New Roman" w:hAnsi="Times New Roman"/>
          <w:sz w:val="24"/>
          <w:szCs w:val="24"/>
          <w:lang w:eastAsia="ru-RU"/>
        </w:rPr>
        <w:t>МО «Жигаловский район»                                                                                       Г.А. Басурманова</w:t>
      </w:r>
    </w:p>
    <w:p w:rsidR="00092326" w:rsidRDefault="00092326"/>
    <w:sectPr w:rsidR="00092326" w:rsidSect="00BE59B7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FB4"/>
    <w:rsid w:val="00092326"/>
    <w:rsid w:val="00265A47"/>
    <w:rsid w:val="004F7C18"/>
    <w:rsid w:val="00711A1F"/>
    <w:rsid w:val="008E527E"/>
    <w:rsid w:val="00941EFA"/>
    <w:rsid w:val="009941D7"/>
    <w:rsid w:val="00A44421"/>
    <w:rsid w:val="00A86FB4"/>
    <w:rsid w:val="00AA35B3"/>
    <w:rsid w:val="00B4675A"/>
    <w:rsid w:val="00BE59B7"/>
    <w:rsid w:val="00C953D0"/>
    <w:rsid w:val="00FA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1195</Words>
  <Characters>6815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10</cp:revision>
  <dcterms:created xsi:type="dcterms:W3CDTF">2017-01-20T05:59:00Z</dcterms:created>
  <dcterms:modified xsi:type="dcterms:W3CDTF">2017-08-18T03:06:00Z</dcterms:modified>
</cp:coreProperties>
</file>