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480535588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8530A1">
        <w:rPr>
          <w:sz w:val="28"/>
          <w:szCs w:val="28"/>
        </w:rPr>
        <w:t>30.12</w:t>
      </w:r>
      <w:r w:rsidR="00554E75" w:rsidRPr="005C1B15">
        <w:rPr>
          <w:sz w:val="28"/>
          <w:szCs w:val="28"/>
        </w:rPr>
        <w:t>.2019г</w:t>
      </w:r>
      <w:r w:rsidR="00AC39E5">
        <w:rPr>
          <w:sz w:val="28"/>
          <w:szCs w:val="28"/>
        </w:rPr>
        <w:t>.</w:t>
      </w:r>
      <w:r w:rsidR="00554E75" w:rsidRPr="00544434">
        <w:rPr>
          <w:color w:val="FFFFFF" w:themeColor="background1"/>
          <w:sz w:val="28"/>
          <w:szCs w:val="28"/>
        </w:rPr>
        <w:t>.</w:t>
      </w:r>
      <w:permEnd w:id="148053558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959324429" w:edGrp="everyone"/>
      <w:r w:rsidRPr="00B66AC5">
        <w:rPr>
          <w:sz w:val="28"/>
          <w:szCs w:val="28"/>
        </w:rPr>
        <w:t>№</w:t>
      </w:r>
      <w:r w:rsidR="008530A1">
        <w:rPr>
          <w:sz w:val="28"/>
          <w:szCs w:val="28"/>
        </w:rPr>
        <w:t>313</w:t>
      </w:r>
      <w:r w:rsidR="00554E75" w:rsidRPr="005C1B15">
        <w:rPr>
          <w:sz w:val="28"/>
          <w:szCs w:val="28"/>
        </w:rPr>
        <w:t>-р</w:t>
      </w:r>
      <w:permEnd w:id="959324429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0A1" w:rsidRDefault="008530A1" w:rsidP="008530A1">
      <w:pPr>
        <w:suppressAutoHyphens/>
        <w:jc w:val="center"/>
        <w:rPr>
          <w:b/>
          <w:bCs/>
          <w:sz w:val="28"/>
          <w:szCs w:val="25"/>
        </w:rPr>
      </w:pPr>
      <w:r w:rsidRPr="008530A1">
        <w:rPr>
          <w:b/>
          <w:bCs/>
          <w:sz w:val="28"/>
          <w:szCs w:val="25"/>
        </w:rPr>
        <w:t>Об утверждении Плана</w:t>
      </w:r>
      <w:r>
        <w:rPr>
          <w:b/>
          <w:bCs/>
          <w:sz w:val="28"/>
          <w:szCs w:val="25"/>
        </w:rPr>
        <w:t xml:space="preserve"> мероприятий</w:t>
      </w:r>
      <w:r w:rsidRPr="008530A1">
        <w:rPr>
          <w:b/>
          <w:bCs/>
          <w:sz w:val="28"/>
          <w:szCs w:val="25"/>
        </w:rPr>
        <w:t xml:space="preserve"> ведомственного контроля </w:t>
      </w:r>
    </w:p>
    <w:p w:rsidR="008530A1" w:rsidRDefault="008530A1" w:rsidP="008530A1">
      <w:pPr>
        <w:suppressAutoHyphens/>
        <w:jc w:val="center"/>
        <w:rPr>
          <w:b/>
          <w:bCs/>
          <w:sz w:val="28"/>
          <w:szCs w:val="25"/>
        </w:rPr>
      </w:pPr>
      <w:r w:rsidRPr="008530A1">
        <w:rPr>
          <w:b/>
          <w:bCs/>
          <w:sz w:val="28"/>
          <w:szCs w:val="25"/>
        </w:rPr>
        <w:t xml:space="preserve">по вопросам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>
        <w:rPr>
          <w:b/>
          <w:bCs/>
          <w:sz w:val="28"/>
          <w:szCs w:val="25"/>
        </w:rPr>
        <w:t>муниципальн</w:t>
      </w:r>
      <w:r w:rsidR="000D7171">
        <w:rPr>
          <w:b/>
          <w:bCs/>
          <w:sz w:val="28"/>
          <w:szCs w:val="25"/>
        </w:rPr>
        <w:t>ого</w:t>
      </w:r>
      <w:r>
        <w:rPr>
          <w:b/>
          <w:bCs/>
          <w:sz w:val="28"/>
          <w:szCs w:val="25"/>
        </w:rPr>
        <w:t xml:space="preserve"> казенн</w:t>
      </w:r>
      <w:r w:rsidR="000D7171">
        <w:rPr>
          <w:b/>
          <w:bCs/>
          <w:sz w:val="28"/>
          <w:szCs w:val="25"/>
        </w:rPr>
        <w:t>ого</w:t>
      </w:r>
      <w:r>
        <w:rPr>
          <w:b/>
          <w:bCs/>
          <w:sz w:val="28"/>
          <w:szCs w:val="25"/>
        </w:rPr>
        <w:t xml:space="preserve"> учреждени</w:t>
      </w:r>
      <w:r w:rsidR="000D7171">
        <w:rPr>
          <w:b/>
          <w:bCs/>
          <w:sz w:val="28"/>
          <w:szCs w:val="25"/>
        </w:rPr>
        <w:t>я</w:t>
      </w:r>
      <w:r>
        <w:rPr>
          <w:b/>
          <w:bCs/>
          <w:sz w:val="28"/>
          <w:szCs w:val="25"/>
        </w:rPr>
        <w:t xml:space="preserve"> культуры</w:t>
      </w:r>
    </w:p>
    <w:p w:rsidR="008530A1" w:rsidRPr="008530A1" w:rsidRDefault="008530A1" w:rsidP="008530A1">
      <w:pPr>
        <w:suppressAutoHyphens/>
        <w:jc w:val="center"/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 xml:space="preserve">«Тайтурский </w:t>
      </w:r>
      <w:r w:rsidRPr="008530A1">
        <w:rPr>
          <w:b/>
          <w:bCs/>
          <w:sz w:val="28"/>
          <w:szCs w:val="25"/>
        </w:rPr>
        <w:t xml:space="preserve"> </w:t>
      </w:r>
      <w:r>
        <w:rPr>
          <w:b/>
          <w:bCs/>
          <w:sz w:val="28"/>
          <w:szCs w:val="25"/>
        </w:rPr>
        <w:t>культурно-спортивный комплекс»</w:t>
      </w:r>
    </w:p>
    <w:p w:rsidR="00330C72" w:rsidRDefault="008530A1" w:rsidP="008530A1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8530A1">
        <w:rPr>
          <w:b/>
          <w:bCs/>
          <w:sz w:val="28"/>
          <w:szCs w:val="25"/>
        </w:rPr>
        <w:t>на 2020 год</w:t>
      </w:r>
    </w:p>
    <w:p w:rsidR="008530A1" w:rsidRDefault="008530A1" w:rsidP="008530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0A1" w:rsidRDefault="008530A1" w:rsidP="00544434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5"/>
        </w:rPr>
      </w:pPr>
      <w:permStart w:id="2144820556" w:edGrp="everyone"/>
      <w:r w:rsidRPr="008530A1">
        <w:rPr>
          <w:sz w:val="28"/>
          <w:szCs w:val="25"/>
        </w:rP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D7171">
        <w:rPr>
          <w:sz w:val="28"/>
          <w:szCs w:val="25"/>
        </w:rPr>
        <w:t xml:space="preserve">, </w:t>
      </w:r>
      <w:r w:rsidR="00E77FC3">
        <w:rPr>
          <w:sz w:val="28"/>
          <w:szCs w:val="25"/>
          <w:lang w:val="en-US"/>
        </w:rPr>
        <w:t>c</w:t>
      </w:r>
      <w:r w:rsidR="00E77FC3" w:rsidRPr="00E77FC3">
        <w:rPr>
          <w:sz w:val="28"/>
          <w:szCs w:val="25"/>
        </w:rPr>
        <w:t xml:space="preserve"> </w:t>
      </w:r>
      <w:r w:rsidR="00E77FC3">
        <w:rPr>
          <w:sz w:val="28"/>
          <w:szCs w:val="25"/>
        </w:rPr>
        <w:t xml:space="preserve">порядком осуществления ведомственного контроля в сфере закупок для обеспечения муниципальных нужд, утвержденного </w:t>
      </w:r>
      <w:r w:rsidR="000D7171">
        <w:rPr>
          <w:sz w:val="28"/>
          <w:szCs w:val="25"/>
        </w:rPr>
        <w:t xml:space="preserve">постановлением Администрации городского поселения Тайтурского муниципального образования от 26.02.2018г. №69 «Об утверждении Порядка осуществления ведомственного контроля в сфере закупок для обеспечения муниципальных нужд», </w:t>
      </w:r>
      <w:r w:rsidR="000D7171">
        <w:rPr>
          <w:sz w:val="28"/>
          <w:szCs w:val="28"/>
        </w:rPr>
        <w:t xml:space="preserve">руководствуясь ст.ст. </w:t>
      </w:r>
      <w:r w:rsidR="00EE68D8">
        <w:rPr>
          <w:sz w:val="28"/>
          <w:szCs w:val="28"/>
        </w:rPr>
        <w:t>2</w:t>
      </w:r>
      <w:r w:rsidR="000D7171">
        <w:rPr>
          <w:sz w:val="28"/>
          <w:szCs w:val="28"/>
        </w:rPr>
        <w:t>3,46 Устава Тайтурского муниципального образования:</w:t>
      </w:r>
    </w:p>
    <w:p w:rsidR="00046BED" w:rsidRDefault="00D22CD8" w:rsidP="000D7171">
      <w:pPr>
        <w:ind w:firstLine="600"/>
        <w:jc w:val="both"/>
        <w:rPr>
          <w:sz w:val="28"/>
          <w:szCs w:val="25"/>
        </w:rPr>
      </w:pPr>
      <w:r>
        <w:rPr>
          <w:sz w:val="28"/>
          <w:szCs w:val="28"/>
        </w:rPr>
        <w:t xml:space="preserve">1. </w:t>
      </w:r>
      <w:r w:rsidR="000D7171" w:rsidRPr="000D7171">
        <w:rPr>
          <w:sz w:val="28"/>
          <w:szCs w:val="25"/>
        </w:rPr>
        <w:t>Утвердить прилагаемый План</w:t>
      </w:r>
      <w:r w:rsidR="0047204C">
        <w:rPr>
          <w:sz w:val="28"/>
          <w:szCs w:val="25"/>
        </w:rPr>
        <w:t xml:space="preserve"> мероприятий</w:t>
      </w:r>
      <w:r w:rsidR="000D7171" w:rsidRPr="000D7171">
        <w:rPr>
          <w:sz w:val="28"/>
          <w:szCs w:val="25"/>
        </w:rPr>
        <w:t xml:space="preserve"> ведомственного контроля </w:t>
      </w:r>
      <w:r w:rsidR="000D7171" w:rsidRPr="000D7171">
        <w:rPr>
          <w:bCs/>
          <w:sz w:val="28"/>
          <w:szCs w:val="25"/>
        </w:rPr>
        <w:t>по вопросам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</w:t>
      </w:r>
      <w:r w:rsidR="000D7171">
        <w:rPr>
          <w:bCs/>
          <w:sz w:val="28"/>
          <w:szCs w:val="25"/>
        </w:rPr>
        <w:t>униципального казенного учреждения культуры</w:t>
      </w:r>
      <w:r w:rsidR="000D7171" w:rsidRPr="000D7171">
        <w:rPr>
          <w:bCs/>
          <w:sz w:val="28"/>
          <w:szCs w:val="25"/>
        </w:rPr>
        <w:t xml:space="preserve"> </w:t>
      </w:r>
      <w:r w:rsidR="000D7171">
        <w:rPr>
          <w:bCs/>
          <w:sz w:val="28"/>
          <w:szCs w:val="25"/>
        </w:rPr>
        <w:t>«Тайтурский культурно-спортивный комплекс»</w:t>
      </w:r>
      <w:r w:rsidR="000D7171" w:rsidRPr="000D7171">
        <w:rPr>
          <w:bCs/>
          <w:sz w:val="28"/>
          <w:szCs w:val="25"/>
        </w:rPr>
        <w:t xml:space="preserve"> на 2020 год </w:t>
      </w:r>
      <w:r w:rsidR="000D7171" w:rsidRPr="000D7171">
        <w:rPr>
          <w:sz w:val="28"/>
          <w:szCs w:val="25"/>
        </w:rPr>
        <w:t>(далее - План)</w:t>
      </w:r>
      <w:r w:rsidR="000D7171">
        <w:rPr>
          <w:sz w:val="28"/>
          <w:szCs w:val="25"/>
        </w:rPr>
        <w:t>.</w:t>
      </w:r>
    </w:p>
    <w:p w:rsidR="00A724D0" w:rsidRPr="0018512C" w:rsidRDefault="000D7171" w:rsidP="000D7171">
      <w:pPr>
        <w:ind w:firstLine="600"/>
        <w:jc w:val="both"/>
        <w:rPr>
          <w:sz w:val="28"/>
          <w:szCs w:val="25"/>
        </w:rPr>
      </w:pPr>
      <w:r>
        <w:rPr>
          <w:sz w:val="28"/>
          <w:szCs w:val="25"/>
        </w:rPr>
        <w:t>2. Специалистам администрации по закупкам Батуриной Ю.А. и Никишовой А.В.</w:t>
      </w:r>
      <w:r w:rsidR="00A724D0">
        <w:rPr>
          <w:sz w:val="28"/>
          <w:szCs w:val="25"/>
        </w:rPr>
        <w:t xml:space="preserve"> </w:t>
      </w:r>
      <w:r w:rsidR="0018512C">
        <w:rPr>
          <w:sz w:val="28"/>
          <w:szCs w:val="25"/>
        </w:rPr>
        <w:t>осуществить</w:t>
      </w:r>
      <w:r w:rsidR="00A724D0">
        <w:rPr>
          <w:sz w:val="28"/>
          <w:szCs w:val="25"/>
        </w:rPr>
        <w:t xml:space="preserve"> проведение контрольных мероприятий </w:t>
      </w:r>
      <w:r>
        <w:rPr>
          <w:sz w:val="28"/>
          <w:szCs w:val="25"/>
        </w:rPr>
        <w:t xml:space="preserve"> </w:t>
      </w:r>
      <w:r w:rsidR="00A724D0">
        <w:rPr>
          <w:sz w:val="28"/>
          <w:szCs w:val="25"/>
        </w:rPr>
        <w:t>в соответствии с утвержденным Планом.</w:t>
      </w:r>
    </w:p>
    <w:p w:rsidR="00E77FC3" w:rsidRPr="0018512C" w:rsidRDefault="00E77FC3" w:rsidP="000D7171">
      <w:pPr>
        <w:ind w:firstLine="600"/>
        <w:jc w:val="both"/>
        <w:rPr>
          <w:sz w:val="28"/>
          <w:szCs w:val="25"/>
        </w:rPr>
      </w:pPr>
    </w:p>
    <w:p w:rsidR="00E77FC3" w:rsidRPr="0018512C" w:rsidRDefault="00E77FC3" w:rsidP="000D7171">
      <w:pPr>
        <w:ind w:firstLine="600"/>
        <w:jc w:val="both"/>
        <w:rPr>
          <w:sz w:val="28"/>
          <w:szCs w:val="25"/>
        </w:rPr>
      </w:pPr>
    </w:p>
    <w:p w:rsidR="00E77FC3" w:rsidRPr="0018512C" w:rsidRDefault="00E77FC3" w:rsidP="000D7171">
      <w:pPr>
        <w:ind w:firstLine="600"/>
        <w:jc w:val="both"/>
        <w:rPr>
          <w:sz w:val="28"/>
          <w:szCs w:val="25"/>
        </w:rPr>
      </w:pPr>
    </w:p>
    <w:p w:rsidR="00E21BE6" w:rsidRDefault="00A724D0" w:rsidP="00E21BE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5"/>
        </w:rPr>
        <w:lastRenderedPageBreak/>
        <w:t xml:space="preserve">3. </w:t>
      </w:r>
      <w:r>
        <w:rPr>
          <w:sz w:val="28"/>
          <w:szCs w:val="28"/>
        </w:rPr>
        <w:t>Ведущему специалисту администрации по кадровым вопросам и делопроизводству Бархатовой К.В. опубликовать настоящее распоряжение в газете «Новости» и на официальном сайте Тайтурского муниципального образования в информационно-телекоммуникационной сети «Интернет».</w:t>
      </w:r>
    </w:p>
    <w:permEnd w:id="2144820556"/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544434" w:rsidRDefault="001C2262" w:rsidP="0054443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</w:t>
            </w:r>
            <w:r w:rsidR="00544434"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73A" w:rsidRDefault="0013573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73A" w:rsidRDefault="0013573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73A" w:rsidRDefault="0013573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73A" w:rsidRDefault="0013573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4DBA" w:rsidRDefault="00B74DB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204C" w:rsidRDefault="0047204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4434" w:rsidRPr="003764F1" w:rsidRDefault="0054443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1980117471" w:edGrp="everyone"/>
      <w:r>
        <w:rPr>
          <w:color w:val="000000"/>
          <w:sz w:val="28"/>
          <w:szCs w:val="28"/>
        </w:rPr>
        <w:t xml:space="preserve">специалист администрации по закупкам </w:t>
      </w:r>
      <w:permEnd w:id="1980117471"/>
      <w:r>
        <w:rPr>
          <w:color w:val="000000"/>
          <w:sz w:val="28"/>
          <w:szCs w:val="28"/>
        </w:rPr>
        <w:t xml:space="preserve">_______ </w:t>
      </w:r>
      <w:permStart w:id="2119703946" w:edGrp="everyone"/>
      <w:r>
        <w:rPr>
          <w:color w:val="000000"/>
          <w:sz w:val="28"/>
          <w:szCs w:val="28"/>
        </w:rPr>
        <w:t>Ю.А. Батурина</w:t>
      </w:r>
      <w:permEnd w:id="2119703946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7204C" w:rsidSect="0047204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204C" w:rsidTr="0047204C">
        <w:tc>
          <w:tcPr>
            <w:tcW w:w="7393" w:type="dxa"/>
          </w:tcPr>
          <w:p w:rsidR="0047204C" w:rsidRDefault="0047204C" w:rsidP="00FD0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47204C" w:rsidRDefault="0047204C" w:rsidP="00472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7204C" w:rsidRDefault="0047204C" w:rsidP="00472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AC39E5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</w:p>
          <w:p w:rsidR="00AC39E5" w:rsidRDefault="0047204C" w:rsidP="00AC3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Тайтурского </w:t>
            </w:r>
          </w:p>
          <w:p w:rsidR="0047204C" w:rsidRDefault="0047204C" w:rsidP="00AC3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7204C" w:rsidRDefault="0047204C" w:rsidP="004720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№313-р от 30.12.2019г.</w:t>
            </w:r>
          </w:p>
        </w:tc>
      </w:tr>
    </w:tbl>
    <w:p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204C" w:rsidRPr="008439AB" w:rsidRDefault="0047204C" w:rsidP="0047204C">
      <w:pPr>
        <w:suppressAutoHyphens/>
        <w:jc w:val="center"/>
        <w:rPr>
          <w:b/>
          <w:color w:val="000000"/>
          <w:spacing w:val="2"/>
        </w:rPr>
      </w:pPr>
    </w:p>
    <w:p w:rsidR="0047204C" w:rsidRPr="00A862CF" w:rsidRDefault="0047204C" w:rsidP="0047204C">
      <w:pPr>
        <w:suppressAutoHyphens/>
        <w:jc w:val="center"/>
        <w:rPr>
          <w:b/>
          <w:color w:val="000000"/>
          <w:spacing w:val="2"/>
          <w:sz w:val="28"/>
        </w:rPr>
      </w:pPr>
      <w:r w:rsidRPr="00A862CF">
        <w:rPr>
          <w:b/>
          <w:color w:val="000000"/>
          <w:spacing w:val="2"/>
          <w:sz w:val="28"/>
        </w:rPr>
        <w:t>План мероприятий</w:t>
      </w:r>
    </w:p>
    <w:p w:rsidR="00A862CF" w:rsidRDefault="0047204C" w:rsidP="0047204C">
      <w:pPr>
        <w:suppressAutoHyphens/>
        <w:jc w:val="center"/>
        <w:rPr>
          <w:b/>
          <w:bCs/>
          <w:sz w:val="28"/>
        </w:rPr>
      </w:pPr>
      <w:r w:rsidRPr="00A862CF">
        <w:rPr>
          <w:b/>
          <w:color w:val="000000"/>
          <w:spacing w:val="2"/>
          <w:sz w:val="28"/>
        </w:rPr>
        <w:t>ведомственного контроля</w:t>
      </w:r>
      <w:r w:rsidRPr="00A862CF">
        <w:rPr>
          <w:b/>
          <w:sz w:val="28"/>
        </w:rPr>
        <w:t xml:space="preserve"> </w:t>
      </w:r>
      <w:r w:rsidRPr="00A862CF">
        <w:rPr>
          <w:b/>
          <w:bCs/>
          <w:sz w:val="28"/>
        </w:rPr>
        <w:t xml:space="preserve">по вопросам соблюдения законодательства Российской Федерации </w:t>
      </w:r>
    </w:p>
    <w:p w:rsidR="0047204C" w:rsidRPr="00A862CF" w:rsidRDefault="0047204C" w:rsidP="0047204C">
      <w:pPr>
        <w:suppressAutoHyphens/>
        <w:jc w:val="center"/>
        <w:rPr>
          <w:b/>
          <w:bCs/>
          <w:sz w:val="28"/>
        </w:rPr>
      </w:pPr>
      <w:r w:rsidRPr="00A862CF">
        <w:rPr>
          <w:b/>
          <w:bCs/>
          <w:sz w:val="28"/>
        </w:rPr>
        <w:t>и иных нормативных правовых актов</w:t>
      </w:r>
    </w:p>
    <w:p w:rsidR="0047204C" w:rsidRPr="00A862CF" w:rsidRDefault="0047204C" w:rsidP="0047204C">
      <w:pPr>
        <w:suppressAutoHyphens/>
        <w:jc w:val="center"/>
        <w:rPr>
          <w:b/>
          <w:color w:val="000000"/>
          <w:spacing w:val="2"/>
          <w:sz w:val="28"/>
        </w:rPr>
      </w:pPr>
      <w:r w:rsidRPr="00A862CF">
        <w:rPr>
          <w:b/>
          <w:bCs/>
          <w:sz w:val="28"/>
        </w:rPr>
        <w:t xml:space="preserve"> о контрактной системе в сфере закупок товаров, работ, услуг для обеспечения муниципальных нужд муниципального казённого учреждения культуры «Тайтурский культурно-спортивный комплекс» на 2020 год</w:t>
      </w:r>
    </w:p>
    <w:p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544"/>
        <w:gridCol w:w="1842"/>
        <w:gridCol w:w="2127"/>
        <w:gridCol w:w="1984"/>
        <w:gridCol w:w="1559"/>
      </w:tblGrid>
      <w:tr w:rsidR="00747F9E" w:rsidRPr="000C2C83" w:rsidTr="00747F9E">
        <w:tc>
          <w:tcPr>
            <w:tcW w:w="851" w:type="dxa"/>
            <w:shd w:val="clear" w:color="auto" w:fill="auto"/>
          </w:tcPr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C83">
              <w:rPr>
                <w:b/>
              </w:rPr>
              <w:t>№</w:t>
            </w:r>
          </w:p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C83">
              <w:rPr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подведомственного заказчика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C83">
              <w:rPr>
                <w:b/>
              </w:rPr>
              <w:t xml:space="preserve">Адрес местонахождения </w:t>
            </w:r>
            <w:r>
              <w:rPr>
                <w:b/>
              </w:rPr>
              <w:t>подведомственного заказчика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Предмет ведомственного контроля</w:t>
            </w:r>
          </w:p>
        </w:tc>
        <w:tc>
          <w:tcPr>
            <w:tcW w:w="1984" w:type="dxa"/>
          </w:tcPr>
          <w:p w:rsidR="00747F9E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Форма ведомственного контроля</w:t>
            </w:r>
          </w:p>
        </w:tc>
        <w:tc>
          <w:tcPr>
            <w:tcW w:w="1559" w:type="dxa"/>
          </w:tcPr>
          <w:p w:rsidR="00747F9E" w:rsidRDefault="00747F9E" w:rsidP="00747F9E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ind w:right="176"/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контрольного мероприятия </w:t>
            </w:r>
          </w:p>
        </w:tc>
      </w:tr>
      <w:tr w:rsidR="00747F9E" w:rsidRPr="000C2C83" w:rsidTr="00747F9E">
        <w:tc>
          <w:tcPr>
            <w:tcW w:w="851" w:type="dxa"/>
            <w:shd w:val="clear" w:color="auto" w:fill="auto"/>
            <w:vAlign w:val="center"/>
          </w:tcPr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C2C83">
              <w:t>1</w:t>
            </w:r>
          </w:p>
        </w:tc>
        <w:tc>
          <w:tcPr>
            <w:tcW w:w="3402" w:type="dxa"/>
            <w:vAlign w:val="center"/>
          </w:tcPr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autoSpaceDE w:val="0"/>
              <w:autoSpaceDN w:val="0"/>
              <w:adjustRightInd w:val="0"/>
              <w:jc w:val="center"/>
            </w:pPr>
            <w:r>
              <w:t>Муниципальное казенное учреждение культуры «Тайтурский культурно-спортивный комплекс»</w:t>
            </w:r>
            <w:r w:rsidRPr="000C2C83"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7F9E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665477, Иркутская область, Усольский район, </w:t>
            </w:r>
          </w:p>
          <w:p w:rsidR="00747F9E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Кочерикова,</w:t>
            </w:r>
          </w:p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ул. Главная, 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52B9" w:rsidRDefault="002E52B9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  <w:p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2019г.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F9E" w:rsidRPr="000C2C83" w:rsidRDefault="00747F9E" w:rsidP="00A862CF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984" w:type="dxa"/>
          </w:tcPr>
          <w:p w:rsidR="00747F9E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</w:tcPr>
          <w:p w:rsidR="0018512C" w:rsidRDefault="0018512C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с 07.10.2020г.</w:t>
            </w:r>
          </w:p>
          <w:p w:rsidR="00747F9E" w:rsidRDefault="0018512C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по 26.10.</w:t>
            </w:r>
            <w:r w:rsidR="00747F9E">
              <w:t>2020г.</w:t>
            </w:r>
          </w:p>
        </w:tc>
      </w:tr>
    </w:tbl>
    <w:p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7F9E" w:rsidRDefault="00747F9E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47F9E" w:rsidTr="00747F9E">
        <w:tc>
          <w:tcPr>
            <w:tcW w:w="7393" w:type="dxa"/>
          </w:tcPr>
          <w:p w:rsidR="00747F9E" w:rsidRDefault="00747F9E" w:rsidP="00FD0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747F9E" w:rsidRDefault="00747F9E" w:rsidP="00FD0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Тайтурского муниципального образования</w:t>
            </w:r>
          </w:p>
        </w:tc>
        <w:tc>
          <w:tcPr>
            <w:tcW w:w="7393" w:type="dxa"/>
          </w:tcPr>
          <w:p w:rsidR="00747F9E" w:rsidRDefault="00747F9E" w:rsidP="00FD0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7F9E" w:rsidRDefault="00747F9E" w:rsidP="00747F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Буяков</w:t>
            </w:r>
          </w:p>
        </w:tc>
      </w:tr>
    </w:tbl>
    <w:p w:rsidR="0047204C" w:rsidRDefault="0047204C" w:rsidP="00AC39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7204C" w:rsidSect="0047204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34" w:rsidRDefault="00A04534">
      <w:r>
        <w:separator/>
      </w:r>
    </w:p>
  </w:endnote>
  <w:endnote w:type="continuationSeparator" w:id="0">
    <w:p w:rsidR="00A04534" w:rsidRDefault="00A0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34" w:rsidRDefault="00A04534">
      <w:r>
        <w:separator/>
      </w:r>
    </w:p>
  </w:footnote>
  <w:footnote w:type="continuationSeparator" w:id="0">
    <w:p w:rsidR="00A04534" w:rsidRDefault="00A0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AD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95E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3C2E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EA5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171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573A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CC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2C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2B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04C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796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34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1B15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04AD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47F9E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0E77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0A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864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4AD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866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534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134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4D0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2CF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39E5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4819"/>
    <w:rsid w:val="00B34CAD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BA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87B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271B2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6A3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BE6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77FC3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0D88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68D8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4F1A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C1F140-01BD-487F-8F77-3DE982A7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68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3462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2020-01-23T07:04:00Z</cp:lastPrinted>
  <dcterms:created xsi:type="dcterms:W3CDTF">2019-10-07T05:56:00Z</dcterms:created>
  <dcterms:modified xsi:type="dcterms:W3CDTF">2020-06-25T05:31:00Z</dcterms:modified>
</cp:coreProperties>
</file>