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A1" w:rsidRDefault="006434A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Киренский р-н (герб)4.gif" style="position:absolute;margin-left:207.45pt;margin-top:15.2pt;width:54.25pt;height:68.95pt;z-index:-251658240;visibility:visible">
            <v:imagedata r:id="rId5" o:title=""/>
            <w10:wrap type="topAndBottom"/>
          </v:shape>
        </w:pict>
      </w:r>
    </w:p>
    <w:p w:rsidR="006434A1" w:rsidRPr="009F6448" w:rsidRDefault="006434A1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Р О С С И Й С К А Я   Ф Е Д Е Р А Ц И Я</w:t>
      </w:r>
    </w:p>
    <w:p w:rsidR="006434A1" w:rsidRPr="009F6448" w:rsidRDefault="006434A1" w:rsidP="00517629">
      <w:pPr>
        <w:jc w:val="center"/>
        <w:rPr>
          <w:b/>
          <w:sz w:val="28"/>
          <w:szCs w:val="28"/>
        </w:rPr>
      </w:pPr>
    </w:p>
    <w:p w:rsidR="006434A1" w:rsidRPr="009F6448" w:rsidRDefault="006434A1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И Р К У Т С К А Я   О Б Л А С Т Ь</w:t>
      </w:r>
    </w:p>
    <w:p w:rsidR="006434A1" w:rsidRPr="009F6448" w:rsidRDefault="006434A1" w:rsidP="00517629">
      <w:pPr>
        <w:jc w:val="center"/>
        <w:rPr>
          <w:b/>
          <w:sz w:val="28"/>
          <w:szCs w:val="28"/>
        </w:rPr>
      </w:pPr>
    </w:p>
    <w:p w:rsidR="006434A1" w:rsidRPr="009F6448" w:rsidRDefault="006434A1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6434A1" w:rsidRPr="009F6448" w:rsidRDefault="006434A1" w:rsidP="00517629">
      <w:pPr>
        <w:jc w:val="center"/>
        <w:rPr>
          <w:b/>
          <w:sz w:val="28"/>
          <w:szCs w:val="28"/>
        </w:rPr>
      </w:pPr>
    </w:p>
    <w:p w:rsidR="006434A1" w:rsidRPr="009F6448" w:rsidRDefault="006434A1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6434A1" w:rsidRPr="009F6448" w:rsidRDefault="006434A1" w:rsidP="00517629">
      <w:pPr>
        <w:jc w:val="center"/>
        <w:rPr>
          <w:b/>
          <w:sz w:val="28"/>
          <w:szCs w:val="28"/>
        </w:rPr>
      </w:pPr>
    </w:p>
    <w:p w:rsidR="006434A1" w:rsidRPr="009F6448" w:rsidRDefault="006434A1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434A1" w:rsidRDefault="006434A1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6434A1" w:rsidRDefault="006434A1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189"/>
        <w:gridCol w:w="3190"/>
        <w:gridCol w:w="3191"/>
      </w:tblGrid>
      <w:tr w:rsidR="006434A1" w:rsidRPr="008240D7" w:rsidTr="005135A7">
        <w:tc>
          <w:tcPr>
            <w:tcW w:w="3190" w:type="dxa"/>
          </w:tcPr>
          <w:p w:rsidR="006434A1" w:rsidRPr="008240D7" w:rsidRDefault="006434A1" w:rsidP="005135A7">
            <w:pPr>
              <w:jc w:val="center"/>
            </w:pPr>
            <w:r>
              <w:t>от 13</w:t>
            </w:r>
            <w:r w:rsidRPr="008240D7">
              <w:t xml:space="preserve"> </w:t>
            </w:r>
            <w:r>
              <w:t xml:space="preserve">сентября 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</w:t>
              </w:r>
              <w:r w:rsidRPr="008240D7">
                <w:t xml:space="preserve"> г</w:t>
              </w:r>
            </w:smartTag>
            <w:r w:rsidRPr="008240D7">
              <w:t>.</w:t>
            </w:r>
          </w:p>
        </w:tc>
        <w:tc>
          <w:tcPr>
            <w:tcW w:w="3190" w:type="dxa"/>
          </w:tcPr>
          <w:p w:rsidR="006434A1" w:rsidRPr="008240D7" w:rsidRDefault="006434A1" w:rsidP="005135A7">
            <w:pPr>
              <w:jc w:val="center"/>
            </w:pPr>
          </w:p>
        </w:tc>
        <w:tc>
          <w:tcPr>
            <w:tcW w:w="3191" w:type="dxa"/>
          </w:tcPr>
          <w:p w:rsidR="006434A1" w:rsidRPr="008240D7" w:rsidRDefault="006434A1" w:rsidP="005135A7">
            <w:pPr>
              <w:jc w:val="center"/>
            </w:pPr>
            <w:r w:rsidRPr="008240D7">
              <w:t xml:space="preserve">№ </w:t>
            </w:r>
            <w:r>
              <w:t>572</w:t>
            </w:r>
          </w:p>
        </w:tc>
      </w:tr>
      <w:tr w:rsidR="006434A1" w:rsidRPr="008240D7" w:rsidTr="005135A7">
        <w:tc>
          <w:tcPr>
            <w:tcW w:w="3190" w:type="dxa"/>
          </w:tcPr>
          <w:p w:rsidR="006434A1" w:rsidRPr="008240D7" w:rsidRDefault="006434A1" w:rsidP="005135A7">
            <w:pPr>
              <w:jc w:val="center"/>
            </w:pPr>
          </w:p>
        </w:tc>
        <w:tc>
          <w:tcPr>
            <w:tcW w:w="3190" w:type="dxa"/>
          </w:tcPr>
          <w:p w:rsidR="006434A1" w:rsidRPr="008240D7" w:rsidRDefault="006434A1" w:rsidP="005135A7">
            <w:pPr>
              <w:jc w:val="center"/>
            </w:pPr>
            <w:r w:rsidRPr="008240D7">
              <w:t>г.Киренск</w:t>
            </w:r>
          </w:p>
        </w:tc>
        <w:tc>
          <w:tcPr>
            <w:tcW w:w="3191" w:type="dxa"/>
          </w:tcPr>
          <w:p w:rsidR="006434A1" w:rsidRPr="008240D7" w:rsidRDefault="006434A1" w:rsidP="005135A7">
            <w:pPr>
              <w:jc w:val="center"/>
            </w:pPr>
          </w:p>
        </w:tc>
      </w:tr>
    </w:tbl>
    <w:p w:rsidR="006434A1" w:rsidRPr="008240D7" w:rsidRDefault="006434A1"/>
    <w:tbl>
      <w:tblPr>
        <w:tblW w:w="4786" w:type="dxa"/>
        <w:tblLook w:val="00A0"/>
      </w:tblPr>
      <w:tblGrid>
        <w:gridCol w:w="4786"/>
      </w:tblGrid>
      <w:tr w:rsidR="006434A1" w:rsidRPr="008240D7" w:rsidTr="005135A7">
        <w:trPr>
          <w:trHeight w:val="673"/>
        </w:trPr>
        <w:tc>
          <w:tcPr>
            <w:tcW w:w="4786" w:type="dxa"/>
          </w:tcPr>
          <w:p w:rsidR="006434A1" w:rsidRPr="008240D7" w:rsidRDefault="006434A1" w:rsidP="005135A7">
            <w:pPr>
              <w:jc w:val="both"/>
            </w:pPr>
            <w:r w:rsidRPr="008240D7">
              <w:t xml:space="preserve">О начале </w:t>
            </w:r>
            <w:r>
              <w:t>отопительного периода 2021-2022</w:t>
            </w:r>
            <w:r w:rsidRPr="008240D7">
              <w:t xml:space="preserve">гг.  </w:t>
            </w:r>
          </w:p>
          <w:p w:rsidR="006434A1" w:rsidRPr="008240D7" w:rsidRDefault="006434A1" w:rsidP="005135A7">
            <w:pPr>
              <w:jc w:val="both"/>
            </w:pPr>
          </w:p>
        </w:tc>
      </w:tr>
    </w:tbl>
    <w:p w:rsidR="006434A1" w:rsidRDefault="006434A1" w:rsidP="00314289">
      <w:pPr>
        <w:ind w:firstLine="709"/>
        <w:jc w:val="both"/>
        <w:rPr>
          <w:rFonts w:cs="Courier New"/>
        </w:rPr>
      </w:pPr>
      <w:r>
        <w:t xml:space="preserve">В связи с установлением среднесуточной температуры </w:t>
      </w:r>
      <w:r w:rsidRPr="008240D7">
        <w:rPr>
          <w:rFonts w:cs="Courier New"/>
        </w:rPr>
        <w:t>наружного воздуха ниже 8  градусов Цельсия</w:t>
      </w:r>
      <w:r>
        <w:rPr>
          <w:rFonts w:cs="Courier New"/>
        </w:rPr>
        <w:t xml:space="preserve">, руководствуясь пунктом 5 раздела 2 Правил предоставления коммунальных услуг собственникам </w:t>
      </w:r>
      <w:r w:rsidRPr="008240D7">
        <w:t>и пользователям помещений в многоквартирных домах и жилых домах</w:t>
      </w:r>
      <w:r>
        <w:t>, утвержденных постановлением Правительства РФ от 06 мая 2011г. № 354, статьями 39, 55 Устава муниципального образования Киренский район,</w:t>
      </w:r>
      <w:r w:rsidRPr="008240D7">
        <w:t xml:space="preserve"> </w:t>
      </w:r>
    </w:p>
    <w:p w:rsidR="006434A1" w:rsidRDefault="006434A1" w:rsidP="0058367F">
      <w:pPr>
        <w:jc w:val="both"/>
        <w:rPr>
          <w:rFonts w:cs="Courier New"/>
        </w:rPr>
      </w:pPr>
    </w:p>
    <w:p w:rsidR="006434A1" w:rsidRPr="008240D7" w:rsidRDefault="006434A1" w:rsidP="00314289">
      <w:pPr>
        <w:jc w:val="center"/>
        <w:rPr>
          <w:b/>
        </w:rPr>
      </w:pPr>
      <w:r w:rsidRPr="008240D7">
        <w:rPr>
          <w:b/>
        </w:rPr>
        <w:t>П О С Т А Н О В Л Я Е Т:</w:t>
      </w:r>
    </w:p>
    <w:p w:rsidR="006434A1" w:rsidRPr="008240D7" w:rsidRDefault="006434A1" w:rsidP="0058367F">
      <w:pPr>
        <w:jc w:val="both"/>
        <w:rPr>
          <w:rFonts w:cs="Courier New"/>
        </w:rPr>
      </w:pPr>
    </w:p>
    <w:p w:rsidR="006434A1" w:rsidRPr="008240D7" w:rsidRDefault="006434A1" w:rsidP="00314289">
      <w:pPr>
        <w:pStyle w:val="21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szCs w:val="24"/>
        </w:rPr>
      </w:pPr>
      <w:r w:rsidRPr="008240D7">
        <w:rPr>
          <w:rFonts w:ascii="Times New Roman" w:hAnsi="Times New Roman"/>
          <w:szCs w:val="24"/>
        </w:rPr>
        <w:t>Установить для предприятий, организаций всех форм собственности, осуществляющих подачу тепла для объектов жилищного фонда и социальной сферы срок</w:t>
      </w:r>
      <w:r>
        <w:rPr>
          <w:rFonts w:ascii="Times New Roman" w:hAnsi="Times New Roman"/>
          <w:szCs w:val="24"/>
        </w:rPr>
        <w:t xml:space="preserve"> начала отопительного сезона 2021-2022</w:t>
      </w:r>
      <w:r w:rsidRPr="008240D7">
        <w:rPr>
          <w:rFonts w:ascii="Times New Roman" w:hAnsi="Times New Roman"/>
          <w:szCs w:val="24"/>
        </w:rPr>
        <w:t>гг. с 1</w:t>
      </w:r>
      <w:r>
        <w:rPr>
          <w:rFonts w:ascii="Times New Roman" w:hAnsi="Times New Roman"/>
          <w:szCs w:val="24"/>
        </w:rPr>
        <w:t>5 по 17 сентября 2021</w:t>
      </w:r>
      <w:r w:rsidRPr="008240D7">
        <w:rPr>
          <w:rFonts w:ascii="Times New Roman" w:hAnsi="Times New Roman"/>
          <w:szCs w:val="24"/>
        </w:rPr>
        <w:t xml:space="preserve">г. </w:t>
      </w:r>
    </w:p>
    <w:p w:rsidR="006434A1" w:rsidRPr="008240D7" w:rsidRDefault="006434A1" w:rsidP="00314289">
      <w:pPr>
        <w:pStyle w:val="21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szCs w:val="24"/>
        </w:rPr>
      </w:pPr>
      <w:r w:rsidRPr="008240D7">
        <w:rPr>
          <w:rFonts w:ascii="Times New Roman" w:hAnsi="Times New Roman"/>
          <w:szCs w:val="24"/>
        </w:rPr>
        <w:t>Рекомендовать главам администраций муниципальных образований принять все необходимые меры по обеспечению своевременного начала отопительного сезона и без</w:t>
      </w:r>
      <w:r>
        <w:rPr>
          <w:rFonts w:ascii="Times New Roman" w:hAnsi="Times New Roman"/>
          <w:szCs w:val="24"/>
        </w:rPr>
        <w:t>аварийного его прохождения в 2021-2022</w:t>
      </w:r>
      <w:r w:rsidRPr="008240D7">
        <w:rPr>
          <w:rFonts w:ascii="Times New Roman" w:hAnsi="Times New Roman"/>
          <w:szCs w:val="24"/>
        </w:rPr>
        <w:t>гг.</w:t>
      </w:r>
    </w:p>
    <w:p w:rsidR="006434A1" w:rsidRPr="008240D7" w:rsidRDefault="006434A1" w:rsidP="00314289">
      <w:pPr>
        <w:pStyle w:val="21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szCs w:val="24"/>
        </w:rPr>
      </w:pPr>
      <w:r w:rsidRPr="008240D7">
        <w:rPr>
          <w:rFonts w:ascii="Times New Roman" w:hAnsi="Times New Roman"/>
          <w:szCs w:val="24"/>
        </w:rPr>
        <w:t>Контроль за исполнением настоящего постановления возложить на заместителя мэра – председателя Комитета по имуществу и ЖКХ администрации Киренского муниципального района.</w:t>
      </w:r>
    </w:p>
    <w:p w:rsidR="006434A1" w:rsidRPr="008240D7" w:rsidRDefault="006434A1" w:rsidP="00314289">
      <w:pPr>
        <w:pStyle w:val="ListParagraph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240D7">
        <w:t xml:space="preserve">Настоящее постановление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6" w:history="1">
        <w:r w:rsidRPr="008240D7">
          <w:rPr>
            <w:rStyle w:val="Hyperlink"/>
            <w:lang w:val="en-US"/>
          </w:rPr>
          <w:t>http</w:t>
        </w:r>
        <w:r w:rsidRPr="008240D7">
          <w:rPr>
            <w:rStyle w:val="Hyperlink"/>
          </w:rPr>
          <w:t>://kirenskrn.irkobl.ru./</w:t>
        </w:r>
      </w:hyperlink>
    </w:p>
    <w:p w:rsidR="006434A1" w:rsidRDefault="006434A1"/>
    <w:p w:rsidR="006434A1" w:rsidRDefault="006434A1"/>
    <w:p w:rsidR="006434A1" w:rsidRPr="008240D7" w:rsidRDefault="006434A1"/>
    <w:p w:rsidR="006434A1" w:rsidRPr="008240D7" w:rsidRDefault="006434A1">
      <w:pPr>
        <w:rPr>
          <w:b/>
        </w:rPr>
      </w:pPr>
      <w:r>
        <w:rPr>
          <w:b/>
        </w:rPr>
        <w:t xml:space="preserve">Мэр района                                                    </w:t>
      </w:r>
      <w:r w:rsidRPr="008240D7">
        <w:rPr>
          <w:b/>
        </w:rPr>
        <w:t xml:space="preserve">  </w:t>
      </w:r>
      <w:r>
        <w:rPr>
          <w:b/>
        </w:rPr>
        <w:t xml:space="preserve">                </w:t>
      </w:r>
      <w:r w:rsidRPr="008240D7">
        <w:rPr>
          <w:b/>
        </w:rPr>
        <w:t xml:space="preserve"> </w:t>
      </w:r>
      <w:r>
        <w:rPr>
          <w:b/>
        </w:rPr>
        <w:t xml:space="preserve">                                   К.В. Свистелин</w:t>
      </w:r>
    </w:p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Pr="00F86FE6" w:rsidRDefault="006434A1">
      <w:r w:rsidRPr="00F86FE6">
        <w:t>Согласовано:</w:t>
      </w:r>
    </w:p>
    <w:p w:rsidR="006434A1" w:rsidRPr="00F86FE6" w:rsidRDefault="006434A1"/>
    <w:p w:rsidR="006434A1" w:rsidRDefault="006434A1">
      <w:r>
        <w:t>Правовой  отдел</w:t>
      </w:r>
    </w:p>
    <w:p w:rsidR="006434A1" w:rsidRDefault="006434A1"/>
    <w:p w:rsidR="006434A1" w:rsidRDefault="006434A1">
      <w:r>
        <w:t>___________________И.С. Чернина</w:t>
      </w:r>
    </w:p>
    <w:p w:rsidR="006434A1" w:rsidRDefault="006434A1"/>
    <w:p w:rsidR="006434A1" w:rsidRDefault="006434A1"/>
    <w:p w:rsidR="006434A1" w:rsidRDefault="006434A1"/>
    <w:p w:rsidR="006434A1" w:rsidRDefault="006434A1">
      <w:r>
        <w:t>исполнитель:</w:t>
      </w:r>
    </w:p>
    <w:p w:rsidR="006434A1" w:rsidRDefault="006434A1">
      <w:r>
        <w:t>начальник отдела по ЭТС и ЖКХ</w:t>
      </w:r>
    </w:p>
    <w:p w:rsidR="006434A1" w:rsidRPr="00F86FE6" w:rsidRDefault="006434A1">
      <w:r>
        <w:t>О.А. Вытовтова</w:t>
      </w:r>
    </w:p>
    <w:p w:rsidR="006434A1" w:rsidRPr="00F86FE6" w:rsidRDefault="006434A1"/>
    <w:p w:rsidR="006434A1" w:rsidRPr="003D74AB" w:rsidRDefault="006434A1">
      <w:pPr>
        <w:rPr>
          <w:sz w:val="20"/>
          <w:szCs w:val="20"/>
        </w:rPr>
      </w:pPr>
    </w:p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sectPr w:rsidR="006434A1" w:rsidSect="00F86FE6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61E"/>
    <w:multiLevelType w:val="hybridMultilevel"/>
    <w:tmpl w:val="69B4B7F8"/>
    <w:lvl w:ilvl="0" w:tplc="8CAE596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5290277"/>
    <w:multiLevelType w:val="hybridMultilevel"/>
    <w:tmpl w:val="B694BF0E"/>
    <w:lvl w:ilvl="0" w:tplc="E4E0F0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91F747D"/>
    <w:multiLevelType w:val="hybridMultilevel"/>
    <w:tmpl w:val="4098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DB2372"/>
    <w:multiLevelType w:val="hybridMultilevel"/>
    <w:tmpl w:val="C6F07716"/>
    <w:lvl w:ilvl="0" w:tplc="8154D1B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FB4"/>
    <w:rsid w:val="00017C0B"/>
    <w:rsid w:val="0002187F"/>
    <w:rsid w:val="00032306"/>
    <w:rsid w:val="00034574"/>
    <w:rsid w:val="00035001"/>
    <w:rsid w:val="0004023D"/>
    <w:rsid w:val="000402AF"/>
    <w:rsid w:val="00055FF5"/>
    <w:rsid w:val="0006245B"/>
    <w:rsid w:val="0006568F"/>
    <w:rsid w:val="00065B0D"/>
    <w:rsid w:val="00093C8F"/>
    <w:rsid w:val="00093F3D"/>
    <w:rsid w:val="00095019"/>
    <w:rsid w:val="000A4480"/>
    <w:rsid w:val="000A59CA"/>
    <w:rsid w:val="000A610D"/>
    <w:rsid w:val="000B1492"/>
    <w:rsid w:val="000B5254"/>
    <w:rsid w:val="000C7871"/>
    <w:rsid w:val="000C7C5B"/>
    <w:rsid w:val="000D37F3"/>
    <w:rsid w:val="000D7258"/>
    <w:rsid w:val="000E47C8"/>
    <w:rsid w:val="000E514C"/>
    <w:rsid w:val="000F0BF4"/>
    <w:rsid w:val="001032EF"/>
    <w:rsid w:val="0010373E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91488"/>
    <w:rsid w:val="001A2B0F"/>
    <w:rsid w:val="001A3113"/>
    <w:rsid w:val="001B005A"/>
    <w:rsid w:val="001B0B9B"/>
    <w:rsid w:val="001C5EE3"/>
    <w:rsid w:val="001D3D10"/>
    <w:rsid w:val="001D4925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11A5A"/>
    <w:rsid w:val="00314289"/>
    <w:rsid w:val="0032252C"/>
    <w:rsid w:val="00325C10"/>
    <w:rsid w:val="00334200"/>
    <w:rsid w:val="00337879"/>
    <w:rsid w:val="00342D22"/>
    <w:rsid w:val="00351596"/>
    <w:rsid w:val="00353C53"/>
    <w:rsid w:val="00361D8C"/>
    <w:rsid w:val="003657FE"/>
    <w:rsid w:val="00367F6F"/>
    <w:rsid w:val="0037568C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D58F3"/>
    <w:rsid w:val="004F0056"/>
    <w:rsid w:val="004F18FD"/>
    <w:rsid w:val="0050648F"/>
    <w:rsid w:val="005135A7"/>
    <w:rsid w:val="00517629"/>
    <w:rsid w:val="00520E01"/>
    <w:rsid w:val="005259AA"/>
    <w:rsid w:val="00530158"/>
    <w:rsid w:val="00555A41"/>
    <w:rsid w:val="00575DEB"/>
    <w:rsid w:val="0058367F"/>
    <w:rsid w:val="00596B78"/>
    <w:rsid w:val="00596C41"/>
    <w:rsid w:val="005C0632"/>
    <w:rsid w:val="005C5B6A"/>
    <w:rsid w:val="005D12FD"/>
    <w:rsid w:val="005F2718"/>
    <w:rsid w:val="00603AC3"/>
    <w:rsid w:val="006070F1"/>
    <w:rsid w:val="006101FF"/>
    <w:rsid w:val="00615678"/>
    <w:rsid w:val="00624446"/>
    <w:rsid w:val="0064263E"/>
    <w:rsid w:val="006434A1"/>
    <w:rsid w:val="00652151"/>
    <w:rsid w:val="00653B35"/>
    <w:rsid w:val="0065623D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E14FA"/>
    <w:rsid w:val="006F0B3C"/>
    <w:rsid w:val="006F1DB4"/>
    <w:rsid w:val="0070029A"/>
    <w:rsid w:val="00703B4E"/>
    <w:rsid w:val="007147D9"/>
    <w:rsid w:val="0072289B"/>
    <w:rsid w:val="00730662"/>
    <w:rsid w:val="00737ABC"/>
    <w:rsid w:val="00737BAB"/>
    <w:rsid w:val="00746EF1"/>
    <w:rsid w:val="00763777"/>
    <w:rsid w:val="007639C4"/>
    <w:rsid w:val="00766BF5"/>
    <w:rsid w:val="00770412"/>
    <w:rsid w:val="00774C6C"/>
    <w:rsid w:val="0077742E"/>
    <w:rsid w:val="00777550"/>
    <w:rsid w:val="007817C5"/>
    <w:rsid w:val="00782131"/>
    <w:rsid w:val="00795BE5"/>
    <w:rsid w:val="007A71E9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240D7"/>
    <w:rsid w:val="00833789"/>
    <w:rsid w:val="008337E3"/>
    <w:rsid w:val="0083605A"/>
    <w:rsid w:val="008449A6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1525"/>
    <w:rsid w:val="008E639E"/>
    <w:rsid w:val="008F3655"/>
    <w:rsid w:val="008F5303"/>
    <w:rsid w:val="008F6610"/>
    <w:rsid w:val="00906FFF"/>
    <w:rsid w:val="009176A7"/>
    <w:rsid w:val="00923EF5"/>
    <w:rsid w:val="00927145"/>
    <w:rsid w:val="00931476"/>
    <w:rsid w:val="00931828"/>
    <w:rsid w:val="009366FA"/>
    <w:rsid w:val="0094119C"/>
    <w:rsid w:val="00952D3D"/>
    <w:rsid w:val="00963C85"/>
    <w:rsid w:val="00964D7D"/>
    <w:rsid w:val="00970CBB"/>
    <w:rsid w:val="00987A3D"/>
    <w:rsid w:val="009A64A5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61E12"/>
    <w:rsid w:val="00B74728"/>
    <w:rsid w:val="00B76D41"/>
    <w:rsid w:val="00B80F00"/>
    <w:rsid w:val="00B81775"/>
    <w:rsid w:val="00B8410E"/>
    <w:rsid w:val="00B9516E"/>
    <w:rsid w:val="00BA14E1"/>
    <w:rsid w:val="00BA3F34"/>
    <w:rsid w:val="00BB5F3F"/>
    <w:rsid w:val="00BC174C"/>
    <w:rsid w:val="00BC6292"/>
    <w:rsid w:val="00BD7604"/>
    <w:rsid w:val="00BE2522"/>
    <w:rsid w:val="00BF207D"/>
    <w:rsid w:val="00BF2BAD"/>
    <w:rsid w:val="00C01726"/>
    <w:rsid w:val="00C01752"/>
    <w:rsid w:val="00C14E16"/>
    <w:rsid w:val="00C177E8"/>
    <w:rsid w:val="00C200FB"/>
    <w:rsid w:val="00C204E3"/>
    <w:rsid w:val="00C71A59"/>
    <w:rsid w:val="00C7242E"/>
    <w:rsid w:val="00C72EF5"/>
    <w:rsid w:val="00C73CBE"/>
    <w:rsid w:val="00C74CD1"/>
    <w:rsid w:val="00C76AC7"/>
    <w:rsid w:val="00C91F7C"/>
    <w:rsid w:val="00C95454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0E55"/>
    <w:rsid w:val="00D36848"/>
    <w:rsid w:val="00D36E2E"/>
    <w:rsid w:val="00D47893"/>
    <w:rsid w:val="00D5003C"/>
    <w:rsid w:val="00D645B9"/>
    <w:rsid w:val="00D74F7A"/>
    <w:rsid w:val="00D808B7"/>
    <w:rsid w:val="00D87795"/>
    <w:rsid w:val="00D96D95"/>
    <w:rsid w:val="00D97770"/>
    <w:rsid w:val="00D97F95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02117"/>
    <w:rsid w:val="00F12BF0"/>
    <w:rsid w:val="00F219D1"/>
    <w:rsid w:val="00F40BC5"/>
    <w:rsid w:val="00F81780"/>
    <w:rsid w:val="00F81E00"/>
    <w:rsid w:val="00F86FE6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3F6F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B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76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7FB4"/>
    <w:rPr>
      <w:rFonts w:ascii="Courier New" w:hAnsi="Courier New" w:cs="Courier New"/>
      <w:b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1762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394D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74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9D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C7C5B"/>
    <w:pPr>
      <w:ind w:left="720"/>
      <w:contextualSpacing/>
    </w:pPr>
  </w:style>
  <w:style w:type="paragraph" w:customStyle="1" w:styleId="21">
    <w:name w:val="Основной текст 21"/>
    <w:basedOn w:val="Normal"/>
    <w:uiPriority w:val="99"/>
    <w:rsid w:val="0058367F"/>
    <w:pPr>
      <w:overflowPunct w:val="0"/>
      <w:autoSpaceDE w:val="0"/>
      <w:autoSpaceDN w:val="0"/>
      <w:adjustRightInd w:val="0"/>
      <w:spacing w:line="360" w:lineRule="auto"/>
      <w:ind w:left="1134"/>
      <w:jc w:val="both"/>
    </w:pPr>
    <w:rPr>
      <w:rFonts w:ascii="Courier New" w:hAnsi="Courier New"/>
      <w:szCs w:val="20"/>
    </w:rPr>
  </w:style>
  <w:style w:type="character" w:styleId="Hyperlink">
    <w:name w:val="Hyperlink"/>
    <w:basedOn w:val="DefaultParagraphFont"/>
    <w:uiPriority w:val="99"/>
    <w:rsid w:val="005836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renskrn.irkobl.ru.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396</TotalTime>
  <Pages>2</Pages>
  <Words>270</Words>
  <Characters>1545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12</cp:revision>
  <cp:lastPrinted>2021-09-13T06:02:00Z</cp:lastPrinted>
  <dcterms:created xsi:type="dcterms:W3CDTF">2017-09-06T02:58:00Z</dcterms:created>
  <dcterms:modified xsi:type="dcterms:W3CDTF">2021-09-13T06:03:00Z</dcterms:modified>
</cp:coreProperties>
</file>