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69" w:rsidRPr="00B469FC" w:rsidRDefault="00D35169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D35169" w:rsidRPr="00B469FC" w:rsidRDefault="00D35169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D35169" w:rsidRPr="00062FDF" w:rsidRDefault="00D35169" w:rsidP="00BF1A44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D35169" w:rsidRPr="00B469FC" w:rsidRDefault="00D35169" w:rsidP="00BF1A44">
      <w:pPr>
        <w:jc w:val="both"/>
        <w:rPr>
          <w:b/>
          <w:sz w:val="28"/>
          <w:szCs w:val="28"/>
        </w:rPr>
      </w:pPr>
    </w:p>
    <w:p w:rsidR="00D35169" w:rsidRPr="00B15168" w:rsidRDefault="00D35169" w:rsidP="00B15168">
      <w:pPr>
        <w:jc w:val="both"/>
        <w:rPr>
          <w:b/>
          <w:sz w:val="24"/>
          <w:szCs w:val="24"/>
        </w:rPr>
      </w:pPr>
      <w:r w:rsidRPr="00B57521">
        <w:rPr>
          <w:b/>
          <w:sz w:val="24"/>
          <w:szCs w:val="24"/>
        </w:rPr>
        <w:t>“</w:t>
      </w:r>
      <w:r w:rsidRPr="00B57521">
        <w:rPr>
          <w:b/>
          <w:sz w:val="24"/>
          <w:szCs w:val="24"/>
        </w:rPr>
        <w:softHyphen/>
      </w:r>
      <w:r w:rsidRPr="00B57521">
        <w:rPr>
          <w:b/>
          <w:sz w:val="24"/>
          <w:szCs w:val="24"/>
        </w:rPr>
        <w:softHyphen/>
        <w:t>30”</w:t>
      </w:r>
      <w:r w:rsidRPr="00B151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B15168">
          <w:rPr>
            <w:b/>
            <w:sz w:val="24"/>
            <w:szCs w:val="24"/>
          </w:rPr>
          <w:t>2014 г</w:t>
        </w:r>
      </w:smartTag>
      <w:r w:rsidRPr="00B15168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374</w:t>
      </w:r>
    </w:p>
    <w:p w:rsidR="00D35169" w:rsidRPr="00B15168" w:rsidRDefault="00D35169" w:rsidP="00B15168">
      <w:pPr>
        <w:jc w:val="both"/>
        <w:rPr>
          <w:b/>
          <w:sz w:val="24"/>
          <w:szCs w:val="24"/>
        </w:rPr>
      </w:pPr>
    </w:p>
    <w:p w:rsidR="00D35169" w:rsidRDefault="00D35169" w:rsidP="00D733A7">
      <w:pPr>
        <w:jc w:val="both"/>
        <w:rPr>
          <w:sz w:val="24"/>
          <w:szCs w:val="24"/>
        </w:rPr>
      </w:pPr>
    </w:p>
    <w:p w:rsidR="00D35169" w:rsidRPr="00D733A7" w:rsidRDefault="00D35169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26 августа 2014 года №225 «</w:t>
      </w:r>
      <w:r w:rsidRPr="00D733A7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п</w:t>
      </w:r>
      <w:r w:rsidRPr="00D733A7">
        <w:rPr>
          <w:sz w:val="24"/>
          <w:szCs w:val="24"/>
        </w:rPr>
        <w:t>о обеспечению врачебными и средними медицинскими кадрами ОГБУЗ «Жигаловская ЦРБ» на 2014-2017г.г.</w:t>
      </w:r>
      <w:r>
        <w:rPr>
          <w:sz w:val="24"/>
          <w:szCs w:val="24"/>
        </w:rPr>
        <w:t>»</w:t>
      </w:r>
    </w:p>
    <w:p w:rsidR="00D35169" w:rsidRPr="00D733A7" w:rsidRDefault="00D35169" w:rsidP="00D733A7">
      <w:pPr>
        <w:jc w:val="both"/>
        <w:rPr>
          <w:sz w:val="24"/>
          <w:szCs w:val="24"/>
        </w:rPr>
      </w:pPr>
    </w:p>
    <w:p w:rsidR="00D35169" w:rsidRDefault="00D35169" w:rsidP="00533B4A">
      <w:pPr>
        <w:ind w:firstLine="567"/>
        <w:jc w:val="both"/>
        <w:rPr>
          <w:sz w:val="24"/>
          <w:szCs w:val="24"/>
        </w:rPr>
      </w:pPr>
    </w:p>
    <w:p w:rsidR="00D35169" w:rsidRDefault="00D35169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удовлетворения потребностей в высококвалифицированных кадрах и укомплектования ОГБУЗ «Жигаловская ЦРБ» врачебным составом, укомплектования ФАПов средним медицинским персоналом, улучшения качества оказания медицинской помощи жителям Жигаловского района, руководствуясь статьей 31 Устава муниципального образования «Жигаловский район»,</w:t>
      </w:r>
    </w:p>
    <w:p w:rsidR="00D35169" w:rsidRDefault="00D35169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5169" w:rsidRDefault="00D35169" w:rsidP="00533B4A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D35169" w:rsidRDefault="00D35169" w:rsidP="00533B4A">
      <w:pPr>
        <w:ind w:firstLine="567"/>
        <w:jc w:val="both"/>
        <w:rPr>
          <w:sz w:val="24"/>
          <w:szCs w:val="24"/>
        </w:rPr>
      </w:pPr>
    </w:p>
    <w:p w:rsidR="00D35169" w:rsidRDefault="00D35169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от 26 августа 2014 года №225 «</w:t>
      </w:r>
      <w:r w:rsidRPr="00D733A7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п</w:t>
      </w:r>
      <w:r w:rsidRPr="00D733A7">
        <w:rPr>
          <w:sz w:val="24"/>
          <w:szCs w:val="24"/>
        </w:rPr>
        <w:t>о обеспечению врачебными и средними медицинскими кадрами ОГБУЗ «Жигаловская ЦРБ» на 2014-2017г.г.</w:t>
      </w:r>
      <w:r>
        <w:rPr>
          <w:sz w:val="24"/>
          <w:szCs w:val="24"/>
        </w:rPr>
        <w:t>»:</w:t>
      </w:r>
    </w:p>
    <w:p w:rsidR="00D35169" w:rsidRDefault="00D35169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в строке «Объемы и источники финансирования Программы- всего, в том числе по годам» после слов «2015 г.» цифры «-1050 т.р.» заменить цифрами «-1200 т.р.», после слов «всего по программе» цифры «3900 т.р.» заменить цифрами «4050 т.р.»</w:t>
      </w:r>
    </w:p>
    <w:p w:rsidR="00D35169" w:rsidRDefault="00D35169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5. «Обоснование потребности в необходимых ресурсах» программы</w:t>
      </w:r>
      <w:r w:rsidRPr="001F5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слов «2015 г.» цифры «-1050 т.р.» заменить цифрами «-1200 т.р.», после слов «всего по программе» цифры «3900 т.р.» заменить цифрами «4050 т.р.» </w:t>
      </w:r>
    </w:p>
    <w:p w:rsidR="00D35169" w:rsidRDefault="00D35169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D35169" w:rsidRPr="00D733A7" w:rsidRDefault="00D35169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мэра по социально-культурным вопросам А.Л. Молчанова. </w:t>
      </w:r>
    </w:p>
    <w:p w:rsidR="00D35169" w:rsidRPr="00B15168" w:rsidRDefault="00D35169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35169" w:rsidRDefault="00D35169" w:rsidP="00B15168">
      <w:pPr>
        <w:jc w:val="both"/>
        <w:rPr>
          <w:sz w:val="24"/>
          <w:szCs w:val="24"/>
        </w:rPr>
      </w:pPr>
    </w:p>
    <w:p w:rsidR="00D35169" w:rsidRDefault="00D35169" w:rsidP="00B15168">
      <w:pPr>
        <w:jc w:val="both"/>
        <w:rPr>
          <w:sz w:val="24"/>
          <w:szCs w:val="24"/>
        </w:rPr>
      </w:pPr>
    </w:p>
    <w:p w:rsidR="00D35169" w:rsidRPr="00B15168" w:rsidRDefault="00D35169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D35169" w:rsidRPr="00B15168" w:rsidRDefault="00D35169" w:rsidP="00B15168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И.Н. Федоровский</w:t>
      </w:r>
    </w:p>
    <w:p w:rsidR="00D35169" w:rsidRPr="00484963" w:rsidRDefault="00D35169" w:rsidP="00B15168">
      <w:pPr>
        <w:jc w:val="both"/>
        <w:rPr>
          <w:sz w:val="28"/>
          <w:szCs w:val="28"/>
        </w:rPr>
      </w:pPr>
    </w:p>
    <w:p w:rsidR="00D35169" w:rsidRDefault="00D35169" w:rsidP="00BF1A44">
      <w:pPr>
        <w:jc w:val="both"/>
      </w:pPr>
    </w:p>
    <w:sectPr w:rsidR="00D35169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62FDF"/>
    <w:rsid w:val="00090326"/>
    <w:rsid w:val="001049C9"/>
    <w:rsid w:val="001543BA"/>
    <w:rsid w:val="00164B87"/>
    <w:rsid w:val="001713BE"/>
    <w:rsid w:val="00197B8D"/>
    <w:rsid w:val="001E3670"/>
    <w:rsid w:val="001F594E"/>
    <w:rsid w:val="002A7D55"/>
    <w:rsid w:val="003356A8"/>
    <w:rsid w:val="003543FC"/>
    <w:rsid w:val="003632AD"/>
    <w:rsid w:val="00382836"/>
    <w:rsid w:val="003A57DF"/>
    <w:rsid w:val="0043173B"/>
    <w:rsid w:val="00484963"/>
    <w:rsid w:val="004A6DC6"/>
    <w:rsid w:val="00505904"/>
    <w:rsid w:val="00533B4A"/>
    <w:rsid w:val="005C539D"/>
    <w:rsid w:val="00606E89"/>
    <w:rsid w:val="00630C8C"/>
    <w:rsid w:val="00635889"/>
    <w:rsid w:val="0064660A"/>
    <w:rsid w:val="00660434"/>
    <w:rsid w:val="00667CB2"/>
    <w:rsid w:val="006834BB"/>
    <w:rsid w:val="00762736"/>
    <w:rsid w:val="00776A90"/>
    <w:rsid w:val="007969EF"/>
    <w:rsid w:val="007E37C3"/>
    <w:rsid w:val="008003AB"/>
    <w:rsid w:val="008820E0"/>
    <w:rsid w:val="008F7EFA"/>
    <w:rsid w:val="00977C09"/>
    <w:rsid w:val="0099441D"/>
    <w:rsid w:val="00A445A2"/>
    <w:rsid w:val="00A473E8"/>
    <w:rsid w:val="00A512CE"/>
    <w:rsid w:val="00AD160B"/>
    <w:rsid w:val="00AE173F"/>
    <w:rsid w:val="00B15168"/>
    <w:rsid w:val="00B469FC"/>
    <w:rsid w:val="00B57521"/>
    <w:rsid w:val="00B762A5"/>
    <w:rsid w:val="00BA3D08"/>
    <w:rsid w:val="00BD1FDF"/>
    <w:rsid w:val="00BF1A44"/>
    <w:rsid w:val="00BF36CD"/>
    <w:rsid w:val="00CB20DD"/>
    <w:rsid w:val="00CE76AA"/>
    <w:rsid w:val="00D075CC"/>
    <w:rsid w:val="00D35169"/>
    <w:rsid w:val="00D733A7"/>
    <w:rsid w:val="00D85868"/>
    <w:rsid w:val="00DA560F"/>
    <w:rsid w:val="00E5523B"/>
    <w:rsid w:val="00EB30A3"/>
    <w:rsid w:val="00ED7B2A"/>
    <w:rsid w:val="00EF15A1"/>
    <w:rsid w:val="00F151D1"/>
    <w:rsid w:val="00F1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2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325</Words>
  <Characters>1855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2014-12-18T08:58:00Z</cp:lastPrinted>
  <dcterms:created xsi:type="dcterms:W3CDTF">2014-12-18T08:58:00Z</dcterms:created>
  <dcterms:modified xsi:type="dcterms:W3CDTF">2015-01-19T01:26:00Z</dcterms:modified>
</cp:coreProperties>
</file>