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7"/>
        <w:tblW w:w="9570" w:type="dxa"/>
        <w:tblLayout w:type="fixed"/>
        <w:tblLook w:val="0000"/>
      </w:tblPr>
      <w:tblGrid>
        <w:gridCol w:w="9570"/>
      </w:tblGrid>
      <w:tr w:rsidR="001F52AB" w:rsidRPr="00804CE8" w:rsidTr="00326117">
        <w:tc>
          <w:tcPr>
            <w:tcW w:w="9570" w:type="dxa"/>
          </w:tcPr>
          <w:p w:rsidR="001F52AB" w:rsidRPr="00A97BC1" w:rsidRDefault="001F52AB" w:rsidP="00326117">
            <w:pPr>
              <w:pStyle w:val="Heading1"/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1F52AB" w:rsidRPr="00804CE8" w:rsidTr="00326117">
        <w:tc>
          <w:tcPr>
            <w:tcW w:w="9570" w:type="dxa"/>
          </w:tcPr>
          <w:p w:rsidR="001F52AB" w:rsidRPr="00BC08D2" w:rsidRDefault="001F52AB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1F52AB" w:rsidRPr="00BC08D2" w:rsidRDefault="001F52AB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1F52AB" w:rsidRPr="00BC08D2" w:rsidRDefault="001F52AB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F52AB" w:rsidRPr="00BC08D2" w:rsidRDefault="001F52AB" w:rsidP="00326117">
            <w:pPr>
              <w:pStyle w:val="Heading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1F52AB" w:rsidRPr="00BC08D2" w:rsidRDefault="001F52AB" w:rsidP="003261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1190" w:type="dxa"/>
        <w:tblLayout w:type="fixed"/>
        <w:tblLook w:val="0000"/>
      </w:tblPr>
      <w:tblGrid>
        <w:gridCol w:w="817"/>
        <w:gridCol w:w="284"/>
        <w:gridCol w:w="3684"/>
        <w:gridCol w:w="710"/>
        <w:gridCol w:w="625"/>
        <w:gridCol w:w="285"/>
        <w:gridCol w:w="2917"/>
        <w:gridCol w:w="248"/>
        <w:gridCol w:w="1620"/>
      </w:tblGrid>
      <w:tr w:rsidR="001F52AB" w:rsidRPr="00804CE8" w:rsidTr="00984398">
        <w:trPr>
          <w:gridAfter w:val="1"/>
          <w:wAfter w:w="1620" w:type="dxa"/>
        </w:trPr>
        <w:tc>
          <w:tcPr>
            <w:tcW w:w="4785" w:type="dxa"/>
            <w:gridSpan w:val="3"/>
          </w:tcPr>
          <w:p w:rsidR="001F52AB" w:rsidRPr="009022D7" w:rsidRDefault="001F52AB" w:rsidP="003261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-32.4pt;margin-top:47.1pt;width:68.4pt;height:45pt;z-index:251658240;mso-position-horizontal-relative:text;mso-position-vertical-relative:text"/>
              </w:pict>
            </w:r>
            <w:r w:rsidRPr="009022D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20.07.2016 №  96</w:t>
            </w:r>
          </w:p>
          <w:p w:rsidR="001F52AB" w:rsidRPr="009022D7" w:rsidRDefault="001F52AB" w:rsidP="0032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022D7">
              <w:rPr>
                <w:sz w:val="28"/>
                <w:szCs w:val="28"/>
              </w:rPr>
              <w:t>г. Черемхово</w:t>
            </w:r>
          </w:p>
          <w:p w:rsidR="001F52AB" w:rsidRPr="00804CE8" w:rsidRDefault="001F52AB" w:rsidP="00326117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1F52AB" w:rsidRPr="00804CE8" w:rsidRDefault="001F52AB" w:rsidP="00326117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1F52AB" w:rsidRPr="00804CE8" w:rsidRDefault="001F52AB" w:rsidP="00326117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1F52AB" w:rsidRPr="00804CE8" w:rsidRDefault="001F52AB" w:rsidP="00326117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  <w:tr w:rsidR="001F52AB" w:rsidRPr="00C82949" w:rsidTr="00984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1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2AB" w:rsidRPr="00C82949" w:rsidRDefault="001F52AB" w:rsidP="00326117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AB" w:rsidRPr="009C72FD" w:rsidRDefault="001F52AB" w:rsidP="002B6AB7">
            <w:pPr>
              <w:rPr>
                <w:b/>
                <w:sz w:val="24"/>
                <w:szCs w:val="24"/>
              </w:rPr>
            </w:pPr>
            <w:r w:rsidRPr="009C72F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Положение</w:t>
            </w:r>
            <w:r w:rsidRPr="00DB779E">
              <w:rPr>
                <w:b/>
                <w:sz w:val="24"/>
                <w:szCs w:val="24"/>
              </w:rPr>
              <w:t xml:space="preserve">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      </w:r>
            <w:r>
              <w:rPr>
                <w:b/>
                <w:sz w:val="24"/>
                <w:szCs w:val="24"/>
              </w:rPr>
              <w:t xml:space="preserve"> утвержденное решением Думы Черемховского районного муниципального образования от 27.06.2012 № 215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F52AB" w:rsidRPr="00D9224A" w:rsidRDefault="001F52AB" w:rsidP="00326117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AB" w:rsidRPr="00C82949" w:rsidRDefault="001F52AB" w:rsidP="00326117">
            <w:pPr>
              <w:rPr>
                <w:sz w:val="28"/>
                <w:szCs w:val="28"/>
              </w:rPr>
            </w:pPr>
          </w:p>
          <w:p w:rsidR="001F52AB" w:rsidRPr="00C82949" w:rsidRDefault="001F52AB" w:rsidP="00326117">
            <w:pPr>
              <w:rPr>
                <w:sz w:val="28"/>
                <w:szCs w:val="28"/>
              </w:rPr>
            </w:pPr>
          </w:p>
          <w:p w:rsidR="001F52AB" w:rsidRPr="00C82949" w:rsidRDefault="001F52AB" w:rsidP="00326117">
            <w:pPr>
              <w:rPr>
                <w:sz w:val="28"/>
                <w:szCs w:val="28"/>
              </w:rPr>
            </w:pPr>
          </w:p>
          <w:p w:rsidR="001F52AB" w:rsidRPr="00C82949" w:rsidRDefault="001F52AB" w:rsidP="00326117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1F52AB" w:rsidRDefault="001F52AB" w:rsidP="00FD46D0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2AB" w:rsidRPr="009022D7" w:rsidRDefault="001F52AB" w:rsidP="00DB77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В целях установления условий оплаты труда муниципальных служащих Контрольно-счетной палаты Черемховского районного муниципального образования, руководствуясь </w:t>
      </w:r>
      <w:hyperlink r:id="rId6" w:history="1">
        <w:r w:rsidRPr="009022D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Федерации», Законами Иркутской области от 15.10.2007 </w:t>
      </w:r>
      <w:hyperlink r:id="rId7" w:history="1">
        <w:r w:rsidRPr="009022D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№ 88-</w:t>
        </w:r>
      </w:hyperlink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ОЗ «Об отдельных вопросах муниципальной службы в Иркутской области», от 15.10.2007 </w:t>
      </w:r>
      <w:hyperlink r:id="rId8" w:history="1">
        <w:r w:rsidRPr="009022D7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№ 89-</w:t>
        </w:r>
      </w:hyperlink>
      <w:r w:rsidRPr="009022D7">
        <w:rPr>
          <w:rFonts w:ascii="Times New Roman" w:hAnsi="Times New Roman" w:cs="Times New Roman"/>
          <w:b w:val="0"/>
          <w:sz w:val="28"/>
          <w:szCs w:val="28"/>
        </w:rPr>
        <w:t>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9022D7">
        <w:rPr>
          <w:sz w:val="28"/>
          <w:szCs w:val="28"/>
        </w:rPr>
        <w:t xml:space="preserve"> </w:t>
      </w:r>
      <w:r w:rsidRPr="009022D7">
        <w:rPr>
          <w:rFonts w:ascii="Times New Roman" w:hAnsi="Times New Roman" w:cs="Times New Roman"/>
          <w:b w:val="0"/>
          <w:sz w:val="28"/>
          <w:szCs w:val="28"/>
        </w:rPr>
        <w:t>руководствуясь ст. 34, 51 Устава Черемховского районного муниципального образования,</w:t>
      </w:r>
      <w:r w:rsidRPr="009022D7">
        <w:rPr>
          <w:sz w:val="28"/>
          <w:szCs w:val="28"/>
        </w:rPr>
        <w:t xml:space="preserve"> </w:t>
      </w:r>
      <w:r w:rsidRPr="009022D7">
        <w:rPr>
          <w:rFonts w:ascii="Times New Roman" w:hAnsi="Times New Roman" w:cs="Times New Roman"/>
          <w:b w:val="0"/>
          <w:sz w:val="28"/>
          <w:szCs w:val="28"/>
        </w:rPr>
        <w:t xml:space="preserve">Дума Черемховского районного муниципального образования </w:t>
      </w:r>
    </w:p>
    <w:p w:rsidR="001F52AB" w:rsidRPr="009022D7" w:rsidRDefault="001F52AB" w:rsidP="00FD46D0">
      <w:pPr>
        <w:jc w:val="center"/>
        <w:rPr>
          <w:b/>
          <w:sz w:val="28"/>
          <w:szCs w:val="28"/>
        </w:rPr>
      </w:pPr>
    </w:p>
    <w:p w:rsidR="001F52AB" w:rsidRPr="00804CE8" w:rsidRDefault="001F52AB" w:rsidP="00FD46D0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>р е ш и л а:</w:t>
      </w:r>
    </w:p>
    <w:p w:rsidR="001F52AB" w:rsidRPr="0000409C" w:rsidRDefault="001F52AB" w:rsidP="00FD46D0"/>
    <w:p w:rsidR="001F52AB" w:rsidRPr="000A7322" w:rsidRDefault="001F52AB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322">
        <w:rPr>
          <w:sz w:val="28"/>
          <w:szCs w:val="28"/>
        </w:rPr>
        <w:t>1. Внести в Приложение 1 Положения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образования», утвержденно</w:t>
      </w:r>
      <w:r>
        <w:rPr>
          <w:sz w:val="28"/>
          <w:szCs w:val="28"/>
        </w:rPr>
        <w:t>го</w:t>
      </w:r>
      <w:r w:rsidRPr="000A7322">
        <w:rPr>
          <w:sz w:val="28"/>
          <w:szCs w:val="28"/>
        </w:rPr>
        <w:t xml:space="preserve"> решением Думы Черемховского районного муниципального образования от </w:t>
      </w:r>
      <w:r>
        <w:rPr>
          <w:sz w:val="28"/>
          <w:szCs w:val="28"/>
        </w:rPr>
        <w:t>27</w:t>
      </w:r>
      <w:r w:rsidRPr="000A732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A7322">
        <w:rPr>
          <w:sz w:val="28"/>
          <w:szCs w:val="28"/>
        </w:rPr>
        <w:t>.2012</w:t>
      </w:r>
      <w:r>
        <w:rPr>
          <w:sz w:val="28"/>
          <w:szCs w:val="28"/>
        </w:rPr>
        <w:t xml:space="preserve"> № 215</w:t>
      </w:r>
      <w:r w:rsidRPr="000A7322">
        <w:rPr>
          <w:sz w:val="28"/>
          <w:szCs w:val="28"/>
        </w:rPr>
        <w:t xml:space="preserve"> следующие изменения и дополнения:</w:t>
      </w:r>
    </w:p>
    <w:p w:rsidR="001F52AB" w:rsidRDefault="001F52AB" w:rsidP="00E338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398">
        <w:rPr>
          <w:sz w:val="28"/>
          <w:szCs w:val="28"/>
        </w:rPr>
        <w:t>1.1</w:t>
      </w:r>
      <w:r>
        <w:rPr>
          <w:sz w:val="28"/>
          <w:szCs w:val="28"/>
        </w:rPr>
        <w:t>. строку</w:t>
      </w:r>
      <w:r w:rsidRPr="000A7322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изложить в следующей редакции</w:t>
      </w:r>
      <w:r w:rsidRPr="000A7322">
        <w:rPr>
          <w:sz w:val="28"/>
          <w:szCs w:val="28"/>
        </w:rPr>
        <w:t>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004"/>
      </w:tblGrid>
      <w:tr w:rsidR="001F52AB" w:rsidRPr="00984398" w:rsidTr="00DB6A58">
        <w:tc>
          <w:tcPr>
            <w:tcW w:w="4785" w:type="dxa"/>
          </w:tcPr>
          <w:p w:rsidR="001F52AB" w:rsidRPr="00DB6A58" w:rsidRDefault="001F52AB" w:rsidP="00DB6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A58">
              <w:rPr>
                <w:sz w:val="28"/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4004" w:type="dxa"/>
          </w:tcPr>
          <w:p w:rsidR="001F52AB" w:rsidRPr="00DB6A58" w:rsidRDefault="001F52AB" w:rsidP="00DB6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A58">
              <w:rPr>
                <w:sz w:val="28"/>
                <w:szCs w:val="28"/>
              </w:rPr>
              <w:t>6 478</w:t>
            </w:r>
          </w:p>
        </w:tc>
      </w:tr>
    </w:tbl>
    <w:p w:rsidR="001F52AB" w:rsidRDefault="001F52AB" w:rsidP="00E338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после строки 12 дополнить строкой следующего содержания: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004"/>
      </w:tblGrid>
      <w:tr w:rsidR="001F52AB" w:rsidTr="00DB6A58">
        <w:tc>
          <w:tcPr>
            <w:tcW w:w="4785" w:type="dxa"/>
          </w:tcPr>
          <w:p w:rsidR="001F52AB" w:rsidRPr="00DB6A58" w:rsidRDefault="001F52AB" w:rsidP="00DB6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A58">
              <w:rPr>
                <w:sz w:val="28"/>
                <w:szCs w:val="28"/>
              </w:rPr>
              <w:t>Ведущий инспектор в аппарате контрольно-счетной палаты</w:t>
            </w:r>
          </w:p>
        </w:tc>
        <w:tc>
          <w:tcPr>
            <w:tcW w:w="4004" w:type="dxa"/>
          </w:tcPr>
          <w:p w:rsidR="001F52AB" w:rsidRPr="00DB6A58" w:rsidRDefault="001F52AB" w:rsidP="00DB6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A58">
              <w:rPr>
                <w:sz w:val="28"/>
                <w:szCs w:val="28"/>
              </w:rPr>
              <w:t>5 670</w:t>
            </w:r>
          </w:p>
        </w:tc>
      </w:tr>
    </w:tbl>
    <w:p w:rsidR="001F52AB" w:rsidRDefault="001F52AB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68C4">
        <w:rPr>
          <w:sz w:val="28"/>
          <w:szCs w:val="28"/>
        </w:rPr>
        <w:t xml:space="preserve">. </w:t>
      </w:r>
      <w:r>
        <w:rPr>
          <w:sz w:val="28"/>
          <w:szCs w:val="28"/>
        </w:rPr>
        <w:t>Помощнику депутата Думы (Минулиной Н.Р.):</w:t>
      </w:r>
    </w:p>
    <w:p w:rsidR="001F52AB" w:rsidRPr="0038481A" w:rsidRDefault="001F52AB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от 27.06.2012 № 215 «Об утверждении </w:t>
      </w:r>
      <w:r w:rsidRPr="0038481A">
        <w:rPr>
          <w:sz w:val="28"/>
          <w:szCs w:val="28"/>
        </w:rPr>
        <w:t>Положения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</w:t>
      </w:r>
      <w:r>
        <w:rPr>
          <w:sz w:val="28"/>
          <w:szCs w:val="28"/>
        </w:rPr>
        <w:t xml:space="preserve"> </w:t>
      </w:r>
      <w:r w:rsidRPr="00F51FCC">
        <w:rPr>
          <w:sz w:val="28"/>
          <w:szCs w:val="28"/>
        </w:rPr>
        <w:t>о дате внесен</w:t>
      </w:r>
      <w:r>
        <w:rPr>
          <w:sz w:val="28"/>
          <w:szCs w:val="28"/>
        </w:rPr>
        <w:t>ных настоящим решением изменениях.</w:t>
      </w:r>
    </w:p>
    <w:p w:rsidR="001F52AB" w:rsidRDefault="001F52AB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C4">
        <w:rPr>
          <w:sz w:val="28"/>
          <w:szCs w:val="28"/>
        </w:rPr>
        <w:t>2.2. опубликовать настоящее решение в газете «Мое село, край Черемховский»</w:t>
      </w:r>
      <w:r w:rsidRPr="000E7BC4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1F52AB" w:rsidRPr="00D568C4" w:rsidRDefault="001F52AB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 момента его официального опубликования (обнародования).</w:t>
      </w:r>
    </w:p>
    <w:p w:rsidR="001F52AB" w:rsidRDefault="001F52AB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AB" w:rsidRDefault="001F52AB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AB" w:rsidRDefault="001F52AB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Т.А. Ярошевич</w:t>
      </w:r>
    </w:p>
    <w:p w:rsidR="001F52AB" w:rsidRPr="00D568C4" w:rsidRDefault="001F52AB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AB" w:rsidRDefault="001F52AB" w:rsidP="00FD46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Мэр района</w:t>
      </w:r>
      <w:r w:rsidRPr="00D568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 Л. Побойкин</w:t>
      </w:r>
    </w:p>
    <w:p w:rsidR="001F52AB" w:rsidRDefault="001F52AB" w:rsidP="00FD46D0">
      <w:pPr>
        <w:jc w:val="both"/>
        <w:rPr>
          <w:color w:val="000000"/>
          <w:sz w:val="28"/>
          <w:szCs w:val="28"/>
        </w:rPr>
      </w:pPr>
    </w:p>
    <w:p w:rsidR="001F52AB" w:rsidRDefault="001F52AB" w:rsidP="00FD46D0">
      <w:pPr>
        <w:jc w:val="both"/>
        <w:rPr>
          <w:color w:val="000000"/>
          <w:sz w:val="28"/>
          <w:szCs w:val="28"/>
        </w:rPr>
      </w:pPr>
    </w:p>
    <w:p w:rsidR="001F52AB" w:rsidRDefault="001F52AB" w:rsidP="00286BE8">
      <w:pPr>
        <w:spacing w:before="45" w:after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1F52AB" w:rsidSect="0001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AB" w:rsidRDefault="001F52AB" w:rsidP="00E965B1">
      <w:r>
        <w:separator/>
      </w:r>
    </w:p>
  </w:endnote>
  <w:endnote w:type="continuationSeparator" w:id="0">
    <w:p w:rsidR="001F52AB" w:rsidRDefault="001F52AB" w:rsidP="00E9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AB" w:rsidRDefault="001F52AB" w:rsidP="00E965B1">
      <w:r>
        <w:separator/>
      </w:r>
    </w:p>
  </w:footnote>
  <w:footnote w:type="continuationSeparator" w:id="0">
    <w:p w:rsidR="001F52AB" w:rsidRDefault="001F52AB" w:rsidP="00E9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D0"/>
    <w:rsid w:val="0000409C"/>
    <w:rsid w:val="00010411"/>
    <w:rsid w:val="000109A1"/>
    <w:rsid w:val="000128A6"/>
    <w:rsid w:val="00016D8F"/>
    <w:rsid w:val="0002028D"/>
    <w:rsid w:val="000222F0"/>
    <w:rsid w:val="00023A49"/>
    <w:rsid w:val="00030435"/>
    <w:rsid w:val="00030687"/>
    <w:rsid w:val="00033B26"/>
    <w:rsid w:val="00033E1A"/>
    <w:rsid w:val="00034F5E"/>
    <w:rsid w:val="000365AC"/>
    <w:rsid w:val="00040BAE"/>
    <w:rsid w:val="00043E19"/>
    <w:rsid w:val="00051DB0"/>
    <w:rsid w:val="00052F1E"/>
    <w:rsid w:val="000550C3"/>
    <w:rsid w:val="00055679"/>
    <w:rsid w:val="00055C24"/>
    <w:rsid w:val="00055FB7"/>
    <w:rsid w:val="00057C63"/>
    <w:rsid w:val="00063A70"/>
    <w:rsid w:val="000659F3"/>
    <w:rsid w:val="00072956"/>
    <w:rsid w:val="00073349"/>
    <w:rsid w:val="000836E6"/>
    <w:rsid w:val="000842C8"/>
    <w:rsid w:val="000916F4"/>
    <w:rsid w:val="0009773F"/>
    <w:rsid w:val="000A0BC8"/>
    <w:rsid w:val="000A14E0"/>
    <w:rsid w:val="000A3B45"/>
    <w:rsid w:val="000A7322"/>
    <w:rsid w:val="000B2259"/>
    <w:rsid w:val="000B327F"/>
    <w:rsid w:val="000B7031"/>
    <w:rsid w:val="000C2CBF"/>
    <w:rsid w:val="000C38C3"/>
    <w:rsid w:val="000D3189"/>
    <w:rsid w:val="000D3AA4"/>
    <w:rsid w:val="000E444F"/>
    <w:rsid w:val="000E7BC4"/>
    <w:rsid w:val="000F336A"/>
    <w:rsid w:val="000F5947"/>
    <w:rsid w:val="00100D57"/>
    <w:rsid w:val="001036FF"/>
    <w:rsid w:val="00105B14"/>
    <w:rsid w:val="00105D41"/>
    <w:rsid w:val="00106E7F"/>
    <w:rsid w:val="00110570"/>
    <w:rsid w:val="00112A02"/>
    <w:rsid w:val="00116BDB"/>
    <w:rsid w:val="001217EF"/>
    <w:rsid w:val="00122888"/>
    <w:rsid w:val="001235E0"/>
    <w:rsid w:val="00125B73"/>
    <w:rsid w:val="00135DE8"/>
    <w:rsid w:val="00135E25"/>
    <w:rsid w:val="001448EA"/>
    <w:rsid w:val="001506D2"/>
    <w:rsid w:val="00150D3B"/>
    <w:rsid w:val="001516F8"/>
    <w:rsid w:val="00151AD3"/>
    <w:rsid w:val="001537E4"/>
    <w:rsid w:val="0015431E"/>
    <w:rsid w:val="00160F85"/>
    <w:rsid w:val="001624E5"/>
    <w:rsid w:val="00165D2D"/>
    <w:rsid w:val="0016659E"/>
    <w:rsid w:val="00175726"/>
    <w:rsid w:val="0018237C"/>
    <w:rsid w:val="001925EE"/>
    <w:rsid w:val="00195308"/>
    <w:rsid w:val="00196521"/>
    <w:rsid w:val="001A4856"/>
    <w:rsid w:val="001A700A"/>
    <w:rsid w:val="001B7707"/>
    <w:rsid w:val="001C4553"/>
    <w:rsid w:val="001C4C2E"/>
    <w:rsid w:val="001C6778"/>
    <w:rsid w:val="001C7357"/>
    <w:rsid w:val="001C7F2B"/>
    <w:rsid w:val="001D2608"/>
    <w:rsid w:val="001D2F7A"/>
    <w:rsid w:val="001E45CA"/>
    <w:rsid w:val="001F1E17"/>
    <w:rsid w:val="001F52AB"/>
    <w:rsid w:val="001F5538"/>
    <w:rsid w:val="00204708"/>
    <w:rsid w:val="00206166"/>
    <w:rsid w:val="00211B2B"/>
    <w:rsid w:val="00211D12"/>
    <w:rsid w:val="0021285B"/>
    <w:rsid w:val="002135DA"/>
    <w:rsid w:val="00223B7A"/>
    <w:rsid w:val="00227238"/>
    <w:rsid w:val="00232D19"/>
    <w:rsid w:val="00233EC7"/>
    <w:rsid w:val="00235B53"/>
    <w:rsid w:val="00237EB9"/>
    <w:rsid w:val="00240411"/>
    <w:rsid w:val="002408AC"/>
    <w:rsid w:val="00240D14"/>
    <w:rsid w:val="002450CF"/>
    <w:rsid w:val="0025012E"/>
    <w:rsid w:val="00251467"/>
    <w:rsid w:val="0025183D"/>
    <w:rsid w:val="002535E6"/>
    <w:rsid w:val="002554C8"/>
    <w:rsid w:val="00255E9C"/>
    <w:rsid w:val="00263C2A"/>
    <w:rsid w:val="00263C74"/>
    <w:rsid w:val="00264CE5"/>
    <w:rsid w:val="00266566"/>
    <w:rsid w:val="00271F4C"/>
    <w:rsid w:val="002737BA"/>
    <w:rsid w:val="00273B9A"/>
    <w:rsid w:val="00274DEC"/>
    <w:rsid w:val="00275439"/>
    <w:rsid w:val="00277395"/>
    <w:rsid w:val="00277CB7"/>
    <w:rsid w:val="00281298"/>
    <w:rsid w:val="00281D6B"/>
    <w:rsid w:val="002849C6"/>
    <w:rsid w:val="00286BE8"/>
    <w:rsid w:val="00287680"/>
    <w:rsid w:val="002922E8"/>
    <w:rsid w:val="002939D3"/>
    <w:rsid w:val="002A18B8"/>
    <w:rsid w:val="002A25F0"/>
    <w:rsid w:val="002A6571"/>
    <w:rsid w:val="002A690D"/>
    <w:rsid w:val="002B3CD4"/>
    <w:rsid w:val="002B6AB7"/>
    <w:rsid w:val="002C0A91"/>
    <w:rsid w:val="002D3402"/>
    <w:rsid w:val="002D4BC9"/>
    <w:rsid w:val="002E2F2D"/>
    <w:rsid w:val="002E4DB7"/>
    <w:rsid w:val="002E4F9C"/>
    <w:rsid w:val="002E60CB"/>
    <w:rsid w:val="002E7994"/>
    <w:rsid w:val="002F1E72"/>
    <w:rsid w:val="002F498A"/>
    <w:rsid w:val="002F5A1E"/>
    <w:rsid w:val="003009CD"/>
    <w:rsid w:val="003043D4"/>
    <w:rsid w:val="00304D61"/>
    <w:rsid w:val="00307730"/>
    <w:rsid w:val="003219DE"/>
    <w:rsid w:val="00323D70"/>
    <w:rsid w:val="003247AC"/>
    <w:rsid w:val="00325717"/>
    <w:rsid w:val="00326117"/>
    <w:rsid w:val="00326C4E"/>
    <w:rsid w:val="00330925"/>
    <w:rsid w:val="00334BED"/>
    <w:rsid w:val="0033767F"/>
    <w:rsid w:val="003401D9"/>
    <w:rsid w:val="00342467"/>
    <w:rsid w:val="0034674C"/>
    <w:rsid w:val="00346BA7"/>
    <w:rsid w:val="003578C7"/>
    <w:rsid w:val="00360C5B"/>
    <w:rsid w:val="0036372A"/>
    <w:rsid w:val="003637D7"/>
    <w:rsid w:val="00366535"/>
    <w:rsid w:val="00377F7F"/>
    <w:rsid w:val="0038027F"/>
    <w:rsid w:val="00380766"/>
    <w:rsid w:val="00380A2B"/>
    <w:rsid w:val="00381653"/>
    <w:rsid w:val="0038336A"/>
    <w:rsid w:val="003838EF"/>
    <w:rsid w:val="0038481A"/>
    <w:rsid w:val="003859EA"/>
    <w:rsid w:val="00386B17"/>
    <w:rsid w:val="00390824"/>
    <w:rsid w:val="003948DF"/>
    <w:rsid w:val="003962D0"/>
    <w:rsid w:val="00397671"/>
    <w:rsid w:val="003A0036"/>
    <w:rsid w:val="003A02C5"/>
    <w:rsid w:val="003A4EA5"/>
    <w:rsid w:val="003A6244"/>
    <w:rsid w:val="003C0484"/>
    <w:rsid w:val="003C4D64"/>
    <w:rsid w:val="003C6939"/>
    <w:rsid w:val="003C702F"/>
    <w:rsid w:val="003C7DE4"/>
    <w:rsid w:val="003D365E"/>
    <w:rsid w:val="003D4FDA"/>
    <w:rsid w:val="003D7680"/>
    <w:rsid w:val="003E0965"/>
    <w:rsid w:val="003E1463"/>
    <w:rsid w:val="003E23FA"/>
    <w:rsid w:val="003F0AFD"/>
    <w:rsid w:val="003F25B2"/>
    <w:rsid w:val="003F5BFC"/>
    <w:rsid w:val="003F6670"/>
    <w:rsid w:val="003F743E"/>
    <w:rsid w:val="00400BD6"/>
    <w:rsid w:val="00407CB4"/>
    <w:rsid w:val="00407F7F"/>
    <w:rsid w:val="00411EC4"/>
    <w:rsid w:val="00415B20"/>
    <w:rsid w:val="004164EB"/>
    <w:rsid w:val="00416668"/>
    <w:rsid w:val="00426C94"/>
    <w:rsid w:val="004301D3"/>
    <w:rsid w:val="00435798"/>
    <w:rsid w:val="0044091D"/>
    <w:rsid w:val="00440AF3"/>
    <w:rsid w:val="00441664"/>
    <w:rsid w:val="00442E32"/>
    <w:rsid w:val="00451937"/>
    <w:rsid w:val="004536D3"/>
    <w:rsid w:val="00453D09"/>
    <w:rsid w:val="00455657"/>
    <w:rsid w:val="00461E31"/>
    <w:rsid w:val="00466BF5"/>
    <w:rsid w:val="00471155"/>
    <w:rsid w:val="00477F11"/>
    <w:rsid w:val="004854BD"/>
    <w:rsid w:val="004863EE"/>
    <w:rsid w:val="00490778"/>
    <w:rsid w:val="00491B1E"/>
    <w:rsid w:val="004A01C4"/>
    <w:rsid w:val="004A0B76"/>
    <w:rsid w:val="004A40F3"/>
    <w:rsid w:val="004A5629"/>
    <w:rsid w:val="004A6ED2"/>
    <w:rsid w:val="004A7C2D"/>
    <w:rsid w:val="004B1B8A"/>
    <w:rsid w:val="004B54C8"/>
    <w:rsid w:val="004B7DB1"/>
    <w:rsid w:val="004C160F"/>
    <w:rsid w:val="004C7D3F"/>
    <w:rsid w:val="004D1972"/>
    <w:rsid w:val="004D7F08"/>
    <w:rsid w:val="004E15C4"/>
    <w:rsid w:val="004E33DE"/>
    <w:rsid w:val="004E5DB9"/>
    <w:rsid w:val="004E781A"/>
    <w:rsid w:val="004E7CDC"/>
    <w:rsid w:val="004F3E04"/>
    <w:rsid w:val="004F4AAC"/>
    <w:rsid w:val="004F6897"/>
    <w:rsid w:val="004F7DAC"/>
    <w:rsid w:val="00500449"/>
    <w:rsid w:val="005005E5"/>
    <w:rsid w:val="00501F26"/>
    <w:rsid w:val="00505B3C"/>
    <w:rsid w:val="0051061D"/>
    <w:rsid w:val="0051146D"/>
    <w:rsid w:val="005115AA"/>
    <w:rsid w:val="005137DA"/>
    <w:rsid w:val="00514F1B"/>
    <w:rsid w:val="005154A3"/>
    <w:rsid w:val="00522778"/>
    <w:rsid w:val="00532974"/>
    <w:rsid w:val="00541404"/>
    <w:rsid w:val="0054396E"/>
    <w:rsid w:val="00545352"/>
    <w:rsid w:val="00546DC2"/>
    <w:rsid w:val="00550937"/>
    <w:rsid w:val="005547B0"/>
    <w:rsid w:val="00554A45"/>
    <w:rsid w:val="00556AA9"/>
    <w:rsid w:val="005604E4"/>
    <w:rsid w:val="005615FB"/>
    <w:rsid w:val="00561F9B"/>
    <w:rsid w:val="00565E44"/>
    <w:rsid w:val="00573516"/>
    <w:rsid w:val="00575F3F"/>
    <w:rsid w:val="0057777C"/>
    <w:rsid w:val="00581B56"/>
    <w:rsid w:val="005827C9"/>
    <w:rsid w:val="00582A3D"/>
    <w:rsid w:val="00587DD4"/>
    <w:rsid w:val="0059087D"/>
    <w:rsid w:val="00596EC8"/>
    <w:rsid w:val="005978A6"/>
    <w:rsid w:val="005A31A1"/>
    <w:rsid w:val="005A43C7"/>
    <w:rsid w:val="005A4D4F"/>
    <w:rsid w:val="005B3A50"/>
    <w:rsid w:val="005B413D"/>
    <w:rsid w:val="005B7F26"/>
    <w:rsid w:val="005C2612"/>
    <w:rsid w:val="005D4157"/>
    <w:rsid w:val="005D4D4F"/>
    <w:rsid w:val="005D7681"/>
    <w:rsid w:val="005E1B2B"/>
    <w:rsid w:val="005E2558"/>
    <w:rsid w:val="005E436A"/>
    <w:rsid w:val="005E6B3C"/>
    <w:rsid w:val="005F0F22"/>
    <w:rsid w:val="005F134C"/>
    <w:rsid w:val="005F18CD"/>
    <w:rsid w:val="005F31C9"/>
    <w:rsid w:val="005F3221"/>
    <w:rsid w:val="005F37C8"/>
    <w:rsid w:val="005F472C"/>
    <w:rsid w:val="005F5728"/>
    <w:rsid w:val="005F7B91"/>
    <w:rsid w:val="0060051E"/>
    <w:rsid w:val="00600781"/>
    <w:rsid w:val="00604180"/>
    <w:rsid w:val="00607BBA"/>
    <w:rsid w:val="0061719E"/>
    <w:rsid w:val="00625A3A"/>
    <w:rsid w:val="0062678E"/>
    <w:rsid w:val="00630B61"/>
    <w:rsid w:val="006326CC"/>
    <w:rsid w:val="00636D34"/>
    <w:rsid w:val="00641D84"/>
    <w:rsid w:val="00642E91"/>
    <w:rsid w:val="006449A6"/>
    <w:rsid w:val="006550DC"/>
    <w:rsid w:val="00664157"/>
    <w:rsid w:val="00671CFD"/>
    <w:rsid w:val="00672B35"/>
    <w:rsid w:val="0067468D"/>
    <w:rsid w:val="0067606F"/>
    <w:rsid w:val="0067779E"/>
    <w:rsid w:val="00680AFE"/>
    <w:rsid w:val="0068203C"/>
    <w:rsid w:val="00691790"/>
    <w:rsid w:val="006978F4"/>
    <w:rsid w:val="006A5EE0"/>
    <w:rsid w:val="006B1103"/>
    <w:rsid w:val="006B253D"/>
    <w:rsid w:val="006C08FA"/>
    <w:rsid w:val="006C360A"/>
    <w:rsid w:val="006D18E2"/>
    <w:rsid w:val="006D5DBF"/>
    <w:rsid w:val="006D694D"/>
    <w:rsid w:val="006E38D3"/>
    <w:rsid w:val="006E39F9"/>
    <w:rsid w:val="006E7791"/>
    <w:rsid w:val="006F1607"/>
    <w:rsid w:val="006F1B44"/>
    <w:rsid w:val="006F2075"/>
    <w:rsid w:val="006F2F8B"/>
    <w:rsid w:val="0070066F"/>
    <w:rsid w:val="007041C6"/>
    <w:rsid w:val="00704636"/>
    <w:rsid w:val="00705BFC"/>
    <w:rsid w:val="00711AB6"/>
    <w:rsid w:val="00713E65"/>
    <w:rsid w:val="00714772"/>
    <w:rsid w:val="00715404"/>
    <w:rsid w:val="00716CEE"/>
    <w:rsid w:val="00741369"/>
    <w:rsid w:val="00742359"/>
    <w:rsid w:val="007457FD"/>
    <w:rsid w:val="00754562"/>
    <w:rsid w:val="00760F68"/>
    <w:rsid w:val="00763CD7"/>
    <w:rsid w:val="007675A2"/>
    <w:rsid w:val="00767B24"/>
    <w:rsid w:val="00771A51"/>
    <w:rsid w:val="007724F0"/>
    <w:rsid w:val="00772D15"/>
    <w:rsid w:val="00783B54"/>
    <w:rsid w:val="00786B9D"/>
    <w:rsid w:val="00791F8E"/>
    <w:rsid w:val="007934FF"/>
    <w:rsid w:val="007960ED"/>
    <w:rsid w:val="00796FAD"/>
    <w:rsid w:val="0079728F"/>
    <w:rsid w:val="007A0451"/>
    <w:rsid w:val="007A624D"/>
    <w:rsid w:val="007A6431"/>
    <w:rsid w:val="007A70F3"/>
    <w:rsid w:val="007B003E"/>
    <w:rsid w:val="007B0F2F"/>
    <w:rsid w:val="007B1B85"/>
    <w:rsid w:val="007B4731"/>
    <w:rsid w:val="007B77F4"/>
    <w:rsid w:val="007C180B"/>
    <w:rsid w:val="007C3972"/>
    <w:rsid w:val="007C5A94"/>
    <w:rsid w:val="007D2212"/>
    <w:rsid w:val="007D7AD2"/>
    <w:rsid w:val="007E17D5"/>
    <w:rsid w:val="007E2E0D"/>
    <w:rsid w:val="007E3657"/>
    <w:rsid w:val="007E6633"/>
    <w:rsid w:val="007E7211"/>
    <w:rsid w:val="007F1C60"/>
    <w:rsid w:val="007F27CF"/>
    <w:rsid w:val="007F5B17"/>
    <w:rsid w:val="00800ADE"/>
    <w:rsid w:val="008016AD"/>
    <w:rsid w:val="00802FF6"/>
    <w:rsid w:val="008038E4"/>
    <w:rsid w:val="00804CE8"/>
    <w:rsid w:val="00810837"/>
    <w:rsid w:val="00810E39"/>
    <w:rsid w:val="00813840"/>
    <w:rsid w:val="00814987"/>
    <w:rsid w:val="00814E4E"/>
    <w:rsid w:val="00814E92"/>
    <w:rsid w:val="0081506A"/>
    <w:rsid w:val="00816B9B"/>
    <w:rsid w:val="00821032"/>
    <w:rsid w:val="00822518"/>
    <w:rsid w:val="008230A3"/>
    <w:rsid w:val="00823E34"/>
    <w:rsid w:val="00824B7F"/>
    <w:rsid w:val="0083139E"/>
    <w:rsid w:val="0083193D"/>
    <w:rsid w:val="00832D66"/>
    <w:rsid w:val="0084007E"/>
    <w:rsid w:val="008406BE"/>
    <w:rsid w:val="00845761"/>
    <w:rsid w:val="008466C4"/>
    <w:rsid w:val="00850EC9"/>
    <w:rsid w:val="008534FC"/>
    <w:rsid w:val="00855339"/>
    <w:rsid w:val="008577DA"/>
    <w:rsid w:val="00866F79"/>
    <w:rsid w:val="00867005"/>
    <w:rsid w:val="008730BB"/>
    <w:rsid w:val="008759BC"/>
    <w:rsid w:val="00881752"/>
    <w:rsid w:val="0088716D"/>
    <w:rsid w:val="00891C68"/>
    <w:rsid w:val="00893419"/>
    <w:rsid w:val="00896599"/>
    <w:rsid w:val="00897E84"/>
    <w:rsid w:val="008A6FB8"/>
    <w:rsid w:val="008A76E9"/>
    <w:rsid w:val="008A78EB"/>
    <w:rsid w:val="008B735F"/>
    <w:rsid w:val="008C23AE"/>
    <w:rsid w:val="008C6118"/>
    <w:rsid w:val="008D1692"/>
    <w:rsid w:val="008D4228"/>
    <w:rsid w:val="008D43A6"/>
    <w:rsid w:val="008D4738"/>
    <w:rsid w:val="008D62A4"/>
    <w:rsid w:val="008D6CBF"/>
    <w:rsid w:val="008E27BE"/>
    <w:rsid w:val="008E5A9B"/>
    <w:rsid w:val="008F37E3"/>
    <w:rsid w:val="008F38CD"/>
    <w:rsid w:val="008F4AAD"/>
    <w:rsid w:val="009022D7"/>
    <w:rsid w:val="00904DF8"/>
    <w:rsid w:val="0090587D"/>
    <w:rsid w:val="009118F9"/>
    <w:rsid w:val="009162BB"/>
    <w:rsid w:val="00920259"/>
    <w:rsid w:val="00934EF0"/>
    <w:rsid w:val="0093557A"/>
    <w:rsid w:val="00940D86"/>
    <w:rsid w:val="0094666D"/>
    <w:rsid w:val="00946893"/>
    <w:rsid w:val="0095452B"/>
    <w:rsid w:val="00955781"/>
    <w:rsid w:val="009568DC"/>
    <w:rsid w:val="009639F5"/>
    <w:rsid w:val="00971774"/>
    <w:rsid w:val="009749B5"/>
    <w:rsid w:val="00980EAC"/>
    <w:rsid w:val="00983BAB"/>
    <w:rsid w:val="00984398"/>
    <w:rsid w:val="009847C1"/>
    <w:rsid w:val="00985654"/>
    <w:rsid w:val="00985AD5"/>
    <w:rsid w:val="00990A62"/>
    <w:rsid w:val="00990CB1"/>
    <w:rsid w:val="009939A2"/>
    <w:rsid w:val="00994538"/>
    <w:rsid w:val="00996933"/>
    <w:rsid w:val="0099738E"/>
    <w:rsid w:val="009A210C"/>
    <w:rsid w:val="009A2506"/>
    <w:rsid w:val="009B08C0"/>
    <w:rsid w:val="009B4EE9"/>
    <w:rsid w:val="009C240F"/>
    <w:rsid w:val="009C28AB"/>
    <w:rsid w:val="009C48C5"/>
    <w:rsid w:val="009C72FD"/>
    <w:rsid w:val="009D4C71"/>
    <w:rsid w:val="009D4D00"/>
    <w:rsid w:val="009D7B74"/>
    <w:rsid w:val="009E1AA0"/>
    <w:rsid w:val="009E321D"/>
    <w:rsid w:val="009F1A75"/>
    <w:rsid w:val="009F23A8"/>
    <w:rsid w:val="00A01F15"/>
    <w:rsid w:val="00A04F56"/>
    <w:rsid w:val="00A065E1"/>
    <w:rsid w:val="00A06883"/>
    <w:rsid w:val="00A12015"/>
    <w:rsid w:val="00A13714"/>
    <w:rsid w:val="00A14F47"/>
    <w:rsid w:val="00A155A5"/>
    <w:rsid w:val="00A16628"/>
    <w:rsid w:val="00A207EB"/>
    <w:rsid w:val="00A22EBF"/>
    <w:rsid w:val="00A24EDE"/>
    <w:rsid w:val="00A27619"/>
    <w:rsid w:val="00A31173"/>
    <w:rsid w:val="00A32E0B"/>
    <w:rsid w:val="00A37E4E"/>
    <w:rsid w:val="00A404F7"/>
    <w:rsid w:val="00A4180A"/>
    <w:rsid w:val="00A422AF"/>
    <w:rsid w:val="00A42744"/>
    <w:rsid w:val="00A43DAD"/>
    <w:rsid w:val="00A441F2"/>
    <w:rsid w:val="00A46C1A"/>
    <w:rsid w:val="00A51103"/>
    <w:rsid w:val="00A5194A"/>
    <w:rsid w:val="00A56C9D"/>
    <w:rsid w:val="00A65B6E"/>
    <w:rsid w:val="00A661F5"/>
    <w:rsid w:val="00A670CB"/>
    <w:rsid w:val="00A709A3"/>
    <w:rsid w:val="00A74797"/>
    <w:rsid w:val="00A8202E"/>
    <w:rsid w:val="00A874ED"/>
    <w:rsid w:val="00A91DA2"/>
    <w:rsid w:val="00A95CCF"/>
    <w:rsid w:val="00A973B5"/>
    <w:rsid w:val="00A97BC1"/>
    <w:rsid w:val="00A97F97"/>
    <w:rsid w:val="00AA0C50"/>
    <w:rsid w:val="00AA1861"/>
    <w:rsid w:val="00AA402D"/>
    <w:rsid w:val="00AA4596"/>
    <w:rsid w:val="00AB08A6"/>
    <w:rsid w:val="00AB7360"/>
    <w:rsid w:val="00AB7BB3"/>
    <w:rsid w:val="00AC0A59"/>
    <w:rsid w:val="00AD1148"/>
    <w:rsid w:val="00AD3FF7"/>
    <w:rsid w:val="00AD47CF"/>
    <w:rsid w:val="00AE4743"/>
    <w:rsid w:val="00AF109C"/>
    <w:rsid w:val="00AF16ED"/>
    <w:rsid w:val="00AF438A"/>
    <w:rsid w:val="00AF45C9"/>
    <w:rsid w:val="00B0028D"/>
    <w:rsid w:val="00B11683"/>
    <w:rsid w:val="00B221E4"/>
    <w:rsid w:val="00B228FC"/>
    <w:rsid w:val="00B229DD"/>
    <w:rsid w:val="00B236FD"/>
    <w:rsid w:val="00B23DE2"/>
    <w:rsid w:val="00B27803"/>
    <w:rsid w:val="00B35AC7"/>
    <w:rsid w:val="00B366D1"/>
    <w:rsid w:val="00B40FF2"/>
    <w:rsid w:val="00B45F8D"/>
    <w:rsid w:val="00B51B30"/>
    <w:rsid w:val="00B5459D"/>
    <w:rsid w:val="00B55481"/>
    <w:rsid w:val="00B6006F"/>
    <w:rsid w:val="00B60A1F"/>
    <w:rsid w:val="00B60A38"/>
    <w:rsid w:val="00B656C9"/>
    <w:rsid w:val="00B73255"/>
    <w:rsid w:val="00B74D75"/>
    <w:rsid w:val="00B7750A"/>
    <w:rsid w:val="00B86757"/>
    <w:rsid w:val="00B90297"/>
    <w:rsid w:val="00B91C73"/>
    <w:rsid w:val="00B95284"/>
    <w:rsid w:val="00B97392"/>
    <w:rsid w:val="00BA068B"/>
    <w:rsid w:val="00BA511F"/>
    <w:rsid w:val="00BA58A6"/>
    <w:rsid w:val="00BA720D"/>
    <w:rsid w:val="00BB1347"/>
    <w:rsid w:val="00BB7ED5"/>
    <w:rsid w:val="00BC08D2"/>
    <w:rsid w:val="00BC09EF"/>
    <w:rsid w:val="00BC1F9D"/>
    <w:rsid w:val="00BC38DD"/>
    <w:rsid w:val="00BC3CCC"/>
    <w:rsid w:val="00BD0705"/>
    <w:rsid w:val="00BD3C0F"/>
    <w:rsid w:val="00BD57D1"/>
    <w:rsid w:val="00BD735F"/>
    <w:rsid w:val="00BD7B99"/>
    <w:rsid w:val="00BE1CFC"/>
    <w:rsid w:val="00BE4F71"/>
    <w:rsid w:val="00BF0209"/>
    <w:rsid w:val="00BF1860"/>
    <w:rsid w:val="00BF3351"/>
    <w:rsid w:val="00C01A36"/>
    <w:rsid w:val="00C03866"/>
    <w:rsid w:val="00C0429B"/>
    <w:rsid w:val="00C06F26"/>
    <w:rsid w:val="00C078A3"/>
    <w:rsid w:val="00C139CF"/>
    <w:rsid w:val="00C21EF4"/>
    <w:rsid w:val="00C23BDA"/>
    <w:rsid w:val="00C2665B"/>
    <w:rsid w:val="00C27093"/>
    <w:rsid w:val="00C30FCB"/>
    <w:rsid w:val="00C32755"/>
    <w:rsid w:val="00C35A1F"/>
    <w:rsid w:val="00C4387A"/>
    <w:rsid w:val="00C4666B"/>
    <w:rsid w:val="00C50D57"/>
    <w:rsid w:val="00C56C3D"/>
    <w:rsid w:val="00C57F50"/>
    <w:rsid w:val="00C64803"/>
    <w:rsid w:val="00C67D22"/>
    <w:rsid w:val="00C715D0"/>
    <w:rsid w:val="00C730AB"/>
    <w:rsid w:val="00C73841"/>
    <w:rsid w:val="00C81151"/>
    <w:rsid w:val="00C81DE5"/>
    <w:rsid w:val="00C81E24"/>
    <w:rsid w:val="00C82949"/>
    <w:rsid w:val="00C87637"/>
    <w:rsid w:val="00C87C8E"/>
    <w:rsid w:val="00C94F5B"/>
    <w:rsid w:val="00C96C54"/>
    <w:rsid w:val="00C97F79"/>
    <w:rsid w:val="00CA214D"/>
    <w:rsid w:val="00CA4187"/>
    <w:rsid w:val="00CA66BE"/>
    <w:rsid w:val="00CB0524"/>
    <w:rsid w:val="00CB177E"/>
    <w:rsid w:val="00CB52DC"/>
    <w:rsid w:val="00CB5536"/>
    <w:rsid w:val="00CB65B4"/>
    <w:rsid w:val="00CC1CAD"/>
    <w:rsid w:val="00CC2BE5"/>
    <w:rsid w:val="00CC38A6"/>
    <w:rsid w:val="00CC3E26"/>
    <w:rsid w:val="00CC6C00"/>
    <w:rsid w:val="00CD3066"/>
    <w:rsid w:val="00CD33BF"/>
    <w:rsid w:val="00CD6FBB"/>
    <w:rsid w:val="00CE3DB4"/>
    <w:rsid w:val="00CE4E86"/>
    <w:rsid w:val="00CE7E79"/>
    <w:rsid w:val="00CF0AEB"/>
    <w:rsid w:val="00CF664F"/>
    <w:rsid w:val="00D07853"/>
    <w:rsid w:val="00D14920"/>
    <w:rsid w:val="00D152A2"/>
    <w:rsid w:val="00D16326"/>
    <w:rsid w:val="00D21449"/>
    <w:rsid w:val="00D23B4C"/>
    <w:rsid w:val="00D24146"/>
    <w:rsid w:val="00D27B16"/>
    <w:rsid w:val="00D36B4C"/>
    <w:rsid w:val="00D402C0"/>
    <w:rsid w:val="00D4302F"/>
    <w:rsid w:val="00D430CB"/>
    <w:rsid w:val="00D44A42"/>
    <w:rsid w:val="00D5358D"/>
    <w:rsid w:val="00D568C4"/>
    <w:rsid w:val="00D57F47"/>
    <w:rsid w:val="00D62ED4"/>
    <w:rsid w:val="00D65BDA"/>
    <w:rsid w:val="00D66806"/>
    <w:rsid w:val="00D66BEA"/>
    <w:rsid w:val="00D740E4"/>
    <w:rsid w:val="00D742F1"/>
    <w:rsid w:val="00D76777"/>
    <w:rsid w:val="00D775A7"/>
    <w:rsid w:val="00D8301B"/>
    <w:rsid w:val="00D8506E"/>
    <w:rsid w:val="00D9224A"/>
    <w:rsid w:val="00D927E0"/>
    <w:rsid w:val="00D93B99"/>
    <w:rsid w:val="00D96317"/>
    <w:rsid w:val="00D96F22"/>
    <w:rsid w:val="00D976CE"/>
    <w:rsid w:val="00D97B93"/>
    <w:rsid w:val="00DA1235"/>
    <w:rsid w:val="00DB061A"/>
    <w:rsid w:val="00DB19EE"/>
    <w:rsid w:val="00DB2877"/>
    <w:rsid w:val="00DB5601"/>
    <w:rsid w:val="00DB6A58"/>
    <w:rsid w:val="00DB6F05"/>
    <w:rsid w:val="00DB779E"/>
    <w:rsid w:val="00DB7A7F"/>
    <w:rsid w:val="00DC0BEB"/>
    <w:rsid w:val="00DC5DD1"/>
    <w:rsid w:val="00DC6DA5"/>
    <w:rsid w:val="00DC7B0C"/>
    <w:rsid w:val="00DD11C1"/>
    <w:rsid w:val="00DD47CD"/>
    <w:rsid w:val="00DD62F0"/>
    <w:rsid w:val="00DF2060"/>
    <w:rsid w:val="00E01EC2"/>
    <w:rsid w:val="00E02519"/>
    <w:rsid w:val="00E050EC"/>
    <w:rsid w:val="00E0576F"/>
    <w:rsid w:val="00E10B07"/>
    <w:rsid w:val="00E10E10"/>
    <w:rsid w:val="00E16D3C"/>
    <w:rsid w:val="00E20B7C"/>
    <w:rsid w:val="00E24AA7"/>
    <w:rsid w:val="00E25364"/>
    <w:rsid w:val="00E3006B"/>
    <w:rsid w:val="00E3384D"/>
    <w:rsid w:val="00E370F0"/>
    <w:rsid w:val="00E41C47"/>
    <w:rsid w:val="00E43523"/>
    <w:rsid w:val="00E51C05"/>
    <w:rsid w:val="00E56585"/>
    <w:rsid w:val="00E65FA2"/>
    <w:rsid w:val="00E73B28"/>
    <w:rsid w:val="00E83AAB"/>
    <w:rsid w:val="00E8626E"/>
    <w:rsid w:val="00E95BD5"/>
    <w:rsid w:val="00E965B1"/>
    <w:rsid w:val="00E9709A"/>
    <w:rsid w:val="00EC2A42"/>
    <w:rsid w:val="00EC6007"/>
    <w:rsid w:val="00ED0C3D"/>
    <w:rsid w:val="00ED2CDA"/>
    <w:rsid w:val="00ED7DD2"/>
    <w:rsid w:val="00EE0035"/>
    <w:rsid w:val="00EE17BF"/>
    <w:rsid w:val="00EE1F39"/>
    <w:rsid w:val="00EE2EE7"/>
    <w:rsid w:val="00EE4C19"/>
    <w:rsid w:val="00EF16F4"/>
    <w:rsid w:val="00EF7F86"/>
    <w:rsid w:val="00F00AA1"/>
    <w:rsid w:val="00F0150C"/>
    <w:rsid w:val="00F025A9"/>
    <w:rsid w:val="00F03930"/>
    <w:rsid w:val="00F056A0"/>
    <w:rsid w:val="00F06345"/>
    <w:rsid w:val="00F06A9D"/>
    <w:rsid w:val="00F075A2"/>
    <w:rsid w:val="00F11889"/>
    <w:rsid w:val="00F17A30"/>
    <w:rsid w:val="00F208A7"/>
    <w:rsid w:val="00F2122C"/>
    <w:rsid w:val="00F24598"/>
    <w:rsid w:val="00F373AA"/>
    <w:rsid w:val="00F4004A"/>
    <w:rsid w:val="00F4161B"/>
    <w:rsid w:val="00F44A8A"/>
    <w:rsid w:val="00F468AB"/>
    <w:rsid w:val="00F51FCC"/>
    <w:rsid w:val="00F55F9E"/>
    <w:rsid w:val="00F6547C"/>
    <w:rsid w:val="00F73DE2"/>
    <w:rsid w:val="00F74828"/>
    <w:rsid w:val="00F75EC3"/>
    <w:rsid w:val="00F85068"/>
    <w:rsid w:val="00F85169"/>
    <w:rsid w:val="00F864F7"/>
    <w:rsid w:val="00F9110C"/>
    <w:rsid w:val="00F914D0"/>
    <w:rsid w:val="00FA2DB9"/>
    <w:rsid w:val="00FA401A"/>
    <w:rsid w:val="00FA5EEC"/>
    <w:rsid w:val="00FB28C0"/>
    <w:rsid w:val="00FB320E"/>
    <w:rsid w:val="00FC78E3"/>
    <w:rsid w:val="00FD1342"/>
    <w:rsid w:val="00FD46D0"/>
    <w:rsid w:val="00FD4D46"/>
    <w:rsid w:val="00FD52A6"/>
    <w:rsid w:val="00FD5E8D"/>
    <w:rsid w:val="00FD6668"/>
    <w:rsid w:val="00FE02BF"/>
    <w:rsid w:val="00FE4CCD"/>
    <w:rsid w:val="00FE615C"/>
    <w:rsid w:val="00FE76FC"/>
    <w:rsid w:val="00FF003D"/>
    <w:rsid w:val="00FF103B"/>
    <w:rsid w:val="00FF2231"/>
    <w:rsid w:val="00FF6FF1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6D0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46D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6D0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6D0"/>
    <w:rPr>
      <w:rFonts w:ascii="Arial" w:hAnsi="Arial" w:cs="Times New Roman"/>
      <w:b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EF7F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7F86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286BE8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286BE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1">
    <w:name w:val="Цветовое выделение"/>
    <w:uiPriority w:val="99"/>
    <w:rsid w:val="00286BE8"/>
    <w:rPr>
      <w:b/>
      <w:color w:val="000080"/>
    </w:rPr>
  </w:style>
  <w:style w:type="paragraph" w:styleId="Header">
    <w:name w:val="header"/>
    <w:basedOn w:val="Normal"/>
    <w:link w:val="HeaderChar"/>
    <w:uiPriority w:val="99"/>
    <w:semiHidden/>
    <w:rsid w:val="00E96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5B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96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5B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272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77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84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98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7980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409</Words>
  <Characters>2333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8</cp:revision>
  <cp:lastPrinted>2016-07-18T07:52:00Z</cp:lastPrinted>
  <dcterms:created xsi:type="dcterms:W3CDTF">2016-07-17T14:32:00Z</dcterms:created>
  <dcterms:modified xsi:type="dcterms:W3CDTF">2016-07-20T02:09:00Z</dcterms:modified>
</cp:coreProperties>
</file>