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3" w:rsidRPr="005B6BEA" w:rsidRDefault="00C17D83" w:rsidP="00DD0967">
      <w:pPr>
        <w:pStyle w:val="Heading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5B6BEA">
        <w:rPr>
          <w:rFonts w:ascii="Times New Roman" w:hAnsi="Times New Roman"/>
          <w:sz w:val="28"/>
        </w:rPr>
        <w:t>Администрация  муниципального образования</w:t>
      </w:r>
    </w:p>
    <w:p w:rsidR="00C17D83" w:rsidRPr="005B6BEA" w:rsidRDefault="00C17D83" w:rsidP="00DD0967">
      <w:pPr>
        <w:pStyle w:val="Heading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5B6BEA">
        <w:rPr>
          <w:rFonts w:ascii="Times New Roman" w:hAnsi="Times New Roman"/>
          <w:sz w:val="28"/>
        </w:rPr>
        <w:t>«Жигаловский район»</w:t>
      </w:r>
    </w:p>
    <w:p w:rsidR="00C17D83" w:rsidRPr="005B6BEA" w:rsidRDefault="00C17D83" w:rsidP="00DD0967">
      <w:pPr>
        <w:pStyle w:val="Heading6"/>
        <w:spacing w:before="0" w:after="0"/>
        <w:ind w:left="-397"/>
        <w:jc w:val="center"/>
        <w:rPr>
          <w:rFonts w:ascii="Times New Roman" w:hAnsi="Times New Roman"/>
          <w:sz w:val="36"/>
        </w:rPr>
      </w:pPr>
      <w:r w:rsidRPr="005B6BEA">
        <w:rPr>
          <w:rFonts w:ascii="Times New Roman" w:hAnsi="Times New Roman"/>
          <w:sz w:val="36"/>
        </w:rPr>
        <w:t>ПОСТАНОВЛЕНИЕ</w:t>
      </w:r>
    </w:p>
    <w:p w:rsidR="00C17D83" w:rsidRPr="005B6BEA" w:rsidRDefault="00C17D83" w:rsidP="00DD09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D83" w:rsidRPr="005B6BEA" w:rsidRDefault="00C17D83" w:rsidP="00DD09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EA">
        <w:rPr>
          <w:rFonts w:ascii="Times New Roman" w:hAnsi="Times New Roman" w:cs="Times New Roman"/>
          <w:b/>
          <w:sz w:val="24"/>
          <w:szCs w:val="24"/>
        </w:rPr>
        <w:t>“</w:t>
      </w:r>
      <w:r w:rsidRPr="005B6BEA">
        <w:rPr>
          <w:rFonts w:ascii="Times New Roman" w:hAnsi="Times New Roman" w:cs="Times New Roman"/>
          <w:sz w:val="24"/>
          <w:szCs w:val="24"/>
        </w:rPr>
        <w:softHyphen/>
      </w:r>
      <w:r w:rsidRPr="005B6BE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09</w:t>
      </w:r>
      <w:r w:rsidRPr="005B6BEA">
        <w:rPr>
          <w:rFonts w:ascii="Times New Roman" w:hAnsi="Times New Roman" w:cs="Times New Roman"/>
          <w:sz w:val="24"/>
          <w:szCs w:val="24"/>
        </w:rPr>
        <w:t xml:space="preserve"> ”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smartTag w:uri="urn:schemas-microsoft-com:office:smarttags" w:element="metricconverter">
        <w:smartTagPr>
          <w:attr w:name="ProductID" w:val="2014 г"/>
        </w:smartTagPr>
        <w:r w:rsidRPr="005B6BEA">
          <w:rPr>
            <w:rFonts w:ascii="Times New Roman" w:hAnsi="Times New Roman" w:cs="Times New Roman"/>
            <w:sz w:val="24"/>
            <w:szCs w:val="24"/>
          </w:rPr>
          <w:t>201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5B6BEA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5B6BEA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159</w:t>
      </w:r>
    </w:p>
    <w:p w:rsidR="00C17D83" w:rsidRPr="005B6BEA" w:rsidRDefault="00C17D83" w:rsidP="000E5380">
      <w:pPr>
        <w:pStyle w:val="Heading1"/>
        <w:jc w:val="left"/>
        <w:rPr>
          <w:rFonts w:ascii="Times New Roman" w:hAnsi="Times New Roman" w:cs="Times New Roman"/>
          <w:color w:val="auto"/>
        </w:rPr>
      </w:pPr>
    </w:p>
    <w:p w:rsidR="00C17D83" w:rsidRPr="00B1500C" w:rsidRDefault="00C17D83" w:rsidP="00B51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«Жигаловский район» от 17.09.2013 года №247 «О </w:t>
      </w:r>
      <w:r w:rsidRPr="00B1500C">
        <w:rPr>
          <w:rFonts w:ascii="Times New Roman" w:hAnsi="Times New Roman" w:cs="Times New Roman"/>
          <w:sz w:val="24"/>
          <w:szCs w:val="24"/>
        </w:rPr>
        <w:t>мерах по противодействию коррупции на муниципальной службе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17D83" w:rsidRPr="00B1500C" w:rsidRDefault="00C17D83" w:rsidP="00A74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83" w:rsidRPr="00B1500C" w:rsidRDefault="00C17D83" w:rsidP="00A74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83" w:rsidRPr="00B1500C" w:rsidRDefault="00C17D83" w:rsidP="00A74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В целях реализации мер по противодействию коррупции, на основании </w:t>
      </w:r>
      <w:hyperlink r:id="rId7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Федерального закон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а от 06.10.2003 года №131-ФЗ «Об общих принципах организации местного самоуправления в Российской Федерации», </w:t>
      </w:r>
      <w:hyperlink r:id="rId8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Федерального закон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а от 25.12.2008 года №273-ФЗ «О противодействии коррупции», </w:t>
      </w:r>
      <w:hyperlink r:id="rId9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Федерального закон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а от 02.03.2007 года №25-ФЗ «О муниципальной службе в Российской Федерации», руководствуясь </w:t>
      </w:r>
      <w:hyperlink r:id="rId10" w:history="1">
        <w:r w:rsidRPr="00B1500C">
          <w:rPr>
            <w:rStyle w:val="a0"/>
            <w:rFonts w:ascii="Times New Roman" w:hAnsi="Times New Roman"/>
            <w:b w:val="0"/>
            <w:color w:val="auto"/>
            <w:sz w:val="24"/>
            <w:szCs w:val="24"/>
          </w:rPr>
          <w:t>статьей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31 Устава муниципального образования «Жигаловский район»:</w:t>
      </w:r>
    </w:p>
    <w:p w:rsidR="00C17D83" w:rsidRPr="00B1500C" w:rsidRDefault="00C17D83" w:rsidP="0010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D83" w:rsidRPr="00B1500C" w:rsidRDefault="00C17D83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17D83" w:rsidRPr="00B1500C" w:rsidRDefault="00C17D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</w:p>
    <w:p w:rsidR="00C17D83" w:rsidRDefault="00C17D83" w:rsidP="00634D0A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1" w:name="sub_4"/>
      <w:bookmarkEnd w:id="0"/>
      <w:r>
        <w:rPr>
          <w:rFonts w:ascii="Times New Roman" w:hAnsi="Times New Roman" w:cs="Times New Roman"/>
          <w:b w:val="0"/>
          <w:color w:val="auto"/>
        </w:rPr>
        <w:t>1</w:t>
      </w:r>
      <w:r w:rsidRPr="00B1500C">
        <w:rPr>
          <w:rFonts w:ascii="Times New Roman" w:hAnsi="Times New Roman" w:cs="Times New Roman"/>
          <w:b w:val="0"/>
          <w:color w:val="auto"/>
        </w:rPr>
        <w:t xml:space="preserve">. </w:t>
      </w:r>
      <w:r>
        <w:rPr>
          <w:rFonts w:ascii="Times New Roman" w:hAnsi="Times New Roman" w:cs="Times New Roman"/>
          <w:b w:val="0"/>
          <w:color w:val="auto"/>
        </w:rPr>
        <w:t>Внести изменения в постановление Администрации муниципального образования «Жигаловский район» от 17.09.2013 года №247 «О мерах по противодействию коррупции»:</w:t>
      </w:r>
    </w:p>
    <w:p w:rsidR="00C17D83" w:rsidRDefault="00C17D83" w:rsidP="00634D0A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1.1. Отменить пункты 4, 5.</w:t>
      </w:r>
    </w:p>
    <w:p w:rsidR="00C17D83" w:rsidRPr="00B1500C" w:rsidRDefault="00C17D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7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Pr="00B1500C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руководителя аппарата администрации муниципального образования «Жигаловский район» С.В. Стрелову.</w:t>
      </w:r>
    </w:p>
    <w:p w:rsidR="00C17D83" w:rsidRPr="00B1500C" w:rsidRDefault="00C17D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8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Pr="00B1500C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bookmarkEnd w:id="3"/>
    <w:p w:rsidR="00C17D83" w:rsidRPr="00B1500C" w:rsidRDefault="00C17D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7D83" w:rsidRDefault="00C17D83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  <w:bookmarkStart w:id="4" w:name="sub_9991"/>
    </w:p>
    <w:p w:rsidR="00C17D83" w:rsidRPr="00B1500C" w:rsidRDefault="00C17D83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C17D83" w:rsidRPr="00B1500C" w:rsidRDefault="00C17D83" w:rsidP="00125295">
      <w:pP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Мэр</w:t>
      </w: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муниципального образования </w:t>
      </w:r>
    </w:p>
    <w:p w:rsidR="00C17D83" w:rsidRPr="00B1500C" w:rsidRDefault="00C17D83" w:rsidP="00125295">
      <w:pP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«Жигаловский район»                                                          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И.Н. Федоровский</w:t>
      </w:r>
    </w:p>
    <w:p w:rsidR="00C17D83" w:rsidRPr="00B1500C" w:rsidRDefault="00C17D83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C17D83" w:rsidRPr="00B1500C" w:rsidRDefault="00C17D83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C17D83" w:rsidRDefault="00C17D83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C17D83" w:rsidRDefault="00C17D83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C17D83" w:rsidRDefault="00C17D83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C17D83" w:rsidRDefault="00C17D83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C17D83" w:rsidRDefault="00C17D83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C17D83" w:rsidRDefault="00C17D83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C17D83" w:rsidRDefault="00C17D83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p w:rsidR="00C17D83" w:rsidRPr="00B1500C" w:rsidRDefault="00C17D83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  <w:sz w:val="24"/>
          <w:szCs w:val="24"/>
        </w:rPr>
      </w:pPr>
    </w:p>
    <w:sectPr w:rsidR="00C17D83" w:rsidRPr="00B1500C" w:rsidSect="00107BBE">
      <w:pgSz w:w="11900" w:h="16800"/>
      <w:pgMar w:top="1134" w:right="567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D83" w:rsidRDefault="00C17D83" w:rsidP="005A0381">
      <w:r>
        <w:separator/>
      </w:r>
    </w:p>
  </w:endnote>
  <w:endnote w:type="continuationSeparator" w:id="1">
    <w:p w:rsidR="00C17D83" w:rsidRDefault="00C17D83" w:rsidP="005A0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D83" w:rsidRDefault="00C17D83" w:rsidP="005A0381">
      <w:r>
        <w:separator/>
      </w:r>
    </w:p>
  </w:footnote>
  <w:footnote w:type="continuationSeparator" w:id="1">
    <w:p w:rsidR="00C17D83" w:rsidRDefault="00C17D83" w:rsidP="005A0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47BA"/>
    <w:multiLevelType w:val="hybridMultilevel"/>
    <w:tmpl w:val="8FF4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575"/>
    <w:rsid w:val="00013B5A"/>
    <w:rsid w:val="000A75F1"/>
    <w:rsid w:val="000E5380"/>
    <w:rsid w:val="000F7F65"/>
    <w:rsid w:val="00107051"/>
    <w:rsid w:val="00107BBE"/>
    <w:rsid w:val="00125295"/>
    <w:rsid w:val="00135B3C"/>
    <w:rsid w:val="00154575"/>
    <w:rsid w:val="001A2DC8"/>
    <w:rsid w:val="002250A5"/>
    <w:rsid w:val="002B4277"/>
    <w:rsid w:val="002C2882"/>
    <w:rsid w:val="002D4A7C"/>
    <w:rsid w:val="002F3149"/>
    <w:rsid w:val="00325640"/>
    <w:rsid w:val="00345821"/>
    <w:rsid w:val="003620D9"/>
    <w:rsid w:val="003B69D8"/>
    <w:rsid w:val="003D2284"/>
    <w:rsid w:val="004152CC"/>
    <w:rsid w:val="00432FAE"/>
    <w:rsid w:val="004D1E9B"/>
    <w:rsid w:val="00514BE6"/>
    <w:rsid w:val="00540657"/>
    <w:rsid w:val="00582BF8"/>
    <w:rsid w:val="00585762"/>
    <w:rsid w:val="00597133"/>
    <w:rsid w:val="005A0381"/>
    <w:rsid w:val="005B6BEA"/>
    <w:rsid w:val="005C4F5A"/>
    <w:rsid w:val="005E47A8"/>
    <w:rsid w:val="00634D0A"/>
    <w:rsid w:val="006A7171"/>
    <w:rsid w:val="006C512E"/>
    <w:rsid w:val="006D6E20"/>
    <w:rsid w:val="006F60A5"/>
    <w:rsid w:val="00732819"/>
    <w:rsid w:val="00740E46"/>
    <w:rsid w:val="007504C7"/>
    <w:rsid w:val="007677C0"/>
    <w:rsid w:val="00790264"/>
    <w:rsid w:val="00794AA8"/>
    <w:rsid w:val="007C2B5D"/>
    <w:rsid w:val="007C4C32"/>
    <w:rsid w:val="007E3261"/>
    <w:rsid w:val="00820BA1"/>
    <w:rsid w:val="00830010"/>
    <w:rsid w:val="00895BDC"/>
    <w:rsid w:val="0090219D"/>
    <w:rsid w:val="0090598F"/>
    <w:rsid w:val="0097279A"/>
    <w:rsid w:val="00A45D29"/>
    <w:rsid w:val="00A52828"/>
    <w:rsid w:val="00A54DE7"/>
    <w:rsid w:val="00A623F9"/>
    <w:rsid w:val="00A74FB6"/>
    <w:rsid w:val="00AA0598"/>
    <w:rsid w:val="00AC64B5"/>
    <w:rsid w:val="00B131C2"/>
    <w:rsid w:val="00B1500C"/>
    <w:rsid w:val="00B3000E"/>
    <w:rsid w:val="00B41F12"/>
    <w:rsid w:val="00B51EDB"/>
    <w:rsid w:val="00B5532B"/>
    <w:rsid w:val="00B84989"/>
    <w:rsid w:val="00B97BED"/>
    <w:rsid w:val="00BB4113"/>
    <w:rsid w:val="00BE08DB"/>
    <w:rsid w:val="00BE6D23"/>
    <w:rsid w:val="00C0126E"/>
    <w:rsid w:val="00C17D83"/>
    <w:rsid w:val="00C62DCB"/>
    <w:rsid w:val="00CC6919"/>
    <w:rsid w:val="00CF07D0"/>
    <w:rsid w:val="00D43DC8"/>
    <w:rsid w:val="00D76A20"/>
    <w:rsid w:val="00DA0DCD"/>
    <w:rsid w:val="00DB10FC"/>
    <w:rsid w:val="00DD0967"/>
    <w:rsid w:val="00E322F6"/>
    <w:rsid w:val="00E33B36"/>
    <w:rsid w:val="00E82777"/>
    <w:rsid w:val="00EB3B93"/>
    <w:rsid w:val="00ED69E6"/>
    <w:rsid w:val="00F25C85"/>
    <w:rsid w:val="00F460BB"/>
    <w:rsid w:val="00F63F51"/>
    <w:rsid w:val="00F72773"/>
    <w:rsid w:val="00F911FD"/>
    <w:rsid w:val="00FB2C71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F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75F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A75F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0A75F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0A75F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DD0967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096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75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75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75F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75F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096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0967"/>
    <w:rPr>
      <w:rFonts w:cs="Times New Roman"/>
      <w:b/>
      <w:bCs/>
    </w:rPr>
  </w:style>
  <w:style w:type="character" w:customStyle="1" w:styleId="a">
    <w:name w:val="Цветовое выделение"/>
    <w:uiPriority w:val="99"/>
    <w:rsid w:val="000A75F1"/>
    <w:rPr>
      <w:b/>
      <w:color w:val="26282F"/>
      <w:sz w:val="26"/>
    </w:rPr>
  </w:style>
  <w:style w:type="character" w:customStyle="1" w:styleId="a0">
    <w:name w:val="Гипертекстовая ссылка"/>
    <w:basedOn w:val="a"/>
    <w:uiPriority w:val="99"/>
    <w:rsid w:val="000A75F1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0A75F1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0A75F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basedOn w:val="a"/>
    <w:uiPriority w:val="99"/>
    <w:rsid w:val="000A75F1"/>
    <w:rPr>
      <w:rFonts w:cs="Times New Roman"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0A75F1"/>
    <w:rPr>
      <w:i/>
      <w:iCs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0A75F1"/>
    <w:pPr>
      <w:jc w:val="both"/>
    </w:pPr>
    <w:rPr>
      <w:rFonts w:ascii="Verdana" w:hAnsi="Verdana" w:cs="Verdana"/>
      <w:sz w:val="24"/>
      <w:szCs w:val="24"/>
    </w:rPr>
  </w:style>
  <w:style w:type="paragraph" w:customStyle="1" w:styleId="a8">
    <w:name w:val="Заголовок"/>
    <w:basedOn w:val="a7"/>
    <w:next w:val="Normal"/>
    <w:uiPriority w:val="99"/>
    <w:rsid w:val="000A75F1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0A75F1"/>
    <w:pPr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0A75F1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b">
    <w:name w:val="Заголовок приложения"/>
    <w:basedOn w:val="Normal"/>
    <w:next w:val="Normal"/>
    <w:uiPriority w:val="99"/>
    <w:rsid w:val="000A75F1"/>
    <w:pPr>
      <w:jc w:val="right"/>
    </w:pPr>
    <w:rPr>
      <w:sz w:val="24"/>
      <w:szCs w:val="24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0A75F1"/>
    <w:pPr>
      <w:jc w:val="both"/>
    </w:pPr>
    <w:rPr>
      <w:i/>
      <w:iCs/>
      <w:color w:val="000080"/>
      <w:sz w:val="24"/>
      <w:szCs w:val="24"/>
    </w:rPr>
  </w:style>
  <w:style w:type="character" w:customStyle="1" w:styleId="ad">
    <w:name w:val="Заголовок своего сообщения"/>
    <w:basedOn w:val="a"/>
    <w:uiPriority w:val="99"/>
    <w:rsid w:val="000A75F1"/>
    <w:rPr>
      <w:rFonts w:cs="Times New Roman"/>
    </w:rPr>
  </w:style>
  <w:style w:type="paragraph" w:customStyle="1" w:styleId="ae">
    <w:name w:val="Заголовок статьи"/>
    <w:basedOn w:val="Normal"/>
    <w:next w:val="Normal"/>
    <w:uiPriority w:val="99"/>
    <w:rsid w:val="000A75F1"/>
    <w:pPr>
      <w:ind w:left="1612" w:hanging="892"/>
      <w:jc w:val="both"/>
    </w:pPr>
    <w:rPr>
      <w:sz w:val="24"/>
      <w:szCs w:val="24"/>
    </w:rPr>
  </w:style>
  <w:style w:type="character" w:customStyle="1" w:styleId="af">
    <w:name w:val="Заголовок чужого сообщения"/>
    <w:basedOn w:val="a"/>
    <w:uiPriority w:val="99"/>
    <w:rsid w:val="000A75F1"/>
    <w:rPr>
      <w:rFonts w:cs="Times New Roman"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0A75F1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rsid w:val="000A75F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Интерактивный заголовок"/>
    <w:basedOn w:val="a8"/>
    <w:next w:val="Normal"/>
    <w:uiPriority w:val="99"/>
    <w:rsid w:val="000A75F1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0A75F1"/>
    <w:pPr>
      <w:jc w:val="both"/>
    </w:pPr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Normal"/>
    <w:uiPriority w:val="99"/>
    <w:rsid w:val="000A75F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0A75F1"/>
    <w:pPr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0A75F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0A75F1"/>
    <w:pPr>
      <w:spacing w:before="0"/>
    </w:pPr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0A75F1"/>
    <w:rPr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0A75F1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rsid w:val="000A75F1"/>
    <w:pPr>
      <w:jc w:val="right"/>
    </w:pPr>
    <w:rPr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0A75F1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rsid w:val="000A75F1"/>
    <w:pPr>
      <w:spacing w:before="0"/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Моноширинный"/>
    <w:basedOn w:val="Normal"/>
    <w:next w:val="Normal"/>
    <w:uiPriority w:val="99"/>
    <w:rsid w:val="000A75F1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"/>
    <w:uiPriority w:val="99"/>
    <w:rsid w:val="000A75F1"/>
    <w:rPr>
      <w:rFonts w:cs="Times New Roman"/>
      <w:shd w:val="clear" w:color="auto" w:fill="FFF580"/>
    </w:rPr>
  </w:style>
  <w:style w:type="character" w:customStyle="1" w:styleId="aff0">
    <w:name w:val="Не вступил в силу"/>
    <w:basedOn w:val="a"/>
    <w:uiPriority w:val="99"/>
    <w:rsid w:val="000A75F1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0A75F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2">
    <w:name w:val="Нормальный (таблица)"/>
    <w:basedOn w:val="Normal"/>
    <w:next w:val="Normal"/>
    <w:uiPriority w:val="99"/>
    <w:rsid w:val="000A75F1"/>
    <w:pPr>
      <w:jc w:val="both"/>
    </w:pPr>
    <w:rPr>
      <w:sz w:val="24"/>
      <w:szCs w:val="24"/>
    </w:rPr>
  </w:style>
  <w:style w:type="paragraph" w:customStyle="1" w:styleId="aff3">
    <w:name w:val="Объект"/>
    <w:basedOn w:val="Normal"/>
    <w:next w:val="Normal"/>
    <w:uiPriority w:val="99"/>
    <w:rsid w:val="000A75F1"/>
    <w:pPr>
      <w:jc w:val="both"/>
    </w:pPr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Normal"/>
    <w:next w:val="Normal"/>
    <w:uiPriority w:val="99"/>
    <w:rsid w:val="000A75F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5">
    <w:name w:val="Оглавление"/>
    <w:basedOn w:val="aff4"/>
    <w:next w:val="Normal"/>
    <w:uiPriority w:val="99"/>
    <w:rsid w:val="000A75F1"/>
    <w:pPr>
      <w:ind w:left="140"/>
    </w:pPr>
    <w:rPr>
      <w:rFonts w:ascii="Arial" w:hAnsi="Arial" w:cs="Arial"/>
      <w:sz w:val="24"/>
      <w:szCs w:val="24"/>
    </w:rPr>
  </w:style>
  <w:style w:type="character" w:customStyle="1" w:styleId="aff6">
    <w:name w:val="Опечатки"/>
    <w:uiPriority w:val="99"/>
    <w:rsid w:val="000A75F1"/>
    <w:rPr>
      <w:color w:val="FF0000"/>
      <w:sz w:val="26"/>
    </w:rPr>
  </w:style>
  <w:style w:type="paragraph" w:customStyle="1" w:styleId="aff7">
    <w:name w:val="Переменная часть"/>
    <w:basedOn w:val="a7"/>
    <w:next w:val="Normal"/>
    <w:uiPriority w:val="99"/>
    <w:rsid w:val="000A75F1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0A75F1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0A75F1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rsid w:val="000A75F1"/>
    <w:pPr>
      <w:jc w:val="both"/>
    </w:pPr>
    <w:rPr>
      <w:sz w:val="24"/>
      <w:szCs w:val="24"/>
    </w:rPr>
  </w:style>
  <w:style w:type="paragraph" w:customStyle="1" w:styleId="affb">
    <w:name w:val="Постоянная часть"/>
    <w:basedOn w:val="a7"/>
    <w:next w:val="Normal"/>
    <w:uiPriority w:val="99"/>
    <w:rsid w:val="000A75F1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sid w:val="000A75F1"/>
    <w:rPr>
      <w:sz w:val="24"/>
      <w:szCs w:val="24"/>
    </w:rPr>
  </w:style>
  <w:style w:type="paragraph" w:customStyle="1" w:styleId="affd">
    <w:name w:val="Пример."/>
    <w:basedOn w:val="a2"/>
    <w:next w:val="Normal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2"/>
    <w:next w:val="Normal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basedOn w:val="a0"/>
    <w:uiPriority w:val="99"/>
    <w:rsid w:val="000A75F1"/>
  </w:style>
  <w:style w:type="paragraph" w:customStyle="1" w:styleId="afff0">
    <w:name w:val="Словарная статья"/>
    <w:basedOn w:val="Normal"/>
    <w:next w:val="Normal"/>
    <w:uiPriority w:val="99"/>
    <w:rsid w:val="000A75F1"/>
    <w:pPr>
      <w:ind w:right="118"/>
      <w:jc w:val="both"/>
    </w:pPr>
    <w:rPr>
      <w:sz w:val="24"/>
      <w:szCs w:val="24"/>
    </w:rPr>
  </w:style>
  <w:style w:type="character" w:customStyle="1" w:styleId="afff1">
    <w:name w:val="Сравнение редакций"/>
    <w:basedOn w:val="a"/>
    <w:uiPriority w:val="99"/>
    <w:rsid w:val="000A75F1"/>
    <w:rPr>
      <w:rFonts w:cs="Times New Roman"/>
    </w:rPr>
  </w:style>
  <w:style w:type="character" w:customStyle="1" w:styleId="afff2">
    <w:name w:val="Сравнение редакций. Добавленный фрагмент"/>
    <w:uiPriority w:val="99"/>
    <w:rsid w:val="000A75F1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0A75F1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0A75F1"/>
    <w:pPr>
      <w:jc w:val="both"/>
    </w:pPr>
    <w:rPr>
      <w:sz w:val="24"/>
      <w:szCs w:val="24"/>
    </w:rPr>
  </w:style>
  <w:style w:type="paragraph" w:customStyle="1" w:styleId="afff5">
    <w:name w:val="Текст в таблице"/>
    <w:basedOn w:val="aff2"/>
    <w:next w:val="Normal"/>
    <w:uiPriority w:val="99"/>
    <w:rsid w:val="000A75F1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0A75F1"/>
    <w:pPr>
      <w:spacing w:before="200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0A75F1"/>
    <w:rPr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basedOn w:val="a"/>
    <w:uiPriority w:val="99"/>
    <w:rsid w:val="000A75F1"/>
    <w:rPr>
      <w:rFonts w:cs="Times New Roman"/>
      <w:strike/>
      <w:color w:val="666600"/>
    </w:rPr>
  </w:style>
  <w:style w:type="paragraph" w:customStyle="1" w:styleId="afff9">
    <w:name w:val="Формула"/>
    <w:basedOn w:val="Normal"/>
    <w:next w:val="Normal"/>
    <w:uiPriority w:val="99"/>
    <w:rsid w:val="000A75F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a">
    <w:name w:val="Центрированный (таблица)"/>
    <w:basedOn w:val="aff2"/>
    <w:next w:val="Normal"/>
    <w:uiPriority w:val="99"/>
    <w:rsid w:val="000A75F1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0A75F1"/>
    <w:pPr>
      <w:spacing w:before="300"/>
    </w:pPr>
  </w:style>
  <w:style w:type="character" w:styleId="Hyperlink">
    <w:name w:val="Hyperlink"/>
    <w:basedOn w:val="DefaultParagraphFont"/>
    <w:uiPriority w:val="99"/>
    <w:rsid w:val="00DD09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0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7B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7504C7"/>
    <w:rPr>
      <w:rFonts w:ascii="Times New Roman" w:hAnsi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5A03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0381"/>
    <w:rPr>
      <w:rFonts w:ascii="Arial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rsid w:val="005A03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0381"/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E32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1560269.3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237</Words>
  <Characters>1357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Admin</cp:lastModifiedBy>
  <cp:revision>8</cp:revision>
  <cp:lastPrinted>2013-10-18T07:44:00Z</cp:lastPrinted>
  <dcterms:created xsi:type="dcterms:W3CDTF">2014-06-04T00:32:00Z</dcterms:created>
  <dcterms:modified xsi:type="dcterms:W3CDTF">2014-06-09T23:52:00Z</dcterms:modified>
</cp:coreProperties>
</file>