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7B" w:rsidRDefault="00AD627B" w:rsidP="00BB4BF0">
      <w:pPr>
        <w:pStyle w:val="Heading6"/>
        <w:ind w:left="-397"/>
        <w:rPr>
          <w:sz w:val="28"/>
        </w:rPr>
      </w:pPr>
      <w:r>
        <w:rPr>
          <w:sz w:val="28"/>
        </w:rPr>
        <w:t>Администрация  муниципального образования</w:t>
      </w:r>
    </w:p>
    <w:p w:rsidR="00AD627B" w:rsidRDefault="00AD627B" w:rsidP="00BB4BF0">
      <w:pPr>
        <w:pStyle w:val="Heading6"/>
        <w:ind w:left="-397"/>
        <w:rPr>
          <w:sz w:val="28"/>
        </w:rPr>
      </w:pPr>
      <w:r>
        <w:rPr>
          <w:sz w:val="28"/>
        </w:rPr>
        <w:t>«Жигаловский район»</w:t>
      </w:r>
    </w:p>
    <w:p w:rsidR="00AD627B" w:rsidRPr="0040249D" w:rsidRDefault="00AD627B" w:rsidP="00BB4BF0">
      <w:pPr>
        <w:pStyle w:val="Heading6"/>
        <w:ind w:left="-397"/>
        <w:rPr>
          <w:sz w:val="40"/>
          <w:szCs w:val="40"/>
        </w:rPr>
      </w:pPr>
      <w:r w:rsidRPr="0040249D">
        <w:rPr>
          <w:sz w:val="40"/>
          <w:szCs w:val="40"/>
        </w:rPr>
        <w:t>П О С Т А Н О В Л Е Н И Е</w:t>
      </w:r>
    </w:p>
    <w:p w:rsidR="00AD627B" w:rsidRDefault="00AD627B" w:rsidP="00BB4BF0">
      <w:pPr>
        <w:jc w:val="center"/>
        <w:rPr>
          <w:sz w:val="16"/>
        </w:rPr>
      </w:pPr>
    </w:p>
    <w:p w:rsidR="00AD627B" w:rsidRDefault="00AD627B" w:rsidP="00BB4BF0">
      <w:pPr>
        <w:jc w:val="both"/>
        <w:rPr>
          <w:b/>
          <w:bCs/>
          <w:sz w:val="16"/>
          <w:szCs w:val="16"/>
        </w:rPr>
      </w:pPr>
    </w:p>
    <w:p w:rsidR="00AD627B" w:rsidRDefault="00AD627B" w:rsidP="00DC30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«05» февраля </w:t>
      </w:r>
      <w:smartTag w:uri="urn:schemas-microsoft-com:office:smarttags" w:element="metricconverter">
        <w:smartTagPr>
          <w:attr w:name="ProductID" w:val="2014 г"/>
        </w:smartTagPr>
        <w:r w:rsidRPr="008D6217">
          <w:rPr>
            <w:b/>
            <w:sz w:val="24"/>
            <w:szCs w:val="24"/>
          </w:rPr>
          <w:t>201</w:t>
        </w:r>
        <w:r>
          <w:rPr>
            <w:b/>
            <w:sz w:val="24"/>
            <w:szCs w:val="24"/>
          </w:rPr>
          <w:t>4 г</w:t>
        </w:r>
      </w:smartTag>
      <w:r>
        <w:rPr>
          <w:b/>
          <w:sz w:val="24"/>
          <w:szCs w:val="24"/>
        </w:rPr>
        <w:t>. № 28</w:t>
      </w:r>
    </w:p>
    <w:p w:rsidR="00AD627B" w:rsidRDefault="00AD627B" w:rsidP="00DC305B">
      <w:pPr>
        <w:jc w:val="both"/>
        <w:rPr>
          <w:b/>
          <w:sz w:val="24"/>
          <w:szCs w:val="24"/>
        </w:rPr>
      </w:pPr>
    </w:p>
    <w:p w:rsidR="00AD627B" w:rsidRDefault="00AD627B" w:rsidP="00DC305B">
      <w:pPr>
        <w:jc w:val="both"/>
        <w:rPr>
          <w:sz w:val="24"/>
          <w:szCs w:val="24"/>
        </w:rPr>
      </w:pPr>
      <w:r>
        <w:rPr>
          <w:sz w:val="24"/>
          <w:szCs w:val="24"/>
        </w:rPr>
        <w:t>О проведении «Дней охраны труда - 201</w:t>
      </w:r>
      <w:r w:rsidRPr="000B7C78">
        <w:rPr>
          <w:sz w:val="24"/>
          <w:szCs w:val="24"/>
        </w:rPr>
        <w:t>4</w:t>
      </w:r>
      <w:r>
        <w:rPr>
          <w:sz w:val="24"/>
          <w:szCs w:val="24"/>
        </w:rPr>
        <w:t>»</w:t>
      </w:r>
    </w:p>
    <w:p w:rsidR="00AD627B" w:rsidRDefault="00AD627B" w:rsidP="00DC30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территории муниципального образования </w:t>
      </w:r>
    </w:p>
    <w:p w:rsidR="00AD627B" w:rsidRDefault="00AD627B" w:rsidP="00DC305B">
      <w:pPr>
        <w:jc w:val="both"/>
        <w:rPr>
          <w:sz w:val="24"/>
          <w:szCs w:val="24"/>
        </w:rPr>
      </w:pPr>
      <w:r>
        <w:rPr>
          <w:sz w:val="24"/>
          <w:szCs w:val="24"/>
        </w:rPr>
        <w:t>«Жигаловский район»</w:t>
      </w:r>
    </w:p>
    <w:p w:rsidR="00AD627B" w:rsidRDefault="00AD627B" w:rsidP="00BB4BF0">
      <w:pPr>
        <w:jc w:val="both"/>
        <w:rPr>
          <w:sz w:val="24"/>
          <w:szCs w:val="24"/>
        </w:rPr>
      </w:pPr>
    </w:p>
    <w:p w:rsidR="00AD627B" w:rsidRDefault="00AD627B" w:rsidP="002631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Учитывая социальную и экономическую значимость обеспечения безопасных условий труда, профилактики возникновения производственного травматизма и профессиональных заболеваний на территории муниципального образования «Жигаловский район», руководствуясь Трудовым кодексом Российской Федерации от 30.12.2001 года №197–ФЗ, Законом Иркутской области от 23июля 2008 года №58–оз «Об охране труда в Иркутской области», Законом Иркутской области от 24 июля 2008 года №63–оз «О наделении органов местного самоуправления отдельными областными государственными полномочиями в области охраны труда», статьей 31 Устава муниципального образования «Жигаловский район», в целях   реализации Программы улучшения условий и охраны труда в муниципальном образовании «Жигаловский район» на 2011 – 2015 гг.,</w:t>
      </w:r>
    </w:p>
    <w:p w:rsidR="00AD627B" w:rsidRDefault="00AD627B" w:rsidP="00BB4BF0">
      <w:pPr>
        <w:jc w:val="both"/>
        <w:rPr>
          <w:sz w:val="24"/>
          <w:szCs w:val="24"/>
        </w:rPr>
      </w:pPr>
    </w:p>
    <w:p w:rsidR="00AD627B" w:rsidRDefault="00AD627B" w:rsidP="00BB4B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ПОСТАНОВЛЯЮ:</w:t>
      </w:r>
    </w:p>
    <w:p w:rsidR="00AD627B" w:rsidRDefault="00AD627B" w:rsidP="002631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Провести с 1 февраля по 30 декабря 2014 года «Дни охраны труда - 2014».</w:t>
      </w:r>
    </w:p>
    <w:p w:rsidR="00AD627B" w:rsidRDefault="00AD627B" w:rsidP="002631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Утвердить план мероприятий, организуемых на территории муниципального образования «Жигаловский район»в рамках «Дней охраны труда – 2014» (прилагается).</w:t>
      </w:r>
    </w:p>
    <w:p w:rsidR="00AD627B" w:rsidRDefault="00AD627B" w:rsidP="002631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3.Рекомендовать руководителям учреждений, предприятий и организаций всех организационно – правовых форм, принять активное участие в организационных мероприятиях, разработать и организовать проведение собственных мероприятий по улучшению условий и охраны труда.</w:t>
      </w:r>
    </w:p>
    <w:p w:rsidR="00AD627B" w:rsidRDefault="00AD627B" w:rsidP="002631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  Настоящее постановление опубликовать в газете «Ленская новь» и разместить на официальном сайте муниципального образования «Жигаловский район» в информационно – телекоммуникационной сети «Интернет».</w:t>
      </w:r>
    </w:p>
    <w:p w:rsidR="00AD627B" w:rsidRDefault="00AD627B" w:rsidP="002631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Контроль за исполнением настоящего постановления возложить на начальника управления экономики и труда Администрации муниципального образования «Жигаловский район» Басурманову Г.А. </w:t>
      </w:r>
    </w:p>
    <w:p w:rsidR="00AD627B" w:rsidRDefault="00AD627B" w:rsidP="00BB4BF0">
      <w:pPr>
        <w:jc w:val="both"/>
        <w:rPr>
          <w:sz w:val="24"/>
          <w:szCs w:val="24"/>
        </w:rPr>
      </w:pPr>
    </w:p>
    <w:p w:rsidR="00AD627B" w:rsidRDefault="00AD627B" w:rsidP="00BB4BF0">
      <w:pPr>
        <w:jc w:val="both"/>
        <w:rPr>
          <w:sz w:val="24"/>
          <w:szCs w:val="24"/>
        </w:rPr>
      </w:pPr>
    </w:p>
    <w:p w:rsidR="00AD627B" w:rsidRDefault="00AD627B" w:rsidP="00BB4BF0">
      <w:pPr>
        <w:jc w:val="both"/>
        <w:rPr>
          <w:sz w:val="24"/>
          <w:szCs w:val="24"/>
        </w:rPr>
      </w:pPr>
    </w:p>
    <w:p w:rsidR="00AD627B" w:rsidRDefault="00AD627B" w:rsidP="00BB4BF0">
      <w:pPr>
        <w:jc w:val="both"/>
        <w:rPr>
          <w:sz w:val="24"/>
          <w:szCs w:val="24"/>
        </w:rPr>
      </w:pPr>
    </w:p>
    <w:p w:rsidR="00AD627B" w:rsidRDefault="00AD627B" w:rsidP="00BB4BF0">
      <w:pPr>
        <w:jc w:val="both"/>
        <w:rPr>
          <w:sz w:val="24"/>
          <w:szCs w:val="24"/>
        </w:rPr>
      </w:pPr>
      <w:r>
        <w:rPr>
          <w:sz w:val="24"/>
          <w:szCs w:val="24"/>
        </w:rPr>
        <w:t>И.о мэра муниципального образования</w:t>
      </w:r>
    </w:p>
    <w:p w:rsidR="00AD627B" w:rsidRDefault="00AD627B" w:rsidP="004074A0">
      <w:pPr>
        <w:jc w:val="both"/>
        <w:rPr>
          <w:sz w:val="24"/>
          <w:szCs w:val="24"/>
        </w:rPr>
      </w:pPr>
      <w:r>
        <w:rPr>
          <w:sz w:val="24"/>
          <w:szCs w:val="24"/>
        </w:rPr>
        <w:t>«Жигаловский район»                                                                Г.Н.Кутовой</w:t>
      </w:r>
      <w:bookmarkStart w:id="0" w:name="_GoBack"/>
      <w:bookmarkEnd w:id="0"/>
    </w:p>
    <w:p w:rsidR="00AD627B" w:rsidRDefault="00AD627B" w:rsidP="004074A0">
      <w:pPr>
        <w:jc w:val="both"/>
        <w:rPr>
          <w:sz w:val="24"/>
          <w:szCs w:val="24"/>
        </w:rPr>
      </w:pPr>
    </w:p>
    <w:p w:rsidR="00AD627B" w:rsidRDefault="00AD627B" w:rsidP="002631FB">
      <w:pPr>
        <w:jc w:val="right"/>
        <w:rPr>
          <w:sz w:val="24"/>
          <w:szCs w:val="24"/>
        </w:rPr>
      </w:pPr>
    </w:p>
    <w:p w:rsidR="00AD627B" w:rsidRDefault="00AD627B" w:rsidP="002631FB">
      <w:pPr>
        <w:jc w:val="right"/>
        <w:rPr>
          <w:sz w:val="28"/>
          <w:szCs w:val="28"/>
        </w:rPr>
      </w:pPr>
    </w:p>
    <w:p w:rsidR="00AD627B" w:rsidRDefault="00AD627B" w:rsidP="002631FB">
      <w:pPr>
        <w:jc w:val="right"/>
        <w:rPr>
          <w:sz w:val="28"/>
          <w:szCs w:val="28"/>
        </w:rPr>
      </w:pPr>
    </w:p>
    <w:p w:rsidR="00AD627B" w:rsidRDefault="00AD627B" w:rsidP="002631FB">
      <w:pPr>
        <w:jc w:val="right"/>
        <w:rPr>
          <w:sz w:val="28"/>
          <w:szCs w:val="28"/>
        </w:rPr>
      </w:pPr>
    </w:p>
    <w:p w:rsidR="00AD627B" w:rsidRDefault="00AD627B" w:rsidP="002631FB">
      <w:pPr>
        <w:jc w:val="right"/>
        <w:rPr>
          <w:sz w:val="28"/>
          <w:szCs w:val="28"/>
        </w:rPr>
      </w:pPr>
    </w:p>
    <w:p w:rsidR="00AD627B" w:rsidRDefault="00AD627B" w:rsidP="002631FB">
      <w:pPr>
        <w:jc w:val="right"/>
        <w:rPr>
          <w:sz w:val="28"/>
          <w:szCs w:val="28"/>
        </w:rPr>
      </w:pPr>
    </w:p>
    <w:p w:rsidR="00AD627B" w:rsidRDefault="00AD627B" w:rsidP="002631FB">
      <w:pPr>
        <w:jc w:val="right"/>
        <w:rPr>
          <w:sz w:val="28"/>
          <w:szCs w:val="28"/>
        </w:rPr>
      </w:pPr>
    </w:p>
    <w:p w:rsidR="00AD627B" w:rsidRDefault="00AD627B" w:rsidP="002631FB">
      <w:pPr>
        <w:jc w:val="right"/>
        <w:rPr>
          <w:sz w:val="28"/>
          <w:szCs w:val="28"/>
        </w:rPr>
      </w:pPr>
    </w:p>
    <w:p w:rsidR="00AD627B" w:rsidRPr="004074A0" w:rsidRDefault="00AD627B" w:rsidP="002631FB">
      <w:pPr>
        <w:jc w:val="right"/>
        <w:rPr>
          <w:sz w:val="24"/>
          <w:szCs w:val="24"/>
        </w:rPr>
      </w:pPr>
      <w:r>
        <w:rPr>
          <w:sz w:val="28"/>
          <w:szCs w:val="28"/>
        </w:rPr>
        <w:t>УТВЕРЖДЕН</w:t>
      </w:r>
    </w:p>
    <w:p w:rsidR="00AD627B" w:rsidRPr="002631FB" w:rsidRDefault="00AD627B" w:rsidP="002631FB">
      <w:pPr>
        <w:ind w:left="5812"/>
        <w:jc w:val="right"/>
        <w:rPr>
          <w:sz w:val="24"/>
          <w:szCs w:val="24"/>
        </w:rPr>
      </w:pPr>
      <w:r w:rsidRPr="002631FB">
        <w:rPr>
          <w:sz w:val="24"/>
          <w:szCs w:val="24"/>
        </w:rPr>
        <w:t>постановлением  администрации</w:t>
      </w:r>
    </w:p>
    <w:p w:rsidR="00AD627B" w:rsidRPr="002631FB" w:rsidRDefault="00AD627B" w:rsidP="002631FB">
      <w:pPr>
        <w:ind w:left="5812"/>
        <w:jc w:val="right"/>
        <w:rPr>
          <w:sz w:val="24"/>
          <w:szCs w:val="24"/>
        </w:rPr>
      </w:pPr>
      <w:r w:rsidRPr="002631FB">
        <w:rPr>
          <w:sz w:val="24"/>
          <w:szCs w:val="24"/>
        </w:rPr>
        <w:t>муниципального образования</w:t>
      </w:r>
    </w:p>
    <w:p w:rsidR="00AD627B" w:rsidRPr="002631FB" w:rsidRDefault="00AD627B" w:rsidP="002631FB">
      <w:pPr>
        <w:ind w:left="5812"/>
        <w:jc w:val="right"/>
        <w:rPr>
          <w:sz w:val="24"/>
          <w:szCs w:val="24"/>
        </w:rPr>
      </w:pPr>
      <w:r w:rsidRPr="002631FB">
        <w:rPr>
          <w:sz w:val="24"/>
          <w:szCs w:val="24"/>
        </w:rPr>
        <w:t xml:space="preserve"> «Жигаловский район»</w:t>
      </w:r>
    </w:p>
    <w:p w:rsidR="00AD627B" w:rsidRDefault="00AD627B" w:rsidP="00637EB8">
      <w:pPr>
        <w:ind w:left="5812"/>
        <w:jc w:val="right"/>
        <w:rPr>
          <w:sz w:val="24"/>
          <w:szCs w:val="24"/>
        </w:rPr>
      </w:pPr>
      <w:r w:rsidRPr="002631FB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«05» февраля </w:t>
      </w:r>
      <w:smartTag w:uri="urn:schemas-microsoft-com:office:smarttags" w:element="metricconverter">
        <w:smartTagPr>
          <w:attr w:name="ProductID" w:val="2014 г"/>
        </w:smartTagPr>
        <w:r w:rsidRPr="002631FB">
          <w:rPr>
            <w:sz w:val="24"/>
            <w:szCs w:val="24"/>
          </w:rPr>
          <w:t>2014 г</w:t>
        </w:r>
      </w:smartTag>
      <w:r w:rsidRPr="002631FB">
        <w:rPr>
          <w:sz w:val="24"/>
          <w:szCs w:val="24"/>
        </w:rPr>
        <w:t>. №</w:t>
      </w:r>
      <w:r>
        <w:rPr>
          <w:sz w:val="24"/>
          <w:szCs w:val="24"/>
        </w:rPr>
        <w:t>28</w:t>
      </w:r>
    </w:p>
    <w:p w:rsidR="00AD627B" w:rsidRDefault="00AD627B" w:rsidP="00637EB8">
      <w:pPr>
        <w:ind w:left="5812"/>
        <w:jc w:val="right"/>
        <w:rPr>
          <w:sz w:val="28"/>
          <w:szCs w:val="28"/>
        </w:rPr>
      </w:pPr>
    </w:p>
    <w:p w:rsidR="00AD627B" w:rsidRPr="002631FB" w:rsidRDefault="00AD627B" w:rsidP="00A77D1E">
      <w:pPr>
        <w:jc w:val="center"/>
        <w:rPr>
          <w:sz w:val="24"/>
          <w:szCs w:val="24"/>
        </w:rPr>
      </w:pPr>
      <w:r w:rsidRPr="002631FB">
        <w:rPr>
          <w:sz w:val="24"/>
          <w:szCs w:val="24"/>
        </w:rPr>
        <w:t xml:space="preserve">План мероприятий, организуемых </w:t>
      </w:r>
    </w:p>
    <w:p w:rsidR="00AD627B" w:rsidRPr="002631FB" w:rsidRDefault="00AD627B" w:rsidP="00A77D1E">
      <w:pPr>
        <w:jc w:val="center"/>
        <w:rPr>
          <w:sz w:val="24"/>
          <w:szCs w:val="24"/>
        </w:rPr>
      </w:pPr>
      <w:r w:rsidRPr="002631FB">
        <w:rPr>
          <w:sz w:val="24"/>
          <w:szCs w:val="24"/>
        </w:rPr>
        <w:t>на территории  муниципального образования «Жигаловский район»</w:t>
      </w:r>
    </w:p>
    <w:p w:rsidR="00AD627B" w:rsidRPr="002631FB" w:rsidRDefault="00AD627B" w:rsidP="00A77D1E">
      <w:pPr>
        <w:jc w:val="center"/>
        <w:rPr>
          <w:sz w:val="24"/>
          <w:szCs w:val="24"/>
        </w:rPr>
      </w:pPr>
      <w:r w:rsidRPr="002631FB">
        <w:rPr>
          <w:sz w:val="24"/>
          <w:szCs w:val="24"/>
        </w:rPr>
        <w:t xml:space="preserve"> в рамках «Дней охраны труда - 2014</w:t>
      </w:r>
      <w:r>
        <w:rPr>
          <w:sz w:val="24"/>
          <w:szCs w:val="24"/>
        </w:rPr>
        <w:t>»</w:t>
      </w:r>
    </w:p>
    <w:p w:rsidR="00AD627B" w:rsidRDefault="00AD627B" w:rsidP="00A77D1E">
      <w:pPr>
        <w:jc w:val="center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20"/>
        <w:gridCol w:w="1259"/>
        <w:gridCol w:w="2552"/>
        <w:gridCol w:w="2044"/>
      </w:tblGrid>
      <w:tr w:rsidR="00AD627B" w:rsidRPr="004074A0" w:rsidTr="002631FB">
        <w:tc>
          <w:tcPr>
            <w:tcW w:w="648" w:type="dxa"/>
            <w:vAlign w:val="center"/>
          </w:tcPr>
          <w:p w:rsidR="00AD627B" w:rsidRPr="004074A0" w:rsidRDefault="00AD627B" w:rsidP="002631FB">
            <w:pPr>
              <w:jc w:val="center"/>
              <w:rPr>
                <w:sz w:val="24"/>
                <w:szCs w:val="24"/>
              </w:rPr>
            </w:pPr>
            <w:r w:rsidRPr="004074A0">
              <w:rPr>
                <w:sz w:val="24"/>
                <w:szCs w:val="24"/>
              </w:rPr>
              <w:t>№ п/п</w:t>
            </w:r>
          </w:p>
        </w:tc>
        <w:tc>
          <w:tcPr>
            <w:tcW w:w="3420" w:type="dxa"/>
            <w:vAlign w:val="center"/>
          </w:tcPr>
          <w:p w:rsidR="00AD627B" w:rsidRPr="004074A0" w:rsidRDefault="00AD627B" w:rsidP="002631FB">
            <w:pPr>
              <w:jc w:val="center"/>
              <w:rPr>
                <w:sz w:val="24"/>
                <w:szCs w:val="24"/>
              </w:rPr>
            </w:pPr>
            <w:r w:rsidRPr="004074A0">
              <w:rPr>
                <w:sz w:val="24"/>
                <w:szCs w:val="24"/>
              </w:rPr>
              <w:t>Мероприятие</w:t>
            </w:r>
          </w:p>
        </w:tc>
        <w:tc>
          <w:tcPr>
            <w:tcW w:w="1259" w:type="dxa"/>
            <w:vAlign w:val="center"/>
          </w:tcPr>
          <w:p w:rsidR="00AD627B" w:rsidRPr="004074A0" w:rsidRDefault="00AD627B" w:rsidP="002631FB">
            <w:pPr>
              <w:jc w:val="center"/>
              <w:rPr>
                <w:sz w:val="24"/>
                <w:szCs w:val="24"/>
              </w:rPr>
            </w:pPr>
            <w:r w:rsidRPr="004074A0">
              <w:rPr>
                <w:sz w:val="24"/>
                <w:szCs w:val="24"/>
              </w:rPr>
              <w:t>Дата</w:t>
            </w:r>
          </w:p>
        </w:tc>
        <w:tc>
          <w:tcPr>
            <w:tcW w:w="2552" w:type="dxa"/>
            <w:vAlign w:val="center"/>
          </w:tcPr>
          <w:p w:rsidR="00AD627B" w:rsidRPr="004074A0" w:rsidRDefault="00AD627B" w:rsidP="002631FB">
            <w:pPr>
              <w:jc w:val="center"/>
              <w:rPr>
                <w:sz w:val="24"/>
                <w:szCs w:val="24"/>
              </w:rPr>
            </w:pPr>
            <w:r w:rsidRPr="004074A0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044" w:type="dxa"/>
            <w:vAlign w:val="center"/>
          </w:tcPr>
          <w:p w:rsidR="00AD627B" w:rsidRPr="004074A0" w:rsidRDefault="00AD627B" w:rsidP="002631FB">
            <w:pPr>
              <w:jc w:val="center"/>
              <w:rPr>
                <w:sz w:val="24"/>
                <w:szCs w:val="24"/>
              </w:rPr>
            </w:pPr>
            <w:r w:rsidRPr="004074A0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AD627B" w:rsidRPr="004074A0" w:rsidTr="002631FB">
        <w:tc>
          <w:tcPr>
            <w:tcW w:w="648" w:type="dxa"/>
            <w:vAlign w:val="center"/>
          </w:tcPr>
          <w:p w:rsidR="00AD627B" w:rsidRPr="004074A0" w:rsidRDefault="00AD627B" w:rsidP="002631FB">
            <w:pPr>
              <w:jc w:val="center"/>
              <w:rPr>
                <w:sz w:val="24"/>
                <w:szCs w:val="24"/>
              </w:rPr>
            </w:pPr>
            <w:r w:rsidRPr="004074A0"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  <w:vAlign w:val="center"/>
          </w:tcPr>
          <w:p w:rsidR="00AD627B" w:rsidRPr="004074A0" w:rsidRDefault="00AD627B" w:rsidP="002631FB">
            <w:pPr>
              <w:jc w:val="center"/>
              <w:rPr>
                <w:sz w:val="24"/>
                <w:szCs w:val="24"/>
              </w:rPr>
            </w:pPr>
            <w:r w:rsidRPr="004074A0">
              <w:rPr>
                <w:sz w:val="24"/>
                <w:szCs w:val="24"/>
              </w:rPr>
              <w:t>Заседание межведомственной комиссии по охране труда МО «Жигаловский район»</w:t>
            </w:r>
          </w:p>
        </w:tc>
        <w:tc>
          <w:tcPr>
            <w:tcW w:w="1259" w:type="dxa"/>
            <w:vAlign w:val="center"/>
          </w:tcPr>
          <w:p w:rsidR="00AD627B" w:rsidRPr="004074A0" w:rsidRDefault="00AD627B" w:rsidP="002631FB">
            <w:pPr>
              <w:jc w:val="center"/>
              <w:rPr>
                <w:sz w:val="24"/>
                <w:szCs w:val="24"/>
              </w:rPr>
            </w:pPr>
            <w:r w:rsidRPr="004074A0">
              <w:rPr>
                <w:sz w:val="24"/>
                <w:szCs w:val="24"/>
              </w:rPr>
              <w:t>Февраль,</w:t>
            </w:r>
          </w:p>
          <w:p w:rsidR="00AD627B" w:rsidRPr="004074A0" w:rsidRDefault="00AD627B" w:rsidP="002631FB">
            <w:pPr>
              <w:jc w:val="center"/>
              <w:rPr>
                <w:sz w:val="24"/>
                <w:szCs w:val="24"/>
              </w:rPr>
            </w:pPr>
            <w:r w:rsidRPr="004074A0">
              <w:rPr>
                <w:sz w:val="24"/>
                <w:szCs w:val="24"/>
              </w:rPr>
              <w:t>март, апрель, май, сентябрь,</w:t>
            </w:r>
          </w:p>
          <w:p w:rsidR="00AD627B" w:rsidRPr="004074A0" w:rsidRDefault="00AD627B" w:rsidP="002631FB">
            <w:pPr>
              <w:jc w:val="center"/>
              <w:rPr>
                <w:sz w:val="24"/>
                <w:szCs w:val="24"/>
              </w:rPr>
            </w:pPr>
            <w:r w:rsidRPr="004074A0">
              <w:rPr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AD627B" w:rsidRPr="004074A0" w:rsidRDefault="00AD627B" w:rsidP="002631FB">
            <w:pPr>
              <w:jc w:val="center"/>
              <w:rPr>
                <w:sz w:val="24"/>
                <w:szCs w:val="24"/>
              </w:rPr>
            </w:pPr>
            <w:r w:rsidRPr="004074A0">
              <w:rPr>
                <w:sz w:val="24"/>
                <w:szCs w:val="24"/>
              </w:rPr>
              <w:t>Администрация МО «Жигаловский район»</w:t>
            </w:r>
          </w:p>
        </w:tc>
        <w:tc>
          <w:tcPr>
            <w:tcW w:w="2044" w:type="dxa"/>
            <w:vAlign w:val="center"/>
          </w:tcPr>
          <w:p w:rsidR="00AD627B" w:rsidRPr="004074A0" w:rsidRDefault="00AD627B" w:rsidP="002631FB">
            <w:pPr>
              <w:jc w:val="center"/>
              <w:rPr>
                <w:sz w:val="24"/>
                <w:szCs w:val="24"/>
              </w:rPr>
            </w:pPr>
            <w:r w:rsidRPr="004074A0">
              <w:rPr>
                <w:sz w:val="24"/>
                <w:szCs w:val="24"/>
              </w:rPr>
              <w:t>Главный специалист по охране труда управления экономики и труда</w:t>
            </w:r>
          </w:p>
        </w:tc>
      </w:tr>
      <w:tr w:rsidR="00AD627B" w:rsidRPr="004074A0" w:rsidTr="002631FB">
        <w:tc>
          <w:tcPr>
            <w:tcW w:w="648" w:type="dxa"/>
            <w:vAlign w:val="center"/>
          </w:tcPr>
          <w:p w:rsidR="00AD627B" w:rsidRPr="004074A0" w:rsidRDefault="00AD627B" w:rsidP="002631FB">
            <w:pPr>
              <w:jc w:val="center"/>
              <w:rPr>
                <w:sz w:val="24"/>
                <w:szCs w:val="24"/>
              </w:rPr>
            </w:pPr>
            <w:r w:rsidRPr="004074A0"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  <w:vAlign w:val="center"/>
          </w:tcPr>
          <w:p w:rsidR="00AD627B" w:rsidRPr="004074A0" w:rsidRDefault="00AD627B" w:rsidP="002631FB">
            <w:pPr>
              <w:jc w:val="center"/>
              <w:rPr>
                <w:sz w:val="24"/>
                <w:szCs w:val="24"/>
              </w:rPr>
            </w:pPr>
            <w:r w:rsidRPr="004074A0">
              <w:rPr>
                <w:sz w:val="24"/>
                <w:szCs w:val="24"/>
              </w:rPr>
              <w:t>Организация и проведение смотра-конкурса «Лучший специалист по охране труда МО «Жигаловский район»</w:t>
            </w:r>
          </w:p>
        </w:tc>
        <w:tc>
          <w:tcPr>
            <w:tcW w:w="1259" w:type="dxa"/>
            <w:vAlign w:val="center"/>
          </w:tcPr>
          <w:p w:rsidR="00AD627B" w:rsidRPr="004074A0" w:rsidRDefault="00AD627B" w:rsidP="002631FB">
            <w:pPr>
              <w:jc w:val="center"/>
              <w:rPr>
                <w:sz w:val="24"/>
                <w:szCs w:val="24"/>
              </w:rPr>
            </w:pPr>
            <w:r w:rsidRPr="004074A0">
              <w:rPr>
                <w:sz w:val="24"/>
                <w:szCs w:val="24"/>
              </w:rPr>
              <w:t>февраль -апрель</w:t>
            </w:r>
          </w:p>
        </w:tc>
        <w:tc>
          <w:tcPr>
            <w:tcW w:w="2552" w:type="dxa"/>
            <w:vAlign w:val="center"/>
          </w:tcPr>
          <w:p w:rsidR="00AD627B" w:rsidRPr="004074A0" w:rsidRDefault="00AD627B" w:rsidP="002631FB">
            <w:pPr>
              <w:jc w:val="center"/>
              <w:rPr>
                <w:sz w:val="24"/>
                <w:szCs w:val="24"/>
              </w:rPr>
            </w:pPr>
            <w:r w:rsidRPr="004074A0">
              <w:rPr>
                <w:sz w:val="24"/>
                <w:szCs w:val="24"/>
              </w:rPr>
              <w:t>Администрация МО «Жигаловский район»</w:t>
            </w:r>
          </w:p>
        </w:tc>
        <w:tc>
          <w:tcPr>
            <w:tcW w:w="2044" w:type="dxa"/>
            <w:vAlign w:val="center"/>
          </w:tcPr>
          <w:p w:rsidR="00AD627B" w:rsidRPr="004074A0" w:rsidRDefault="00AD627B" w:rsidP="002631FB">
            <w:pPr>
              <w:jc w:val="center"/>
              <w:rPr>
                <w:sz w:val="24"/>
                <w:szCs w:val="24"/>
              </w:rPr>
            </w:pPr>
            <w:r w:rsidRPr="004074A0">
              <w:rPr>
                <w:sz w:val="24"/>
                <w:szCs w:val="24"/>
              </w:rPr>
              <w:t>Межведомственная комиссия по охране труда МО «Жигаловский район»</w:t>
            </w:r>
          </w:p>
        </w:tc>
      </w:tr>
      <w:tr w:rsidR="00AD627B" w:rsidRPr="004074A0" w:rsidTr="002631FB">
        <w:tc>
          <w:tcPr>
            <w:tcW w:w="648" w:type="dxa"/>
            <w:vAlign w:val="center"/>
          </w:tcPr>
          <w:p w:rsidR="00AD627B" w:rsidRPr="004074A0" w:rsidRDefault="00AD627B" w:rsidP="002631FB">
            <w:pPr>
              <w:jc w:val="center"/>
              <w:rPr>
                <w:sz w:val="24"/>
                <w:szCs w:val="24"/>
              </w:rPr>
            </w:pPr>
            <w:r w:rsidRPr="004074A0"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  <w:vAlign w:val="center"/>
          </w:tcPr>
          <w:p w:rsidR="00AD627B" w:rsidRPr="004074A0" w:rsidRDefault="00AD627B" w:rsidP="00E94779">
            <w:pPr>
              <w:jc w:val="center"/>
              <w:rPr>
                <w:sz w:val="24"/>
                <w:szCs w:val="24"/>
              </w:rPr>
            </w:pPr>
            <w:r w:rsidRPr="004074A0">
              <w:rPr>
                <w:sz w:val="24"/>
                <w:szCs w:val="24"/>
              </w:rPr>
              <w:t>Участие в областном конкурсе на лучшую организацию работы по охране труда среди муниципальных образований области по итогам 201</w:t>
            </w:r>
            <w:r>
              <w:rPr>
                <w:sz w:val="24"/>
                <w:szCs w:val="24"/>
              </w:rPr>
              <w:t>3</w:t>
            </w:r>
            <w:r w:rsidRPr="004074A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59" w:type="dxa"/>
            <w:vAlign w:val="center"/>
          </w:tcPr>
          <w:p w:rsidR="00AD627B" w:rsidRPr="004074A0" w:rsidRDefault="00AD627B" w:rsidP="002631FB">
            <w:pPr>
              <w:jc w:val="center"/>
              <w:rPr>
                <w:sz w:val="24"/>
                <w:szCs w:val="24"/>
              </w:rPr>
            </w:pPr>
            <w:r w:rsidRPr="004074A0">
              <w:rPr>
                <w:sz w:val="24"/>
                <w:szCs w:val="24"/>
              </w:rPr>
              <w:t>март-апрель</w:t>
            </w:r>
          </w:p>
        </w:tc>
        <w:tc>
          <w:tcPr>
            <w:tcW w:w="2552" w:type="dxa"/>
            <w:vAlign w:val="center"/>
          </w:tcPr>
          <w:p w:rsidR="00AD627B" w:rsidRPr="004074A0" w:rsidRDefault="00AD627B" w:rsidP="002631FB">
            <w:pPr>
              <w:jc w:val="center"/>
              <w:rPr>
                <w:sz w:val="24"/>
                <w:szCs w:val="24"/>
              </w:rPr>
            </w:pPr>
            <w:r w:rsidRPr="004074A0">
              <w:rPr>
                <w:sz w:val="24"/>
                <w:szCs w:val="24"/>
              </w:rPr>
              <w:t>Министерство труда и занятости Иркутской области</w:t>
            </w:r>
          </w:p>
        </w:tc>
        <w:tc>
          <w:tcPr>
            <w:tcW w:w="2044" w:type="dxa"/>
            <w:vAlign w:val="center"/>
          </w:tcPr>
          <w:p w:rsidR="00AD627B" w:rsidRPr="004074A0" w:rsidRDefault="00AD627B" w:rsidP="002631FB">
            <w:pPr>
              <w:jc w:val="center"/>
              <w:rPr>
                <w:sz w:val="24"/>
                <w:szCs w:val="24"/>
              </w:rPr>
            </w:pPr>
            <w:r w:rsidRPr="004074A0">
              <w:rPr>
                <w:sz w:val="24"/>
                <w:szCs w:val="24"/>
              </w:rPr>
              <w:t>Главный специалист по охране труда управления экономики и труда</w:t>
            </w:r>
          </w:p>
        </w:tc>
      </w:tr>
      <w:tr w:rsidR="00AD627B" w:rsidRPr="004074A0" w:rsidTr="002631FB">
        <w:tc>
          <w:tcPr>
            <w:tcW w:w="648" w:type="dxa"/>
            <w:vAlign w:val="center"/>
          </w:tcPr>
          <w:p w:rsidR="00AD627B" w:rsidRPr="004074A0" w:rsidRDefault="00AD627B" w:rsidP="002631FB">
            <w:pPr>
              <w:jc w:val="center"/>
              <w:rPr>
                <w:sz w:val="24"/>
                <w:szCs w:val="24"/>
              </w:rPr>
            </w:pPr>
            <w:r w:rsidRPr="004074A0">
              <w:rPr>
                <w:sz w:val="24"/>
                <w:szCs w:val="24"/>
              </w:rPr>
              <w:t>4</w:t>
            </w:r>
          </w:p>
        </w:tc>
        <w:tc>
          <w:tcPr>
            <w:tcW w:w="3420" w:type="dxa"/>
            <w:vAlign w:val="center"/>
          </w:tcPr>
          <w:p w:rsidR="00AD627B" w:rsidRPr="004074A0" w:rsidRDefault="00AD627B" w:rsidP="002631FB">
            <w:pPr>
              <w:jc w:val="center"/>
              <w:rPr>
                <w:sz w:val="24"/>
                <w:szCs w:val="24"/>
              </w:rPr>
            </w:pPr>
            <w:r w:rsidRPr="004074A0">
              <w:rPr>
                <w:sz w:val="24"/>
                <w:szCs w:val="24"/>
              </w:rPr>
              <w:t>Организация участия организаций,  расположенных на территории МО «Жигаловский район» в областном конкурсе на лучшую организацию работы по охране труда среди организаций области по итогам 2013 года</w:t>
            </w:r>
          </w:p>
        </w:tc>
        <w:tc>
          <w:tcPr>
            <w:tcW w:w="1259" w:type="dxa"/>
            <w:vAlign w:val="center"/>
          </w:tcPr>
          <w:p w:rsidR="00AD627B" w:rsidRPr="004074A0" w:rsidRDefault="00AD627B" w:rsidP="002631FB">
            <w:pPr>
              <w:jc w:val="center"/>
              <w:rPr>
                <w:sz w:val="24"/>
                <w:szCs w:val="24"/>
              </w:rPr>
            </w:pPr>
            <w:r w:rsidRPr="004074A0">
              <w:rPr>
                <w:sz w:val="24"/>
                <w:szCs w:val="24"/>
              </w:rPr>
              <w:t>март -апрель</w:t>
            </w:r>
          </w:p>
        </w:tc>
        <w:tc>
          <w:tcPr>
            <w:tcW w:w="2552" w:type="dxa"/>
            <w:vAlign w:val="center"/>
          </w:tcPr>
          <w:p w:rsidR="00AD627B" w:rsidRPr="004074A0" w:rsidRDefault="00AD627B" w:rsidP="002631FB">
            <w:pPr>
              <w:jc w:val="center"/>
              <w:rPr>
                <w:sz w:val="24"/>
                <w:szCs w:val="24"/>
              </w:rPr>
            </w:pPr>
            <w:r w:rsidRPr="004074A0">
              <w:rPr>
                <w:sz w:val="24"/>
                <w:szCs w:val="24"/>
              </w:rPr>
              <w:t>Министерство труда и занятости Иркутской области</w:t>
            </w:r>
          </w:p>
        </w:tc>
        <w:tc>
          <w:tcPr>
            <w:tcW w:w="2044" w:type="dxa"/>
            <w:vAlign w:val="center"/>
          </w:tcPr>
          <w:p w:rsidR="00AD627B" w:rsidRPr="004074A0" w:rsidRDefault="00AD627B" w:rsidP="002631FB">
            <w:pPr>
              <w:jc w:val="center"/>
              <w:rPr>
                <w:sz w:val="24"/>
                <w:szCs w:val="24"/>
              </w:rPr>
            </w:pPr>
            <w:r w:rsidRPr="004074A0">
              <w:rPr>
                <w:sz w:val="24"/>
                <w:szCs w:val="24"/>
              </w:rPr>
              <w:t>Главный специалист по охране труда управления экономики и труда</w:t>
            </w:r>
          </w:p>
        </w:tc>
      </w:tr>
      <w:tr w:rsidR="00AD627B" w:rsidRPr="004074A0" w:rsidTr="002631FB">
        <w:tc>
          <w:tcPr>
            <w:tcW w:w="648" w:type="dxa"/>
            <w:vAlign w:val="center"/>
          </w:tcPr>
          <w:p w:rsidR="00AD627B" w:rsidRPr="004074A0" w:rsidRDefault="00AD627B" w:rsidP="002631FB">
            <w:pPr>
              <w:jc w:val="center"/>
              <w:rPr>
                <w:sz w:val="24"/>
                <w:szCs w:val="24"/>
              </w:rPr>
            </w:pPr>
            <w:r w:rsidRPr="004074A0">
              <w:rPr>
                <w:sz w:val="24"/>
                <w:szCs w:val="24"/>
              </w:rPr>
              <w:t>5</w:t>
            </w:r>
          </w:p>
        </w:tc>
        <w:tc>
          <w:tcPr>
            <w:tcW w:w="3420" w:type="dxa"/>
            <w:vAlign w:val="center"/>
          </w:tcPr>
          <w:p w:rsidR="00AD627B" w:rsidRPr="004074A0" w:rsidRDefault="00AD627B" w:rsidP="002631FB">
            <w:pPr>
              <w:jc w:val="center"/>
              <w:rPr>
                <w:sz w:val="24"/>
                <w:szCs w:val="24"/>
              </w:rPr>
            </w:pPr>
            <w:r w:rsidRPr="004074A0">
              <w:rPr>
                <w:sz w:val="24"/>
                <w:szCs w:val="24"/>
              </w:rPr>
              <w:t>Участие в торжественном мероприятии по награждению победителей областного конкурса на лучшую организацию работы по охране труда среди организаций и муниципальных образований области по итогам 2013 года</w:t>
            </w:r>
          </w:p>
        </w:tc>
        <w:tc>
          <w:tcPr>
            <w:tcW w:w="1259" w:type="dxa"/>
            <w:vAlign w:val="center"/>
          </w:tcPr>
          <w:p w:rsidR="00AD627B" w:rsidRPr="004074A0" w:rsidRDefault="00AD627B" w:rsidP="002631FB">
            <w:pPr>
              <w:jc w:val="center"/>
              <w:rPr>
                <w:sz w:val="24"/>
                <w:szCs w:val="24"/>
              </w:rPr>
            </w:pPr>
            <w:r w:rsidRPr="004074A0">
              <w:rPr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AD627B" w:rsidRPr="004074A0" w:rsidRDefault="00AD627B" w:rsidP="002631FB">
            <w:pPr>
              <w:jc w:val="center"/>
              <w:rPr>
                <w:sz w:val="24"/>
                <w:szCs w:val="24"/>
              </w:rPr>
            </w:pPr>
            <w:r w:rsidRPr="004074A0">
              <w:rPr>
                <w:sz w:val="24"/>
                <w:szCs w:val="24"/>
              </w:rPr>
              <w:t>г. Иркутск, ул. Ленина 1а, губернаторский зал</w:t>
            </w:r>
          </w:p>
        </w:tc>
        <w:tc>
          <w:tcPr>
            <w:tcW w:w="2044" w:type="dxa"/>
            <w:vAlign w:val="center"/>
          </w:tcPr>
          <w:p w:rsidR="00AD627B" w:rsidRPr="004074A0" w:rsidRDefault="00AD627B" w:rsidP="002631FB">
            <w:pPr>
              <w:jc w:val="center"/>
              <w:rPr>
                <w:sz w:val="24"/>
                <w:szCs w:val="24"/>
              </w:rPr>
            </w:pPr>
            <w:r w:rsidRPr="004074A0">
              <w:rPr>
                <w:sz w:val="24"/>
                <w:szCs w:val="24"/>
              </w:rPr>
              <w:t>Главный специалист по охране труда управления экономики и труда</w:t>
            </w:r>
          </w:p>
        </w:tc>
      </w:tr>
      <w:tr w:rsidR="00AD627B" w:rsidRPr="004074A0" w:rsidTr="002631FB">
        <w:tc>
          <w:tcPr>
            <w:tcW w:w="648" w:type="dxa"/>
            <w:vAlign w:val="center"/>
          </w:tcPr>
          <w:p w:rsidR="00AD627B" w:rsidRPr="004074A0" w:rsidRDefault="00AD627B" w:rsidP="002631FB">
            <w:pPr>
              <w:jc w:val="center"/>
              <w:rPr>
                <w:sz w:val="24"/>
                <w:szCs w:val="24"/>
              </w:rPr>
            </w:pPr>
            <w:r w:rsidRPr="004074A0">
              <w:rPr>
                <w:sz w:val="24"/>
                <w:szCs w:val="24"/>
              </w:rPr>
              <w:t>6</w:t>
            </w:r>
          </w:p>
        </w:tc>
        <w:tc>
          <w:tcPr>
            <w:tcW w:w="3420" w:type="dxa"/>
            <w:vAlign w:val="center"/>
          </w:tcPr>
          <w:p w:rsidR="00AD627B" w:rsidRPr="004074A0" w:rsidRDefault="00AD627B" w:rsidP="002631FB">
            <w:pPr>
              <w:jc w:val="center"/>
              <w:rPr>
                <w:sz w:val="24"/>
                <w:szCs w:val="24"/>
              </w:rPr>
            </w:pPr>
            <w:r w:rsidRPr="004074A0">
              <w:rPr>
                <w:sz w:val="24"/>
                <w:szCs w:val="24"/>
              </w:rPr>
              <w:t>Совещание - семинар с руководителями и  специалистами служб охраны труда района, посвященный Дню охраны труда</w:t>
            </w:r>
          </w:p>
        </w:tc>
        <w:tc>
          <w:tcPr>
            <w:tcW w:w="1259" w:type="dxa"/>
            <w:vAlign w:val="center"/>
          </w:tcPr>
          <w:p w:rsidR="00AD627B" w:rsidRPr="004074A0" w:rsidRDefault="00AD627B" w:rsidP="002631FB">
            <w:pPr>
              <w:jc w:val="center"/>
              <w:rPr>
                <w:sz w:val="24"/>
                <w:szCs w:val="24"/>
              </w:rPr>
            </w:pPr>
            <w:r w:rsidRPr="004074A0">
              <w:rPr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AD627B" w:rsidRPr="004074A0" w:rsidRDefault="00AD627B" w:rsidP="002631FB">
            <w:pPr>
              <w:jc w:val="center"/>
              <w:rPr>
                <w:sz w:val="24"/>
                <w:szCs w:val="24"/>
              </w:rPr>
            </w:pPr>
            <w:r w:rsidRPr="004074A0">
              <w:rPr>
                <w:sz w:val="24"/>
                <w:szCs w:val="24"/>
              </w:rPr>
              <w:t>Администрация МО «Жигаловский район»</w:t>
            </w:r>
          </w:p>
        </w:tc>
        <w:tc>
          <w:tcPr>
            <w:tcW w:w="2044" w:type="dxa"/>
            <w:vAlign w:val="center"/>
          </w:tcPr>
          <w:p w:rsidR="00AD627B" w:rsidRPr="004074A0" w:rsidRDefault="00AD627B" w:rsidP="002631FB">
            <w:pPr>
              <w:jc w:val="center"/>
              <w:rPr>
                <w:sz w:val="24"/>
                <w:szCs w:val="24"/>
              </w:rPr>
            </w:pPr>
            <w:r w:rsidRPr="004074A0">
              <w:rPr>
                <w:sz w:val="24"/>
                <w:szCs w:val="24"/>
              </w:rPr>
              <w:t>Главный специалист по охране труда управления экономики и труда</w:t>
            </w:r>
          </w:p>
        </w:tc>
      </w:tr>
      <w:tr w:rsidR="00AD627B" w:rsidRPr="004074A0" w:rsidTr="002631FB">
        <w:tc>
          <w:tcPr>
            <w:tcW w:w="648" w:type="dxa"/>
            <w:vAlign w:val="center"/>
          </w:tcPr>
          <w:p w:rsidR="00AD627B" w:rsidRPr="004074A0" w:rsidRDefault="00AD627B" w:rsidP="002631FB">
            <w:pPr>
              <w:jc w:val="center"/>
              <w:rPr>
                <w:sz w:val="24"/>
                <w:szCs w:val="24"/>
              </w:rPr>
            </w:pPr>
            <w:r w:rsidRPr="004074A0">
              <w:rPr>
                <w:sz w:val="24"/>
                <w:szCs w:val="24"/>
              </w:rPr>
              <w:t>7</w:t>
            </w:r>
          </w:p>
        </w:tc>
        <w:tc>
          <w:tcPr>
            <w:tcW w:w="3420" w:type="dxa"/>
            <w:vAlign w:val="center"/>
          </w:tcPr>
          <w:p w:rsidR="00AD627B" w:rsidRPr="004074A0" w:rsidRDefault="00AD627B" w:rsidP="002631FB">
            <w:pPr>
              <w:jc w:val="center"/>
              <w:rPr>
                <w:sz w:val="24"/>
                <w:szCs w:val="24"/>
              </w:rPr>
            </w:pPr>
            <w:r w:rsidRPr="004074A0">
              <w:rPr>
                <w:sz w:val="24"/>
                <w:szCs w:val="24"/>
              </w:rPr>
              <w:t>Организация обучения по электробезопасности руководителей и специалистов учреждений и организаций района, с присвоением группы доступа</w:t>
            </w:r>
          </w:p>
        </w:tc>
        <w:tc>
          <w:tcPr>
            <w:tcW w:w="1259" w:type="dxa"/>
            <w:vAlign w:val="center"/>
          </w:tcPr>
          <w:p w:rsidR="00AD627B" w:rsidRPr="004074A0" w:rsidRDefault="00AD627B" w:rsidP="002631FB">
            <w:pPr>
              <w:jc w:val="center"/>
              <w:rPr>
                <w:sz w:val="24"/>
                <w:szCs w:val="24"/>
              </w:rPr>
            </w:pPr>
            <w:r w:rsidRPr="004074A0">
              <w:rPr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vAlign w:val="center"/>
          </w:tcPr>
          <w:p w:rsidR="00AD627B" w:rsidRPr="004074A0" w:rsidRDefault="00AD627B" w:rsidP="002631FB">
            <w:pPr>
              <w:jc w:val="center"/>
              <w:rPr>
                <w:sz w:val="24"/>
                <w:szCs w:val="24"/>
              </w:rPr>
            </w:pPr>
            <w:r w:rsidRPr="004074A0">
              <w:rPr>
                <w:sz w:val="24"/>
                <w:szCs w:val="24"/>
              </w:rPr>
              <w:t>Администрация МО «Жигаловский район»</w:t>
            </w:r>
          </w:p>
        </w:tc>
        <w:tc>
          <w:tcPr>
            <w:tcW w:w="2044" w:type="dxa"/>
            <w:vAlign w:val="center"/>
          </w:tcPr>
          <w:p w:rsidR="00AD627B" w:rsidRPr="004074A0" w:rsidRDefault="00AD627B" w:rsidP="002631FB">
            <w:pPr>
              <w:jc w:val="center"/>
              <w:rPr>
                <w:sz w:val="24"/>
                <w:szCs w:val="24"/>
              </w:rPr>
            </w:pPr>
            <w:r w:rsidRPr="004074A0">
              <w:rPr>
                <w:sz w:val="24"/>
                <w:szCs w:val="24"/>
              </w:rPr>
              <w:t>Главный специалист по охране труда управления экономики и труда</w:t>
            </w:r>
          </w:p>
        </w:tc>
      </w:tr>
      <w:tr w:rsidR="00AD627B" w:rsidRPr="004074A0" w:rsidTr="002631FB">
        <w:tc>
          <w:tcPr>
            <w:tcW w:w="648" w:type="dxa"/>
            <w:vAlign w:val="center"/>
          </w:tcPr>
          <w:p w:rsidR="00AD627B" w:rsidRPr="004074A0" w:rsidRDefault="00AD627B" w:rsidP="002631FB">
            <w:pPr>
              <w:jc w:val="center"/>
              <w:rPr>
                <w:sz w:val="24"/>
                <w:szCs w:val="24"/>
              </w:rPr>
            </w:pPr>
            <w:r w:rsidRPr="004074A0">
              <w:rPr>
                <w:sz w:val="24"/>
                <w:szCs w:val="24"/>
              </w:rPr>
              <w:t>8</w:t>
            </w:r>
          </w:p>
        </w:tc>
        <w:tc>
          <w:tcPr>
            <w:tcW w:w="3420" w:type="dxa"/>
            <w:vAlign w:val="center"/>
          </w:tcPr>
          <w:p w:rsidR="00AD627B" w:rsidRPr="004074A0" w:rsidRDefault="00AD627B" w:rsidP="002631FB">
            <w:pPr>
              <w:jc w:val="center"/>
              <w:rPr>
                <w:sz w:val="24"/>
                <w:szCs w:val="24"/>
              </w:rPr>
            </w:pPr>
            <w:r w:rsidRPr="004074A0">
              <w:rPr>
                <w:sz w:val="24"/>
                <w:szCs w:val="24"/>
              </w:rPr>
              <w:t>Организация обучения по охране труда руководителей и специалистов учреждений и организаций расположенных на территории МО «Жигаловский район»</w:t>
            </w:r>
          </w:p>
        </w:tc>
        <w:tc>
          <w:tcPr>
            <w:tcW w:w="1259" w:type="dxa"/>
            <w:vAlign w:val="center"/>
          </w:tcPr>
          <w:p w:rsidR="00AD627B" w:rsidRPr="004074A0" w:rsidRDefault="00AD627B" w:rsidP="002631FB">
            <w:pPr>
              <w:jc w:val="center"/>
              <w:rPr>
                <w:sz w:val="24"/>
                <w:szCs w:val="24"/>
              </w:rPr>
            </w:pPr>
            <w:r w:rsidRPr="004074A0">
              <w:rPr>
                <w:sz w:val="24"/>
                <w:szCs w:val="24"/>
              </w:rPr>
              <w:t>Март,</w:t>
            </w:r>
          </w:p>
          <w:p w:rsidR="00AD627B" w:rsidRPr="004074A0" w:rsidRDefault="00AD627B" w:rsidP="002631FB">
            <w:pPr>
              <w:jc w:val="center"/>
              <w:rPr>
                <w:sz w:val="24"/>
                <w:szCs w:val="24"/>
              </w:rPr>
            </w:pPr>
            <w:r w:rsidRPr="004074A0">
              <w:rPr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AD627B" w:rsidRPr="004074A0" w:rsidRDefault="00AD627B" w:rsidP="002631FB">
            <w:pPr>
              <w:jc w:val="center"/>
              <w:rPr>
                <w:sz w:val="24"/>
                <w:szCs w:val="24"/>
              </w:rPr>
            </w:pPr>
            <w:r w:rsidRPr="004074A0">
              <w:rPr>
                <w:sz w:val="24"/>
                <w:szCs w:val="24"/>
              </w:rPr>
              <w:t>Администрация МО «Жигаловский район»</w:t>
            </w:r>
          </w:p>
        </w:tc>
        <w:tc>
          <w:tcPr>
            <w:tcW w:w="2044" w:type="dxa"/>
            <w:vAlign w:val="center"/>
          </w:tcPr>
          <w:p w:rsidR="00AD627B" w:rsidRPr="004074A0" w:rsidRDefault="00AD627B" w:rsidP="002631FB">
            <w:pPr>
              <w:jc w:val="center"/>
              <w:rPr>
                <w:sz w:val="24"/>
                <w:szCs w:val="24"/>
              </w:rPr>
            </w:pPr>
            <w:r w:rsidRPr="004074A0">
              <w:rPr>
                <w:sz w:val="24"/>
                <w:szCs w:val="24"/>
              </w:rPr>
              <w:t>Главный специалист по охране труда управления экономики и труда</w:t>
            </w:r>
          </w:p>
        </w:tc>
      </w:tr>
    </w:tbl>
    <w:p w:rsidR="00AD627B" w:rsidRDefault="00AD627B" w:rsidP="00A77D1E">
      <w:pPr>
        <w:jc w:val="both"/>
        <w:rPr>
          <w:sz w:val="24"/>
          <w:szCs w:val="24"/>
        </w:rPr>
      </w:pPr>
    </w:p>
    <w:p w:rsidR="00AD627B" w:rsidRDefault="00AD627B" w:rsidP="00A77D1E">
      <w:pPr>
        <w:jc w:val="both"/>
        <w:rPr>
          <w:sz w:val="24"/>
          <w:szCs w:val="24"/>
        </w:rPr>
      </w:pPr>
    </w:p>
    <w:p w:rsidR="00AD627B" w:rsidRPr="004074A0" w:rsidRDefault="00AD627B" w:rsidP="00A77D1E">
      <w:pPr>
        <w:jc w:val="both"/>
        <w:rPr>
          <w:sz w:val="24"/>
          <w:szCs w:val="24"/>
        </w:rPr>
      </w:pPr>
      <w:r w:rsidRPr="004074A0">
        <w:rPr>
          <w:sz w:val="24"/>
          <w:szCs w:val="24"/>
        </w:rPr>
        <w:t>Начальник управления экономики</w:t>
      </w:r>
    </w:p>
    <w:p w:rsidR="00AD627B" w:rsidRPr="004074A0" w:rsidRDefault="00AD627B" w:rsidP="00A77D1E">
      <w:pPr>
        <w:jc w:val="both"/>
        <w:rPr>
          <w:sz w:val="24"/>
          <w:szCs w:val="24"/>
        </w:rPr>
      </w:pPr>
      <w:r w:rsidRPr="004074A0">
        <w:rPr>
          <w:sz w:val="24"/>
          <w:szCs w:val="24"/>
        </w:rPr>
        <w:t>и труда администрации муниципального</w:t>
      </w:r>
    </w:p>
    <w:p w:rsidR="00AD627B" w:rsidRPr="004074A0" w:rsidRDefault="00AD627B" w:rsidP="00A77D1E">
      <w:pPr>
        <w:jc w:val="both"/>
        <w:rPr>
          <w:sz w:val="24"/>
          <w:szCs w:val="24"/>
        </w:rPr>
      </w:pPr>
      <w:r w:rsidRPr="004074A0">
        <w:rPr>
          <w:sz w:val="24"/>
          <w:szCs w:val="24"/>
        </w:rPr>
        <w:t>образования «Жигаловский район»                                                              Г.А.Басурманова</w:t>
      </w:r>
    </w:p>
    <w:p w:rsidR="00AD627B" w:rsidRPr="004074A0" w:rsidRDefault="00AD627B">
      <w:pPr>
        <w:rPr>
          <w:sz w:val="24"/>
          <w:szCs w:val="24"/>
        </w:rPr>
      </w:pPr>
    </w:p>
    <w:sectPr w:rsidR="00AD627B" w:rsidRPr="004074A0" w:rsidSect="00DC305B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BF0"/>
    <w:rsid w:val="00003AFA"/>
    <w:rsid w:val="00005981"/>
    <w:rsid w:val="00006350"/>
    <w:rsid w:val="00006E7E"/>
    <w:rsid w:val="0000758B"/>
    <w:rsid w:val="00011D44"/>
    <w:rsid w:val="00020146"/>
    <w:rsid w:val="00023763"/>
    <w:rsid w:val="000309AC"/>
    <w:rsid w:val="000331B9"/>
    <w:rsid w:val="00033571"/>
    <w:rsid w:val="0004296B"/>
    <w:rsid w:val="000432CD"/>
    <w:rsid w:val="000470BB"/>
    <w:rsid w:val="00047C31"/>
    <w:rsid w:val="00051FEC"/>
    <w:rsid w:val="000521AE"/>
    <w:rsid w:val="00055062"/>
    <w:rsid w:val="0005675B"/>
    <w:rsid w:val="00056859"/>
    <w:rsid w:val="0006196F"/>
    <w:rsid w:val="00062567"/>
    <w:rsid w:val="00063C42"/>
    <w:rsid w:val="0006454B"/>
    <w:rsid w:val="0006538C"/>
    <w:rsid w:val="00073D6D"/>
    <w:rsid w:val="000768CE"/>
    <w:rsid w:val="00086142"/>
    <w:rsid w:val="00086373"/>
    <w:rsid w:val="000912CE"/>
    <w:rsid w:val="00091862"/>
    <w:rsid w:val="000933ED"/>
    <w:rsid w:val="000A0621"/>
    <w:rsid w:val="000A41AF"/>
    <w:rsid w:val="000A73D9"/>
    <w:rsid w:val="000B3326"/>
    <w:rsid w:val="000B3671"/>
    <w:rsid w:val="000B38D6"/>
    <w:rsid w:val="000B5014"/>
    <w:rsid w:val="000B5819"/>
    <w:rsid w:val="000B7C78"/>
    <w:rsid w:val="000C238D"/>
    <w:rsid w:val="000D3F3B"/>
    <w:rsid w:val="000E0D48"/>
    <w:rsid w:val="000F31DA"/>
    <w:rsid w:val="000F48B0"/>
    <w:rsid w:val="00102BE9"/>
    <w:rsid w:val="001220FD"/>
    <w:rsid w:val="001229DD"/>
    <w:rsid w:val="00124533"/>
    <w:rsid w:val="001316E0"/>
    <w:rsid w:val="00134C84"/>
    <w:rsid w:val="00134ECD"/>
    <w:rsid w:val="0013548D"/>
    <w:rsid w:val="001356BB"/>
    <w:rsid w:val="001366B5"/>
    <w:rsid w:val="00140095"/>
    <w:rsid w:val="00143B2F"/>
    <w:rsid w:val="0014567D"/>
    <w:rsid w:val="001470DA"/>
    <w:rsid w:val="00150E45"/>
    <w:rsid w:val="00151695"/>
    <w:rsid w:val="00151E77"/>
    <w:rsid w:val="00154A0C"/>
    <w:rsid w:val="001575FC"/>
    <w:rsid w:val="00162DC8"/>
    <w:rsid w:val="0016532D"/>
    <w:rsid w:val="00167136"/>
    <w:rsid w:val="0016756D"/>
    <w:rsid w:val="00170A81"/>
    <w:rsid w:val="00170B1E"/>
    <w:rsid w:val="00174937"/>
    <w:rsid w:val="00175087"/>
    <w:rsid w:val="00177182"/>
    <w:rsid w:val="0017798D"/>
    <w:rsid w:val="001779B0"/>
    <w:rsid w:val="001811C9"/>
    <w:rsid w:val="0018195E"/>
    <w:rsid w:val="0018356A"/>
    <w:rsid w:val="001835BE"/>
    <w:rsid w:val="00183D8D"/>
    <w:rsid w:val="0018411A"/>
    <w:rsid w:val="001843D6"/>
    <w:rsid w:val="00187579"/>
    <w:rsid w:val="001910D2"/>
    <w:rsid w:val="001916B4"/>
    <w:rsid w:val="001955F4"/>
    <w:rsid w:val="001A312E"/>
    <w:rsid w:val="001B5715"/>
    <w:rsid w:val="001B5AD3"/>
    <w:rsid w:val="001C7A69"/>
    <w:rsid w:val="001D0AE7"/>
    <w:rsid w:val="001D0E1D"/>
    <w:rsid w:val="001D54D3"/>
    <w:rsid w:val="001D6BFD"/>
    <w:rsid w:val="001D6EB0"/>
    <w:rsid w:val="001E034D"/>
    <w:rsid w:val="001E2661"/>
    <w:rsid w:val="001E33FC"/>
    <w:rsid w:val="001E7E44"/>
    <w:rsid w:val="001F00D9"/>
    <w:rsid w:val="001F0A55"/>
    <w:rsid w:val="001F42A8"/>
    <w:rsid w:val="00203B11"/>
    <w:rsid w:val="0020443E"/>
    <w:rsid w:val="0020672A"/>
    <w:rsid w:val="00221B10"/>
    <w:rsid w:val="00223968"/>
    <w:rsid w:val="002241E9"/>
    <w:rsid w:val="0022608C"/>
    <w:rsid w:val="00232DF5"/>
    <w:rsid w:val="00245166"/>
    <w:rsid w:val="00246613"/>
    <w:rsid w:val="002631FB"/>
    <w:rsid w:val="00274241"/>
    <w:rsid w:val="00277B68"/>
    <w:rsid w:val="00280E5A"/>
    <w:rsid w:val="0028140C"/>
    <w:rsid w:val="00284959"/>
    <w:rsid w:val="002912FB"/>
    <w:rsid w:val="002963F3"/>
    <w:rsid w:val="002965A0"/>
    <w:rsid w:val="00296CE1"/>
    <w:rsid w:val="0029720D"/>
    <w:rsid w:val="002A1F7B"/>
    <w:rsid w:val="002A37AB"/>
    <w:rsid w:val="002A46CD"/>
    <w:rsid w:val="002B5EE6"/>
    <w:rsid w:val="002B6327"/>
    <w:rsid w:val="002C0461"/>
    <w:rsid w:val="002C25D5"/>
    <w:rsid w:val="002C31DC"/>
    <w:rsid w:val="002C32EB"/>
    <w:rsid w:val="002C39B2"/>
    <w:rsid w:val="002C706D"/>
    <w:rsid w:val="002D53E0"/>
    <w:rsid w:val="002D7455"/>
    <w:rsid w:val="002E215E"/>
    <w:rsid w:val="002E2AFF"/>
    <w:rsid w:val="002E348D"/>
    <w:rsid w:val="002E3C38"/>
    <w:rsid w:val="002F4DBD"/>
    <w:rsid w:val="0030378A"/>
    <w:rsid w:val="00303A33"/>
    <w:rsid w:val="00303B0B"/>
    <w:rsid w:val="0030404F"/>
    <w:rsid w:val="003042D9"/>
    <w:rsid w:val="0030535D"/>
    <w:rsid w:val="0030663D"/>
    <w:rsid w:val="003165DA"/>
    <w:rsid w:val="003178BA"/>
    <w:rsid w:val="00322CC9"/>
    <w:rsid w:val="00327179"/>
    <w:rsid w:val="003301E6"/>
    <w:rsid w:val="003324BA"/>
    <w:rsid w:val="0033402C"/>
    <w:rsid w:val="0033523A"/>
    <w:rsid w:val="00336F86"/>
    <w:rsid w:val="00337590"/>
    <w:rsid w:val="00341519"/>
    <w:rsid w:val="0034158C"/>
    <w:rsid w:val="00342AAE"/>
    <w:rsid w:val="00350F7B"/>
    <w:rsid w:val="00355A9D"/>
    <w:rsid w:val="003637AC"/>
    <w:rsid w:val="00364F59"/>
    <w:rsid w:val="00372B74"/>
    <w:rsid w:val="00372C8D"/>
    <w:rsid w:val="0037328B"/>
    <w:rsid w:val="00376E6F"/>
    <w:rsid w:val="00382334"/>
    <w:rsid w:val="00382768"/>
    <w:rsid w:val="00390CA6"/>
    <w:rsid w:val="00390E38"/>
    <w:rsid w:val="003916EE"/>
    <w:rsid w:val="00393071"/>
    <w:rsid w:val="00393CC8"/>
    <w:rsid w:val="00394825"/>
    <w:rsid w:val="003A3682"/>
    <w:rsid w:val="003A4186"/>
    <w:rsid w:val="003A4D07"/>
    <w:rsid w:val="003B37B1"/>
    <w:rsid w:val="003B47E4"/>
    <w:rsid w:val="003B5475"/>
    <w:rsid w:val="003B711E"/>
    <w:rsid w:val="003C5E7A"/>
    <w:rsid w:val="003C60AE"/>
    <w:rsid w:val="003C7881"/>
    <w:rsid w:val="003D181D"/>
    <w:rsid w:val="003D32C1"/>
    <w:rsid w:val="003D3F13"/>
    <w:rsid w:val="003D7602"/>
    <w:rsid w:val="003E539D"/>
    <w:rsid w:val="003F0A14"/>
    <w:rsid w:val="003F4A92"/>
    <w:rsid w:val="003F606B"/>
    <w:rsid w:val="003F7F79"/>
    <w:rsid w:val="0040249D"/>
    <w:rsid w:val="00406C09"/>
    <w:rsid w:val="00406F55"/>
    <w:rsid w:val="004074A0"/>
    <w:rsid w:val="00410DA7"/>
    <w:rsid w:val="00415B72"/>
    <w:rsid w:val="004160A5"/>
    <w:rsid w:val="004241BF"/>
    <w:rsid w:val="004349D5"/>
    <w:rsid w:val="004364A9"/>
    <w:rsid w:val="004365D6"/>
    <w:rsid w:val="00440616"/>
    <w:rsid w:val="00442B0F"/>
    <w:rsid w:val="00445B20"/>
    <w:rsid w:val="00450314"/>
    <w:rsid w:val="00450430"/>
    <w:rsid w:val="00451F1D"/>
    <w:rsid w:val="00453646"/>
    <w:rsid w:val="00453901"/>
    <w:rsid w:val="0045472E"/>
    <w:rsid w:val="00455A85"/>
    <w:rsid w:val="00475483"/>
    <w:rsid w:val="004769A7"/>
    <w:rsid w:val="00477FA3"/>
    <w:rsid w:val="00483DA4"/>
    <w:rsid w:val="00483E75"/>
    <w:rsid w:val="00486615"/>
    <w:rsid w:val="004870FA"/>
    <w:rsid w:val="00493250"/>
    <w:rsid w:val="004A6C31"/>
    <w:rsid w:val="004B2296"/>
    <w:rsid w:val="004B2AEA"/>
    <w:rsid w:val="004B338B"/>
    <w:rsid w:val="004B5B8C"/>
    <w:rsid w:val="004C0548"/>
    <w:rsid w:val="004C55AC"/>
    <w:rsid w:val="004C567C"/>
    <w:rsid w:val="004C57FB"/>
    <w:rsid w:val="004C6E03"/>
    <w:rsid w:val="004D26F4"/>
    <w:rsid w:val="004E1C88"/>
    <w:rsid w:val="004E6765"/>
    <w:rsid w:val="004F0DD4"/>
    <w:rsid w:val="004F1831"/>
    <w:rsid w:val="004F1A9B"/>
    <w:rsid w:val="0050192D"/>
    <w:rsid w:val="00506C6B"/>
    <w:rsid w:val="0051094C"/>
    <w:rsid w:val="00513120"/>
    <w:rsid w:val="00517AD6"/>
    <w:rsid w:val="005204AA"/>
    <w:rsid w:val="0052070B"/>
    <w:rsid w:val="005212AE"/>
    <w:rsid w:val="005308DC"/>
    <w:rsid w:val="00531AE8"/>
    <w:rsid w:val="00537823"/>
    <w:rsid w:val="0054483F"/>
    <w:rsid w:val="00547CA2"/>
    <w:rsid w:val="0055453C"/>
    <w:rsid w:val="00554F69"/>
    <w:rsid w:val="005554A4"/>
    <w:rsid w:val="00560F2B"/>
    <w:rsid w:val="00562766"/>
    <w:rsid w:val="00563FDA"/>
    <w:rsid w:val="00564166"/>
    <w:rsid w:val="005669FD"/>
    <w:rsid w:val="00574732"/>
    <w:rsid w:val="0058339D"/>
    <w:rsid w:val="00583D03"/>
    <w:rsid w:val="00584523"/>
    <w:rsid w:val="00587144"/>
    <w:rsid w:val="005901DD"/>
    <w:rsid w:val="005922A7"/>
    <w:rsid w:val="00592302"/>
    <w:rsid w:val="00594EC4"/>
    <w:rsid w:val="00597839"/>
    <w:rsid w:val="005A1B9E"/>
    <w:rsid w:val="005A2424"/>
    <w:rsid w:val="005A7C31"/>
    <w:rsid w:val="005B427D"/>
    <w:rsid w:val="005B5A6B"/>
    <w:rsid w:val="005C0413"/>
    <w:rsid w:val="005C224B"/>
    <w:rsid w:val="005C23ED"/>
    <w:rsid w:val="005C24C6"/>
    <w:rsid w:val="005C4DDD"/>
    <w:rsid w:val="005C6083"/>
    <w:rsid w:val="005C7891"/>
    <w:rsid w:val="005D1039"/>
    <w:rsid w:val="005D2580"/>
    <w:rsid w:val="005D3361"/>
    <w:rsid w:val="005D73CB"/>
    <w:rsid w:val="005E74BD"/>
    <w:rsid w:val="005F0AD5"/>
    <w:rsid w:val="005F7FA4"/>
    <w:rsid w:val="006001B6"/>
    <w:rsid w:val="00600CAB"/>
    <w:rsid w:val="006011FE"/>
    <w:rsid w:val="006017F0"/>
    <w:rsid w:val="0061025D"/>
    <w:rsid w:val="00615A15"/>
    <w:rsid w:val="00622EAE"/>
    <w:rsid w:val="00630193"/>
    <w:rsid w:val="006306F3"/>
    <w:rsid w:val="00637EB8"/>
    <w:rsid w:val="006444A1"/>
    <w:rsid w:val="00644C7C"/>
    <w:rsid w:val="0065552F"/>
    <w:rsid w:val="00656438"/>
    <w:rsid w:val="00660335"/>
    <w:rsid w:val="006701AD"/>
    <w:rsid w:val="00670AF0"/>
    <w:rsid w:val="006721D0"/>
    <w:rsid w:val="00676585"/>
    <w:rsid w:val="006779D9"/>
    <w:rsid w:val="00680783"/>
    <w:rsid w:val="00682618"/>
    <w:rsid w:val="00683623"/>
    <w:rsid w:val="00684B38"/>
    <w:rsid w:val="006918D7"/>
    <w:rsid w:val="006922E0"/>
    <w:rsid w:val="00694318"/>
    <w:rsid w:val="006972EB"/>
    <w:rsid w:val="006A25A0"/>
    <w:rsid w:val="006A3140"/>
    <w:rsid w:val="006A519E"/>
    <w:rsid w:val="006A53BD"/>
    <w:rsid w:val="006B00A7"/>
    <w:rsid w:val="006B1B13"/>
    <w:rsid w:val="006B3DF3"/>
    <w:rsid w:val="006B5548"/>
    <w:rsid w:val="006B57B6"/>
    <w:rsid w:val="006B74F3"/>
    <w:rsid w:val="006B7DAA"/>
    <w:rsid w:val="006C1C49"/>
    <w:rsid w:val="006C3295"/>
    <w:rsid w:val="006D4F68"/>
    <w:rsid w:val="006E0A29"/>
    <w:rsid w:val="006E521A"/>
    <w:rsid w:val="006F7928"/>
    <w:rsid w:val="00701AC7"/>
    <w:rsid w:val="00706757"/>
    <w:rsid w:val="00710C99"/>
    <w:rsid w:val="007143BA"/>
    <w:rsid w:val="007237F9"/>
    <w:rsid w:val="00723F30"/>
    <w:rsid w:val="007266CB"/>
    <w:rsid w:val="00727672"/>
    <w:rsid w:val="00731AFE"/>
    <w:rsid w:val="00735D25"/>
    <w:rsid w:val="007374BF"/>
    <w:rsid w:val="00751216"/>
    <w:rsid w:val="00756ED2"/>
    <w:rsid w:val="00757489"/>
    <w:rsid w:val="00757AF4"/>
    <w:rsid w:val="00761856"/>
    <w:rsid w:val="0076269B"/>
    <w:rsid w:val="00762E85"/>
    <w:rsid w:val="00763C0C"/>
    <w:rsid w:val="007649BC"/>
    <w:rsid w:val="00766807"/>
    <w:rsid w:val="00777558"/>
    <w:rsid w:val="007861DF"/>
    <w:rsid w:val="00786881"/>
    <w:rsid w:val="00797CD9"/>
    <w:rsid w:val="007A4E26"/>
    <w:rsid w:val="007B087D"/>
    <w:rsid w:val="007C252D"/>
    <w:rsid w:val="007C3A10"/>
    <w:rsid w:val="007D68BD"/>
    <w:rsid w:val="007D6E67"/>
    <w:rsid w:val="007E5BB2"/>
    <w:rsid w:val="007F0E74"/>
    <w:rsid w:val="007F397E"/>
    <w:rsid w:val="007F53C5"/>
    <w:rsid w:val="00804F15"/>
    <w:rsid w:val="00806B37"/>
    <w:rsid w:val="0080774E"/>
    <w:rsid w:val="008245B1"/>
    <w:rsid w:val="008267AA"/>
    <w:rsid w:val="008322B4"/>
    <w:rsid w:val="00837753"/>
    <w:rsid w:val="0084178F"/>
    <w:rsid w:val="008521AF"/>
    <w:rsid w:val="00864294"/>
    <w:rsid w:val="00870DC4"/>
    <w:rsid w:val="0088194F"/>
    <w:rsid w:val="008A7C08"/>
    <w:rsid w:val="008B00FE"/>
    <w:rsid w:val="008B1FEE"/>
    <w:rsid w:val="008B3518"/>
    <w:rsid w:val="008B460D"/>
    <w:rsid w:val="008D0FC6"/>
    <w:rsid w:val="008D2AA3"/>
    <w:rsid w:val="008D6217"/>
    <w:rsid w:val="008D7A82"/>
    <w:rsid w:val="008E0692"/>
    <w:rsid w:val="008E3B30"/>
    <w:rsid w:val="008E42A2"/>
    <w:rsid w:val="008E5349"/>
    <w:rsid w:val="008E6612"/>
    <w:rsid w:val="008F42E6"/>
    <w:rsid w:val="0090109D"/>
    <w:rsid w:val="0090271D"/>
    <w:rsid w:val="009068C4"/>
    <w:rsid w:val="009076CA"/>
    <w:rsid w:val="0092493E"/>
    <w:rsid w:val="00924E02"/>
    <w:rsid w:val="009269D1"/>
    <w:rsid w:val="009276A6"/>
    <w:rsid w:val="009308B6"/>
    <w:rsid w:val="0093137F"/>
    <w:rsid w:val="00931D8A"/>
    <w:rsid w:val="00934BC1"/>
    <w:rsid w:val="00934C4D"/>
    <w:rsid w:val="00943A84"/>
    <w:rsid w:val="00944669"/>
    <w:rsid w:val="00957874"/>
    <w:rsid w:val="00957BAF"/>
    <w:rsid w:val="00960966"/>
    <w:rsid w:val="0096181C"/>
    <w:rsid w:val="00962756"/>
    <w:rsid w:val="00967C49"/>
    <w:rsid w:val="00971484"/>
    <w:rsid w:val="00972B8A"/>
    <w:rsid w:val="009767BB"/>
    <w:rsid w:val="00977434"/>
    <w:rsid w:val="00982793"/>
    <w:rsid w:val="009831D8"/>
    <w:rsid w:val="009845DA"/>
    <w:rsid w:val="00987E7B"/>
    <w:rsid w:val="00990970"/>
    <w:rsid w:val="00990C78"/>
    <w:rsid w:val="009A19E2"/>
    <w:rsid w:val="009B24BA"/>
    <w:rsid w:val="009C02F2"/>
    <w:rsid w:val="009C0313"/>
    <w:rsid w:val="009C0B8B"/>
    <w:rsid w:val="009C6A8B"/>
    <w:rsid w:val="009C7A71"/>
    <w:rsid w:val="009D0579"/>
    <w:rsid w:val="009D647F"/>
    <w:rsid w:val="009D6A5D"/>
    <w:rsid w:val="009E3982"/>
    <w:rsid w:val="009E39B4"/>
    <w:rsid w:val="009E4924"/>
    <w:rsid w:val="009E4BE9"/>
    <w:rsid w:val="009E5D22"/>
    <w:rsid w:val="009F0445"/>
    <w:rsid w:val="009F17EF"/>
    <w:rsid w:val="00A06938"/>
    <w:rsid w:val="00A1369C"/>
    <w:rsid w:val="00A16E23"/>
    <w:rsid w:val="00A1767F"/>
    <w:rsid w:val="00A24385"/>
    <w:rsid w:val="00A24A73"/>
    <w:rsid w:val="00A25BB9"/>
    <w:rsid w:val="00A34D4D"/>
    <w:rsid w:val="00A37F2F"/>
    <w:rsid w:val="00A41BB8"/>
    <w:rsid w:val="00A47DF1"/>
    <w:rsid w:val="00A52923"/>
    <w:rsid w:val="00A540D5"/>
    <w:rsid w:val="00A649BA"/>
    <w:rsid w:val="00A65247"/>
    <w:rsid w:val="00A7095A"/>
    <w:rsid w:val="00A73BFA"/>
    <w:rsid w:val="00A75976"/>
    <w:rsid w:val="00A77D1E"/>
    <w:rsid w:val="00A82719"/>
    <w:rsid w:val="00A90B4B"/>
    <w:rsid w:val="00A9526D"/>
    <w:rsid w:val="00A95CAA"/>
    <w:rsid w:val="00A972B3"/>
    <w:rsid w:val="00AA1888"/>
    <w:rsid w:val="00AA218B"/>
    <w:rsid w:val="00AB1285"/>
    <w:rsid w:val="00AB63BE"/>
    <w:rsid w:val="00AC2FA6"/>
    <w:rsid w:val="00AC42BC"/>
    <w:rsid w:val="00AD22FD"/>
    <w:rsid w:val="00AD627B"/>
    <w:rsid w:val="00AD758C"/>
    <w:rsid w:val="00AE03FF"/>
    <w:rsid w:val="00AE0C57"/>
    <w:rsid w:val="00AE255F"/>
    <w:rsid w:val="00AE2B47"/>
    <w:rsid w:val="00AE6F72"/>
    <w:rsid w:val="00AE7A64"/>
    <w:rsid w:val="00AF1161"/>
    <w:rsid w:val="00AF7D77"/>
    <w:rsid w:val="00B02FFC"/>
    <w:rsid w:val="00B074A0"/>
    <w:rsid w:val="00B13634"/>
    <w:rsid w:val="00B15798"/>
    <w:rsid w:val="00B17861"/>
    <w:rsid w:val="00B25484"/>
    <w:rsid w:val="00B31F09"/>
    <w:rsid w:val="00B3700E"/>
    <w:rsid w:val="00B431F4"/>
    <w:rsid w:val="00B462C5"/>
    <w:rsid w:val="00B511AF"/>
    <w:rsid w:val="00B52077"/>
    <w:rsid w:val="00B540B0"/>
    <w:rsid w:val="00B542E3"/>
    <w:rsid w:val="00B61091"/>
    <w:rsid w:val="00B62E74"/>
    <w:rsid w:val="00B63423"/>
    <w:rsid w:val="00B65EB3"/>
    <w:rsid w:val="00B6644E"/>
    <w:rsid w:val="00B72DAD"/>
    <w:rsid w:val="00B749CD"/>
    <w:rsid w:val="00B7659D"/>
    <w:rsid w:val="00B766F9"/>
    <w:rsid w:val="00B82D66"/>
    <w:rsid w:val="00B8522D"/>
    <w:rsid w:val="00B90DD1"/>
    <w:rsid w:val="00B923F6"/>
    <w:rsid w:val="00B97000"/>
    <w:rsid w:val="00BA0728"/>
    <w:rsid w:val="00BA24ED"/>
    <w:rsid w:val="00BA4B5B"/>
    <w:rsid w:val="00BA5C2F"/>
    <w:rsid w:val="00BA5D3F"/>
    <w:rsid w:val="00BB0138"/>
    <w:rsid w:val="00BB16C5"/>
    <w:rsid w:val="00BB4BF0"/>
    <w:rsid w:val="00BB78A2"/>
    <w:rsid w:val="00BC44EE"/>
    <w:rsid w:val="00BC7C53"/>
    <w:rsid w:val="00BD27C6"/>
    <w:rsid w:val="00BD3BB9"/>
    <w:rsid w:val="00BD62FE"/>
    <w:rsid w:val="00BD6A6B"/>
    <w:rsid w:val="00BE2918"/>
    <w:rsid w:val="00BE2972"/>
    <w:rsid w:val="00BE675A"/>
    <w:rsid w:val="00BF3791"/>
    <w:rsid w:val="00C002E4"/>
    <w:rsid w:val="00C007C7"/>
    <w:rsid w:val="00C122E9"/>
    <w:rsid w:val="00C17E92"/>
    <w:rsid w:val="00C2188D"/>
    <w:rsid w:val="00C24966"/>
    <w:rsid w:val="00C33352"/>
    <w:rsid w:val="00C33378"/>
    <w:rsid w:val="00C460A9"/>
    <w:rsid w:val="00C503DB"/>
    <w:rsid w:val="00C51D6F"/>
    <w:rsid w:val="00C575D1"/>
    <w:rsid w:val="00C631C2"/>
    <w:rsid w:val="00C6393B"/>
    <w:rsid w:val="00C65A5A"/>
    <w:rsid w:val="00C65C4C"/>
    <w:rsid w:val="00C71D56"/>
    <w:rsid w:val="00C73788"/>
    <w:rsid w:val="00C80B00"/>
    <w:rsid w:val="00C810E6"/>
    <w:rsid w:val="00C86B8A"/>
    <w:rsid w:val="00C90427"/>
    <w:rsid w:val="00C91DCB"/>
    <w:rsid w:val="00C94008"/>
    <w:rsid w:val="00C94E57"/>
    <w:rsid w:val="00C95DB3"/>
    <w:rsid w:val="00CA0250"/>
    <w:rsid w:val="00CA1F71"/>
    <w:rsid w:val="00CB4344"/>
    <w:rsid w:val="00CC0C70"/>
    <w:rsid w:val="00CC130A"/>
    <w:rsid w:val="00CC2564"/>
    <w:rsid w:val="00CC4150"/>
    <w:rsid w:val="00CD6E95"/>
    <w:rsid w:val="00CE3406"/>
    <w:rsid w:val="00CE5713"/>
    <w:rsid w:val="00CE7B12"/>
    <w:rsid w:val="00CF0917"/>
    <w:rsid w:val="00D0334B"/>
    <w:rsid w:val="00D12036"/>
    <w:rsid w:val="00D154E0"/>
    <w:rsid w:val="00D168EF"/>
    <w:rsid w:val="00D16A50"/>
    <w:rsid w:val="00D17656"/>
    <w:rsid w:val="00D22879"/>
    <w:rsid w:val="00D22CC0"/>
    <w:rsid w:val="00D3116F"/>
    <w:rsid w:val="00D312BE"/>
    <w:rsid w:val="00D31524"/>
    <w:rsid w:val="00D35B05"/>
    <w:rsid w:val="00D36DD6"/>
    <w:rsid w:val="00D4241F"/>
    <w:rsid w:val="00D4272D"/>
    <w:rsid w:val="00D44E09"/>
    <w:rsid w:val="00D45837"/>
    <w:rsid w:val="00D50BD9"/>
    <w:rsid w:val="00D53121"/>
    <w:rsid w:val="00D57A0C"/>
    <w:rsid w:val="00D70F31"/>
    <w:rsid w:val="00D72868"/>
    <w:rsid w:val="00D8062E"/>
    <w:rsid w:val="00D844A8"/>
    <w:rsid w:val="00D849FF"/>
    <w:rsid w:val="00D92196"/>
    <w:rsid w:val="00D946D7"/>
    <w:rsid w:val="00D95F5D"/>
    <w:rsid w:val="00D97DD3"/>
    <w:rsid w:val="00DA0B81"/>
    <w:rsid w:val="00DA3664"/>
    <w:rsid w:val="00DA7526"/>
    <w:rsid w:val="00DB437E"/>
    <w:rsid w:val="00DB5B00"/>
    <w:rsid w:val="00DC088E"/>
    <w:rsid w:val="00DC305B"/>
    <w:rsid w:val="00DC52D0"/>
    <w:rsid w:val="00DC77E5"/>
    <w:rsid w:val="00DC7C4E"/>
    <w:rsid w:val="00DD36A8"/>
    <w:rsid w:val="00DD370E"/>
    <w:rsid w:val="00DD6B3D"/>
    <w:rsid w:val="00DE6751"/>
    <w:rsid w:val="00DF5266"/>
    <w:rsid w:val="00DF5574"/>
    <w:rsid w:val="00DF6AB4"/>
    <w:rsid w:val="00DF7811"/>
    <w:rsid w:val="00E025DF"/>
    <w:rsid w:val="00E06076"/>
    <w:rsid w:val="00E06793"/>
    <w:rsid w:val="00E101A9"/>
    <w:rsid w:val="00E111CA"/>
    <w:rsid w:val="00E13953"/>
    <w:rsid w:val="00E13A13"/>
    <w:rsid w:val="00E145FF"/>
    <w:rsid w:val="00E14B2B"/>
    <w:rsid w:val="00E32C24"/>
    <w:rsid w:val="00E3342B"/>
    <w:rsid w:val="00E408AB"/>
    <w:rsid w:val="00E43AEF"/>
    <w:rsid w:val="00E46F47"/>
    <w:rsid w:val="00E47F14"/>
    <w:rsid w:val="00E50ED2"/>
    <w:rsid w:val="00E51A31"/>
    <w:rsid w:val="00E523D0"/>
    <w:rsid w:val="00E53CF9"/>
    <w:rsid w:val="00E5627A"/>
    <w:rsid w:val="00E62F5E"/>
    <w:rsid w:val="00E67673"/>
    <w:rsid w:val="00E67A01"/>
    <w:rsid w:val="00E70202"/>
    <w:rsid w:val="00E7123B"/>
    <w:rsid w:val="00E72C72"/>
    <w:rsid w:val="00E73694"/>
    <w:rsid w:val="00E740DC"/>
    <w:rsid w:val="00E74FA3"/>
    <w:rsid w:val="00E76CC8"/>
    <w:rsid w:val="00E770AF"/>
    <w:rsid w:val="00E77C72"/>
    <w:rsid w:val="00E83748"/>
    <w:rsid w:val="00E84125"/>
    <w:rsid w:val="00E920E0"/>
    <w:rsid w:val="00E94779"/>
    <w:rsid w:val="00E94F21"/>
    <w:rsid w:val="00EA1802"/>
    <w:rsid w:val="00EA1DD9"/>
    <w:rsid w:val="00EA4E6C"/>
    <w:rsid w:val="00EA78AE"/>
    <w:rsid w:val="00EB0167"/>
    <w:rsid w:val="00EB1136"/>
    <w:rsid w:val="00EB35B2"/>
    <w:rsid w:val="00EB6D2C"/>
    <w:rsid w:val="00EC1B75"/>
    <w:rsid w:val="00EC1CE2"/>
    <w:rsid w:val="00EC46C0"/>
    <w:rsid w:val="00ED1453"/>
    <w:rsid w:val="00ED67AF"/>
    <w:rsid w:val="00EE39B4"/>
    <w:rsid w:val="00EF6B94"/>
    <w:rsid w:val="00EF6EDC"/>
    <w:rsid w:val="00F0116D"/>
    <w:rsid w:val="00F02B38"/>
    <w:rsid w:val="00F03774"/>
    <w:rsid w:val="00F05DA2"/>
    <w:rsid w:val="00F067CF"/>
    <w:rsid w:val="00F06BB9"/>
    <w:rsid w:val="00F07079"/>
    <w:rsid w:val="00F0795E"/>
    <w:rsid w:val="00F07D98"/>
    <w:rsid w:val="00F10050"/>
    <w:rsid w:val="00F16B28"/>
    <w:rsid w:val="00F176F2"/>
    <w:rsid w:val="00F23680"/>
    <w:rsid w:val="00F24995"/>
    <w:rsid w:val="00F2749B"/>
    <w:rsid w:val="00F27F26"/>
    <w:rsid w:val="00F329CF"/>
    <w:rsid w:val="00F407AA"/>
    <w:rsid w:val="00F40C8E"/>
    <w:rsid w:val="00F40FF2"/>
    <w:rsid w:val="00F415F8"/>
    <w:rsid w:val="00F42C6C"/>
    <w:rsid w:val="00F46A25"/>
    <w:rsid w:val="00F50FA1"/>
    <w:rsid w:val="00F5429B"/>
    <w:rsid w:val="00F6448B"/>
    <w:rsid w:val="00F664E6"/>
    <w:rsid w:val="00F7547F"/>
    <w:rsid w:val="00F75B0E"/>
    <w:rsid w:val="00F8005A"/>
    <w:rsid w:val="00F80F62"/>
    <w:rsid w:val="00F8215F"/>
    <w:rsid w:val="00F93BD0"/>
    <w:rsid w:val="00F964AD"/>
    <w:rsid w:val="00FA53A0"/>
    <w:rsid w:val="00FB193F"/>
    <w:rsid w:val="00FB3A8E"/>
    <w:rsid w:val="00FC57FD"/>
    <w:rsid w:val="00FC7EAE"/>
    <w:rsid w:val="00FD20A6"/>
    <w:rsid w:val="00FD5353"/>
    <w:rsid w:val="00FE38E3"/>
    <w:rsid w:val="00FE50D2"/>
    <w:rsid w:val="00FE795F"/>
    <w:rsid w:val="00FF368F"/>
    <w:rsid w:val="00FF53D9"/>
    <w:rsid w:val="00FF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BF0"/>
    <w:rPr>
      <w:rFonts w:ascii="Times New Roman" w:eastAsia="Times New Roman" w:hAnsi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4BF0"/>
    <w:pPr>
      <w:keepNext/>
      <w:ind w:left="-1701"/>
      <w:jc w:val="center"/>
      <w:outlineLvl w:val="4"/>
    </w:pPr>
    <w:rPr>
      <w:b/>
      <w:sz w:val="4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4BF0"/>
    <w:pPr>
      <w:keepNext/>
      <w:ind w:left="-1701"/>
      <w:jc w:val="center"/>
      <w:outlineLvl w:val="5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BB4BF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B4BF0"/>
    <w:rPr>
      <w:rFonts w:ascii="Times New Roman" w:hAnsi="Times New Roman" w:cs="Times New Roman"/>
      <w:b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4F183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627</TotalTime>
  <Pages>3</Pages>
  <Words>689</Words>
  <Characters>3930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2014-02-05T11:49:00Z</cp:lastPrinted>
  <dcterms:created xsi:type="dcterms:W3CDTF">2013-02-12T04:56:00Z</dcterms:created>
  <dcterms:modified xsi:type="dcterms:W3CDTF">2014-02-18T01:49:00Z</dcterms:modified>
</cp:coreProperties>
</file>