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81" w:rsidRDefault="00A91181" w:rsidP="008F200D">
      <w:pPr>
        <w:pStyle w:val="Heading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A91181" w:rsidRDefault="00A91181" w:rsidP="008F200D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A91181" w:rsidRPr="00D24A3E" w:rsidRDefault="00A91181" w:rsidP="00D24A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181" w:rsidRDefault="00A91181"/>
    <w:p w:rsidR="00A91181" w:rsidRDefault="00A91181" w:rsidP="00D24A3E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«19» июля 2017г. № 94               </w:t>
      </w:r>
    </w:p>
    <w:p w:rsidR="00A91181" w:rsidRDefault="00A91181">
      <w:pPr>
        <w:rPr>
          <w:sz w:val="24"/>
          <w:szCs w:val="24"/>
        </w:rPr>
      </w:pPr>
    </w:p>
    <w:p w:rsidR="00A91181" w:rsidRPr="008F200D" w:rsidRDefault="00A91181">
      <w:pPr>
        <w:rPr>
          <w:sz w:val="24"/>
          <w:szCs w:val="24"/>
        </w:rPr>
      </w:pPr>
      <w:r w:rsidRPr="008F200D">
        <w:rPr>
          <w:sz w:val="24"/>
          <w:szCs w:val="24"/>
        </w:rPr>
        <w:t xml:space="preserve">Об утверждении отчета об исполнении </w:t>
      </w:r>
    </w:p>
    <w:p w:rsidR="00A91181" w:rsidRPr="008F200D" w:rsidRDefault="00A91181">
      <w:pPr>
        <w:rPr>
          <w:sz w:val="24"/>
          <w:szCs w:val="24"/>
        </w:rPr>
      </w:pPr>
      <w:r w:rsidRPr="008F200D">
        <w:rPr>
          <w:sz w:val="24"/>
          <w:szCs w:val="24"/>
        </w:rPr>
        <w:t>бюджета МО «Жигаловский район»</w:t>
      </w:r>
    </w:p>
    <w:p w:rsidR="00A91181" w:rsidRPr="008F200D" w:rsidRDefault="00A91181">
      <w:pPr>
        <w:rPr>
          <w:sz w:val="24"/>
          <w:szCs w:val="24"/>
        </w:rPr>
      </w:pPr>
      <w:r w:rsidRPr="008F200D">
        <w:rPr>
          <w:sz w:val="24"/>
          <w:szCs w:val="24"/>
        </w:rPr>
        <w:t>за 1 полугодие 2017 года</w:t>
      </w:r>
    </w:p>
    <w:p w:rsidR="00A91181" w:rsidRPr="008F200D" w:rsidRDefault="00A91181">
      <w:pPr>
        <w:rPr>
          <w:sz w:val="24"/>
          <w:szCs w:val="24"/>
        </w:rPr>
      </w:pPr>
    </w:p>
    <w:p w:rsidR="00A91181" w:rsidRPr="008F200D" w:rsidRDefault="00A91181">
      <w:pPr>
        <w:rPr>
          <w:sz w:val="24"/>
          <w:szCs w:val="24"/>
        </w:rPr>
      </w:pPr>
    </w:p>
    <w:p w:rsidR="00A91181" w:rsidRPr="008F200D" w:rsidRDefault="00A91181">
      <w:pPr>
        <w:rPr>
          <w:sz w:val="24"/>
          <w:szCs w:val="24"/>
        </w:rPr>
      </w:pPr>
    </w:p>
    <w:p w:rsidR="00A91181" w:rsidRPr="008F200D" w:rsidRDefault="00A91181" w:rsidP="008F200D">
      <w:pPr>
        <w:ind w:firstLine="567"/>
        <w:jc w:val="both"/>
        <w:rPr>
          <w:sz w:val="24"/>
          <w:szCs w:val="24"/>
        </w:rPr>
      </w:pPr>
      <w:r w:rsidRPr="008F200D">
        <w:rPr>
          <w:sz w:val="24"/>
          <w:szCs w:val="24"/>
        </w:rPr>
        <w:t>В соответствии со статьей 264.2 Бюджетного кодекса Российской Федерации</w:t>
      </w:r>
    </w:p>
    <w:p w:rsidR="00A91181" w:rsidRPr="008F200D" w:rsidRDefault="00A91181" w:rsidP="008F200D">
      <w:pPr>
        <w:ind w:firstLine="567"/>
        <w:jc w:val="both"/>
        <w:rPr>
          <w:sz w:val="24"/>
          <w:szCs w:val="24"/>
        </w:rPr>
      </w:pPr>
      <w:r w:rsidRPr="008F200D">
        <w:rPr>
          <w:sz w:val="24"/>
          <w:szCs w:val="24"/>
        </w:rPr>
        <w:t>ПОСТАНОВЛЯЮ:</w:t>
      </w:r>
    </w:p>
    <w:p w:rsidR="00A91181" w:rsidRPr="008F200D" w:rsidRDefault="00A91181" w:rsidP="008F200D">
      <w:pPr>
        <w:ind w:firstLine="567"/>
        <w:jc w:val="both"/>
        <w:rPr>
          <w:sz w:val="24"/>
          <w:szCs w:val="24"/>
        </w:rPr>
      </w:pPr>
      <w:r w:rsidRPr="008F200D">
        <w:rPr>
          <w:sz w:val="24"/>
          <w:szCs w:val="24"/>
        </w:rPr>
        <w:t xml:space="preserve">-утвердить отчет об исполнении бюджета муниципального образования «Жигаловский район» за 1 полугодие 2017 года.                                                                 </w:t>
      </w:r>
    </w:p>
    <w:p w:rsidR="00A91181" w:rsidRPr="008F200D" w:rsidRDefault="00A91181" w:rsidP="008F200D">
      <w:pPr>
        <w:ind w:firstLine="567"/>
        <w:jc w:val="both"/>
        <w:rPr>
          <w:sz w:val="24"/>
          <w:szCs w:val="24"/>
        </w:rPr>
      </w:pPr>
    </w:p>
    <w:p w:rsidR="00A91181" w:rsidRPr="008F200D" w:rsidRDefault="00A91181" w:rsidP="008F200D">
      <w:pPr>
        <w:ind w:firstLine="567"/>
        <w:jc w:val="both"/>
        <w:rPr>
          <w:sz w:val="24"/>
          <w:szCs w:val="24"/>
        </w:rPr>
      </w:pPr>
    </w:p>
    <w:p w:rsidR="00A91181" w:rsidRPr="008F200D" w:rsidRDefault="00A91181" w:rsidP="008F200D">
      <w:pPr>
        <w:ind w:firstLine="567"/>
        <w:rPr>
          <w:sz w:val="24"/>
          <w:szCs w:val="24"/>
        </w:rPr>
      </w:pPr>
    </w:p>
    <w:p w:rsidR="00A91181" w:rsidRPr="008F200D" w:rsidRDefault="00A91181" w:rsidP="008F200D">
      <w:pPr>
        <w:ind w:firstLine="567"/>
        <w:rPr>
          <w:sz w:val="24"/>
          <w:szCs w:val="24"/>
        </w:rPr>
      </w:pPr>
    </w:p>
    <w:p w:rsidR="00A91181" w:rsidRPr="008F200D" w:rsidRDefault="00A91181" w:rsidP="008F200D">
      <w:pPr>
        <w:ind w:firstLine="567"/>
        <w:rPr>
          <w:sz w:val="24"/>
          <w:szCs w:val="24"/>
        </w:rPr>
      </w:pPr>
    </w:p>
    <w:p w:rsidR="00A91181" w:rsidRPr="008F200D" w:rsidRDefault="00A91181" w:rsidP="008F200D">
      <w:pPr>
        <w:rPr>
          <w:sz w:val="24"/>
          <w:szCs w:val="24"/>
        </w:rPr>
      </w:pPr>
      <w:r w:rsidRPr="008F200D">
        <w:rPr>
          <w:sz w:val="24"/>
          <w:szCs w:val="24"/>
        </w:rPr>
        <w:t>Мэр муниципального образования</w:t>
      </w:r>
    </w:p>
    <w:p w:rsidR="00A91181" w:rsidRPr="008F200D" w:rsidRDefault="00A91181" w:rsidP="00CB497C">
      <w:pPr>
        <w:rPr>
          <w:sz w:val="24"/>
          <w:szCs w:val="24"/>
        </w:rPr>
      </w:pPr>
      <w:r w:rsidRPr="008F200D">
        <w:rPr>
          <w:sz w:val="24"/>
          <w:szCs w:val="24"/>
        </w:rPr>
        <w:t xml:space="preserve">«Жигаловский район»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8F200D">
        <w:rPr>
          <w:sz w:val="24"/>
          <w:szCs w:val="24"/>
        </w:rPr>
        <w:t xml:space="preserve">  И.Н.Федоровский  </w:t>
      </w:r>
    </w:p>
    <w:p w:rsidR="00A91181" w:rsidRDefault="00A91181" w:rsidP="008F200D">
      <w:pPr>
        <w:rPr>
          <w:sz w:val="24"/>
          <w:szCs w:val="24"/>
        </w:rPr>
      </w:pPr>
      <w:r w:rsidRPr="008F200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A91181" w:rsidRPr="008F200D" w:rsidRDefault="00A91181" w:rsidP="008F200D">
      <w:pPr>
        <w:rPr>
          <w:sz w:val="24"/>
          <w:szCs w:val="24"/>
        </w:rPr>
      </w:pPr>
    </w:p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/>
    <w:p w:rsidR="00A91181" w:rsidRDefault="00A91181" w:rsidP="008F200D">
      <w:pPr>
        <w:sectPr w:rsidR="00A91181" w:rsidSect="005236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181" w:rsidRDefault="00A91181" w:rsidP="008F200D">
      <w:r>
        <w:t xml:space="preserve">            </w:t>
      </w:r>
    </w:p>
    <w:tbl>
      <w:tblPr>
        <w:tblW w:w="16168" w:type="dxa"/>
        <w:tblInd w:w="100" w:type="dxa"/>
        <w:tblLayout w:type="fixed"/>
        <w:tblLook w:val="00A0"/>
      </w:tblPr>
      <w:tblGrid>
        <w:gridCol w:w="3836"/>
        <w:gridCol w:w="567"/>
        <w:gridCol w:w="2268"/>
        <w:gridCol w:w="1417"/>
        <w:gridCol w:w="1276"/>
        <w:gridCol w:w="977"/>
        <w:gridCol w:w="1433"/>
        <w:gridCol w:w="1378"/>
        <w:gridCol w:w="1230"/>
        <w:gridCol w:w="794"/>
        <w:gridCol w:w="992"/>
      </w:tblGrid>
      <w:tr w:rsidR="00A91181" w:rsidRPr="00C00A39" w:rsidTr="00C00A39">
        <w:trPr>
          <w:trHeight w:val="342"/>
        </w:trPr>
        <w:tc>
          <w:tcPr>
            <w:tcW w:w="93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ОТЧЕТ ОБ ИСПОЛНЕНИИ КОНСОЛИДИРОВАННОГО БЮДЖЕТА СУБЪЕКТА РОССИЙСКОЙ ФЕДЕРАЦИИ </w:t>
            </w:r>
            <w:r w:rsidRPr="00C00A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И БЮДЖЕТА ТЕРРИТОРИАЛЬНОГО  ГОСУДАРСТВЕННОГО ВНЕБЮДЖЕТНОГО ФОНДА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342"/>
        </w:trPr>
        <w:tc>
          <w:tcPr>
            <w:tcW w:w="93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282"/>
        </w:trPr>
        <w:tc>
          <w:tcPr>
            <w:tcW w:w="93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28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 1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00A39">
                <w:rPr>
                  <w:rFonts w:ascii="Arial" w:hAnsi="Arial" w:cs="Arial"/>
                  <w:color w:val="000000"/>
                  <w:sz w:val="16"/>
                  <w:szCs w:val="16"/>
                </w:rPr>
                <w:t>2017 г</w:t>
              </w:r>
            </w:smartTag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A39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0503317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28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Дата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3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Жигаловский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3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Собственный бюджет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ОКПО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28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ОКТМО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25606151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28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A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A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A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A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ОКЕИ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A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25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49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1. Доходы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C00A39">
        <w:trPr>
          <w:trHeight w:val="229"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A91181" w:rsidRPr="00C00A39" w:rsidTr="00C00A39">
        <w:trPr>
          <w:trHeight w:val="2809"/>
        </w:trPr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 и территориаль- ного государ- ственного внебюджетного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консо- лидированного бюджета субъекта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муници- пальных районов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 и территориаль- ного государ- ственного внебюджетного фонда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консо- лидированного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муници- пальных районов</w:t>
            </w:r>
          </w:p>
        </w:tc>
      </w:tr>
      <w:tr w:rsidR="00A91181" w:rsidRPr="00C00A39" w:rsidTr="00C00A39">
        <w:trPr>
          <w:trHeight w:val="229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A91181" w:rsidRPr="00C00A39" w:rsidTr="00C00A39">
        <w:trPr>
          <w:trHeight w:val="435"/>
        </w:trPr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513 673 850,00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513 673 850,00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17 494 000,00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531 167 850,00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270 648 345,35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270 648 345,35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1 507 648,48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272 155 993,83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78 574 000,00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78 574 000,00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78 574 000,00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43 713 654,81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43 713 654,81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43 713 654,81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57 134 000,00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57 134 000,00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57 134 000,00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31 737 422,54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31 737 422,54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31 737 422,54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57 134 000,00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57 134 000,00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57 134 000,00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31 737 422,54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31 737 422,54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31 737 422,54</w:t>
            </w:r>
          </w:p>
        </w:tc>
      </w:tr>
      <w:tr w:rsidR="00A91181" w:rsidRPr="00C00A39" w:rsidTr="00C00A39">
        <w:trPr>
          <w:trHeight w:val="12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57 062 000,00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57 062 000,00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57 062 000,00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31 523 952,21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31 523 952,21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31 523 952,21</w:t>
            </w:r>
          </w:p>
        </w:tc>
      </w:tr>
      <w:tr w:rsidR="00A91181" w:rsidRPr="00C00A39" w:rsidTr="00C00A39">
        <w:trPr>
          <w:trHeight w:val="19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997,50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997,50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997,50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18 053,33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18 053,33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18 053,33</w:t>
            </w:r>
          </w:p>
        </w:tc>
      </w:tr>
      <w:tr w:rsidR="00A91181" w:rsidRPr="00C00A39" w:rsidTr="00C00A39">
        <w:trPr>
          <w:trHeight w:val="144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194 419,50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194 419,50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194 419,50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4 388 000,00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4 388 000,00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4 388 000,00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3 124 937,03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3 124 937,03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3 124 937,03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1 815 018,64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1 815 018,64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1 815 018,64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1 511 650,53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1 511 650,53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1 511 650,53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1 511 650,53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1 511 650,53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1 511 650,53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296 096,89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296 096,89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296 096,89</w:t>
            </w:r>
          </w:p>
        </w:tc>
      </w:tr>
      <w:tr w:rsidR="00A91181" w:rsidRPr="00C00A39" w:rsidTr="00C00A39">
        <w:trPr>
          <w:trHeight w:val="96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296 096,89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296 096,89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296 096,89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000 1050105001 0000 110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7 271,22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7 271,22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7 271,22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2 892 000,00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2 892 000,00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2 892 000,00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1 305 040,89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1 305 040,89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1 305 040,89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2 892 000,00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2 892 000,00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2 892 000,00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1 305 040,89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1 305 040,89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1 305 040,89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4 877,50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4 877,50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4 877,50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4 877,50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4 877,50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4 877,50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000 1060603305 0000 110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9 525,00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000 1060604305 0000 110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1 571 000,00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1 571 000,00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884 856,17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884 856,17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884 856,17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1 116 000,00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1 116 000,00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364 856,17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364 856,17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364 856,17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1 116 000,00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1 116 000,00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364 856,17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364 856,17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364 856,17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</w:tr>
      <w:tr w:rsidR="00A91181" w:rsidRPr="00C00A39" w:rsidTr="00C00A39">
        <w:trPr>
          <w:trHeight w:val="96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000 1080708001 0000 110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</w:tr>
      <w:tr w:rsidR="00A91181" w:rsidRPr="00C00A39" w:rsidTr="00C00A39">
        <w:trPr>
          <w:trHeight w:val="12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000 1080708401 0000 110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3 614 000,00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3 614 000,00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3 614 000,00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1 931 184,74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1 931 184,74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1 931 184,74</w:t>
            </w:r>
          </w:p>
        </w:tc>
      </w:tr>
      <w:tr w:rsidR="00A91181" w:rsidRPr="00C00A39" w:rsidTr="00C00A39">
        <w:trPr>
          <w:trHeight w:val="144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1 665 000,00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1 665 000,00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876 175,97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876 175,97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876 175,97</w:t>
            </w:r>
          </w:p>
        </w:tc>
      </w:tr>
      <w:tr w:rsidR="00A91181" w:rsidRPr="00C00A39" w:rsidTr="00C00A39">
        <w:trPr>
          <w:trHeight w:val="12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1 084 000,00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1 084 000,00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655 971,30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655 971,30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655 971,30</w:t>
            </w:r>
          </w:p>
        </w:tc>
      </w:tr>
      <w:tr w:rsidR="00A91181" w:rsidRPr="00C00A39" w:rsidTr="00C00A39">
        <w:trPr>
          <w:trHeight w:val="144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238 531,43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238 531,43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238 531,43</w:t>
            </w:r>
          </w:p>
        </w:tc>
      </w:tr>
      <w:tr w:rsidR="00A91181" w:rsidRPr="00C00A39" w:rsidTr="00C00A39">
        <w:trPr>
          <w:trHeight w:val="144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239 377,39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239 377,39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239 377,39</w:t>
            </w:r>
          </w:p>
        </w:tc>
      </w:tr>
      <w:tr w:rsidR="00A91181" w:rsidRPr="00C00A39" w:rsidTr="00C00A39">
        <w:trPr>
          <w:trHeight w:val="144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178 062,48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178 062,48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178 062,48</w:t>
            </w:r>
          </w:p>
        </w:tc>
      </w:tr>
      <w:tr w:rsidR="00A91181" w:rsidRPr="00C00A39" w:rsidTr="00C00A39">
        <w:trPr>
          <w:trHeight w:val="144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000 1110502000 0000 120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220 204,67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220 204,67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220 204,67</w:t>
            </w:r>
          </w:p>
        </w:tc>
      </w:tr>
      <w:tr w:rsidR="00A91181" w:rsidRPr="00C00A39" w:rsidTr="00C00A39">
        <w:trPr>
          <w:trHeight w:val="144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000 1110502505 0000 120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220 204,67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220 204,67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220 204,67</w:t>
            </w:r>
          </w:p>
        </w:tc>
      </w:tr>
      <w:tr w:rsidR="00A91181" w:rsidRPr="00C00A39" w:rsidTr="00C00A39">
        <w:trPr>
          <w:trHeight w:val="144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1 055 008,77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1 055 008,77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1 055 008,77</w:t>
            </w:r>
          </w:p>
        </w:tc>
      </w:tr>
      <w:tr w:rsidR="00A91181" w:rsidRPr="00C00A39" w:rsidTr="00C00A39">
        <w:trPr>
          <w:trHeight w:val="144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1 055 008,77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1 055 008,77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1 055 008,77</w:t>
            </w:r>
          </w:p>
        </w:tc>
      </w:tr>
      <w:tr w:rsidR="00A91181" w:rsidRPr="00C00A39" w:rsidTr="00C00A39">
        <w:trPr>
          <w:trHeight w:val="144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1 055 008,77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1 055 008,77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1 055 008,77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818 000,00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818 000,00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167 928,73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167 928,73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167 928,73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818 000,00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818 000,00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167 928,73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167 928,73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167 928,73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92 164,61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92 164,61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92 164,61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75 764,12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75 764,12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75 764,12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10 354 000,00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10 354 000,00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4 866 123,17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4 866 123,17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4 866 123,17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9 938 000,00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4 641 140,11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4 641 140,11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4 641 140,11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9 938 000,00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4 641 140,11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4 641 140,11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4 641 140,11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9 938 000,00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4 641 140,11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4 641 140,11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4 641 140,11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224 983,06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224 983,06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224 983,06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000 1130206000 0000 130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218 858,06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218 858,06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218 858,06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000 1130206505 0000 130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218 858,06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218 858,06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218 858,06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6 125,00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6 125,00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6 125,00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6 125,00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6 125,00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6 125,00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128 326,12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128 326,12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128 326,12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128 326,12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128 326,12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128 326,12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124 302,20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124 302,20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124 302,20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67 056,84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67 056,84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67 056,84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57 245,36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57 245,36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57 245,36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000 1140602000 0000 430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4 023,92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4 023,92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4 023,92</w:t>
            </w:r>
          </w:p>
        </w:tc>
      </w:tr>
      <w:tr w:rsidR="00A91181" w:rsidRPr="00C00A39" w:rsidTr="00C00A39">
        <w:trPr>
          <w:trHeight w:val="96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000 1140602505 0000 430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4 023,92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4 023,92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4 023,92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865 151,12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865 151,12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865 151,12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7 150,00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7 150,00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7 150,00</w:t>
            </w:r>
          </w:p>
        </w:tc>
      </w:tr>
      <w:tr w:rsidR="00A91181" w:rsidRPr="00C00A39" w:rsidTr="00C00A39">
        <w:trPr>
          <w:trHeight w:val="12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6 650,00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6 650,00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6 650,00</w:t>
            </w:r>
          </w:p>
        </w:tc>
      </w:tr>
      <w:tr w:rsidR="00A91181" w:rsidRPr="00C00A39" w:rsidTr="00C00A39">
        <w:trPr>
          <w:trHeight w:val="96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91181" w:rsidRPr="00C00A39" w:rsidTr="00C00A39">
        <w:trPr>
          <w:trHeight w:val="96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105 500,00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105 500,00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105 500,00</w:t>
            </w:r>
          </w:p>
        </w:tc>
      </w:tr>
      <w:tr w:rsidR="00A91181" w:rsidRPr="00C00A39" w:rsidTr="00C00A39">
        <w:trPr>
          <w:trHeight w:val="96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105 500,00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105 500,00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105 500,00</w:t>
            </w:r>
          </w:p>
        </w:tc>
      </w:tr>
      <w:tr w:rsidR="00A91181" w:rsidRPr="00C00A39" w:rsidTr="00C00A39">
        <w:trPr>
          <w:trHeight w:val="19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000 1162503001 0000 140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</w:tr>
      <w:tr w:rsidR="00A91181" w:rsidRPr="00C00A39" w:rsidTr="00C00A39">
        <w:trPr>
          <w:trHeight w:val="96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5 992,61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5 992,61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5 992,61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000 1163000001 0000 140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000 1163003001 0000 140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A91181" w:rsidRPr="00C00A39" w:rsidTr="00C00A39">
        <w:trPr>
          <w:trHeight w:val="12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669 108,51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669 108,51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669 108,51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669 108,51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669 108,51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669 108,51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-1 799,81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-1 799,81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-1 799,81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-1 799,81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-1 799,81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-1 799,81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-1 799,81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-1 799,81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-1 799,81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435 099 850,00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435 099 850,00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17 494 000,00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452 593 850,00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226 934 690,54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226 934 690,54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1 507 648,48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228 442 339,02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434 400 900,00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434 400 900,00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17 494 000,00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451 894 900,00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226 535 740,54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226 535 740,54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1 507 648,48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228 043 389,02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17 256 900,00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17 256 900,00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17 256 900,00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10 273 100,00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10 273 100,00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10 273 100,00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9 080 600,00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8 176 300,00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8 176 300,00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8 176 300,00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1 192 500,00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1 192 500,00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1 192 500,00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8 176 300,00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8 176 300,00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8 176 300,00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1 192 500,00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1 192 500,00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1 192 500,00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191 236 600,00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191 236 600,00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191 236 600,00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84 992 649,87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84 992 649,87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84 992 649,87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79 996 500,00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79 996 500,00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79 996 500,00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32 560 494,76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32 560 494,76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32 560 494,76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79 996 500,00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79 996 500,00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79 996 500,00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32 560 494,76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32 560 494,76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32 560 494,76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111 240 100,00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111 240 100,00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111 240 100,00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52 432 155,11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52 432 155,11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52 432 155,11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111 240 100,00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111 240 100,00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111 240 100,00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52 432 155,11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52 432 155,11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52 432 155,11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225 907 400,00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225 907 400,00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225 907 400,00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131 269 990,67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131 269 990,67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131 269 990,67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000 2023002200 0000 151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657 837,29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657 837,29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657 837,29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000 2023002205 0000 151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657 837,29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657 837,29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657 837,29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4 668 000,00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4 668 000,00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2 386 353,38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2 386 353,38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2 386 353,38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4 668 000,00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4 668 000,00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2 386 353,38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2 386 353,38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2 386 353,38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220 008 100,00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220 008 100,00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220 008 100,00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128 225 800,00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128 225 800,00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128 225 800,00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220 008 100,00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220 008 100,00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220 008 100,00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128 225 800,00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128 225 800,00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128 225 800,00</w:t>
            </w:r>
          </w:p>
        </w:tc>
      </w:tr>
      <w:tr w:rsidR="00A91181" w:rsidRPr="00C00A39" w:rsidTr="00C00A39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17 494 000,00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17 494 000,00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1 507 648,48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1 507 648,48</w:t>
            </w:r>
          </w:p>
        </w:tc>
      </w:tr>
      <w:tr w:rsidR="00A91181" w:rsidRPr="00C00A39" w:rsidTr="00C00A39">
        <w:trPr>
          <w:trHeight w:val="96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17 494 000,00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17 494 000,00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1 507 648,48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1 507 648,48</w:t>
            </w:r>
          </w:p>
        </w:tc>
      </w:tr>
      <w:tr w:rsidR="00A91181" w:rsidRPr="00C00A39" w:rsidTr="00C00A39">
        <w:trPr>
          <w:trHeight w:val="12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17 494 000,00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17 494 000,00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1 507 648,48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1 507 648,48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000 2040000000 0000 000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698 950,00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698 950,00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698 950,00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398 950,00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398 950,00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398 950,00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000 2040500005 0000 180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698 950,00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698 950,00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698 950,00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398 950,00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398 950,00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398 950,00</w:t>
            </w:r>
          </w:p>
        </w:tc>
      </w:tr>
      <w:tr w:rsidR="00A91181" w:rsidRPr="00C00A39" w:rsidTr="00C00A39">
        <w:trPr>
          <w:trHeight w:val="7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000 2040502005 0000 180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498 950,00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498 950,00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498 950,00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398 950,00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398 950,00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398 950,00</w:t>
            </w:r>
          </w:p>
        </w:tc>
      </w:tr>
      <w:tr w:rsidR="00A91181" w:rsidRPr="00C00A39" w:rsidTr="00C00A39">
        <w:trPr>
          <w:trHeight w:val="48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000 2040509905 0000 180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A91181" w:rsidRDefault="00A91181" w:rsidP="008F200D">
      <w:r>
        <w:t xml:space="preserve">       </w:t>
      </w:r>
    </w:p>
    <w:tbl>
      <w:tblPr>
        <w:tblW w:w="16465" w:type="dxa"/>
        <w:tblInd w:w="90" w:type="dxa"/>
        <w:tblLayout w:type="fixed"/>
        <w:tblLook w:val="00A0"/>
      </w:tblPr>
      <w:tblGrid>
        <w:gridCol w:w="3702"/>
        <w:gridCol w:w="424"/>
        <w:gridCol w:w="93"/>
        <w:gridCol w:w="426"/>
        <w:gridCol w:w="1323"/>
        <w:gridCol w:w="1280"/>
        <w:gridCol w:w="10"/>
        <w:gridCol w:w="273"/>
        <w:gridCol w:w="705"/>
        <w:gridCol w:w="238"/>
        <w:gridCol w:w="49"/>
        <w:gridCol w:w="426"/>
        <w:gridCol w:w="517"/>
        <w:gridCol w:w="46"/>
        <w:gridCol w:w="571"/>
        <w:gridCol w:w="495"/>
        <w:gridCol w:w="374"/>
        <w:gridCol w:w="265"/>
        <w:gridCol w:w="212"/>
        <w:gridCol w:w="496"/>
        <w:gridCol w:w="438"/>
        <w:gridCol w:w="271"/>
        <w:gridCol w:w="567"/>
        <w:gridCol w:w="390"/>
        <w:gridCol w:w="35"/>
        <w:gridCol w:w="10"/>
        <w:gridCol w:w="841"/>
        <w:gridCol w:w="232"/>
        <w:gridCol w:w="51"/>
        <w:gridCol w:w="1276"/>
        <w:gridCol w:w="193"/>
        <w:gridCol w:w="91"/>
        <w:gridCol w:w="145"/>
      </w:tblGrid>
      <w:tr w:rsidR="00A91181" w:rsidRPr="00C00A39" w:rsidTr="00455ADA">
        <w:trPr>
          <w:gridAfter w:val="3"/>
          <w:wAfter w:w="429" w:type="dxa"/>
          <w:trHeight w:val="15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455ADA">
        <w:trPr>
          <w:gridAfter w:val="3"/>
          <w:wAfter w:w="429" w:type="dxa"/>
          <w:trHeight w:val="282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2. Расходы бюджета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Форма 0503317  с.2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455ADA">
        <w:trPr>
          <w:gridAfter w:val="3"/>
          <w:wAfter w:w="429" w:type="dxa"/>
          <w:trHeight w:val="259"/>
        </w:trPr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455ADA">
        <w:trPr>
          <w:gridAfter w:val="3"/>
          <w:wAfter w:w="429" w:type="dxa"/>
          <w:trHeight w:val="229"/>
        </w:trPr>
        <w:tc>
          <w:tcPr>
            <w:tcW w:w="3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5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46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45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A91181" w:rsidRPr="00C00A39" w:rsidTr="00455ADA">
        <w:trPr>
          <w:gridAfter w:val="3"/>
          <w:wAfter w:w="429" w:type="dxa"/>
          <w:trHeight w:val="2809"/>
        </w:trPr>
        <w:tc>
          <w:tcPr>
            <w:tcW w:w="3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 и территориаль- ного государ- ственного внебюджетного фонда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консо- лидированного бюджета субъекта Российской Федерации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муници- пальных районов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 и территориаль- ного государ- ственного внебюджетного фонда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консо- лидированного бюджета субъекта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муници- пальных районов</w:t>
            </w:r>
          </w:p>
        </w:tc>
      </w:tr>
      <w:tr w:rsidR="00A91181" w:rsidRPr="00C00A39" w:rsidTr="00455ADA">
        <w:trPr>
          <w:gridAfter w:val="3"/>
          <w:wAfter w:w="429" w:type="dxa"/>
          <w:trHeight w:val="229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A91181" w:rsidRPr="00C00A39" w:rsidTr="00455ADA">
        <w:trPr>
          <w:gridAfter w:val="3"/>
          <w:wAfter w:w="429" w:type="dxa"/>
          <w:trHeight w:val="600"/>
        </w:trPr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510 156 285,80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510 156 285,80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538 104 785,80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254 217 939,33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254 217 939,33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271 917 689,33</w:t>
            </w:r>
          </w:p>
        </w:tc>
      </w:tr>
      <w:tr w:rsidR="00A91181" w:rsidRPr="00C00A39" w:rsidTr="00455ADA">
        <w:trPr>
          <w:gridAfter w:val="3"/>
          <w:wAfter w:w="429" w:type="dxa"/>
          <w:trHeight w:val="285"/>
        </w:trPr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28 237 012,71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28 237 012,71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28 237 012,71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18 523 694,53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18 523 694,53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18 523 694,53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1 333 192,00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1 333 192,00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1 333 192,00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848 190,03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848 190,03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848 190,03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1 333 192,00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1 333 192,00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1 333 192,00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848 190,03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848 190,03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848 190,03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1 333 192,00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1 333 192,00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1 333 192,00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848 190,03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848 190,03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848 190,03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981 000,00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981 000,00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981 000,00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618 133,66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618 133,66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618 133,66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59 990,00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59 990,00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59 990,00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292 192,00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292 192,00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292 192,00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170 066,37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170 066,37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170 066,37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15 862 493,85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15 862 493,85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15 862 493,85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11 557 503,14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11 557 503,14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11 557 503,14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12 023 950,63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12 023 950,63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12 023 950,63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9 151 845,07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9 151 845,07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9 151 845,07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12 023 950,63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12 023 950,63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12 023 950,63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9 151 845,07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9 151 845,07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9 151 845,07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8 969 140,00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8 969 140,00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8 969 140,00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7 154 729,49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7 154 729,49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7 154 729,49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68 496,39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68 496,39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68 496,39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2 899 810,63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2 899 810,63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2 899 810,63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1 928 619,19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1 928 619,19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1 928 619,19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3 705 543,22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3 705 543,22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3 705 543,22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2 304 659,07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2 304 659,07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2 304 659,07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3 705 543,22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3 705 543,22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3 705 543,22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2 304 659,07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2 304 659,07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2 304 659,07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297 111,53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297 111,53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297 111,53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3 061 543,22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3 061 543,22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3 061 543,22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2 007 547,54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2 007 547,54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2 007 547,54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100 999,00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100 999,00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100 999,00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100 999,00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100 999,00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100 999,00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25 940,00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25 940,00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25 940,00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27 961,00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27 961,00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27 961,00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47 098,00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47 098,00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47 098,00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7 699 456,86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7 699 456,86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7 699 456,86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4 897 779,78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4 897 779,78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4 897 779,78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6 629 895,84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6 629 895,84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6 629 895,84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4 704 308,98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4 704 308,98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4 704 308,98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6 629 895,84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6 629 895,84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6 629 895,84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4 704 308,98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4 704 308,98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4 704 308,98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5 178 767,04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5 178 767,04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5 178 767,04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3 677 320,45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3 677 320,45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3 677 320,45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33 760,00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33 760,00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33 760,00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13 630,00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13 630,00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13 630,00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1 417 368,80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1 417 368,80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1 417 368,80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1 013 358,53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1 013 358,53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1 013 358,53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1 068 139,96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1 068 139,96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1 068 139,96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193 470,80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193 470,80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193 470,80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1 068 139,96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1 068 139,96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1 068 139,96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193 470,80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193 470,80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193 470,80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1 018 134,00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1 018 134,00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1 018 134,00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188 779,10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188 779,10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188 779,10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50 005,96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50 005,96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50 005,96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4 691,70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4 691,70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4 691,70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1 421,06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1 421,06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1 421,06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1 421,06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1 421,06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1 421,06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1 421,06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1 421,06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1 421,06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857 770,00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2 382 100,00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2 382 100,00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2 382 100,00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918 221,58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918 221,58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918 221,58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2 073 751,00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2 073 751,00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2 073 751,00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854 636,02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854 636,02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854 636,02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2 073 751,00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2 073 751,00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2 073 751,00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854 636,02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854 636,02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854 636,02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1 578 381,00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1 578 381,00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1 578 381,00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639 352,96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639 352,96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639 352,96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12 610,00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12 610,00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12 610,00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476 670,00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476 670,00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476 670,00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202 673,06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202 673,06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202 673,06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308 349,00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308 349,00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308 349,00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63 585,56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63 585,56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63 585,56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308 349,00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308 349,00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308 349,00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63 585,56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63 585,56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63 585,56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41 390,00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41 390,00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41 390,00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10 830,04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10 830,04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10 830,04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266 959,00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266 959,00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266 959,00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52 755,52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52 755,52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52 755,52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19 434,80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19 434,80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19 434,80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Мобилизационная подготовка экономики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000 0204 0000000000 000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19 434,80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19 434,80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19 434,80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000 0204 0000000000 100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3 770,00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3 770,00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000 0204 0000000000 120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3 770,00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3 770,00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000 0204 0000000000 122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3 770,00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3 770,00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000 0204 0000000000 200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15 664,80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15 664,80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15 664,80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000 0204 0000000000 240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15 664,80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15 664,80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15 664,80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000 0204 0000000000 244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15 664,80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15 664,80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15 664,80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87 341,08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87 341,08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87 341,08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87 341,08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87 341,08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87 341,08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78 341,08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78 341,08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78 341,08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78 341,08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78 341,08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78 341,08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59 341,94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23 961,20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23 961,20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23 961,20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47 341,08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47 341,08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47 341,08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35 380,74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35 380,74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35 380,74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2 204 504,17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2 204 504,17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2 204 504,17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2 148 978,82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2 148 978,82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2 148 978,82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000 0408 0000000000 810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000 0408 0000000000 814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114 004,17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113 978,82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18 198 562,90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18 198 562,90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18 198 562,90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44 935,12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44 935,12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44 935,12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9 935,12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18 066 562,90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18 066 562,90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18 066 562,90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2 991 000,00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2 991 000,00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2 991 000,00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2 991 000,00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2 991 000,00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2 991 000,00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2 991 000,00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2 991 000,00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2 991 000,00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000 0502 0000000000 400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14 513 600,00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14 513 600,00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14 513 600,00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000 0502 0000000000 410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14 513 600,00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14 513 600,00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14 513 600,00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000 0502 0000000000 414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14 513 600,00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14 513 600,00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14 513 600,00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561 962,90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561 962,90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561 962,90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561 962,90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561 962,90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561 962,90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000 0502 0000000000 853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561 962,90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561 962,90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561 962,90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440 267 300,99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440 267 300,99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440 267 300,99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220 055 080,12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220 055 080,12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220 055 080,12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117 043 476,49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117 043 476,49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117 043 476,49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41 221 882,74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41 221 882,74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41 221 882,74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59 878 720,00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59 878 720,00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59 878 720,00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32 454 055,48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32 454 055,48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32 454 055,48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59 878 720,00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59 878 720,00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59 878 720,00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32 454 055,48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32 454 055,48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32 454 055,48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45 983 700,00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45 983 700,00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45 983 700,00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25 220 255,01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25 220 255,01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25 220 255,01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7 920,00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7 920,00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7 920,00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4 455,48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4 455,48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4 455,48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13 887 100,00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13 887 100,00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13 887 100,00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7 229 344,99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7 229 344,99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7 229 344,99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56 909 606,49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56 909 606,49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56 909 606,49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8 597 727,26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8 597 727,26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8 597 727,26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56 909 606,49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56 909 606,49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56 909 606,49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8 597 727,26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8 597 727,26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8 597 727,26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281 284,00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281 284,00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281 284,00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62 100,72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62 100,72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62 100,72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38 811 800,00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38 811 800,00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38 811 800,00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17 816 522,49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17 816 522,49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17 816 522,49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8 535 626,54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8 535 626,54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8 535 626,54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255 150,00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255 150,00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255 150,00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255 150,00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255 150,00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255 150,00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255 150,00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255 150,00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255 150,00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289 196 056,36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289 196 056,36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289 196 056,36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152 386 666,99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152 386 666,99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152 386 666,99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157 761 320,00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157 761 320,00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157 761 320,00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93 673 050,50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93 673 050,50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93 673 050,50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157 761 320,00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157 761 320,00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157 761 320,00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93 673 050,50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93 673 050,50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93 673 050,50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121 152 700,00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121 152 700,00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121 152 700,00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74 129 145,46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74 129 145,46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74 129 145,46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17 780,00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17 780,00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17 780,00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9 316,58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9 316,58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9 316,58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36 588 100,00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36 588 100,00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36 588 100,00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19 532 648,46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19 532 648,46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19 532 648,46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44 815 994,36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44 815 994,36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44 815 994,36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23 607 903,58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23 607 903,58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23 607 903,58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44 815 994,36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44 815 994,36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44 815 994,36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23 607 903,58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23 607 903,58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23 607 903,58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1 059 054,00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1 059 054,00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1 059 054,00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686 407,98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686 407,98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686 407,98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43 756 940,36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43 756 940,36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43 756 940,36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22 921 495,60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22 921 495,60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22 921 495,60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000 0702 0000000000 400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85 825 336,00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85 825 336,00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85 825 336,00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34 578 676,91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34 578 676,91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34 578 676,91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000 0702 0000000000 410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85 825 336,00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85 825 336,00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85 825 336,00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34 578 676,91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34 578 676,91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34 578 676,91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000 0702 0000000000 414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85 825 336,00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85 825 336,00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85 825 336,00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34 578 676,91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34 578 676,91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34 578 676,91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793 406,00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793 406,00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793 406,00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527 036,00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527 036,00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527 036,00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793 406,00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793 406,00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793 406,00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527 036,00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527 036,00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527 036,00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787 134,00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787 134,00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787 134,00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524 750,00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524 750,00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524 750,00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6 272,00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6 272,00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6 272,00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2 286,00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2 286,00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2 286,00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17 173 753,54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17 173 753,54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17 173 753,54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14 078 743,35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14 078 743,35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14 078 743,35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14 035 698,65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14 035 698,65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14 035 698,65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11 976 410,14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11 976 410,14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11 976 410,14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14 035 698,65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14 035 698,65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14 035 698,65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11 976 410,14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11 976 410,14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11 976 410,14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10 595 900,00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10 595 900,00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10 595 900,00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9 590 931,56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9 590 931,56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9 590 931,56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68 770,00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68 770,00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68 770,00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52 385,90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52 385,90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52 385,90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46 605,20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46 605,20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46 605,20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3 306 228,65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3 306 228,65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3 306 228,65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2 286 487,48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2 286 487,48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2 286 487,48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3 084 130,89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3 084 130,89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3 084 130,89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2 068 154,21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2 068 154,21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2 068 154,21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3 084 130,89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3 084 130,89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3 084 130,89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2 068 154,21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2 068 154,21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2 068 154,21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62 035,72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62 035,72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62 035,72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29 588,98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29 588,98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29 588,98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3 022 095,17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3 022 095,17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3 022 095,17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2 038 565,23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2 038 565,23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2 038 565,23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53 924,00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53 924,00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53 924,00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34 179,00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34 179,00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34 179,00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53 924,00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53 924,00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53 924,00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34 179,00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34 179,00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34 179,00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50 944,00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50 944,00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50 944,00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32 689,00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32 689,00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32 689,00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13 060,00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13 060,00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13 060,00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5 760,00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5 760,00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5 760,00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000 0705 0000000000 110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5 760,00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5 760,00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5 760,00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000 0705 0000000000 112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5 760,00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5 760,00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5 760,00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000 0705 0000000000 852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1 943 420,08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1 943 420,08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1 943 420,08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1 841 220,04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1 841 220,04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1 841 220,04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93 660,08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93 660,08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93 660,08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40 337,92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40 337,92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40 337,92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000 0707 0000000000 110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93 660,08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93 660,08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93 660,08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40 337,92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40 337,92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40 337,92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000 0707 0000000000 111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64 818,71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64 818,71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64 818,71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29 454,13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29 454,13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29 454,13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000 0707 0000000000 112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1 980,00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000 0707 0000000000 119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19 341,37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19 341,37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19 341,37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8 903,79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8 903,79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8 903,79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1 849 760,00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1 849 760,00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1 849 760,00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1 800 882,12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1 800 882,12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1 800 882,12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1 849 760,00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1 849 760,00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1 849 760,00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1 800 882,12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1 800 882,12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1 800 882,12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1 849 060,00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1 849 060,00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1 849 060,00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1 800 882,12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1 800 882,12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1 800 882,12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14 897 534,52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14 897 534,52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14 897 534,52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10 525 307,00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10 525 307,00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10 525 307,00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12 679 545,82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12 679 545,82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12 679 545,82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9 323 046,11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9 323 046,11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9 323 046,11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12 090 588,68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12 090 588,68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12 090 588,68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8 872 488,98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8 872 488,98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8 872 488,98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9 232 200,00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9 232 200,00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9 232 200,00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7 017 641,24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7 017 641,24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7 017 641,24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87 128,68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87 128,68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87 128,68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54 137,00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54 137,00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54 137,00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11 260,00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11 260,00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11 260,00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5 080,00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5 080,00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5 080,00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2 760 000,00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2 760 000,00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2 760 000,00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1 795 630,74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1 795 630,74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1 795 630,74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588 957,14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588 957,14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588 957,14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450 557,13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450 557,13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450 557,13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349 553,83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349 553,83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349 553,83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25 857,14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25 857,14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25 857,14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5 950,00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121 100,00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121 100,00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121 100,00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95 053,30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95 053,30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95 053,30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2 151 084,70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2 151 084,70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2 151 084,70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1 169 660,89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1 169 660,89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1 169 660,89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2 151 084,70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2 151 084,70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2 151 084,70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1 169 660,89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1 169 660,89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1 169 660,89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476 680,00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476 680,00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476 680,00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271 290,52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271 290,52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271 290,52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1 674 404,70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1 674 404,70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1 674 404,70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898 370,37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898 370,37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898 370,37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66 904,00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66 904,00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66 904,00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66 904,00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66 904,00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66 904,00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36 904,00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36 904,00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36 904,00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14 296 085,01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14 296 085,01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14 296 085,01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9 895 301,54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9 895 301,54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9 895 301,54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7 577 548,58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7 577 548,58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7 577 548,58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5 328 530,30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5 328 530,30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5 328 530,30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5 972 342,00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5 972 342,00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5 972 342,00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4 410 149,44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4 410 149,44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4 410 149,44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5 972 342,00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5 972 342,00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5 972 342,00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4 410 149,44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4 410 149,44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4 410 149,44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4 559 700,00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4 559 700,00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4 559 700,00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3 424 884,69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3 424 884,69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3 424 884,69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27 755,00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27 755,00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27 755,00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10 980,00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10 980,00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10 980,00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1 384 887,00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1 384 887,00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1 384 887,00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974 284,75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974 284,75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974 284,75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1 600 162,58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1 600 162,58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1 600 162,58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916 373,86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916 373,86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916 373,86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1 600 162,58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1 600 162,58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1 600 162,58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916 373,86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916 373,86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916 373,86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95 420,01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95 420,01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95 420,01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49 409,94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49 409,94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49 409,94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1 504 742,57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1 504 742,57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1 504 742,57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866 963,92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866 963,92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866 963,92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5 044,00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5 044,00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5 044,00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2 007,00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5 044,00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5 044,00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5 044,00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2 007,00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3 044,00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3 044,00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3 044,00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1 507,00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6 718 536,43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6 718 536,43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6 718 536,43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4 566 771,24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4 566 771,24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4 566 771,24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6 126 200,00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6 126 200,00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6 126 200,00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4 270 788,14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4 270 788,14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4 270 788,14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5 347 000,00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5 347 000,00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5 347 000,00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3 740 647,51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3 740 647,51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3 740 647,51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4 090 300,00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4 090 300,00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4 090 300,00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2 930 445,27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2 930 445,27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2 930 445,27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14 003,79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14 003,79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14 003,79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1 241 700,00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1 241 700,00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1 241 700,00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796 198,45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796 198,45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796 198,45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779 200,00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779 200,00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779 200,00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530 140,63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530 140,63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530 140,63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590 400,00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590 400,00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590 400,00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410 192,46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410 192,46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410 192,46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9 872,00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9 872,00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9 872,00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178 800,00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178 800,00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178 800,00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110 076,17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110 076,17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110 076,17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587 836,43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587 836,43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587 836,43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292 725,10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292 725,10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292 725,10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587 836,43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587 836,43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587 836,43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292 725,10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292 725,10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292 725,10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92 904,49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92 904,49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92 904,49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42 970,26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42 970,26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42 970,26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494 931,94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494 931,94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494 931,94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249 754,84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249 754,84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249 754,84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3 258,00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3 258,00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3 258,00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3 258,00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3 258,00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3 258,00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1 908,00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1 908,00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1 908,00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000 0804 0000000000 853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6 409 700,00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6 409 700,00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6 409 700,00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3 286 404,11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3 286 404,11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3 286 404,11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000 1001 0000000000 321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1 371 496,14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632 436,04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632 436,04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632 436,04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311 700,00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311 700,00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311 700,00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119 097,00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119 097,00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119 097,00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311 700,00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311 700,00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311 700,00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119 097,00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119 097,00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119 097,00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000 1003 0000000000 121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90 809,30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90 809,30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90 809,30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000 1003 0000000000 129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72 300,00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72 300,00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72 300,00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28 287,70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28 287,70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28 287,70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7 005,38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7 005,38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7 005,38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7 005,38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7 005,38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7 005,38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7 005,38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7 005,38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7 005,38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506 333,66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506 333,66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506 333,66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506 333,66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506 333,66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506 333,66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896 600,00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506 333,66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506 333,66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506 333,66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1 554 500,00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989 989,55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685 900,00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685 900,00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685 900,00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292 482,38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292 482,38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292 482,38</w:t>
            </w:r>
          </w:p>
        </w:tc>
      </w:tr>
      <w:tr w:rsidR="00A91181" w:rsidRPr="00C00A39" w:rsidTr="00455ADA">
        <w:trPr>
          <w:gridAfter w:val="3"/>
          <w:wAfter w:w="429" w:type="dxa"/>
          <w:trHeight w:val="96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626 545,00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626 545,00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626 545,00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280 194,26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280 194,26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280 194,26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626 545,00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626 545,00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626 545,00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280 194,26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280 194,26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280 194,26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000 1006 0000000000 121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478 913,00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478 913,00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478 913,00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211 988,38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211 988,38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211 988,38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000 1006 0000000000 122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000 1006 0000000000 129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144 632,00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144 632,00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144 632,00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67 845,88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67 845,88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67 845,88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59 355,00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59 355,00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59 355,00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12 288,12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12 288,12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12 288,12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59 355,00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59 355,00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59 355,00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12 288,12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12 288,12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12 288,12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000 1006 0000000000 242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4 288,12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4 288,12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4 288,12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16 855,00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16 855,00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16 855,00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177 060,30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</w:tr>
      <w:tr w:rsidR="00A91181" w:rsidRPr="00C00A39" w:rsidTr="00455ADA">
        <w:trPr>
          <w:gridAfter w:val="3"/>
          <w:wAfter w:w="429" w:type="dxa"/>
          <w:trHeight w:val="48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36 478,94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7 708,05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</w:tr>
      <w:tr w:rsidR="00A91181" w:rsidRPr="00C00A39" w:rsidTr="00455ADA">
        <w:trPr>
          <w:gridAfter w:val="3"/>
          <w:wAfter w:w="429" w:type="dxa"/>
          <w:trHeight w:val="72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</w:tr>
      <w:tr w:rsidR="00A91181" w:rsidRPr="00C00A39" w:rsidTr="00455ADA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</w:tr>
      <w:tr w:rsidR="00A91181" w:rsidRPr="00C00A39" w:rsidTr="00D24A3E">
        <w:trPr>
          <w:gridAfter w:val="3"/>
          <w:wAfter w:w="429" w:type="dxa"/>
          <w:trHeight w:val="300"/>
        </w:trPr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</w:tr>
      <w:tr w:rsidR="00A91181" w:rsidRPr="00C00A39" w:rsidTr="00D24A3E">
        <w:trPr>
          <w:gridAfter w:val="3"/>
          <w:wAfter w:w="429" w:type="dxa"/>
          <w:trHeight w:val="259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91181" w:rsidRPr="00C00A39" w:rsidTr="00D24A3E">
        <w:trPr>
          <w:gridAfter w:val="3"/>
          <w:wAfter w:w="429" w:type="dxa"/>
          <w:trHeight w:val="109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3 517 564,20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3 517 564,20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-10 454 500,00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-6 936 935,80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16 430 406,02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16 430 406,02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-16 192 101,52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238 304,50</w:t>
            </w:r>
          </w:p>
        </w:tc>
      </w:tr>
      <w:tr w:rsidR="00A91181" w:rsidRPr="00C00A39" w:rsidTr="00D24A3E">
        <w:trPr>
          <w:gridAfter w:val="3"/>
          <w:wAfter w:w="429" w:type="dxa"/>
          <w:trHeight w:val="109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91181" w:rsidRPr="00C00A39" w:rsidTr="00D24A3E">
        <w:trPr>
          <w:trHeight w:val="282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Форма 0503317  с.3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D24A3E">
        <w:trPr>
          <w:trHeight w:val="28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D24A3E">
        <w:trPr>
          <w:gridAfter w:val="1"/>
          <w:wAfter w:w="145" w:type="dxa"/>
          <w:trHeight w:val="229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A91181" w:rsidRPr="00C00A39" w:rsidTr="00D24A3E">
        <w:trPr>
          <w:gridAfter w:val="1"/>
          <w:wAfter w:w="145" w:type="dxa"/>
          <w:trHeight w:val="276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 и территориаль- ного государ- ственного внебюджетного фонда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консо- лидированного бюджета субъекта Российской Федерации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муници- пальных районов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 и территориаль- ного государ- ственного внебюджетного фонда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ind w:hanging="26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консолидиро- ванный бюджет субъекта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консо- лидированного бюджета субъекта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tabs>
                <w:tab w:val="left" w:pos="1211"/>
                <w:tab w:val="left" w:pos="1691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муници- пальных районов</w:t>
            </w:r>
          </w:p>
        </w:tc>
      </w:tr>
      <w:tr w:rsidR="00A91181" w:rsidRPr="00C00A39" w:rsidTr="00D24A3E">
        <w:trPr>
          <w:gridAfter w:val="1"/>
          <w:wAfter w:w="145" w:type="dxa"/>
          <w:trHeight w:val="22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A91181" w:rsidRPr="00C00A39" w:rsidTr="00D24A3E">
        <w:trPr>
          <w:gridAfter w:val="1"/>
          <w:wAfter w:w="145" w:type="dxa"/>
          <w:trHeight w:val="7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-3 517 564,20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-3 517 564,20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10 454 500,00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6 936 935,80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-16 430 406,02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-16 430 406,02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16 192 101,52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-238 304,50</w:t>
            </w:r>
          </w:p>
        </w:tc>
      </w:tr>
      <w:tr w:rsidR="00A91181" w:rsidRPr="00C00A39" w:rsidTr="00D24A3E">
        <w:trPr>
          <w:gridAfter w:val="1"/>
          <w:wAfter w:w="145" w:type="dxa"/>
          <w:trHeight w:val="3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rPr>
                <w:rFonts w:ascii="Arial" w:hAnsi="Arial" w:cs="Arial"/>
                <w:color w:val="000000"/>
              </w:rPr>
            </w:pPr>
            <w:r w:rsidRPr="00C00A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1181" w:rsidRPr="00C00A39" w:rsidTr="00D24A3E">
        <w:trPr>
          <w:gridAfter w:val="1"/>
          <w:wAfter w:w="145" w:type="dxa"/>
          <w:trHeight w:val="49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5 893 100,00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5 893 100,00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5 893 100,00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</w:tr>
      <w:tr w:rsidR="00A91181" w:rsidRPr="00C00A39" w:rsidTr="00D24A3E">
        <w:trPr>
          <w:gridAfter w:val="1"/>
          <w:wAfter w:w="145" w:type="dxa"/>
          <w:trHeight w:val="25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91181" w:rsidRPr="00C00A39" w:rsidTr="00D24A3E">
        <w:trPr>
          <w:gridAfter w:val="1"/>
          <w:wAfter w:w="145" w:type="dxa"/>
          <w:trHeight w:val="4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7 413 934,00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7 413 934,00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7 413 934,00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D24A3E">
        <w:trPr>
          <w:gridAfter w:val="1"/>
          <w:wAfter w:w="145" w:type="dxa"/>
          <w:trHeight w:val="4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7 413 934,00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7 413 934,00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7 413 934,00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D24A3E">
        <w:trPr>
          <w:gridAfter w:val="1"/>
          <w:wAfter w:w="145" w:type="dxa"/>
          <w:trHeight w:val="7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000 0102000005 0000 710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7 413 934,00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7 413 934,00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7 413 934,00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D24A3E">
        <w:trPr>
          <w:gridAfter w:val="1"/>
          <w:wAfter w:w="145" w:type="dxa"/>
          <w:trHeight w:val="4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</w:tr>
      <w:tr w:rsidR="00A91181" w:rsidRPr="00C00A39" w:rsidTr="00D24A3E">
        <w:trPr>
          <w:gridAfter w:val="1"/>
          <w:wAfter w:w="145" w:type="dxa"/>
          <w:trHeight w:val="7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</w:tr>
      <w:tr w:rsidR="00A91181" w:rsidRPr="00C00A39" w:rsidTr="00D24A3E">
        <w:trPr>
          <w:gridAfter w:val="1"/>
          <w:wAfter w:w="145" w:type="dxa"/>
          <w:trHeight w:val="7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</w:tr>
      <w:tr w:rsidR="00A91181" w:rsidRPr="00C00A39" w:rsidTr="00D24A3E">
        <w:trPr>
          <w:gridAfter w:val="1"/>
          <w:wAfter w:w="145" w:type="dxa"/>
          <w:trHeight w:val="7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-1 520 834,00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-910 834,00</w:t>
            </w:r>
          </w:p>
        </w:tc>
      </w:tr>
      <w:tr w:rsidR="00A91181" w:rsidRPr="00C00A39" w:rsidTr="00D24A3E">
        <w:trPr>
          <w:gridAfter w:val="1"/>
          <w:wAfter w:w="145" w:type="dxa"/>
          <w:trHeight w:val="49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91181" w:rsidRPr="00C00A39" w:rsidTr="00D24A3E">
        <w:trPr>
          <w:gridAfter w:val="1"/>
          <w:wAfter w:w="145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91181" w:rsidRPr="00C00A39" w:rsidTr="00D24A3E">
        <w:trPr>
          <w:gridAfter w:val="1"/>
          <w:wAfter w:w="145" w:type="dxa"/>
          <w:trHeight w:val="49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-9 410 664,20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-9 410 664,20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10 454 500,00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1 043 835,80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-15 519 572,02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-15 519 572,02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16 192 101,52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672 529,50</w:t>
            </w:r>
          </w:p>
        </w:tc>
      </w:tr>
      <w:tr w:rsidR="00A91181" w:rsidRPr="00C00A39" w:rsidTr="00D24A3E">
        <w:trPr>
          <w:gridAfter w:val="1"/>
          <w:wAfter w:w="145" w:type="dxa"/>
          <w:trHeight w:val="4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-9 410 664,20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-9 410 664,20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10 454 500,00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1 043 835,80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-15 519 572,02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-15 519 572,02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16 192 101,52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672 529,50</w:t>
            </w:r>
          </w:p>
        </w:tc>
      </w:tr>
      <w:tr w:rsidR="00A91181" w:rsidRPr="00C00A39" w:rsidTr="00D24A3E">
        <w:trPr>
          <w:gridAfter w:val="1"/>
          <w:wAfter w:w="145" w:type="dxa"/>
          <w:trHeight w:val="49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-521 087 784,00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-521 087 784,00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-17 494 000,00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-538 581 784,00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-276 049 605,25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-276 049 605,25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-1 507 648,48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-277 557 253,73</w:t>
            </w:r>
          </w:p>
        </w:tc>
      </w:tr>
      <w:tr w:rsidR="00A91181" w:rsidRPr="00C00A39" w:rsidTr="00D24A3E">
        <w:trPr>
          <w:gridAfter w:val="1"/>
          <w:wAfter w:w="145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-521 087 784,00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-521 087 784,00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-17 494 000,00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-538 581 784,00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-276 049 605,25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-276 049 605,25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-1 507 648,48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-277 557 253,73</w:t>
            </w:r>
          </w:p>
        </w:tc>
      </w:tr>
      <w:tr w:rsidR="00A91181" w:rsidRPr="00C00A39" w:rsidTr="00D24A3E">
        <w:trPr>
          <w:gridAfter w:val="1"/>
          <w:wAfter w:w="145" w:type="dxa"/>
          <w:trHeight w:val="4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-521 087 784,00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-521 087 784,00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-17 494 000,00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-538 581 784,00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-276 049 605,25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-276 049 605,25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-1 507 648,48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-277 557 253,73</w:t>
            </w:r>
          </w:p>
        </w:tc>
      </w:tr>
      <w:tr w:rsidR="00A91181" w:rsidRPr="00C00A39" w:rsidTr="00D24A3E">
        <w:trPr>
          <w:gridAfter w:val="1"/>
          <w:wAfter w:w="145" w:type="dxa"/>
          <w:trHeight w:val="4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-521 087 784,00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-521 087 784,00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-17 494 000,00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-538 581 784,00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-276 049 605,25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-276 049 605,25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-1 507 648,48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-277 557 253,73</w:t>
            </w:r>
          </w:p>
        </w:tc>
      </w:tr>
      <w:tr w:rsidR="00A91181" w:rsidRPr="00C00A39" w:rsidTr="00D24A3E">
        <w:trPr>
          <w:gridAfter w:val="1"/>
          <w:wAfter w:w="145" w:type="dxa"/>
          <w:trHeight w:val="49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511 677 119,80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511 677 119,80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539 625 619,80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260 530 033,23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260 530 033,23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278 229 783,23</w:t>
            </w:r>
          </w:p>
        </w:tc>
      </w:tr>
      <w:tr w:rsidR="00A91181" w:rsidRPr="00C00A39" w:rsidTr="00D24A3E">
        <w:trPr>
          <w:gridAfter w:val="1"/>
          <w:wAfter w:w="145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511 677 119,80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511 677 119,80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539 625 619,80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260 530 033,23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260 530 033,23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278 229 783,23</w:t>
            </w:r>
          </w:p>
        </w:tc>
      </w:tr>
      <w:tr w:rsidR="00A91181" w:rsidRPr="00C00A39" w:rsidTr="00D24A3E">
        <w:trPr>
          <w:gridAfter w:val="1"/>
          <w:wAfter w:w="145" w:type="dxa"/>
          <w:trHeight w:val="4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511 677 119,80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511 677 119,80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539 625 619,80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260 530 033,23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260 530 033,23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278 229 783,23</w:t>
            </w:r>
          </w:p>
        </w:tc>
      </w:tr>
      <w:tr w:rsidR="00A91181" w:rsidRPr="00C00A39" w:rsidTr="00D24A3E">
        <w:trPr>
          <w:gridAfter w:val="1"/>
          <w:wAfter w:w="145" w:type="dxa"/>
          <w:trHeight w:val="4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81" w:rsidRPr="00C00A39" w:rsidRDefault="00A91181" w:rsidP="00A91181">
            <w:pPr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511 677 119,80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511 677 119,80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27 948 500,00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539 625 619,80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260 530 033,23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260 530 033,23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17 699 750,00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181" w:rsidRPr="00C00A39" w:rsidRDefault="00A91181" w:rsidP="00C00A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A39">
              <w:rPr>
                <w:rFonts w:ascii="Arial" w:hAnsi="Arial" w:cs="Arial"/>
                <w:color w:val="000000"/>
                <w:sz w:val="16"/>
                <w:szCs w:val="16"/>
              </w:rPr>
              <w:t>278 229 783,23</w:t>
            </w:r>
          </w:p>
        </w:tc>
      </w:tr>
    </w:tbl>
    <w:p w:rsidR="00A91181" w:rsidRPr="00455ADA" w:rsidRDefault="00A91181" w:rsidP="00455ADA">
      <w:pPr>
        <w:pStyle w:val="Heading4"/>
        <w:jc w:val="center"/>
        <w:rPr>
          <w:b w:val="0"/>
          <w:i w:val="0"/>
          <w:color w:val="auto"/>
          <w:sz w:val="22"/>
          <w:szCs w:val="22"/>
        </w:rPr>
      </w:pPr>
      <w:r w:rsidRPr="00455ADA">
        <w:rPr>
          <w:b w:val="0"/>
          <w:i w:val="0"/>
          <w:color w:val="auto"/>
          <w:sz w:val="22"/>
          <w:szCs w:val="22"/>
        </w:rPr>
        <w:t>Сведения о численности муниципальных служащих, работников муниципальных учреждений МО «Жигаловский район», их денежное содержание</w:t>
      </w:r>
    </w:p>
    <w:p w:rsidR="00A91181" w:rsidRDefault="00A91181" w:rsidP="00455ADA">
      <w:pPr>
        <w:pStyle w:val="Heading4"/>
        <w:jc w:val="center"/>
        <w:rPr>
          <w:b w:val="0"/>
          <w:i w:val="0"/>
          <w:color w:val="auto"/>
          <w:sz w:val="22"/>
          <w:szCs w:val="22"/>
        </w:rPr>
      </w:pPr>
      <w:r w:rsidRPr="00455ADA">
        <w:rPr>
          <w:b w:val="0"/>
          <w:i w:val="0"/>
          <w:color w:val="auto"/>
          <w:sz w:val="22"/>
          <w:szCs w:val="22"/>
        </w:rPr>
        <w:t>по состоянию на 01.07.2017года.</w:t>
      </w:r>
    </w:p>
    <w:p w:rsidR="00A91181" w:rsidRPr="00455ADA" w:rsidRDefault="00A91181" w:rsidP="00455ADA">
      <w:r>
        <w:t>тыс.рублей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9"/>
        <w:gridCol w:w="3460"/>
        <w:gridCol w:w="2092"/>
        <w:gridCol w:w="2714"/>
        <w:gridCol w:w="2921"/>
      </w:tblGrid>
      <w:tr w:rsidR="00A91181" w:rsidRPr="005169FD" w:rsidTr="00BE3C1A">
        <w:tc>
          <w:tcPr>
            <w:tcW w:w="3404" w:type="dxa"/>
          </w:tcPr>
          <w:p w:rsidR="00A91181" w:rsidRPr="005169FD" w:rsidRDefault="00A91181" w:rsidP="00BE3C1A">
            <w:pPr>
              <w:pStyle w:val="BodyTextIndent"/>
              <w:ind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2223" w:type="dxa"/>
          </w:tcPr>
          <w:p w:rsidR="00A91181" w:rsidRPr="005169FD" w:rsidRDefault="00A91181" w:rsidP="00BE3C1A">
            <w:pPr>
              <w:pStyle w:val="BodyTextIndent"/>
              <w:tabs>
                <w:tab w:val="left" w:pos="698"/>
              </w:tabs>
              <w:ind w:right="-1"/>
              <w:jc w:val="both"/>
              <w:rPr>
                <w:sz w:val="18"/>
                <w:szCs w:val="18"/>
              </w:rPr>
            </w:pPr>
            <w:r w:rsidRPr="005169FD">
              <w:rPr>
                <w:sz w:val="18"/>
                <w:szCs w:val="18"/>
              </w:rPr>
              <w:t>Фактическая численность на отчетную дату (замещающих муниц. должности и должности муниц. службы)</w:t>
            </w:r>
          </w:p>
        </w:tc>
        <w:tc>
          <w:tcPr>
            <w:tcW w:w="1344" w:type="dxa"/>
          </w:tcPr>
          <w:p w:rsidR="00A91181" w:rsidRPr="005169FD" w:rsidRDefault="00A91181" w:rsidP="00BE3C1A">
            <w:pPr>
              <w:pStyle w:val="BodyTextIndent"/>
              <w:tabs>
                <w:tab w:val="left" w:pos="698"/>
              </w:tabs>
              <w:ind w:right="-1"/>
              <w:rPr>
                <w:sz w:val="18"/>
                <w:szCs w:val="18"/>
              </w:rPr>
            </w:pPr>
            <w:r w:rsidRPr="005169FD">
              <w:rPr>
                <w:sz w:val="18"/>
                <w:szCs w:val="18"/>
              </w:rPr>
              <w:t>Фактические затраты  на их денежное содержание</w:t>
            </w:r>
          </w:p>
          <w:p w:rsidR="00A91181" w:rsidRPr="005169FD" w:rsidRDefault="00A91181" w:rsidP="00BE3C1A">
            <w:pPr>
              <w:pStyle w:val="BodyTextIndent"/>
              <w:tabs>
                <w:tab w:val="left" w:pos="698"/>
              </w:tabs>
              <w:ind w:right="-1"/>
              <w:rPr>
                <w:sz w:val="18"/>
                <w:szCs w:val="18"/>
              </w:rPr>
            </w:pPr>
            <w:r w:rsidRPr="005169FD">
              <w:rPr>
                <w:sz w:val="18"/>
                <w:szCs w:val="18"/>
              </w:rPr>
              <w:t>( ст.211)</w:t>
            </w:r>
          </w:p>
        </w:tc>
        <w:tc>
          <w:tcPr>
            <w:tcW w:w="1744" w:type="dxa"/>
          </w:tcPr>
          <w:p w:rsidR="00A91181" w:rsidRPr="005169FD" w:rsidRDefault="00A91181" w:rsidP="00BE3C1A">
            <w:pPr>
              <w:pStyle w:val="BodyTextIndent"/>
              <w:tabs>
                <w:tab w:val="left" w:pos="698"/>
              </w:tabs>
              <w:ind w:right="-1"/>
              <w:rPr>
                <w:sz w:val="18"/>
                <w:szCs w:val="18"/>
              </w:rPr>
            </w:pPr>
            <w:r w:rsidRPr="005169FD">
              <w:rPr>
                <w:sz w:val="18"/>
                <w:szCs w:val="18"/>
              </w:rPr>
              <w:t>Фактическая численность лиц, являющихся работниками муниципальных учреждений</w:t>
            </w:r>
          </w:p>
          <w:p w:rsidR="00A91181" w:rsidRPr="005169FD" w:rsidRDefault="00A91181" w:rsidP="00BE3C1A">
            <w:pPr>
              <w:pStyle w:val="BodyTextIndent"/>
              <w:tabs>
                <w:tab w:val="left" w:pos="698"/>
              </w:tabs>
              <w:ind w:right="-1"/>
              <w:rPr>
                <w:sz w:val="18"/>
                <w:szCs w:val="18"/>
              </w:rPr>
            </w:pPr>
            <w:r w:rsidRPr="005169FD">
              <w:rPr>
                <w:sz w:val="18"/>
                <w:szCs w:val="18"/>
              </w:rPr>
              <w:t>( человек)</w:t>
            </w:r>
          </w:p>
        </w:tc>
        <w:tc>
          <w:tcPr>
            <w:tcW w:w="1877" w:type="dxa"/>
          </w:tcPr>
          <w:p w:rsidR="00A91181" w:rsidRPr="005169FD" w:rsidRDefault="00A91181" w:rsidP="00BE3C1A">
            <w:pPr>
              <w:pStyle w:val="BodyTextIndent"/>
              <w:tabs>
                <w:tab w:val="left" w:pos="698"/>
              </w:tabs>
              <w:ind w:right="-1"/>
              <w:rPr>
                <w:sz w:val="18"/>
                <w:szCs w:val="18"/>
              </w:rPr>
            </w:pPr>
            <w:r w:rsidRPr="005169FD">
              <w:rPr>
                <w:sz w:val="18"/>
                <w:szCs w:val="18"/>
              </w:rPr>
              <w:t xml:space="preserve">Фактические затраты  на их денежное содержание </w:t>
            </w:r>
          </w:p>
          <w:p w:rsidR="00A91181" w:rsidRPr="005169FD" w:rsidRDefault="00A91181" w:rsidP="00BE3C1A">
            <w:pPr>
              <w:pStyle w:val="BodyTextIndent"/>
              <w:tabs>
                <w:tab w:val="left" w:pos="698"/>
              </w:tabs>
              <w:ind w:right="-1"/>
              <w:rPr>
                <w:sz w:val="18"/>
                <w:szCs w:val="18"/>
              </w:rPr>
            </w:pPr>
            <w:r w:rsidRPr="005169FD">
              <w:rPr>
                <w:sz w:val="18"/>
                <w:szCs w:val="18"/>
              </w:rPr>
              <w:t>(Ст.211)</w:t>
            </w:r>
          </w:p>
        </w:tc>
      </w:tr>
      <w:tr w:rsidR="00A91181" w:rsidRPr="005169FD" w:rsidTr="00BE3C1A">
        <w:trPr>
          <w:trHeight w:val="286"/>
        </w:trPr>
        <w:tc>
          <w:tcPr>
            <w:tcW w:w="3404" w:type="dxa"/>
          </w:tcPr>
          <w:p w:rsidR="00A91181" w:rsidRPr="005169FD" w:rsidRDefault="00A91181" w:rsidP="00BE3C1A">
            <w:pPr>
              <w:pStyle w:val="BodyTextIndent"/>
              <w:ind w:right="-1"/>
              <w:jc w:val="left"/>
              <w:rPr>
                <w:sz w:val="18"/>
                <w:szCs w:val="18"/>
              </w:rPr>
            </w:pPr>
            <w:r w:rsidRPr="005169F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23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44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8432</w:t>
            </w:r>
          </w:p>
        </w:tc>
        <w:tc>
          <w:tcPr>
            <w:tcW w:w="1744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77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3658</w:t>
            </w:r>
          </w:p>
        </w:tc>
      </w:tr>
      <w:tr w:rsidR="00A91181" w:rsidRPr="005169FD" w:rsidTr="00BE3C1A">
        <w:trPr>
          <w:trHeight w:val="278"/>
        </w:trPr>
        <w:tc>
          <w:tcPr>
            <w:tcW w:w="3404" w:type="dxa"/>
          </w:tcPr>
          <w:p w:rsidR="00A91181" w:rsidRPr="005169FD" w:rsidRDefault="00A91181" w:rsidP="00BE3C1A">
            <w:pPr>
              <w:pStyle w:val="BodyTextIndent"/>
              <w:ind w:right="-1"/>
              <w:jc w:val="left"/>
              <w:rPr>
                <w:sz w:val="18"/>
                <w:szCs w:val="18"/>
              </w:rPr>
            </w:pPr>
            <w:r w:rsidRPr="005169FD">
              <w:rPr>
                <w:sz w:val="18"/>
                <w:szCs w:val="18"/>
              </w:rPr>
              <w:t>Образование</w:t>
            </w:r>
          </w:p>
        </w:tc>
        <w:tc>
          <w:tcPr>
            <w:tcW w:w="2223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744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877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115988</w:t>
            </w:r>
          </w:p>
        </w:tc>
      </w:tr>
      <w:tr w:rsidR="00A91181" w:rsidRPr="005169FD" w:rsidTr="00BE3C1A">
        <w:trPr>
          <w:trHeight w:val="268"/>
        </w:trPr>
        <w:tc>
          <w:tcPr>
            <w:tcW w:w="3404" w:type="dxa"/>
          </w:tcPr>
          <w:p w:rsidR="00A91181" w:rsidRPr="005169FD" w:rsidRDefault="00A91181" w:rsidP="00BE3C1A">
            <w:pPr>
              <w:pStyle w:val="BodyTextIndent"/>
              <w:ind w:right="-1"/>
              <w:jc w:val="left"/>
              <w:rPr>
                <w:sz w:val="18"/>
                <w:szCs w:val="18"/>
              </w:rPr>
            </w:pPr>
            <w:r w:rsidRPr="005169FD">
              <w:rPr>
                <w:sz w:val="18"/>
                <w:szCs w:val="18"/>
              </w:rPr>
              <w:t>Культура</w:t>
            </w:r>
          </w:p>
        </w:tc>
        <w:tc>
          <w:tcPr>
            <w:tcW w:w="2223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744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77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6355</w:t>
            </w:r>
          </w:p>
        </w:tc>
      </w:tr>
      <w:tr w:rsidR="00A91181" w:rsidRPr="005169FD" w:rsidTr="00BE3C1A">
        <w:trPr>
          <w:trHeight w:val="272"/>
        </w:trPr>
        <w:tc>
          <w:tcPr>
            <w:tcW w:w="3404" w:type="dxa"/>
          </w:tcPr>
          <w:p w:rsidR="00A91181" w:rsidRPr="005169FD" w:rsidRDefault="00A91181" w:rsidP="00BE3C1A">
            <w:pPr>
              <w:pStyle w:val="BodyTextIndent"/>
              <w:ind w:right="-1"/>
              <w:jc w:val="left"/>
              <w:rPr>
                <w:sz w:val="18"/>
                <w:szCs w:val="18"/>
              </w:rPr>
            </w:pPr>
            <w:r w:rsidRPr="005169F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223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744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7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1181" w:rsidRPr="005169FD" w:rsidTr="00BE3C1A">
        <w:trPr>
          <w:trHeight w:val="354"/>
        </w:trPr>
        <w:tc>
          <w:tcPr>
            <w:tcW w:w="3404" w:type="dxa"/>
          </w:tcPr>
          <w:p w:rsidR="00A91181" w:rsidRPr="005169FD" w:rsidRDefault="00A91181" w:rsidP="00BE3C1A">
            <w:pPr>
              <w:pStyle w:val="BodyTextIndent"/>
              <w:ind w:right="-1"/>
              <w:jc w:val="left"/>
              <w:rPr>
                <w:b/>
                <w:sz w:val="18"/>
                <w:szCs w:val="18"/>
              </w:rPr>
            </w:pPr>
            <w:r w:rsidRPr="005169F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23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344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9495</w:t>
            </w:r>
          </w:p>
        </w:tc>
        <w:tc>
          <w:tcPr>
            <w:tcW w:w="1744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881</w:t>
            </w:r>
          </w:p>
        </w:tc>
        <w:tc>
          <w:tcPr>
            <w:tcW w:w="1877" w:type="dxa"/>
          </w:tcPr>
          <w:p w:rsidR="00A91181" w:rsidRPr="005169FD" w:rsidRDefault="00A91181" w:rsidP="00BE3C1A">
            <w:pPr>
              <w:pStyle w:val="BodyTextIndent"/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126001</w:t>
            </w:r>
          </w:p>
        </w:tc>
      </w:tr>
    </w:tbl>
    <w:p w:rsidR="00A91181" w:rsidRPr="005934C7" w:rsidRDefault="00A91181" w:rsidP="00455ADA">
      <w:pPr>
        <w:pStyle w:val="BodyTextIndent"/>
        <w:ind w:right="-1"/>
        <w:jc w:val="left"/>
        <w:rPr>
          <w:b/>
          <w:sz w:val="28"/>
        </w:rPr>
      </w:pPr>
    </w:p>
    <w:p w:rsidR="00A91181" w:rsidRPr="00455ADA" w:rsidRDefault="00A91181" w:rsidP="008F200D">
      <w:pPr>
        <w:rPr>
          <w:sz w:val="22"/>
          <w:szCs w:val="22"/>
        </w:rPr>
      </w:pPr>
    </w:p>
    <w:sectPr w:rsidR="00A91181" w:rsidRPr="00455ADA" w:rsidSect="00C00A3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00D"/>
    <w:rsid w:val="00241E69"/>
    <w:rsid w:val="00275E89"/>
    <w:rsid w:val="00455ADA"/>
    <w:rsid w:val="005169FD"/>
    <w:rsid w:val="005236DD"/>
    <w:rsid w:val="005934C7"/>
    <w:rsid w:val="008F200D"/>
    <w:rsid w:val="008F795D"/>
    <w:rsid w:val="00A91181"/>
    <w:rsid w:val="00BE3C1A"/>
    <w:rsid w:val="00C00A39"/>
    <w:rsid w:val="00CB497C"/>
    <w:rsid w:val="00D24A3E"/>
    <w:rsid w:val="00D7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0D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200D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200D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5ADA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F200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F200D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C00A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00A39"/>
    <w:rPr>
      <w:rFonts w:cs="Times New Roman"/>
      <w:color w:val="800080"/>
      <w:u w:val="single"/>
    </w:rPr>
  </w:style>
  <w:style w:type="paragraph" w:customStyle="1" w:styleId="xl253">
    <w:name w:val="xl253"/>
    <w:basedOn w:val="Normal"/>
    <w:uiPriority w:val="99"/>
    <w:rsid w:val="00C00A3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Normal"/>
    <w:uiPriority w:val="99"/>
    <w:rsid w:val="00C00A3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55">
    <w:name w:val="xl255"/>
    <w:basedOn w:val="Normal"/>
    <w:uiPriority w:val="99"/>
    <w:rsid w:val="00C00A3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56">
    <w:name w:val="xl256"/>
    <w:basedOn w:val="Normal"/>
    <w:uiPriority w:val="99"/>
    <w:rsid w:val="00C00A39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Normal"/>
    <w:uiPriority w:val="99"/>
    <w:rsid w:val="00C00A3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Normal"/>
    <w:uiPriority w:val="99"/>
    <w:rsid w:val="00C00A3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Normal"/>
    <w:uiPriority w:val="99"/>
    <w:rsid w:val="00C00A39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260">
    <w:name w:val="xl260"/>
    <w:basedOn w:val="Normal"/>
    <w:uiPriority w:val="99"/>
    <w:rsid w:val="00C00A3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Normal"/>
    <w:uiPriority w:val="99"/>
    <w:rsid w:val="00C00A3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Normal"/>
    <w:uiPriority w:val="99"/>
    <w:rsid w:val="00C00A39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Normal"/>
    <w:uiPriority w:val="99"/>
    <w:rsid w:val="00C00A39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Normal"/>
    <w:uiPriority w:val="99"/>
    <w:rsid w:val="00C00A3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Normal"/>
    <w:uiPriority w:val="99"/>
    <w:rsid w:val="00C00A3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Normal"/>
    <w:uiPriority w:val="99"/>
    <w:rsid w:val="00C00A39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Normal"/>
    <w:uiPriority w:val="99"/>
    <w:rsid w:val="00C00A39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Normal"/>
    <w:uiPriority w:val="99"/>
    <w:rsid w:val="00C00A39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269">
    <w:name w:val="xl269"/>
    <w:basedOn w:val="Normal"/>
    <w:uiPriority w:val="99"/>
    <w:rsid w:val="00C0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Normal"/>
    <w:uiPriority w:val="99"/>
    <w:rsid w:val="00C0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Normal"/>
    <w:uiPriority w:val="99"/>
    <w:rsid w:val="00C00A3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Normal"/>
    <w:uiPriority w:val="99"/>
    <w:rsid w:val="00C00A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Normal"/>
    <w:uiPriority w:val="99"/>
    <w:rsid w:val="00C0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Normal"/>
    <w:uiPriority w:val="99"/>
    <w:rsid w:val="00C0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Normal"/>
    <w:uiPriority w:val="99"/>
    <w:rsid w:val="00C00A3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Normal"/>
    <w:uiPriority w:val="99"/>
    <w:rsid w:val="00C00A3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Normal"/>
    <w:uiPriority w:val="99"/>
    <w:rsid w:val="00C0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Normal"/>
    <w:uiPriority w:val="99"/>
    <w:rsid w:val="00C00A3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Normal"/>
    <w:uiPriority w:val="99"/>
    <w:rsid w:val="00C00A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Normal"/>
    <w:uiPriority w:val="99"/>
    <w:rsid w:val="00C0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1">
    <w:name w:val="xl281"/>
    <w:basedOn w:val="Normal"/>
    <w:uiPriority w:val="99"/>
    <w:rsid w:val="00C00A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Normal"/>
    <w:uiPriority w:val="99"/>
    <w:rsid w:val="00C00A3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83">
    <w:name w:val="xl283"/>
    <w:basedOn w:val="Normal"/>
    <w:uiPriority w:val="99"/>
    <w:rsid w:val="00C00A3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4">
    <w:name w:val="xl284"/>
    <w:basedOn w:val="Normal"/>
    <w:uiPriority w:val="99"/>
    <w:rsid w:val="00C0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5">
    <w:name w:val="xl285"/>
    <w:basedOn w:val="Normal"/>
    <w:uiPriority w:val="99"/>
    <w:rsid w:val="00C0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6">
    <w:name w:val="xl286"/>
    <w:basedOn w:val="Normal"/>
    <w:uiPriority w:val="99"/>
    <w:rsid w:val="00C00A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7">
    <w:name w:val="xl287"/>
    <w:basedOn w:val="Normal"/>
    <w:uiPriority w:val="99"/>
    <w:rsid w:val="00C00A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8">
    <w:name w:val="xl288"/>
    <w:basedOn w:val="Normal"/>
    <w:uiPriority w:val="99"/>
    <w:rsid w:val="00C00A3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9">
    <w:name w:val="xl289"/>
    <w:basedOn w:val="Normal"/>
    <w:uiPriority w:val="99"/>
    <w:rsid w:val="00C00A3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0">
    <w:name w:val="xl290"/>
    <w:basedOn w:val="Normal"/>
    <w:uiPriority w:val="99"/>
    <w:rsid w:val="00C0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1">
    <w:name w:val="xl291"/>
    <w:basedOn w:val="Normal"/>
    <w:uiPriority w:val="99"/>
    <w:rsid w:val="00C0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2">
    <w:name w:val="xl292"/>
    <w:basedOn w:val="Normal"/>
    <w:uiPriority w:val="99"/>
    <w:rsid w:val="00C0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3">
    <w:name w:val="xl293"/>
    <w:basedOn w:val="Normal"/>
    <w:uiPriority w:val="99"/>
    <w:rsid w:val="00C0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4">
    <w:name w:val="xl294"/>
    <w:basedOn w:val="Normal"/>
    <w:uiPriority w:val="99"/>
    <w:rsid w:val="00C00A39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5">
    <w:name w:val="xl295"/>
    <w:basedOn w:val="Normal"/>
    <w:uiPriority w:val="99"/>
    <w:rsid w:val="00C00A39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6">
    <w:name w:val="xl296"/>
    <w:basedOn w:val="Normal"/>
    <w:uiPriority w:val="99"/>
    <w:rsid w:val="00C00A39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7">
    <w:name w:val="xl297"/>
    <w:basedOn w:val="Normal"/>
    <w:uiPriority w:val="99"/>
    <w:rsid w:val="00C00A39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8">
    <w:name w:val="xl298"/>
    <w:basedOn w:val="Normal"/>
    <w:uiPriority w:val="99"/>
    <w:rsid w:val="00C00A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9">
    <w:name w:val="xl299"/>
    <w:basedOn w:val="Normal"/>
    <w:uiPriority w:val="99"/>
    <w:rsid w:val="00C00A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00">
    <w:name w:val="xl300"/>
    <w:basedOn w:val="Normal"/>
    <w:uiPriority w:val="99"/>
    <w:rsid w:val="00C0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01">
    <w:name w:val="xl301"/>
    <w:basedOn w:val="Normal"/>
    <w:uiPriority w:val="99"/>
    <w:rsid w:val="00C0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02">
    <w:name w:val="xl302"/>
    <w:basedOn w:val="Normal"/>
    <w:uiPriority w:val="99"/>
    <w:rsid w:val="00C00A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03">
    <w:name w:val="xl303"/>
    <w:basedOn w:val="Normal"/>
    <w:uiPriority w:val="99"/>
    <w:rsid w:val="00C00A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04">
    <w:name w:val="xl304"/>
    <w:basedOn w:val="Normal"/>
    <w:uiPriority w:val="99"/>
    <w:rsid w:val="00C00A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05">
    <w:name w:val="xl305"/>
    <w:basedOn w:val="Normal"/>
    <w:uiPriority w:val="99"/>
    <w:rsid w:val="00C00A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55ADA"/>
    <w:pPr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5AD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25</Pages>
  <Words>12100</Words>
  <Characters>-32766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Admin</cp:lastModifiedBy>
  <cp:revision>5</cp:revision>
  <cp:lastPrinted>2017-07-19T05:23:00Z</cp:lastPrinted>
  <dcterms:created xsi:type="dcterms:W3CDTF">2017-07-19T05:11:00Z</dcterms:created>
  <dcterms:modified xsi:type="dcterms:W3CDTF">2017-07-20T02:48:00Z</dcterms:modified>
</cp:coreProperties>
</file>