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Тайтурского</w:t>
      </w:r>
      <w:proofErr w:type="spellEnd"/>
      <w:r w:rsidRPr="00E3327A">
        <w:rPr>
          <w:b/>
          <w:bCs/>
          <w:sz w:val="28"/>
          <w:szCs w:val="28"/>
        </w:rPr>
        <w:t xml:space="preserve">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16A3" w:rsidRDefault="001A51BC" w:rsidP="00F316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27.04</w:t>
      </w:r>
      <w:r w:rsidR="00F316A3">
        <w:rPr>
          <w:sz w:val="28"/>
          <w:szCs w:val="28"/>
        </w:rPr>
        <w:t>.2020г.</w:t>
      </w:r>
      <w:r w:rsidR="00F316A3">
        <w:rPr>
          <w:sz w:val="28"/>
          <w:szCs w:val="28"/>
        </w:rPr>
        <w:tab/>
      </w:r>
      <w:r w:rsidR="00F316A3">
        <w:rPr>
          <w:sz w:val="28"/>
          <w:szCs w:val="28"/>
        </w:rPr>
        <w:tab/>
      </w:r>
      <w:r w:rsidR="00F316A3">
        <w:rPr>
          <w:sz w:val="28"/>
          <w:szCs w:val="28"/>
        </w:rPr>
        <w:tab/>
      </w:r>
      <w:r w:rsidR="00F316A3">
        <w:rPr>
          <w:sz w:val="28"/>
          <w:szCs w:val="28"/>
        </w:rPr>
        <w:tab/>
      </w:r>
      <w:r w:rsidR="00F316A3">
        <w:rPr>
          <w:sz w:val="28"/>
          <w:szCs w:val="28"/>
        </w:rPr>
        <w:tab/>
      </w:r>
      <w:r w:rsidR="00F316A3">
        <w:rPr>
          <w:sz w:val="28"/>
          <w:szCs w:val="28"/>
        </w:rPr>
        <w:tab/>
      </w:r>
      <w:r w:rsidR="00F316A3">
        <w:rPr>
          <w:sz w:val="28"/>
          <w:szCs w:val="28"/>
        </w:rPr>
        <w:tab/>
      </w:r>
      <w:r w:rsidR="00F316A3">
        <w:rPr>
          <w:sz w:val="28"/>
          <w:szCs w:val="28"/>
        </w:rPr>
        <w:tab/>
        <w:t xml:space="preserve">№ </w:t>
      </w:r>
      <w:bookmarkStart w:id="0" w:name="_GoBack"/>
      <w:bookmarkEnd w:id="0"/>
      <w:r w:rsidR="00E31F95">
        <w:rPr>
          <w:sz w:val="28"/>
          <w:szCs w:val="28"/>
        </w:rPr>
        <w:t>102</w:t>
      </w:r>
      <w:r w:rsidR="00F316A3">
        <w:rPr>
          <w:sz w:val="28"/>
          <w:szCs w:val="28"/>
        </w:rPr>
        <w:t>-р</w:t>
      </w:r>
    </w:p>
    <w:p w:rsidR="00F316A3" w:rsidRDefault="00F316A3" w:rsidP="00F316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proofErr w:type="spellStart"/>
      <w:r>
        <w:rPr>
          <w:sz w:val="28"/>
          <w:szCs w:val="28"/>
        </w:rPr>
        <w:t>Тайтурка</w:t>
      </w:r>
      <w:proofErr w:type="spellEnd"/>
    </w:p>
    <w:p w:rsidR="00F316A3" w:rsidRDefault="00F316A3" w:rsidP="00F316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6A3" w:rsidRDefault="001A51BC" w:rsidP="00F316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мероприятиях в связи с днем поминовения усопших («</w:t>
      </w:r>
      <w:proofErr w:type="spellStart"/>
      <w:r>
        <w:rPr>
          <w:b/>
          <w:sz w:val="28"/>
          <w:szCs w:val="28"/>
        </w:rPr>
        <w:t>Радоница</w:t>
      </w:r>
      <w:proofErr w:type="spellEnd"/>
      <w:r>
        <w:rPr>
          <w:b/>
          <w:sz w:val="28"/>
          <w:szCs w:val="28"/>
        </w:rPr>
        <w:t>»)</w:t>
      </w:r>
    </w:p>
    <w:p w:rsidR="00F316A3" w:rsidRDefault="00F316A3" w:rsidP="00F316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6A3" w:rsidRDefault="001A51BC" w:rsidP="00E31F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Указа Губернатора Иркутской области от 24.04.2020г.</w:t>
      </w:r>
      <w:r w:rsidR="00E31F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116-уг «О внесении изменений в указ Губернатора Иркутской области от 18.03.2020г. № 59-уг»</w:t>
      </w:r>
      <w:r w:rsidR="00F316A3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главного государственного санитарного врача по Иркутской области от 26.04.2020г. № 44 «О введении ограничительных мероприятий на объектах Иркутской области»,  распоряжения мэра муниципального района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районного муниципального образования от 27.04.2020г. № 102-р «О мероприятиях в связи с днем поминовения «</w:t>
      </w:r>
      <w:proofErr w:type="spellStart"/>
      <w:r>
        <w:rPr>
          <w:sz w:val="28"/>
          <w:szCs w:val="28"/>
        </w:rPr>
        <w:t>Радоница</w:t>
      </w:r>
      <w:proofErr w:type="spellEnd"/>
      <w:r>
        <w:rPr>
          <w:sz w:val="28"/>
          <w:szCs w:val="28"/>
        </w:rPr>
        <w:t>»</w:t>
      </w:r>
      <w:r w:rsidR="00F316A3">
        <w:rPr>
          <w:sz w:val="28"/>
          <w:szCs w:val="28"/>
        </w:rPr>
        <w:t xml:space="preserve"> руководствуясь ст.ст. 23, 46 Устава </w:t>
      </w:r>
      <w:proofErr w:type="spellStart"/>
      <w:r w:rsidR="00F316A3">
        <w:rPr>
          <w:sz w:val="28"/>
          <w:szCs w:val="28"/>
        </w:rPr>
        <w:t>Тайтурского</w:t>
      </w:r>
      <w:proofErr w:type="spellEnd"/>
      <w:r w:rsidR="00F316A3">
        <w:rPr>
          <w:sz w:val="28"/>
          <w:szCs w:val="28"/>
        </w:rPr>
        <w:t xml:space="preserve"> муниципального образования:</w:t>
      </w:r>
    </w:p>
    <w:p w:rsidR="001047F6" w:rsidRPr="001A51BC" w:rsidRDefault="001A51BC" w:rsidP="001A51BC">
      <w:pPr>
        <w:pStyle w:val="af9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1A51BC">
        <w:rPr>
          <w:sz w:val="28"/>
          <w:szCs w:val="28"/>
        </w:rPr>
        <w:t xml:space="preserve">Ограничить в срок по 30.04.2020г. доступ на кладбища, расположенные на территории </w:t>
      </w:r>
      <w:proofErr w:type="spellStart"/>
      <w:r w:rsidRPr="001A51BC">
        <w:rPr>
          <w:sz w:val="28"/>
          <w:szCs w:val="28"/>
        </w:rPr>
        <w:t>Тайтурского</w:t>
      </w:r>
      <w:proofErr w:type="spellEnd"/>
      <w:r w:rsidRPr="001A51BC">
        <w:rPr>
          <w:sz w:val="28"/>
          <w:szCs w:val="28"/>
        </w:rPr>
        <w:t xml:space="preserve"> муниципального образования.</w:t>
      </w:r>
    </w:p>
    <w:p w:rsidR="00F316A3" w:rsidRDefault="00B41EF9" w:rsidP="00106E89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F316A3">
        <w:rPr>
          <w:sz w:val="28"/>
          <w:szCs w:val="28"/>
        </w:rPr>
        <w:t>.</w:t>
      </w:r>
      <w:r w:rsidR="00F316A3">
        <w:rPr>
          <w:sz w:val="28"/>
          <w:szCs w:val="28"/>
          <w:shd w:val="clear" w:color="auto" w:fill="FFFFFF"/>
        </w:rPr>
        <w:t xml:space="preserve"> Ведущему специалисту по кадровым вопросам и делопроизводству (</w:t>
      </w:r>
      <w:proofErr w:type="spellStart"/>
      <w:r w:rsidR="00F316A3">
        <w:rPr>
          <w:sz w:val="28"/>
          <w:szCs w:val="28"/>
          <w:shd w:val="clear" w:color="auto" w:fill="FFFFFF"/>
        </w:rPr>
        <w:t>Бархатовой</w:t>
      </w:r>
      <w:proofErr w:type="spellEnd"/>
      <w:r w:rsidR="00F316A3">
        <w:rPr>
          <w:sz w:val="28"/>
          <w:szCs w:val="28"/>
          <w:shd w:val="clear" w:color="auto" w:fill="FFFFFF"/>
        </w:rPr>
        <w:t xml:space="preserve"> К.В.) опубликовать настоящее распоряжение в газете «Новости» и разместить на официальном сайте администрации (</w:t>
      </w:r>
      <w:hyperlink r:id="rId8" w:tgtFrame="_blank" w:history="1">
        <w:r w:rsidR="00F316A3">
          <w:rPr>
            <w:rStyle w:val="a6"/>
            <w:sz w:val="28"/>
          </w:rPr>
          <w:t>http://taiturka.irkmo.ru/</w:t>
        </w:r>
      </w:hyperlink>
      <w:r w:rsidR="00F316A3">
        <w:rPr>
          <w:sz w:val="28"/>
          <w:szCs w:val="28"/>
          <w:shd w:val="clear" w:color="auto" w:fill="FFFFFF"/>
        </w:rPr>
        <w:t>) в информационно-телекоммуникационной сети «Интернет».</w:t>
      </w:r>
    </w:p>
    <w:p w:rsidR="00B41EF9" w:rsidRDefault="00B41EF9" w:rsidP="00F316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1F95" w:rsidRDefault="00E31F95" w:rsidP="00F316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F316A3" w:rsidTr="00F316A3">
        <w:tc>
          <w:tcPr>
            <w:tcW w:w="4927" w:type="dxa"/>
          </w:tcPr>
          <w:p w:rsidR="00F316A3" w:rsidRDefault="001A51B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F316A3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F316A3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="00F316A3">
              <w:rPr>
                <w:kern w:val="2"/>
                <w:sz w:val="28"/>
                <w:szCs w:val="28"/>
              </w:rPr>
              <w:t xml:space="preserve"> </w:t>
            </w:r>
          </w:p>
          <w:p w:rsidR="00F316A3" w:rsidRDefault="00F316A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Тайтурского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F316A3" w:rsidRPr="001A51BC" w:rsidRDefault="00F316A3" w:rsidP="001A51B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F316A3" w:rsidRDefault="00F316A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F316A3" w:rsidRDefault="00F316A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F316A3" w:rsidRDefault="001A51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B41EF9" w:rsidRDefault="00B41EF9" w:rsidP="00F316A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1EF9" w:rsidRDefault="00B41EF9" w:rsidP="00F316A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1EF9" w:rsidRDefault="00B41EF9" w:rsidP="00F316A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1EF9" w:rsidRDefault="00B41EF9" w:rsidP="00F316A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1EF9" w:rsidRDefault="00B41EF9" w:rsidP="00F316A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1EF9" w:rsidRDefault="00B41EF9" w:rsidP="00F316A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16A3" w:rsidRDefault="00F316A3" w:rsidP="00F316A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Подготовил: ведущий специалист администрации по кадровым вопросам и делопроизводству _______ К.В. </w:t>
      </w:r>
      <w:proofErr w:type="spellStart"/>
      <w:r>
        <w:rPr>
          <w:color w:val="000000"/>
          <w:sz w:val="28"/>
          <w:szCs w:val="28"/>
        </w:rPr>
        <w:t>Бархатова</w:t>
      </w:r>
      <w:proofErr w:type="spellEnd"/>
    </w:p>
    <w:p w:rsidR="00F316A3" w:rsidRDefault="00F316A3" w:rsidP="00F316A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 г.</w:t>
      </w:r>
    </w:p>
    <w:p w:rsidR="00F316A3" w:rsidRDefault="00F316A3" w:rsidP="00F316A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16A3" w:rsidRDefault="00F316A3" w:rsidP="00F316A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F316A3" w:rsidRDefault="00F316A3" w:rsidP="00F316A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 г.</w:t>
      </w:r>
    </w:p>
    <w:p w:rsidR="00F316A3" w:rsidRDefault="00F316A3" w:rsidP="00F316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DF" w:rsidRDefault="005841DF">
      <w:r>
        <w:separator/>
      </w:r>
    </w:p>
  </w:endnote>
  <w:endnote w:type="continuationSeparator" w:id="0">
    <w:p w:rsidR="005841DF" w:rsidRDefault="0058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DF" w:rsidRDefault="005841DF">
      <w:r>
        <w:separator/>
      </w:r>
    </w:p>
  </w:footnote>
  <w:footnote w:type="continuationSeparator" w:id="0">
    <w:p w:rsidR="005841DF" w:rsidRDefault="00584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8F1940"/>
    <w:multiLevelType w:val="hybridMultilevel"/>
    <w:tmpl w:val="FEB04E42"/>
    <w:lvl w:ilvl="0" w:tplc="A76A31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7E4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7F6"/>
    <w:rsid w:val="001049E2"/>
    <w:rsid w:val="00105564"/>
    <w:rsid w:val="001059F0"/>
    <w:rsid w:val="001066F9"/>
    <w:rsid w:val="00106909"/>
    <w:rsid w:val="00106E8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75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1BC"/>
    <w:rsid w:val="001A58ED"/>
    <w:rsid w:val="001A5CE3"/>
    <w:rsid w:val="001A661E"/>
    <w:rsid w:val="001A677D"/>
    <w:rsid w:val="001A7383"/>
    <w:rsid w:val="001A73E6"/>
    <w:rsid w:val="001A7834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021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23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4D56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5C13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6F48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1DF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21C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B4D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6AB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87E53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1EF9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036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0D8C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ED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1F95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6A3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246F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uiPriority w:val="22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273123"/>
  </w:style>
  <w:style w:type="paragraph" w:styleId="af9">
    <w:name w:val="List Paragraph"/>
    <w:basedOn w:val="a0"/>
    <w:uiPriority w:val="34"/>
    <w:qFormat/>
    <w:rsid w:val="001A5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1734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2020-04-27T08:28:00Z</cp:lastPrinted>
  <dcterms:created xsi:type="dcterms:W3CDTF">2020-04-27T07:46:00Z</dcterms:created>
  <dcterms:modified xsi:type="dcterms:W3CDTF">2020-04-27T08:29:00Z</dcterms:modified>
</cp:coreProperties>
</file>