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6240A" w14:textId="77777777"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DEA9A05" wp14:editId="4C236D02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C1854D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E23A394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8473EFB" w14:textId="22E6ED41" w:rsidR="001C2262" w:rsidRDefault="006B5773" w:rsidP="006B5773">
      <w:pPr>
        <w:widowControl w:val="0"/>
        <w:tabs>
          <w:tab w:val="left" w:pos="79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047F155" w14:textId="77777777"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14:paraId="3E941B57" w14:textId="77777777" w:rsidR="00411BF6" w:rsidRPr="00E3327A" w:rsidRDefault="00411BF6" w:rsidP="00411BF6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52E9A4F5" w14:textId="2AB52F2D" w:rsidR="00411BF6" w:rsidRPr="00E3327A" w:rsidRDefault="002E30D4" w:rsidP="002E30D4">
      <w:pPr>
        <w:tabs>
          <w:tab w:val="center" w:pos="4819"/>
          <w:tab w:val="left" w:pos="8430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11BF6">
        <w:rPr>
          <w:b/>
          <w:bCs/>
          <w:sz w:val="28"/>
          <w:szCs w:val="28"/>
        </w:rPr>
        <w:t>Тайтурского городского</w:t>
      </w:r>
      <w:r w:rsidR="00411BF6" w:rsidRPr="00E3327A">
        <w:rPr>
          <w:b/>
          <w:bCs/>
          <w:sz w:val="28"/>
          <w:szCs w:val="28"/>
        </w:rPr>
        <w:t xml:space="preserve"> поселения</w:t>
      </w:r>
      <w:r>
        <w:rPr>
          <w:b/>
          <w:bCs/>
          <w:sz w:val="28"/>
          <w:szCs w:val="28"/>
        </w:rPr>
        <w:tab/>
      </w:r>
    </w:p>
    <w:p w14:paraId="686A285D" w14:textId="77777777" w:rsidR="00411BF6" w:rsidRDefault="00411BF6" w:rsidP="00411BF6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муниципального района </w:t>
      </w:r>
    </w:p>
    <w:p w14:paraId="3F34D5F0" w14:textId="3172BBA7" w:rsidR="00D873C2" w:rsidRDefault="00411BF6" w:rsidP="00411B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1995CC36" w14:textId="77777777" w:rsidR="00A478EC" w:rsidRDefault="00A478EC" w:rsidP="00411B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9004043" w14:textId="77777777"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49AE2FA5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A669699" w14:textId="42FF4C27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336279438" w:edGrp="everyone"/>
      <w:r w:rsidRPr="00B66AC5">
        <w:rPr>
          <w:sz w:val="28"/>
          <w:szCs w:val="28"/>
        </w:rPr>
        <w:t>От</w:t>
      </w:r>
      <w:r w:rsidR="004348B8">
        <w:rPr>
          <w:sz w:val="28"/>
          <w:szCs w:val="28"/>
        </w:rPr>
        <w:t xml:space="preserve"> </w:t>
      </w:r>
      <w:r w:rsidR="009049AD">
        <w:rPr>
          <w:sz w:val="28"/>
          <w:szCs w:val="28"/>
        </w:rPr>
        <w:t>25.02.</w:t>
      </w:r>
      <w:r w:rsidR="009049D9">
        <w:rPr>
          <w:sz w:val="28"/>
          <w:szCs w:val="28"/>
        </w:rPr>
        <w:t>202</w:t>
      </w:r>
      <w:r w:rsidR="002E30D4">
        <w:rPr>
          <w:sz w:val="28"/>
          <w:szCs w:val="28"/>
        </w:rPr>
        <w:t>2</w:t>
      </w:r>
      <w:r w:rsidR="00554E75" w:rsidRPr="00B66AC5">
        <w:rPr>
          <w:sz w:val="28"/>
          <w:szCs w:val="28"/>
        </w:rPr>
        <w:t>г.</w:t>
      </w:r>
      <w:permEnd w:id="1336279438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235364525" w:edGrp="everyone"/>
      <w:r w:rsidRPr="00B66AC5">
        <w:rPr>
          <w:sz w:val="28"/>
          <w:szCs w:val="28"/>
        </w:rPr>
        <w:t>№</w:t>
      </w:r>
      <w:r w:rsidR="001A72FC">
        <w:rPr>
          <w:sz w:val="28"/>
          <w:szCs w:val="28"/>
        </w:rPr>
        <w:t xml:space="preserve"> </w:t>
      </w:r>
      <w:r w:rsidR="009049AD">
        <w:rPr>
          <w:sz w:val="28"/>
          <w:szCs w:val="28"/>
        </w:rPr>
        <w:t>58</w:t>
      </w:r>
      <w:r w:rsidR="0081080F">
        <w:rPr>
          <w:sz w:val="28"/>
          <w:szCs w:val="28"/>
        </w:rPr>
        <w:t xml:space="preserve"> </w:t>
      </w:r>
      <w:permEnd w:id="235364525"/>
    </w:p>
    <w:p w14:paraId="0CAC3444" w14:textId="77777777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14:paraId="455DCF86" w14:textId="77777777"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7938288" w14:textId="34E097D2" w:rsidR="0067574A" w:rsidRDefault="0067574A" w:rsidP="0067574A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94294E">
        <w:rPr>
          <w:rStyle w:val="FontStyle18"/>
          <w:b/>
          <w:sz w:val="28"/>
          <w:szCs w:val="28"/>
        </w:rPr>
        <w:t>О внесении изменений в</w:t>
      </w:r>
      <w:r>
        <w:rPr>
          <w:rStyle w:val="FontStyle18"/>
          <w:b/>
          <w:sz w:val="28"/>
          <w:szCs w:val="28"/>
        </w:rPr>
        <w:t xml:space="preserve"> </w:t>
      </w:r>
      <w:r w:rsidRPr="009E10D7">
        <w:rPr>
          <w:rStyle w:val="FontStyle17"/>
          <w:sz w:val="28"/>
          <w:szCs w:val="28"/>
        </w:rPr>
        <w:t>муниципальн</w:t>
      </w:r>
      <w:r>
        <w:rPr>
          <w:rStyle w:val="FontStyle17"/>
          <w:sz w:val="28"/>
          <w:szCs w:val="28"/>
        </w:rPr>
        <w:t>ую</w:t>
      </w:r>
      <w:r w:rsidRPr="009E10D7">
        <w:rPr>
          <w:rStyle w:val="FontStyle17"/>
          <w:sz w:val="28"/>
          <w:szCs w:val="28"/>
        </w:rPr>
        <w:t xml:space="preserve"> программ</w:t>
      </w:r>
      <w:r>
        <w:rPr>
          <w:rStyle w:val="FontStyle17"/>
          <w:sz w:val="28"/>
          <w:szCs w:val="28"/>
        </w:rPr>
        <w:t>у</w:t>
      </w:r>
      <w:r w:rsidRPr="009E10D7">
        <w:rPr>
          <w:sz w:val="28"/>
          <w:szCs w:val="28"/>
        </w:rPr>
        <w:t xml:space="preserve"> «</w:t>
      </w:r>
      <w:r w:rsidRPr="002B1A8A">
        <w:rPr>
          <w:b/>
          <w:sz w:val="28"/>
          <w:szCs w:val="28"/>
        </w:rPr>
        <w:t xml:space="preserve">Развитие культуры и спортивной деятельности </w:t>
      </w:r>
      <w:r w:rsidRPr="00565F1E">
        <w:rPr>
          <w:b/>
          <w:sz w:val="28"/>
          <w:szCs w:val="28"/>
        </w:rPr>
        <w:t xml:space="preserve">на территории </w:t>
      </w:r>
      <w:r w:rsidR="00565F1E" w:rsidRPr="00565F1E">
        <w:rPr>
          <w:b/>
          <w:sz w:val="28"/>
          <w:szCs w:val="28"/>
        </w:rPr>
        <w:t xml:space="preserve">Тайтурского городского поселения Усольского муниципального района Иркутской области </w:t>
      </w:r>
      <w:r w:rsidRPr="00565F1E">
        <w:rPr>
          <w:b/>
          <w:sz w:val="28"/>
          <w:szCs w:val="28"/>
        </w:rPr>
        <w:t>на 2020-2024 годы»</w:t>
      </w:r>
    </w:p>
    <w:p w14:paraId="5E86C85E" w14:textId="77777777"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296A375" w14:textId="6E3C81AE" w:rsidR="0067574A" w:rsidRDefault="0067574A" w:rsidP="0067574A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permStart w:id="911563803" w:edGrp="everyone"/>
      <w:r>
        <w:rPr>
          <w:sz w:val="28"/>
          <w:szCs w:val="26"/>
        </w:rPr>
        <w:t xml:space="preserve">В соответствии с </w:t>
      </w:r>
      <w:r w:rsidRPr="008F0818">
        <w:rPr>
          <w:sz w:val="28"/>
          <w:szCs w:val="26"/>
        </w:rPr>
        <w:t>Порядком</w:t>
      </w:r>
      <w:r>
        <w:rPr>
          <w:sz w:val="28"/>
          <w:szCs w:val="26"/>
        </w:rPr>
        <w:t xml:space="preserve"> принятия решений о</w:t>
      </w:r>
      <w:r w:rsidRPr="008F0818">
        <w:rPr>
          <w:sz w:val="28"/>
          <w:szCs w:val="26"/>
        </w:rPr>
        <w:t xml:space="preserve"> разработк</w:t>
      </w:r>
      <w:r>
        <w:rPr>
          <w:sz w:val="28"/>
          <w:szCs w:val="26"/>
        </w:rPr>
        <w:t>е</w:t>
      </w:r>
      <w:r w:rsidRPr="008F0818">
        <w:rPr>
          <w:sz w:val="28"/>
          <w:szCs w:val="26"/>
        </w:rPr>
        <w:t xml:space="preserve">, </w:t>
      </w:r>
      <w:r>
        <w:rPr>
          <w:sz w:val="28"/>
          <w:szCs w:val="26"/>
        </w:rPr>
        <w:t xml:space="preserve">формировании, </w:t>
      </w:r>
      <w:r w:rsidRPr="008F0818">
        <w:rPr>
          <w:sz w:val="28"/>
          <w:szCs w:val="26"/>
        </w:rPr>
        <w:t>утверждени</w:t>
      </w:r>
      <w:r>
        <w:rPr>
          <w:sz w:val="28"/>
          <w:szCs w:val="26"/>
        </w:rPr>
        <w:t>и,</w:t>
      </w:r>
      <w:r w:rsidRPr="008F0818">
        <w:rPr>
          <w:sz w:val="28"/>
          <w:szCs w:val="26"/>
        </w:rPr>
        <w:t xml:space="preserve"> реализации</w:t>
      </w:r>
      <w:r>
        <w:rPr>
          <w:sz w:val="28"/>
          <w:szCs w:val="26"/>
        </w:rPr>
        <w:t xml:space="preserve"> и оценки эффективности реализации</w:t>
      </w:r>
      <w:r w:rsidRPr="008F0818">
        <w:rPr>
          <w:sz w:val="28"/>
          <w:szCs w:val="26"/>
        </w:rPr>
        <w:t xml:space="preserve"> муниципальных программ городского поселения Тайтурского муниципального образования</w:t>
      </w:r>
      <w:r>
        <w:rPr>
          <w:sz w:val="28"/>
          <w:szCs w:val="26"/>
        </w:rPr>
        <w:t>, утвержденным постановлением администрации городского поселения Тайтурского муниципального образования</w:t>
      </w:r>
      <w:r w:rsidRPr="00C90A03">
        <w:rPr>
          <w:sz w:val="28"/>
          <w:szCs w:val="26"/>
        </w:rPr>
        <w:t xml:space="preserve"> </w:t>
      </w:r>
      <w:r>
        <w:rPr>
          <w:sz w:val="28"/>
          <w:szCs w:val="26"/>
        </w:rPr>
        <w:t>от 10.11.2017г. №257 (ред. от 07.06.2018 года №153)</w:t>
      </w:r>
      <w:r w:rsidRPr="008F0818">
        <w:rPr>
          <w:sz w:val="28"/>
          <w:szCs w:val="26"/>
        </w:rPr>
        <w:t xml:space="preserve">, </w:t>
      </w:r>
      <w:r w:rsidRPr="008F0818">
        <w:rPr>
          <w:spacing w:val="-1"/>
          <w:sz w:val="28"/>
          <w:szCs w:val="26"/>
        </w:rPr>
        <w:t>руководствуясь</w:t>
      </w:r>
      <w:r>
        <w:rPr>
          <w:sz w:val="28"/>
          <w:szCs w:val="26"/>
        </w:rPr>
        <w:t xml:space="preserve"> ст. 23, 46  </w:t>
      </w:r>
      <w:r w:rsidRPr="008F0818">
        <w:rPr>
          <w:sz w:val="28"/>
          <w:szCs w:val="26"/>
        </w:rPr>
        <w:t xml:space="preserve">Устава </w:t>
      </w:r>
      <w:r w:rsidRPr="00615429">
        <w:rPr>
          <w:sz w:val="28"/>
          <w:szCs w:val="28"/>
        </w:rPr>
        <w:t>Тайтурского городского поселения Усольского</w:t>
      </w:r>
      <w:r w:rsidRPr="00CE63FE">
        <w:rPr>
          <w:sz w:val="28"/>
          <w:szCs w:val="28"/>
        </w:rPr>
        <w:t xml:space="preserve"> муниципального района Иркутской области</w:t>
      </w:r>
      <w:r w:rsidRPr="00C4624F">
        <w:rPr>
          <w:sz w:val="28"/>
          <w:szCs w:val="28"/>
        </w:rPr>
        <w:t xml:space="preserve">, администрация </w:t>
      </w:r>
      <w:r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14:paraId="6899B7E2" w14:textId="73EEBB30" w:rsidR="00531521" w:rsidRDefault="00531521" w:rsidP="001907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7455D758" w14:textId="31FB4CC6" w:rsidR="0067574A" w:rsidRPr="00EC126A" w:rsidRDefault="0067574A" w:rsidP="0067574A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 м</w:t>
      </w:r>
      <w:r w:rsidRPr="00E03EDF">
        <w:rPr>
          <w:sz w:val="28"/>
          <w:szCs w:val="28"/>
        </w:rPr>
        <w:t>униципальную программу «</w:t>
      </w:r>
      <w:r w:rsidRPr="009E10D7">
        <w:rPr>
          <w:sz w:val="28"/>
          <w:szCs w:val="28"/>
        </w:rPr>
        <w:t xml:space="preserve">Развитие культуры и спортивной деятельности на территории </w:t>
      </w:r>
      <w:r w:rsidR="00565F1E" w:rsidRPr="00615429">
        <w:rPr>
          <w:sz w:val="28"/>
          <w:szCs w:val="28"/>
        </w:rPr>
        <w:t>Тайтурского городского поселения Усольского</w:t>
      </w:r>
      <w:r w:rsidR="00565F1E" w:rsidRPr="00CE63FE">
        <w:rPr>
          <w:sz w:val="28"/>
          <w:szCs w:val="28"/>
        </w:rPr>
        <w:t xml:space="preserve"> муниципального района Иркутской области</w:t>
      </w:r>
      <w:r>
        <w:rPr>
          <w:sz w:val="28"/>
          <w:szCs w:val="28"/>
        </w:rPr>
        <w:t xml:space="preserve"> на 2020-2024</w:t>
      </w:r>
      <w:r w:rsidRPr="009E10D7">
        <w:rPr>
          <w:sz w:val="28"/>
          <w:szCs w:val="28"/>
        </w:rPr>
        <w:t xml:space="preserve"> годы</w:t>
      </w:r>
      <w:r w:rsidRPr="00E03EDF">
        <w:rPr>
          <w:sz w:val="28"/>
          <w:szCs w:val="28"/>
        </w:rPr>
        <w:t xml:space="preserve">», </w:t>
      </w:r>
      <w:r w:rsidRPr="00E03EDF">
        <w:rPr>
          <w:bCs/>
          <w:sz w:val="28"/>
          <w:szCs w:val="28"/>
        </w:rPr>
        <w:t xml:space="preserve">утвержденную постановлением администрации </w:t>
      </w:r>
      <w:r w:rsidR="00933E8E" w:rsidRPr="00CE63FE">
        <w:rPr>
          <w:sz w:val="28"/>
          <w:szCs w:val="28"/>
        </w:rPr>
        <w:t xml:space="preserve">городского поселения Тайтурского муниципального </w:t>
      </w:r>
      <w:r w:rsidR="00933E8E">
        <w:rPr>
          <w:sz w:val="28"/>
          <w:szCs w:val="28"/>
        </w:rPr>
        <w:t>образования</w:t>
      </w:r>
      <w:r w:rsidR="00933E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13</w:t>
      </w:r>
      <w:r w:rsidRPr="00E03EDF">
        <w:rPr>
          <w:bCs/>
          <w:sz w:val="28"/>
          <w:szCs w:val="28"/>
        </w:rPr>
        <w:t>.11.201</w:t>
      </w:r>
      <w:r>
        <w:rPr>
          <w:bCs/>
          <w:sz w:val="28"/>
          <w:szCs w:val="28"/>
        </w:rPr>
        <w:t xml:space="preserve">9 </w:t>
      </w:r>
      <w:r w:rsidRPr="00E03EDF">
        <w:rPr>
          <w:bCs/>
          <w:sz w:val="28"/>
          <w:szCs w:val="28"/>
        </w:rPr>
        <w:t xml:space="preserve">г.  № </w:t>
      </w:r>
      <w:r>
        <w:rPr>
          <w:bCs/>
          <w:sz w:val="28"/>
          <w:szCs w:val="28"/>
        </w:rPr>
        <w:t xml:space="preserve">298 </w:t>
      </w:r>
      <w:r w:rsidRPr="00F549EF">
        <w:rPr>
          <w:bCs/>
          <w:sz w:val="28"/>
          <w:szCs w:val="28"/>
        </w:rPr>
        <w:t>(</w:t>
      </w:r>
      <w:r w:rsidRPr="00F549EF">
        <w:rPr>
          <w:sz w:val="28"/>
          <w:szCs w:val="28"/>
        </w:rPr>
        <w:t xml:space="preserve">в редакции от </w:t>
      </w:r>
      <w:r w:rsidR="002E30D4">
        <w:rPr>
          <w:sz w:val="28"/>
          <w:szCs w:val="28"/>
        </w:rPr>
        <w:t>30</w:t>
      </w:r>
      <w:r>
        <w:rPr>
          <w:sz w:val="28"/>
          <w:szCs w:val="28"/>
        </w:rPr>
        <w:t>.1</w:t>
      </w:r>
      <w:r w:rsidR="006B5773">
        <w:rPr>
          <w:sz w:val="28"/>
          <w:szCs w:val="28"/>
        </w:rPr>
        <w:t>2</w:t>
      </w:r>
      <w:r>
        <w:rPr>
          <w:sz w:val="28"/>
          <w:szCs w:val="28"/>
        </w:rPr>
        <w:t>.2021</w:t>
      </w:r>
      <w:r w:rsidRPr="00EC126A">
        <w:rPr>
          <w:sz w:val="28"/>
          <w:szCs w:val="28"/>
        </w:rPr>
        <w:t xml:space="preserve">г. № </w:t>
      </w:r>
      <w:r>
        <w:rPr>
          <w:sz w:val="28"/>
          <w:szCs w:val="28"/>
        </w:rPr>
        <w:t>2</w:t>
      </w:r>
      <w:r w:rsidR="002E30D4">
        <w:rPr>
          <w:sz w:val="28"/>
          <w:szCs w:val="28"/>
        </w:rPr>
        <w:t>9</w:t>
      </w:r>
      <w:r w:rsidR="006B5773">
        <w:rPr>
          <w:sz w:val="28"/>
          <w:szCs w:val="28"/>
        </w:rPr>
        <w:t>4</w:t>
      </w:r>
      <w:r w:rsidRPr="00EC126A">
        <w:rPr>
          <w:sz w:val="28"/>
          <w:szCs w:val="28"/>
        </w:rPr>
        <w:t>) (далее – Программа):</w:t>
      </w:r>
    </w:p>
    <w:p w14:paraId="1C333FEF" w14:textId="77777777" w:rsidR="0067574A" w:rsidRDefault="0067574A" w:rsidP="0067574A">
      <w:pPr>
        <w:ind w:firstLine="709"/>
        <w:contextualSpacing/>
        <w:jc w:val="both"/>
        <w:rPr>
          <w:sz w:val="28"/>
          <w:szCs w:val="28"/>
        </w:rPr>
      </w:pPr>
      <w:r w:rsidRPr="00EC126A">
        <w:rPr>
          <w:sz w:val="28"/>
        </w:rPr>
        <w:t>1.1.</w:t>
      </w:r>
      <w:r>
        <w:rPr>
          <w:sz w:val="28"/>
        </w:rPr>
        <w:t xml:space="preserve"> </w:t>
      </w:r>
      <w:r w:rsidRPr="00EC126A">
        <w:rPr>
          <w:sz w:val="28"/>
          <w:szCs w:val="28"/>
        </w:rPr>
        <w:t>Изложить в следующей редакции строку «Ресурсное обеспечение муниципальной программы» «ПАСПОРТ МУНИЦИПАЛЬНОЙ ПРОГРАММЫ»: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487"/>
        <w:gridCol w:w="7371"/>
      </w:tblGrid>
      <w:tr w:rsidR="00F07416" w:rsidRPr="00787CC5" w14:paraId="2F2DEBA2" w14:textId="77777777" w:rsidTr="00172BD8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75EC" w14:textId="77777777" w:rsidR="00F07416" w:rsidRPr="00787CC5" w:rsidRDefault="00F07416" w:rsidP="00F07416">
            <w:pPr>
              <w:tabs>
                <w:tab w:val="center" w:pos="4153"/>
                <w:tab w:val="right" w:pos="8306"/>
              </w:tabs>
              <w:jc w:val="center"/>
            </w:pPr>
          </w:p>
          <w:p w14:paraId="2D2EE2B2" w14:textId="160BCAC9" w:rsidR="00F07416" w:rsidRPr="00787CC5" w:rsidRDefault="00F07416" w:rsidP="00F07416">
            <w:pPr>
              <w:tabs>
                <w:tab w:val="center" w:pos="4153"/>
                <w:tab w:val="right" w:pos="8306"/>
              </w:tabs>
              <w:jc w:val="center"/>
            </w:pPr>
            <w:r w:rsidRPr="00787CC5">
              <w:t>Ресурсное обеспечение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4278" w14:textId="77777777" w:rsidR="00F07416" w:rsidRPr="00787CC5" w:rsidRDefault="00F07416" w:rsidP="00F07416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787CC5">
              <w:t>Общий объём финансирования</w:t>
            </w:r>
          </w:p>
          <w:p w14:paraId="6FC0A386" w14:textId="18670289" w:rsidR="00F07416" w:rsidRPr="00FF0A3D" w:rsidRDefault="00F07416" w:rsidP="00F07416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>
              <w:t>Программы составляет: в 2020</w:t>
            </w:r>
            <w:r w:rsidRPr="00787CC5">
              <w:t>-202</w:t>
            </w:r>
            <w:r>
              <w:t>4</w:t>
            </w:r>
            <w:r w:rsidRPr="00787CC5">
              <w:t xml:space="preserve"> годах –</w:t>
            </w:r>
            <w:r w:rsidRPr="00787CC5">
              <w:rPr>
                <w:b/>
              </w:rPr>
              <w:t xml:space="preserve">   </w:t>
            </w:r>
            <w:r w:rsidR="002E30D4">
              <w:t>42767,33</w:t>
            </w:r>
            <w:r w:rsidRPr="00FF0A3D">
              <w:t xml:space="preserve"> тыс.</w:t>
            </w:r>
            <w:r w:rsidRPr="00FF0A3D">
              <w:rPr>
                <w:b/>
              </w:rPr>
              <w:t xml:space="preserve"> </w:t>
            </w:r>
            <w:r w:rsidRPr="00FF0A3D">
              <w:t>руб.</w:t>
            </w:r>
          </w:p>
          <w:p w14:paraId="4C4E32C8" w14:textId="77777777" w:rsidR="00F07416" w:rsidRPr="00FF0A3D" w:rsidRDefault="00F07416" w:rsidP="00F07416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FF0A3D">
              <w:t>Средства местного бюджета:</w:t>
            </w:r>
          </w:p>
          <w:p w14:paraId="6EFEFA18" w14:textId="77777777" w:rsidR="00F07416" w:rsidRPr="00FF0A3D" w:rsidRDefault="00F07416" w:rsidP="00F0741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  <w:r w:rsidRPr="00FF0A3D">
              <w:t>2020 г. – 9246,48 тыс. руб.</w:t>
            </w:r>
          </w:p>
          <w:p w14:paraId="46CD69F2" w14:textId="6D89775A" w:rsidR="00F07416" w:rsidRPr="00FF0A3D" w:rsidRDefault="00F07416" w:rsidP="00F07416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FF0A3D">
              <w:t xml:space="preserve">2021 г. – </w:t>
            </w:r>
            <w:r w:rsidR="00877191">
              <w:t>87</w:t>
            </w:r>
            <w:r w:rsidR="002505ED">
              <w:t>6</w:t>
            </w:r>
            <w:r w:rsidR="00877191">
              <w:t>3,11</w:t>
            </w:r>
            <w:r w:rsidRPr="00FF0A3D">
              <w:t xml:space="preserve"> тыс. руб.</w:t>
            </w:r>
          </w:p>
          <w:p w14:paraId="5166533D" w14:textId="3361D155" w:rsidR="00F07416" w:rsidRPr="00FF0A3D" w:rsidRDefault="00F07416" w:rsidP="00F07416">
            <w:pPr>
              <w:contextualSpacing/>
              <w:jc w:val="center"/>
            </w:pPr>
            <w:r w:rsidRPr="00FF0A3D">
              <w:t xml:space="preserve">2022 г. – </w:t>
            </w:r>
            <w:r w:rsidR="002E30D4">
              <w:t>9226,24</w:t>
            </w:r>
            <w:r w:rsidRPr="00FF0A3D">
              <w:t xml:space="preserve"> тыс. руб.</w:t>
            </w:r>
          </w:p>
          <w:p w14:paraId="5D941B55" w14:textId="77777777" w:rsidR="00F07416" w:rsidRPr="00FF0A3D" w:rsidRDefault="00F07416" w:rsidP="00F07416">
            <w:pPr>
              <w:contextualSpacing/>
              <w:jc w:val="center"/>
            </w:pPr>
            <w:r w:rsidRPr="00FF0A3D">
              <w:t>2023 г. – 7780,75 тыс. руб.</w:t>
            </w:r>
          </w:p>
          <w:p w14:paraId="75F766C1" w14:textId="668F1EC5" w:rsidR="00F07416" w:rsidRPr="00787CC5" w:rsidRDefault="00F07416" w:rsidP="00F07416">
            <w:pPr>
              <w:tabs>
                <w:tab w:val="center" w:pos="4153"/>
                <w:tab w:val="right" w:pos="8306"/>
              </w:tabs>
              <w:jc w:val="center"/>
            </w:pPr>
            <w:r w:rsidRPr="00FF0A3D">
              <w:lastRenderedPageBreak/>
              <w:t xml:space="preserve">2024 г. – </w:t>
            </w:r>
            <w:r w:rsidR="00623037">
              <w:t>7710,75</w:t>
            </w:r>
            <w:r w:rsidRPr="00FF0A3D">
              <w:t xml:space="preserve"> тыс. руб.</w:t>
            </w:r>
          </w:p>
        </w:tc>
      </w:tr>
    </w:tbl>
    <w:p w14:paraId="0FB56086" w14:textId="77777777" w:rsidR="0067574A" w:rsidRPr="00EC126A" w:rsidRDefault="0067574A" w:rsidP="0067574A">
      <w:pPr>
        <w:ind w:firstLine="709"/>
        <w:contextualSpacing/>
        <w:rPr>
          <w:sz w:val="28"/>
        </w:rPr>
      </w:pPr>
      <w:r w:rsidRPr="00EC126A">
        <w:rPr>
          <w:sz w:val="28"/>
        </w:rPr>
        <w:lastRenderedPageBreak/>
        <w:t>1.2. Изложить в следующей редакции раздел 4.:</w:t>
      </w:r>
    </w:p>
    <w:p w14:paraId="3C44B0C6" w14:textId="77777777" w:rsidR="0067574A" w:rsidRPr="00EC126A" w:rsidRDefault="0067574A" w:rsidP="0067574A">
      <w:pPr>
        <w:ind w:firstLine="709"/>
        <w:jc w:val="center"/>
        <w:rPr>
          <w:sz w:val="28"/>
          <w:szCs w:val="28"/>
        </w:rPr>
      </w:pPr>
      <w:r w:rsidRPr="00EC126A">
        <w:rPr>
          <w:sz w:val="28"/>
          <w:szCs w:val="28"/>
        </w:rPr>
        <w:t>«РАЗДЕЛ 4.</w:t>
      </w:r>
    </w:p>
    <w:p w14:paraId="323E6955" w14:textId="77777777" w:rsidR="0067574A" w:rsidRPr="00EC126A" w:rsidRDefault="0067574A" w:rsidP="0067574A">
      <w:pPr>
        <w:ind w:firstLine="709"/>
        <w:jc w:val="center"/>
        <w:rPr>
          <w:sz w:val="28"/>
          <w:szCs w:val="28"/>
        </w:rPr>
      </w:pPr>
      <w:r w:rsidRPr="00EC126A">
        <w:rPr>
          <w:sz w:val="28"/>
          <w:szCs w:val="28"/>
        </w:rPr>
        <w:t>РЕСУРСНОЕ ОБЕСПЕЧЕНИЕ МУНИЦИПАЛЬНОЙ ПРОГРАММЫ</w:t>
      </w:r>
    </w:p>
    <w:p w14:paraId="3CA66136" w14:textId="09DD91DC" w:rsidR="00F07416" w:rsidRPr="00787CC5" w:rsidRDefault="00F07416" w:rsidP="00F07416">
      <w:pPr>
        <w:ind w:firstLine="709"/>
        <w:contextualSpacing/>
        <w:jc w:val="both"/>
        <w:rPr>
          <w:sz w:val="28"/>
          <w:szCs w:val="28"/>
        </w:rPr>
      </w:pPr>
      <w:r w:rsidRPr="00787CC5">
        <w:rPr>
          <w:sz w:val="28"/>
          <w:szCs w:val="28"/>
        </w:rPr>
        <w:t>Общий объём финансиров</w:t>
      </w:r>
      <w:r>
        <w:rPr>
          <w:sz w:val="28"/>
          <w:szCs w:val="28"/>
        </w:rPr>
        <w:t>ания мероприятий Программы в 2020-2024</w:t>
      </w:r>
      <w:r w:rsidRPr="00787CC5">
        <w:rPr>
          <w:sz w:val="28"/>
          <w:szCs w:val="28"/>
        </w:rPr>
        <w:t xml:space="preserve"> </w:t>
      </w:r>
      <w:r>
        <w:rPr>
          <w:sz w:val="28"/>
          <w:szCs w:val="28"/>
        </w:rPr>
        <w:t>годы</w:t>
      </w:r>
      <w:r w:rsidRPr="00787CC5">
        <w:rPr>
          <w:sz w:val="28"/>
          <w:szCs w:val="28"/>
        </w:rPr>
        <w:t xml:space="preserve"> за счёт средств бюджета </w:t>
      </w:r>
      <w:r w:rsidRPr="00615429">
        <w:rPr>
          <w:sz w:val="28"/>
          <w:szCs w:val="28"/>
        </w:rPr>
        <w:t>Тайтурского городского поселения Усольского</w:t>
      </w:r>
      <w:r w:rsidRPr="00CE63FE">
        <w:rPr>
          <w:sz w:val="28"/>
          <w:szCs w:val="28"/>
        </w:rPr>
        <w:t xml:space="preserve"> муниципального района Иркутской области</w:t>
      </w:r>
      <w:r>
        <w:rPr>
          <w:sz w:val="28"/>
          <w:szCs w:val="28"/>
        </w:rPr>
        <w:t xml:space="preserve"> на 2020-2024 годы» составит </w:t>
      </w:r>
      <w:r w:rsidR="002E30D4">
        <w:rPr>
          <w:sz w:val="28"/>
          <w:szCs w:val="28"/>
        </w:rPr>
        <w:t>42767,33</w:t>
      </w:r>
      <w:r>
        <w:rPr>
          <w:sz w:val="28"/>
          <w:szCs w:val="28"/>
        </w:rPr>
        <w:t xml:space="preserve"> </w:t>
      </w:r>
      <w:r w:rsidRPr="00787CC5">
        <w:rPr>
          <w:sz w:val="28"/>
          <w:szCs w:val="28"/>
        </w:rPr>
        <w:t>тыс. рублей.</w:t>
      </w:r>
    </w:p>
    <w:p w14:paraId="55EC2F21" w14:textId="77777777" w:rsidR="00F07416" w:rsidRPr="002F5AC6" w:rsidRDefault="00F07416" w:rsidP="00F07416">
      <w:pPr>
        <w:tabs>
          <w:tab w:val="center" w:pos="4153"/>
          <w:tab w:val="right" w:pos="8306"/>
        </w:tabs>
        <w:ind w:firstLine="709"/>
        <w:contextualSpacing/>
        <w:rPr>
          <w:sz w:val="28"/>
          <w:szCs w:val="28"/>
          <w:highlight w:val="yellow"/>
        </w:rPr>
      </w:pPr>
      <w:r w:rsidRPr="00BD0430">
        <w:rPr>
          <w:sz w:val="28"/>
          <w:szCs w:val="28"/>
        </w:rPr>
        <w:t xml:space="preserve">2020 г. – </w:t>
      </w:r>
      <w:r>
        <w:rPr>
          <w:sz w:val="28"/>
          <w:szCs w:val="28"/>
        </w:rPr>
        <w:t>9246,48</w:t>
      </w:r>
      <w:r w:rsidRPr="00BD0430">
        <w:rPr>
          <w:sz w:val="28"/>
          <w:szCs w:val="28"/>
        </w:rPr>
        <w:t xml:space="preserve"> тыс. руб.</w:t>
      </w:r>
    </w:p>
    <w:p w14:paraId="60D8EF03" w14:textId="20E298E3" w:rsidR="00F07416" w:rsidRPr="00FF0A3D" w:rsidRDefault="00F07416" w:rsidP="00F07416">
      <w:pPr>
        <w:tabs>
          <w:tab w:val="center" w:pos="4153"/>
          <w:tab w:val="right" w:pos="8306"/>
        </w:tabs>
        <w:ind w:firstLine="709"/>
        <w:contextualSpacing/>
        <w:rPr>
          <w:sz w:val="28"/>
          <w:szCs w:val="28"/>
        </w:rPr>
      </w:pPr>
      <w:r w:rsidRPr="00FF0A3D">
        <w:rPr>
          <w:sz w:val="28"/>
          <w:szCs w:val="28"/>
        </w:rPr>
        <w:t xml:space="preserve">2021 г. – </w:t>
      </w:r>
      <w:r w:rsidR="00877191">
        <w:rPr>
          <w:sz w:val="28"/>
          <w:szCs w:val="28"/>
        </w:rPr>
        <w:t>87</w:t>
      </w:r>
      <w:r w:rsidR="002505ED">
        <w:rPr>
          <w:sz w:val="28"/>
          <w:szCs w:val="28"/>
        </w:rPr>
        <w:t>6</w:t>
      </w:r>
      <w:r w:rsidR="00877191">
        <w:rPr>
          <w:sz w:val="28"/>
          <w:szCs w:val="28"/>
        </w:rPr>
        <w:t>3,11</w:t>
      </w:r>
      <w:r w:rsidRPr="00FF0A3D">
        <w:rPr>
          <w:sz w:val="28"/>
          <w:szCs w:val="28"/>
        </w:rPr>
        <w:t xml:space="preserve"> тыс. руб.</w:t>
      </w:r>
    </w:p>
    <w:p w14:paraId="7D5620C0" w14:textId="06F2D0F3" w:rsidR="00F07416" w:rsidRPr="00FF0A3D" w:rsidRDefault="00F07416" w:rsidP="00F07416">
      <w:pPr>
        <w:ind w:firstLine="709"/>
        <w:contextualSpacing/>
        <w:jc w:val="both"/>
        <w:rPr>
          <w:sz w:val="28"/>
          <w:szCs w:val="28"/>
        </w:rPr>
      </w:pPr>
      <w:r w:rsidRPr="00FF0A3D">
        <w:rPr>
          <w:sz w:val="28"/>
          <w:szCs w:val="28"/>
        </w:rPr>
        <w:t xml:space="preserve">2022 г. – </w:t>
      </w:r>
      <w:r w:rsidR="002E30D4">
        <w:rPr>
          <w:sz w:val="28"/>
          <w:szCs w:val="28"/>
        </w:rPr>
        <w:t>9266,24</w:t>
      </w:r>
      <w:r w:rsidRPr="00FF0A3D">
        <w:rPr>
          <w:sz w:val="28"/>
          <w:szCs w:val="28"/>
        </w:rPr>
        <w:t xml:space="preserve"> тыс. руб.</w:t>
      </w:r>
    </w:p>
    <w:p w14:paraId="6C335DB5" w14:textId="77777777" w:rsidR="00F07416" w:rsidRPr="00FF0A3D" w:rsidRDefault="00F07416" w:rsidP="00F07416">
      <w:pPr>
        <w:ind w:firstLine="709"/>
        <w:contextualSpacing/>
        <w:jc w:val="both"/>
        <w:rPr>
          <w:sz w:val="28"/>
          <w:szCs w:val="28"/>
        </w:rPr>
      </w:pPr>
      <w:r w:rsidRPr="00FF0A3D">
        <w:rPr>
          <w:sz w:val="28"/>
          <w:szCs w:val="28"/>
        </w:rPr>
        <w:t>2023 г. – 7780,75 тыс. руб.</w:t>
      </w:r>
    </w:p>
    <w:p w14:paraId="099EE19E" w14:textId="6834B8C9" w:rsidR="00F07416" w:rsidRDefault="00F07416" w:rsidP="00F07416">
      <w:pPr>
        <w:ind w:firstLine="709"/>
        <w:contextualSpacing/>
        <w:jc w:val="both"/>
        <w:rPr>
          <w:sz w:val="28"/>
          <w:szCs w:val="28"/>
        </w:rPr>
      </w:pPr>
      <w:r w:rsidRPr="00FF0A3D">
        <w:rPr>
          <w:sz w:val="28"/>
          <w:szCs w:val="28"/>
        </w:rPr>
        <w:t xml:space="preserve">2024 г. – </w:t>
      </w:r>
      <w:r w:rsidR="00623037">
        <w:rPr>
          <w:sz w:val="28"/>
          <w:szCs w:val="28"/>
        </w:rPr>
        <w:t>7710,75</w:t>
      </w:r>
      <w:r w:rsidRPr="00FF0A3D">
        <w:rPr>
          <w:sz w:val="28"/>
          <w:szCs w:val="28"/>
        </w:rPr>
        <w:t xml:space="preserve"> тыс. руб.</w:t>
      </w:r>
    </w:p>
    <w:p w14:paraId="2F421D6D" w14:textId="77777777" w:rsidR="00F07416" w:rsidRPr="00787CC5" w:rsidRDefault="00F07416" w:rsidP="00F07416">
      <w:pPr>
        <w:ind w:firstLine="709"/>
        <w:contextualSpacing/>
        <w:jc w:val="both"/>
        <w:rPr>
          <w:sz w:val="28"/>
          <w:szCs w:val="28"/>
        </w:rPr>
      </w:pPr>
      <w:r w:rsidRPr="00787CC5">
        <w:rPr>
          <w:sz w:val="28"/>
          <w:szCs w:val="28"/>
        </w:rPr>
        <w:t>Иные источники:</w:t>
      </w:r>
    </w:p>
    <w:p w14:paraId="166FACD3" w14:textId="77777777" w:rsidR="00F07416" w:rsidRPr="00787CC5" w:rsidRDefault="00F07416" w:rsidP="00F0741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доходов от проведения</w:t>
      </w:r>
      <w:r w:rsidRPr="00787CC5">
        <w:rPr>
          <w:sz w:val="28"/>
          <w:szCs w:val="28"/>
        </w:rPr>
        <w:t xml:space="preserve"> мероприятий;</w:t>
      </w:r>
    </w:p>
    <w:p w14:paraId="5545E667" w14:textId="77777777" w:rsidR="00F07416" w:rsidRPr="00787CC5" w:rsidRDefault="00F07416" w:rsidP="00F07416">
      <w:pPr>
        <w:ind w:firstLine="709"/>
        <w:jc w:val="both"/>
        <w:rPr>
          <w:sz w:val="28"/>
          <w:szCs w:val="28"/>
        </w:rPr>
      </w:pPr>
      <w:r w:rsidRPr="00787CC5">
        <w:rPr>
          <w:sz w:val="28"/>
          <w:szCs w:val="28"/>
        </w:rPr>
        <w:t xml:space="preserve"> - доходов от реализации платных услуг;</w:t>
      </w:r>
    </w:p>
    <w:p w14:paraId="75A4EFC1" w14:textId="77777777" w:rsidR="00F07416" w:rsidRPr="00787CC5" w:rsidRDefault="00F07416" w:rsidP="00F07416">
      <w:pPr>
        <w:ind w:firstLine="709"/>
        <w:jc w:val="both"/>
        <w:rPr>
          <w:sz w:val="28"/>
          <w:szCs w:val="28"/>
        </w:rPr>
      </w:pPr>
      <w:r w:rsidRPr="00787CC5">
        <w:rPr>
          <w:sz w:val="28"/>
          <w:szCs w:val="28"/>
        </w:rPr>
        <w:t>Ресурсное обеспечение мероприятий муниципальной программы за счет средств местного бюджета прилагаются в приложении к муниципальной программе.</w:t>
      </w:r>
    </w:p>
    <w:p w14:paraId="16B7F7A0" w14:textId="1D7D1D23" w:rsidR="0067574A" w:rsidRPr="00EC126A" w:rsidRDefault="00F07416" w:rsidP="00F07416">
      <w:pPr>
        <w:ind w:firstLine="709"/>
        <w:jc w:val="both"/>
        <w:rPr>
          <w:sz w:val="28"/>
        </w:rPr>
      </w:pPr>
      <w:r w:rsidRPr="00787CC5">
        <w:rPr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 прилагается в приложении к муниципальной программе.</w:t>
      </w:r>
      <w:r w:rsidR="0067574A" w:rsidRPr="00EC126A">
        <w:rPr>
          <w:sz w:val="28"/>
          <w:szCs w:val="28"/>
        </w:rPr>
        <w:t>»</w:t>
      </w:r>
    </w:p>
    <w:p w14:paraId="2AA36575" w14:textId="0772042C" w:rsidR="0067574A" w:rsidRDefault="0067574A" w:rsidP="0067574A">
      <w:pPr>
        <w:ind w:firstLine="709"/>
        <w:jc w:val="both"/>
        <w:rPr>
          <w:sz w:val="28"/>
        </w:rPr>
      </w:pPr>
      <w:r w:rsidRPr="00EC126A">
        <w:rPr>
          <w:sz w:val="28"/>
        </w:rPr>
        <w:t xml:space="preserve">1.3. Внести изменения в таблицу </w:t>
      </w:r>
      <w:r w:rsidRPr="00EC126A">
        <w:rPr>
          <w:sz w:val="28"/>
          <w:szCs w:val="28"/>
        </w:rPr>
        <w:t xml:space="preserve">3 к муниципальной программе                                                                                                              «Развитие культуры и спортивной деятельности </w:t>
      </w:r>
      <w:r w:rsidR="00E0212B" w:rsidRPr="00615429">
        <w:rPr>
          <w:sz w:val="28"/>
          <w:szCs w:val="28"/>
        </w:rPr>
        <w:t>Тайтурского городского поселения Усольского</w:t>
      </w:r>
      <w:r w:rsidR="00E0212B" w:rsidRPr="00CE63FE">
        <w:rPr>
          <w:sz w:val="28"/>
          <w:szCs w:val="28"/>
        </w:rPr>
        <w:t xml:space="preserve"> муниципального района Иркутской области</w:t>
      </w:r>
      <w:r w:rsidRPr="00EC126A">
        <w:rPr>
          <w:sz w:val="28"/>
          <w:szCs w:val="28"/>
        </w:rPr>
        <w:t xml:space="preserve"> на 2020-202</w:t>
      </w:r>
      <w:r w:rsidR="00E0212B">
        <w:rPr>
          <w:sz w:val="28"/>
          <w:szCs w:val="28"/>
        </w:rPr>
        <w:t>4</w:t>
      </w:r>
      <w:r w:rsidRPr="00EC126A">
        <w:rPr>
          <w:sz w:val="28"/>
          <w:szCs w:val="28"/>
        </w:rPr>
        <w:t xml:space="preserve">г.г.», Ресурсное обеспечение реализации муниципальной программы «Развитие культуры и спортивной деятельности на территории </w:t>
      </w:r>
      <w:r w:rsidR="00E0212B" w:rsidRPr="00615429">
        <w:rPr>
          <w:sz w:val="28"/>
          <w:szCs w:val="28"/>
        </w:rPr>
        <w:t>Тайтурского городского поселения Усольского</w:t>
      </w:r>
      <w:r w:rsidR="00E0212B" w:rsidRPr="00CE63FE">
        <w:rPr>
          <w:sz w:val="28"/>
          <w:szCs w:val="28"/>
        </w:rPr>
        <w:t xml:space="preserve"> муниципального района Иркутской области</w:t>
      </w:r>
      <w:r w:rsidRPr="00EC126A">
        <w:rPr>
          <w:sz w:val="28"/>
          <w:szCs w:val="28"/>
        </w:rPr>
        <w:t xml:space="preserve"> </w:t>
      </w:r>
      <w:r w:rsidRPr="00EC126A">
        <w:rPr>
          <w:sz w:val="28"/>
        </w:rPr>
        <w:t>на 2020-202</w:t>
      </w:r>
      <w:r w:rsidR="00E0212B">
        <w:rPr>
          <w:sz w:val="28"/>
        </w:rPr>
        <w:t>4</w:t>
      </w:r>
      <w:r w:rsidRPr="00EC126A">
        <w:rPr>
          <w:sz w:val="28"/>
        </w:rPr>
        <w:t xml:space="preserve">г.г.» за счёт средств бюджета </w:t>
      </w:r>
      <w:r w:rsidR="00E0212B" w:rsidRPr="00615429">
        <w:rPr>
          <w:sz w:val="28"/>
          <w:szCs w:val="28"/>
        </w:rPr>
        <w:t>Тайтурского городского поселения Усольского</w:t>
      </w:r>
      <w:r w:rsidR="00E0212B" w:rsidRPr="00CE63FE">
        <w:rPr>
          <w:sz w:val="28"/>
          <w:szCs w:val="28"/>
        </w:rPr>
        <w:t xml:space="preserve"> муниципального района Иркутской области</w:t>
      </w:r>
      <w:r>
        <w:rPr>
          <w:sz w:val="28"/>
        </w:rPr>
        <w:t xml:space="preserve"> </w:t>
      </w:r>
      <w:r w:rsidRPr="00EC126A">
        <w:rPr>
          <w:sz w:val="28"/>
        </w:rPr>
        <w:t>читать в следующей редакции: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128"/>
        <w:gridCol w:w="1835"/>
        <w:gridCol w:w="866"/>
        <w:gridCol w:w="986"/>
        <w:gridCol w:w="994"/>
        <w:gridCol w:w="765"/>
        <w:gridCol w:w="15"/>
        <w:gridCol w:w="923"/>
        <w:gridCol w:w="851"/>
      </w:tblGrid>
      <w:tr w:rsidR="00E0212B" w:rsidRPr="00902FF4" w14:paraId="32233A22" w14:textId="77777777" w:rsidTr="00AA6177">
        <w:trPr>
          <w:trHeight w:val="269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B20469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bookmarkStart w:id="0" w:name="_Hlk91092010"/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01A78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 xml:space="preserve">Наименование муниципальной программы, подпрограммы, основного мероприятия, мероприятия       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E43DC4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Ответственный исполнитель, соисполнители, участники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46226FAE" w14:textId="77777777" w:rsidR="00E0212B" w:rsidRPr="00902FF4" w:rsidRDefault="00E0212B" w:rsidP="00AA6177">
            <w:pPr>
              <w:contextualSpacing/>
              <w:jc w:val="center"/>
              <w:rPr>
                <w:rFonts w:eastAsia="Calibri"/>
              </w:rPr>
            </w:pPr>
            <w:r w:rsidRPr="00902FF4">
              <w:t>Расходы (тыс.руб.), годы</w:t>
            </w:r>
          </w:p>
        </w:tc>
      </w:tr>
      <w:tr w:rsidR="00E0212B" w:rsidRPr="00FC0735" w14:paraId="7F63A711" w14:textId="77777777" w:rsidTr="00AA6177">
        <w:trPr>
          <w:trHeight w:val="1339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EE9D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C2B8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E3D6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5E28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20</w:t>
            </w:r>
            <w:r>
              <w:t>20</w:t>
            </w:r>
            <w:r w:rsidRPr="00902FF4">
              <w:t xml:space="preserve"> 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276F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2</w:t>
            </w:r>
            <w:r>
              <w:t>021</w:t>
            </w:r>
            <w:r w:rsidRPr="00902FF4"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8D63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2</w:t>
            </w:r>
            <w:r>
              <w:t>022</w:t>
            </w:r>
            <w:r w:rsidRPr="00902FF4">
              <w:t xml:space="preserve"> год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F46B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2</w:t>
            </w:r>
            <w:r>
              <w:t>023</w:t>
            </w:r>
            <w:r w:rsidRPr="00902FF4">
              <w:t xml:space="preserve"> год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8476" w14:textId="77777777" w:rsidR="00E0212B" w:rsidRDefault="00E0212B" w:rsidP="00AA6177">
            <w:r w:rsidRPr="00902FF4">
              <w:t>2</w:t>
            </w:r>
            <w:r>
              <w:t>024</w:t>
            </w:r>
            <w:r w:rsidRPr="00902FF4">
              <w:t xml:space="preserve"> год</w:t>
            </w:r>
          </w:p>
          <w:p w14:paraId="392389AB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470E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Всего</w:t>
            </w:r>
          </w:p>
        </w:tc>
      </w:tr>
      <w:tr w:rsidR="00E0212B" w:rsidRPr="00FC0735" w14:paraId="262245E0" w14:textId="77777777" w:rsidTr="00AA617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4637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7C60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6B41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8A89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6F3B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EC86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6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8C19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767E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B0B2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>
              <w:t>9</w:t>
            </w:r>
          </w:p>
        </w:tc>
      </w:tr>
      <w:tr w:rsidR="00E0212B" w:rsidRPr="00FC0735" w14:paraId="332E971F" w14:textId="77777777" w:rsidTr="00AA6177">
        <w:trPr>
          <w:trHeight w:val="9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7879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  <w:p w14:paraId="171D621F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  <w:p w14:paraId="5D4A0086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>
              <w:lastRenderedPageBreak/>
              <w:t>1.</w:t>
            </w:r>
          </w:p>
          <w:p w14:paraId="7B02F688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  <w:p w14:paraId="3BB8C827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46AD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lastRenderedPageBreak/>
              <w:t xml:space="preserve">«Развитие культуры и </w:t>
            </w:r>
            <w:r w:rsidRPr="002D52C3">
              <w:lastRenderedPageBreak/>
              <w:t>спортивной деятельности на территории Тайтурского городского поселения Усольского муниципального района Иркутской области</w:t>
            </w:r>
            <w:r>
              <w:t xml:space="preserve"> на 2020-</w:t>
            </w:r>
            <w:r w:rsidRPr="00A67635">
              <w:t>202</w:t>
            </w:r>
            <w:r>
              <w:t>4</w:t>
            </w:r>
            <w:r w:rsidRPr="00A67635">
              <w:t xml:space="preserve"> годы</w:t>
            </w:r>
            <w:r w:rsidRPr="00A67635">
              <w:rPr>
                <w:sz w:val="22"/>
              </w:rPr>
              <w:t xml:space="preserve"> </w:t>
            </w:r>
          </w:p>
          <w:p w14:paraId="3C1B31C4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</w:p>
          <w:p w14:paraId="7A50FAA6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B954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lastRenderedPageBreak/>
              <w:t>Всего в том числе: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4E8B47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9246,48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4212BD" w14:textId="79D9F1FC" w:rsidR="00E0212B" w:rsidRPr="002505ED" w:rsidRDefault="00877191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2505ED">
              <w:rPr>
                <w:sz w:val="22"/>
                <w:szCs w:val="22"/>
              </w:rPr>
              <w:t>87</w:t>
            </w:r>
            <w:r w:rsidR="002505ED" w:rsidRPr="002505ED">
              <w:rPr>
                <w:sz w:val="22"/>
                <w:szCs w:val="22"/>
              </w:rPr>
              <w:t>6</w:t>
            </w:r>
            <w:r w:rsidRPr="002505ED">
              <w:rPr>
                <w:sz w:val="22"/>
                <w:szCs w:val="22"/>
              </w:rPr>
              <w:t>3,11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D59E85" w14:textId="3B4732F4" w:rsidR="00E0212B" w:rsidRPr="00A722AE" w:rsidRDefault="002E30D4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9266,24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F478F" w14:textId="77777777" w:rsidR="00E0212B" w:rsidRPr="00A722AE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7780,75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8FA5D" w14:textId="598C0FFE" w:rsidR="00E0212B" w:rsidRPr="00694A3E" w:rsidRDefault="00694A3E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694A3E">
              <w:rPr>
                <w:sz w:val="22"/>
                <w:szCs w:val="22"/>
              </w:rPr>
              <w:t>7710,75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98B37" w14:textId="19BABC3C" w:rsidR="00E0212B" w:rsidRPr="00A85B97" w:rsidRDefault="002E30D4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42767,33</w:t>
            </w:r>
          </w:p>
        </w:tc>
      </w:tr>
      <w:tr w:rsidR="00E0212B" w:rsidRPr="00FC0735" w14:paraId="3258B9DB" w14:textId="77777777" w:rsidTr="00AA6177">
        <w:trPr>
          <w:trHeight w:val="185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4772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A952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317E83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 xml:space="preserve">Ответственный исполнитель программы </w:t>
            </w:r>
            <w:r w:rsidRPr="002D52C3">
              <w:rPr>
                <w:rFonts w:cs="Arial"/>
                <w:sz w:val="23"/>
                <w:szCs w:val="23"/>
              </w:rPr>
              <w:t xml:space="preserve">Администрация </w:t>
            </w:r>
            <w:r w:rsidRPr="002D52C3">
              <w:rPr>
                <w:sz w:val="23"/>
                <w:szCs w:val="23"/>
              </w:rPr>
              <w:t>Тайтурского городского поселения Усольского муниципального района Иркутской области</w:t>
            </w:r>
          </w:p>
          <w:p w14:paraId="35CF4B9F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Соисполнитель</w:t>
            </w:r>
          </w:p>
          <w:p w14:paraId="6C94D91E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Директор МКУК «Тайтурский КСК»</w:t>
            </w:r>
          </w:p>
          <w:p w14:paraId="255A433E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Участник</w:t>
            </w:r>
          </w:p>
          <w:p w14:paraId="12D2785E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Директор МКУК «Тайтурский КСК»</w:t>
            </w: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75A2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8645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C44F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C9DC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01D9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9E4C" w14:textId="77777777" w:rsidR="00E0212B" w:rsidRPr="00A85B97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0212B" w:rsidRPr="00FC0735" w14:paraId="54D77544" w14:textId="77777777" w:rsidTr="00AA6177">
        <w:trPr>
          <w:trHeight w:val="46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D4DD" w14:textId="77777777" w:rsidR="00E0212B" w:rsidRPr="0007133D" w:rsidRDefault="00E0212B" w:rsidP="00AA6177">
            <w:pPr>
              <w:jc w:val="center"/>
            </w:pPr>
            <w:r w:rsidRPr="0007133D">
              <w:t>1.1.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CEA4" w14:textId="77777777" w:rsidR="00E0212B" w:rsidRPr="00353528" w:rsidRDefault="00E0212B" w:rsidP="00AA6177">
            <w:pPr>
              <w:contextualSpacing/>
            </w:pPr>
            <w:r w:rsidRPr="00353528">
              <w:t xml:space="preserve">Обеспечение заработной платы сотрудникам </w:t>
            </w:r>
            <w:r>
              <w:t>и н</w:t>
            </w:r>
            <w:r w:rsidRPr="00353528">
              <w:t>ачисление на оплату труда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43C57CC" w14:textId="77777777" w:rsidR="00E0212B" w:rsidRPr="00FC0735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0E5F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4146,26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FD25" w14:textId="4D6FA24F" w:rsidR="00E0212B" w:rsidRPr="00C35BEC" w:rsidRDefault="00696D67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87719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2,57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5BD9" w14:textId="0FB8535E" w:rsidR="00E0212B" w:rsidRPr="00694A3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694A3E">
              <w:rPr>
                <w:sz w:val="22"/>
                <w:szCs w:val="22"/>
              </w:rPr>
              <w:t>4194,</w:t>
            </w:r>
            <w:r w:rsidR="00623037">
              <w:rPr>
                <w:sz w:val="22"/>
                <w:szCs w:val="22"/>
              </w:rPr>
              <w:t>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3A6C" w14:textId="77777777" w:rsidR="00E0212B" w:rsidRPr="00C35BEC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3461,00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099D" w14:textId="09DB65AA" w:rsidR="00E0212B" w:rsidRPr="00623037" w:rsidRDefault="00623037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623037">
              <w:rPr>
                <w:sz w:val="22"/>
                <w:szCs w:val="22"/>
              </w:rPr>
              <w:t>3461,00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B7B5" w14:textId="4D246EE0" w:rsidR="00E0212B" w:rsidRPr="00A85B97" w:rsidRDefault="00623037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85B97">
              <w:rPr>
                <w:sz w:val="22"/>
                <w:szCs w:val="22"/>
              </w:rPr>
              <w:t>19445,5</w:t>
            </w:r>
            <w:r w:rsidR="00A85B97" w:rsidRPr="00A85B97">
              <w:rPr>
                <w:sz w:val="22"/>
                <w:szCs w:val="22"/>
              </w:rPr>
              <w:t>3</w:t>
            </w:r>
          </w:p>
        </w:tc>
      </w:tr>
      <w:tr w:rsidR="00E0212B" w:rsidRPr="00FC0735" w14:paraId="765D5D9A" w14:textId="77777777" w:rsidTr="00AA6177">
        <w:trPr>
          <w:trHeight w:val="21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9BB9" w14:textId="77777777" w:rsidR="00E0212B" w:rsidRPr="0007133D" w:rsidRDefault="00E0212B" w:rsidP="00AA6177">
            <w:pPr>
              <w:jc w:val="center"/>
            </w:pPr>
            <w:r w:rsidRPr="0007133D">
              <w:t>1.</w:t>
            </w:r>
            <w:r>
              <w:t>2</w:t>
            </w:r>
            <w:r w:rsidRPr="0007133D"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093B" w14:textId="77777777" w:rsidR="00E0212B" w:rsidRPr="00353528" w:rsidRDefault="00E0212B" w:rsidP="00AA6177">
            <w:pPr>
              <w:contextualSpacing/>
            </w:pPr>
            <w:r w:rsidRPr="00FC130C">
              <w:t>Закупка товаров, работ и услуг для муниципальных нужд и иные бюджетные ассигнования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701465" w14:textId="77777777" w:rsidR="00E0212B" w:rsidRPr="00FC0735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391C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4056,51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ADFE3" w14:textId="072D3C3A" w:rsidR="00E0212B" w:rsidRPr="00C35BEC" w:rsidRDefault="000A052A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3715,02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AC8F" w14:textId="1DE4ED1D" w:rsidR="00E0212B" w:rsidRPr="00C35BEC" w:rsidRDefault="002E30D4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4374,46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9A0E" w14:textId="77777777" w:rsidR="00E0212B" w:rsidRPr="00C35BEC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4244,75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DD617" w14:textId="77777777" w:rsidR="00E0212B" w:rsidRPr="00C35BEC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4244,75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0361" w14:textId="16AA6FDB" w:rsidR="00E0212B" w:rsidRPr="00A85B97" w:rsidRDefault="002E30D4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20635,49</w:t>
            </w:r>
          </w:p>
        </w:tc>
      </w:tr>
      <w:tr w:rsidR="00E0212B" w:rsidRPr="00FC0735" w14:paraId="374CB33A" w14:textId="77777777" w:rsidTr="00AA6177">
        <w:trPr>
          <w:trHeight w:val="21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D414" w14:textId="77777777" w:rsidR="00E0212B" w:rsidRPr="0007133D" w:rsidRDefault="00E0212B" w:rsidP="00AA6177">
            <w:pPr>
              <w:jc w:val="center"/>
            </w:pPr>
            <w:r>
              <w:t>1.3.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FC47" w14:textId="77777777" w:rsidR="00E0212B" w:rsidRPr="00EC126A" w:rsidRDefault="00E0212B" w:rsidP="00AA6177">
            <w:pPr>
              <w:contextualSpacing/>
            </w:pPr>
            <w:r w:rsidRPr="00EC126A">
              <w:t>Уплата налогов, сборов и иных платежей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AF0C1" w14:textId="77777777" w:rsidR="00E0212B" w:rsidRPr="00FC0735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0876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635F" w14:textId="77777777" w:rsidR="00E0212B" w:rsidRPr="00C35BEC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35BEC">
              <w:rPr>
                <w:sz w:val="22"/>
                <w:szCs w:val="22"/>
              </w:rPr>
              <w:t>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F872" w14:textId="77777777" w:rsidR="00E0212B" w:rsidRPr="00C35BEC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35BEC">
              <w:rPr>
                <w:sz w:val="22"/>
                <w:szCs w:val="22"/>
              </w:rPr>
              <w:t>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0B73" w14:textId="77777777" w:rsidR="00E0212B" w:rsidRPr="00C35BEC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35BEC">
              <w:rPr>
                <w:sz w:val="22"/>
                <w:szCs w:val="22"/>
              </w:rPr>
              <w:t>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130B" w14:textId="77777777" w:rsidR="00E0212B" w:rsidRPr="00C35BEC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35BEC">
              <w:rPr>
                <w:sz w:val="22"/>
                <w:szCs w:val="22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65CA" w14:textId="77777777" w:rsidR="00E0212B" w:rsidRPr="00A85B97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A85B97">
              <w:rPr>
                <w:sz w:val="22"/>
                <w:szCs w:val="22"/>
              </w:rPr>
              <w:t>24,69</w:t>
            </w:r>
          </w:p>
        </w:tc>
      </w:tr>
      <w:tr w:rsidR="00E0212B" w:rsidRPr="00FC0735" w14:paraId="13033FEB" w14:textId="77777777" w:rsidTr="00AA6177">
        <w:trPr>
          <w:trHeight w:val="21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E6E" w14:textId="77777777" w:rsidR="00E0212B" w:rsidRDefault="00E0212B" w:rsidP="00AA6177">
            <w:pPr>
              <w:jc w:val="center"/>
            </w:pPr>
            <w:r>
              <w:t>1.4.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0AF1" w14:textId="77777777" w:rsidR="00E0212B" w:rsidRPr="00EC126A" w:rsidRDefault="00E0212B" w:rsidP="00AA6177">
            <w:pPr>
              <w:contextualSpacing/>
            </w:pPr>
            <w:r w:rsidRPr="00EC126A">
              <w:t>Софинансирование субсидий из областного бюджета местным бюджетам в целях софинансирования расходных обязательств муниципальных  образований Иркутской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7963E" w14:textId="77777777" w:rsidR="00E0212B" w:rsidRPr="00FC0735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A86F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1039,02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70FC" w14:textId="77777777" w:rsidR="00E0212B" w:rsidRPr="00C35BEC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C35BEC"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320A" w14:textId="77777777" w:rsidR="00E0212B" w:rsidRPr="00C35BEC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C35BEC">
              <w:rPr>
                <w:sz w:val="22"/>
                <w:szCs w:val="22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C6FD7" w14:textId="77777777" w:rsidR="00E0212B" w:rsidRPr="00C35BEC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6C82" w14:textId="77777777" w:rsidR="00E0212B" w:rsidRPr="00C35BEC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C35BE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EBC86" w14:textId="77777777" w:rsidR="00E0212B" w:rsidRPr="00A85B97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85B97">
              <w:rPr>
                <w:sz w:val="22"/>
                <w:szCs w:val="22"/>
              </w:rPr>
              <w:t>1109,02</w:t>
            </w:r>
          </w:p>
        </w:tc>
      </w:tr>
      <w:tr w:rsidR="00E0212B" w:rsidRPr="00FC0735" w14:paraId="580FFFE8" w14:textId="77777777" w:rsidTr="00AA6177">
        <w:trPr>
          <w:trHeight w:val="21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C8AC" w14:textId="77777777" w:rsidR="00E0212B" w:rsidRDefault="00E0212B" w:rsidP="00AA6177">
            <w:pPr>
              <w:jc w:val="center"/>
            </w:pPr>
            <w:r>
              <w:t>1.5.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786D" w14:textId="77777777" w:rsidR="00E0212B" w:rsidRPr="00EC126A" w:rsidRDefault="00E0212B" w:rsidP="00AA6177">
            <w:pPr>
              <w:contextualSpacing/>
            </w:pPr>
            <w:r w:rsidRPr="00B8067B">
              <w:t xml:space="preserve">Софинансирование субсидий из областного </w:t>
            </w:r>
            <w:r w:rsidRPr="00B8067B">
              <w:lastRenderedPageBreak/>
              <w:t>бюджета местным бюджетам в целях софинансирования расходных обязательств муниципальных образований Иркутской области на развитие домов культуры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AD6E0" w14:textId="77777777" w:rsidR="00E0212B" w:rsidRPr="003846F1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0ACB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E929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860,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9473" w14:textId="1D5F7FE2" w:rsidR="00E0212B" w:rsidRPr="00623037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623037">
              <w:rPr>
                <w:sz w:val="22"/>
                <w:szCs w:val="22"/>
              </w:rPr>
              <w:t>692,</w:t>
            </w:r>
            <w:r w:rsidR="00623037" w:rsidRPr="00623037">
              <w:rPr>
                <w:sz w:val="22"/>
                <w:szCs w:val="22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8CF5B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85CA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64E8" w14:textId="07E1A2B7" w:rsidR="00E0212B" w:rsidRPr="00A85B97" w:rsidRDefault="00623037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85B97">
              <w:rPr>
                <w:sz w:val="22"/>
                <w:szCs w:val="22"/>
              </w:rPr>
              <w:t>1552,60</w:t>
            </w:r>
          </w:p>
        </w:tc>
      </w:tr>
    </w:tbl>
    <w:bookmarkEnd w:id="0"/>
    <w:p w14:paraId="24E31D1D" w14:textId="75836843" w:rsidR="0067574A" w:rsidRDefault="0067574A" w:rsidP="0067574A">
      <w:pPr>
        <w:ind w:firstLine="709"/>
        <w:jc w:val="both"/>
        <w:rPr>
          <w:sz w:val="28"/>
        </w:rPr>
      </w:pPr>
      <w:r w:rsidRPr="00951EE7">
        <w:rPr>
          <w:sz w:val="28"/>
        </w:rPr>
        <w:t xml:space="preserve">1.4.  Внести изменения в таблицу 4 к муниципальной программе «Развитие культуры и спортивной деятельности </w:t>
      </w:r>
      <w:r w:rsidR="00E0212B" w:rsidRPr="00615429">
        <w:rPr>
          <w:sz w:val="28"/>
          <w:szCs w:val="28"/>
        </w:rPr>
        <w:t>Тайтурского городского поселения Усольского</w:t>
      </w:r>
      <w:r w:rsidR="00E0212B" w:rsidRPr="00CE63FE">
        <w:rPr>
          <w:sz w:val="28"/>
          <w:szCs w:val="28"/>
        </w:rPr>
        <w:t xml:space="preserve"> муниципального района Иркутской области</w:t>
      </w:r>
      <w:r w:rsidRPr="00951EE7">
        <w:rPr>
          <w:sz w:val="28"/>
        </w:rPr>
        <w:t xml:space="preserve"> на 2020-202</w:t>
      </w:r>
      <w:r w:rsidR="00E0212B">
        <w:rPr>
          <w:sz w:val="28"/>
        </w:rPr>
        <w:t>4</w:t>
      </w:r>
      <w:r w:rsidRPr="00951EE7">
        <w:rPr>
          <w:sz w:val="28"/>
        </w:rPr>
        <w:t xml:space="preserve">г.г.», </w:t>
      </w:r>
      <w:r w:rsidRPr="00951EE7">
        <w:rPr>
          <w:bCs/>
          <w:color w:val="000000"/>
          <w:sz w:val="28"/>
        </w:rPr>
        <w:t xml:space="preserve">Прогнозная (справочная) оценка ресурсного обеспечения реализации муниципальной программы </w:t>
      </w:r>
      <w:r w:rsidRPr="00951EE7">
        <w:rPr>
          <w:sz w:val="28"/>
        </w:rPr>
        <w:t xml:space="preserve">«Развитие культуры и спортивной деятельности на территории </w:t>
      </w:r>
      <w:r w:rsidR="00E0212B" w:rsidRPr="00615429">
        <w:rPr>
          <w:sz w:val="28"/>
          <w:szCs w:val="28"/>
        </w:rPr>
        <w:t>Тайтурского городского поселения Усольского</w:t>
      </w:r>
      <w:r w:rsidR="00E0212B" w:rsidRPr="00CE63FE">
        <w:rPr>
          <w:sz w:val="28"/>
          <w:szCs w:val="28"/>
        </w:rPr>
        <w:t xml:space="preserve"> муниципального района Иркутской области</w:t>
      </w:r>
      <w:r w:rsidR="00E0212B" w:rsidRPr="00EC126A">
        <w:rPr>
          <w:sz w:val="28"/>
          <w:szCs w:val="28"/>
        </w:rPr>
        <w:t xml:space="preserve"> </w:t>
      </w:r>
      <w:r w:rsidRPr="00951EE7">
        <w:rPr>
          <w:sz w:val="28"/>
        </w:rPr>
        <w:t>на 2020-202</w:t>
      </w:r>
      <w:r w:rsidR="00E0212B">
        <w:rPr>
          <w:sz w:val="28"/>
        </w:rPr>
        <w:t>4</w:t>
      </w:r>
      <w:r w:rsidRPr="00951EE7">
        <w:rPr>
          <w:sz w:val="28"/>
        </w:rPr>
        <w:t xml:space="preserve">г.г.» </w:t>
      </w:r>
      <w:r w:rsidRPr="00951EE7">
        <w:rPr>
          <w:bCs/>
          <w:color w:val="000000"/>
          <w:sz w:val="28"/>
        </w:rPr>
        <w:t>за счет всех источников финансирования</w:t>
      </w:r>
      <w:r w:rsidRPr="00951EE7">
        <w:rPr>
          <w:sz w:val="28"/>
        </w:rPr>
        <w:t xml:space="preserve"> читать в следующей редакции:</w:t>
      </w: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699"/>
        <w:gridCol w:w="1699"/>
        <w:gridCol w:w="1134"/>
        <w:gridCol w:w="715"/>
        <w:gridCol w:w="709"/>
        <w:gridCol w:w="707"/>
        <w:gridCol w:w="706"/>
        <w:gridCol w:w="724"/>
        <w:gridCol w:w="59"/>
        <w:gridCol w:w="12"/>
        <w:gridCol w:w="775"/>
      </w:tblGrid>
      <w:tr w:rsidR="00E0212B" w:rsidRPr="008C71D8" w14:paraId="3F66DE64" w14:textId="77777777" w:rsidTr="00AA6177">
        <w:trPr>
          <w:trHeight w:val="6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65CA9" w14:textId="77777777" w:rsidR="00E0212B" w:rsidRPr="002A0A87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2A0A87">
              <w:rPr>
                <w:sz w:val="22"/>
                <w:szCs w:val="22"/>
              </w:rPr>
              <w:t>№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9D0D" w14:textId="77777777" w:rsidR="00E0212B" w:rsidRPr="002A0A87" w:rsidRDefault="00E0212B" w:rsidP="00AA6177">
            <w:pPr>
              <w:contextualSpacing/>
              <w:jc w:val="center"/>
              <w:rPr>
                <w:sz w:val="23"/>
                <w:szCs w:val="23"/>
              </w:rPr>
            </w:pPr>
            <w:r w:rsidRPr="002A0A87">
              <w:rPr>
                <w:sz w:val="23"/>
                <w:szCs w:val="23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EFDE0" w14:textId="77777777" w:rsidR="00E0212B" w:rsidRPr="002A0A87" w:rsidRDefault="00E0212B" w:rsidP="00AA6177">
            <w:pPr>
              <w:contextualSpacing/>
              <w:jc w:val="center"/>
              <w:rPr>
                <w:sz w:val="23"/>
                <w:szCs w:val="23"/>
              </w:rPr>
            </w:pPr>
            <w:r w:rsidRPr="002A0A87">
              <w:rPr>
                <w:sz w:val="23"/>
                <w:szCs w:val="23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417B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Источники финан</w:t>
            </w:r>
            <w:r>
              <w:t>сирова</w:t>
            </w:r>
            <w:r w:rsidRPr="008C71D8">
              <w:t>ния</w:t>
            </w:r>
          </w:p>
        </w:tc>
        <w:tc>
          <w:tcPr>
            <w:tcW w:w="4407" w:type="dxa"/>
            <w:gridSpan w:val="8"/>
            <w:shd w:val="clear" w:color="auto" w:fill="auto"/>
          </w:tcPr>
          <w:p w14:paraId="2E52F3FC" w14:textId="77777777" w:rsidR="00E0212B" w:rsidRPr="008C71D8" w:rsidRDefault="00E0212B" w:rsidP="00AA6177">
            <w:pPr>
              <w:jc w:val="center"/>
              <w:rPr>
                <w:rFonts w:eastAsia="Calibri"/>
                <w:highlight w:val="yellow"/>
              </w:rPr>
            </w:pPr>
            <w:r w:rsidRPr="008C71D8">
              <w:t>Расходов</w:t>
            </w:r>
            <w:r w:rsidRPr="008C71D8">
              <w:br/>
              <w:t>(тыс. руб.), годы</w:t>
            </w:r>
          </w:p>
        </w:tc>
      </w:tr>
      <w:tr w:rsidR="00E0212B" w:rsidRPr="008C71D8" w14:paraId="4F977F89" w14:textId="77777777" w:rsidTr="00AA6177">
        <w:trPr>
          <w:trHeight w:val="78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85FB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DE59" w14:textId="77777777" w:rsidR="00E0212B" w:rsidRPr="008C71D8" w:rsidRDefault="00E0212B" w:rsidP="00AA6177">
            <w:pPr>
              <w:contextualSpacing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F950" w14:textId="77777777" w:rsidR="00E0212B" w:rsidRPr="008C71D8" w:rsidRDefault="00E0212B" w:rsidP="00AA6177">
            <w:pPr>
              <w:contextualSpacing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4B01" w14:textId="77777777" w:rsidR="00E0212B" w:rsidRPr="008C71D8" w:rsidRDefault="00E0212B" w:rsidP="00AA6177">
            <w:pPr>
              <w:contextualSpacing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3024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2020</w:t>
            </w:r>
          </w:p>
          <w:p w14:paraId="0B62B98F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6CAD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 xml:space="preserve">2021 </w:t>
            </w:r>
          </w:p>
          <w:p w14:paraId="64D71EDC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год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BAFC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2022</w:t>
            </w:r>
          </w:p>
          <w:p w14:paraId="285D1FF4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9548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202</w:t>
            </w:r>
            <w:r>
              <w:t>3</w:t>
            </w:r>
          </w:p>
          <w:p w14:paraId="602EA320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год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F6C3" w14:textId="77777777" w:rsidR="00E0212B" w:rsidRDefault="00E0212B" w:rsidP="00AA6177">
            <w:pPr>
              <w:contextualSpacing/>
              <w:jc w:val="center"/>
            </w:pPr>
          </w:p>
          <w:p w14:paraId="22EB8583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202</w:t>
            </w:r>
            <w:r>
              <w:t>4</w:t>
            </w:r>
          </w:p>
          <w:p w14:paraId="406DB101" w14:textId="77777777" w:rsidR="00E0212B" w:rsidRDefault="00E0212B" w:rsidP="00AA6177">
            <w:r w:rsidRPr="008C71D8">
              <w:t>год</w:t>
            </w:r>
          </w:p>
          <w:p w14:paraId="4B2C58F7" w14:textId="77777777" w:rsidR="00E0212B" w:rsidRPr="008C71D8" w:rsidRDefault="00E0212B" w:rsidP="00AA6177">
            <w:pPr>
              <w:contextualSpacing/>
              <w:jc w:val="center"/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E141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всего</w:t>
            </w:r>
          </w:p>
        </w:tc>
      </w:tr>
      <w:tr w:rsidR="00E0212B" w:rsidRPr="008C71D8" w14:paraId="35B32DB6" w14:textId="77777777" w:rsidTr="00AA6177">
        <w:trPr>
          <w:trHeight w:val="9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048D9B" w14:textId="77777777" w:rsidR="00E0212B" w:rsidRPr="002A0A87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2A0A87">
              <w:rPr>
                <w:sz w:val="22"/>
                <w:szCs w:val="22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16D4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7A3D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3761FA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B666B3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EA150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746B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1E8B" w14:textId="77777777" w:rsidR="00E0212B" w:rsidRPr="008C71D8" w:rsidRDefault="00E0212B" w:rsidP="00AA6177">
            <w:pPr>
              <w:contextualSpacing/>
              <w:jc w:val="center"/>
            </w:pPr>
            <w:r>
              <w:t>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5CA9" w14:textId="77777777" w:rsidR="00E0212B" w:rsidRPr="008C71D8" w:rsidRDefault="00E0212B" w:rsidP="00AA6177">
            <w:pPr>
              <w:contextualSpacing/>
              <w:jc w:val="center"/>
            </w:pPr>
            <w:r>
              <w:t>9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B902" w14:textId="77777777" w:rsidR="00E0212B" w:rsidRPr="008C71D8" w:rsidRDefault="00E0212B" w:rsidP="00AA6177">
            <w:pPr>
              <w:contextualSpacing/>
              <w:jc w:val="center"/>
            </w:pPr>
            <w:r>
              <w:t>10</w:t>
            </w:r>
          </w:p>
        </w:tc>
      </w:tr>
      <w:tr w:rsidR="00E0212B" w:rsidRPr="00A722AE" w14:paraId="583B8577" w14:textId="77777777" w:rsidTr="00AA6177">
        <w:trPr>
          <w:trHeight w:val="15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6A7F" w14:textId="77777777" w:rsidR="00E0212B" w:rsidRPr="002A0A87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2A0A87">
              <w:rPr>
                <w:sz w:val="22"/>
                <w:szCs w:val="22"/>
              </w:rPr>
              <w:t>1.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59A2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 xml:space="preserve">Развитие культуры и спортивной </w:t>
            </w:r>
            <w:r w:rsidRPr="002D52C3">
              <w:t>деятельности на территории Тайтурского городского поселения Усольского муниципального района Иркутской области на 2020-2023 годы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9156" w14:textId="77777777" w:rsidR="00E0212B" w:rsidRPr="008C71D8" w:rsidRDefault="00E0212B" w:rsidP="00AA6177">
            <w:pPr>
              <w:contextualSpacing/>
            </w:pPr>
            <w:r w:rsidRPr="008C71D8">
              <w:t>всего, в том числе:</w:t>
            </w:r>
          </w:p>
          <w:p w14:paraId="1BB68941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 xml:space="preserve">Ответственный исполнитель </w:t>
            </w:r>
            <w:r w:rsidRPr="002D52C3">
              <w:t xml:space="preserve">программы </w:t>
            </w:r>
            <w:r w:rsidRPr="002D52C3">
              <w:rPr>
                <w:rFonts w:cs="Arial"/>
              </w:rPr>
              <w:t xml:space="preserve">Администрация </w:t>
            </w:r>
            <w:r w:rsidRPr="002D52C3">
              <w:t>Тайтурского городского поселения Усольского муниципального района Иркутской области</w:t>
            </w:r>
          </w:p>
          <w:p w14:paraId="44BC4380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  <w:r w:rsidRPr="002D52C3">
              <w:t>Соисполнитель</w:t>
            </w:r>
          </w:p>
          <w:p w14:paraId="05766AE2" w14:textId="77777777" w:rsidR="00E0212B" w:rsidRPr="008C71D8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  <w:r w:rsidRPr="002D52C3">
              <w:t>Директор</w:t>
            </w:r>
            <w:r w:rsidRPr="008C71D8">
              <w:t xml:space="preserve"> МКУК «Тайтурский КСК»</w:t>
            </w:r>
          </w:p>
          <w:p w14:paraId="2AEF0A5D" w14:textId="77777777" w:rsidR="00E0212B" w:rsidRPr="008C71D8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Участник</w:t>
            </w:r>
          </w:p>
          <w:p w14:paraId="2F6D5659" w14:textId="77777777" w:rsidR="00E0212B" w:rsidRPr="008C71D8" w:rsidRDefault="00E0212B" w:rsidP="00AA6177">
            <w:pPr>
              <w:contextualSpacing/>
            </w:pPr>
            <w:r w:rsidRPr="008C71D8">
              <w:t xml:space="preserve">Директор </w:t>
            </w:r>
            <w:r w:rsidRPr="008C71D8">
              <w:lastRenderedPageBreak/>
              <w:t>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4F87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lastRenderedPageBreak/>
              <w:t>всего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5B48C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9246,48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C5C24" w14:textId="2D996A2B" w:rsidR="00E0212B" w:rsidRPr="00A722AE" w:rsidRDefault="00A02E07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  <w:r w:rsidR="00A85B9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3,11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79F87" w14:textId="1A14A640" w:rsidR="00E0212B" w:rsidRPr="00A722AE" w:rsidRDefault="002E30D4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9226,24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DEB4" w14:textId="77777777" w:rsidR="00E0212B" w:rsidRPr="00A722AE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7780,75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5F02" w14:textId="1E215FFA" w:rsidR="00E0212B" w:rsidRPr="00A722AE" w:rsidRDefault="00A85B97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7710,75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8B5F" w14:textId="3AFBB997" w:rsidR="00E0212B" w:rsidRPr="00A722AE" w:rsidRDefault="002E30D4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42767,33</w:t>
            </w:r>
          </w:p>
        </w:tc>
      </w:tr>
      <w:tr w:rsidR="00E0212B" w:rsidRPr="00A722AE" w14:paraId="11A21CB6" w14:textId="77777777" w:rsidTr="00AA6177">
        <w:trPr>
          <w:trHeight w:val="2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0AC8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91B7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10B73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F8E4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областной бюджет (ОБ)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F932EC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997,40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235763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826,10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27A9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EA6F2A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5FF9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9265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2487,90</w:t>
            </w:r>
          </w:p>
        </w:tc>
      </w:tr>
      <w:tr w:rsidR="00E0212B" w:rsidRPr="00A722AE" w14:paraId="33EF9BCC" w14:textId="77777777" w:rsidTr="00AA6177">
        <w:trPr>
          <w:trHeight w:val="46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43AE0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6529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C22A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B128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средства, планируемые к привлечению из федерального бюджета (ФБ)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761496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009C27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5FF5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350109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979B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C6FC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0212B" w:rsidRPr="00621A93" w14:paraId="104ACAF1" w14:textId="77777777" w:rsidTr="00AA6177">
        <w:trPr>
          <w:trHeight w:val="26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8C165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02D4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94F45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ABC8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местный бюджет (МБ)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50DD2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8249,08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FF600" w14:textId="49A9A555" w:rsidR="00E0212B" w:rsidRPr="00621A93" w:rsidRDefault="00A02E07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E38B5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>7,01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2721" w14:textId="634107E3" w:rsidR="00E0212B" w:rsidRPr="00621A93" w:rsidRDefault="009903FA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8561,84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019E" w14:textId="77777777" w:rsidR="00E0212B" w:rsidRPr="00621A93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7780,75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E210" w14:textId="3CC2E798" w:rsidR="00E0212B" w:rsidRPr="00621A93" w:rsidRDefault="00A85B97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7710,75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6D95" w14:textId="3A1C1D69" w:rsidR="00E0212B" w:rsidRPr="00621A93" w:rsidRDefault="009903FA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40279,43</w:t>
            </w:r>
          </w:p>
        </w:tc>
      </w:tr>
      <w:tr w:rsidR="00E0212B" w:rsidRPr="00A722AE" w14:paraId="6E95E056" w14:textId="77777777" w:rsidTr="00AA6177">
        <w:trPr>
          <w:trHeight w:val="24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42EA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C9CB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7930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1DCB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иные источники (ИИ)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730284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34288A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24E1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079133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139D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4FD1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0212B" w:rsidRPr="00621A93" w14:paraId="41A1AEE5" w14:textId="77777777" w:rsidTr="00AA6177">
        <w:trPr>
          <w:trHeight w:val="24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CC342A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  <w:r w:rsidRPr="002A0A87">
              <w:rPr>
                <w:sz w:val="22"/>
                <w:szCs w:val="22"/>
              </w:rPr>
              <w:t>1.1.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9D88B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  <w:r w:rsidRPr="008C71D8">
              <w:t>Обеспечение заработной платы сотрудникам и начисление на оплату труда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F5298F" w14:textId="77777777" w:rsidR="00E0212B" w:rsidRPr="008C71D8" w:rsidRDefault="00E0212B" w:rsidP="00AA6177">
            <w:pPr>
              <w:contextualSpacing/>
            </w:pPr>
            <w:r w:rsidRPr="008C71D8">
              <w:t>всего, в том числе:</w:t>
            </w:r>
          </w:p>
          <w:p w14:paraId="49481D5A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 xml:space="preserve">Ответственный исполнитель </w:t>
            </w:r>
            <w:r w:rsidRPr="002D52C3">
              <w:t xml:space="preserve">программы </w:t>
            </w:r>
            <w:r w:rsidRPr="002D52C3">
              <w:rPr>
                <w:rFonts w:cs="Arial"/>
              </w:rPr>
              <w:t xml:space="preserve">Администрация </w:t>
            </w:r>
            <w:r w:rsidRPr="002D52C3">
              <w:t>Тайтурского городского поселения Усольского муниципального района Иркутской области</w:t>
            </w:r>
          </w:p>
          <w:p w14:paraId="6E9AEDB1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  <w:r w:rsidRPr="002D52C3">
              <w:t>Соисполнитель</w:t>
            </w:r>
          </w:p>
          <w:p w14:paraId="489DA400" w14:textId="77777777" w:rsidR="00E0212B" w:rsidRPr="008C71D8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Директор МКУК «Тайтурский КСК»</w:t>
            </w:r>
          </w:p>
          <w:p w14:paraId="62A961D9" w14:textId="77777777" w:rsidR="00E0212B" w:rsidRPr="008C71D8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Участник</w:t>
            </w:r>
          </w:p>
          <w:p w14:paraId="171BB779" w14:textId="77777777" w:rsidR="00E0212B" w:rsidRPr="008C71D8" w:rsidRDefault="00E0212B" w:rsidP="00AA6177">
            <w:pPr>
              <w:contextualSpacing/>
            </w:pPr>
            <w:r w:rsidRPr="008C71D8"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A572E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всего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F385C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4146,26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1E131" w14:textId="7E737E6C" w:rsidR="00E0212B" w:rsidRPr="00621A93" w:rsidRDefault="00A02E07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4182,57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B805" w14:textId="54855C8E" w:rsidR="00E0212B" w:rsidRPr="00621A93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4194,</w:t>
            </w:r>
            <w:r w:rsidR="000E38B5">
              <w:rPr>
                <w:sz w:val="22"/>
                <w:szCs w:val="22"/>
              </w:rPr>
              <w:t>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5987" w14:textId="77777777" w:rsidR="00E0212B" w:rsidRPr="00621A93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3461,00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8C5A" w14:textId="3EA48039" w:rsidR="00E0212B" w:rsidRPr="00621A93" w:rsidRDefault="000E38B5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3461,00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195B" w14:textId="4DE9B448" w:rsidR="00E0212B" w:rsidRPr="00621A93" w:rsidRDefault="000E38B5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19445,53</w:t>
            </w:r>
          </w:p>
        </w:tc>
      </w:tr>
      <w:tr w:rsidR="00E0212B" w:rsidRPr="00A722AE" w14:paraId="4B6C0D44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BF6453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8BBE4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CCD77F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E96C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областной бюджет (ОБ)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CE963F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66C9B4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CE90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8551CB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864E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2298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0212B" w:rsidRPr="00A722AE" w14:paraId="543C0A20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45C0B3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E4216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39FC2A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BD9C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средства, планируемые к привлечению из федерального бюджета (ФБ)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F5E84F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DDE1FB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5EBB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C61236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7923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ED2F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E38B5" w:rsidRPr="00621A93" w14:paraId="1B984F55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5D569A" w14:textId="77777777" w:rsidR="000E38B5" w:rsidRPr="002A0A87" w:rsidRDefault="000E38B5" w:rsidP="000E38B5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017C6" w14:textId="77777777" w:rsidR="000E38B5" w:rsidRPr="008C71D8" w:rsidRDefault="000E38B5" w:rsidP="000E38B5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2D1239" w14:textId="77777777" w:rsidR="000E38B5" w:rsidRPr="008C71D8" w:rsidRDefault="000E38B5" w:rsidP="000E38B5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E1F5" w14:textId="77777777" w:rsidR="000E38B5" w:rsidRPr="008C71D8" w:rsidRDefault="000E38B5" w:rsidP="000E38B5">
            <w:pPr>
              <w:contextualSpacing/>
              <w:jc w:val="center"/>
            </w:pPr>
            <w:r w:rsidRPr="008C71D8">
              <w:t>местный бюджет (МБ)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95841" w14:textId="73719FC1" w:rsidR="000E38B5" w:rsidRPr="00A722AE" w:rsidRDefault="000E38B5" w:rsidP="000E38B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4146,26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BB72A" w14:textId="562BD3D4" w:rsidR="000E38B5" w:rsidRPr="00621A93" w:rsidRDefault="000E38B5" w:rsidP="000E38B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4182,57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A259" w14:textId="0D342FA2" w:rsidR="000E38B5" w:rsidRPr="00621A93" w:rsidRDefault="000E38B5" w:rsidP="000E38B5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4194,70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ECE0" w14:textId="6DB15A42" w:rsidR="000E38B5" w:rsidRPr="00621A93" w:rsidRDefault="000E38B5" w:rsidP="000E38B5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3461,00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1E38" w14:textId="0BF16B6D" w:rsidR="000E38B5" w:rsidRPr="00621A93" w:rsidRDefault="000E38B5" w:rsidP="000E38B5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3461,00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4A2C" w14:textId="37977A64" w:rsidR="000E38B5" w:rsidRPr="00621A93" w:rsidRDefault="000E38B5" w:rsidP="000E38B5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19445,53</w:t>
            </w:r>
          </w:p>
        </w:tc>
      </w:tr>
      <w:tr w:rsidR="00E0212B" w:rsidRPr="00A722AE" w14:paraId="78A2A56A" w14:textId="77777777" w:rsidTr="00AA6177">
        <w:trPr>
          <w:trHeight w:val="208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1F16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531A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EA8F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28D3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иные источники (ИИ)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62D4F5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909E95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A354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26A841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9E2E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1903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  <w:p w14:paraId="5C425ACF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0212B" w:rsidRPr="00621A93" w14:paraId="4B4EC6E3" w14:textId="77777777" w:rsidTr="00AA6177">
        <w:trPr>
          <w:trHeight w:val="24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B0DB22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  <w:r w:rsidRPr="002A0A87">
              <w:rPr>
                <w:sz w:val="22"/>
                <w:szCs w:val="22"/>
              </w:rPr>
              <w:t>1.2.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35223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  <w:r w:rsidRPr="00FC130C">
              <w:t>Закупка товаров, работ и услуг для муниципальных нужд и иные бюджетные ассигнования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02D7B1" w14:textId="77777777" w:rsidR="00E0212B" w:rsidRPr="002D52C3" w:rsidRDefault="00E0212B" w:rsidP="00AA6177">
            <w:pPr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всего, в том числе: Ответственный</w:t>
            </w:r>
          </w:p>
          <w:p w14:paraId="03196604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 xml:space="preserve">исполнитель программы </w:t>
            </w:r>
            <w:r w:rsidRPr="002D52C3">
              <w:rPr>
                <w:rFonts w:cs="Arial"/>
                <w:sz w:val="23"/>
                <w:szCs w:val="23"/>
              </w:rPr>
              <w:t xml:space="preserve">Администрация </w:t>
            </w:r>
            <w:r w:rsidRPr="002D52C3">
              <w:rPr>
                <w:sz w:val="23"/>
                <w:szCs w:val="23"/>
              </w:rPr>
              <w:t>Тайтурского городского поселения Усольского муниципального района Иркутской области</w:t>
            </w:r>
          </w:p>
          <w:p w14:paraId="006B4A39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Соисполнитель</w:t>
            </w:r>
          </w:p>
          <w:p w14:paraId="2F0B2AFA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Директор МКУК «Тайтурский КСК»</w:t>
            </w:r>
          </w:p>
          <w:p w14:paraId="5A7C811E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Участник</w:t>
            </w:r>
          </w:p>
          <w:p w14:paraId="757253D1" w14:textId="77777777" w:rsidR="00E0212B" w:rsidRPr="002D52C3" w:rsidRDefault="00E0212B" w:rsidP="00AA6177">
            <w:pPr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 xml:space="preserve">Директор </w:t>
            </w:r>
            <w:r w:rsidRPr="002D52C3">
              <w:rPr>
                <w:sz w:val="23"/>
                <w:szCs w:val="23"/>
              </w:rPr>
              <w:lastRenderedPageBreak/>
              <w:t>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8172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lastRenderedPageBreak/>
              <w:t>всего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0CA75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4056,51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3AE64" w14:textId="14C6B22F" w:rsidR="00E0212B" w:rsidRPr="00621A93" w:rsidRDefault="004B5A04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3715,02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FB88" w14:textId="65864BA9" w:rsidR="00E0212B" w:rsidRPr="00621A93" w:rsidRDefault="009903FA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4374,46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7C02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4244,75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05E9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4244,75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836E" w14:textId="64F1362B" w:rsidR="00E0212B" w:rsidRPr="00621A93" w:rsidRDefault="009903FA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20635,49</w:t>
            </w:r>
          </w:p>
        </w:tc>
      </w:tr>
      <w:tr w:rsidR="00E0212B" w:rsidRPr="00A722AE" w14:paraId="42CEF078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30C796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58627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D87D01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6C7F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областной бюджет (ОБ)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8F3BDF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F8BE0B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725B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F2D60A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1453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940F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0212B" w:rsidRPr="00A722AE" w14:paraId="4AFDFE57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EC1073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FD1FC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6791F4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1C93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средства, планируемые к привлечению из федерального бюджета (ФБ)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F01290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04EC03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16CB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7A2C35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CB83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DC3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903FA" w:rsidRPr="00621A93" w14:paraId="31428307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133AE8" w14:textId="77777777" w:rsidR="009903FA" w:rsidRPr="002A0A87" w:rsidRDefault="009903FA" w:rsidP="009903FA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78DF4" w14:textId="77777777" w:rsidR="009903FA" w:rsidRPr="008C71D8" w:rsidRDefault="009903FA" w:rsidP="009903FA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9DA1E8" w14:textId="77777777" w:rsidR="009903FA" w:rsidRPr="008C71D8" w:rsidRDefault="009903FA" w:rsidP="009903FA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1A13" w14:textId="77777777" w:rsidR="009903FA" w:rsidRPr="008C71D8" w:rsidRDefault="009903FA" w:rsidP="009903FA">
            <w:pPr>
              <w:contextualSpacing/>
              <w:jc w:val="center"/>
            </w:pPr>
            <w:r w:rsidRPr="008C71D8">
              <w:t>местный бюджет (МБ)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A07BF" w14:textId="27410AC1" w:rsidR="009903FA" w:rsidRPr="00A722AE" w:rsidRDefault="009903FA" w:rsidP="009903F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4056,51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7F0BF" w14:textId="75519860" w:rsidR="009903FA" w:rsidRPr="00621A93" w:rsidRDefault="009903FA" w:rsidP="009903F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3715,02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985D" w14:textId="459B8FD8" w:rsidR="009903FA" w:rsidRPr="00621A93" w:rsidRDefault="009903FA" w:rsidP="009903F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4374,46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24D8" w14:textId="62B45A0C" w:rsidR="009903FA" w:rsidRPr="00621A93" w:rsidRDefault="009903FA" w:rsidP="009903F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4244,75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2C04" w14:textId="6D69F0E5" w:rsidR="009903FA" w:rsidRPr="00621A93" w:rsidRDefault="009903FA" w:rsidP="009903F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4244,75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5C1C" w14:textId="30174CC9" w:rsidR="009903FA" w:rsidRPr="00621A93" w:rsidRDefault="009903FA" w:rsidP="009903F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20635,49</w:t>
            </w:r>
          </w:p>
        </w:tc>
      </w:tr>
      <w:tr w:rsidR="00E0212B" w:rsidRPr="00A722AE" w14:paraId="159D1674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A969C0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ACC29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86F978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2964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иные источники (ИИ)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C9BA88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05C364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BC91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BFD1C1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  <w:p w14:paraId="18DEB31B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CC0E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  <w:p w14:paraId="6B66063B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FAC5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  <w:p w14:paraId="4DE642CA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0212B" w:rsidRPr="00621A93" w14:paraId="5B19E4E1" w14:textId="77777777" w:rsidTr="00AA6177">
        <w:trPr>
          <w:trHeight w:val="24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3162A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  <w:r w:rsidRPr="002A0A87">
              <w:rPr>
                <w:sz w:val="22"/>
                <w:szCs w:val="22"/>
              </w:rPr>
              <w:t>1.3.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621AC" w14:textId="77777777" w:rsidR="00E0212B" w:rsidRPr="00E06744" w:rsidRDefault="00E0212B" w:rsidP="00AA6177">
            <w:pPr>
              <w:contextualSpacing/>
            </w:pPr>
            <w:r w:rsidRPr="00E06744">
              <w:t>Уплата налогов, сборов и иных платежей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E6AA35" w14:textId="77777777" w:rsidR="00E0212B" w:rsidRPr="002D52C3" w:rsidRDefault="00E0212B" w:rsidP="00AA6177">
            <w:pPr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всего, в том числе: Ответственный</w:t>
            </w:r>
          </w:p>
          <w:p w14:paraId="211CB495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 xml:space="preserve">исполнитель программы </w:t>
            </w:r>
            <w:r w:rsidRPr="002D52C3">
              <w:rPr>
                <w:rFonts w:cs="Arial"/>
                <w:sz w:val="23"/>
                <w:szCs w:val="23"/>
              </w:rPr>
              <w:t xml:space="preserve">Администрация </w:t>
            </w:r>
            <w:r w:rsidRPr="002D52C3">
              <w:rPr>
                <w:sz w:val="23"/>
                <w:szCs w:val="23"/>
              </w:rPr>
              <w:t>Тайтурского городского поселения Усольского муниципального района Иркутской области</w:t>
            </w:r>
          </w:p>
          <w:p w14:paraId="65487F62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Соисполнитель</w:t>
            </w:r>
          </w:p>
          <w:p w14:paraId="294BC8D7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Директор МКУК «Тайтурский КСК»</w:t>
            </w:r>
          </w:p>
          <w:p w14:paraId="5B64ABB5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Участник</w:t>
            </w:r>
          </w:p>
          <w:p w14:paraId="401C2328" w14:textId="77777777" w:rsidR="00E0212B" w:rsidRPr="002D52C3" w:rsidRDefault="00E0212B" w:rsidP="00AA6177">
            <w:pPr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9EA9" w14:textId="77777777" w:rsidR="00E0212B" w:rsidRPr="00E06744" w:rsidRDefault="00E0212B" w:rsidP="00AA6177">
            <w:pPr>
              <w:contextualSpacing/>
              <w:jc w:val="center"/>
            </w:pPr>
            <w:r w:rsidRPr="00E06744">
              <w:t>всего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C66CC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0A329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29E6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21A93">
              <w:rPr>
                <w:sz w:val="22"/>
                <w:szCs w:val="22"/>
              </w:rPr>
              <w:t>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1368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21A93">
              <w:rPr>
                <w:sz w:val="22"/>
                <w:szCs w:val="22"/>
              </w:rPr>
              <w:t>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2EC2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21A93">
              <w:rPr>
                <w:sz w:val="22"/>
                <w:szCs w:val="22"/>
              </w:rPr>
              <w:t>,00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A83C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24,69</w:t>
            </w:r>
          </w:p>
        </w:tc>
      </w:tr>
      <w:tr w:rsidR="00E0212B" w:rsidRPr="00A722AE" w14:paraId="4DC2CB31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E78D6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E6F34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CDFFB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5B9A" w14:textId="77777777" w:rsidR="00E0212B" w:rsidRPr="00E06744" w:rsidRDefault="00E0212B" w:rsidP="00AA6177">
            <w:pPr>
              <w:contextualSpacing/>
              <w:jc w:val="center"/>
            </w:pPr>
            <w:r w:rsidRPr="00E06744">
              <w:t>областной бюджет (ОБ)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4BFE5B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69D9FA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1B65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413C7C9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388B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141F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0212B" w:rsidRPr="00A722AE" w14:paraId="318F427A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A0026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49A7B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73101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E8C7" w14:textId="77777777" w:rsidR="00E0212B" w:rsidRPr="00E06744" w:rsidRDefault="00E0212B" w:rsidP="00AA6177">
            <w:pPr>
              <w:contextualSpacing/>
              <w:jc w:val="center"/>
            </w:pPr>
            <w:r w:rsidRPr="00E06744">
              <w:t>средства, планируемые к привлечению из федерального бюджета (ФБ)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C1E60C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A32657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9220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ACAA24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2315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CE25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0212B" w:rsidRPr="00621A93" w14:paraId="266169E8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5FE69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DF5E8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FB779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6FE8" w14:textId="77777777" w:rsidR="00E0212B" w:rsidRPr="00E06744" w:rsidRDefault="00E0212B" w:rsidP="00AA6177">
            <w:pPr>
              <w:contextualSpacing/>
              <w:jc w:val="center"/>
            </w:pPr>
            <w:r w:rsidRPr="00E06744">
              <w:t>местный бюджет (МБ)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7CDAE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A611B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21A93">
              <w:rPr>
                <w:sz w:val="22"/>
                <w:szCs w:val="22"/>
              </w:rPr>
              <w:t>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266E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21A93">
              <w:rPr>
                <w:sz w:val="22"/>
                <w:szCs w:val="22"/>
              </w:rPr>
              <w:t>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3568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21A93">
              <w:rPr>
                <w:sz w:val="22"/>
                <w:szCs w:val="22"/>
              </w:rPr>
              <w:t>,00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C2E8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21A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621A93">
              <w:rPr>
                <w:sz w:val="22"/>
                <w:szCs w:val="22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F5F5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24,69</w:t>
            </w:r>
          </w:p>
        </w:tc>
      </w:tr>
      <w:tr w:rsidR="00E0212B" w:rsidRPr="00A722AE" w14:paraId="72800552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8C213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A0FBE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AD8BF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F75E" w14:textId="77777777" w:rsidR="00E0212B" w:rsidRPr="00E06744" w:rsidRDefault="00E0212B" w:rsidP="00AA6177">
            <w:pPr>
              <w:contextualSpacing/>
              <w:jc w:val="center"/>
            </w:pPr>
            <w:r w:rsidRPr="00E06744">
              <w:t>иные источники (ИИ)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23C523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4EB073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F25C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05914E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</w:p>
          <w:p w14:paraId="42A44E07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4393" w14:textId="77777777" w:rsidR="00E0212B" w:rsidRPr="00A722AE" w:rsidRDefault="00E0212B" w:rsidP="00AA617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40DB" w14:textId="77777777" w:rsidR="00E0212B" w:rsidRPr="00A722AE" w:rsidRDefault="00E0212B" w:rsidP="00AA6177">
            <w:pPr>
              <w:contextualSpacing/>
              <w:rPr>
                <w:sz w:val="22"/>
                <w:szCs w:val="22"/>
              </w:rPr>
            </w:pPr>
          </w:p>
        </w:tc>
      </w:tr>
      <w:tr w:rsidR="00E0212B" w:rsidRPr="00621A93" w14:paraId="4F67EB94" w14:textId="77777777" w:rsidTr="00AA6177">
        <w:trPr>
          <w:trHeight w:val="24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90CFB" w14:textId="77777777" w:rsidR="00E0212B" w:rsidRPr="002A0A87" w:rsidRDefault="00E0212B" w:rsidP="00AA6177">
            <w:pPr>
              <w:contextualSpacing/>
              <w:rPr>
                <w:sz w:val="22"/>
                <w:szCs w:val="22"/>
              </w:rPr>
            </w:pPr>
            <w:r w:rsidRPr="002A0A87">
              <w:rPr>
                <w:sz w:val="22"/>
                <w:szCs w:val="22"/>
              </w:rPr>
              <w:t>1.4.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3CC21" w14:textId="77777777" w:rsidR="00E0212B" w:rsidRPr="00E06744" w:rsidRDefault="00E0212B" w:rsidP="00AA6177">
            <w:pPr>
              <w:contextualSpacing/>
            </w:pPr>
            <w:r w:rsidRPr="00E06744">
              <w:t xml:space="preserve">Софинансирование субсидий из областного бюджета местным бюджетам в целях софинансирования расходных обязательств муниципальных  образований Иркутской области на обеспечение развития и укрепления материально-технической базы домов культуры в </w:t>
            </w:r>
            <w:r w:rsidRPr="00E06744">
              <w:lastRenderedPageBreak/>
              <w:t>населенных пунктах с числом жителей до 50 тысяч человек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CAEAC0" w14:textId="77777777" w:rsidR="00E0212B" w:rsidRPr="002D52C3" w:rsidRDefault="00E0212B" w:rsidP="00AA6177">
            <w:pPr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lastRenderedPageBreak/>
              <w:t>всего, в том числе: Ответственный</w:t>
            </w:r>
          </w:p>
          <w:p w14:paraId="379C9CA5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 xml:space="preserve">исполнитель программы </w:t>
            </w:r>
            <w:r w:rsidRPr="002D52C3">
              <w:rPr>
                <w:rFonts w:cs="Arial"/>
                <w:sz w:val="23"/>
                <w:szCs w:val="23"/>
              </w:rPr>
              <w:t xml:space="preserve">Администрация </w:t>
            </w:r>
            <w:r w:rsidRPr="002D52C3">
              <w:rPr>
                <w:sz w:val="23"/>
                <w:szCs w:val="23"/>
              </w:rPr>
              <w:t>Тайтурского городского поселения Усольского муниципального района Иркутской области</w:t>
            </w:r>
          </w:p>
          <w:p w14:paraId="0E323811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Соисполнитель</w:t>
            </w:r>
          </w:p>
          <w:p w14:paraId="379D9AA6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Директор МКУК «Тайтурский КСК»</w:t>
            </w:r>
          </w:p>
          <w:p w14:paraId="3442AE2B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Участник</w:t>
            </w:r>
          </w:p>
          <w:p w14:paraId="7D20759E" w14:textId="77777777" w:rsidR="00E0212B" w:rsidRPr="002D52C3" w:rsidRDefault="00E0212B" w:rsidP="00AA6177">
            <w:pPr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 xml:space="preserve">Директор МКУК «Тайтурский </w:t>
            </w:r>
            <w:r w:rsidRPr="002D52C3">
              <w:rPr>
                <w:sz w:val="23"/>
                <w:szCs w:val="23"/>
              </w:rPr>
              <w:lastRenderedPageBreak/>
              <w:t>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31F9" w14:textId="77777777" w:rsidR="00E0212B" w:rsidRPr="00E06744" w:rsidRDefault="00E0212B" w:rsidP="00AA6177">
            <w:pPr>
              <w:contextualSpacing/>
              <w:jc w:val="center"/>
            </w:pPr>
            <w:r w:rsidRPr="00E06744">
              <w:lastRenderedPageBreak/>
              <w:t>всего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2F5CC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1039,02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C72DE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621A93">
              <w:rPr>
                <w:sz w:val="22"/>
                <w:szCs w:val="22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8DBC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621A93">
              <w:rPr>
                <w:sz w:val="22"/>
                <w:szCs w:val="22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2C07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F45E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7C3B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1109,02</w:t>
            </w:r>
          </w:p>
        </w:tc>
      </w:tr>
      <w:tr w:rsidR="00E0212B" w:rsidRPr="00621A93" w14:paraId="0571278D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56840" w14:textId="77777777" w:rsidR="00E0212B" w:rsidRPr="002A0A87" w:rsidRDefault="00E0212B" w:rsidP="00AA617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D5723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4A52C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3917" w14:textId="77777777" w:rsidR="00E0212B" w:rsidRPr="00E06744" w:rsidRDefault="00E0212B" w:rsidP="00AA6177">
            <w:pPr>
              <w:contextualSpacing/>
              <w:jc w:val="center"/>
            </w:pPr>
            <w:r w:rsidRPr="00E06744">
              <w:t>областной бюджет (ОБ)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77F25C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997,40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98671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621A93">
              <w:rPr>
                <w:sz w:val="22"/>
                <w:szCs w:val="22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80C7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621A93">
              <w:rPr>
                <w:sz w:val="22"/>
                <w:szCs w:val="22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496E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621A93">
              <w:rPr>
                <w:sz w:val="22"/>
                <w:szCs w:val="22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D375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08D2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621A93">
              <w:rPr>
                <w:sz w:val="22"/>
                <w:szCs w:val="22"/>
              </w:rPr>
              <w:t>997,40</w:t>
            </w:r>
          </w:p>
        </w:tc>
      </w:tr>
      <w:tr w:rsidR="00E0212B" w:rsidRPr="00A722AE" w14:paraId="36D9962E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6F5BB" w14:textId="77777777" w:rsidR="00E0212B" w:rsidRPr="002A0A87" w:rsidRDefault="00E0212B" w:rsidP="00AA617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DF8E6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273F6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6721" w14:textId="77777777" w:rsidR="00E0212B" w:rsidRPr="00E06744" w:rsidRDefault="00E0212B" w:rsidP="00AA6177">
            <w:pPr>
              <w:contextualSpacing/>
              <w:jc w:val="center"/>
            </w:pPr>
            <w:r w:rsidRPr="00E06744">
              <w:t>средства, планируемые к привлечению из федерального бюджета (ФБ)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3C30C2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275F29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9C2F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C68D50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38E3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3C00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0212B" w:rsidRPr="00621A93" w14:paraId="6D8B5A09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335CE" w14:textId="77777777" w:rsidR="00E0212B" w:rsidRPr="002A0A87" w:rsidRDefault="00E0212B" w:rsidP="00AA617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40A88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4F66D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602E" w14:textId="77777777" w:rsidR="00E0212B" w:rsidRPr="00E06744" w:rsidRDefault="00E0212B" w:rsidP="00AA6177">
            <w:pPr>
              <w:contextualSpacing/>
              <w:jc w:val="center"/>
            </w:pPr>
            <w:r w:rsidRPr="00E06744">
              <w:t>местный бюджет (МБ)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CA179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41,62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B73DA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621A93">
              <w:rPr>
                <w:sz w:val="22"/>
                <w:szCs w:val="22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4452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621A93">
              <w:rPr>
                <w:sz w:val="22"/>
                <w:szCs w:val="22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B443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621A93">
              <w:rPr>
                <w:sz w:val="22"/>
                <w:szCs w:val="22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4A34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7AE5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111,62</w:t>
            </w:r>
          </w:p>
        </w:tc>
      </w:tr>
      <w:tr w:rsidR="00E0212B" w:rsidRPr="00A722AE" w14:paraId="6316E57F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A09FA" w14:textId="77777777" w:rsidR="00E0212B" w:rsidRPr="002A0A87" w:rsidRDefault="00E0212B" w:rsidP="00AA617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D754B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97DEF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22CC" w14:textId="77777777" w:rsidR="00E0212B" w:rsidRPr="00E06744" w:rsidRDefault="00E0212B" w:rsidP="00AA6177">
            <w:pPr>
              <w:contextualSpacing/>
              <w:jc w:val="center"/>
            </w:pPr>
            <w:r w:rsidRPr="00E06744">
              <w:t>иные источники (ИИ)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80D84F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F70D45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B6E2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A8B305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</w:p>
          <w:p w14:paraId="4BE8CC7D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B30C" w14:textId="77777777" w:rsidR="00E0212B" w:rsidRPr="00A722AE" w:rsidRDefault="00E0212B" w:rsidP="00AA617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B2D1" w14:textId="77777777" w:rsidR="00E0212B" w:rsidRPr="00A722AE" w:rsidRDefault="00E0212B" w:rsidP="00AA6177">
            <w:pPr>
              <w:contextualSpacing/>
              <w:rPr>
                <w:sz w:val="22"/>
                <w:szCs w:val="22"/>
              </w:rPr>
            </w:pPr>
          </w:p>
        </w:tc>
      </w:tr>
      <w:tr w:rsidR="00E0212B" w:rsidRPr="00A722AE" w14:paraId="2B261D73" w14:textId="77777777" w:rsidTr="00AA6177">
        <w:trPr>
          <w:trHeight w:val="24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F36B9" w14:textId="77777777" w:rsidR="00E0212B" w:rsidRPr="002A0A87" w:rsidRDefault="00E0212B" w:rsidP="00AA6177">
            <w:pPr>
              <w:contextualSpacing/>
              <w:rPr>
                <w:sz w:val="22"/>
                <w:szCs w:val="22"/>
              </w:rPr>
            </w:pPr>
            <w:r w:rsidRPr="002A0A87">
              <w:rPr>
                <w:sz w:val="22"/>
                <w:szCs w:val="22"/>
              </w:rPr>
              <w:t>1.5.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2F4CE" w14:textId="77777777" w:rsidR="00E0212B" w:rsidRPr="00E06744" w:rsidRDefault="00E0212B" w:rsidP="00AA6177">
            <w:pPr>
              <w:contextualSpacing/>
            </w:pPr>
            <w:r w:rsidRPr="00E06744">
              <w:t>Софинансирование субсидий из областного бюджета местным бюджетам в целях софинансирования расходных обязательств муниципальных  образований Иркутской области на развитие домов культуры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C65303" w14:textId="77777777" w:rsidR="00E0212B" w:rsidRPr="002D52C3" w:rsidRDefault="00E0212B" w:rsidP="00AA6177">
            <w:pPr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всего, в том числе: Ответственный</w:t>
            </w:r>
          </w:p>
          <w:p w14:paraId="206B66AB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 xml:space="preserve">исполнитель программы </w:t>
            </w:r>
            <w:r w:rsidRPr="002D52C3">
              <w:rPr>
                <w:rFonts w:cs="Arial"/>
                <w:sz w:val="23"/>
                <w:szCs w:val="23"/>
              </w:rPr>
              <w:t xml:space="preserve">Администрация </w:t>
            </w:r>
            <w:r w:rsidRPr="002D52C3">
              <w:rPr>
                <w:sz w:val="23"/>
                <w:szCs w:val="23"/>
              </w:rPr>
              <w:t>Тайтурского городского поселения Усольского муниципального района Иркутской области</w:t>
            </w:r>
          </w:p>
          <w:p w14:paraId="534E7A06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Соисполнитель</w:t>
            </w:r>
          </w:p>
          <w:p w14:paraId="04AC1219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Директор МКУК «Тайтурский КСК»</w:t>
            </w:r>
          </w:p>
          <w:p w14:paraId="583EFB5C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Участник</w:t>
            </w:r>
          </w:p>
          <w:p w14:paraId="033DCDB2" w14:textId="77777777" w:rsidR="00E0212B" w:rsidRPr="002D52C3" w:rsidRDefault="00E0212B" w:rsidP="00AA6177">
            <w:pPr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CDE6" w14:textId="77777777" w:rsidR="00E0212B" w:rsidRPr="00E06744" w:rsidRDefault="00E0212B" w:rsidP="00AA6177">
            <w:pPr>
              <w:contextualSpacing/>
              <w:jc w:val="center"/>
            </w:pPr>
            <w:r w:rsidRPr="00E06744">
              <w:t>всего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FDF26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0A99E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860,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F321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692,10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25F0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1FB5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5373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1552,62</w:t>
            </w:r>
          </w:p>
        </w:tc>
      </w:tr>
      <w:tr w:rsidR="00E0212B" w:rsidRPr="00A722AE" w14:paraId="0625E0BE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480DE" w14:textId="77777777" w:rsidR="00E0212B" w:rsidRPr="002A0A87" w:rsidRDefault="00E0212B" w:rsidP="00AA617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0B86A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F866A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440F" w14:textId="77777777" w:rsidR="00E0212B" w:rsidRPr="00E06744" w:rsidRDefault="00E0212B" w:rsidP="00AA6177">
            <w:pPr>
              <w:contextualSpacing/>
              <w:jc w:val="center"/>
            </w:pPr>
            <w:r w:rsidRPr="00E06744">
              <w:t>областной бюджет (ОБ)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C3CC16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79639F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826,10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BFE0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A0CA8B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0BFD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CC6A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1490,40</w:t>
            </w:r>
          </w:p>
        </w:tc>
      </w:tr>
      <w:tr w:rsidR="00E0212B" w:rsidRPr="00A722AE" w14:paraId="7C263454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B9184" w14:textId="77777777" w:rsidR="00E0212B" w:rsidRPr="002A0A87" w:rsidRDefault="00E0212B" w:rsidP="00AA617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A7383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E141F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D78E" w14:textId="77777777" w:rsidR="00E0212B" w:rsidRPr="00E06744" w:rsidRDefault="00E0212B" w:rsidP="00AA6177">
            <w:pPr>
              <w:contextualSpacing/>
              <w:jc w:val="center"/>
            </w:pPr>
            <w:r w:rsidRPr="00E06744">
              <w:t>средства, планируемые к привлечению из федерального бюджета (ФБ)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C8565A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A58686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95A1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46F7E3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945C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5F8B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0212B" w:rsidRPr="00A722AE" w14:paraId="3FB6447F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27CBD" w14:textId="77777777" w:rsidR="00E0212B" w:rsidRPr="002A0A87" w:rsidRDefault="00E0212B" w:rsidP="00AA617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8532D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BAA22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AA74" w14:textId="77777777" w:rsidR="00E0212B" w:rsidRPr="00E06744" w:rsidRDefault="00E0212B" w:rsidP="00AA6177">
            <w:pPr>
              <w:contextualSpacing/>
              <w:jc w:val="center"/>
            </w:pPr>
            <w:r w:rsidRPr="00E06744">
              <w:t>местный бюджет (МБ)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9DE4A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16E8F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4E33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C3BC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C887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DCF4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62,22</w:t>
            </w:r>
          </w:p>
        </w:tc>
      </w:tr>
      <w:tr w:rsidR="00E0212B" w:rsidRPr="00A722AE" w14:paraId="28149794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9D65" w14:textId="77777777" w:rsidR="00E0212B" w:rsidRPr="002A0A87" w:rsidRDefault="00E0212B" w:rsidP="00AA617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FCB1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D356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7D8E" w14:textId="77777777" w:rsidR="00E0212B" w:rsidRPr="00E06744" w:rsidRDefault="00E0212B" w:rsidP="00AA6177">
            <w:pPr>
              <w:contextualSpacing/>
              <w:jc w:val="center"/>
            </w:pPr>
            <w:r w:rsidRPr="00E06744">
              <w:t>иные источники (ИИ)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679F67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5B2510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86D7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A6D080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</w:p>
          <w:p w14:paraId="6C99BC01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55CB" w14:textId="77777777" w:rsidR="00E0212B" w:rsidRPr="00A722AE" w:rsidRDefault="00E0212B" w:rsidP="00AA617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2815" w14:textId="77777777" w:rsidR="00E0212B" w:rsidRPr="00A722AE" w:rsidRDefault="00E0212B" w:rsidP="00AA6177">
            <w:pPr>
              <w:contextualSpacing/>
              <w:rPr>
                <w:sz w:val="22"/>
                <w:szCs w:val="22"/>
              </w:rPr>
            </w:pPr>
          </w:p>
        </w:tc>
      </w:tr>
    </w:tbl>
    <w:p w14:paraId="29E5CA66" w14:textId="33BD1655" w:rsidR="0067574A" w:rsidRPr="003846F1" w:rsidRDefault="0067574A" w:rsidP="0067574A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3846F1">
        <w:rPr>
          <w:sz w:val="28"/>
          <w:szCs w:val="28"/>
        </w:rPr>
        <w:t xml:space="preserve">2. </w:t>
      </w:r>
      <w:r w:rsidRPr="005337D6">
        <w:rPr>
          <w:sz w:val="28"/>
          <w:szCs w:val="28"/>
        </w:rPr>
        <w:t xml:space="preserve">Ведущему специалисту администрации по кадровым вопросам и делопроизводству </w:t>
      </w:r>
      <w:r w:rsidRPr="00AF4788">
        <w:rPr>
          <w:sz w:val="28"/>
          <w:szCs w:val="28"/>
        </w:rPr>
        <w:t>опубликовать настоящее постановление в средствах массовой информации в газете «Новости» и разместить на официальном сайте администрации Тайтурского городского поселения Усольского муниципального района Иркутской области (http://taiturka.irkmo.ru/) в информационно – телек</w:t>
      </w:r>
      <w:r>
        <w:rPr>
          <w:sz w:val="28"/>
          <w:szCs w:val="28"/>
        </w:rPr>
        <w:t>оммуникационной сети «Интернет»</w:t>
      </w:r>
      <w:r w:rsidRPr="00C4624F">
        <w:rPr>
          <w:sz w:val="28"/>
          <w:szCs w:val="28"/>
        </w:rPr>
        <w:t>.</w:t>
      </w:r>
    </w:p>
    <w:p w14:paraId="6F9267BE" w14:textId="1954A4FF" w:rsidR="0067574A" w:rsidRPr="003846F1" w:rsidRDefault="0067574A" w:rsidP="0067574A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3846F1">
        <w:rPr>
          <w:sz w:val="28"/>
          <w:szCs w:val="28"/>
        </w:rPr>
        <w:t xml:space="preserve">3.Ответственность за выполнение Программы возложить на ведущего специалиста по бюджетно-финансовой политике администрации </w:t>
      </w:r>
      <w:r w:rsidR="00565F1E" w:rsidRPr="00615429">
        <w:rPr>
          <w:sz w:val="28"/>
          <w:szCs w:val="28"/>
        </w:rPr>
        <w:t>Тайтурского городского поселения Усольского</w:t>
      </w:r>
      <w:r w:rsidR="00565F1E" w:rsidRPr="00CE63FE">
        <w:rPr>
          <w:sz w:val="28"/>
          <w:szCs w:val="28"/>
        </w:rPr>
        <w:t xml:space="preserve"> муниципального района Иркутской области</w:t>
      </w:r>
      <w:r w:rsidRPr="003846F1">
        <w:rPr>
          <w:sz w:val="28"/>
          <w:szCs w:val="28"/>
        </w:rPr>
        <w:t xml:space="preserve"> Клыш Е.В.</w:t>
      </w:r>
    </w:p>
    <w:p w14:paraId="289024EA" w14:textId="04D6AFF5" w:rsidR="0067574A" w:rsidRDefault="0067574A" w:rsidP="0067574A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3846F1">
        <w:rPr>
          <w:sz w:val="28"/>
          <w:szCs w:val="28"/>
        </w:rPr>
        <w:t>4.Контроль за исполнением настоящего постановления оставляю за собой.</w:t>
      </w:r>
    </w:p>
    <w:permEnd w:id="911563803"/>
    <w:p w14:paraId="6ABD8E04" w14:textId="77777777" w:rsidR="001C2262" w:rsidRDefault="001C2262" w:rsidP="001C2262">
      <w:pPr>
        <w:ind w:firstLine="600"/>
        <w:jc w:val="both"/>
        <w:rPr>
          <w:sz w:val="28"/>
          <w:szCs w:val="28"/>
        </w:rPr>
      </w:pPr>
    </w:p>
    <w:p w14:paraId="04FE2A31" w14:textId="77777777"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7D7629" w:rsidRPr="003764F1" w14:paraId="576A8235" w14:textId="77777777" w:rsidTr="007A05E0">
        <w:tc>
          <w:tcPr>
            <w:tcW w:w="4927" w:type="dxa"/>
          </w:tcPr>
          <w:p w14:paraId="7F65426D" w14:textId="1685BF4C" w:rsidR="007D7629" w:rsidRDefault="009049AD" w:rsidP="007A05E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 г</w:t>
            </w:r>
            <w:r w:rsidR="007D7629" w:rsidRPr="003764F1">
              <w:rPr>
                <w:kern w:val="2"/>
                <w:sz w:val="28"/>
                <w:szCs w:val="28"/>
              </w:rPr>
              <w:t>лав</w:t>
            </w:r>
            <w:r>
              <w:rPr>
                <w:kern w:val="2"/>
                <w:sz w:val="28"/>
                <w:szCs w:val="28"/>
              </w:rPr>
              <w:t>ы</w:t>
            </w:r>
            <w:r w:rsidR="007D7629" w:rsidRPr="003764F1">
              <w:rPr>
                <w:kern w:val="2"/>
                <w:sz w:val="28"/>
                <w:szCs w:val="28"/>
              </w:rPr>
              <w:t xml:space="preserve"> </w:t>
            </w:r>
            <w:r w:rsidR="007D7629">
              <w:rPr>
                <w:kern w:val="2"/>
                <w:sz w:val="28"/>
                <w:szCs w:val="28"/>
              </w:rPr>
              <w:t>Тайтурского</w:t>
            </w:r>
          </w:p>
          <w:p w14:paraId="6AB23A85" w14:textId="77777777" w:rsidR="007D7629" w:rsidRDefault="007D7629" w:rsidP="007A05E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городского поселения </w:t>
            </w:r>
          </w:p>
          <w:p w14:paraId="527BE1F2" w14:textId="77777777" w:rsidR="007D7629" w:rsidRDefault="007D7629" w:rsidP="007A05E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Усольского</w:t>
            </w:r>
            <w:r w:rsidRPr="003764F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муниципального </w:t>
            </w:r>
          </w:p>
          <w:p w14:paraId="7597F4C0" w14:textId="77777777" w:rsidR="007D7629" w:rsidRPr="003764F1" w:rsidRDefault="007D7629" w:rsidP="007A05E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района Иркутской области</w:t>
            </w:r>
            <w:r w:rsidRPr="003764F1">
              <w:rPr>
                <w:kern w:val="2"/>
                <w:sz w:val="28"/>
                <w:szCs w:val="28"/>
              </w:rPr>
              <w:t xml:space="preserve">                                                         </w:t>
            </w:r>
          </w:p>
          <w:p w14:paraId="619562E8" w14:textId="77777777" w:rsidR="007D7629" w:rsidRPr="003764F1" w:rsidRDefault="007D7629" w:rsidP="007A0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14:paraId="3B00538B" w14:textId="77777777" w:rsidR="007D7629" w:rsidRPr="003764F1" w:rsidRDefault="007D7629" w:rsidP="007A05E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1691DF9A" w14:textId="77777777" w:rsidR="007D7629" w:rsidRPr="003764F1" w:rsidRDefault="007D7629" w:rsidP="007A05E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753BE432" w14:textId="77777777" w:rsidR="007D7629" w:rsidRDefault="007D7629" w:rsidP="007A05E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15AE366C" w14:textId="559DD0A2" w:rsidR="007D7629" w:rsidRPr="003764F1" w:rsidRDefault="009049AD" w:rsidP="007A05E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Е.А. Леонова</w:t>
            </w:r>
          </w:p>
        </w:tc>
      </w:tr>
    </w:tbl>
    <w:p w14:paraId="6B56A95A" w14:textId="77777777" w:rsidR="00A478EC" w:rsidRDefault="00A478EC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1176858519" w:edGrp="everyone"/>
      <w:r>
        <w:rPr>
          <w:color w:val="000000"/>
          <w:sz w:val="28"/>
          <w:szCs w:val="28"/>
        </w:rPr>
        <w:t>ведущий специалист администрации по бюджетно-финансовой политике</w:t>
      </w:r>
      <w:permEnd w:id="1176858519"/>
      <w:r>
        <w:rPr>
          <w:color w:val="000000"/>
          <w:sz w:val="28"/>
          <w:szCs w:val="28"/>
        </w:rPr>
        <w:t>___________</w:t>
      </w:r>
      <w:permStart w:id="1725312745" w:edGrp="everyone"/>
      <w:r>
        <w:rPr>
          <w:color w:val="000000"/>
          <w:sz w:val="28"/>
          <w:szCs w:val="28"/>
        </w:rPr>
        <w:t>Е.В. Клыш</w:t>
      </w:r>
      <w:permEnd w:id="1725312745"/>
    </w:p>
    <w:p w14:paraId="76ABC6FF" w14:textId="77777777" w:rsidR="00A478EC" w:rsidRDefault="00A478EC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«___»_________2021 г.</w:t>
      </w:r>
    </w:p>
    <w:p w14:paraId="36FE14A8" w14:textId="77777777" w:rsidR="00A478EC" w:rsidRPr="006310B0" w:rsidRDefault="00A478EC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C6B39C9" w14:textId="77777777" w:rsidR="00A478EC" w:rsidRDefault="00A478EC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</w:t>
      </w:r>
      <w:r>
        <w:rPr>
          <w:color w:val="000000"/>
          <w:sz w:val="28"/>
          <w:szCs w:val="28"/>
        </w:rPr>
        <w:t xml:space="preserve">Мунтян О.В. </w:t>
      </w:r>
      <w:r w:rsidRPr="00564233">
        <w:rPr>
          <w:sz w:val="28"/>
          <w:szCs w:val="28"/>
        </w:rPr>
        <w:t xml:space="preserve"> </w:t>
      </w:r>
    </w:p>
    <w:p w14:paraId="4894BC2B" w14:textId="77777777" w:rsidR="00A478EC" w:rsidRPr="006310B0" w:rsidRDefault="00A478EC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«___»_________2021 г.</w:t>
      </w:r>
    </w:p>
    <w:p w14:paraId="5FE22342" w14:textId="77777777" w:rsidR="00A478EC" w:rsidRDefault="00A478EC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A478EC" w:rsidSect="002471DA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FE247" w14:textId="77777777" w:rsidR="00C40E2C" w:rsidRDefault="00C40E2C">
      <w:r>
        <w:separator/>
      </w:r>
    </w:p>
  </w:endnote>
  <w:endnote w:type="continuationSeparator" w:id="0">
    <w:p w14:paraId="286C6995" w14:textId="77777777" w:rsidR="00C40E2C" w:rsidRDefault="00C4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F10E1" w14:textId="77777777" w:rsidR="00C40E2C" w:rsidRDefault="00C40E2C">
      <w:r>
        <w:separator/>
      </w:r>
    </w:p>
  </w:footnote>
  <w:footnote w:type="continuationSeparator" w:id="0">
    <w:p w14:paraId="0C85FD38" w14:textId="77777777" w:rsidR="00C40E2C" w:rsidRDefault="00C40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562002"/>
      <w:docPartObj>
        <w:docPartGallery w:val="Page Numbers (Top of Page)"/>
        <w:docPartUnique/>
      </w:docPartObj>
    </w:sdtPr>
    <w:sdtEndPr/>
    <w:sdtContent>
      <w:p w14:paraId="52739743" w14:textId="77777777" w:rsidR="00820E2E" w:rsidRDefault="006A181E">
        <w:pPr>
          <w:pStyle w:val="a9"/>
          <w:jc w:val="center"/>
        </w:pPr>
        <w:r>
          <w:fldChar w:fldCharType="begin"/>
        </w:r>
        <w:r w:rsidR="00653F11">
          <w:instrText xml:space="preserve"> PAGE   \* MERGEFORMAT </w:instrText>
        </w:r>
        <w:r>
          <w:fldChar w:fldCharType="separate"/>
        </w:r>
        <w:r w:rsidR="00BB1E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7ED73B" w14:textId="77777777" w:rsidR="00820E2E" w:rsidRDefault="00820E2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AE153B3"/>
    <w:multiLevelType w:val="hybridMultilevel"/>
    <w:tmpl w:val="DC6A762C"/>
    <w:lvl w:ilvl="0" w:tplc="7984417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046EE3"/>
    <w:multiLevelType w:val="singleLevel"/>
    <w:tmpl w:val="82F8C74C"/>
    <w:lvl w:ilvl="0">
      <w:start w:val="1"/>
      <w:numFmt w:val="decimal"/>
      <w:lvlText w:val="%1."/>
      <w:legacy w:legacy="1" w:legacySpace="0" w:legacyIndent="355"/>
      <w:lvlJc w:val="left"/>
      <w:pPr>
        <w:ind w:left="993" w:firstLine="0"/>
      </w:pPr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E92550"/>
    <w:multiLevelType w:val="hybridMultilevel"/>
    <w:tmpl w:val="39A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B190C"/>
    <w:multiLevelType w:val="multilevel"/>
    <w:tmpl w:val="B004283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 w15:restartNumberingAfterBreak="0">
    <w:nsid w:val="5A552C88"/>
    <w:multiLevelType w:val="multilevel"/>
    <w:tmpl w:val="261A3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557DC9"/>
    <w:multiLevelType w:val="hybridMultilevel"/>
    <w:tmpl w:val="7A103C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750C21DD"/>
    <w:multiLevelType w:val="hybridMultilevel"/>
    <w:tmpl w:val="37E498A6"/>
    <w:lvl w:ilvl="0" w:tplc="969673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6"/>
  </w:num>
  <w:num w:numId="4">
    <w:abstractNumId w:val="27"/>
  </w:num>
  <w:num w:numId="5">
    <w:abstractNumId w:val="7"/>
  </w:num>
  <w:num w:numId="6">
    <w:abstractNumId w:val="1"/>
  </w:num>
  <w:num w:numId="7">
    <w:abstractNumId w:val="2"/>
  </w:num>
  <w:num w:numId="8">
    <w:abstractNumId w:val="20"/>
  </w:num>
  <w:num w:numId="9">
    <w:abstractNumId w:val="6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6"/>
  </w:num>
  <w:num w:numId="15">
    <w:abstractNumId w:val="21"/>
  </w:num>
  <w:num w:numId="16">
    <w:abstractNumId w:val="1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5"/>
  </w:num>
  <w:num w:numId="20">
    <w:abstractNumId w:val="25"/>
  </w:num>
  <w:num w:numId="21">
    <w:abstractNumId w:val="23"/>
  </w:num>
  <w:num w:numId="22">
    <w:abstractNumId w:val="12"/>
    <w:lvlOverride w:ilvl="0">
      <w:startOverride w:val="1"/>
    </w:lvlOverride>
  </w:num>
  <w:num w:numId="23">
    <w:abstractNumId w:val="17"/>
  </w:num>
  <w:num w:numId="24">
    <w:abstractNumId w:val="18"/>
  </w:num>
  <w:num w:numId="25">
    <w:abstractNumId w:val="3"/>
  </w:num>
  <w:num w:numId="26">
    <w:abstractNumId w:val="19"/>
  </w:num>
  <w:num w:numId="27">
    <w:abstractNumId w:val="2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F6B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2A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8B5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1F2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1BF9"/>
    <w:rsid w:val="00112975"/>
    <w:rsid w:val="00112ED0"/>
    <w:rsid w:val="0011309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A1F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890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07F6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2FC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5892"/>
    <w:rsid w:val="001D6243"/>
    <w:rsid w:val="001D6A70"/>
    <w:rsid w:val="001D6FC1"/>
    <w:rsid w:val="001E0108"/>
    <w:rsid w:val="001E067C"/>
    <w:rsid w:val="001E1B61"/>
    <w:rsid w:val="001E3219"/>
    <w:rsid w:val="001E39D8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0A"/>
    <w:rsid w:val="00210E77"/>
    <w:rsid w:val="00211F7C"/>
    <w:rsid w:val="00213997"/>
    <w:rsid w:val="002139B1"/>
    <w:rsid w:val="00214CD8"/>
    <w:rsid w:val="00214EFA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6CB9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5AEE"/>
    <w:rsid w:val="00246128"/>
    <w:rsid w:val="002470EA"/>
    <w:rsid w:val="002471DA"/>
    <w:rsid w:val="00247223"/>
    <w:rsid w:val="0024769B"/>
    <w:rsid w:val="002504A8"/>
    <w:rsid w:val="002505ED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A4D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1A8A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AA2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0D4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2309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2E9E"/>
    <w:rsid w:val="003D2F7A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E6AF1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BF6"/>
    <w:rsid w:val="00411D8F"/>
    <w:rsid w:val="004127A2"/>
    <w:rsid w:val="00412F42"/>
    <w:rsid w:val="00412F6B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8B8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2DFA"/>
    <w:rsid w:val="004B49E9"/>
    <w:rsid w:val="004B5498"/>
    <w:rsid w:val="004B5A04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685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A1E"/>
    <w:rsid w:val="00532D48"/>
    <w:rsid w:val="005330AB"/>
    <w:rsid w:val="0053548C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A3A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5F1E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868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3037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3F11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574A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87742"/>
    <w:rsid w:val="00692805"/>
    <w:rsid w:val="0069298B"/>
    <w:rsid w:val="00694A3E"/>
    <w:rsid w:val="006966AD"/>
    <w:rsid w:val="00696CF3"/>
    <w:rsid w:val="00696D67"/>
    <w:rsid w:val="006A0650"/>
    <w:rsid w:val="006A0C4F"/>
    <w:rsid w:val="006A11B4"/>
    <w:rsid w:val="006A181E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4F2F"/>
    <w:rsid w:val="006B5080"/>
    <w:rsid w:val="006B5773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3E3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8C8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1A4"/>
    <w:rsid w:val="007D322F"/>
    <w:rsid w:val="007D39F2"/>
    <w:rsid w:val="007D43A2"/>
    <w:rsid w:val="007D43AF"/>
    <w:rsid w:val="007D4ABF"/>
    <w:rsid w:val="007D5B0B"/>
    <w:rsid w:val="007D5DFC"/>
    <w:rsid w:val="007D7629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80F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6ED6"/>
    <w:rsid w:val="00817BFC"/>
    <w:rsid w:val="008200C1"/>
    <w:rsid w:val="00820E00"/>
    <w:rsid w:val="00820E2E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77191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0B63"/>
    <w:rsid w:val="00902448"/>
    <w:rsid w:val="009029EE"/>
    <w:rsid w:val="00902B53"/>
    <w:rsid w:val="00903775"/>
    <w:rsid w:val="009048AC"/>
    <w:rsid w:val="009048EA"/>
    <w:rsid w:val="009049AD"/>
    <w:rsid w:val="009049D9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3E8E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4E1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3FA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38CA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04ED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2E07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5E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8EC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449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97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9E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6673"/>
    <w:rsid w:val="00B2751E"/>
    <w:rsid w:val="00B30A5B"/>
    <w:rsid w:val="00B30B9A"/>
    <w:rsid w:val="00B30F3B"/>
    <w:rsid w:val="00B31784"/>
    <w:rsid w:val="00B31DB9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0FEE"/>
    <w:rsid w:val="00BB1B50"/>
    <w:rsid w:val="00BB1D70"/>
    <w:rsid w:val="00BB1E05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154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0E2C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2F2D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762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9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1C6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12B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198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127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416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55F5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5A8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C7D4D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7F2B4"/>
  <w15:docId w15:val="{5CED3AD3-1ABF-44D0-A4BC-C2E0D858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List Paragraph"/>
    <w:basedOn w:val="a0"/>
    <w:uiPriority w:val="34"/>
    <w:qFormat/>
    <w:rsid w:val="00513685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820E2E"/>
  </w:style>
  <w:style w:type="character" w:customStyle="1" w:styleId="FontStyle17">
    <w:name w:val="Font Style17"/>
    <w:rsid w:val="002B1A8A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2B1A8A"/>
    <w:rPr>
      <w:rFonts w:ascii="Times New Roman" w:hAnsi="Times New Roman" w:cs="Times New Roman"/>
      <w:spacing w:val="10"/>
      <w:sz w:val="16"/>
      <w:szCs w:val="16"/>
    </w:rPr>
  </w:style>
  <w:style w:type="character" w:customStyle="1" w:styleId="apple-converted-space">
    <w:name w:val="apple-converted-space"/>
    <w:basedOn w:val="a1"/>
    <w:rsid w:val="0090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91;&#1093;&#1075;&#1072;&#1083;&#1090;&#1077;&#1088;\Desktop\&#1086;&#1073;&#1088;&#1072;&#1079;&#1077;&#1094;%20&#1053;&#1055;&#1040;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173</TotalTime>
  <Pages>8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10814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</cp:lastModifiedBy>
  <cp:revision>30</cp:revision>
  <cp:lastPrinted>2022-01-18T10:27:00Z</cp:lastPrinted>
  <dcterms:created xsi:type="dcterms:W3CDTF">2019-11-15T07:19:00Z</dcterms:created>
  <dcterms:modified xsi:type="dcterms:W3CDTF">2022-02-25T08:01:00Z</dcterms:modified>
</cp:coreProperties>
</file>