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23" w:rsidRDefault="00F47A23" w:rsidP="002B0F69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>Администрация  муниципального образования</w:t>
      </w:r>
    </w:p>
    <w:p w:rsidR="00F47A23" w:rsidRDefault="00F47A23" w:rsidP="002B0F69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>«Жигаловский район»</w:t>
      </w:r>
    </w:p>
    <w:p w:rsidR="00F47A23" w:rsidRDefault="00F47A23" w:rsidP="002B0F69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36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20"/>
          <w:lang w:eastAsia="ru-RU"/>
        </w:rPr>
        <w:t>ПОСТАНОВЛЕНИЕ</w:t>
      </w:r>
    </w:p>
    <w:p w:rsidR="00F47A23" w:rsidRDefault="00F47A23" w:rsidP="002B0F69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20"/>
          <w:lang w:eastAsia="ru-RU"/>
        </w:rPr>
      </w:pPr>
    </w:p>
    <w:p w:rsidR="00F47A23" w:rsidRDefault="00F47A23" w:rsidP="002B0F6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47A23" w:rsidRPr="000F3370" w:rsidRDefault="00F47A23" w:rsidP="002B0F6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F3370">
        <w:rPr>
          <w:rFonts w:ascii="Times New Roman" w:hAnsi="Times New Roman"/>
          <w:b/>
          <w:color w:val="000000"/>
          <w:sz w:val="24"/>
          <w:szCs w:val="24"/>
          <w:lang w:eastAsia="ru-RU"/>
        </w:rPr>
        <w:t>“</w:t>
      </w:r>
      <w:smartTag w:uri="urn:schemas-microsoft-com:office:smarttags" w:element="metricconverter">
        <w:smartTagPr>
          <w:attr w:name="ProductID" w:val="08”"/>
        </w:smartTagPr>
        <w:r w:rsidRPr="000F3370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08”</w:t>
        </w:r>
      </w:smartTag>
      <w:r w:rsidRPr="000F337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Pr="000F3370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2017 г</w:t>
        </w:r>
      </w:smartTag>
      <w:r w:rsidRPr="000F3370">
        <w:rPr>
          <w:rFonts w:ascii="Times New Roman" w:hAnsi="Times New Roman"/>
          <w:b/>
          <w:color w:val="000000"/>
          <w:sz w:val="24"/>
          <w:szCs w:val="24"/>
          <w:lang w:eastAsia="ru-RU"/>
        </w:rPr>
        <w:t>. № 17</w:t>
      </w:r>
    </w:p>
    <w:p w:rsidR="00F47A23" w:rsidRDefault="00F47A23" w:rsidP="002B0F6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F47A23" w:rsidRDefault="00F47A23" w:rsidP="002B0F69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«Жигаловский район» от 01.10.2013 года №266 «Об утверждении состава межведомственной группы по противодействию жестокому обращению с несовершеннолетними при администрации муниципального образования «Жигаловский район» </w:t>
      </w:r>
    </w:p>
    <w:p w:rsidR="00F47A23" w:rsidRDefault="00F47A23" w:rsidP="002B0F6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47A23" w:rsidRDefault="00F47A23" w:rsidP="0093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связи с кадровыми изменениями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руководствуясь статьей 31 Устава муниципального образования  «Жигаловский район»,</w:t>
      </w:r>
    </w:p>
    <w:p w:rsidR="00F47A23" w:rsidRDefault="00F47A23" w:rsidP="0093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ПОСТАНОВЛЯЮ:</w:t>
      </w:r>
      <w:bookmarkStart w:id="0" w:name="_GoBack"/>
      <w:bookmarkEnd w:id="0"/>
    </w:p>
    <w:p w:rsidR="00F47A23" w:rsidRPr="009367D8" w:rsidRDefault="00F47A23" w:rsidP="0093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1. Внести изменения в приложение 1 к постановлению администрации муниципального образования «Жигаловский район» от 01.10.2013 года №266 «Об утверждении состава межведомственной группы по противодействию жестокому обращению с несовершеннолетними при администрации муниципального образования «Жигаловский район»: </w:t>
      </w:r>
    </w:p>
    <w:p w:rsidR="00F47A23" w:rsidRDefault="00F47A23" w:rsidP="009367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Вывести из состава группыЛябина А.Н. – начальника управления образования администрации муниципального образования «Жигаловский район». </w:t>
      </w:r>
    </w:p>
    <w:p w:rsidR="00F47A23" w:rsidRDefault="00F47A23" w:rsidP="009367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1.2. Ввести в состав группы Богатову Ю.Л. – начальника управления образования администрации муниципального образования «Жигаловский район».</w:t>
      </w:r>
    </w:p>
    <w:p w:rsidR="00F47A23" w:rsidRDefault="00F47A23" w:rsidP="009367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Молчанова А.Л.</w:t>
      </w:r>
    </w:p>
    <w:p w:rsidR="00F47A23" w:rsidRDefault="00F47A23" w:rsidP="009367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F47A23" w:rsidRDefault="00F47A23" w:rsidP="009367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Опубликовать (обнародовать) настоящее постановление в газете «Ленская новь» и разместить на официальном сайте муниципального образования «Жигаловский район» в информационно - телекоммуникационной сети «Интернет».</w:t>
      </w:r>
    </w:p>
    <w:p w:rsidR="00F47A23" w:rsidRDefault="00F47A23" w:rsidP="001A1F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47A23" w:rsidRDefault="00F47A23" w:rsidP="002B0F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47A23" w:rsidRDefault="00F47A23" w:rsidP="002B0F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F47A23" w:rsidRDefault="00F47A23" w:rsidP="002B0F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«Жигаловский район»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И.Н. Федоровский</w:t>
      </w:r>
    </w:p>
    <w:p w:rsidR="00F47A23" w:rsidRDefault="00F47A23" w:rsidP="002B0F6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47A23" w:rsidRDefault="00F47A23" w:rsidP="002B0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47A23" w:rsidRPr="009367D8" w:rsidRDefault="00F47A23" w:rsidP="002B0F6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67D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sectPr w:rsidR="00F47A23" w:rsidRPr="009367D8" w:rsidSect="00B3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AA5"/>
    <w:rsid w:val="000959E6"/>
    <w:rsid w:val="000F3370"/>
    <w:rsid w:val="001A1F53"/>
    <w:rsid w:val="001F2AA5"/>
    <w:rsid w:val="002B0F69"/>
    <w:rsid w:val="0039351B"/>
    <w:rsid w:val="004B20E1"/>
    <w:rsid w:val="008B7F30"/>
    <w:rsid w:val="009367D8"/>
    <w:rsid w:val="00B356EC"/>
    <w:rsid w:val="00B83903"/>
    <w:rsid w:val="00F47A23"/>
    <w:rsid w:val="00F6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B0F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260</Words>
  <Characters>1482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8</cp:revision>
  <cp:lastPrinted>2017-02-07T07:42:00Z</cp:lastPrinted>
  <dcterms:created xsi:type="dcterms:W3CDTF">2017-02-07T07:21:00Z</dcterms:created>
  <dcterms:modified xsi:type="dcterms:W3CDTF">2017-02-08T00:51:00Z</dcterms:modified>
</cp:coreProperties>
</file>