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7A" w:rsidRPr="00B469FC" w:rsidRDefault="001C217A" w:rsidP="00D17BFB">
      <w:pPr>
        <w:pStyle w:val="Heading6"/>
        <w:ind w:left="-397"/>
        <w:rPr>
          <w:sz w:val="28"/>
        </w:rPr>
      </w:pPr>
      <w:r w:rsidRPr="00B469FC">
        <w:rPr>
          <w:sz w:val="28"/>
        </w:rPr>
        <w:t>Администрация  муниципального образования</w:t>
      </w:r>
    </w:p>
    <w:p w:rsidR="001C217A" w:rsidRPr="00B469FC" w:rsidRDefault="001C217A" w:rsidP="00D17BFB">
      <w:pPr>
        <w:pStyle w:val="Heading6"/>
        <w:ind w:left="-397"/>
        <w:rPr>
          <w:sz w:val="28"/>
        </w:rPr>
      </w:pPr>
      <w:r w:rsidRPr="00B469FC">
        <w:rPr>
          <w:sz w:val="28"/>
        </w:rPr>
        <w:t>«Жигаловский район»</w:t>
      </w:r>
    </w:p>
    <w:p w:rsidR="001C217A" w:rsidRPr="00062FDF" w:rsidRDefault="001C217A" w:rsidP="00D17BFB">
      <w:pPr>
        <w:pStyle w:val="Heading6"/>
        <w:ind w:left="-397"/>
        <w:rPr>
          <w:sz w:val="36"/>
        </w:rPr>
      </w:pPr>
      <w:r>
        <w:rPr>
          <w:sz w:val="36"/>
        </w:rPr>
        <w:t>ПОСТАНОВЛЕНИЕ</w:t>
      </w:r>
    </w:p>
    <w:p w:rsidR="001C217A" w:rsidRPr="00D35BC6" w:rsidRDefault="001C217A" w:rsidP="00D17BFB">
      <w:pPr>
        <w:jc w:val="both"/>
        <w:rPr>
          <w:b/>
          <w:sz w:val="28"/>
          <w:szCs w:val="28"/>
        </w:rPr>
      </w:pPr>
    </w:p>
    <w:p w:rsidR="001C217A" w:rsidRPr="00B15168" w:rsidRDefault="001C217A" w:rsidP="00D17BFB">
      <w:pPr>
        <w:jc w:val="both"/>
        <w:rPr>
          <w:b/>
          <w:sz w:val="24"/>
          <w:szCs w:val="24"/>
        </w:rPr>
      </w:pPr>
      <w:r w:rsidRPr="00605700">
        <w:rPr>
          <w:b/>
          <w:sz w:val="24"/>
          <w:szCs w:val="24"/>
        </w:rPr>
        <w:t>«01»</w:t>
      </w:r>
      <w:r>
        <w:rPr>
          <w:b/>
          <w:sz w:val="24"/>
          <w:szCs w:val="24"/>
        </w:rPr>
        <w:t xml:space="preserve"> июня </w:t>
      </w:r>
      <w:smartTag w:uri="urn:schemas-microsoft-com:office:smarttags" w:element="metricconverter">
        <w:smartTagPr>
          <w:attr w:name="ProductID" w:val="2015 г"/>
        </w:smartTagPr>
        <w:r w:rsidRPr="00B15168">
          <w:rPr>
            <w:b/>
            <w:sz w:val="24"/>
            <w:szCs w:val="24"/>
          </w:rPr>
          <w:t>201</w:t>
        </w:r>
        <w:r>
          <w:rPr>
            <w:b/>
            <w:sz w:val="24"/>
            <w:szCs w:val="24"/>
          </w:rPr>
          <w:t>5 г</w:t>
        </w:r>
      </w:smartTag>
      <w:r>
        <w:rPr>
          <w:b/>
          <w:sz w:val="24"/>
          <w:szCs w:val="24"/>
        </w:rPr>
        <w:t>. № 126</w:t>
      </w:r>
    </w:p>
    <w:p w:rsidR="001C217A" w:rsidRPr="00B15168" w:rsidRDefault="001C217A" w:rsidP="00D17BFB">
      <w:pPr>
        <w:jc w:val="both"/>
        <w:rPr>
          <w:b/>
          <w:sz w:val="24"/>
          <w:szCs w:val="24"/>
        </w:rPr>
      </w:pPr>
    </w:p>
    <w:p w:rsidR="001C217A" w:rsidRPr="00B15168" w:rsidRDefault="001C217A" w:rsidP="00D17BFB">
      <w:pPr>
        <w:jc w:val="both"/>
        <w:rPr>
          <w:sz w:val="24"/>
          <w:szCs w:val="24"/>
        </w:rPr>
      </w:pPr>
      <w:r w:rsidRPr="00B15168">
        <w:rPr>
          <w:sz w:val="24"/>
          <w:szCs w:val="24"/>
        </w:rPr>
        <w:t>О внесении изменений в постановление администрации муниципального образования «Жигаловский район» от 25.03.2014</w:t>
      </w:r>
      <w:r>
        <w:rPr>
          <w:sz w:val="24"/>
          <w:szCs w:val="24"/>
        </w:rPr>
        <w:t xml:space="preserve"> года</w:t>
      </w:r>
      <w:r w:rsidRPr="00B15168">
        <w:rPr>
          <w:sz w:val="24"/>
          <w:szCs w:val="24"/>
        </w:rPr>
        <w:t xml:space="preserve"> №80 «Об утверждении муниципальной программы «Устойчивое развитие сельских территорий муниципального образования «Жигаловский район» на 2014-2020 годы»</w:t>
      </w:r>
      <w:r>
        <w:rPr>
          <w:sz w:val="24"/>
          <w:szCs w:val="24"/>
        </w:rPr>
        <w:t xml:space="preserve"> с изменениями, внесенными постановлением Администрации муниципального образования «Жигаловский район» от 19.08.2014г. №213, постановлением Администрации муниципального образования «Жигаловский район» от 22.09.2014г. №254</w:t>
      </w:r>
    </w:p>
    <w:p w:rsidR="001C217A" w:rsidRPr="00B15168" w:rsidRDefault="001C217A" w:rsidP="00D17BFB">
      <w:pPr>
        <w:ind w:firstLine="567"/>
        <w:jc w:val="both"/>
        <w:rPr>
          <w:sz w:val="24"/>
          <w:szCs w:val="24"/>
        </w:rPr>
      </w:pPr>
    </w:p>
    <w:p w:rsidR="001C217A" w:rsidRPr="00DB3173" w:rsidRDefault="001C217A" w:rsidP="00D17BFB">
      <w:pPr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>На основании Федерального закона от 07 мая 2013 г</w:t>
      </w:r>
      <w:r>
        <w:rPr>
          <w:sz w:val="24"/>
          <w:szCs w:val="24"/>
        </w:rPr>
        <w:t>ода</w:t>
      </w:r>
      <w:r w:rsidRPr="00DB3173">
        <w:rPr>
          <w:sz w:val="24"/>
          <w:szCs w:val="24"/>
        </w:rPr>
        <w:t xml:space="preserve"> №104-ФЗ «О внесении изменений в Б</w:t>
      </w:r>
      <w:r>
        <w:rPr>
          <w:sz w:val="24"/>
          <w:szCs w:val="24"/>
        </w:rPr>
        <w:t>юджетный кодекс</w:t>
      </w:r>
      <w:r w:rsidRPr="00DB3173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оссийской </w:t>
      </w:r>
      <w:r w:rsidRPr="00DB3173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DB3173">
        <w:rPr>
          <w:sz w:val="24"/>
          <w:szCs w:val="24"/>
        </w:rPr>
        <w:t xml:space="preserve"> и отдельные законодательные акты Р</w:t>
      </w:r>
      <w:r>
        <w:rPr>
          <w:sz w:val="24"/>
          <w:szCs w:val="24"/>
        </w:rPr>
        <w:t xml:space="preserve">оссийской </w:t>
      </w:r>
      <w:r w:rsidRPr="00DB3173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DB3173">
        <w:rPr>
          <w:sz w:val="24"/>
          <w:szCs w:val="24"/>
        </w:rPr>
        <w:t xml:space="preserve"> в связи с совершенствованием бюджетного процесса», руководствуясь статьей 31 Устава муниципального образования «Жигаловский район»,</w:t>
      </w:r>
    </w:p>
    <w:p w:rsidR="001C217A" w:rsidRPr="00DB3173" w:rsidRDefault="001C217A" w:rsidP="00D17BFB">
      <w:pPr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>ПОСТАНОВЛЯЮ:</w:t>
      </w:r>
    </w:p>
    <w:p w:rsidR="001C217A" w:rsidRPr="00DB3173" w:rsidRDefault="001C217A" w:rsidP="00D17BFB">
      <w:pPr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>1. Внести изменения в постановление администрации муниципального образования «Жигаловский район» от 25.03.2014 года №80 «Об утверждении муниципальной программы «Устойчивое развитие сельских территорий муниципального образования «Жигаловский район» на 2014-2020 годы»</w:t>
      </w:r>
      <w:r w:rsidRPr="00335000">
        <w:rPr>
          <w:sz w:val="24"/>
          <w:szCs w:val="24"/>
        </w:rPr>
        <w:t xml:space="preserve"> </w:t>
      </w:r>
      <w:r>
        <w:rPr>
          <w:sz w:val="24"/>
          <w:szCs w:val="24"/>
        </w:rPr>
        <w:t>с изменениями, внесенными Постановлением Администрации муниципального образования «Жигаловский район» от 19.08.2014ггода №213, Постановлением Администрации муниципального образования «Жигаловский район» от 22.09.2014г. №254</w:t>
      </w:r>
      <w:r w:rsidRPr="00DB3173">
        <w:rPr>
          <w:sz w:val="24"/>
          <w:szCs w:val="24"/>
        </w:rPr>
        <w:t>:</w:t>
      </w:r>
    </w:p>
    <w:p w:rsidR="001C217A" w:rsidRPr="00DB3173" w:rsidRDefault="001C217A" w:rsidP="00D17B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DB3173">
        <w:rPr>
          <w:sz w:val="24"/>
          <w:szCs w:val="24"/>
        </w:rPr>
        <w:t>Строку «Ресурсное обеспечение программы» паспорта программы изложить в следующей редакции:</w:t>
      </w:r>
    </w:p>
    <w:p w:rsidR="001C217A" w:rsidRPr="00DB3173" w:rsidRDefault="001C217A" w:rsidP="00D17BFB">
      <w:pPr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>«</w:t>
      </w:r>
    </w:p>
    <w:tbl>
      <w:tblPr>
        <w:tblpPr w:leftFromText="180" w:rightFromText="180" w:vertAnchor="text" w:horzAnchor="margin" w:tblpY="28"/>
        <w:tblW w:w="99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60"/>
        <w:gridCol w:w="7173"/>
      </w:tblGrid>
      <w:tr w:rsidR="001C217A" w:rsidRPr="00DB3173" w:rsidTr="00B15168">
        <w:trPr>
          <w:trHeight w:val="751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17A" w:rsidRPr="00DB3173" w:rsidRDefault="001C217A" w:rsidP="00D17BFB">
            <w:pPr>
              <w:ind w:firstLine="567"/>
              <w:jc w:val="both"/>
              <w:rPr>
                <w:sz w:val="24"/>
                <w:szCs w:val="24"/>
              </w:rPr>
            </w:pPr>
            <w:r w:rsidRPr="00DB3173">
              <w:rPr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17A" w:rsidRPr="00DB3173" w:rsidRDefault="001C217A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программы составляет</w:t>
            </w:r>
          </w:p>
          <w:p w:rsidR="001C217A" w:rsidRPr="00DB3173" w:rsidRDefault="001C217A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363368,8 </w:t>
            </w:r>
            <w:r w:rsidRPr="00DB3173">
              <w:rPr>
                <w:sz w:val="24"/>
                <w:szCs w:val="24"/>
              </w:rPr>
              <w:t>тыс. рублей, в том числе по годам:</w:t>
            </w:r>
          </w:p>
          <w:p w:rsidR="001C217A" w:rsidRPr="00DB3173" w:rsidRDefault="001C217A" w:rsidP="00D17BFB">
            <w:pPr>
              <w:ind w:firstLine="567"/>
              <w:jc w:val="both"/>
              <w:rPr>
                <w:sz w:val="24"/>
                <w:szCs w:val="24"/>
              </w:rPr>
            </w:pPr>
            <w:r w:rsidRPr="00DB3173">
              <w:rPr>
                <w:sz w:val="24"/>
                <w:szCs w:val="24"/>
              </w:rPr>
              <w:t>2014 год – 10146,4 тыс. рублей;</w:t>
            </w:r>
          </w:p>
          <w:p w:rsidR="001C217A" w:rsidRPr="00DB3173" w:rsidRDefault="001C217A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 - </w:t>
            </w:r>
            <w:r w:rsidRPr="00DB3173">
              <w:rPr>
                <w:sz w:val="24"/>
                <w:szCs w:val="24"/>
              </w:rPr>
              <w:t>20303,6 тыс. рублей;</w:t>
            </w:r>
          </w:p>
          <w:p w:rsidR="001C217A" w:rsidRPr="00DB3173" w:rsidRDefault="001C217A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</w:t>
            </w:r>
            <w:r w:rsidRPr="00DB3173">
              <w:rPr>
                <w:sz w:val="24"/>
                <w:szCs w:val="24"/>
              </w:rPr>
              <w:t>год – 122962,6 тыс. рублей;</w:t>
            </w:r>
          </w:p>
          <w:p w:rsidR="001C217A" w:rsidRPr="00DB3173" w:rsidRDefault="001C217A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год - </w:t>
            </w:r>
            <w:r w:rsidRPr="00DB3173">
              <w:rPr>
                <w:sz w:val="24"/>
                <w:szCs w:val="24"/>
              </w:rPr>
              <w:t>125507,6 тыс. рублей;</w:t>
            </w:r>
          </w:p>
          <w:p w:rsidR="001C217A" w:rsidRPr="00DB3173" w:rsidRDefault="001C217A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 - </w:t>
            </w:r>
            <w:r w:rsidRPr="00DB3173">
              <w:rPr>
                <w:sz w:val="24"/>
                <w:szCs w:val="24"/>
              </w:rPr>
              <w:t>6524,9 тыс. рублей;</w:t>
            </w:r>
          </w:p>
          <w:p w:rsidR="001C217A" w:rsidRPr="00DB3173" w:rsidRDefault="001C217A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 - </w:t>
            </w:r>
            <w:r w:rsidRPr="00DB3173">
              <w:rPr>
                <w:sz w:val="24"/>
                <w:szCs w:val="24"/>
              </w:rPr>
              <w:t>4704,0 тыс. рублей;</w:t>
            </w:r>
          </w:p>
          <w:p w:rsidR="001C217A" w:rsidRPr="00DB3173" w:rsidRDefault="001C217A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- </w:t>
            </w:r>
            <w:r w:rsidRPr="00DB3173">
              <w:rPr>
                <w:sz w:val="24"/>
                <w:szCs w:val="24"/>
              </w:rPr>
              <w:t>73219,7 тыс. рублей;</w:t>
            </w:r>
          </w:p>
          <w:p w:rsidR="001C217A" w:rsidRPr="00DB3173" w:rsidRDefault="001C217A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</w:t>
            </w:r>
            <w:r w:rsidRPr="00DB3173">
              <w:rPr>
                <w:sz w:val="24"/>
                <w:szCs w:val="24"/>
              </w:rPr>
              <w:t>средства, планируемые к привлечению из областного бюджета – 142981,1 тыс. рублей, в том числе:</w:t>
            </w:r>
          </w:p>
          <w:p w:rsidR="001C217A" w:rsidRPr="00DB3173" w:rsidRDefault="001C217A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</w:t>
            </w:r>
            <w:r w:rsidRPr="00DB3173">
              <w:rPr>
                <w:sz w:val="24"/>
                <w:szCs w:val="24"/>
              </w:rPr>
              <w:t>год – 6006,2 тыс. рублей;</w:t>
            </w:r>
          </w:p>
          <w:p w:rsidR="001C217A" w:rsidRPr="00DB3173" w:rsidRDefault="001C217A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 - </w:t>
            </w:r>
            <w:r w:rsidRPr="00DB3173">
              <w:rPr>
                <w:sz w:val="24"/>
                <w:szCs w:val="24"/>
              </w:rPr>
              <w:t>6000,0 тыс. рублей;</w:t>
            </w:r>
          </w:p>
          <w:p w:rsidR="001C217A" w:rsidRPr="00DB3173" w:rsidRDefault="001C217A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 - </w:t>
            </w:r>
            <w:r w:rsidRPr="00DB3173">
              <w:rPr>
                <w:sz w:val="24"/>
                <w:szCs w:val="24"/>
              </w:rPr>
              <w:t>41485,4 тыс. рублей;</w:t>
            </w:r>
          </w:p>
          <w:p w:rsidR="001C217A" w:rsidRPr="00DB3173" w:rsidRDefault="001C217A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год - </w:t>
            </w:r>
            <w:r w:rsidRPr="00DB3173">
              <w:rPr>
                <w:sz w:val="24"/>
                <w:szCs w:val="24"/>
              </w:rPr>
              <w:t>42180,6 тыс. рублей;</w:t>
            </w:r>
          </w:p>
          <w:p w:rsidR="001C217A" w:rsidRPr="00DB3173" w:rsidRDefault="001C217A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 - </w:t>
            </w:r>
            <w:r w:rsidRPr="00DB3173">
              <w:rPr>
                <w:sz w:val="24"/>
                <w:szCs w:val="24"/>
              </w:rPr>
              <w:t>2257,0 тыс. рублей;</w:t>
            </w:r>
          </w:p>
          <w:p w:rsidR="001C217A" w:rsidRPr="00DB3173" w:rsidRDefault="001C217A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 - </w:t>
            </w:r>
            <w:r w:rsidRPr="00DB3173">
              <w:rPr>
                <w:sz w:val="24"/>
                <w:szCs w:val="24"/>
              </w:rPr>
              <w:t>1718,9 тыс. рублей;</w:t>
            </w:r>
          </w:p>
          <w:p w:rsidR="001C217A" w:rsidRPr="00DB3173" w:rsidRDefault="001C217A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- </w:t>
            </w:r>
            <w:r w:rsidRPr="00DB3173">
              <w:rPr>
                <w:sz w:val="24"/>
                <w:szCs w:val="24"/>
              </w:rPr>
              <w:t>43333,0 тыс. рублей;</w:t>
            </w:r>
          </w:p>
          <w:p w:rsidR="001C217A" w:rsidRPr="00DB3173" w:rsidRDefault="001C217A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</w:t>
            </w:r>
            <w:r w:rsidRPr="00DB3173">
              <w:rPr>
                <w:sz w:val="24"/>
                <w:szCs w:val="24"/>
              </w:rPr>
              <w:t>средства, планируемые к привлечению из федерального бюджета – 209014,6 тыс. рублей, в том числе:</w:t>
            </w:r>
          </w:p>
          <w:p w:rsidR="001C217A" w:rsidRPr="00DB3173" w:rsidRDefault="001C217A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</w:t>
            </w:r>
            <w:r w:rsidRPr="00DB3173">
              <w:rPr>
                <w:sz w:val="24"/>
                <w:szCs w:val="24"/>
              </w:rPr>
              <w:t>год – 3836,0 тыс. рублей;</w:t>
            </w:r>
          </w:p>
          <w:p w:rsidR="001C217A" w:rsidRPr="00DB3173" w:rsidRDefault="001C217A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 - </w:t>
            </w:r>
            <w:r w:rsidRPr="00DB3173">
              <w:rPr>
                <w:sz w:val="24"/>
                <w:szCs w:val="24"/>
              </w:rPr>
              <w:t>14000,0 тыс. рублей;</w:t>
            </w:r>
          </w:p>
          <w:p w:rsidR="001C217A" w:rsidRPr="00DB3173" w:rsidRDefault="001C217A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</w:t>
            </w:r>
            <w:r w:rsidRPr="00DB3173">
              <w:rPr>
                <w:sz w:val="24"/>
                <w:szCs w:val="24"/>
              </w:rPr>
              <w:t>год – 78983,0 тыс. рублей;</w:t>
            </w:r>
          </w:p>
          <w:p w:rsidR="001C217A" w:rsidRPr="00DB3173" w:rsidRDefault="001C217A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год - </w:t>
            </w:r>
            <w:r w:rsidRPr="00DB3173">
              <w:rPr>
                <w:sz w:val="24"/>
                <w:szCs w:val="24"/>
              </w:rPr>
              <w:t>80604,9 тыс. рублей;</w:t>
            </w:r>
          </w:p>
          <w:p w:rsidR="001C217A" w:rsidRPr="00DB3173" w:rsidRDefault="001C217A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 - </w:t>
            </w:r>
            <w:r w:rsidRPr="00DB3173">
              <w:rPr>
                <w:sz w:val="24"/>
                <w:szCs w:val="24"/>
              </w:rPr>
              <w:t>2500,1 тыс. рублей;</w:t>
            </w:r>
          </w:p>
          <w:p w:rsidR="001C217A" w:rsidRPr="00DB3173" w:rsidRDefault="001C217A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 - </w:t>
            </w:r>
            <w:r w:rsidRPr="00DB3173">
              <w:rPr>
                <w:sz w:val="24"/>
                <w:szCs w:val="24"/>
              </w:rPr>
              <w:t>1244,5 тыс. рублей;</w:t>
            </w:r>
          </w:p>
          <w:p w:rsidR="001C217A" w:rsidRPr="00DB3173" w:rsidRDefault="001C217A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</w:t>
            </w:r>
            <w:r w:rsidRPr="00DB3173">
              <w:rPr>
                <w:sz w:val="24"/>
                <w:szCs w:val="24"/>
              </w:rPr>
              <w:t>год – 27846,1 тыс. рублей;</w:t>
            </w:r>
          </w:p>
          <w:p w:rsidR="001C217A" w:rsidRPr="00DB3173" w:rsidRDefault="001C217A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</w:t>
            </w:r>
            <w:r w:rsidRPr="00DB3173">
              <w:rPr>
                <w:sz w:val="24"/>
                <w:szCs w:val="24"/>
              </w:rPr>
              <w:t>средства местных бюджетов – 2752,6 тыс. рублей, в том числе:</w:t>
            </w:r>
          </w:p>
          <w:p w:rsidR="001C217A" w:rsidRPr="00DB3173" w:rsidRDefault="001C217A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год - </w:t>
            </w:r>
            <w:r w:rsidRPr="00DB3173">
              <w:rPr>
                <w:sz w:val="24"/>
                <w:szCs w:val="24"/>
              </w:rPr>
              <w:t>304,2 тыс. рублей;</w:t>
            </w:r>
          </w:p>
          <w:p w:rsidR="001C217A" w:rsidRPr="00DB3173" w:rsidRDefault="001C217A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 - </w:t>
            </w:r>
            <w:r w:rsidRPr="00DB3173">
              <w:rPr>
                <w:sz w:val="24"/>
                <w:szCs w:val="24"/>
              </w:rPr>
              <w:t>303,6 тыс. рублей;</w:t>
            </w:r>
          </w:p>
          <w:p w:rsidR="001C217A" w:rsidRPr="00DB3173" w:rsidRDefault="001C217A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 - </w:t>
            </w:r>
            <w:r w:rsidRPr="00DB3173">
              <w:rPr>
                <w:sz w:val="24"/>
                <w:szCs w:val="24"/>
              </w:rPr>
              <w:t>770,1 тыс. рублей;</w:t>
            </w:r>
          </w:p>
          <w:p w:rsidR="001C217A" w:rsidRPr="00DB3173" w:rsidRDefault="001C217A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год - </w:t>
            </w:r>
            <w:r w:rsidRPr="00DB3173">
              <w:rPr>
                <w:sz w:val="24"/>
                <w:szCs w:val="24"/>
              </w:rPr>
              <w:t>998 тыс. рублей;</w:t>
            </w:r>
          </w:p>
          <w:p w:rsidR="001C217A" w:rsidRPr="00DB3173" w:rsidRDefault="001C217A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 - </w:t>
            </w:r>
            <w:r w:rsidRPr="00DB3173">
              <w:rPr>
                <w:sz w:val="24"/>
                <w:szCs w:val="24"/>
              </w:rPr>
              <w:t>43,7 тыс. рублей;</w:t>
            </w:r>
          </w:p>
          <w:p w:rsidR="001C217A" w:rsidRPr="00DB3173" w:rsidRDefault="001C217A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 - </w:t>
            </w:r>
            <w:r w:rsidRPr="00DB3173">
              <w:rPr>
                <w:sz w:val="24"/>
                <w:szCs w:val="24"/>
              </w:rPr>
              <w:t>16,5 тыс. рублей;</w:t>
            </w:r>
          </w:p>
          <w:p w:rsidR="001C217A" w:rsidRPr="00DB3173" w:rsidRDefault="001C217A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- </w:t>
            </w:r>
            <w:r w:rsidRPr="00DB3173">
              <w:rPr>
                <w:sz w:val="24"/>
                <w:szCs w:val="24"/>
              </w:rPr>
              <w:t>316,5 тыс. рублей;</w:t>
            </w:r>
          </w:p>
          <w:p w:rsidR="001C217A" w:rsidRPr="00DB3173" w:rsidRDefault="001C217A" w:rsidP="00641F98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</w:t>
            </w:r>
            <w:r w:rsidRPr="00DB3173">
              <w:rPr>
                <w:sz w:val="24"/>
                <w:szCs w:val="24"/>
              </w:rPr>
              <w:t>прогнозируемый объем финансирования программы за счет иных источников составляет 8620,5 тыс. рублей, в том числе:</w:t>
            </w:r>
          </w:p>
          <w:p w:rsidR="001C217A" w:rsidRPr="00DB3173" w:rsidRDefault="001C217A" w:rsidP="00D17BFB">
            <w:pPr>
              <w:ind w:firstLine="567"/>
              <w:jc w:val="both"/>
              <w:rPr>
                <w:sz w:val="24"/>
                <w:szCs w:val="24"/>
              </w:rPr>
            </w:pPr>
            <w:r w:rsidRPr="00DB3173">
              <w:rPr>
                <w:sz w:val="24"/>
                <w:szCs w:val="24"/>
              </w:rPr>
              <w:t>2016год – 1724,1 тыс. рублей;</w:t>
            </w:r>
          </w:p>
          <w:p w:rsidR="001C217A" w:rsidRPr="00DB3173" w:rsidRDefault="001C217A" w:rsidP="00D17BFB">
            <w:pPr>
              <w:ind w:firstLine="567"/>
              <w:jc w:val="both"/>
              <w:rPr>
                <w:sz w:val="24"/>
                <w:szCs w:val="24"/>
              </w:rPr>
            </w:pPr>
            <w:r w:rsidRPr="00DB3173">
              <w:rPr>
                <w:sz w:val="24"/>
                <w:szCs w:val="24"/>
              </w:rPr>
              <w:t>2017год – 1724,1 тыс. рублей;</w:t>
            </w:r>
          </w:p>
          <w:p w:rsidR="001C217A" w:rsidRPr="00DB3173" w:rsidRDefault="001C217A" w:rsidP="00D17BFB">
            <w:pPr>
              <w:ind w:firstLine="567"/>
              <w:jc w:val="both"/>
              <w:rPr>
                <w:sz w:val="24"/>
                <w:szCs w:val="24"/>
              </w:rPr>
            </w:pPr>
            <w:r w:rsidRPr="00DB3173">
              <w:rPr>
                <w:sz w:val="24"/>
                <w:szCs w:val="24"/>
              </w:rPr>
              <w:t>2018год – 1724,1 тыс. рублей;</w:t>
            </w:r>
          </w:p>
          <w:p w:rsidR="001C217A" w:rsidRPr="00DB3173" w:rsidRDefault="001C217A" w:rsidP="00D17BFB">
            <w:pPr>
              <w:ind w:firstLine="567"/>
              <w:jc w:val="both"/>
              <w:rPr>
                <w:sz w:val="24"/>
                <w:szCs w:val="24"/>
              </w:rPr>
            </w:pPr>
            <w:r w:rsidRPr="00DB3173">
              <w:rPr>
                <w:sz w:val="24"/>
                <w:szCs w:val="24"/>
              </w:rPr>
              <w:t>2019год – 1724,1 тыс. рублей;</w:t>
            </w:r>
          </w:p>
          <w:p w:rsidR="001C217A" w:rsidRPr="00DB3173" w:rsidRDefault="001C217A" w:rsidP="00D17BFB">
            <w:pPr>
              <w:ind w:firstLine="567"/>
              <w:jc w:val="both"/>
              <w:rPr>
                <w:sz w:val="24"/>
                <w:szCs w:val="24"/>
              </w:rPr>
            </w:pPr>
            <w:r w:rsidRPr="00DB3173">
              <w:rPr>
                <w:sz w:val="24"/>
                <w:szCs w:val="24"/>
              </w:rPr>
              <w:t>2020год – 1724,1 тыс.рублей.</w:t>
            </w:r>
          </w:p>
        </w:tc>
      </w:tr>
    </w:tbl>
    <w:p w:rsidR="001C217A" w:rsidRPr="00DB3173" w:rsidRDefault="001C217A" w:rsidP="00D17BFB">
      <w:pPr>
        <w:jc w:val="both"/>
        <w:rPr>
          <w:sz w:val="24"/>
          <w:szCs w:val="24"/>
        </w:rPr>
      </w:pPr>
      <w:r w:rsidRPr="00DB317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DB3173">
        <w:rPr>
          <w:sz w:val="24"/>
          <w:szCs w:val="24"/>
        </w:rPr>
        <w:t xml:space="preserve">  »</w:t>
      </w:r>
    </w:p>
    <w:p w:rsidR="001C217A" w:rsidRPr="00DB3173" w:rsidRDefault="001C217A" w:rsidP="00D17B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DB3173">
        <w:rPr>
          <w:sz w:val="24"/>
          <w:szCs w:val="24"/>
        </w:rPr>
        <w:t>В строке «Ожидаемые конечные результаты реализации программы» паспорта программы цифру «432,0» заменить цифрой «360</w:t>
      </w:r>
      <w:r>
        <w:rPr>
          <w:sz w:val="24"/>
          <w:szCs w:val="24"/>
        </w:rPr>
        <w:t>,0</w:t>
      </w:r>
      <w:r w:rsidRPr="00DB3173">
        <w:rPr>
          <w:sz w:val="24"/>
          <w:szCs w:val="24"/>
        </w:rPr>
        <w:t>»:</w:t>
      </w:r>
    </w:p>
    <w:p w:rsidR="001C217A" w:rsidRPr="00DB3173" w:rsidRDefault="001C217A" w:rsidP="00D17BFB">
      <w:pPr>
        <w:ind w:firstLine="567"/>
        <w:jc w:val="both"/>
        <w:rPr>
          <w:color w:val="000000"/>
          <w:sz w:val="24"/>
          <w:szCs w:val="24"/>
        </w:rPr>
      </w:pPr>
      <w:r w:rsidRPr="00DB3173">
        <w:rPr>
          <w:rStyle w:val="2"/>
          <w:color w:val="000000"/>
          <w:sz w:val="24"/>
          <w:szCs w:val="24"/>
        </w:rPr>
        <w:t xml:space="preserve"> </w:t>
      </w:r>
      <w:r>
        <w:rPr>
          <w:rStyle w:val="2"/>
          <w:color w:val="000000"/>
          <w:sz w:val="24"/>
          <w:szCs w:val="24"/>
        </w:rPr>
        <w:t xml:space="preserve">1.3. </w:t>
      </w:r>
      <w:r w:rsidRPr="00DB3173">
        <w:rPr>
          <w:rStyle w:val="2"/>
          <w:color w:val="000000"/>
          <w:sz w:val="24"/>
          <w:szCs w:val="24"/>
        </w:rPr>
        <w:t>РАЗДЕЛ 4 «РЕСУРСНОЕ ОБЕСПЕЧЕНИЕ ПРОГРАММЫ» изложить в следующей редакции:</w:t>
      </w:r>
    </w:p>
    <w:p w:rsidR="001C217A" w:rsidRDefault="001C217A" w:rsidP="00D17BFB">
      <w:pPr>
        <w:ind w:firstLine="567"/>
        <w:jc w:val="both"/>
        <w:rPr>
          <w:rStyle w:val="2"/>
          <w:color w:val="000000"/>
          <w:sz w:val="24"/>
          <w:szCs w:val="24"/>
        </w:rPr>
      </w:pPr>
      <w:r>
        <w:rPr>
          <w:sz w:val="24"/>
          <w:szCs w:val="24"/>
        </w:rPr>
        <w:t>«</w:t>
      </w:r>
      <w:r w:rsidRPr="00DB3173">
        <w:rPr>
          <w:rStyle w:val="2"/>
          <w:color w:val="000000"/>
          <w:sz w:val="24"/>
          <w:szCs w:val="24"/>
        </w:rPr>
        <w:t>РАЗДЕЛ 4 «РЕСУРСНОЕ ОБЕСПЕЧЕНИЕ ПРОГРАММЫ</w:t>
      </w:r>
    </w:p>
    <w:p w:rsidR="001C217A" w:rsidRPr="00DB3173" w:rsidRDefault="001C217A" w:rsidP="00D17BFB">
      <w:pPr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 xml:space="preserve"> Финансирование Программы  осуществляется за счет средств федерального, областного, местных бюджетов и внебюджетных источников</w:t>
      </w:r>
      <w:r>
        <w:rPr>
          <w:sz w:val="24"/>
          <w:szCs w:val="24"/>
        </w:rPr>
        <w:t xml:space="preserve"> (иных источников)</w:t>
      </w:r>
      <w:r w:rsidRPr="00DB3173">
        <w:rPr>
          <w:sz w:val="24"/>
          <w:szCs w:val="24"/>
        </w:rPr>
        <w:t>.</w:t>
      </w:r>
    </w:p>
    <w:p w:rsidR="001C217A" w:rsidRPr="00DB3173" w:rsidRDefault="001C217A" w:rsidP="00D17BFB">
      <w:pPr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>Объемы финансирования мероприятий Программы  могут изменяться в зависимости от возможностей бюджетов и результатов оценки эффективности реализации Программы.</w:t>
      </w:r>
    </w:p>
    <w:p w:rsidR="001C217A" w:rsidRPr="00DB3173" w:rsidRDefault="001C217A" w:rsidP="00D17BFB">
      <w:pPr>
        <w:ind w:firstLine="567"/>
        <w:jc w:val="both"/>
        <w:rPr>
          <w:color w:val="000000"/>
          <w:sz w:val="24"/>
          <w:szCs w:val="24"/>
        </w:rPr>
      </w:pPr>
      <w:r w:rsidRPr="00DB3173">
        <w:rPr>
          <w:color w:val="000000"/>
          <w:sz w:val="24"/>
          <w:szCs w:val="24"/>
        </w:rPr>
        <w:t>В пределах средств программы, предусмотренных на соответствующий финансовый год, осуществляется финансирование неисполненных обязательств отчетного года.</w:t>
      </w:r>
    </w:p>
    <w:p w:rsidR="001C217A" w:rsidRDefault="001C217A" w:rsidP="00D17BFB">
      <w:pPr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>Прогнозная оценка ресурсного обеспечения реализации Программы за счет всех источников финансирования приведена в приложении 4 к Программе.</w:t>
      </w:r>
    </w:p>
    <w:p w:rsidR="001C217A" w:rsidRPr="00DB3173" w:rsidRDefault="001C217A" w:rsidP="00641F98">
      <w:pPr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>Общий объем финансирования  программы  составляет  363368,8  тыс. рублей, в том числе по годам:</w:t>
      </w:r>
    </w:p>
    <w:p w:rsidR="001C217A" w:rsidRPr="00DB3173" w:rsidRDefault="001C217A" w:rsidP="00641F98">
      <w:pPr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>2014 год – 10146,4 тыс. рублей;</w:t>
      </w:r>
    </w:p>
    <w:p w:rsidR="001C217A" w:rsidRPr="00DB3173" w:rsidRDefault="001C217A" w:rsidP="00641F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2015 </w:t>
      </w:r>
      <w:r w:rsidRPr="00DB3173">
        <w:rPr>
          <w:sz w:val="24"/>
          <w:szCs w:val="24"/>
        </w:rPr>
        <w:t>год -  20303,6 тыс. рублей;</w:t>
      </w:r>
    </w:p>
    <w:p w:rsidR="001C217A" w:rsidRPr="00DB3173" w:rsidRDefault="001C217A" w:rsidP="00641F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2016 </w:t>
      </w:r>
      <w:r w:rsidRPr="00DB3173">
        <w:rPr>
          <w:sz w:val="24"/>
          <w:szCs w:val="24"/>
        </w:rPr>
        <w:t>год – 122962,6 тыс. рублей;</w:t>
      </w:r>
    </w:p>
    <w:p w:rsidR="001C217A" w:rsidRPr="00DB3173" w:rsidRDefault="001C217A" w:rsidP="00641F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2017 год - </w:t>
      </w:r>
      <w:r w:rsidRPr="00DB3173">
        <w:rPr>
          <w:sz w:val="24"/>
          <w:szCs w:val="24"/>
        </w:rPr>
        <w:t>125507,6 тыс. рублей;</w:t>
      </w:r>
    </w:p>
    <w:p w:rsidR="001C217A" w:rsidRPr="00DB3173" w:rsidRDefault="001C217A" w:rsidP="00641F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2018 год - </w:t>
      </w:r>
      <w:r w:rsidRPr="00DB3173">
        <w:rPr>
          <w:sz w:val="24"/>
          <w:szCs w:val="24"/>
        </w:rPr>
        <w:t>6524,9 тыс. рублей;</w:t>
      </w:r>
    </w:p>
    <w:p w:rsidR="001C217A" w:rsidRPr="00DB3173" w:rsidRDefault="001C217A" w:rsidP="00641F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2019 год - </w:t>
      </w:r>
      <w:r w:rsidRPr="00DB3173">
        <w:rPr>
          <w:sz w:val="24"/>
          <w:szCs w:val="24"/>
        </w:rPr>
        <w:t>4704,0 тыс. рублей;</w:t>
      </w:r>
    </w:p>
    <w:p w:rsidR="001C217A" w:rsidRPr="00DB3173" w:rsidRDefault="001C217A" w:rsidP="00641F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2020 год - </w:t>
      </w:r>
      <w:r w:rsidRPr="00DB3173">
        <w:rPr>
          <w:sz w:val="24"/>
          <w:szCs w:val="24"/>
        </w:rPr>
        <w:t>73219,7 тыс. рублей;</w:t>
      </w:r>
    </w:p>
    <w:p w:rsidR="001C217A" w:rsidRPr="00DB3173" w:rsidRDefault="001C217A" w:rsidP="00641F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DB3173">
        <w:rPr>
          <w:sz w:val="24"/>
          <w:szCs w:val="24"/>
        </w:rPr>
        <w:t>средства, планируемые к привлечению из областного бюджета – 142981,1 тыс. рублей, в том числе:</w:t>
      </w:r>
    </w:p>
    <w:p w:rsidR="001C217A" w:rsidRPr="00DB3173" w:rsidRDefault="001C217A" w:rsidP="00641F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2014 </w:t>
      </w:r>
      <w:r w:rsidRPr="00DB3173">
        <w:rPr>
          <w:sz w:val="24"/>
          <w:szCs w:val="24"/>
        </w:rPr>
        <w:t>год – 6006,2 тыс. рублей;</w:t>
      </w:r>
    </w:p>
    <w:p w:rsidR="001C217A" w:rsidRPr="00DB3173" w:rsidRDefault="001C217A" w:rsidP="00641F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2015 год - </w:t>
      </w:r>
      <w:r w:rsidRPr="00DB3173">
        <w:rPr>
          <w:sz w:val="24"/>
          <w:szCs w:val="24"/>
        </w:rPr>
        <w:t>6000,0 тыс. рублей;</w:t>
      </w:r>
    </w:p>
    <w:p w:rsidR="001C217A" w:rsidRPr="00DB3173" w:rsidRDefault="001C217A" w:rsidP="00641F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2016 год - </w:t>
      </w:r>
      <w:r w:rsidRPr="00DB3173">
        <w:rPr>
          <w:sz w:val="24"/>
          <w:szCs w:val="24"/>
        </w:rPr>
        <w:t>41485,4 тыс. рублей;</w:t>
      </w:r>
    </w:p>
    <w:p w:rsidR="001C217A" w:rsidRPr="00DB3173" w:rsidRDefault="001C217A" w:rsidP="00641F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2017 год - </w:t>
      </w:r>
      <w:r w:rsidRPr="00DB3173">
        <w:rPr>
          <w:sz w:val="24"/>
          <w:szCs w:val="24"/>
        </w:rPr>
        <w:t>42180,6 тыс. рублей;</w:t>
      </w:r>
    </w:p>
    <w:p w:rsidR="001C217A" w:rsidRPr="00DB3173" w:rsidRDefault="001C217A" w:rsidP="00641F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2018 год - </w:t>
      </w:r>
      <w:r w:rsidRPr="00DB3173">
        <w:rPr>
          <w:sz w:val="24"/>
          <w:szCs w:val="24"/>
        </w:rPr>
        <w:t>2257,0 тыс. рублей;</w:t>
      </w:r>
    </w:p>
    <w:p w:rsidR="001C217A" w:rsidRPr="00DB3173" w:rsidRDefault="001C217A" w:rsidP="00641F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2019 год - </w:t>
      </w:r>
      <w:r w:rsidRPr="00DB3173">
        <w:rPr>
          <w:sz w:val="24"/>
          <w:szCs w:val="24"/>
        </w:rPr>
        <w:t>1718,9 тыс. рублей;</w:t>
      </w:r>
    </w:p>
    <w:p w:rsidR="001C217A" w:rsidRPr="00DB3173" w:rsidRDefault="001C217A" w:rsidP="00641F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2020 год - </w:t>
      </w:r>
      <w:r w:rsidRPr="00DB3173">
        <w:rPr>
          <w:sz w:val="24"/>
          <w:szCs w:val="24"/>
        </w:rPr>
        <w:t>43333,0 тыс. рублей;</w:t>
      </w:r>
    </w:p>
    <w:p w:rsidR="001C217A" w:rsidRPr="00DB3173" w:rsidRDefault="001C217A" w:rsidP="00641F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DB3173">
        <w:rPr>
          <w:sz w:val="24"/>
          <w:szCs w:val="24"/>
        </w:rPr>
        <w:t>средства, планируемые к привлечению из федерального бюджета – 209014,6 тыс. рублей, в том числе:</w:t>
      </w:r>
    </w:p>
    <w:p w:rsidR="001C217A" w:rsidRPr="00DB3173" w:rsidRDefault="001C217A" w:rsidP="00641F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2014 </w:t>
      </w:r>
      <w:r w:rsidRPr="00DB3173">
        <w:rPr>
          <w:sz w:val="24"/>
          <w:szCs w:val="24"/>
        </w:rPr>
        <w:t>год – 3836,0 тыс. рублей;</w:t>
      </w:r>
    </w:p>
    <w:p w:rsidR="001C217A" w:rsidRPr="00DB3173" w:rsidRDefault="001C217A" w:rsidP="00641F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2015 год - </w:t>
      </w:r>
      <w:r w:rsidRPr="00DB3173">
        <w:rPr>
          <w:sz w:val="24"/>
          <w:szCs w:val="24"/>
        </w:rPr>
        <w:t>14000,0 тыс. рублей;</w:t>
      </w:r>
    </w:p>
    <w:p w:rsidR="001C217A" w:rsidRPr="00DB3173" w:rsidRDefault="001C217A" w:rsidP="00641F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2016 </w:t>
      </w:r>
      <w:r w:rsidRPr="00DB3173">
        <w:rPr>
          <w:sz w:val="24"/>
          <w:szCs w:val="24"/>
        </w:rPr>
        <w:t>год – 78983,0 тыс. рублей;</w:t>
      </w:r>
    </w:p>
    <w:p w:rsidR="001C217A" w:rsidRPr="00DB3173" w:rsidRDefault="001C217A" w:rsidP="00641F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2017 год - </w:t>
      </w:r>
      <w:r w:rsidRPr="00DB3173">
        <w:rPr>
          <w:sz w:val="24"/>
          <w:szCs w:val="24"/>
        </w:rPr>
        <w:t>80604,9 тыс. рублей;</w:t>
      </w:r>
    </w:p>
    <w:p w:rsidR="001C217A" w:rsidRPr="00DB3173" w:rsidRDefault="001C217A" w:rsidP="00641F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2018 год - </w:t>
      </w:r>
      <w:r w:rsidRPr="00DB3173">
        <w:rPr>
          <w:sz w:val="24"/>
          <w:szCs w:val="24"/>
        </w:rPr>
        <w:t>2500,1 тыс. рублей;</w:t>
      </w:r>
    </w:p>
    <w:p w:rsidR="001C217A" w:rsidRPr="00DB3173" w:rsidRDefault="001C217A" w:rsidP="00641F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2019 год - </w:t>
      </w:r>
      <w:r w:rsidRPr="00DB3173">
        <w:rPr>
          <w:sz w:val="24"/>
          <w:szCs w:val="24"/>
        </w:rPr>
        <w:t>1244,5 тыс. рублей;</w:t>
      </w:r>
    </w:p>
    <w:p w:rsidR="001C217A" w:rsidRPr="00DB3173" w:rsidRDefault="001C217A" w:rsidP="00641F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2020 </w:t>
      </w:r>
      <w:r w:rsidRPr="00DB3173">
        <w:rPr>
          <w:sz w:val="24"/>
          <w:szCs w:val="24"/>
        </w:rPr>
        <w:t>год – 27846,1 тыс. рублей;</w:t>
      </w:r>
    </w:p>
    <w:p w:rsidR="001C217A" w:rsidRPr="00DB3173" w:rsidRDefault="001C217A" w:rsidP="00641F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DB3173">
        <w:rPr>
          <w:sz w:val="24"/>
          <w:szCs w:val="24"/>
        </w:rPr>
        <w:t>средства местных бюджетов – 2752,6 тыс. рублей, в том числе:</w:t>
      </w:r>
    </w:p>
    <w:p w:rsidR="001C217A" w:rsidRPr="00DB3173" w:rsidRDefault="001C217A" w:rsidP="00641F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2014 год - </w:t>
      </w:r>
      <w:r w:rsidRPr="00DB3173">
        <w:rPr>
          <w:sz w:val="24"/>
          <w:szCs w:val="24"/>
        </w:rPr>
        <w:t>304,2 тыс. рублей;</w:t>
      </w:r>
    </w:p>
    <w:p w:rsidR="001C217A" w:rsidRPr="00DB3173" w:rsidRDefault="001C217A" w:rsidP="00641F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2015 год - </w:t>
      </w:r>
      <w:r w:rsidRPr="00DB3173">
        <w:rPr>
          <w:sz w:val="24"/>
          <w:szCs w:val="24"/>
        </w:rPr>
        <w:t>303,6 тыс. рублей;</w:t>
      </w:r>
    </w:p>
    <w:p w:rsidR="001C217A" w:rsidRPr="00DB3173" w:rsidRDefault="001C217A" w:rsidP="00641F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2016 год - </w:t>
      </w:r>
      <w:r w:rsidRPr="00DB3173">
        <w:rPr>
          <w:sz w:val="24"/>
          <w:szCs w:val="24"/>
        </w:rPr>
        <w:t>770,1 тыс. рублей;</w:t>
      </w:r>
    </w:p>
    <w:p w:rsidR="001C217A" w:rsidRPr="00DB3173" w:rsidRDefault="001C217A" w:rsidP="00641F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2017 год - </w:t>
      </w:r>
      <w:r w:rsidRPr="00DB3173">
        <w:rPr>
          <w:sz w:val="24"/>
          <w:szCs w:val="24"/>
        </w:rPr>
        <w:t>998 тыс. рублей;</w:t>
      </w:r>
    </w:p>
    <w:p w:rsidR="001C217A" w:rsidRPr="00DB3173" w:rsidRDefault="001C217A" w:rsidP="00641F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2018 год - </w:t>
      </w:r>
      <w:r w:rsidRPr="00DB3173">
        <w:rPr>
          <w:sz w:val="24"/>
          <w:szCs w:val="24"/>
        </w:rPr>
        <w:t>43,7 тыс. рублей;</w:t>
      </w:r>
    </w:p>
    <w:p w:rsidR="001C217A" w:rsidRPr="00DB3173" w:rsidRDefault="001C217A" w:rsidP="00641F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2019 год - </w:t>
      </w:r>
      <w:r w:rsidRPr="00DB3173">
        <w:rPr>
          <w:sz w:val="24"/>
          <w:szCs w:val="24"/>
        </w:rPr>
        <w:t>16,5 тыс. рублей;</w:t>
      </w:r>
    </w:p>
    <w:p w:rsidR="001C217A" w:rsidRPr="00DB3173" w:rsidRDefault="001C217A" w:rsidP="00641F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2020 </w:t>
      </w:r>
      <w:r w:rsidRPr="00DB3173">
        <w:rPr>
          <w:sz w:val="24"/>
          <w:szCs w:val="24"/>
        </w:rPr>
        <w:t>год -  316,5 тыс. рублей;</w:t>
      </w:r>
    </w:p>
    <w:p w:rsidR="001C217A" w:rsidRPr="00DB3173" w:rsidRDefault="001C217A" w:rsidP="00641F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DB3173">
        <w:rPr>
          <w:sz w:val="24"/>
          <w:szCs w:val="24"/>
        </w:rPr>
        <w:t xml:space="preserve">прогнозируемый объем финансирования программы за счет иных источников </w:t>
      </w:r>
    </w:p>
    <w:p w:rsidR="001C217A" w:rsidRPr="00DB3173" w:rsidRDefault="001C217A" w:rsidP="00641F98">
      <w:pPr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>составляет 8620,5 тыс. рублей, в том числе:</w:t>
      </w:r>
    </w:p>
    <w:p w:rsidR="001C217A" w:rsidRPr="00DB3173" w:rsidRDefault="001C217A" w:rsidP="00641F98">
      <w:pPr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>2016год – 1724,1 тыс. рублей;</w:t>
      </w:r>
    </w:p>
    <w:p w:rsidR="001C217A" w:rsidRPr="00DB3173" w:rsidRDefault="001C217A" w:rsidP="00641F98">
      <w:pPr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>2017год – 1724,1 тыс. рублей;</w:t>
      </w:r>
    </w:p>
    <w:p w:rsidR="001C217A" w:rsidRPr="00DB3173" w:rsidRDefault="001C217A" w:rsidP="00641F98">
      <w:pPr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>2018год – 1724,1 тыс. рублей;</w:t>
      </w:r>
    </w:p>
    <w:p w:rsidR="001C217A" w:rsidRDefault="001C217A" w:rsidP="00641F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2019год – 1724,1 </w:t>
      </w:r>
      <w:r w:rsidRPr="00DB3173">
        <w:rPr>
          <w:sz w:val="24"/>
          <w:szCs w:val="24"/>
        </w:rPr>
        <w:t>тыс.рублей</w:t>
      </w:r>
    </w:p>
    <w:p w:rsidR="001C217A" w:rsidRDefault="001C217A" w:rsidP="00641F98">
      <w:pPr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>2020год – 1724,1.</w:t>
      </w:r>
      <w:r>
        <w:rPr>
          <w:sz w:val="24"/>
          <w:szCs w:val="24"/>
        </w:rPr>
        <w:t xml:space="preserve"> тыс.рублей.</w:t>
      </w:r>
    </w:p>
    <w:p w:rsidR="001C217A" w:rsidRPr="00DB3173" w:rsidRDefault="001C217A" w:rsidP="00641F98">
      <w:pPr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>Объем ежегодных расходов, связанных с финансовым обеспечением мероприятий,</w:t>
      </w:r>
      <w:r>
        <w:rPr>
          <w:sz w:val="24"/>
          <w:szCs w:val="24"/>
        </w:rPr>
        <w:t xml:space="preserve"> проводимых в рамках Программы </w:t>
      </w:r>
      <w:r w:rsidRPr="00DB3173">
        <w:rPr>
          <w:sz w:val="24"/>
          <w:szCs w:val="24"/>
        </w:rPr>
        <w:t xml:space="preserve">за счет средств местных бюджетов, осуществляется на очередной финансовый год и на плановый период в пределах доведенных лимитов бюджетных обязательств. </w:t>
      </w:r>
    </w:p>
    <w:p w:rsidR="001C217A" w:rsidRPr="00DB3173" w:rsidRDefault="001C217A" w:rsidP="00D17BFB">
      <w:pPr>
        <w:ind w:firstLine="709"/>
        <w:jc w:val="both"/>
        <w:rPr>
          <w:sz w:val="24"/>
          <w:szCs w:val="24"/>
        </w:rPr>
      </w:pPr>
      <w:r w:rsidRPr="00DB3173">
        <w:rPr>
          <w:sz w:val="24"/>
          <w:szCs w:val="24"/>
        </w:rPr>
        <w:t>Ресурсное обеспечение реализации программы за счет местного бюджета представлено в приложении 5 к Программе.</w:t>
      </w:r>
    </w:p>
    <w:p w:rsidR="001C217A" w:rsidRPr="00DB3173" w:rsidRDefault="001C217A" w:rsidP="00D17B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Pr="00DB3173">
        <w:rPr>
          <w:sz w:val="24"/>
          <w:szCs w:val="24"/>
        </w:rPr>
        <w:t>В РАЗДЕЛЕ 6. «СВЕДЕНИЯ ОБ УЧАСТИИ МУНИЦИПАЛЬНЫХ ОБРАЗОВАНИЙ  ЖИГАЛОВСКОГО РАЙОНА  В РЕАЛИЗАЦИИ ПРОГРАММЫ»:</w:t>
      </w:r>
    </w:p>
    <w:p w:rsidR="001C217A" w:rsidRDefault="001C217A" w:rsidP="00D17BFB">
      <w:pPr>
        <w:ind w:firstLine="709"/>
        <w:jc w:val="both"/>
        <w:rPr>
          <w:color w:val="FF0000"/>
          <w:sz w:val="24"/>
          <w:szCs w:val="24"/>
        </w:rPr>
      </w:pPr>
      <w:r w:rsidRPr="00DB3173">
        <w:rPr>
          <w:sz w:val="24"/>
          <w:szCs w:val="24"/>
        </w:rPr>
        <w:t>абзац 3 изложить в следующей редакции:</w:t>
      </w:r>
    </w:p>
    <w:p w:rsidR="001C217A" w:rsidRPr="00DB3173" w:rsidRDefault="001C217A" w:rsidP="00D17BFB">
      <w:pPr>
        <w:ind w:firstLine="709"/>
        <w:jc w:val="both"/>
        <w:rPr>
          <w:color w:val="000000"/>
          <w:sz w:val="24"/>
          <w:szCs w:val="24"/>
        </w:rPr>
      </w:pPr>
      <w:r w:rsidRPr="00DB3173">
        <w:rPr>
          <w:color w:val="000000"/>
          <w:sz w:val="24"/>
          <w:szCs w:val="24"/>
        </w:rPr>
        <w:t>«При реализации мероприятий по газификации между муниципальным образованием и министерством жилищной политики и энергетики Иркутской области заключаются соглашения в установленном законодательством порядке (в случае необходимости указанные соглашения могут содержать несколько исполнителей)»;</w:t>
      </w:r>
    </w:p>
    <w:p w:rsidR="001C217A" w:rsidRPr="00DB3173" w:rsidRDefault="001C217A" w:rsidP="00D17BFB">
      <w:pPr>
        <w:ind w:firstLine="709"/>
        <w:jc w:val="both"/>
        <w:rPr>
          <w:sz w:val="24"/>
          <w:szCs w:val="24"/>
        </w:rPr>
      </w:pPr>
      <w:r w:rsidRPr="00DB3173">
        <w:rPr>
          <w:rStyle w:val="2"/>
          <w:sz w:val="24"/>
          <w:szCs w:val="24"/>
        </w:rPr>
        <w:t>в абзаце пятом слова «и энергетики» заменить словами «, энергетики и транспорта»;</w:t>
      </w:r>
    </w:p>
    <w:p w:rsidR="001C217A" w:rsidRPr="00DB3173" w:rsidRDefault="001C217A" w:rsidP="00D17BFB">
      <w:pPr>
        <w:ind w:firstLine="709"/>
        <w:jc w:val="both"/>
        <w:rPr>
          <w:sz w:val="24"/>
          <w:szCs w:val="24"/>
        </w:rPr>
      </w:pPr>
      <w:r w:rsidRPr="00DB3173">
        <w:rPr>
          <w:rStyle w:val="2"/>
          <w:sz w:val="24"/>
          <w:szCs w:val="24"/>
        </w:rPr>
        <w:t>в абзаце седьмом слова «и энергетики» заменить словами «, энергетики и транспорта»;</w:t>
      </w:r>
    </w:p>
    <w:p w:rsidR="001C217A" w:rsidRPr="00DB3173" w:rsidRDefault="001C217A" w:rsidP="00D17BFB">
      <w:pPr>
        <w:ind w:firstLine="709"/>
        <w:jc w:val="both"/>
        <w:rPr>
          <w:sz w:val="24"/>
          <w:szCs w:val="24"/>
        </w:rPr>
      </w:pPr>
      <w:r w:rsidRPr="00DB3173">
        <w:rPr>
          <w:sz w:val="24"/>
          <w:szCs w:val="24"/>
        </w:rPr>
        <w:t>в абзаце первом пункта 3 слова «не менее 50 процентов» заменить словами «не менее 5 процентов».</w:t>
      </w:r>
    </w:p>
    <w:p w:rsidR="001C217A" w:rsidRPr="00DB3173" w:rsidRDefault="001C217A" w:rsidP="00D17BFB">
      <w:pPr>
        <w:ind w:firstLine="709"/>
        <w:jc w:val="both"/>
        <w:rPr>
          <w:sz w:val="24"/>
          <w:szCs w:val="24"/>
        </w:rPr>
      </w:pPr>
      <w:r w:rsidRPr="00DB3173">
        <w:rPr>
          <w:sz w:val="24"/>
          <w:szCs w:val="24"/>
        </w:rPr>
        <w:t>1.5. В приложении 2 к Программе:</w:t>
      </w:r>
    </w:p>
    <w:p w:rsidR="001C217A" w:rsidRPr="00DB3173" w:rsidRDefault="001C217A" w:rsidP="00D17BFB">
      <w:pPr>
        <w:ind w:firstLine="709"/>
        <w:jc w:val="both"/>
        <w:rPr>
          <w:sz w:val="24"/>
          <w:szCs w:val="24"/>
        </w:rPr>
      </w:pPr>
      <w:r w:rsidRPr="00DB3173">
        <w:rPr>
          <w:sz w:val="24"/>
          <w:szCs w:val="24"/>
        </w:rPr>
        <w:t xml:space="preserve"> пункт 1 изложить в следующей редакции:</w:t>
      </w:r>
    </w:p>
    <w:p w:rsidR="001C217A" w:rsidRPr="00DB3173" w:rsidRDefault="001C217A" w:rsidP="00D17BFB">
      <w:pPr>
        <w:ind w:firstLine="709"/>
        <w:jc w:val="both"/>
        <w:rPr>
          <w:color w:val="000000"/>
          <w:sz w:val="24"/>
          <w:szCs w:val="24"/>
        </w:rPr>
      </w:pPr>
      <w:r w:rsidRPr="00DB3173">
        <w:rPr>
          <w:sz w:val="24"/>
          <w:szCs w:val="24"/>
        </w:rPr>
        <w:t xml:space="preserve">«1. Предоставление субсидий по строительству (приобретению) жилья, предоставляемого молодым семьям и молодым специалистам по договору найма жилого помещения (далее - субсидии) осуществляется в целях создания комфортных условий жизнедеятельности в сельской местности в рамках реализации Программы устойчивого развития сельских территорий </w:t>
      </w:r>
      <w:r>
        <w:rPr>
          <w:sz w:val="24"/>
          <w:szCs w:val="24"/>
        </w:rPr>
        <w:t>муниципального образования «</w:t>
      </w:r>
      <w:r w:rsidRPr="00DB3173">
        <w:rPr>
          <w:sz w:val="24"/>
          <w:szCs w:val="24"/>
        </w:rPr>
        <w:t>Жигаловск</w:t>
      </w:r>
      <w:r>
        <w:rPr>
          <w:sz w:val="24"/>
          <w:szCs w:val="24"/>
        </w:rPr>
        <w:t>ий район»</w:t>
      </w:r>
      <w:r w:rsidRPr="00DB3173">
        <w:rPr>
          <w:sz w:val="24"/>
          <w:szCs w:val="24"/>
        </w:rPr>
        <w:t xml:space="preserve">, в соответствии с Положением о предоставлении субсидий на софинансирование расходных обязательств муниципальных образований по строительству (приобретению) жилья, предоставляемого молодым семьям и молодым специалистам по договору найма жилого помещения, предусмотренным Приложением 7 к федеральной целевой программе «Устойчивое развитие сельских территорий на 2014-2017 годы и на период до 2020 года», утвержденной постановлением Правительства Российской Федерации от 15 июля 2013 года №598 (далее – Федеральная программа),  </w:t>
      </w:r>
      <w:r w:rsidRPr="00DB3173">
        <w:rPr>
          <w:color w:val="000000"/>
          <w:sz w:val="24"/>
          <w:szCs w:val="24"/>
        </w:rPr>
        <w:t>Порядком предоставления социальных выплат на строительство (приобретение) жилья гражданам Российской Федерации, проживающим в сельской местности на территории Иркутской области, в том числе молодым семьям и молодым специалистам, установленным постановлением Правительства Иркутской области от 7 апреля 2014 года № 188-пп (далее - Порядок № 188-пп), с учетом положений, предусмотренных настоящим Порядком»;</w:t>
      </w:r>
    </w:p>
    <w:p w:rsidR="001C217A" w:rsidRPr="00DB3173" w:rsidRDefault="001C217A" w:rsidP="00D17BFB">
      <w:pPr>
        <w:ind w:firstLine="709"/>
        <w:jc w:val="both"/>
        <w:rPr>
          <w:sz w:val="24"/>
          <w:szCs w:val="24"/>
        </w:rPr>
      </w:pPr>
      <w:r w:rsidRPr="00DB3173">
        <w:rPr>
          <w:sz w:val="24"/>
          <w:szCs w:val="24"/>
        </w:rPr>
        <w:t>пункт 3 изложить в следующей редакции:</w:t>
      </w:r>
    </w:p>
    <w:p w:rsidR="001C217A" w:rsidRPr="00DB3173" w:rsidRDefault="001C217A" w:rsidP="00D17BFB">
      <w:pPr>
        <w:ind w:firstLine="709"/>
        <w:jc w:val="both"/>
        <w:rPr>
          <w:rStyle w:val="2"/>
          <w:sz w:val="24"/>
          <w:szCs w:val="24"/>
        </w:rPr>
      </w:pPr>
      <w:r w:rsidRPr="00DB3173">
        <w:rPr>
          <w:rStyle w:val="2"/>
          <w:sz w:val="24"/>
          <w:szCs w:val="24"/>
        </w:rPr>
        <w:t>«3. Молодые семьи и молодые специалисты, которые являются получателями социальных выплат при соблюдении условий и требований, установленных в главе 3 Порядка № 188-пп (далее — молодые семьи и молодые специалисты), но не имеют собственных (заемных) средств в размере, установленном пунктом 61 Порядка № 188-пп, имеют право на обеспечение жильем по договорам найма путем предоставления субсидий на софинансирование расходных обязательств муниципальных образований на строительство (приобретение) жилья с привлечением средств работодателей.</w:t>
      </w:r>
    </w:p>
    <w:p w:rsidR="001C217A" w:rsidRPr="00DB3173" w:rsidRDefault="001C217A" w:rsidP="00D17BFB">
      <w:pPr>
        <w:ind w:firstLine="709"/>
        <w:jc w:val="both"/>
        <w:rPr>
          <w:sz w:val="24"/>
          <w:szCs w:val="24"/>
        </w:rPr>
      </w:pPr>
      <w:r w:rsidRPr="00DB3173">
        <w:rPr>
          <w:sz w:val="24"/>
          <w:szCs w:val="24"/>
        </w:rPr>
        <w:t>Условиями предоставления и расходования субсидий муниципальными образованиями являются:</w:t>
      </w:r>
    </w:p>
    <w:p w:rsidR="001C217A" w:rsidRPr="00DB3173" w:rsidRDefault="001C217A" w:rsidP="00D17BFB">
      <w:pPr>
        <w:ind w:firstLine="709"/>
        <w:jc w:val="both"/>
        <w:rPr>
          <w:sz w:val="24"/>
          <w:szCs w:val="24"/>
        </w:rPr>
      </w:pPr>
      <w:r w:rsidRPr="00DB3173">
        <w:rPr>
          <w:sz w:val="24"/>
          <w:szCs w:val="24"/>
        </w:rPr>
        <w:t xml:space="preserve">наличие в решении представительного органа муниципального образования о местном бюджете бюджетных ассигнований на исполнение соответствующих расходных обязательств по софинансированию в соответствующем финансовом году мероприятий по строительству (приобретению) жилья, предоставляемого молодым семьям и молодым специалистам по договору найма жилого помещения, в размере не менее 3% от 30% расчетной стоимости строительства (приобретения) жилья, определяемой в соответствии с </w:t>
      </w:r>
      <w:hyperlink r:id="rId5" w:tooltip="Постановление Правительства Иркутской области от 07.04.2014 N 188-пп (ред. от 23.09.2014) &quot;Об установлении Порядка предоставления социальных выплат на строительство (приобретение) жилья гражданам Российской Федерации, проживающим в сельской местности на террит" w:history="1">
        <w:r w:rsidRPr="00DB3173">
          <w:rPr>
            <w:color w:val="000000"/>
            <w:sz w:val="24"/>
            <w:szCs w:val="24"/>
          </w:rPr>
          <w:t>пунктом 15</w:t>
        </w:r>
      </w:hyperlink>
      <w:r w:rsidRPr="00DB3173">
        <w:rPr>
          <w:sz w:val="24"/>
          <w:szCs w:val="24"/>
        </w:rPr>
        <w:t xml:space="preserve"> Порядка </w:t>
      </w:r>
      <w:r>
        <w:rPr>
          <w:sz w:val="24"/>
          <w:szCs w:val="24"/>
        </w:rPr>
        <w:t>№</w:t>
      </w:r>
      <w:r w:rsidRPr="00DB3173">
        <w:rPr>
          <w:sz w:val="24"/>
          <w:szCs w:val="24"/>
        </w:rPr>
        <w:t xml:space="preserve">188-пп, а также средств, необходимых для строительства (приобретения) жилья в случае, предусмотренном </w:t>
      </w:r>
      <w:hyperlink r:id="rId6" w:tooltip="Постановление Правительства Иркутской области от 07.04.2014 N 188-пп (ред. от 23.09.2014) &quot;Об установлении Порядка предоставления социальных выплат на строительство (приобретение) жилья гражданам Российской Федерации, проживающим в сельской местности на террит" w:history="1">
        <w:r w:rsidRPr="00DB3173">
          <w:rPr>
            <w:color w:val="000000"/>
            <w:sz w:val="24"/>
            <w:szCs w:val="24"/>
          </w:rPr>
          <w:t>пунктом 19</w:t>
        </w:r>
      </w:hyperlink>
      <w:r>
        <w:rPr>
          <w:sz w:val="24"/>
          <w:szCs w:val="24"/>
        </w:rPr>
        <w:t xml:space="preserve"> Порядка №</w:t>
      </w:r>
      <w:r w:rsidRPr="00DB3173">
        <w:rPr>
          <w:sz w:val="24"/>
          <w:szCs w:val="24"/>
        </w:rPr>
        <w:t>188-пп;</w:t>
      </w:r>
    </w:p>
    <w:p w:rsidR="001C217A" w:rsidRPr="00DB3173" w:rsidRDefault="001C217A" w:rsidP="00D17BFB">
      <w:pPr>
        <w:ind w:firstLine="709"/>
        <w:jc w:val="both"/>
        <w:rPr>
          <w:sz w:val="24"/>
          <w:szCs w:val="24"/>
        </w:rPr>
      </w:pPr>
      <w:r w:rsidRPr="00DB3173">
        <w:rPr>
          <w:sz w:val="24"/>
          <w:szCs w:val="24"/>
        </w:rPr>
        <w:t>привлечение муниципальным образованием в объемах, необходимых для выполнения показателей результативности предоставления субсидии, средств работодателей;</w:t>
      </w:r>
    </w:p>
    <w:p w:rsidR="001C217A" w:rsidRPr="00DB3173" w:rsidRDefault="001C217A" w:rsidP="00D17BFB">
      <w:pPr>
        <w:ind w:firstLine="709"/>
        <w:jc w:val="both"/>
        <w:rPr>
          <w:sz w:val="24"/>
          <w:szCs w:val="24"/>
        </w:rPr>
      </w:pPr>
      <w:r w:rsidRPr="00DB3173">
        <w:rPr>
          <w:sz w:val="24"/>
          <w:szCs w:val="24"/>
        </w:rPr>
        <w:t>наличие списков участников мероприятий - получателей жилья по договору найма жилого помещения (далее - список участников мероприятий) по формам, утверждаемым Министерством сельского хозяйства Российской Федерации;</w:t>
      </w:r>
    </w:p>
    <w:p w:rsidR="001C217A" w:rsidRPr="00DB3173" w:rsidRDefault="001C217A" w:rsidP="00D17BFB">
      <w:pPr>
        <w:ind w:firstLine="709"/>
        <w:jc w:val="both"/>
        <w:rPr>
          <w:sz w:val="24"/>
          <w:szCs w:val="24"/>
        </w:rPr>
      </w:pPr>
      <w:r w:rsidRPr="00DB3173">
        <w:rPr>
          <w:sz w:val="24"/>
          <w:szCs w:val="24"/>
        </w:rPr>
        <w:t>обязательство муниципального образования по обеспечению соответствия значений показателей, устанавливаемых муниципальной программой (подпрограммой), значениям показателей результативности предоставления субсидии, установленным Соглашением между министерством и муниципальным образованием о предоставлении субсидии (далее - Соглашение);</w:t>
      </w:r>
    </w:p>
    <w:p w:rsidR="001C217A" w:rsidRPr="00DB3173" w:rsidRDefault="001C217A" w:rsidP="00D17BFB">
      <w:pPr>
        <w:ind w:firstLine="709"/>
        <w:jc w:val="both"/>
        <w:rPr>
          <w:sz w:val="24"/>
          <w:szCs w:val="24"/>
        </w:rPr>
      </w:pPr>
      <w:r w:rsidRPr="00DB3173">
        <w:rPr>
          <w:sz w:val="24"/>
          <w:szCs w:val="24"/>
        </w:rPr>
        <w:t xml:space="preserve">разрешение на строительство жилья, а также документы, подтверждающие стоимость жилья, планируемого к строительству (приобретению) в соответствии с </w:t>
      </w:r>
      <w:hyperlink r:id="rId7" w:tooltip="Постановление Правительства Иркутской области от 07.04.2014 N 188-пп (ред. от 23.09.2014) &quot;Об установлении Порядка предоставления социальных выплат на строительство (приобретение) жилья гражданам Российской Федерации, проживающим в сельской местности на террит" w:history="1">
        <w:r w:rsidRPr="00DB3173">
          <w:rPr>
            <w:color w:val="000000"/>
            <w:sz w:val="24"/>
            <w:szCs w:val="24"/>
          </w:rPr>
          <w:t>подпунктом "ж" пункта</w:t>
        </w:r>
        <w:r w:rsidRPr="00DB3173">
          <w:rPr>
            <w:color w:val="0000FF"/>
            <w:sz w:val="24"/>
            <w:szCs w:val="24"/>
          </w:rPr>
          <w:t xml:space="preserve"> </w:t>
        </w:r>
        <w:r w:rsidRPr="00DB3173">
          <w:rPr>
            <w:color w:val="000000"/>
            <w:sz w:val="24"/>
            <w:szCs w:val="24"/>
          </w:rPr>
          <w:t>20</w:t>
        </w:r>
      </w:hyperlink>
      <w:r>
        <w:rPr>
          <w:sz w:val="24"/>
          <w:szCs w:val="24"/>
        </w:rPr>
        <w:t xml:space="preserve"> Порядка №</w:t>
      </w:r>
      <w:r w:rsidRPr="00DB3173">
        <w:rPr>
          <w:sz w:val="24"/>
          <w:szCs w:val="24"/>
        </w:rPr>
        <w:t>188-пп;</w:t>
      </w:r>
    </w:p>
    <w:p w:rsidR="001C217A" w:rsidRPr="00DB3173" w:rsidRDefault="001C217A" w:rsidP="00D17BFB">
      <w:pPr>
        <w:ind w:firstLine="709"/>
        <w:jc w:val="both"/>
        <w:rPr>
          <w:sz w:val="24"/>
          <w:szCs w:val="24"/>
        </w:rPr>
      </w:pPr>
      <w:r w:rsidRPr="00DB3173">
        <w:rPr>
          <w:sz w:val="24"/>
          <w:szCs w:val="24"/>
        </w:rPr>
        <w:t xml:space="preserve">отчет об оценке объекта, не завершенного строительством, - жилого дома, подготовленный в соответствии с требованиями Федерального </w:t>
      </w:r>
      <w:hyperlink r:id="rId8" w:tooltip="Федеральный закон от 29.07.1998 N 135-ФЗ (ред. от 08.03.2015) &quot;Об оценочной деятельности в Российской Федерации&quot; (с изм. и доп., вступ. в силу с 01.04.2015){КонсультантПлюс}" w:history="1">
        <w:r w:rsidRPr="00DB3173">
          <w:rPr>
            <w:color w:val="000000"/>
            <w:sz w:val="24"/>
            <w:szCs w:val="24"/>
          </w:rPr>
          <w:t>закона</w:t>
        </w:r>
      </w:hyperlink>
      <w:r>
        <w:rPr>
          <w:sz w:val="24"/>
          <w:szCs w:val="24"/>
        </w:rPr>
        <w:t xml:space="preserve"> от 29 июля 1998 года №135-ФЗ «</w:t>
      </w:r>
      <w:r w:rsidRPr="00DB3173">
        <w:rPr>
          <w:sz w:val="24"/>
          <w:szCs w:val="24"/>
        </w:rPr>
        <w:t>Об оценочной деят</w:t>
      </w:r>
      <w:r>
        <w:rPr>
          <w:sz w:val="24"/>
          <w:szCs w:val="24"/>
        </w:rPr>
        <w:t>ельности в Российской Федерации»</w:t>
      </w:r>
      <w:r w:rsidRPr="00DB3173">
        <w:rPr>
          <w:sz w:val="24"/>
          <w:szCs w:val="24"/>
        </w:rPr>
        <w:t>, и свидетельство о государственной регистрации права собственности на объект незавершенного строительства (в случае направления субсидии на завершение ранее начатого строительства жилого дома)».</w:t>
      </w:r>
    </w:p>
    <w:p w:rsidR="001C217A" w:rsidRPr="00DB3173" w:rsidRDefault="001C217A" w:rsidP="00D17BFB">
      <w:pPr>
        <w:ind w:firstLine="709"/>
        <w:jc w:val="both"/>
        <w:rPr>
          <w:sz w:val="24"/>
          <w:szCs w:val="24"/>
        </w:rPr>
      </w:pPr>
      <w:r w:rsidRPr="00DB3173">
        <w:rPr>
          <w:sz w:val="24"/>
          <w:szCs w:val="24"/>
        </w:rPr>
        <w:t>пункт 6 изложить в следующей редакции:</w:t>
      </w:r>
    </w:p>
    <w:p w:rsidR="001C217A" w:rsidRPr="00DB3173" w:rsidRDefault="001C217A" w:rsidP="00D17BFB">
      <w:pPr>
        <w:ind w:firstLine="709"/>
        <w:jc w:val="both"/>
        <w:rPr>
          <w:color w:val="000000"/>
          <w:sz w:val="24"/>
          <w:szCs w:val="24"/>
        </w:rPr>
      </w:pPr>
      <w:r w:rsidRPr="00DB3173">
        <w:rPr>
          <w:color w:val="000000"/>
          <w:sz w:val="24"/>
          <w:szCs w:val="24"/>
        </w:rPr>
        <w:t xml:space="preserve">«Молодые семьи и молодые специалисты представляют в органы местного самоуправления </w:t>
      </w:r>
      <w:hyperlink r:id="rId9" w:tooltip="Постановление Правительства РФ от 15.07.2013 N 598 (ред. от 16.01.2015) &quot;О федеральной целевой программе &quot;Устойчивое развитие сельских территорий на 2014 - 2017 годы и на период до 2020 года&quot;{КонсультантПлюс}" w:history="1">
        <w:r w:rsidRPr="00DB3173">
          <w:rPr>
            <w:color w:val="000000"/>
            <w:sz w:val="24"/>
            <w:szCs w:val="24"/>
          </w:rPr>
          <w:t>заявление</w:t>
        </w:r>
      </w:hyperlink>
      <w:r>
        <w:rPr>
          <w:color w:val="000000"/>
          <w:sz w:val="24"/>
          <w:szCs w:val="24"/>
        </w:rPr>
        <w:t xml:space="preserve"> по форме согласно приложению №</w:t>
      </w:r>
      <w:r w:rsidRPr="00DB3173">
        <w:rPr>
          <w:color w:val="000000"/>
          <w:sz w:val="24"/>
          <w:szCs w:val="24"/>
        </w:rPr>
        <w:t>6 к</w:t>
      </w:r>
      <w:r>
        <w:rPr>
          <w:color w:val="000000"/>
          <w:sz w:val="24"/>
          <w:szCs w:val="24"/>
        </w:rPr>
        <w:t xml:space="preserve"> федеральной целевой программе «</w:t>
      </w:r>
      <w:r w:rsidRPr="00DB3173">
        <w:rPr>
          <w:color w:val="000000"/>
          <w:sz w:val="24"/>
          <w:szCs w:val="24"/>
        </w:rPr>
        <w:t>Устойчивое развитие сельских территорий на 2014 - 201</w:t>
      </w:r>
      <w:r>
        <w:rPr>
          <w:color w:val="000000"/>
          <w:sz w:val="24"/>
          <w:szCs w:val="24"/>
        </w:rPr>
        <w:t>7 годы и на период до 2020 года»</w:t>
      </w:r>
      <w:r w:rsidRPr="00DB3173">
        <w:rPr>
          <w:color w:val="000000"/>
          <w:sz w:val="24"/>
          <w:szCs w:val="24"/>
        </w:rPr>
        <w:t>, утвержденной постановлением Правительства Российской Ф</w:t>
      </w:r>
      <w:r>
        <w:rPr>
          <w:color w:val="000000"/>
          <w:sz w:val="24"/>
          <w:szCs w:val="24"/>
        </w:rPr>
        <w:t>едерации от 15 июля 2013 года №</w:t>
      </w:r>
      <w:r w:rsidRPr="00DB3173">
        <w:rPr>
          <w:color w:val="000000"/>
          <w:sz w:val="24"/>
          <w:szCs w:val="24"/>
        </w:rPr>
        <w:t xml:space="preserve">598, документы согласно </w:t>
      </w:r>
      <w:hyperlink r:id="rId10" w:tooltip="Постановление Правительства Иркутской области от 07.04.2014 N 188-пп (ред. от 23.09.2014) &quot;Об установлении Порядка предоставления социальных выплат на строительство (приобретение) жилья гражданам Российской Федерации, проживающим в сельской местности на террит" w:history="1">
        <w:r w:rsidRPr="00DB3173">
          <w:rPr>
            <w:color w:val="000000"/>
            <w:sz w:val="24"/>
            <w:szCs w:val="24"/>
          </w:rPr>
          <w:t>подпу</w:t>
        </w:r>
        <w:r>
          <w:rPr>
            <w:color w:val="000000"/>
            <w:sz w:val="24"/>
            <w:szCs w:val="24"/>
          </w:rPr>
          <w:t>нктам «</w:t>
        </w:r>
        <w:r w:rsidRPr="00DB3173">
          <w:rPr>
            <w:color w:val="000000"/>
            <w:sz w:val="24"/>
            <w:szCs w:val="24"/>
          </w:rPr>
          <w:t>а</w:t>
        </w:r>
      </w:hyperlink>
      <w:r>
        <w:t>»</w:t>
      </w:r>
      <w:r w:rsidRPr="00DB3173">
        <w:rPr>
          <w:color w:val="000000"/>
          <w:sz w:val="24"/>
          <w:szCs w:val="24"/>
        </w:rPr>
        <w:t xml:space="preserve"> - </w:t>
      </w:r>
      <w:hyperlink r:id="rId11" w:tooltip="Постановление Правительства Иркутской области от 07.04.2014 N 188-пп (ред. от 23.09.2014) &quot;Об установлении Порядка предоставления социальных выплат на строительство (приобретение) жилья гражданам Российской Федерации, проживающим в сельской местности на террит" w:history="1">
        <w:r>
          <w:rPr>
            <w:color w:val="000000"/>
            <w:sz w:val="24"/>
            <w:szCs w:val="24"/>
          </w:rPr>
          <w:t>«з»</w:t>
        </w:r>
        <w:r w:rsidRPr="00DB3173">
          <w:rPr>
            <w:color w:val="000000"/>
            <w:sz w:val="24"/>
            <w:szCs w:val="24"/>
          </w:rPr>
          <w:t xml:space="preserve"> пункта 65</w:t>
        </w:r>
      </w:hyperlink>
      <w:r>
        <w:rPr>
          <w:color w:val="000000"/>
          <w:sz w:val="24"/>
          <w:szCs w:val="24"/>
        </w:rPr>
        <w:t xml:space="preserve"> Порядка №</w:t>
      </w:r>
      <w:r w:rsidRPr="00DB3173">
        <w:rPr>
          <w:color w:val="000000"/>
          <w:sz w:val="24"/>
          <w:szCs w:val="24"/>
        </w:rPr>
        <w:t>188-пп и документ, подтверждающий участие работодателя в софинансировании строительства (приобретения) жилья для этого заявителя (гарантийное письмо (обязательство) с указанием фамилии, имени, отчества участника и суммы)»;</w:t>
      </w:r>
    </w:p>
    <w:p w:rsidR="001C217A" w:rsidRDefault="001C217A" w:rsidP="00D17BFB">
      <w:pPr>
        <w:ind w:firstLine="709"/>
        <w:jc w:val="both"/>
        <w:rPr>
          <w:color w:val="000000"/>
          <w:sz w:val="24"/>
          <w:szCs w:val="24"/>
        </w:rPr>
      </w:pPr>
      <w:r w:rsidRPr="00DB3173">
        <w:rPr>
          <w:sz w:val="24"/>
          <w:szCs w:val="24"/>
        </w:rPr>
        <w:t>в пункте 7 слова «до 1 июня» заменить словами  «до 1 апреля»;</w:t>
      </w:r>
    </w:p>
    <w:p w:rsidR="001C217A" w:rsidRPr="00DB3173" w:rsidRDefault="001C217A" w:rsidP="00D17BFB">
      <w:pPr>
        <w:ind w:firstLine="709"/>
        <w:jc w:val="both"/>
        <w:rPr>
          <w:color w:val="000000"/>
          <w:sz w:val="24"/>
          <w:szCs w:val="24"/>
        </w:rPr>
      </w:pPr>
      <w:r w:rsidRPr="00DB3173">
        <w:rPr>
          <w:color w:val="000000"/>
          <w:sz w:val="24"/>
          <w:szCs w:val="24"/>
        </w:rPr>
        <w:t xml:space="preserve">в пункте 10 </w:t>
      </w:r>
      <w:r w:rsidRPr="00DB3173">
        <w:rPr>
          <w:rStyle w:val="2"/>
          <w:sz w:val="24"/>
          <w:szCs w:val="24"/>
        </w:rPr>
        <w:t>абзац первый после слов «мероприятий» дополнить словами «на очередной финансовый год (далее — сводный список участников мероприятий)»;</w:t>
      </w:r>
    </w:p>
    <w:p w:rsidR="001C217A" w:rsidRPr="00DB3173" w:rsidRDefault="001C217A" w:rsidP="00D17BFB">
      <w:pPr>
        <w:ind w:firstLine="709"/>
        <w:jc w:val="both"/>
        <w:rPr>
          <w:sz w:val="24"/>
          <w:szCs w:val="24"/>
        </w:rPr>
      </w:pPr>
      <w:r w:rsidRPr="00DB3173">
        <w:rPr>
          <w:rStyle w:val="2"/>
          <w:sz w:val="24"/>
          <w:szCs w:val="24"/>
        </w:rPr>
        <w:t>в пункте 10 в абзаце третьем слова «разделе III Типового положения» заме</w:t>
      </w:r>
      <w:r>
        <w:rPr>
          <w:rStyle w:val="2"/>
          <w:sz w:val="24"/>
          <w:szCs w:val="24"/>
        </w:rPr>
        <w:t>нить словами «главе 3 Порядка №</w:t>
      </w:r>
      <w:r w:rsidRPr="00DB3173">
        <w:rPr>
          <w:rStyle w:val="2"/>
          <w:sz w:val="24"/>
          <w:szCs w:val="24"/>
        </w:rPr>
        <w:t>188-пп»;</w:t>
      </w:r>
    </w:p>
    <w:p w:rsidR="001C217A" w:rsidRPr="00DB3173" w:rsidRDefault="001C217A" w:rsidP="00D17BFB">
      <w:pPr>
        <w:ind w:firstLine="709"/>
        <w:jc w:val="both"/>
        <w:rPr>
          <w:rStyle w:val="2"/>
          <w:sz w:val="24"/>
          <w:szCs w:val="24"/>
        </w:rPr>
      </w:pPr>
      <w:r w:rsidRPr="00DB3173">
        <w:rPr>
          <w:color w:val="000000"/>
          <w:sz w:val="24"/>
          <w:szCs w:val="24"/>
        </w:rPr>
        <w:t xml:space="preserve">пункт 12 дополнить </w:t>
      </w:r>
      <w:r w:rsidRPr="00DB3173">
        <w:rPr>
          <w:rStyle w:val="2"/>
          <w:sz w:val="24"/>
          <w:szCs w:val="24"/>
        </w:rPr>
        <w:t>словами «, в порядке очередности, предусмотренной пунктами 9, 10,31, 63, 64 Порядка</w:t>
      </w:r>
      <w:r w:rsidRPr="00DB3173">
        <w:rPr>
          <w:rStyle w:val="25"/>
          <w:sz w:val="24"/>
          <w:szCs w:val="24"/>
        </w:rPr>
        <w:t xml:space="preserve"> №</w:t>
      </w:r>
      <w:r w:rsidRPr="00DB3173">
        <w:rPr>
          <w:rStyle w:val="2"/>
          <w:sz w:val="24"/>
          <w:szCs w:val="24"/>
        </w:rPr>
        <w:t>188-пп»;</w:t>
      </w:r>
    </w:p>
    <w:p w:rsidR="001C217A" w:rsidRPr="00DB3173" w:rsidRDefault="001C217A" w:rsidP="00D17BFB">
      <w:pPr>
        <w:ind w:firstLine="709"/>
        <w:jc w:val="both"/>
        <w:rPr>
          <w:rStyle w:val="2"/>
          <w:sz w:val="24"/>
          <w:szCs w:val="24"/>
        </w:rPr>
      </w:pPr>
      <w:r w:rsidRPr="00DB3173">
        <w:rPr>
          <w:rStyle w:val="2"/>
          <w:sz w:val="24"/>
          <w:szCs w:val="24"/>
        </w:rPr>
        <w:t>в пункте 16 слова «12 и 14 Типового положения» за</w:t>
      </w:r>
      <w:r>
        <w:rPr>
          <w:rStyle w:val="2"/>
          <w:sz w:val="24"/>
          <w:szCs w:val="24"/>
        </w:rPr>
        <w:t>менить словами «15-17 Порядка №</w:t>
      </w:r>
      <w:r w:rsidRPr="00DB3173">
        <w:rPr>
          <w:rStyle w:val="2"/>
          <w:sz w:val="24"/>
          <w:szCs w:val="24"/>
        </w:rPr>
        <w:t>188-пп»;</w:t>
      </w:r>
    </w:p>
    <w:p w:rsidR="001C217A" w:rsidRPr="00DB3173" w:rsidRDefault="001C217A" w:rsidP="00D17BFB">
      <w:pPr>
        <w:ind w:firstLine="709"/>
        <w:jc w:val="both"/>
        <w:rPr>
          <w:sz w:val="24"/>
          <w:szCs w:val="24"/>
        </w:rPr>
      </w:pPr>
      <w:r w:rsidRPr="00DB3173">
        <w:rPr>
          <w:rStyle w:val="2"/>
          <w:sz w:val="24"/>
          <w:szCs w:val="24"/>
        </w:rPr>
        <w:t>в пункте 18 слова «28 Типового положения»</w:t>
      </w:r>
      <w:r>
        <w:rPr>
          <w:rStyle w:val="2"/>
          <w:sz w:val="24"/>
          <w:szCs w:val="24"/>
        </w:rPr>
        <w:t xml:space="preserve"> заменить словами «59 Порядка №</w:t>
      </w:r>
      <w:r w:rsidRPr="00DB3173">
        <w:rPr>
          <w:rStyle w:val="2"/>
          <w:sz w:val="24"/>
          <w:szCs w:val="24"/>
        </w:rPr>
        <w:t>188-пп»;</w:t>
      </w:r>
    </w:p>
    <w:p w:rsidR="001C217A" w:rsidRPr="00DB3173" w:rsidRDefault="001C217A" w:rsidP="00D17BFB">
      <w:pPr>
        <w:ind w:firstLine="709"/>
        <w:jc w:val="both"/>
        <w:rPr>
          <w:sz w:val="24"/>
          <w:szCs w:val="24"/>
        </w:rPr>
      </w:pPr>
      <w:r w:rsidRPr="00DB3173">
        <w:rPr>
          <w:rStyle w:val="2"/>
          <w:sz w:val="24"/>
          <w:szCs w:val="24"/>
        </w:rPr>
        <w:t>в пункте 20 слова «10 Типового положения» заменить словами «19 настоящего Порядка»;</w:t>
      </w:r>
    </w:p>
    <w:p w:rsidR="001C217A" w:rsidRPr="00DB3173" w:rsidRDefault="001C217A" w:rsidP="00D17BFB">
      <w:pPr>
        <w:ind w:firstLine="709"/>
        <w:jc w:val="both"/>
        <w:rPr>
          <w:sz w:val="24"/>
          <w:szCs w:val="24"/>
        </w:rPr>
      </w:pPr>
      <w:r w:rsidRPr="00DB3173">
        <w:rPr>
          <w:sz w:val="24"/>
          <w:szCs w:val="24"/>
        </w:rPr>
        <w:t>1.6</w:t>
      </w:r>
      <w:r>
        <w:rPr>
          <w:sz w:val="24"/>
          <w:szCs w:val="24"/>
        </w:rPr>
        <w:t>. Приложения 1,3,</w:t>
      </w:r>
      <w:r w:rsidRPr="00DB3173">
        <w:rPr>
          <w:sz w:val="24"/>
          <w:szCs w:val="24"/>
        </w:rPr>
        <w:t>4</w:t>
      </w:r>
      <w:r>
        <w:rPr>
          <w:sz w:val="24"/>
          <w:szCs w:val="24"/>
        </w:rPr>
        <w:t xml:space="preserve">,5 </w:t>
      </w:r>
      <w:r w:rsidRPr="00DB3173">
        <w:rPr>
          <w:sz w:val="24"/>
          <w:szCs w:val="24"/>
        </w:rPr>
        <w:t xml:space="preserve">к Программе «Устойчивое развитие сельских территорий муниципального образования «Жигаловский район» на 2014-2020 годы» изложить в новой редакции </w:t>
      </w:r>
      <w:r>
        <w:rPr>
          <w:sz w:val="24"/>
          <w:szCs w:val="24"/>
        </w:rPr>
        <w:t>(прилагаю</w:t>
      </w:r>
      <w:r w:rsidRPr="00DB3173">
        <w:rPr>
          <w:sz w:val="24"/>
          <w:szCs w:val="24"/>
        </w:rPr>
        <w:t>тся).</w:t>
      </w:r>
    </w:p>
    <w:p w:rsidR="001C217A" w:rsidRDefault="001C217A" w:rsidP="00D17BFB">
      <w:pPr>
        <w:ind w:firstLine="709"/>
        <w:jc w:val="both"/>
        <w:rPr>
          <w:sz w:val="24"/>
          <w:szCs w:val="24"/>
        </w:rPr>
      </w:pPr>
      <w:r w:rsidRPr="00DB3173">
        <w:rPr>
          <w:sz w:val="24"/>
          <w:szCs w:val="24"/>
        </w:rPr>
        <w:t xml:space="preserve">1.7. </w:t>
      </w:r>
      <w:r>
        <w:rPr>
          <w:sz w:val="24"/>
          <w:szCs w:val="24"/>
        </w:rPr>
        <w:t>Ввести в</w:t>
      </w:r>
      <w:r w:rsidRPr="00DB3173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у</w:t>
      </w:r>
      <w:r w:rsidRPr="00DB3173">
        <w:rPr>
          <w:sz w:val="24"/>
          <w:szCs w:val="24"/>
        </w:rPr>
        <w:t xml:space="preserve"> «Устойчивое развитие сельских территорий муниципального образования «Жигаловский район» на 2014-2020 годы»  </w:t>
      </w:r>
      <w:r>
        <w:rPr>
          <w:sz w:val="24"/>
          <w:szCs w:val="24"/>
        </w:rPr>
        <w:t>приложение №6. «Перечень объектов капитального строительства (реконструкции) государственной собственности Иркутской области и муниципальной собственности, объектов капитального ремонта, находящихся в государственной собственности Иркутской области и муниципальной собственности, осуществляемого Министерством строительства, дорожного хозяйства Иркутской области, включенных в Программу» (прилагается).</w:t>
      </w:r>
    </w:p>
    <w:p w:rsidR="001C217A" w:rsidRPr="00DB3173" w:rsidRDefault="001C217A" w:rsidP="00D17BFB">
      <w:pPr>
        <w:ind w:firstLine="709"/>
        <w:jc w:val="both"/>
        <w:rPr>
          <w:sz w:val="24"/>
          <w:szCs w:val="24"/>
        </w:rPr>
      </w:pPr>
      <w:r w:rsidRPr="00DB3173">
        <w:rPr>
          <w:sz w:val="24"/>
          <w:szCs w:val="24"/>
        </w:rPr>
        <w:t>2. Настоящее постановление вступает в силу с даты его опубликования.</w:t>
      </w:r>
    </w:p>
    <w:p w:rsidR="001C217A" w:rsidRPr="00DB3173" w:rsidRDefault="001C217A" w:rsidP="00D17BFB">
      <w:pPr>
        <w:ind w:firstLine="709"/>
        <w:jc w:val="both"/>
        <w:rPr>
          <w:sz w:val="24"/>
          <w:szCs w:val="24"/>
        </w:rPr>
      </w:pPr>
      <w:r w:rsidRPr="00DB3173">
        <w:rPr>
          <w:sz w:val="24"/>
          <w:szCs w:val="24"/>
        </w:rPr>
        <w:t>3. Опубликовать настоящее постановление в газете «Ленская новь»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1C217A" w:rsidRPr="00DB3173" w:rsidRDefault="001C217A" w:rsidP="00D17BFB">
      <w:pPr>
        <w:ind w:firstLine="567"/>
        <w:jc w:val="both"/>
        <w:rPr>
          <w:sz w:val="24"/>
          <w:szCs w:val="24"/>
        </w:rPr>
      </w:pPr>
    </w:p>
    <w:p w:rsidR="001C217A" w:rsidRPr="00DB3173" w:rsidRDefault="001C217A" w:rsidP="00D17BFB">
      <w:pPr>
        <w:ind w:firstLine="567"/>
        <w:jc w:val="both"/>
        <w:rPr>
          <w:sz w:val="24"/>
          <w:szCs w:val="24"/>
        </w:rPr>
      </w:pPr>
    </w:p>
    <w:p w:rsidR="001C217A" w:rsidRPr="00DB3173" w:rsidRDefault="001C217A" w:rsidP="00D17BFB">
      <w:pPr>
        <w:rPr>
          <w:sz w:val="24"/>
          <w:szCs w:val="24"/>
        </w:rPr>
      </w:pPr>
      <w:r>
        <w:rPr>
          <w:sz w:val="24"/>
          <w:szCs w:val="24"/>
        </w:rPr>
        <w:t>Мэр</w:t>
      </w:r>
      <w:r w:rsidRPr="00DB3173">
        <w:rPr>
          <w:sz w:val="24"/>
          <w:szCs w:val="24"/>
        </w:rPr>
        <w:t xml:space="preserve"> муниципального образования</w:t>
      </w:r>
    </w:p>
    <w:p w:rsidR="001C217A" w:rsidRPr="00DB3173" w:rsidRDefault="001C217A" w:rsidP="00D17BFB">
      <w:pPr>
        <w:rPr>
          <w:sz w:val="24"/>
          <w:szCs w:val="24"/>
        </w:rPr>
      </w:pPr>
      <w:r w:rsidRPr="00DB3173">
        <w:rPr>
          <w:sz w:val="24"/>
          <w:szCs w:val="24"/>
        </w:rPr>
        <w:t xml:space="preserve">«Жигаловский район»                                                                                            </w:t>
      </w:r>
      <w:r>
        <w:rPr>
          <w:sz w:val="24"/>
          <w:szCs w:val="24"/>
        </w:rPr>
        <w:t xml:space="preserve">    И.Н.Федоровский</w:t>
      </w:r>
    </w:p>
    <w:p w:rsidR="001C217A" w:rsidRPr="00DB3173" w:rsidRDefault="001C217A" w:rsidP="00D17BFB">
      <w:pPr>
        <w:rPr>
          <w:sz w:val="24"/>
          <w:szCs w:val="24"/>
        </w:rPr>
      </w:pPr>
    </w:p>
    <w:p w:rsidR="001C217A" w:rsidRPr="00DB3173" w:rsidRDefault="001C217A" w:rsidP="00D17BFB">
      <w:pPr>
        <w:rPr>
          <w:sz w:val="24"/>
          <w:szCs w:val="24"/>
        </w:rPr>
      </w:pPr>
    </w:p>
    <w:p w:rsidR="001C217A" w:rsidRDefault="001C217A" w:rsidP="00D17BFB"/>
    <w:p w:rsidR="001C217A" w:rsidRDefault="001C217A" w:rsidP="00D17BFB"/>
    <w:p w:rsidR="001C217A" w:rsidRDefault="001C217A" w:rsidP="00D17BFB"/>
    <w:p w:rsidR="001C217A" w:rsidRDefault="001C217A" w:rsidP="00D17BFB"/>
    <w:p w:rsidR="001C217A" w:rsidRDefault="001C217A" w:rsidP="00D17BFB"/>
    <w:p w:rsidR="001C217A" w:rsidRDefault="001C217A" w:rsidP="00D17BFB"/>
    <w:p w:rsidR="001C217A" w:rsidRDefault="001C217A" w:rsidP="00D17BFB"/>
    <w:p w:rsidR="001C217A" w:rsidRDefault="001C217A" w:rsidP="00D17BFB"/>
    <w:p w:rsidR="001C217A" w:rsidRDefault="001C217A" w:rsidP="00D17BFB"/>
    <w:p w:rsidR="001C217A" w:rsidRDefault="001C217A" w:rsidP="00D17BFB"/>
    <w:p w:rsidR="001C217A" w:rsidRDefault="001C217A" w:rsidP="00D17BFB"/>
    <w:p w:rsidR="001C217A" w:rsidRDefault="001C217A" w:rsidP="00D17BFB"/>
    <w:p w:rsidR="001C217A" w:rsidRDefault="001C217A" w:rsidP="00D17BFB"/>
    <w:p w:rsidR="001C217A" w:rsidRDefault="001C217A" w:rsidP="00D17BFB"/>
    <w:p w:rsidR="001C217A" w:rsidRDefault="001C217A" w:rsidP="00D17BFB"/>
    <w:p w:rsidR="001C217A" w:rsidRDefault="001C217A" w:rsidP="00D17BFB"/>
    <w:p w:rsidR="001C217A" w:rsidRDefault="001C217A" w:rsidP="00D17BFB"/>
    <w:p w:rsidR="001C217A" w:rsidRDefault="001C217A" w:rsidP="00D17BFB"/>
    <w:p w:rsidR="001C217A" w:rsidRDefault="001C217A" w:rsidP="00D17BFB">
      <w:pPr>
        <w:jc w:val="both"/>
        <w:sectPr w:rsidR="001C217A" w:rsidSect="00335000">
          <w:pgSz w:w="11907" w:h="16840" w:code="9"/>
          <w:pgMar w:top="1134" w:right="567" w:bottom="1134" w:left="1418" w:header="720" w:footer="720" w:gutter="0"/>
          <w:cols w:space="720"/>
          <w:docGrid w:linePitch="360"/>
        </w:sectPr>
      </w:pPr>
    </w:p>
    <w:p w:rsidR="001C217A" w:rsidRDefault="001C217A" w:rsidP="00D17BFB">
      <w:pPr>
        <w:jc w:val="both"/>
      </w:pPr>
    </w:p>
    <w:tbl>
      <w:tblPr>
        <w:tblW w:w="15381" w:type="dxa"/>
        <w:tblInd w:w="93" w:type="dxa"/>
        <w:tblLayout w:type="fixed"/>
        <w:tblLook w:val="00A0"/>
      </w:tblPr>
      <w:tblGrid>
        <w:gridCol w:w="506"/>
        <w:gridCol w:w="5998"/>
        <w:gridCol w:w="976"/>
        <w:gridCol w:w="236"/>
        <w:gridCol w:w="804"/>
        <w:gridCol w:w="412"/>
        <w:gridCol w:w="439"/>
        <w:gridCol w:w="1134"/>
        <w:gridCol w:w="654"/>
        <w:gridCol w:w="196"/>
        <w:gridCol w:w="626"/>
        <w:gridCol w:w="225"/>
        <w:gridCol w:w="578"/>
        <w:gridCol w:w="131"/>
        <w:gridCol w:w="654"/>
        <w:gridCol w:w="54"/>
        <w:gridCol w:w="712"/>
        <w:gridCol w:w="139"/>
        <w:gridCol w:w="907"/>
      </w:tblGrid>
      <w:tr w:rsidR="001C217A" w:rsidRPr="00BE1C21" w:rsidTr="00BE1C21">
        <w:trPr>
          <w:trHeight w:val="212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217A" w:rsidRPr="00BE1C21" w:rsidRDefault="001C217A" w:rsidP="00BE1C2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17A" w:rsidRPr="00BE1C21" w:rsidRDefault="001C217A" w:rsidP="00BE1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17A" w:rsidRPr="00BE1C21" w:rsidRDefault="001C217A" w:rsidP="00BE1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17A" w:rsidRPr="00BE1C21" w:rsidRDefault="001C217A" w:rsidP="00BE1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17A" w:rsidRPr="00BE1C21" w:rsidRDefault="001C217A" w:rsidP="00BE1C21">
            <w:pPr>
              <w:rPr>
                <w:color w:val="000000"/>
                <w:sz w:val="15"/>
                <w:szCs w:val="15"/>
              </w:rPr>
            </w:pPr>
            <w:r w:rsidRPr="00BE1C21">
              <w:rPr>
                <w:color w:val="000000"/>
                <w:sz w:val="15"/>
                <w:szCs w:val="15"/>
              </w:rPr>
              <w:t>Приложение 1  к муниципальной программе  "Устойчивое развитие сельских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17A" w:rsidRPr="00BE1C21" w:rsidRDefault="001C217A" w:rsidP="00BE1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217A" w:rsidRPr="00BE1C21" w:rsidTr="00BE1C21">
        <w:trPr>
          <w:trHeight w:val="318"/>
        </w:trPr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17A" w:rsidRPr="00BE1C21" w:rsidRDefault="001C217A" w:rsidP="00BE1C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17A" w:rsidRPr="00BE1C21" w:rsidRDefault="001C217A" w:rsidP="00BE1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17A" w:rsidRPr="00BE1C21" w:rsidRDefault="001C217A" w:rsidP="00BE1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17A" w:rsidRPr="00BE1C21" w:rsidRDefault="001C217A" w:rsidP="00BE1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4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17A" w:rsidRPr="00BE1C21" w:rsidRDefault="001C217A" w:rsidP="00BE1C21">
            <w:pPr>
              <w:rPr>
                <w:color w:val="000000"/>
                <w:sz w:val="16"/>
                <w:szCs w:val="16"/>
              </w:rPr>
            </w:pPr>
            <w:r w:rsidRPr="00BE1C21">
              <w:rPr>
                <w:color w:val="000000"/>
                <w:sz w:val="16"/>
                <w:szCs w:val="16"/>
              </w:rPr>
              <w:t>территорий муниципального образования "Жигаловский район" на 2014-2020 годы"</w:t>
            </w:r>
          </w:p>
        </w:tc>
      </w:tr>
      <w:tr w:rsidR="001C217A" w:rsidRPr="00BE1C21" w:rsidTr="00BE1C21">
        <w:trPr>
          <w:trHeight w:val="273"/>
        </w:trPr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17A" w:rsidRPr="00BE1C21" w:rsidRDefault="001C217A" w:rsidP="00BE1C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17A" w:rsidRPr="00BE1C21" w:rsidRDefault="001C217A" w:rsidP="00BE1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17A" w:rsidRPr="00BE1C21" w:rsidRDefault="001C217A" w:rsidP="00BE1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17A" w:rsidRPr="00BE1C21" w:rsidRDefault="001C217A" w:rsidP="00BE1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17A" w:rsidRPr="00BE1C21" w:rsidRDefault="001C217A" w:rsidP="00BE1C21">
            <w:pPr>
              <w:rPr>
                <w:color w:val="000000"/>
                <w:sz w:val="16"/>
                <w:szCs w:val="16"/>
              </w:rPr>
            </w:pPr>
            <w:r w:rsidRPr="00BE1C21">
              <w:rPr>
                <w:color w:val="000000"/>
                <w:sz w:val="16"/>
                <w:szCs w:val="16"/>
              </w:rPr>
              <w:t>(далее - программа)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17A" w:rsidRPr="00BE1C21" w:rsidRDefault="001C217A" w:rsidP="00BE1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17A" w:rsidRPr="00BE1C21" w:rsidRDefault="001C217A" w:rsidP="00BE1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17A" w:rsidRPr="00BE1C21" w:rsidRDefault="001C217A" w:rsidP="00BE1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17A" w:rsidRPr="00BE1C21" w:rsidRDefault="001C217A" w:rsidP="00BE1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17A" w:rsidRPr="00BE1C21" w:rsidRDefault="001C217A" w:rsidP="00BE1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217A" w:rsidRPr="00BE1C21" w:rsidTr="00BE1C21">
        <w:trPr>
          <w:trHeight w:val="454"/>
        </w:trPr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17A" w:rsidRPr="00BE1C21" w:rsidRDefault="001C217A" w:rsidP="00BE1C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29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17A" w:rsidRPr="00BE1C21" w:rsidRDefault="001C217A" w:rsidP="00BE1C21">
            <w:pPr>
              <w:rPr>
                <w:color w:val="000000"/>
                <w:sz w:val="24"/>
                <w:szCs w:val="24"/>
              </w:rPr>
            </w:pPr>
            <w:bookmarkStart w:id="0" w:name="RANGE!B4"/>
            <w:bookmarkEnd w:id="0"/>
            <w:r w:rsidRPr="00BE1C21">
              <w:rPr>
                <w:color w:val="000000"/>
                <w:sz w:val="24"/>
                <w:szCs w:val="24"/>
              </w:rPr>
              <w:t xml:space="preserve">                                                        СВЕДЕНИЯ О СОСТАВЕ И ЗНАЧЕНИЯХ ЦЕЛЕВЫХ ПОКАЗАТЕЛЕЙ  ПРОГРАММЫ</w:t>
            </w:r>
          </w:p>
          <w:p w:rsidR="001C217A" w:rsidRPr="00BE1C21" w:rsidRDefault="001C217A" w:rsidP="00BE1C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7A" w:rsidRPr="00BE1C21" w:rsidRDefault="001C217A" w:rsidP="00BE1C21">
            <w:pPr>
              <w:rPr>
                <w:color w:val="000000"/>
                <w:sz w:val="18"/>
                <w:szCs w:val="18"/>
              </w:rPr>
            </w:pPr>
          </w:p>
        </w:tc>
      </w:tr>
      <w:tr w:rsidR="001C217A" w:rsidRPr="00BE1C21" w:rsidTr="00BE1C21">
        <w:trPr>
          <w:trHeight w:val="66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1C217A" w:rsidRPr="00BE1C21" w:rsidRDefault="001C217A" w:rsidP="00BE1C21">
            <w:pPr>
              <w:rPr>
                <w:color w:val="000000"/>
                <w:sz w:val="24"/>
                <w:szCs w:val="24"/>
              </w:rPr>
            </w:pPr>
            <w:r w:rsidRPr="00BE1C21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C217A" w:rsidRPr="00BE1C21" w:rsidRDefault="001C217A" w:rsidP="00BE1C21">
            <w:pPr>
              <w:jc w:val="center"/>
              <w:rPr>
                <w:color w:val="000000"/>
                <w:sz w:val="24"/>
                <w:szCs w:val="24"/>
              </w:rPr>
            </w:pPr>
            <w:r w:rsidRPr="00BE1C21">
              <w:rPr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016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1C217A" w:rsidRPr="00BE1C21" w:rsidRDefault="001C217A" w:rsidP="00BE1C21">
            <w:pPr>
              <w:jc w:val="center"/>
              <w:rPr>
                <w:color w:val="000000"/>
                <w:sz w:val="24"/>
                <w:szCs w:val="24"/>
              </w:rPr>
            </w:pPr>
            <w:r w:rsidRPr="00BE1C21">
              <w:rPr>
                <w:color w:val="000000"/>
                <w:sz w:val="24"/>
                <w:szCs w:val="24"/>
              </w:rPr>
              <w:t>Ед.изм.</w:t>
            </w:r>
          </w:p>
        </w:tc>
        <w:tc>
          <w:tcPr>
            <w:tcW w:w="6861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1C217A" w:rsidRPr="00BE1C21" w:rsidRDefault="001C217A" w:rsidP="00BE1C21">
            <w:pPr>
              <w:jc w:val="center"/>
              <w:rPr>
                <w:color w:val="000000"/>
                <w:sz w:val="22"/>
                <w:szCs w:val="22"/>
              </w:rPr>
            </w:pPr>
            <w:r w:rsidRPr="00BE1C21">
              <w:rPr>
                <w:color w:val="000000"/>
                <w:sz w:val="22"/>
                <w:szCs w:val="22"/>
              </w:rPr>
              <w:t>Значения целевых показателей</w:t>
            </w:r>
          </w:p>
        </w:tc>
      </w:tr>
      <w:tr w:rsidR="001C217A" w:rsidRPr="00BE1C21" w:rsidTr="00BE1C21">
        <w:trPr>
          <w:trHeight w:val="65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C217A" w:rsidRPr="00BE1C21" w:rsidRDefault="001C217A" w:rsidP="00BE1C21">
            <w:pPr>
              <w:rPr>
                <w:color w:val="000000"/>
                <w:sz w:val="24"/>
                <w:szCs w:val="24"/>
              </w:rPr>
            </w:pPr>
            <w:r w:rsidRPr="00BE1C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17A" w:rsidRPr="00BE1C21" w:rsidRDefault="001C217A" w:rsidP="00BE1C21">
            <w:pPr>
              <w:rPr>
                <w:color w:val="000000"/>
                <w:sz w:val="24"/>
                <w:szCs w:val="24"/>
              </w:rPr>
            </w:pPr>
            <w:r w:rsidRPr="00BE1C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BE1C21" w:rsidRDefault="001C217A" w:rsidP="00BE1C21">
            <w:pPr>
              <w:rPr>
                <w:color w:val="000000"/>
                <w:sz w:val="24"/>
                <w:szCs w:val="24"/>
              </w:rPr>
            </w:pPr>
            <w:r w:rsidRPr="00BE1C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BE1C21" w:rsidRDefault="001C217A" w:rsidP="00BE1C21">
            <w:pPr>
              <w:jc w:val="center"/>
              <w:rPr>
                <w:color w:val="000000"/>
                <w:sz w:val="24"/>
                <w:szCs w:val="24"/>
              </w:rPr>
            </w:pPr>
            <w:r w:rsidRPr="00BE1C21">
              <w:rPr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BE1C21" w:rsidRDefault="001C217A" w:rsidP="00BE1C21">
            <w:pPr>
              <w:jc w:val="center"/>
              <w:rPr>
                <w:color w:val="000000"/>
                <w:sz w:val="24"/>
                <w:szCs w:val="24"/>
              </w:rPr>
            </w:pPr>
            <w:r w:rsidRPr="00BE1C21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BE1C21" w:rsidRDefault="001C217A" w:rsidP="00BE1C21">
            <w:pPr>
              <w:jc w:val="center"/>
              <w:rPr>
                <w:color w:val="000000"/>
                <w:sz w:val="24"/>
                <w:szCs w:val="24"/>
              </w:rPr>
            </w:pPr>
            <w:r w:rsidRPr="00BE1C21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BE1C21" w:rsidRDefault="001C217A" w:rsidP="00BE1C21">
            <w:pPr>
              <w:jc w:val="center"/>
              <w:rPr>
                <w:color w:val="000000"/>
                <w:sz w:val="24"/>
                <w:szCs w:val="24"/>
              </w:rPr>
            </w:pPr>
            <w:r w:rsidRPr="00BE1C21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BE1C21" w:rsidRDefault="001C217A" w:rsidP="00BE1C21">
            <w:pPr>
              <w:jc w:val="center"/>
              <w:rPr>
                <w:color w:val="000000"/>
                <w:sz w:val="24"/>
                <w:szCs w:val="24"/>
              </w:rPr>
            </w:pPr>
            <w:r w:rsidRPr="00BE1C21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BE1C21" w:rsidRDefault="001C217A" w:rsidP="00BE1C21">
            <w:pPr>
              <w:jc w:val="center"/>
              <w:rPr>
                <w:color w:val="000000"/>
                <w:sz w:val="24"/>
                <w:szCs w:val="24"/>
              </w:rPr>
            </w:pPr>
            <w:r w:rsidRPr="00BE1C21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BE1C21" w:rsidRDefault="001C217A" w:rsidP="00BE1C21">
            <w:pPr>
              <w:jc w:val="center"/>
              <w:rPr>
                <w:color w:val="000000"/>
                <w:sz w:val="24"/>
                <w:szCs w:val="24"/>
              </w:rPr>
            </w:pPr>
            <w:r w:rsidRPr="00BE1C21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BE1C21" w:rsidRDefault="001C217A" w:rsidP="00BE1C21">
            <w:pPr>
              <w:jc w:val="center"/>
              <w:rPr>
                <w:color w:val="000000"/>
                <w:sz w:val="24"/>
                <w:szCs w:val="24"/>
              </w:rPr>
            </w:pPr>
            <w:r w:rsidRPr="00BE1C21">
              <w:rPr>
                <w:color w:val="000000"/>
                <w:sz w:val="24"/>
                <w:szCs w:val="24"/>
              </w:rPr>
              <w:t>2020 год</w:t>
            </w:r>
          </w:p>
        </w:tc>
      </w:tr>
      <w:tr w:rsidR="001C217A" w:rsidRPr="00BE1C21" w:rsidTr="00BE1C21">
        <w:trPr>
          <w:trHeight w:val="31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BE1C21" w:rsidRDefault="001C217A" w:rsidP="00BE1C21">
            <w:pPr>
              <w:jc w:val="right"/>
              <w:rPr>
                <w:color w:val="000000"/>
                <w:sz w:val="22"/>
                <w:szCs w:val="22"/>
              </w:rPr>
            </w:pPr>
            <w:r w:rsidRPr="00BE1C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BE1C21" w:rsidRDefault="001C217A" w:rsidP="00BE1C21">
            <w:pPr>
              <w:jc w:val="center"/>
              <w:rPr>
                <w:color w:val="000000"/>
                <w:sz w:val="22"/>
                <w:szCs w:val="22"/>
              </w:rPr>
            </w:pPr>
            <w:r w:rsidRPr="00BE1C2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BE1C21" w:rsidRDefault="001C217A" w:rsidP="00BE1C21">
            <w:pPr>
              <w:jc w:val="center"/>
              <w:rPr>
                <w:color w:val="000000"/>
                <w:sz w:val="22"/>
                <w:szCs w:val="22"/>
              </w:rPr>
            </w:pPr>
            <w:r w:rsidRPr="00BE1C2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BE1C21" w:rsidRDefault="001C217A" w:rsidP="00BE1C21">
            <w:pPr>
              <w:jc w:val="center"/>
              <w:rPr>
                <w:color w:val="000000"/>
                <w:sz w:val="22"/>
                <w:szCs w:val="22"/>
              </w:rPr>
            </w:pPr>
            <w:r w:rsidRPr="00BE1C2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BE1C21" w:rsidRDefault="001C217A" w:rsidP="00BE1C21">
            <w:pPr>
              <w:jc w:val="center"/>
              <w:rPr>
                <w:color w:val="000000"/>
                <w:sz w:val="22"/>
                <w:szCs w:val="22"/>
              </w:rPr>
            </w:pPr>
            <w:r w:rsidRPr="00BE1C2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BE1C21" w:rsidRDefault="001C217A" w:rsidP="00BE1C21">
            <w:pPr>
              <w:jc w:val="center"/>
              <w:rPr>
                <w:color w:val="000000"/>
                <w:sz w:val="22"/>
                <w:szCs w:val="22"/>
              </w:rPr>
            </w:pPr>
            <w:r w:rsidRPr="00BE1C2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BE1C21" w:rsidRDefault="001C217A" w:rsidP="00BE1C21">
            <w:pPr>
              <w:jc w:val="center"/>
              <w:rPr>
                <w:color w:val="000000"/>
                <w:sz w:val="22"/>
                <w:szCs w:val="22"/>
              </w:rPr>
            </w:pPr>
            <w:r w:rsidRPr="00BE1C2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BE1C21" w:rsidRDefault="001C217A" w:rsidP="00BE1C21">
            <w:pPr>
              <w:jc w:val="center"/>
              <w:rPr>
                <w:color w:val="000000"/>
                <w:sz w:val="22"/>
                <w:szCs w:val="22"/>
              </w:rPr>
            </w:pPr>
            <w:r w:rsidRPr="00BE1C2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BE1C21" w:rsidRDefault="001C217A" w:rsidP="00BE1C21">
            <w:pPr>
              <w:jc w:val="center"/>
              <w:rPr>
                <w:color w:val="000000"/>
                <w:sz w:val="22"/>
                <w:szCs w:val="22"/>
              </w:rPr>
            </w:pPr>
            <w:r w:rsidRPr="00BE1C2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BE1C21" w:rsidRDefault="001C217A" w:rsidP="00BE1C21">
            <w:pPr>
              <w:jc w:val="center"/>
              <w:rPr>
                <w:color w:val="000000"/>
                <w:sz w:val="22"/>
                <w:szCs w:val="22"/>
              </w:rPr>
            </w:pPr>
            <w:r w:rsidRPr="00BE1C2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BE1C21" w:rsidRDefault="001C217A" w:rsidP="00BE1C21">
            <w:pPr>
              <w:jc w:val="center"/>
              <w:rPr>
                <w:color w:val="000000"/>
                <w:sz w:val="22"/>
                <w:szCs w:val="22"/>
              </w:rPr>
            </w:pPr>
            <w:r w:rsidRPr="00BE1C21">
              <w:rPr>
                <w:color w:val="000000"/>
                <w:sz w:val="22"/>
                <w:szCs w:val="22"/>
              </w:rPr>
              <w:t>11</w:t>
            </w:r>
          </w:p>
        </w:tc>
      </w:tr>
      <w:tr w:rsidR="001C217A" w:rsidRPr="00BE1C21" w:rsidTr="00BE1C21">
        <w:trPr>
          <w:trHeight w:val="103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BE1C21" w:rsidRDefault="001C217A" w:rsidP="00BE1C21">
            <w:pPr>
              <w:jc w:val="right"/>
              <w:rPr>
                <w:color w:val="000000"/>
                <w:sz w:val="22"/>
                <w:szCs w:val="22"/>
              </w:rPr>
            </w:pPr>
            <w:r w:rsidRPr="00BE1C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BE1C21" w:rsidRDefault="001C217A" w:rsidP="00BE1C21">
            <w:pPr>
              <w:rPr>
                <w:color w:val="000000"/>
                <w:sz w:val="22"/>
                <w:szCs w:val="22"/>
              </w:rPr>
            </w:pPr>
            <w:r w:rsidRPr="00BE1C21">
              <w:rPr>
                <w:color w:val="000000"/>
                <w:sz w:val="22"/>
                <w:szCs w:val="22"/>
              </w:rPr>
              <w:t>Ввод (приобретение) жилья для граждан, проживающих в сельской местности (по договорам найма жилого помещения), всего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BE1C21" w:rsidRDefault="001C217A" w:rsidP="00BE1C21">
            <w:pPr>
              <w:jc w:val="center"/>
              <w:rPr>
                <w:color w:val="000000"/>
                <w:sz w:val="22"/>
                <w:szCs w:val="22"/>
              </w:rPr>
            </w:pPr>
            <w:r w:rsidRPr="00BE1C21">
              <w:rPr>
                <w:color w:val="000000"/>
                <w:sz w:val="22"/>
                <w:szCs w:val="22"/>
              </w:rPr>
              <w:t>кв. 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BE1C21" w:rsidRDefault="001C217A" w:rsidP="00BE1C21">
            <w:pPr>
              <w:jc w:val="center"/>
              <w:rPr>
                <w:color w:val="000000"/>
                <w:sz w:val="22"/>
                <w:szCs w:val="22"/>
              </w:rPr>
            </w:pPr>
            <w:r w:rsidRPr="00BE1C2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BE1C21" w:rsidRDefault="001C217A" w:rsidP="00BE1C21">
            <w:pPr>
              <w:jc w:val="center"/>
              <w:rPr>
                <w:color w:val="000000"/>
                <w:sz w:val="22"/>
                <w:szCs w:val="22"/>
              </w:rPr>
            </w:pPr>
            <w:r w:rsidRPr="00BE1C2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BE1C21" w:rsidRDefault="001C217A" w:rsidP="00BE1C21">
            <w:pPr>
              <w:jc w:val="center"/>
              <w:rPr>
                <w:color w:val="000000"/>
                <w:sz w:val="22"/>
                <w:szCs w:val="22"/>
              </w:rPr>
            </w:pPr>
            <w:r w:rsidRPr="00BE1C2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BE1C21" w:rsidRDefault="001C217A" w:rsidP="00BE1C21">
            <w:pPr>
              <w:jc w:val="center"/>
              <w:rPr>
                <w:color w:val="000000"/>
                <w:sz w:val="22"/>
                <w:szCs w:val="22"/>
              </w:rPr>
            </w:pPr>
            <w:r w:rsidRPr="00BE1C21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BE1C21" w:rsidRDefault="001C217A" w:rsidP="00BE1C21">
            <w:pPr>
              <w:jc w:val="center"/>
              <w:rPr>
                <w:color w:val="000000"/>
                <w:sz w:val="22"/>
                <w:szCs w:val="22"/>
              </w:rPr>
            </w:pPr>
            <w:r w:rsidRPr="00BE1C21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BE1C21" w:rsidRDefault="001C217A" w:rsidP="00BE1C21">
            <w:pPr>
              <w:jc w:val="center"/>
              <w:rPr>
                <w:color w:val="000000"/>
                <w:sz w:val="22"/>
                <w:szCs w:val="22"/>
              </w:rPr>
            </w:pPr>
            <w:r w:rsidRPr="00BE1C21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BE1C21" w:rsidRDefault="001C217A" w:rsidP="00BE1C21">
            <w:pPr>
              <w:jc w:val="center"/>
              <w:rPr>
                <w:color w:val="000000"/>
                <w:sz w:val="22"/>
                <w:szCs w:val="22"/>
              </w:rPr>
            </w:pPr>
            <w:r w:rsidRPr="00BE1C21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BE1C21" w:rsidRDefault="001C217A" w:rsidP="00BE1C21">
            <w:pPr>
              <w:jc w:val="center"/>
              <w:rPr>
                <w:color w:val="000000"/>
                <w:sz w:val="22"/>
                <w:szCs w:val="22"/>
              </w:rPr>
            </w:pPr>
            <w:r w:rsidRPr="00BE1C21">
              <w:rPr>
                <w:color w:val="000000"/>
                <w:sz w:val="22"/>
                <w:szCs w:val="22"/>
              </w:rPr>
              <w:t>72</w:t>
            </w:r>
          </w:p>
        </w:tc>
      </w:tr>
      <w:tr w:rsidR="001C217A" w:rsidRPr="00BE1C21" w:rsidTr="00BE1C21">
        <w:trPr>
          <w:trHeight w:val="303"/>
        </w:trPr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1C217A" w:rsidRPr="00BE1C21" w:rsidRDefault="001C217A" w:rsidP="00BE1C21">
            <w:pPr>
              <w:jc w:val="right"/>
              <w:rPr>
                <w:color w:val="000000"/>
                <w:sz w:val="22"/>
                <w:szCs w:val="22"/>
              </w:rPr>
            </w:pPr>
            <w:r w:rsidRPr="00BE1C2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1C217A" w:rsidRPr="00BE1C21" w:rsidRDefault="001C217A" w:rsidP="00BE1C21">
            <w:pPr>
              <w:rPr>
                <w:color w:val="000000"/>
                <w:sz w:val="22"/>
                <w:szCs w:val="22"/>
              </w:rPr>
            </w:pPr>
            <w:r w:rsidRPr="00BE1C21">
              <w:rPr>
                <w:color w:val="000000"/>
                <w:sz w:val="22"/>
                <w:szCs w:val="22"/>
              </w:rPr>
              <w:t>Ввод в действие общеобразовательных организаций</w:t>
            </w:r>
          </w:p>
        </w:tc>
        <w:tc>
          <w:tcPr>
            <w:tcW w:w="201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1C217A" w:rsidRPr="00BE1C21" w:rsidRDefault="001C217A" w:rsidP="00BE1C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ученически</w:t>
            </w:r>
            <w:r w:rsidRPr="00BE1C21">
              <w:rPr>
                <w:color w:val="000000"/>
                <w:sz w:val="22"/>
                <w:szCs w:val="22"/>
              </w:rPr>
              <w:t>х мест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1C217A" w:rsidRPr="00BE1C21" w:rsidRDefault="001C217A" w:rsidP="00BE1C21">
            <w:pPr>
              <w:jc w:val="center"/>
              <w:rPr>
                <w:color w:val="000000"/>
                <w:sz w:val="22"/>
                <w:szCs w:val="22"/>
              </w:rPr>
            </w:pPr>
            <w:r w:rsidRPr="00BE1C2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1C217A" w:rsidRPr="00BE1C21" w:rsidRDefault="001C217A" w:rsidP="00BE1C21">
            <w:pPr>
              <w:jc w:val="center"/>
              <w:rPr>
                <w:color w:val="000000"/>
                <w:sz w:val="22"/>
                <w:szCs w:val="22"/>
              </w:rPr>
            </w:pPr>
            <w:r w:rsidRPr="00BE1C2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1C217A" w:rsidRPr="00BE1C21" w:rsidRDefault="001C217A" w:rsidP="00BE1C21">
            <w:pPr>
              <w:jc w:val="center"/>
              <w:rPr>
                <w:color w:val="000000"/>
                <w:sz w:val="22"/>
                <w:szCs w:val="22"/>
              </w:rPr>
            </w:pPr>
            <w:r w:rsidRPr="00BE1C2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1C217A" w:rsidRPr="00BE1C21" w:rsidRDefault="001C217A" w:rsidP="001C217A">
            <w:pPr>
              <w:ind w:firstLineChars="300" w:firstLine="31680"/>
              <w:rPr>
                <w:color w:val="000000"/>
                <w:sz w:val="22"/>
                <w:szCs w:val="22"/>
              </w:rPr>
            </w:pPr>
            <w:r w:rsidRPr="00BE1C2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1C217A" w:rsidRPr="00BE1C21" w:rsidRDefault="001C217A" w:rsidP="00BE1C21">
            <w:pPr>
              <w:rPr>
                <w:color w:val="000000"/>
                <w:sz w:val="22"/>
                <w:szCs w:val="22"/>
              </w:rPr>
            </w:pPr>
            <w:r w:rsidRPr="00BE1C2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1C217A" w:rsidRPr="00BE1C21" w:rsidRDefault="001C217A" w:rsidP="001C217A">
            <w:pPr>
              <w:ind w:firstLineChars="200" w:firstLine="31680"/>
              <w:rPr>
                <w:color w:val="000000"/>
                <w:sz w:val="22"/>
                <w:szCs w:val="22"/>
              </w:rPr>
            </w:pPr>
            <w:r w:rsidRPr="00BE1C2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1C217A" w:rsidRPr="00BE1C21" w:rsidRDefault="001C217A" w:rsidP="001C217A">
            <w:pPr>
              <w:ind w:firstLineChars="200" w:firstLine="31680"/>
              <w:rPr>
                <w:color w:val="000000"/>
                <w:sz w:val="22"/>
                <w:szCs w:val="22"/>
              </w:rPr>
            </w:pPr>
            <w:r w:rsidRPr="00BE1C2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1C217A" w:rsidRPr="00BE1C21" w:rsidRDefault="001C217A" w:rsidP="001C217A">
            <w:pPr>
              <w:ind w:firstLineChars="100" w:firstLine="31680"/>
              <w:rPr>
                <w:color w:val="000000"/>
                <w:sz w:val="22"/>
                <w:szCs w:val="22"/>
              </w:rPr>
            </w:pPr>
            <w:r w:rsidRPr="00BE1C21">
              <w:rPr>
                <w:color w:val="000000"/>
                <w:sz w:val="22"/>
                <w:szCs w:val="22"/>
              </w:rPr>
              <w:t>-</w:t>
            </w:r>
          </w:p>
        </w:tc>
      </w:tr>
      <w:tr w:rsidR="001C217A" w:rsidRPr="00BE1C21" w:rsidTr="00BE1C21">
        <w:trPr>
          <w:trHeight w:val="303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BE1C21" w:rsidRDefault="001C217A" w:rsidP="00BE1C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BE1C21" w:rsidRDefault="001C217A" w:rsidP="00BE1C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BE1C21" w:rsidRDefault="001C217A" w:rsidP="00BE1C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BE1C21" w:rsidRDefault="001C217A" w:rsidP="00BE1C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BE1C21" w:rsidRDefault="001C217A" w:rsidP="00BE1C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BE1C21" w:rsidRDefault="001C217A" w:rsidP="00BE1C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BE1C21" w:rsidRDefault="001C217A" w:rsidP="00BE1C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BE1C21" w:rsidRDefault="001C217A" w:rsidP="00BE1C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BE1C21" w:rsidRDefault="001C217A" w:rsidP="00BE1C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BE1C21" w:rsidRDefault="001C217A" w:rsidP="00BE1C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BE1C21" w:rsidRDefault="001C217A" w:rsidP="00BE1C21">
            <w:pPr>
              <w:rPr>
                <w:color w:val="000000"/>
                <w:sz w:val="22"/>
                <w:szCs w:val="22"/>
              </w:rPr>
            </w:pPr>
          </w:p>
        </w:tc>
      </w:tr>
      <w:tr w:rsidR="001C217A" w:rsidRPr="00BE1C21" w:rsidTr="00BE1C21">
        <w:trPr>
          <w:trHeight w:val="255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BE1C21" w:rsidRDefault="001C217A" w:rsidP="00BE1C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BE1C21" w:rsidRDefault="001C217A" w:rsidP="00BE1C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BE1C21" w:rsidRDefault="001C217A" w:rsidP="00BE1C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BE1C21" w:rsidRDefault="001C217A" w:rsidP="00BE1C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BE1C21" w:rsidRDefault="001C217A" w:rsidP="00BE1C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BE1C21" w:rsidRDefault="001C217A" w:rsidP="00BE1C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BE1C21" w:rsidRDefault="001C217A" w:rsidP="00BE1C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BE1C21" w:rsidRDefault="001C217A" w:rsidP="00BE1C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BE1C21" w:rsidRDefault="001C217A" w:rsidP="00BE1C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BE1C21" w:rsidRDefault="001C217A" w:rsidP="00BE1C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BE1C21" w:rsidRDefault="001C217A" w:rsidP="00BE1C21">
            <w:pPr>
              <w:rPr>
                <w:color w:val="000000"/>
                <w:sz w:val="22"/>
                <w:szCs w:val="22"/>
              </w:rPr>
            </w:pPr>
          </w:p>
        </w:tc>
      </w:tr>
      <w:tr w:rsidR="001C217A" w:rsidRPr="00BE1C21" w:rsidTr="00BE1C21">
        <w:trPr>
          <w:trHeight w:val="98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BE1C21" w:rsidRDefault="001C217A" w:rsidP="00BE1C21">
            <w:pPr>
              <w:jc w:val="right"/>
              <w:rPr>
                <w:color w:val="000000"/>
                <w:sz w:val="22"/>
                <w:szCs w:val="22"/>
              </w:rPr>
            </w:pPr>
            <w:r w:rsidRPr="00BE1C2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BE1C21" w:rsidRDefault="001C217A" w:rsidP="00BE1C21">
            <w:pPr>
              <w:jc w:val="both"/>
              <w:rPr>
                <w:color w:val="000000"/>
                <w:sz w:val="22"/>
                <w:szCs w:val="22"/>
              </w:rPr>
            </w:pPr>
            <w:r w:rsidRPr="00BE1C21">
              <w:rPr>
                <w:color w:val="000000"/>
                <w:sz w:val="22"/>
                <w:szCs w:val="22"/>
              </w:rPr>
              <w:t>Прирост сельского населения, обеспеченного фельдшерско- акушерскими пунктами (офисами врачей общей практики) (нарастающим итогом)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BE1C21" w:rsidRDefault="001C217A" w:rsidP="00BE1C21">
            <w:pPr>
              <w:jc w:val="center"/>
              <w:rPr>
                <w:color w:val="000000"/>
                <w:sz w:val="22"/>
                <w:szCs w:val="22"/>
              </w:rPr>
            </w:pPr>
            <w:r w:rsidRPr="00BE1C21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BE1C21" w:rsidRDefault="001C217A" w:rsidP="00BE1C21">
            <w:pPr>
              <w:jc w:val="center"/>
              <w:rPr>
                <w:color w:val="000000"/>
                <w:sz w:val="22"/>
                <w:szCs w:val="22"/>
              </w:rPr>
            </w:pPr>
            <w:r w:rsidRPr="00BE1C2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BE1C21" w:rsidRDefault="001C217A" w:rsidP="00BE1C21">
            <w:pPr>
              <w:jc w:val="center"/>
              <w:rPr>
                <w:color w:val="000000"/>
                <w:sz w:val="22"/>
                <w:szCs w:val="22"/>
              </w:rPr>
            </w:pPr>
            <w:r w:rsidRPr="00BE1C2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BE1C21" w:rsidRDefault="001C217A" w:rsidP="00BE1C21">
            <w:pPr>
              <w:jc w:val="center"/>
              <w:rPr>
                <w:color w:val="000000"/>
                <w:sz w:val="22"/>
                <w:szCs w:val="22"/>
              </w:rPr>
            </w:pPr>
            <w:r w:rsidRPr="00BE1C2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BE1C21" w:rsidRDefault="001C217A" w:rsidP="001C217A">
            <w:pPr>
              <w:ind w:firstLineChars="300" w:firstLine="31680"/>
              <w:rPr>
                <w:color w:val="000000"/>
                <w:sz w:val="22"/>
                <w:szCs w:val="22"/>
              </w:rPr>
            </w:pPr>
            <w:r w:rsidRPr="00BE1C2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BE1C21" w:rsidRDefault="001C217A" w:rsidP="001C217A">
            <w:pPr>
              <w:ind w:firstLineChars="200" w:firstLine="31680"/>
              <w:rPr>
                <w:color w:val="000000"/>
                <w:sz w:val="22"/>
                <w:szCs w:val="22"/>
              </w:rPr>
            </w:pPr>
            <w:r w:rsidRPr="00BE1C2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BE1C21" w:rsidRDefault="001C217A" w:rsidP="001C217A">
            <w:pPr>
              <w:ind w:firstLineChars="200" w:firstLine="31680"/>
              <w:rPr>
                <w:color w:val="000000"/>
                <w:sz w:val="22"/>
                <w:szCs w:val="22"/>
              </w:rPr>
            </w:pPr>
            <w:r w:rsidRPr="00BE1C2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BE1C21" w:rsidRDefault="001C217A" w:rsidP="001C217A">
            <w:pPr>
              <w:ind w:firstLineChars="200" w:firstLine="31680"/>
              <w:rPr>
                <w:color w:val="000000"/>
                <w:sz w:val="22"/>
                <w:szCs w:val="22"/>
              </w:rPr>
            </w:pPr>
            <w:r w:rsidRPr="00BE1C2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BE1C21" w:rsidRDefault="001C217A" w:rsidP="001C217A">
            <w:pPr>
              <w:ind w:firstLineChars="100" w:firstLine="31680"/>
              <w:rPr>
                <w:color w:val="000000"/>
                <w:sz w:val="22"/>
                <w:szCs w:val="22"/>
              </w:rPr>
            </w:pPr>
            <w:r w:rsidRPr="00BE1C21">
              <w:rPr>
                <w:color w:val="000000"/>
                <w:sz w:val="22"/>
                <w:szCs w:val="22"/>
              </w:rPr>
              <w:t>2178</w:t>
            </w:r>
          </w:p>
        </w:tc>
      </w:tr>
      <w:tr w:rsidR="001C217A" w:rsidRPr="00BE1C21" w:rsidTr="00BE1C21">
        <w:trPr>
          <w:trHeight w:val="969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BE1C21" w:rsidRDefault="001C217A" w:rsidP="00BE1C21">
            <w:pPr>
              <w:jc w:val="right"/>
              <w:rPr>
                <w:color w:val="000000"/>
                <w:sz w:val="22"/>
                <w:szCs w:val="22"/>
              </w:rPr>
            </w:pPr>
            <w:r w:rsidRPr="00BE1C2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BE1C21" w:rsidRDefault="001C217A" w:rsidP="00BE1C21">
            <w:pPr>
              <w:jc w:val="both"/>
              <w:rPr>
                <w:color w:val="000000"/>
                <w:sz w:val="22"/>
                <w:szCs w:val="22"/>
              </w:rPr>
            </w:pPr>
            <w:r w:rsidRPr="00BE1C21">
              <w:rPr>
                <w:color w:val="000000"/>
                <w:sz w:val="22"/>
                <w:szCs w:val="22"/>
              </w:rPr>
              <w:t>Прирост сельского населения, обеспеченного плоскостными спортивными сооружениями (нарастающим итогом)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BE1C21" w:rsidRDefault="001C217A" w:rsidP="00BE1C21">
            <w:pPr>
              <w:jc w:val="center"/>
              <w:rPr>
                <w:color w:val="000000"/>
                <w:sz w:val="22"/>
                <w:szCs w:val="22"/>
              </w:rPr>
            </w:pPr>
            <w:r w:rsidRPr="00BE1C21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BE1C21" w:rsidRDefault="001C217A" w:rsidP="00BE1C21">
            <w:pPr>
              <w:jc w:val="center"/>
              <w:rPr>
                <w:color w:val="000000"/>
                <w:sz w:val="22"/>
                <w:szCs w:val="22"/>
              </w:rPr>
            </w:pPr>
            <w:r w:rsidRPr="00BE1C2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BE1C21" w:rsidRDefault="001C217A" w:rsidP="00BE1C21">
            <w:pPr>
              <w:jc w:val="center"/>
              <w:rPr>
                <w:color w:val="000000"/>
                <w:sz w:val="22"/>
                <w:szCs w:val="22"/>
              </w:rPr>
            </w:pPr>
            <w:r w:rsidRPr="00BE1C2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BE1C21" w:rsidRDefault="001C217A" w:rsidP="00BE1C21">
            <w:pPr>
              <w:jc w:val="center"/>
              <w:rPr>
                <w:color w:val="000000"/>
                <w:sz w:val="22"/>
                <w:szCs w:val="22"/>
              </w:rPr>
            </w:pPr>
            <w:r w:rsidRPr="00BE1C2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BE1C21" w:rsidRDefault="001C217A" w:rsidP="00BE1C21">
            <w:pPr>
              <w:jc w:val="center"/>
              <w:rPr>
                <w:color w:val="000000"/>
                <w:sz w:val="22"/>
                <w:szCs w:val="22"/>
              </w:rPr>
            </w:pPr>
            <w:r w:rsidRPr="00BE1C21">
              <w:rPr>
                <w:color w:val="000000"/>
                <w:sz w:val="22"/>
                <w:szCs w:val="22"/>
              </w:rPr>
              <w:t>334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BE1C21" w:rsidRDefault="001C217A" w:rsidP="00BE1C21">
            <w:pPr>
              <w:jc w:val="center"/>
              <w:rPr>
                <w:color w:val="000000"/>
                <w:sz w:val="22"/>
                <w:szCs w:val="22"/>
              </w:rPr>
            </w:pPr>
            <w:r w:rsidRPr="00BE1C21">
              <w:rPr>
                <w:color w:val="000000"/>
                <w:sz w:val="22"/>
                <w:szCs w:val="22"/>
              </w:rPr>
              <w:t>642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BE1C21" w:rsidRDefault="001C217A" w:rsidP="00BE1C21">
            <w:pPr>
              <w:jc w:val="center"/>
              <w:rPr>
                <w:color w:val="000000"/>
                <w:sz w:val="22"/>
                <w:szCs w:val="22"/>
              </w:rPr>
            </w:pPr>
            <w:r w:rsidRPr="00BE1C21">
              <w:rPr>
                <w:color w:val="000000"/>
                <w:sz w:val="22"/>
                <w:szCs w:val="22"/>
              </w:rPr>
              <w:t>642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BE1C21" w:rsidRDefault="001C217A" w:rsidP="00BE1C21">
            <w:pPr>
              <w:jc w:val="center"/>
              <w:rPr>
                <w:color w:val="000000"/>
                <w:sz w:val="22"/>
                <w:szCs w:val="22"/>
              </w:rPr>
            </w:pPr>
            <w:r w:rsidRPr="00BE1C21">
              <w:rPr>
                <w:color w:val="000000"/>
                <w:sz w:val="22"/>
                <w:szCs w:val="22"/>
              </w:rPr>
              <w:t>642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BE1C21" w:rsidRDefault="001C217A" w:rsidP="00BE1C21">
            <w:pPr>
              <w:jc w:val="center"/>
              <w:rPr>
                <w:color w:val="000000"/>
                <w:sz w:val="22"/>
                <w:szCs w:val="22"/>
              </w:rPr>
            </w:pPr>
            <w:r w:rsidRPr="00BE1C21">
              <w:rPr>
                <w:color w:val="000000"/>
                <w:sz w:val="22"/>
                <w:szCs w:val="22"/>
              </w:rPr>
              <w:t>642</w:t>
            </w:r>
          </w:p>
        </w:tc>
      </w:tr>
      <w:tr w:rsidR="001C217A" w:rsidRPr="00BE1C21" w:rsidTr="00BE1C21">
        <w:trPr>
          <w:trHeight w:val="984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BE1C21" w:rsidRDefault="001C217A" w:rsidP="00BE1C21">
            <w:pPr>
              <w:jc w:val="right"/>
              <w:rPr>
                <w:color w:val="000000"/>
                <w:sz w:val="22"/>
                <w:szCs w:val="22"/>
              </w:rPr>
            </w:pPr>
            <w:r w:rsidRPr="00BE1C2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BE1C21" w:rsidRDefault="001C217A" w:rsidP="00BE1C21">
            <w:pPr>
              <w:rPr>
                <w:color w:val="000000"/>
                <w:sz w:val="22"/>
                <w:szCs w:val="22"/>
              </w:rPr>
            </w:pPr>
            <w:r w:rsidRPr="00BE1C21">
              <w:rPr>
                <w:color w:val="000000"/>
                <w:sz w:val="22"/>
                <w:szCs w:val="22"/>
              </w:rPr>
              <w:t>Прирост сельского населения, обеспеченного учреждений культурно-досугового типа (нарастающим итогом)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BE1C21" w:rsidRDefault="001C217A" w:rsidP="00BE1C21">
            <w:pPr>
              <w:jc w:val="center"/>
              <w:rPr>
                <w:color w:val="000000"/>
                <w:sz w:val="22"/>
                <w:szCs w:val="22"/>
              </w:rPr>
            </w:pPr>
            <w:r w:rsidRPr="00BE1C21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BE1C21" w:rsidRDefault="001C217A" w:rsidP="00BE1C21">
            <w:pPr>
              <w:jc w:val="center"/>
              <w:rPr>
                <w:color w:val="000000"/>
                <w:sz w:val="22"/>
                <w:szCs w:val="22"/>
              </w:rPr>
            </w:pPr>
            <w:r w:rsidRPr="00BE1C2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BE1C21" w:rsidRDefault="001C217A" w:rsidP="00BE1C21">
            <w:pPr>
              <w:jc w:val="center"/>
              <w:rPr>
                <w:color w:val="000000"/>
                <w:sz w:val="22"/>
                <w:szCs w:val="22"/>
              </w:rPr>
            </w:pPr>
            <w:r w:rsidRPr="00BE1C2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BE1C21" w:rsidRDefault="001C217A" w:rsidP="00BE1C21">
            <w:pPr>
              <w:jc w:val="center"/>
              <w:rPr>
                <w:color w:val="000000"/>
                <w:sz w:val="22"/>
                <w:szCs w:val="22"/>
              </w:rPr>
            </w:pPr>
            <w:r w:rsidRPr="00BE1C2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BE1C21" w:rsidRDefault="001C217A" w:rsidP="00BE1C21">
            <w:pPr>
              <w:jc w:val="center"/>
              <w:rPr>
                <w:color w:val="000000"/>
                <w:sz w:val="22"/>
                <w:szCs w:val="22"/>
              </w:rPr>
            </w:pPr>
            <w:r w:rsidRPr="00BE1C21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BE1C21" w:rsidRDefault="001C217A" w:rsidP="00BE1C21">
            <w:pPr>
              <w:rPr>
                <w:color w:val="000000"/>
                <w:sz w:val="22"/>
                <w:szCs w:val="22"/>
              </w:rPr>
            </w:pPr>
            <w:r w:rsidRPr="00BE1C21">
              <w:rPr>
                <w:color w:val="000000"/>
                <w:sz w:val="22"/>
                <w:szCs w:val="22"/>
              </w:rPr>
              <w:t>550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BE1C21" w:rsidRDefault="001C217A" w:rsidP="00BE1C21">
            <w:pPr>
              <w:rPr>
                <w:color w:val="000000"/>
                <w:sz w:val="22"/>
                <w:szCs w:val="22"/>
              </w:rPr>
            </w:pPr>
            <w:r w:rsidRPr="00BE1C21">
              <w:rPr>
                <w:color w:val="000000"/>
                <w:sz w:val="22"/>
                <w:szCs w:val="22"/>
              </w:rPr>
              <w:t>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BE1C21" w:rsidRDefault="001C217A" w:rsidP="00BE1C21">
            <w:pPr>
              <w:rPr>
                <w:color w:val="000000"/>
                <w:sz w:val="22"/>
                <w:szCs w:val="22"/>
              </w:rPr>
            </w:pPr>
            <w:r w:rsidRPr="00BE1C21">
              <w:rPr>
                <w:color w:val="000000"/>
                <w:sz w:val="22"/>
                <w:szCs w:val="22"/>
              </w:rPr>
              <w:t>550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BE1C21" w:rsidRDefault="001C217A" w:rsidP="001C217A">
            <w:pPr>
              <w:ind w:firstLineChars="100" w:firstLine="31680"/>
              <w:rPr>
                <w:color w:val="000000"/>
                <w:sz w:val="22"/>
                <w:szCs w:val="22"/>
              </w:rPr>
            </w:pPr>
            <w:r w:rsidRPr="00BE1C21">
              <w:rPr>
                <w:color w:val="000000"/>
                <w:sz w:val="22"/>
                <w:szCs w:val="22"/>
              </w:rPr>
              <w:t>550</w:t>
            </w:r>
          </w:p>
        </w:tc>
      </w:tr>
      <w:tr w:rsidR="001C217A" w:rsidRPr="00BE1C21" w:rsidTr="00BE1C21">
        <w:trPr>
          <w:trHeight w:val="682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BE1C21" w:rsidRDefault="001C217A" w:rsidP="00BE1C21">
            <w:pPr>
              <w:jc w:val="right"/>
              <w:rPr>
                <w:color w:val="000000"/>
                <w:sz w:val="22"/>
                <w:szCs w:val="22"/>
              </w:rPr>
            </w:pPr>
            <w:r w:rsidRPr="00BE1C2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BE1C21" w:rsidRDefault="001C217A" w:rsidP="00BE1C21">
            <w:pPr>
              <w:rPr>
                <w:color w:val="000000"/>
                <w:sz w:val="22"/>
                <w:szCs w:val="22"/>
              </w:rPr>
            </w:pPr>
            <w:r w:rsidRPr="00BE1C21">
              <w:rPr>
                <w:color w:val="000000"/>
                <w:sz w:val="22"/>
                <w:szCs w:val="22"/>
              </w:rPr>
              <w:t>Уровень обеспеченности сельского населения питьевой водой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BE1C21" w:rsidRDefault="001C217A" w:rsidP="00BE1C21">
            <w:pPr>
              <w:jc w:val="center"/>
              <w:rPr>
                <w:color w:val="000000"/>
                <w:sz w:val="23"/>
                <w:szCs w:val="23"/>
              </w:rPr>
            </w:pPr>
            <w:r w:rsidRPr="00BE1C21">
              <w:rPr>
                <w:color w:val="000000"/>
                <w:sz w:val="23"/>
                <w:szCs w:val="23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BE1C21" w:rsidRDefault="001C217A" w:rsidP="00BE1C21">
            <w:pPr>
              <w:jc w:val="center"/>
              <w:rPr>
                <w:color w:val="000000"/>
                <w:sz w:val="22"/>
                <w:szCs w:val="22"/>
              </w:rPr>
            </w:pPr>
            <w:r w:rsidRPr="00BE1C2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BE1C21" w:rsidRDefault="001C217A" w:rsidP="00BE1C21">
            <w:pPr>
              <w:jc w:val="center"/>
              <w:rPr>
                <w:color w:val="000000"/>
                <w:sz w:val="22"/>
                <w:szCs w:val="22"/>
              </w:rPr>
            </w:pPr>
            <w:r w:rsidRPr="00BE1C2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BE1C21" w:rsidRDefault="001C217A" w:rsidP="00BE1C21">
            <w:pPr>
              <w:jc w:val="center"/>
              <w:rPr>
                <w:color w:val="000000"/>
                <w:sz w:val="22"/>
                <w:szCs w:val="22"/>
              </w:rPr>
            </w:pPr>
            <w:r w:rsidRPr="00BE1C2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BE1C21" w:rsidRDefault="001C217A" w:rsidP="001C217A">
            <w:pPr>
              <w:ind w:firstLineChars="300" w:firstLine="31680"/>
              <w:rPr>
                <w:color w:val="000000"/>
                <w:sz w:val="22"/>
                <w:szCs w:val="22"/>
              </w:rPr>
            </w:pPr>
            <w:r w:rsidRPr="00BE1C2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BE1C21" w:rsidRDefault="001C217A" w:rsidP="001C217A">
            <w:pPr>
              <w:ind w:firstLineChars="200" w:firstLine="31680"/>
              <w:rPr>
                <w:color w:val="000000"/>
                <w:sz w:val="22"/>
                <w:szCs w:val="22"/>
              </w:rPr>
            </w:pPr>
            <w:r w:rsidRPr="00BE1C2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BE1C21" w:rsidRDefault="001C217A" w:rsidP="001C217A">
            <w:pPr>
              <w:ind w:firstLineChars="200" w:firstLine="31680"/>
              <w:rPr>
                <w:color w:val="000000"/>
                <w:sz w:val="22"/>
                <w:szCs w:val="22"/>
              </w:rPr>
            </w:pPr>
            <w:r w:rsidRPr="00BE1C2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BE1C21" w:rsidRDefault="001C217A" w:rsidP="001C217A">
            <w:pPr>
              <w:ind w:firstLineChars="200" w:firstLine="31680"/>
              <w:rPr>
                <w:color w:val="000000"/>
                <w:sz w:val="22"/>
                <w:szCs w:val="22"/>
              </w:rPr>
            </w:pPr>
            <w:r w:rsidRPr="00BE1C2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BE1C21" w:rsidRDefault="001C217A" w:rsidP="001C217A">
            <w:pPr>
              <w:ind w:firstLineChars="100" w:firstLine="31680"/>
              <w:rPr>
                <w:color w:val="000000"/>
                <w:sz w:val="22"/>
                <w:szCs w:val="22"/>
              </w:rPr>
            </w:pPr>
            <w:r w:rsidRPr="00BE1C21">
              <w:rPr>
                <w:color w:val="000000"/>
                <w:sz w:val="22"/>
                <w:szCs w:val="22"/>
              </w:rPr>
              <w:t>50</w:t>
            </w:r>
          </w:p>
        </w:tc>
      </w:tr>
      <w:tr w:rsidR="001C217A" w:rsidRPr="00BE1C21" w:rsidTr="00BE1C21">
        <w:trPr>
          <w:trHeight w:val="636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BE1C21" w:rsidRDefault="001C217A" w:rsidP="00BE1C21">
            <w:pPr>
              <w:jc w:val="right"/>
              <w:rPr>
                <w:color w:val="000000"/>
                <w:sz w:val="22"/>
                <w:szCs w:val="22"/>
              </w:rPr>
            </w:pPr>
            <w:r w:rsidRPr="00BE1C2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BE1C21" w:rsidRDefault="001C217A" w:rsidP="00BE1C21">
            <w:pPr>
              <w:rPr>
                <w:color w:val="000000"/>
                <w:sz w:val="22"/>
                <w:szCs w:val="22"/>
              </w:rPr>
            </w:pPr>
            <w:r w:rsidRPr="00BE1C21">
              <w:rPr>
                <w:color w:val="000000"/>
                <w:sz w:val="22"/>
                <w:szCs w:val="22"/>
              </w:rPr>
              <w:t>Уровень газификации жилых домов (квартир) сетевым газом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BE1C21" w:rsidRDefault="001C217A" w:rsidP="00BE1C21">
            <w:pPr>
              <w:jc w:val="center"/>
              <w:rPr>
                <w:color w:val="000000"/>
                <w:sz w:val="23"/>
                <w:szCs w:val="23"/>
              </w:rPr>
            </w:pPr>
            <w:r w:rsidRPr="00BE1C21">
              <w:rPr>
                <w:color w:val="000000"/>
                <w:sz w:val="23"/>
                <w:szCs w:val="23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BE1C21" w:rsidRDefault="001C217A" w:rsidP="00BE1C21">
            <w:pPr>
              <w:jc w:val="center"/>
              <w:rPr>
                <w:color w:val="000000"/>
                <w:sz w:val="22"/>
                <w:szCs w:val="22"/>
              </w:rPr>
            </w:pPr>
            <w:r w:rsidRPr="00BE1C2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BE1C21" w:rsidRDefault="001C217A" w:rsidP="00BE1C21">
            <w:pPr>
              <w:jc w:val="center"/>
              <w:rPr>
                <w:color w:val="000000"/>
                <w:sz w:val="22"/>
                <w:szCs w:val="22"/>
              </w:rPr>
            </w:pPr>
            <w:r w:rsidRPr="00BE1C2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BE1C21" w:rsidRDefault="001C217A" w:rsidP="00BE1C21">
            <w:pPr>
              <w:jc w:val="center"/>
              <w:rPr>
                <w:color w:val="000000"/>
                <w:sz w:val="22"/>
                <w:szCs w:val="22"/>
              </w:rPr>
            </w:pPr>
            <w:r w:rsidRPr="00BE1C2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BE1C21" w:rsidRDefault="001C217A" w:rsidP="00BE1C21">
            <w:pPr>
              <w:rPr>
                <w:color w:val="000000"/>
                <w:sz w:val="22"/>
                <w:szCs w:val="22"/>
              </w:rPr>
            </w:pPr>
            <w:r w:rsidRPr="00BE1C2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BE1C21" w:rsidRDefault="001C217A" w:rsidP="00BE1C21">
            <w:pPr>
              <w:rPr>
                <w:color w:val="000000"/>
                <w:sz w:val="22"/>
                <w:szCs w:val="22"/>
              </w:rPr>
            </w:pPr>
            <w:r w:rsidRPr="00BE1C2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BE1C21" w:rsidRDefault="001C217A" w:rsidP="00BE1C21">
            <w:pPr>
              <w:rPr>
                <w:color w:val="000000"/>
                <w:sz w:val="22"/>
                <w:szCs w:val="22"/>
              </w:rPr>
            </w:pPr>
            <w:r w:rsidRPr="00BE1C2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BE1C21" w:rsidRDefault="001C217A" w:rsidP="00BE1C21">
            <w:pPr>
              <w:rPr>
                <w:color w:val="000000"/>
                <w:sz w:val="22"/>
                <w:szCs w:val="22"/>
              </w:rPr>
            </w:pPr>
            <w:r w:rsidRPr="00BE1C2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BE1C21" w:rsidRDefault="001C217A" w:rsidP="001C217A">
            <w:pPr>
              <w:ind w:firstLineChars="100" w:firstLine="31680"/>
              <w:rPr>
                <w:color w:val="000000"/>
                <w:sz w:val="22"/>
                <w:szCs w:val="22"/>
              </w:rPr>
            </w:pPr>
            <w:r w:rsidRPr="00BE1C21">
              <w:rPr>
                <w:color w:val="000000"/>
                <w:sz w:val="22"/>
                <w:szCs w:val="22"/>
              </w:rPr>
              <w:t>17</w:t>
            </w:r>
          </w:p>
        </w:tc>
      </w:tr>
    </w:tbl>
    <w:p w:rsidR="001C217A" w:rsidRDefault="001C217A" w:rsidP="00D17BFB">
      <w:pPr>
        <w:jc w:val="both"/>
      </w:pPr>
    </w:p>
    <w:tbl>
      <w:tblPr>
        <w:tblW w:w="15324" w:type="dxa"/>
        <w:tblInd w:w="93" w:type="dxa"/>
        <w:tblLook w:val="00A0"/>
      </w:tblPr>
      <w:tblGrid>
        <w:gridCol w:w="600"/>
        <w:gridCol w:w="2680"/>
        <w:gridCol w:w="421"/>
        <w:gridCol w:w="1369"/>
        <w:gridCol w:w="1018"/>
        <w:gridCol w:w="269"/>
        <w:gridCol w:w="1018"/>
        <w:gridCol w:w="1287"/>
        <w:gridCol w:w="3119"/>
        <w:gridCol w:w="3543"/>
      </w:tblGrid>
      <w:tr w:rsidR="001C217A" w:rsidRPr="002F5F3F" w:rsidTr="002F5F3F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17A" w:rsidRPr="002F5F3F" w:rsidRDefault="001C217A" w:rsidP="002F5F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17A" w:rsidRPr="002F5F3F" w:rsidRDefault="001C217A" w:rsidP="002F5F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17A" w:rsidRPr="002F5F3F" w:rsidRDefault="001C217A" w:rsidP="002F5F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17A" w:rsidRPr="002F5F3F" w:rsidRDefault="001C217A" w:rsidP="002F5F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17A" w:rsidRPr="002F5F3F" w:rsidRDefault="001C217A" w:rsidP="002F5F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17A" w:rsidRPr="002F5F3F" w:rsidRDefault="001C217A" w:rsidP="002F5F3F">
            <w:pPr>
              <w:rPr>
                <w:color w:val="000000"/>
                <w:sz w:val="15"/>
                <w:szCs w:val="15"/>
              </w:rPr>
            </w:pPr>
            <w:r w:rsidRPr="002F5F3F">
              <w:rPr>
                <w:color w:val="000000"/>
                <w:sz w:val="15"/>
                <w:szCs w:val="15"/>
              </w:rPr>
              <w:t>Приложение 3  к муниципальной программе  «Устойчивое развитие сельских</w:t>
            </w:r>
          </w:p>
        </w:tc>
      </w:tr>
      <w:tr w:rsidR="001C217A" w:rsidRPr="002F5F3F" w:rsidTr="002F5F3F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17A" w:rsidRPr="002F5F3F" w:rsidRDefault="001C217A" w:rsidP="002F5F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17A" w:rsidRPr="002F5F3F" w:rsidRDefault="001C217A" w:rsidP="002F5F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17A" w:rsidRPr="002F5F3F" w:rsidRDefault="001C217A" w:rsidP="002F5F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17A" w:rsidRPr="002F5F3F" w:rsidRDefault="001C217A" w:rsidP="002F5F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17A" w:rsidRPr="002F5F3F" w:rsidRDefault="001C217A" w:rsidP="002F5F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17A" w:rsidRPr="002F5F3F" w:rsidRDefault="001C217A" w:rsidP="002F5F3F">
            <w:pPr>
              <w:rPr>
                <w:color w:val="000000"/>
                <w:sz w:val="16"/>
                <w:szCs w:val="16"/>
              </w:rPr>
            </w:pPr>
            <w:r w:rsidRPr="002F5F3F">
              <w:rPr>
                <w:color w:val="000000"/>
                <w:sz w:val="16"/>
                <w:szCs w:val="16"/>
              </w:rPr>
              <w:t>территорий» муниципального образования "Жигаловский район" на 2014-2020 годы"</w:t>
            </w:r>
          </w:p>
        </w:tc>
      </w:tr>
      <w:tr w:rsidR="001C217A" w:rsidRPr="002F5F3F" w:rsidTr="002F5F3F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17A" w:rsidRPr="002F5F3F" w:rsidRDefault="001C217A" w:rsidP="002F5F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17A" w:rsidRPr="002F5F3F" w:rsidRDefault="001C217A" w:rsidP="002F5F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17A" w:rsidRPr="002F5F3F" w:rsidRDefault="001C217A" w:rsidP="002F5F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17A" w:rsidRPr="002F5F3F" w:rsidRDefault="001C217A" w:rsidP="002F5F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17A" w:rsidRPr="002F5F3F" w:rsidRDefault="001C217A" w:rsidP="002F5F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17A" w:rsidRPr="002F5F3F" w:rsidRDefault="001C217A" w:rsidP="002F5F3F">
            <w:pPr>
              <w:rPr>
                <w:color w:val="000000"/>
                <w:sz w:val="16"/>
                <w:szCs w:val="16"/>
              </w:rPr>
            </w:pPr>
            <w:r w:rsidRPr="002F5F3F">
              <w:rPr>
                <w:color w:val="000000"/>
                <w:sz w:val="16"/>
                <w:szCs w:val="16"/>
              </w:rPr>
              <w:t>(далее - программа)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17A" w:rsidRPr="002F5F3F" w:rsidRDefault="001C217A" w:rsidP="002F5F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217A" w:rsidRPr="002F5F3F" w:rsidTr="002F5F3F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17A" w:rsidRPr="002F5F3F" w:rsidRDefault="001C217A" w:rsidP="002F5F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17A" w:rsidRPr="002F5F3F" w:rsidRDefault="001C217A" w:rsidP="002F5F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17A" w:rsidRPr="002F5F3F" w:rsidRDefault="001C217A" w:rsidP="002F5F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17A" w:rsidRPr="002F5F3F" w:rsidRDefault="001C217A" w:rsidP="002F5F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17A" w:rsidRPr="002F5F3F" w:rsidRDefault="001C217A" w:rsidP="002F5F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17A" w:rsidRPr="002F5F3F" w:rsidRDefault="001C217A" w:rsidP="002F5F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17A" w:rsidRPr="002F5F3F" w:rsidRDefault="001C217A" w:rsidP="002F5F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217A" w:rsidRPr="002F5F3F" w:rsidTr="002F5F3F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17A" w:rsidRPr="002F5F3F" w:rsidRDefault="001C217A" w:rsidP="002F5F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8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17A" w:rsidRPr="002F5F3F" w:rsidRDefault="001C217A" w:rsidP="002F5F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F5F3F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</w:t>
            </w:r>
            <w:r w:rsidRPr="002F5F3F">
              <w:rPr>
                <w:b/>
                <w:bCs/>
                <w:color w:val="000000"/>
                <w:sz w:val="22"/>
                <w:szCs w:val="22"/>
              </w:rPr>
              <w:t xml:space="preserve"> ПЕРЕЧЕНЬ ОСНОВНЫХ МЕРОПРИЯТИЙ  ПРОГРАММЫ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17A" w:rsidRPr="002F5F3F" w:rsidRDefault="001C217A" w:rsidP="002F5F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217A" w:rsidRPr="002F5F3F" w:rsidTr="002F5F3F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17A" w:rsidRPr="002F5F3F" w:rsidRDefault="001C217A" w:rsidP="002F5F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17A" w:rsidRPr="002F5F3F" w:rsidRDefault="001C217A" w:rsidP="002F5F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17A" w:rsidRPr="002F5F3F" w:rsidRDefault="001C217A" w:rsidP="002F5F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17A" w:rsidRPr="002F5F3F" w:rsidRDefault="001C217A" w:rsidP="002F5F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17A" w:rsidRPr="002F5F3F" w:rsidRDefault="001C217A" w:rsidP="002F5F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17A" w:rsidRPr="002F5F3F" w:rsidRDefault="001C217A" w:rsidP="002F5F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17A" w:rsidRPr="002F5F3F" w:rsidRDefault="001C217A" w:rsidP="002F5F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217A" w:rsidRPr="002F5F3F" w:rsidTr="002F5F3F">
        <w:trPr>
          <w:trHeight w:val="97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1C217A" w:rsidRPr="002F5F3F" w:rsidRDefault="001C217A" w:rsidP="002F5F3F">
            <w:pPr>
              <w:jc w:val="both"/>
              <w:rPr>
                <w:color w:val="000000"/>
                <w:sz w:val="22"/>
                <w:szCs w:val="22"/>
              </w:rPr>
            </w:pPr>
            <w:r w:rsidRPr="002F5F3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1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1C217A" w:rsidRPr="002F5F3F" w:rsidRDefault="001C217A" w:rsidP="002F5F3F">
            <w:pPr>
              <w:jc w:val="center"/>
              <w:rPr>
                <w:color w:val="000000"/>
                <w:sz w:val="22"/>
                <w:szCs w:val="22"/>
              </w:rPr>
            </w:pPr>
            <w:r w:rsidRPr="002F5F3F">
              <w:rPr>
                <w:color w:val="000000"/>
                <w:sz w:val="22"/>
                <w:szCs w:val="22"/>
              </w:rPr>
              <w:t>Наименование  основного мероприятия</w:t>
            </w:r>
          </w:p>
        </w:tc>
        <w:tc>
          <w:tcPr>
            <w:tcW w:w="23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1C217A" w:rsidRPr="002F5F3F" w:rsidRDefault="001C217A" w:rsidP="002F5F3F">
            <w:pPr>
              <w:jc w:val="center"/>
              <w:rPr>
                <w:color w:val="000000"/>
                <w:sz w:val="22"/>
                <w:szCs w:val="22"/>
              </w:rPr>
            </w:pPr>
            <w:r w:rsidRPr="002F5F3F">
              <w:rPr>
                <w:color w:val="00000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5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1C217A" w:rsidRPr="002F5F3F" w:rsidRDefault="001C217A" w:rsidP="002F5F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</w:t>
            </w:r>
            <w:r w:rsidRPr="002F5F3F">
              <w:rPr>
                <w:color w:val="000000"/>
                <w:sz w:val="22"/>
                <w:szCs w:val="22"/>
              </w:rPr>
              <w:t>Срок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1C217A" w:rsidRPr="002F5F3F" w:rsidRDefault="001C217A" w:rsidP="002F5F3F">
            <w:pPr>
              <w:jc w:val="both"/>
              <w:rPr>
                <w:color w:val="000000"/>
                <w:sz w:val="22"/>
                <w:szCs w:val="22"/>
              </w:rPr>
            </w:pPr>
            <w:r w:rsidRPr="002F5F3F">
              <w:rPr>
                <w:color w:val="000000"/>
                <w:sz w:val="22"/>
                <w:szCs w:val="22"/>
              </w:rPr>
              <w:t>Ожидаемый конечный результат реализации  программы, основного мероприятия</w:t>
            </w:r>
          </w:p>
        </w:tc>
        <w:tc>
          <w:tcPr>
            <w:tcW w:w="354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</w:tcPr>
          <w:p w:rsidR="001C217A" w:rsidRPr="002F5F3F" w:rsidRDefault="001C217A" w:rsidP="002F5F3F">
            <w:pPr>
              <w:rPr>
                <w:color w:val="000000"/>
                <w:sz w:val="22"/>
                <w:szCs w:val="22"/>
              </w:rPr>
            </w:pPr>
            <w:r w:rsidRPr="002F5F3F">
              <w:rPr>
                <w:color w:val="000000"/>
                <w:sz w:val="22"/>
                <w:szCs w:val="22"/>
              </w:rPr>
              <w:t>Целевые показатели муниципальной программы,</w:t>
            </w:r>
          </w:p>
          <w:p w:rsidR="001C217A" w:rsidRPr="002F5F3F" w:rsidRDefault="001C217A" w:rsidP="002F5F3F">
            <w:pPr>
              <w:rPr>
                <w:color w:val="000000"/>
                <w:sz w:val="22"/>
                <w:szCs w:val="22"/>
              </w:rPr>
            </w:pPr>
            <w:r w:rsidRPr="002F5F3F">
              <w:rPr>
                <w:color w:val="000000"/>
                <w:sz w:val="22"/>
                <w:szCs w:val="22"/>
              </w:rPr>
              <w:t xml:space="preserve"> на достижение которых оказывается влияние</w:t>
            </w:r>
          </w:p>
        </w:tc>
      </w:tr>
      <w:tr w:rsidR="001C217A" w:rsidRPr="002F5F3F" w:rsidTr="002F5F3F">
        <w:trPr>
          <w:trHeight w:val="9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2F5F3F" w:rsidRDefault="001C217A" w:rsidP="002F5F3F">
            <w:pPr>
              <w:jc w:val="both"/>
              <w:rPr>
                <w:color w:val="000000"/>
                <w:sz w:val="22"/>
                <w:szCs w:val="22"/>
              </w:rPr>
            </w:pPr>
            <w:r w:rsidRPr="002F5F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2F5F3F" w:rsidRDefault="001C217A" w:rsidP="002F5F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2F5F3F" w:rsidRDefault="001C217A" w:rsidP="002F5F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2F5F3F" w:rsidRDefault="001C217A" w:rsidP="002F5F3F">
            <w:pPr>
              <w:rPr>
                <w:color w:val="000000"/>
                <w:sz w:val="22"/>
                <w:szCs w:val="22"/>
              </w:rPr>
            </w:pPr>
            <w:r w:rsidRPr="002F5F3F">
              <w:rPr>
                <w:color w:val="000000"/>
                <w:sz w:val="22"/>
                <w:szCs w:val="22"/>
              </w:rPr>
              <w:t>начала реализации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2F5F3F" w:rsidRDefault="001C217A" w:rsidP="002F5F3F">
            <w:pPr>
              <w:jc w:val="both"/>
              <w:rPr>
                <w:color w:val="000000"/>
                <w:sz w:val="22"/>
                <w:szCs w:val="22"/>
              </w:rPr>
            </w:pPr>
            <w:r w:rsidRPr="002F5F3F">
              <w:rPr>
                <w:color w:val="000000"/>
                <w:sz w:val="22"/>
                <w:szCs w:val="22"/>
              </w:rPr>
              <w:t>окончания реализации</w:t>
            </w: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2F5F3F" w:rsidRDefault="001C217A" w:rsidP="002F5F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2F5F3F" w:rsidRDefault="001C217A" w:rsidP="002F5F3F">
            <w:pPr>
              <w:rPr>
                <w:color w:val="000000"/>
                <w:sz w:val="22"/>
                <w:szCs w:val="22"/>
              </w:rPr>
            </w:pPr>
          </w:p>
        </w:tc>
      </w:tr>
      <w:tr w:rsidR="001C217A" w:rsidRPr="002F5F3F" w:rsidTr="002F5F3F">
        <w:trPr>
          <w:trHeight w:val="2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2F5F3F" w:rsidRDefault="001C217A" w:rsidP="002F5F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C217A" w:rsidRPr="002F5F3F" w:rsidRDefault="001C217A" w:rsidP="002F5F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C217A" w:rsidRPr="002F5F3F" w:rsidRDefault="001C217A" w:rsidP="002F5F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2F5F3F" w:rsidRDefault="001C217A" w:rsidP="002F5F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2F5F3F" w:rsidRDefault="001C217A" w:rsidP="002F5F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C217A" w:rsidRPr="002F5F3F" w:rsidRDefault="001C217A" w:rsidP="002F5F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4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2F5F3F" w:rsidRDefault="001C217A" w:rsidP="002F5F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1C217A" w:rsidRPr="002F5F3F" w:rsidTr="002F5F3F">
        <w:trPr>
          <w:trHeight w:val="202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1C217A" w:rsidRPr="002F5F3F" w:rsidRDefault="001C217A" w:rsidP="002F5F3F">
            <w:pPr>
              <w:jc w:val="both"/>
              <w:rPr>
                <w:color w:val="000000"/>
                <w:sz w:val="22"/>
                <w:szCs w:val="22"/>
              </w:rPr>
            </w:pPr>
            <w:r w:rsidRPr="002F5F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C217A" w:rsidRPr="002F5F3F" w:rsidRDefault="001C217A" w:rsidP="002F5F3F">
            <w:pPr>
              <w:rPr>
                <w:color w:val="000000"/>
                <w:sz w:val="22"/>
                <w:szCs w:val="22"/>
              </w:rPr>
            </w:pPr>
            <w:r w:rsidRPr="002F5F3F">
              <w:rPr>
                <w:color w:val="000000"/>
                <w:sz w:val="22"/>
                <w:szCs w:val="22"/>
              </w:rPr>
              <w:t>Создание системы обеспечения жильем проживающих и желающих проживать в сельской местности и закрепление в сельской</w:t>
            </w:r>
          </w:p>
          <w:p w:rsidR="001C217A" w:rsidRPr="002F5F3F" w:rsidRDefault="001C217A" w:rsidP="002F5F3F">
            <w:pPr>
              <w:rPr>
                <w:color w:val="000000"/>
                <w:sz w:val="22"/>
                <w:szCs w:val="22"/>
              </w:rPr>
            </w:pPr>
            <w:r w:rsidRPr="002F5F3F">
              <w:rPr>
                <w:color w:val="000000"/>
                <w:sz w:val="22"/>
                <w:szCs w:val="22"/>
              </w:rPr>
              <w:t>местности молодых семей и молодых специалистов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17A" w:rsidRPr="002F5F3F" w:rsidRDefault="001C217A" w:rsidP="002F5F3F">
            <w:pPr>
              <w:rPr>
                <w:color w:val="000000"/>
                <w:sz w:val="22"/>
                <w:szCs w:val="22"/>
              </w:rPr>
            </w:pPr>
            <w:r w:rsidRPr="002F5F3F">
              <w:rPr>
                <w:color w:val="000000"/>
                <w:sz w:val="22"/>
                <w:szCs w:val="22"/>
              </w:rPr>
              <w:t>Администрация муниципального образования «Жигаловский район»</w:t>
            </w:r>
          </w:p>
          <w:p w:rsidR="001C217A" w:rsidRPr="002F5F3F" w:rsidRDefault="001C217A" w:rsidP="002F5F3F">
            <w:pPr>
              <w:rPr>
                <w:color w:val="000000"/>
                <w:sz w:val="22"/>
                <w:szCs w:val="22"/>
              </w:rPr>
            </w:pPr>
            <w:r w:rsidRPr="002F5F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1C217A" w:rsidRPr="002F5F3F" w:rsidRDefault="001C217A" w:rsidP="002F5F3F">
            <w:pPr>
              <w:rPr>
                <w:color w:val="000000"/>
                <w:sz w:val="22"/>
                <w:szCs w:val="22"/>
              </w:rPr>
            </w:pPr>
            <w:r w:rsidRPr="002F5F3F">
              <w:rPr>
                <w:color w:val="000000"/>
                <w:sz w:val="22"/>
                <w:szCs w:val="22"/>
              </w:rPr>
              <w:t>2016 г.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1C217A" w:rsidRPr="002F5F3F" w:rsidRDefault="001C217A" w:rsidP="002F5F3F">
            <w:pPr>
              <w:jc w:val="center"/>
              <w:rPr>
                <w:color w:val="000000"/>
                <w:sz w:val="22"/>
                <w:szCs w:val="22"/>
              </w:rPr>
            </w:pPr>
            <w:r w:rsidRPr="002F5F3F">
              <w:rPr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1C217A" w:rsidRPr="002F5F3F" w:rsidRDefault="001C217A" w:rsidP="002F5F3F">
            <w:pPr>
              <w:rPr>
                <w:color w:val="000000"/>
                <w:sz w:val="22"/>
                <w:szCs w:val="22"/>
              </w:rPr>
            </w:pPr>
            <w:r w:rsidRPr="002F5F3F">
              <w:rPr>
                <w:color w:val="000000"/>
                <w:sz w:val="22"/>
                <w:szCs w:val="22"/>
              </w:rPr>
              <w:t>Ввод (приобретение) жилья для молодых семей и молодых специалистов, проживающих в сельской местности по договору найма жилого помещения - 360 кв. м (6 семей по 4 чел.)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1C217A" w:rsidRPr="002F5F3F" w:rsidRDefault="001C217A" w:rsidP="002F5F3F">
            <w:pPr>
              <w:rPr>
                <w:color w:val="000000"/>
                <w:sz w:val="24"/>
                <w:szCs w:val="24"/>
              </w:rPr>
            </w:pPr>
            <w:r w:rsidRPr="002F5F3F">
              <w:rPr>
                <w:color w:val="000000"/>
                <w:sz w:val="24"/>
                <w:szCs w:val="24"/>
              </w:rPr>
              <w:t>Создание рабочих мест в сельском хозяйстве</w:t>
            </w:r>
          </w:p>
        </w:tc>
      </w:tr>
      <w:tr w:rsidR="001C217A" w:rsidRPr="002F5F3F" w:rsidTr="002F5F3F">
        <w:trPr>
          <w:trHeight w:val="30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C217A" w:rsidRPr="002F5F3F" w:rsidRDefault="001C217A" w:rsidP="002F5F3F">
            <w:pPr>
              <w:jc w:val="center"/>
              <w:rPr>
                <w:color w:val="000000"/>
                <w:sz w:val="18"/>
                <w:szCs w:val="18"/>
              </w:rPr>
            </w:pPr>
            <w:r w:rsidRPr="002F5F3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1C217A" w:rsidRPr="002F5F3F" w:rsidRDefault="001C217A" w:rsidP="002F5F3F">
            <w:pPr>
              <w:rPr>
                <w:color w:val="000000"/>
                <w:sz w:val="22"/>
                <w:szCs w:val="22"/>
              </w:rPr>
            </w:pPr>
            <w:r w:rsidRPr="002F5F3F">
              <w:rPr>
                <w:color w:val="000000"/>
                <w:sz w:val="22"/>
                <w:szCs w:val="22"/>
              </w:rPr>
              <w:t>Комплексное обустройство населенных пунктов объектами социальной и инженерной инфраструктуры</w:t>
            </w:r>
          </w:p>
        </w:tc>
        <w:tc>
          <w:tcPr>
            <w:tcW w:w="238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1C217A" w:rsidRPr="002F5F3F" w:rsidRDefault="001C217A" w:rsidP="002F5F3F">
            <w:pPr>
              <w:rPr>
                <w:color w:val="000000"/>
                <w:sz w:val="22"/>
                <w:szCs w:val="22"/>
              </w:rPr>
            </w:pPr>
            <w:r w:rsidRPr="002F5F3F">
              <w:rPr>
                <w:color w:val="000000"/>
                <w:sz w:val="22"/>
                <w:szCs w:val="22"/>
              </w:rPr>
              <w:t>Администрация муниципального образования «Жигаловский район»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1C217A" w:rsidRPr="002F5F3F" w:rsidRDefault="001C217A" w:rsidP="002F5F3F">
            <w:pPr>
              <w:rPr>
                <w:color w:val="000000"/>
                <w:sz w:val="22"/>
                <w:szCs w:val="22"/>
              </w:rPr>
            </w:pPr>
            <w:r w:rsidRPr="002F5F3F">
              <w:rPr>
                <w:color w:val="000000"/>
                <w:sz w:val="22"/>
                <w:szCs w:val="22"/>
              </w:rPr>
              <w:t>2014 г.</w:t>
            </w:r>
          </w:p>
        </w:tc>
        <w:tc>
          <w:tcPr>
            <w:tcW w:w="1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1C217A" w:rsidRPr="002F5F3F" w:rsidRDefault="001C217A" w:rsidP="002F5F3F">
            <w:pPr>
              <w:jc w:val="center"/>
              <w:rPr>
                <w:color w:val="000000"/>
                <w:sz w:val="22"/>
                <w:szCs w:val="22"/>
              </w:rPr>
            </w:pPr>
            <w:r w:rsidRPr="002F5F3F">
              <w:rPr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1C217A" w:rsidRPr="002F5F3F" w:rsidRDefault="001C217A" w:rsidP="002F5F3F">
            <w:pPr>
              <w:jc w:val="both"/>
              <w:rPr>
                <w:color w:val="000000"/>
                <w:sz w:val="22"/>
                <w:szCs w:val="22"/>
              </w:rPr>
            </w:pPr>
            <w:r w:rsidRPr="002F5F3F">
              <w:rPr>
                <w:color w:val="000000"/>
                <w:sz w:val="22"/>
                <w:szCs w:val="22"/>
              </w:rPr>
              <w:t>Ввод в действие общеобразовательных организаций- 1 ед.</w:t>
            </w:r>
          </w:p>
        </w:tc>
        <w:tc>
          <w:tcPr>
            <w:tcW w:w="354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1C217A" w:rsidRPr="002F5F3F" w:rsidRDefault="001C217A" w:rsidP="002F5F3F">
            <w:pPr>
              <w:rPr>
                <w:color w:val="000000"/>
                <w:sz w:val="24"/>
                <w:szCs w:val="24"/>
              </w:rPr>
            </w:pPr>
            <w:r w:rsidRPr="002F5F3F">
              <w:rPr>
                <w:color w:val="000000"/>
                <w:sz w:val="24"/>
                <w:szCs w:val="24"/>
              </w:rPr>
              <w:t>Создание рабочих мест в сельском хозяйстве</w:t>
            </w:r>
          </w:p>
        </w:tc>
      </w:tr>
      <w:tr w:rsidR="001C217A" w:rsidRPr="002F5F3F" w:rsidTr="002F5F3F">
        <w:trPr>
          <w:trHeight w:val="207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2F5F3F" w:rsidRDefault="001C217A" w:rsidP="002F5F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2F5F3F" w:rsidRDefault="001C217A" w:rsidP="002F5F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2F5F3F" w:rsidRDefault="001C217A" w:rsidP="002F5F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2F5F3F" w:rsidRDefault="001C217A" w:rsidP="002F5F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2F5F3F" w:rsidRDefault="001C217A" w:rsidP="002F5F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2F5F3F" w:rsidRDefault="001C217A" w:rsidP="002F5F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2F5F3F" w:rsidRDefault="001C217A" w:rsidP="002F5F3F">
            <w:pPr>
              <w:rPr>
                <w:color w:val="000000"/>
                <w:sz w:val="24"/>
                <w:szCs w:val="24"/>
              </w:rPr>
            </w:pPr>
          </w:p>
        </w:tc>
      </w:tr>
      <w:tr w:rsidR="001C217A" w:rsidRPr="002F5F3F" w:rsidTr="002F5F3F">
        <w:trPr>
          <w:trHeight w:val="207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2F5F3F" w:rsidRDefault="001C217A" w:rsidP="002F5F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2F5F3F" w:rsidRDefault="001C217A" w:rsidP="002F5F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2F5F3F" w:rsidRDefault="001C217A" w:rsidP="002F5F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2F5F3F" w:rsidRDefault="001C217A" w:rsidP="002F5F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2F5F3F" w:rsidRDefault="001C217A" w:rsidP="002F5F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2F5F3F" w:rsidRDefault="001C217A" w:rsidP="002F5F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2F5F3F" w:rsidRDefault="001C217A" w:rsidP="002F5F3F">
            <w:pPr>
              <w:rPr>
                <w:color w:val="000000"/>
                <w:sz w:val="24"/>
                <w:szCs w:val="24"/>
              </w:rPr>
            </w:pPr>
          </w:p>
        </w:tc>
      </w:tr>
      <w:tr w:rsidR="001C217A" w:rsidRPr="002F5F3F" w:rsidTr="002F5F3F">
        <w:trPr>
          <w:trHeight w:val="207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2F5F3F" w:rsidRDefault="001C217A" w:rsidP="002F5F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2F5F3F" w:rsidRDefault="001C217A" w:rsidP="002F5F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2F5F3F" w:rsidRDefault="001C217A" w:rsidP="002F5F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2F5F3F" w:rsidRDefault="001C217A" w:rsidP="002F5F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2F5F3F" w:rsidRDefault="001C217A" w:rsidP="002F5F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2F5F3F" w:rsidRDefault="001C217A" w:rsidP="002F5F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2F5F3F" w:rsidRDefault="001C217A" w:rsidP="002F5F3F">
            <w:pPr>
              <w:rPr>
                <w:color w:val="000000"/>
                <w:sz w:val="24"/>
                <w:szCs w:val="24"/>
              </w:rPr>
            </w:pPr>
          </w:p>
        </w:tc>
      </w:tr>
      <w:tr w:rsidR="001C217A" w:rsidRPr="002F5F3F" w:rsidTr="002F5F3F">
        <w:trPr>
          <w:trHeight w:val="30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2F5F3F" w:rsidRDefault="001C217A" w:rsidP="002F5F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2F5F3F" w:rsidRDefault="001C217A" w:rsidP="002F5F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2F5F3F" w:rsidRDefault="001C217A" w:rsidP="002F5F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2F5F3F" w:rsidRDefault="001C217A" w:rsidP="002F5F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2F5F3F" w:rsidRDefault="001C217A" w:rsidP="002F5F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2F5F3F" w:rsidRDefault="001C217A" w:rsidP="002F5F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2F5F3F" w:rsidRDefault="001C217A" w:rsidP="002F5F3F">
            <w:pPr>
              <w:rPr>
                <w:color w:val="000000"/>
                <w:sz w:val="24"/>
                <w:szCs w:val="24"/>
              </w:rPr>
            </w:pPr>
          </w:p>
        </w:tc>
      </w:tr>
      <w:tr w:rsidR="001C217A" w:rsidRPr="002F5F3F" w:rsidTr="00267F4F">
        <w:trPr>
          <w:trHeight w:val="207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2F5F3F" w:rsidRDefault="001C217A" w:rsidP="002F5F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2F5F3F" w:rsidRDefault="001C217A" w:rsidP="002F5F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2F5F3F" w:rsidRDefault="001C217A" w:rsidP="002F5F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2F5F3F" w:rsidRDefault="001C217A" w:rsidP="002F5F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2F5F3F" w:rsidRDefault="001C217A" w:rsidP="002F5F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2F5F3F" w:rsidRDefault="001C217A" w:rsidP="002F5F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2F5F3F" w:rsidRDefault="001C217A" w:rsidP="002F5F3F">
            <w:pPr>
              <w:rPr>
                <w:color w:val="000000"/>
                <w:sz w:val="24"/>
                <w:szCs w:val="24"/>
              </w:rPr>
            </w:pPr>
          </w:p>
        </w:tc>
      </w:tr>
      <w:tr w:rsidR="001C217A" w:rsidRPr="002F5F3F" w:rsidTr="00267F4F">
        <w:trPr>
          <w:trHeight w:val="1191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17A" w:rsidRPr="002F5F3F" w:rsidRDefault="001C217A" w:rsidP="002F5F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17A" w:rsidRPr="002F5F3F" w:rsidRDefault="001C217A" w:rsidP="002F5F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17A" w:rsidRPr="002F5F3F" w:rsidRDefault="001C217A" w:rsidP="002F5F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17A" w:rsidRPr="002F5F3F" w:rsidRDefault="001C217A" w:rsidP="002F5F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17A" w:rsidRPr="002F5F3F" w:rsidRDefault="001C217A" w:rsidP="002F5F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C217A" w:rsidRPr="002F5F3F" w:rsidRDefault="001C217A" w:rsidP="002F5F3F">
            <w:pPr>
              <w:jc w:val="both"/>
              <w:rPr>
                <w:color w:val="000000"/>
                <w:sz w:val="22"/>
                <w:szCs w:val="22"/>
              </w:rPr>
            </w:pPr>
            <w:r w:rsidRPr="002F5F3F">
              <w:rPr>
                <w:color w:val="000000"/>
                <w:sz w:val="22"/>
                <w:szCs w:val="22"/>
              </w:rPr>
              <w:t>Сокращение числа обучающихся в общеобразовательных организациях, находящихся в аварийном состоянии – 100%</w:t>
            </w:r>
          </w:p>
        </w:tc>
        <w:tc>
          <w:tcPr>
            <w:tcW w:w="354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217A" w:rsidRPr="002F5F3F" w:rsidRDefault="001C217A" w:rsidP="002F5F3F">
            <w:pPr>
              <w:rPr>
                <w:color w:val="000000"/>
                <w:sz w:val="24"/>
                <w:szCs w:val="24"/>
              </w:rPr>
            </w:pPr>
          </w:p>
        </w:tc>
      </w:tr>
      <w:tr w:rsidR="001C217A" w:rsidRPr="002F5F3F" w:rsidTr="00267F4F">
        <w:trPr>
          <w:trHeight w:val="91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C217A" w:rsidRPr="002F5F3F" w:rsidRDefault="001C217A" w:rsidP="002F5F3F">
            <w:pPr>
              <w:jc w:val="both"/>
              <w:rPr>
                <w:color w:val="000000"/>
                <w:sz w:val="22"/>
                <w:szCs w:val="22"/>
              </w:rPr>
            </w:pPr>
            <w:r w:rsidRPr="002F5F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C217A" w:rsidRPr="002F5F3F" w:rsidRDefault="001C217A" w:rsidP="002F5F3F">
            <w:pPr>
              <w:rPr>
                <w:color w:val="000000"/>
                <w:sz w:val="22"/>
                <w:szCs w:val="22"/>
              </w:rPr>
            </w:pPr>
            <w:r w:rsidRPr="002F5F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C217A" w:rsidRPr="002F5F3F" w:rsidRDefault="001C217A" w:rsidP="002F5F3F">
            <w:pPr>
              <w:rPr>
                <w:color w:val="000000"/>
                <w:sz w:val="22"/>
                <w:szCs w:val="22"/>
              </w:rPr>
            </w:pPr>
            <w:r w:rsidRPr="002F5F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C217A" w:rsidRPr="002F5F3F" w:rsidRDefault="001C217A" w:rsidP="002F5F3F">
            <w:pPr>
              <w:rPr>
                <w:color w:val="000000"/>
                <w:sz w:val="22"/>
                <w:szCs w:val="22"/>
              </w:rPr>
            </w:pPr>
            <w:r w:rsidRPr="002F5F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C217A" w:rsidRPr="002F5F3F" w:rsidRDefault="001C217A" w:rsidP="002F5F3F">
            <w:pPr>
              <w:jc w:val="center"/>
              <w:rPr>
                <w:color w:val="000000"/>
                <w:sz w:val="22"/>
                <w:szCs w:val="22"/>
              </w:rPr>
            </w:pPr>
            <w:r w:rsidRPr="002F5F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C217A" w:rsidRPr="002F5F3F" w:rsidRDefault="001C217A" w:rsidP="002F5F3F">
            <w:pPr>
              <w:jc w:val="both"/>
              <w:rPr>
                <w:color w:val="000000"/>
                <w:sz w:val="22"/>
                <w:szCs w:val="22"/>
              </w:rPr>
            </w:pPr>
            <w:r w:rsidRPr="002F5F3F">
              <w:rPr>
                <w:color w:val="000000"/>
                <w:sz w:val="22"/>
                <w:szCs w:val="22"/>
              </w:rPr>
              <w:t>Ввод в действие фельдшерско-акушерских пунктов и (или) офисов врачей общей практики – 12 ед.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17A" w:rsidRPr="002F5F3F" w:rsidRDefault="001C217A" w:rsidP="002F5F3F">
            <w:pPr>
              <w:rPr>
                <w:color w:val="000000"/>
                <w:sz w:val="10"/>
                <w:szCs w:val="10"/>
              </w:rPr>
            </w:pPr>
            <w:r w:rsidRPr="002F5F3F">
              <w:rPr>
                <w:color w:val="000000"/>
                <w:sz w:val="10"/>
                <w:szCs w:val="10"/>
              </w:rPr>
              <w:t> </w:t>
            </w:r>
          </w:p>
        </w:tc>
      </w:tr>
      <w:tr w:rsidR="001C217A" w:rsidRPr="002F5F3F" w:rsidTr="00267F4F">
        <w:trPr>
          <w:trHeight w:val="1365"/>
        </w:trPr>
        <w:tc>
          <w:tcPr>
            <w:tcW w:w="6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2F5F3F" w:rsidRDefault="001C217A" w:rsidP="002F5F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2F5F3F" w:rsidRDefault="001C217A" w:rsidP="002F5F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2F5F3F" w:rsidRDefault="001C217A" w:rsidP="002F5F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2F5F3F" w:rsidRDefault="001C217A" w:rsidP="002F5F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2F5F3F" w:rsidRDefault="001C217A" w:rsidP="002F5F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2F5F3F" w:rsidRDefault="001C217A" w:rsidP="002F5F3F">
            <w:pPr>
              <w:jc w:val="both"/>
              <w:rPr>
                <w:color w:val="000000"/>
                <w:sz w:val="22"/>
                <w:szCs w:val="22"/>
              </w:rPr>
            </w:pPr>
            <w:r w:rsidRPr="002F5F3F">
              <w:rPr>
                <w:color w:val="000000"/>
                <w:sz w:val="22"/>
                <w:szCs w:val="22"/>
              </w:rPr>
              <w:t>Прирост сельского населения, обеспеченного фельдшерско-акушерскими пунктами (офисами врачей общей практики) – 2178 чел.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2F5F3F" w:rsidRDefault="001C217A" w:rsidP="002F5F3F">
            <w:pPr>
              <w:rPr>
                <w:color w:val="000000"/>
                <w:sz w:val="10"/>
                <w:szCs w:val="10"/>
              </w:rPr>
            </w:pPr>
          </w:p>
        </w:tc>
      </w:tr>
      <w:tr w:rsidR="001C217A" w:rsidRPr="002F5F3F" w:rsidTr="002F5F3F">
        <w:trPr>
          <w:trHeight w:val="99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1C217A" w:rsidRPr="002F5F3F" w:rsidRDefault="001C217A" w:rsidP="002F5F3F">
            <w:pPr>
              <w:jc w:val="both"/>
              <w:rPr>
                <w:color w:val="000000"/>
                <w:sz w:val="22"/>
                <w:szCs w:val="22"/>
              </w:rPr>
            </w:pPr>
            <w:r w:rsidRPr="002F5F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1C217A" w:rsidRPr="002F5F3F" w:rsidRDefault="001C217A" w:rsidP="002F5F3F">
            <w:pPr>
              <w:rPr>
                <w:color w:val="000000"/>
                <w:sz w:val="22"/>
                <w:szCs w:val="22"/>
              </w:rPr>
            </w:pPr>
            <w:r w:rsidRPr="002F5F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1C217A" w:rsidRPr="002F5F3F" w:rsidRDefault="001C217A" w:rsidP="002F5F3F">
            <w:pPr>
              <w:rPr>
                <w:color w:val="000000"/>
                <w:sz w:val="22"/>
                <w:szCs w:val="22"/>
              </w:rPr>
            </w:pPr>
            <w:r w:rsidRPr="002F5F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1C217A" w:rsidRPr="002F5F3F" w:rsidRDefault="001C217A" w:rsidP="002F5F3F">
            <w:pPr>
              <w:rPr>
                <w:color w:val="000000"/>
                <w:sz w:val="22"/>
                <w:szCs w:val="22"/>
              </w:rPr>
            </w:pPr>
            <w:r w:rsidRPr="002F5F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1C217A" w:rsidRPr="002F5F3F" w:rsidRDefault="001C217A" w:rsidP="002F5F3F">
            <w:pPr>
              <w:jc w:val="center"/>
              <w:rPr>
                <w:color w:val="000000"/>
                <w:sz w:val="22"/>
                <w:szCs w:val="22"/>
              </w:rPr>
            </w:pPr>
            <w:r w:rsidRPr="002F5F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2F5F3F" w:rsidRDefault="001C217A" w:rsidP="002F5F3F">
            <w:pPr>
              <w:jc w:val="both"/>
              <w:rPr>
                <w:color w:val="000000"/>
                <w:sz w:val="22"/>
                <w:szCs w:val="22"/>
              </w:rPr>
            </w:pPr>
            <w:r w:rsidRPr="002F5F3F">
              <w:rPr>
                <w:color w:val="000000"/>
                <w:sz w:val="22"/>
                <w:szCs w:val="22"/>
              </w:rPr>
              <w:t>Ввод в действие плоскостных спортивных сооружений общей площадью – 1800  кв м.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1C217A" w:rsidRPr="002F5F3F" w:rsidRDefault="001C217A" w:rsidP="002F5F3F">
            <w:pPr>
              <w:rPr>
                <w:color w:val="000000"/>
                <w:sz w:val="10"/>
                <w:szCs w:val="10"/>
              </w:rPr>
            </w:pPr>
            <w:r w:rsidRPr="002F5F3F">
              <w:rPr>
                <w:color w:val="000000"/>
                <w:sz w:val="10"/>
                <w:szCs w:val="10"/>
              </w:rPr>
              <w:t> </w:t>
            </w:r>
          </w:p>
        </w:tc>
      </w:tr>
      <w:tr w:rsidR="001C217A" w:rsidRPr="002F5F3F" w:rsidTr="00267F4F">
        <w:trPr>
          <w:trHeight w:val="1273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2F5F3F" w:rsidRDefault="001C217A" w:rsidP="002F5F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2F5F3F" w:rsidRDefault="001C217A" w:rsidP="002F5F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2F5F3F" w:rsidRDefault="001C217A" w:rsidP="002F5F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2F5F3F" w:rsidRDefault="001C217A" w:rsidP="002F5F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2F5F3F" w:rsidRDefault="001C217A" w:rsidP="002F5F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2F5F3F" w:rsidRDefault="001C217A" w:rsidP="002F5F3F">
            <w:pPr>
              <w:jc w:val="both"/>
              <w:rPr>
                <w:color w:val="000000"/>
                <w:sz w:val="22"/>
                <w:szCs w:val="22"/>
              </w:rPr>
            </w:pPr>
            <w:r w:rsidRPr="002F5F3F">
              <w:rPr>
                <w:color w:val="000000"/>
                <w:sz w:val="22"/>
                <w:szCs w:val="22"/>
              </w:rPr>
              <w:t>Прирост сельского населения, обеспеченного  плоскостными спортивными сооружениями (нарастающим итогом)  –  642 чел.</w:t>
            </w:r>
          </w:p>
        </w:tc>
        <w:tc>
          <w:tcPr>
            <w:tcW w:w="3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2F5F3F" w:rsidRDefault="001C217A" w:rsidP="002F5F3F">
            <w:pPr>
              <w:rPr>
                <w:color w:val="000000"/>
                <w:sz w:val="10"/>
                <w:szCs w:val="10"/>
              </w:rPr>
            </w:pPr>
          </w:p>
        </w:tc>
      </w:tr>
      <w:tr w:rsidR="001C217A" w:rsidRPr="002F5F3F" w:rsidTr="002F5F3F">
        <w:trPr>
          <w:trHeight w:val="90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1C217A" w:rsidRPr="002F5F3F" w:rsidRDefault="001C217A" w:rsidP="002F5F3F">
            <w:pPr>
              <w:jc w:val="both"/>
              <w:rPr>
                <w:color w:val="000000"/>
                <w:sz w:val="22"/>
                <w:szCs w:val="22"/>
              </w:rPr>
            </w:pPr>
            <w:r w:rsidRPr="002F5F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1C217A" w:rsidRPr="002F5F3F" w:rsidRDefault="001C217A" w:rsidP="002F5F3F">
            <w:pPr>
              <w:rPr>
                <w:color w:val="000000"/>
                <w:sz w:val="22"/>
                <w:szCs w:val="22"/>
              </w:rPr>
            </w:pPr>
            <w:r w:rsidRPr="002F5F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1C217A" w:rsidRPr="002F5F3F" w:rsidRDefault="001C217A" w:rsidP="002F5F3F">
            <w:pPr>
              <w:rPr>
                <w:color w:val="000000"/>
                <w:sz w:val="22"/>
                <w:szCs w:val="22"/>
              </w:rPr>
            </w:pPr>
            <w:r w:rsidRPr="002F5F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1C217A" w:rsidRPr="002F5F3F" w:rsidRDefault="001C217A" w:rsidP="002F5F3F">
            <w:pPr>
              <w:rPr>
                <w:color w:val="000000"/>
                <w:sz w:val="22"/>
                <w:szCs w:val="22"/>
              </w:rPr>
            </w:pPr>
            <w:r w:rsidRPr="002F5F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1C217A" w:rsidRPr="002F5F3F" w:rsidRDefault="001C217A" w:rsidP="002F5F3F">
            <w:pPr>
              <w:jc w:val="center"/>
              <w:rPr>
                <w:color w:val="000000"/>
                <w:sz w:val="22"/>
                <w:szCs w:val="22"/>
              </w:rPr>
            </w:pPr>
            <w:r w:rsidRPr="002F5F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2F5F3F" w:rsidRDefault="001C217A" w:rsidP="002F5F3F">
            <w:pPr>
              <w:jc w:val="both"/>
              <w:rPr>
                <w:color w:val="000000"/>
                <w:sz w:val="22"/>
                <w:szCs w:val="22"/>
              </w:rPr>
            </w:pPr>
            <w:r w:rsidRPr="002F5F3F">
              <w:rPr>
                <w:color w:val="000000"/>
                <w:sz w:val="22"/>
                <w:szCs w:val="22"/>
              </w:rPr>
              <w:t>Ввод в действие учреждений культурно-досугового типа– 2 ед по  100 мест.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1C217A" w:rsidRPr="002F5F3F" w:rsidRDefault="001C217A" w:rsidP="002F5F3F">
            <w:pPr>
              <w:rPr>
                <w:color w:val="000000"/>
                <w:sz w:val="10"/>
                <w:szCs w:val="10"/>
              </w:rPr>
            </w:pPr>
            <w:r w:rsidRPr="002F5F3F">
              <w:rPr>
                <w:color w:val="000000"/>
                <w:sz w:val="10"/>
                <w:szCs w:val="10"/>
              </w:rPr>
              <w:t> </w:t>
            </w:r>
          </w:p>
        </w:tc>
      </w:tr>
      <w:tr w:rsidR="001C217A" w:rsidRPr="002F5F3F" w:rsidTr="00267F4F">
        <w:trPr>
          <w:trHeight w:val="1333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17A" w:rsidRPr="002F5F3F" w:rsidRDefault="001C217A" w:rsidP="002F5F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17A" w:rsidRPr="002F5F3F" w:rsidRDefault="001C217A" w:rsidP="002F5F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17A" w:rsidRPr="002F5F3F" w:rsidRDefault="001C217A" w:rsidP="002F5F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17A" w:rsidRPr="002F5F3F" w:rsidRDefault="001C217A" w:rsidP="002F5F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17A" w:rsidRPr="002F5F3F" w:rsidRDefault="001C217A" w:rsidP="002F5F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C217A" w:rsidRPr="002F5F3F" w:rsidRDefault="001C217A" w:rsidP="002F5F3F">
            <w:pPr>
              <w:jc w:val="both"/>
              <w:rPr>
                <w:color w:val="000000"/>
                <w:sz w:val="22"/>
                <w:szCs w:val="22"/>
              </w:rPr>
            </w:pPr>
            <w:r w:rsidRPr="002F5F3F">
              <w:rPr>
                <w:color w:val="000000"/>
                <w:sz w:val="22"/>
                <w:szCs w:val="22"/>
              </w:rPr>
              <w:t>Прирост сельского населения, обеспеченного  учреждениями культурно- досугового типа (нарастающим итогом)  –  550 чел.</w:t>
            </w:r>
          </w:p>
        </w:tc>
        <w:tc>
          <w:tcPr>
            <w:tcW w:w="35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17A" w:rsidRPr="002F5F3F" w:rsidRDefault="001C217A" w:rsidP="002F5F3F">
            <w:pPr>
              <w:rPr>
                <w:color w:val="000000"/>
                <w:sz w:val="10"/>
                <w:szCs w:val="10"/>
              </w:rPr>
            </w:pPr>
          </w:p>
        </w:tc>
      </w:tr>
      <w:tr w:rsidR="001C217A" w:rsidRPr="002F5F3F" w:rsidTr="00267F4F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C217A" w:rsidRPr="002F5F3F" w:rsidRDefault="001C217A" w:rsidP="002F5F3F">
            <w:pPr>
              <w:jc w:val="both"/>
              <w:rPr>
                <w:color w:val="000000"/>
                <w:sz w:val="22"/>
                <w:szCs w:val="22"/>
              </w:rPr>
            </w:pPr>
            <w:r w:rsidRPr="002F5F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C217A" w:rsidRPr="002F5F3F" w:rsidRDefault="001C217A" w:rsidP="002F5F3F">
            <w:pPr>
              <w:rPr>
                <w:color w:val="000000"/>
                <w:sz w:val="22"/>
                <w:szCs w:val="22"/>
              </w:rPr>
            </w:pPr>
            <w:r w:rsidRPr="002F5F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C217A" w:rsidRPr="002F5F3F" w:rsidRDefault="001C217A" w:rsidP="002F5F3F">
            <w:pPr>
              <w:rPr>
                <w:color w:val="000000"/>
                <w:sz w:val="22"/>
                <w:szCs w:val="22"/>
              </w:rPr>
            </w:pPr>
            <w:r w:rsidRPr="002F5F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C217A" w:rsidRPr="002F5F3F" w:rsidRDefault="001C217A" w:rsidP="002F5F3F">
            <w:pPr>
              <w:rPr>
                <w:color w:val="000000"/>
                <w:sz w:val="22"/>
                <w:szCs w:val="22"/>
              </w:rPr>
            </w:pPr>
            <w:r w:rsidRPr="002F5F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C217A" w:rsidRPr="002F5F3F" w:rsidRDefault="001C217A" w:rsidP="002F5F3F">
            <w:pPr>
              <w:jc w:val="center"/>
              <w:rPr>
                <w:color w:val="000000"/>
                <w:sz w:val="22"/>
                <w:szCs w:val="22"/>
              </w:rPr>
            </w:pPr>
            <w:r w:rsidRPr="002F5F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C217A" w:rsidRPr="002F5F3F" w:rsidRDefault="001C217A" w:rsidP="002F5F3F">
            <w:pPr>
              <w:jc w:val="both"/>
              <w:rPr>
                <w:color w:val="000000"/>
                <w:sz w:val="22"/>
                <w:szCs w:val="22"/>
              </w:rPr>
            </w:pPr>
            <w:r w:rsidRPr="002F5F3F">
              <w:rPr>
                <w:color w:val="000000"/>
                <w:sz w:val="22"/>
                <w:szCs w:val="22"/>
              </w:rPr>
              <w:t>Ввод в действие локальных водопроводов – 150 км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17A" w:rsidRPr="002F5F3F" w:rsidRDefault="001C217A" w:rsidP="002F5F3F">
            <w:pPr>
              <w:rPr>
                <w:color w:val="000000"/>
                <w:sz w:val="10"/>
                <w:szCs w:val="10"/>
              </w:rPr>
            </w:pPr>
            <w:r w:rsidRPr="002F5F3F">
              <w:rPr>
                <w:color w:val="000000"/>
                <w:sz w:val="10"/>
                <w:szCs w:val="10"/>
              </w:rPr>
              <w:t> </w:t>
            </w:r>
          </w:p>
        </w:tc>
      </w:tr>
      <w:tr w:rsidR="001C217A" w:rsidRPr="002F5F3F" w:rsidTr="00267F4F">
        <w:trPr>
          <w:trHeight w:val="253"/>
        </w:trPr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17A" w:rsidRPr="002F5F3F" w:rsidRDefault="001C217A" w:rsidP="002F5F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17A" w:rsidRPr="002F5F3F" w:rsidRDefault="001C217A" w:rsidP="002F5F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17A" w:rsidRPr="002F5F3F" w:rsidRDefault="001C217A" w:rsidP="002F5F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17A" w:rsidRPr="002F5F3F" w:rsidRDefault="001C217A" w:rsidP="002F5F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17A" w:rsidRPr="002F5F3F" w:rsidRDefault="001C217A" w:rsidP="002F5F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17A" w:rsidRPr="002F5F3F" w:rsidRDefault="001C217A" w:rsidP="002F5F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7A" w:rsidRPr="002F5F3F" w:rsidRDefault="001C217A" w:rsidP="002F5F3F">
            <w:pPr>
              <w:rPr>
                <w:color w:val="000000"/>
                <w:sz w:val="10"/>
                <w:szCs w:val="10"/>
              </w:rPr>
            </w:pPr>
          </w:p>
        </w:tc>
      </w:tr>
      <w:tr w:rsidR="001C217A" w:rsidRPr="002F5F3F" w:rsidTr="00267F4F">
        <w:trPr>
          <w:trHeight w:val="253"/>
        </w:trPr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17A" w:rsidRPr="002F5F3F" w:rsidRDefault="001C217A" w:rsidP="002F5F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17A" w:rsidRPr="002F5F3F" w:rsidRDefault="001C217A" w:rsidP="002F5F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17A" w:rsidRPr="002F5F3F" w:rsidRDefault="001C217A" w:rsidP="002F5F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17A" w:rsidRPr="002F5F3F" w:rsidRDefault="001C217A" w:rsidP="002F5F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17A" w:rsidRPr="002F5F3F" w:rsidRDefault="001C217A" w:rsidP="002F5F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17A" w:rsidRPr="002F5F3F" w:rsidRDefault="001C217A" w:rsidP="002F5F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7A" w:rsidRPr="002F5F3F" w:rsidRDefault="001C217A" w:rsidP="002F5F3F">
            <w:pPr>
              <w:rPr>
                <w:color w:val="000000"/>
                <w:sz w:val="10"/>
                <w:szCs w:val="10"/>
              </w:rPr>
            </w:pPr>
          </w:p>
        </w:tc>
      </w:tr>
      <w:tr w:rsidR="001C217A" w:rsidRPr="002F5F3F" w:rsidTr="00267F4F">
        <w:trPr>
          <w:trHeight w:val="61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2F5F3F" w:rsidRDefault="001C217A" w:rsidP="002F5F3F">
            <w:pPr>
              <w:jc w:val="both"/>
              <w:rPr>
                <w:color w:val="000000"/>
                <w:sz w:val="22"/>
                <w:szCs w:val="22"/>
              </w:rPr>
            </w:pPr>
            <w:r w:rsidRPr="002F5F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2F5F3F" w:rsidRDefault="001C217A" w:rsidP="002F5F3F">
            <w:pPr>
              <w:rPr>
                <w:color w:val="000000"/>
                <w:sz w:val="22"/>
                <w:szCs w:val="22"/>
              </w:rPr>
            </w:pPr>
            <w:r w:rsidRPr="002F5F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2F5F3F" w:rsidRDefault="001C217A" w:rsidP="002F5F3F">
            <w:pPr>
              <w:rPr>
                <w:color w:val="000000"/>
                <w:sz w:val="22"/>
                <w:szCs w:val="22"/>
              </w:rPr>
            </w:pPr>
            <w:r w:rsidRPr="002F5F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2F5F3F" w:rsidRDefault="001C217A" w:rsidP="002F5F3F">
            <w:pPr>
              <w:rPr>
                <w:color w:val="000000"/>
                <w:sz w:val="22"/>
                <w:szCs w:val="22"/>
              </w:rPr>
            </w:pPr>
            <w:r w:rsidRPr="002F5F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2F5F3F" w:rsidRDefault="001C217A" w:rsidP="002F5F3F">
            <w:pPr>
              <w:jc w:val="center"/>
              <w:rPr>
                <w:color w:val="000000"/>
                <w:sz w:val="22"/>
                <w:szCs w:val="22"/>
              </w:rPr>
            </w:pPr>
            <w:r w:rsidRPr="002F5F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2F5F3F" w:rsidRDefault="001C217A" w:rsidP="002F5F3F">
            <w:pPr>
              <w:jc w:val="both"/>
              <w:rPr>
                <w:color w:val="000000"/>
                <w:sz w:val="22"/>
                <w:szCs w:val="22"/>
              </w:rPr>
            </w:pPr>
            <w:r w:rsidRPr="002F5F3F">
              <w:rPr>
                <w:color w:val="000000"/>
                <w:sz w:val="22"/>
                <w:szCs w:val="22"/>
              </w:rPr>
              <w:t>Уровень обеспеченности сельского населения питьевой водой-50 %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2F5F3F" w:rsidRDefault="001C217A" w:rsidP="002F5F3F">
            <w:pPr>
              <w:rPr>
                <w:color w:val="000000"/>
                <w:sz w:val="10"/>
                <w:szCs w:val="10"/>
              </w:rPr>
            </w:pPr>
            <w:r w:rsidRPr="002F5F3F">
              <w:rPr>
                <w:color w:val="000000"/>
                <w:sz w:val="10"/>
                <w:szCs w:val="10"/>
              </w:rPr>
              <w:t> </w:t>
            </w:r>
          </w:p>
        </w:tc>
      </w:tr>
      <w:tr w:rsidR="001C217A" w:rsidRPr="002F5F3F" w:rsidTr="00267F4F">
        <w:trPr>
          <w:trHeight w:val="6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C217A" w:rsidRPr="002F5F3F" w:rsidRDefault="001C217A" w:rsidP="002F5F3F">
            <w:pPr>
              <w:jc w:val="both"/>
              <w:rPr>
                <w:color w:val="000000"/>
                <w:sz w:val="22"/>
                <w:szCs w:val="22"/>
              </w:rPr>
            </w:pPr>
            <w:r w:rsidRPr="002F5F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C217A" w:rsidRPr="002F5F3F" w:rsidRDefault="001C217A" w:rsidP="002F5F3F">
            <w:pPr>
              <w:rPr>
                <w:color w:val="000000"/>
                <w:sz w:val="22"/>
                <w:szCs w:val="22"/>
              </w:rPr>
            </w:pPr>
            <w:r w:rsidRPr="002F5F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C217A" w:rsidRPr="002F5F3F" w:rsidRDefault="001C217A" w:rsidP="002F5F3F">
            <w:pPr>
              <w:rPr>
                <w:color w:val="000000"/>
                <w:sz w:val="22"/>
                <w:szCs w:val="22"/>
              </w:rPr>
            </w:pPr>
            <w:r w:rsidRPr="002F5F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C217A" w:rsidRPr="002F5F3F" w:rsidRDefault="001C217A" w:rsidP="002F5F3F">
            <w:pPr>
              <w:rPr>
                <w:color w:val="000000"/>
                <w:sz w:val="22"/>
                <w:szCs w:val="22"/>
              </w:rPr>
            </w:pPr>
            <w:r w:rsidRPr="002F5F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C217A" w:rsidRPr="002F5F3F" w:rsidRDefault="001C217A" w:rsidP="002F5F3F">
            <w:pPr>
              <w:jc w:val="center"/>
              <w:rPr>
                <w:color w:val="000000"/>
                <w:sz w:val="22"/>
                <w:szCs w:val="22"/>
              </w:rPr>
            </w:pPr>
            <w:r w:rsidRPr="002F5F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C217A" w:rsidRPr="002F5F3F" w:rsidRDefault="001C217A" w:rsidP="002F5F3F">
            <w:pPr>
              <w:jc w:val="both"/>
              <w:rPr>
                <w:color w:val="000000"/>
                <w:sz w:val="22"/>
                <w:szCs w:val="22"/>
              </w:rPr>
            </w:pPr>
            <w:r w:rsidRPr="002F5F3F">
              <w:rPr>
                <w:color w:val="000000"/>
                <w:sz w:val="22"/>
                <w:szCs w:val="22"/>
              </w:rPr>
              <w:t>Ввод в действие распределительных газовых сетей – 15,3 км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C217A" w:rsidRPr="002F5F3F" w:rsidRDefault="001C217A" w:rsidP="002F5F3F">
            <w:pPr>
              <w:rPr>
                <w:color w:val="000000"/>
                <w:sz w:val="10"/>
                <w:szCs w:val="10"/>
              </w:rPr>
            </w:pPr>
            <w:r w:rsidRPr="002F5F3F">
              <w:rPr>
                <w:color w:val="000000"/>
                <w:sz w:val="10"/>
                <w:szCs w:val="10"/>
              </w:rPr>
              <w:t> </w:t>
            </w:r>
          </w:p>
        </w:tc>
      </w:tr>
      <w:tr w:rsidR="001C217A" w:rsidRPr="002F5F3F" w:rsidTr="00267F4F">
        <w:trPr>
          <w:trHeight w:val="6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C217A" w:rsidRPr="002F5F3F" w:rsidRDefault="001C217A" w:rsidP="002F5F3F">
            <w:pPr>
              <w:jc w:val="both"/>
              <w:rPr>
                <w:color w:val="000000"/>
                <w:sz w:val="22"/>
                <w:szCs w:val="22"/>
              </w:rPr>
            </w:pPr>
            <w:r w:rsidRPr="002F5F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C217A" w:rsidRPr="002F5F3F" w:rsidRDefault="001C217A" w:rsidP="002F5F3F">
            <w:pPr>
              <w:rPr>
                <w:color w:val="000000"/>
                <w:sz w:val="22"/>
                <w:szCs w:val="22"/>
              </w:rPr>
            </w:pPr>
            <w:r w:rsidRPr="002F5F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C217A" w:rsidRPr="002F5F3F" w:rsidRDefault="001C217A" w:rsidP="002F5F3F">
            <w:pPr>
              <w:rPr>
                <w:color w:val="000000"/>
                <w:sz w:val="22"/>
                <w:szCs w:val="22"/>
              </w:rPr>
            </w:pPr>
            <w:r w:rsidRPr="002F5F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C217A" w:rsidRPr="002F5F3F" w:rsidRDefault="001C217A" w:rsidP="002F5F3F">
            <w:pPr>
              <w:rPr>
                <w:color w:val="000000"/>
                <w:sz w:val="22"/>
                <w:szCs w:val="22"/>
              </w:rPr>
            </w:pPr>
            <w:r w:rsidRPr="002F5F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C217A" w:rsidRPr="002F5F3F" w:rsidRDefault="001C217A" w:rsidP="002F5F3F">
            <w:pPr>
              <w:jc w:val="center"/>
              <w:rPr>
                <w:color w:val="000000"/>
                <w:sz w:val="22"/>
                <w:szCs w:val="22"/>
              </w:rPr>
            </w:pPr>
            <w:r w:rsidRPr="002F5F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C217A" w:rsidRPr="002F5F3F" w:rsidRDefault="001C217A" w:rsidP="002F5F3F">
            <w:pPr>
              <w:jc w:val="both"/>
              <w:rPr>
                <w:color w:val="000000"/>
                <w:sz w:val="22"/>
                <w:szCs w:val="22"/>
              </w:rPr>
            </w:pPr>
            <w:r w:rsidRPr="002F5F3F">
              <w:rPr>
                <w:color w:val="000000"/>
                <w:sz w:val="22"/>
                <w:szCs w:val="22"/>
              </w:rPr>
              <w:t>Уровень газификации жилых домов (квартир) сетевых газом – 17 %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17A" w:rsidRPr="002F5F3F" w:rsidRDefault="001C217A" w:rsidP="002F5F3F">
            <w:pPr>
              <w:rPr>
                <w:color w:val="000000"/>
                <w:sz w:val="10"/>
                <w:szCs w:val="10"/>
              </w:rPr>
            </w:pPr>
            <w:r w:rsidRPr="002F5F3F">
              <w:rPr>
                <w:color w:val="000000"/>
                <w:sz w:val="10"/>
                <w:szCs w:val="10"/>
              </w:rPr>
              <w:t> </w:t>
            </w:r>
          </w:p>
        </w:tc>
      </w:tr>
      <w:tr w:rsidR="001C217A" w:rsidRPr="002F5F3F" w:rsidTr="00267F4F">
        <w:trPr>
          <w:trHeight w:val="159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2F5F3F" w:rsidRDefault="001C217A" w:rsidP="002F5F3F">
            <w:pPr>
              <w:jc w:val="both"/>
              <w:rPr>
                <w:color w:val="000000"/>
                <w:sz w:val="22"/>
                <w:szCs w:val="22"/>
              </w:rPr>
            </w:pPr>
            <w:r w:rsidRPr="002F5F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2F5F3F" w:rsidRDefault="001C217A" w:rsidP="002F5F3F">
            <w:pPr>
              <w:rPr>
                <w:color w:val="000000"/>
                <w:sz w:val="22"/>
                <w:szCs w:val="22"/>
              </w:rPr>
            </w:pPr>
            <w:r w:rsidRPr="002F5F3F">
              <w:rPr>
                <w:color w:val="000000"/>
                <w:sz w:val="22"/>
                <w:szCs w:val="22"/>
              </w:rPr>
              <w:t>Грантовая поддержка местных инициатив граждан, проживающих в сельской местности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2F5F3F" w:rsidRDefault="001C217A" w:rsidP="002F5F3F">
            <w:pPr>
              <w:rPr>
                <w:color w:val="000000"/>
                <w:sz w:val="22"/>
                <w:szCs w:val="22"/>
              </w:rPr>
            </w:pPr>
            <w:r w:rsidRPr="002F5F3F">
              <w:rPr>
                <w:color w:val="000000"/>
                <w:sz w:val="22"/>
                <w:szCs w:val="22"/>
              </w:rPr>
              <w:t>Администрация муниципального образования «Жигаловский район»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2F5F3F" w:rsidRDefault="001C217A" w:rsidP="002F5F3F">
            <w:pPr>
              <w:rPr>
                <w:color w:val="000000"/>
                <w:sz w:val="22"/>
                <w:szCs w:val="22"/>
              </w:rPr>
            </w:pPr>
            <w:r w:rsidRPr="002F5F3F">
              <w:rPr>
                <w:color w:val="000000"/>
                <w:sz w:val="22"/>
                <w:szCs w:val="22"/>
              </w:rPr>
              <w:t>2016 г.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2F5F3F" w:rsidRDefault="001C217A" w:rsidP="002F5F3F">
            <w:pPr>
              <w:jc w:val="center"/>
              <w:rPr>
                <w:color w:val="000000"/>
                <w:sz w:val="22"/>
                <w:szCs w:val="22"/>
              </w:rPr>
            </w:pPr>
            <w:r w:rsidRPr="002F5F3F">
              <w:rPr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2F5F3F" w:rsidRDefault="001C217A" w:rsidP="002F5F3F">
            <w:pPr>
              <w:jc w:val="both"/>
              <w:rPr>
                <w:color w:val="000000"/>
                <w:sz w:val="22"/>
                <w:szCs w:val="22"/>
              </w:rPr>
            </w:pPr>
            <w:r w:rsidRPr="002F5F3F">
              <w:rPr>
                <w:color w:val="000000"/>
                <w:sz w:val="22"/>
                <w:szCs w:val="22"/>
              </w:rPr>
              <w:t>Количество реализованных проектов местных инициатив граждан, проживающих в сельской местности, получивших грантовую поддержку - 5 ед.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2F5F3F" w:rsidRDefault="001C217A" w:rsidP="002F5F3F">
            <w:pPr>
              <w:rPr>
                <w:color w:val="000000"/>
                <w:sz w:val="24"/>
                <w:szCs w:val="24"/>
              </w:rPr>
            </w:pPr>
            <w:r w:rsidRPr="002F5F3F">
              <w:rPr>
                <w:color w:val="000000"/>
                <w:sz w:val="24"/>
                <w:szCs w:val="24"/>
              </w:rPr>
              <w:t>Создание рабочих мест в сельском хозяйстве</w:t>
            </w:r>
          </w:p>
        </w:tc>
      </w:tr>
    </w:tbl>
    <w:p w:rsidR="001C217A" w:rsidRDefault="001C217A" w:rsidP="00D17BFB">
      <w:pPr>
        <w:jc w:val="both"/>
        <w:sectPr w:rsidR="001C217A" w:rsidSect="00BE1C21">
          <w:pgSz w:w="16840" w:h="11907" w:orient="landscape" w:code="9"/>
          <w:pgMar w:top="1418" w:right="1134" w:bottom="567" w:left="1134" w:header="720" w:footer="720" w:gutter="0"/>
          <w:cols w:space="720"/>
          <w:docGrid w:linePitch="360"/>
        </w:sectPr>
      </w:pPr>
    </w:p>
    <w:tbl>
      <w:tblPr>
        <w:tblpPr w:leftFromText="180" w:rightFromText="180" w:vertAnchor="page" w:horzAnchor="margin" w:tblpY="1096"/>
        <w:tblW w:w="15435" w:type="dxa"/>
        <w:tblLook w:val="00A0"/>
      </w:tblPr>
      <w:tblGrid>
        <w:gridCol w:w="3988"/>
        <w:gridCol w:w="385"/>
        <w:gridCol w:w="1337"/>
        <w:gridCol w:w="575"/>
        <w:gridCol w:w="1489"/>
        <w:gridCol w:w="423"/>
        <w:gridCol w:w="465"/>
        <w:gridCol w:w="851"/>
        <w:gridCol w:w="850"/>
        <w:gridCol w:w="605"/>
        <w:gridCol w:w="387"/>
        <w:gridCol w:w="510"/>
        <w:gridCol w:w="341"/>
        <w:gridCol w:w="556"/>
        <w:gridCol w:w="436"/>
        <w:gridCol w:w="461"/>
        <w:gridCol w:w="531"/>
        <w:gridCol w:w="329"/>
        <w:gridCol w:w="916"/>
      </w:tblGrid>
      <w:tr w:rsidR="001C217A" w:rsidRPr="00FE5E56" w:rsidTr="00BE1C21">
        <w:trPr>
          <w:trHeight w:val="302"/>
        </w:trPr>
        <w:tc>
          <w:tcPr>
            <w:tcW w:w="43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17A" w:rsidRPr="00FE5E56" w:rsidRDefault="001C217A" w:rsidP="00BE1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17A" w:rsidRPr="00FE5E56" w:rsidRDefault="001C217A" w:rsidP="00BE1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17A" w:rsidRPr="00FE5E56" w:rsidRDefault="001C217A" w:rsidP="00BE1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6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 xml:space="preserve"> Приложение 4  к муниципальной программе  "Устойчивое развитие 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</w:p>
        </w:tc>
      </w:tr>
      <w:tr w:rsidR="001C217A" w:rsidRPr="00FE5E56" w:rsidTr="00BE1C21">
        <w:trPr>
          <w:trHeight w:val="302"/>
        </w:trPr>
        <w:tc>
          <w:tcPr>
            <w:tcW w:w="43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17A" w:rsidRPr="00FE5E56" w:rsidRDefault="001C217A" w:rsidP="001C217A">
            <w:pPr>
              <w:ind w:firstLineChars="1500" w:firstLine="31680"/>
              <w:rPr>
                <w:color w:val="000000"/>
                <w:sz w:val="15"/>
                <w:szCs w:val="15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17A" w:rsidRPr="00FE5E56" w:rsidRDefault="001C217A" w:rsidP="001C217A">
            <w:pPr>
              <w:ind w:firstLineChars="1500" w:firstLine="31680"/>
              <w:rPr>
                <w:color w:val="000000"/>
                <w:sz w:val="15"/>
                <w:szCs w:val="15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17A" w:rsidRPr="00FE5E56" w:rsidRDefault="001C217A" w:rsidP="001C217A">
            <w:pPr>
              <w:ind w:firstLineChars="1500" w:firstLine="31680"/>
              <w:rPr>
                <w:color w:val="000000"/>
                <w:sz w:val="15"/>
                <w:szCs w:val="15"/>
              </w:rPr>
            </w:pPr>
          </w:p>
        </w:tc>
        <w:tc>
          <w:tcPr>
            <w:tcW w:w="723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17A" w:rsidRPr="00FE5E56" w:rsidRDefault="001C217A" w:rsidP="00BE1C21">
            <w:pPr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сельских территорий муниципального образования "Жигаловский район" на 2014-2020 годы"</w:t>
            </w:r>
          </w:p>
        </w:tc>
      </w:tr>
      <w:tr w:rsidR="001C217A" w:rsidRPr="00FE5E56" w:rsidTr="00BE1C21">
        <w:trPr>
          <w:trHeight w:val="302"/>
        </w:trPr>
        <w:tc>
          <w:tcPr>
            <w:tcW w:w="43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17A" w:rsidRPr="00FE5E56" w:rsidRDefault="001C217A" w:rsidP="001C217A">
            <w:pPr>
              <w:ind w:firstLineChars="1500" w:firstLine="31680"/>
              <w:rPr>
                <w:color w:val="000000"/>
                <w:sz w:val="15"/>
                <w:szCs w:val="15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17A" w:rsidRPr="00FE5E56" w:rsidRDefault="001C217A" w:rsidP="001C217A">
            <w:pPr>
              <w:ind w:firstLineChars="1500" w:firstLine="31680"/>
              <w:rPr>
                <w:color w:val="000000"/>
                <w:sz w:val="15"/>
                <w:szCs w:val="15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17A" w:rsidRPr="00FE5E56" w:rsidRDefault="001C217A" w:rsidP="001C217A">
            <w:pPr>
              <w:ind w:firstLineChars="1500" w:firstLine="31680"/>
              <w:rPr>
                <w:color w:val="000000"/>
                <w:sz w:val="15"/>
                <w:szCs w:val="15"/>
              </w:rPr>
            </w:pPr>
          </w:p>
        </w:tc>
        <w:tc>
          <w:tcPr>
            <w:tcW w:w="27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17A" w:rsidRPr="00FE5E56" w:rsidRDefault="001C217A" w:rsidP="00BE1C21">
            <w:pPr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 xml:space="preserve"> (далее - программа)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17A" w:rsidRPr="00FE5E56" w:rsidRDefault="001C217A" w:rsidP="00BE1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17A" w:rsidRPr="00FE5E56" w:rsidRDefault="001C217A" w:rsidP="00BE1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17A" w:rsidRPr="00FE5E56" w:rsidRDefault="001C217A" w:rsidP="00BE1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17A" w:rsidRPr="00FE5E56" w:rsidRDefault="001C217A" w:rsidP="00BE1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17A" w:rsidRPr="00FE5E56" w:rsidRDefault="001C217A" w:rsidP="00BE1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217A" w:rsidRPr="00FE5E56" w:rsidTr="00BE1C21">
        <w:trPr>
          <w:trHeight w:val="317"/>
        </w:trPr>
        <w:tc>
          <w:tcPr>
            <w:tcW w:w="14519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17A" w:rsidRPr="00FE5E56" w:rsidRDefault="001C217A" w:rsidP="00BE1C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5E56">
              <w:rPr>
                <w:b/>
                <w:bCs/>
                <w:color w:val="000000"/>
                <w:sz w:val="24"/>
                <w:szCs w:val="24"/>
              </w:rPr>
              <w:t xml:space="preserve">                    Прогнозная оценка ресурсного обеспечения реализации муниципальной программы за счет всех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17A" w:rsidRPr="00FE5E56" w:rsidRDefault="001C217A" w:rsidP="00BE1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217A" w:rsidRPr="00FE5E56" w:rsidTr="00BE1C21">
        <w:trPr>
          <w:trHeight w:val="332"/>
        </w:trPr>
        <w:tc>
          <w:tcPr>
            <w:tcW w:w="14519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C217A" w:rsidRPr="00FE5E56" w:rsidRDefault="001C217A" w:rsidP="00BE1C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5E56">
              <w:rPr>
                <w:b/>
                <w:bCs/>
                <w:color w:val="000000"/>
                <w:sz w:val="24"/>
                <w:szCs w:val="24"/>
              </w:rPr>
              <w:t xml:space="preserve">           источников финансирования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17A" w:rsidRPr="00FE5E56" w:rsidRDefault="001C217A" w:rsidP="00BE1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217A" w:rsidRPr="00FE5E56" w:rsidTr="00BE1C21">
        <w:trPr>
          <w:trHeight w:val="332"/>
        </w:trPr>
        <w:tc>
          <w:tcPr>
            <w:tcW w:w="39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Наименование  основного мероприятия, наименование объекта</w:t>
            </w:r>
          </w:p>
        </w:tc>
        <w:tc>
          <w:tcPr>
            <w:tcW w:w="172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Предельная сметная стоимость, тыс.руб.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Источник</w:t>
            </w:r>
          </w:p>
        </w:tc>
        <w:tc>
          <w:tcPr>
            <w:tcW w:w="766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1C217A" w:rsidRPr="00FE5E56" w:rsidRDefault="001C217A" w:rsidP="001C217A">
            <w:pPr>
              <w:ind w:firstLineChars="1500" w:firstLine="31680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Расходы (тыс.руб.), годы</w:t>
            </w:r>
          </w:p>
        </w:tc>
      </w:tr>
      <w:tr w:rsidR="001C217A" w:rsidRPr="00FE5E56" w:rsidTr="00BE1C21">
        <w:trPr>
          <w:trHeight w:val="483"/>
        </w:trPr>
        <w:tc>
          <w:tcPr>
            <w:tcW w:w="3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7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финансирования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</w:t>
            </w:r>
            <w:r w:rsidRPr="00FE5E56">
              <w:rPr>
                <w:color w:val="000000"/>
                <w:sz w:val="15"/>
                <w:szCs w:val="15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</w:t>
            </w:r>
            <w:r w:rsidRPr="00FE5E56">
              <w:rPr>
                <w:color w:val="000000"/>
                <w:sz w:val="15"/>
                <w:szCs w:val="15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</w:t>
            </w:r>
            <w:r w:rsidRPr="00FE5E56">
              <w:rPr>
                <w:color w:val="000000"/>
                <w:sz w:val="15"/>
                <w:szCs w:val="15"/>
              </w:rPr>
              <w:t>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1C217A">
            <w:pPr>
              <w:ind w:firstLineChars="200" w:firstLine="31680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1C217A">
            <w:pPr>
              <w:ind w:firstLineChars="200" w:firstLine="31680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1C217A">
            <w:pPr>
              <w:ind w:firstLineChars="200" w:firstLine="31680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2019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1C217A">
            <w:pPr>
              <w:ind w:firstLineChars="200" w:firstLine="31680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2020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1C217A">
            <w:pPr>
              <w:ind w:firstLineChars="200" w:firstLine="31680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Всего</w:t>
            </w:r>
          </w:p>
        </w:tc>
      </w:tr>
      <w:tr w:rsidR="001C217A" w:rsidRPr="00FE5E56" w:rsidTr="00BE1C21">
        <w:trPr>
          <w:trHeight w:val="317"/>
        </w:trPr>
        <w:tc>
          <w:tcPr>
            <w:tcW w:w="39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1C217A">
            <w:pPr>
              <w:ind w:firstLineChars="300" w:firstLine="31680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1C217A">
            <w:pPr>
              <w:ind w:firstLineChars="300" w:firstLine="31680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1C217A">
            <w:pPr>
              <w:ind w:firstLineChars="300" w:firstLine="31680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1C217A">
            <w:pPr>
              <w:ind w:firstLineChars="300" w:firstLine="31680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1C217A">
            <w:pPr>
              <w:ind w:firstLineChars="300" w:firstLine="31680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1C217A">
            <w:pPr>
              <w:ind w:firstLineChars="300" w:firstLine="31680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1C217A">
            <w:pPr>
              <w:ind w:firstLineChars="300" w:firstLine="31680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1C217A">
            <w:pPr>
              <w:ind w:firstLineChars="300" w:firstLine="31680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11</w:t>
            </w:r>
          </w:p>
        </w:tc>
      </w:tr>
      <w:tr w:rsidR="001C217A" w:rsidRPr="00FE5E56" w:rsidTr="00BE1C21">
        <w:trPr>
          <w:trHeight w:val="317"/>
        </w:trPr>
        <w:tc>
          <w:tcPr>
            <w:tcW w:w="3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  <w:r w:rsidRPr="00FE5E56">
              <w:rPr>
                <w:color w:val="000000"/>
                <w:sz w:val="24"/>
                <w:szCs w:val="24"/>
              </w:rPr>
              <w:t>Программа "Устойчивое развитие сельских территорий муниципального образования "Жигаловский район" на 2014-2020 годы"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10146,4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20303,6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122962,6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125507,6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6524,9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4704,0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73219,7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363368,8</w:t>
            </w:r>
          </w:p>
        </w:tc>
      </w:tr>
      <w:tr w:rsidR="001C217A" w:rsidRPr="00FE5E56" w:rsidTr="00BE1C21">
        <w:trPr>
          <w:trHeight w:val="317"/>
        </w:trPr>
        <w:tc>
          <w:tcPr>
            <w:tcW w:w="3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304,2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303,6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770,1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998,0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43,7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16,5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316,5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2752,6</w:t>
            </w:r>
          </w:p>
        </w:tc>
      </w:tr>
      <w:tr w:rsidR="001C217A" w:rsidRPr="00FE5E56" w:rsidTr="00BE1C21">
        <w:trPr>
          <w:trHeight w:val="634"/>
        </w:trPr>
        <w:tc>
          <w:tcPr>
            <w:tcW w:w="3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6006,2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6000,0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41485,4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42180,6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2257,0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1718,9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43333,0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142981,1</w:t>
            </w:r>
          </w:p>
        </w:tc>
      </w:tr>
      <w:tr w:rsidR="001C217A" w:rsidRPr="00FE5E56" w:rsidTr="00BE1C21">
        <w:trPr>
          <w:trHeight w:val="589"/>
        </w:trPr>
        <w:tc>
          <w:tcPr>
            <w:tcW w:w="3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3836,0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14000,0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78983,0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80604,9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2500,1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1244,5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27846,1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209014,6</w:t>
            </w:r>
          </w:p>
        </w:tc>
      </w:tr>
      <w:tr w:rsidR="001C217A" w:rsidRPr="00FE5E56" w:rsidTr="00BE1C21">
        <w:trPr>
          <w:trHeight w:val="317"/>
        </w:trPr>
        <w:tc>
          <w:tcPr>
            <w:tcW w:w="3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1724,1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1724,1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1724,1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1724,1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1724,1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8620,5</w:t>
            </w:r>
          </w:p>
        </w:tc>
      </w:tr>
      <w:tr w:rsidR="001C217A" w:rsidRPr="00FE5E56" w:rsidTr="00BE1C21">
        <w:trPr>
          <w:trHeight w:val="272"/>
        </w:trPr>
        <w:tc>
          <w:tcPr>
            <w:tcW w:w="398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  <w:r w:rsidRPr="00FE5E56">
              <w:rPr>
                <w:color w:val="000000"/>
                <w:sz w:val="24"/>
                <w:szCs w:val="24"/>
              </w:rPr>
              <w:t>Представление субсидий по строительству (приобретению) жилья, предоставляемого молодым семьям и молодым специалистам по договору найма жилого помещения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1404,0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1404,0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1404,0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1404,0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1404,0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7020,0</w:t>
            </w:r>
          </w:p>
        </w:tc>
      </w:tr>
      <w:tr w:rsidR="001C217A" w:rsidRPr="00FE5E56" w:rsidTr="00BE1C21">
        <w:trPr>
          <w:trHeight w:val="317"/>
        </w:trPr>
        <w:tc>
          <w:tcPr>
            <w:tcW w:w="39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12,6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12,6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12,6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12,6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63,0</w:t>
            </w:r>
          </w:p>
        </w:tc>
      </w:tr>
      <w:tr w:rsidR="001C217A" w:rsidRPr="00FE5E56" w:rsidTr="00BE1C21">
        <w:trPr>
          <w:trHeight w:val="634"/>
        </w:trPr>
        <w:tc>
          <w:tcPr>
            <w:tcW w:w="39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511,1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511,1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511,1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511,1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511,1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2555,5</w:t>
            </w:r>
          </w:p>
        </w:tc>
      </w:tr>
      <w:tr w:rsidR="001C217A" w:rsidRPr="00FE5E56" w:rsidTr="00BE1C21">
        <w:trPr>
          <w:trHeight w:val="664"/>
        </w:trPr>
        <w:tc>
          <w:tcPr>
            <w:tcW w:w="39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471,7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471,7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471,7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471,7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471,7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2358,5</w:t>
            </w:r>
          </w:p>
        </w:tc>
      </w:tr>
      <w:tr w:rsidR="001C217A" w:rsidRPr="00FE5E56" w:rsidTr="00BE1C21">
        <w:trPr>
          <w:trHeight w:val="317"/>
        </w:trPr>
        <w:tc>
          <w:tcPr>
            <w:tcW w:w="3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1C217A">
            <w:pPr>
              <w:ind w:firstLineChars="1300" w:firstLine="31680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408,6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408,6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408,6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408,6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408,6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2043,0</w:t>
            </w:r>
          </w:p>
        </w:tc>
      </w:tr>
      <w:tr w:rsidR="001C217A" w:rsidRPr="00FE5E56" w:rsidTr="00BE1C21">
        <w:trPr>
          <w:trHeight w:val="317"/>
        </w:trPr>
        <w:tc>
          <w:tcPr>
            <w:tcW w:w="39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  <w:r w:rsidRPr="00FE5E56">
              <w:rPr>
                <w:color w:val="000000"/>
                <w:sz w:val="24"/>
                <w:szCs w:val="24"/>
              </w:rPr>
              <w:t xml:space="preserve">Комплексное обустройство населенных пунктов объектами социальной и инженерной инфраструктуры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10146,4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20303,6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118258,6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120803,6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1820,9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68515,7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339848,8</w:t>
            </w:r>
          </w:p>
        </w:tc>
      </w:tr>
      <w:tr w:rsidR="001C217A" w:rsidRPr="00FE5E56" w:rsidTr="00BE1C21">
        <w:trPr>
          <w:trHeight w:val="317"/>
        </w:trPr>
        <w:tc>
          <w:tcPr>
            <w:tcW w:w="3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304,2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303,6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753,6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981,5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27,2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2670,1</w:t>
            </w:r>
          </w:p>
        </w:tc>
      </w:tr>
      <w:tr w:rsidR="001C217A" w:rsidRPr="00FE5E56" w:rsidTr="00BE1C21">
        <w:trPr>
          <w:trHeight w:val="634"/>
        </w:trPr>
        <w:tc>
          <w:tcPr>
            <w:tcW w:w="3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6006,2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6000,0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39766,5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40461,7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538,1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41614,1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134386,6</w:t>
            </w:r>
          </w:p>
        </w:tc>
      </w:tr>
      <w:tr w:rsidR="001C217A" w:rsidRPr="00FE5E56" w:rsidTr="00BE1C21">
        <w:trPr>
          <w:trHeight w:val="550"/>
        </w:trPr>
        <w:tc>
          <w:tcPr>
            <w:tcW w:w="3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3836,0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14000,0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77738,5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79360,4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1255,6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26601,6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202792,1</w:t>
            </w:r>
          </w:p>
        </w:tc>
      </w:tr>
      <w:tr w:rsidR="001C217A" w:rsidRPr="00FE5E56" w:rsidTr="00BE1C21">
        <w:trPr>
          <w:trHeight w:val="400"/>
        </w:trPr>
        <w:tc>
          <w:tcPr>
            <w:tcW w:w="39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217A" w:rsidRPr="00FE5E56" w:rsidTr="00BE1C21">
        <w:trPr>
          <w:trHeight w:val="317"/>
        </w:trPr>
        <w:tc>
          <w:tcPr>
            <w:tcW w:w="3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  <w:r w:rsidRPr="00FE5E56">
              <w:rPr>
                <w:color w:val="000000"/>
                <w:sz w:val="24"/>
                <w:szCs w:val="24"/>
              </w:rPr>
              <w:t>Развитие сети общеобразовательных организаций, строительство школы в с. Тутура на 100 мест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82 955,0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70 000,0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152955,0</w:t>
            </w:r>
          </w:p>
        </w:tc>
      </w:tr>
      <w:tr w:rsidR="001C217A" w:rsidRPr="00FE5E56" w:rsidTr="00BE1C21">
        <w:trPr>
          <w:trHeight w:val="317"/>
        </w:trPr>
        <w:tc>
          <w:tcPr>
            <w:tcW w:w="39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217A" w:rsidRPr="00FE5E56" w:rsidTr="00BE1C21">
        <w:trPr>
          <w:trHeight w:val="589"/>
        </w:trPr>
        <w:tc>
          <w:tcPr>
            <w:tcW w:w="39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24 886,5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21 000,0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45886,5</w:t>
            </w:r>
          </w:p>
        </w:tc>
      </w:tr>
      <w:tr w:rsidR="001C217A" w:rsidRPr="00FE5E56" w:rsidTr="00BE1C21">
        <w:trPr>
          <w:trHeight w:val="589"/>
        </w:trPr>
        <w:tc>
          <w:tcPr>
            <w:tcW w:w="3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58 068,5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49 000,0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107068,5</w:t>
            </w:r>
          </w:p>
        </w:tc>
      </w:tr>
      <w:tr w:rsidR="001C217A" w:rsidRPr="00FE5E56" w:rsidTr="00BE1C21">
        <w:trPr>
          <w:trHeight w:val="317"/>
        </w:trPr>
        <w:tc>
          <w:tcPr>
            <w:tcW w:w="398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</w:t>
            </w:r>
          </w:p>
        </w:tc>
      </w:tr>
      <w:tr w:rsidR="001C217A" w:rsidRPr="00FE5E56" w:rsidTr="00BE1C21">
        <w:trPr>
          <w:trHeight w:val="317"/>
        </w:trPr>
        <w:tc>
          <w:tcPr>
            <w:tcW w:w="398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  <w:r w:rsidRPr="00FE5E56">
              <w:rPr>
                <w:color w:val="000000"/>
                <w:sz w:val="24"/>
                <w:szCs w:val="24"/>
              </w:rPr>
              <w:t>Развитие сети фельдшерско-акушерских пунктов и (или) офисов врачей общей практики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58515,6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58515,6</w:t>
            </w:r>
          </w:p>
        </w:tc>
      </w:tr>
      <w:tr w:rsidR="001C217A" w:rsidRPr="00FE5E56" w:rsidTr="00BE1C21">
        <w:trPr>
          <w:trHeight w:val="317"/>
        </w:trPr>
        <w:tc>
          <w:tcPr>
            <w:tcW w:w="39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217A" w:rsidRPr="00FE5E56" w:rsidTr="00BE1C21">
        <w:trPr>
          <w:trHeight w:val="496"/>
        </w:trPr>
        <w:tc>
          <w:tcPr>
            <w:tcW w:w="39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35694,0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35694,0</w:t>
            </w:r>
          </w:p>
        </w:tc>
      </w:tr>
      <w:tr w:rsidR="001C217A" w:rsidRPr="00FE5E56" w:rsidTr="00BE1C21">
        <w:trPr>
          <w:trHeight w:val="518"/>
        </w:trPr>
        <w:tc>
          <w:tcPr>
            <w:tcW w:w="39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22821,6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22821,6</w:t>
            </w:r>
          </w:p>
        </w:tc>
      </w:tr>
      <w:tr w:rsidR="001C217A" w:rsidRPr="00FE5E56" w:rsidTr="00BE1C21">
        <w:trPr>
          <w:trHeight w:val="257"/>
        </w:trPr>
        <w:tc>
          <w:tcPr>
            <w:tcW w:w="39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217A" w:rsidRPr="00FE5E56" w:rsidTr="00BE1C21">
        <w:trPr>
          <w:trHeight w:val="317"/>
        </w:trPr>
        <w:tc>
          <w:tcPr>
            <w:tcW w:w="3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  <w:r w:rsidRPr="00FE5E56">
              <w:rPr>
                <w:color w:val="000000"/>
                <w:sz w:val="24"/>
                <w:szCs w:val="24"/>
              </w:rPr>
              <w:t>Строительство ФАП с. Дальняя Закора Жигаловского района на 20 посещений в смену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4 876,3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4 876,3</w:t>
            </w:r>
          </w:p>
        </w:tc>
      </w:tr>
      <w:tr w:rsidR="001C217A" w:rsidRPr="00FE5E56" w:rsidTr="00BE1C21">
        <w:trPr>
          <w:trHeight w:val="302"/>
        </w:trPr>
        <w:tc>
          <w:tcPr>
            <w:tcW w:w="3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217A" w:rsidRPr="00FE5E56" w:rsidTr="00BE1C21">
        <w:trPr>
          <w:trHeight w:val="604"/>
        </w:trPr>
        <w:tc>
          <w:tcPr>
            <w:tcW w:w="3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2 974,5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2 974,5</w:t>
            </w:r>
          </w:p>
        </w:tc>
      </w:tr>
      <w:tr w:rsidR="001C217A" w:rsidRPr="00FE5E56" w:rsidTr="00BE1C21">
        <w:trPr>
          <w:trHeight w:val="594"/>
        </w:trPr>
        <w:tc>
          <w:tcPr>
            <w:tcW w:w="3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1 901,8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1 901,8</w:t>
            </w:r>
          </w:p>
        </w:tc>
      </w:tr>
      <w:tr w:rsidR="001C217A" w:rsidRPr="00FE5E56" w:rsidTr="00BE1C21">
        <w:trPr>
          <w:trHeight w:val="257"/>
        </w:trPr>
        <w:tc>
          <w:tcPr>
            <w:tcW w:w="3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217A" w:rsidRPr="00FE5E56" w:rsidTr="00BE1C21">
        <w:trPr>
          <w:trHeight w:val="317"/>
        </w:trPr>
        <w:tc>
          <w:tcPr>
            <w:tcW w:w="39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  <w:r w:rsidRPr="00FE5E56">
              <w:rPr>
                <w:color w:val="000000"/>
                <w:sz w:val="24"/>
                <w:szCs w:val="24"/>
              </w:rPr>
              <w:t>Строительство ФАП с. Качень Жигаловского района на 5 посещений в смену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4 876,3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4 876,3</w:t>
            </w:r>
          </w:p>
        </w:tc>
      </w:tr>
      <w:tr w:rsidR="001C217A" w:rsidRPr="00FE5E56" w:rsidTr="00BE1C21">
        <w:trPr>
          <w:trHeight w:val="183"/>
        </w:trPr>
        <w:tc>
          <w:tcPr>
            <w:tcW w:w="39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217A" w:rsidRPr="00FE5E56" w:rsidTr="00BE1C21">
        <w:trPr>
          <w:trHeight w:val="520"/>
        </w:trPr>
        <w:tc>
          <w:tcPr>
            <w:tcW w:w="39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2 974,5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2 974,5</w:t>
            </w:r>
          </w:p>
        </w:tc>
      </w:tr>
      <w:tr w:rsidR="001C217A" w:rsidRPr="00FE5E56" w:rsidTr="00BE1C21">
        <w:trPr>
          <w:trHeight w:val="556"/>
        </w:trPr>
        <w:tc>
          <w:tcPr>
            <w:tcW w:w="39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1 901,8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1 901,8</w:t>
            </w:r>
          </w:p>
        </w:tc>
      </w:tr>
      <w:tr w:rsidR="001C217A" w:rsidRPr="00FE5E56" w:rsidTr="00BE1C21">
        <w:trPr>
          <w:trHeight w:val="257"/>
        </w:trPr>
        <w:tc>
          <w:tcPr>
            <w:tcW w:w="39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217A" w:rsidRPr="00FE5E56" w:rsidTr="00BE1C21">
        <w:trPr>
          <w:trHeight w:val="317"/>
        </w:trPr>
        <w:tc>
          <w:tcPr>
            <w:tcW w:w="39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  <w:r w:rsidRPr="00FE5E56">
              <w:rPr>
                <w:color w:val="000000"/>
                <w:sz w:val="24"/>
                <w:szCs w:val="24"/>
              </w:rPr>
              <w:t>Строительство ФАП д. Нижняя Слобода Жигаловского района на 10 посещений в смену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4 876,3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4 876,3</w:t>
            </w:r>
          </w:p>
        </w:tc>
      </w:tr>
      <w:tr w:rsidR="001C217A" w:rsidRPr="00FE5E56" w:rsidTr="00BE1C21">
        <w:trPr>
          <w:trHeight w:val="317"/>
        </w:trPr>
        <w:tc>
          <w:tcPr>
            <w:tcW w:w="39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217A" w:rsidRPr="00FE5E56" w:rsidTr="00BE1C21">
        <w:trPr>
          <w:trHeight w:val="649"/>
        </w:trPr>
        <w:tc>
          <w:tcPr>
            <w:tcW w:w="39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2 974,5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2 974,5</w:t>
            </w:r>
          </w:p>
        </w:tc>
      </w:tr>
      <w:tr w:rsidR="001C217A" w:rsidRPr="00FE5E56" w:rsidTr="00BE1C21">
        <w:trPr>
          <w:trHeight w:val="400"/>
        </w:trPr>
        <w:tc>
          <w:tcPr>
            <w:tcW w:w="39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1 901,8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1 901,8</w:t>
            </w:r>
          </w:p>
        </w:tc>
      </w:tr>
      <w:tr w:rsidR="001C217A" w:rsidRPr="00FE5E56" w:rsidTr="00BE1C21">
        <w:trPr>
          <w:trHeight w:val="280"/>
        </w:trPr>
        <w:tc>
          <w:tcPr>
            <w:tcW w:w="39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0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217A" w:rsidRPr="00FE5E56" w:rsidTr="00BE1C21">
        <w:trPr>
          <w:trHeight w:val="317"/>
        </w:trPr>
        <w:tc>
          <w:tcPr>
            <w:tcW w:w="39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  <w:r w:rsidRPr="00FE5E56">
              <w:rPr>
                <w:color w:val="000000"/>
                <w:sz w:val="24"/>
                <w:szCs w:val="24"/>
              </w:rPr>
              <w:t>Строительство ФАП с. Лукиново Жигаловского района на 10 посещений в смену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4 876,3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4 876,3</w:t>
            </w:r>
          </w:p>
        </w:tc>
      </w:tr>
      <w:tr w:rsidR="001C217A" w:rsidRPr="00FE5E56" w:rsidTr="00BE1C21">
        <w:trPr>
          <w:trHeight w:val="287"/>
        </w:trPr>
        <w:tc>
          <w:tcPr>
            <w:tcW w:w="39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217A" w:rsidRPr="00FE5E56" w:rsidTr="00BE1C21">
        <w:trPr>
          <w:trHeight w:val="634"/>
        </w:trPr>
        <w:tc>
          <w:tcPr>
            <w:tcW w:w="39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2 974,5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2 974,5</w:t>
            </w:r>
          </w:p>
        </w:tc>
      </w:tr>
      <w:tr w:rsidR="001C217A" w:rsidRPr="00FE5E56" w:rsidTr="00BE1C21">
        <w:trPr>
          <w:trHeight w:val="664"/>
        </w:trPr>
        <w:tc>
          <w:tcPr>
            <w:tcW w:w="39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1 901,8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1 901,8</w:t>
            </w:r>
          </w:p>
        </w:tc>
      </w:tr>
      <w:tr w:rsidR="001C217A" w:rsidRPr="00FE5E56" w:rsidTr="00BE1C21">
        <w:trPr>
          <w:trHeight w:val="317"/>
        </w:trPr>
        <w:tc>
          <w:tcPr>
            <w:tcW w:w="39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217A" w:rsidRPr="00FE5E56" w:rsidTr="00BE1C21">
        <w:trPr>
          <w:trHeight w:val="317"/>
        </w:trPr>
        <w:tc>
          <w:tcPr>
            <w:tcW w:w="39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  <w:r w:rsidRPr="00FE5E56">
              <w:rPr>
                <w:color w:val="000000"/>
                <w:sz w:val="24"/>
                <w:szCs w:val="24"/>
              </w:rPr>
              <w:t>Строительство ФАП д. Бачай Жигаловского района на 5 посещений в смену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4 876,3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4 876,3</w:t>
            </w:r>
          </w:p>
        </w:tc>
      </w:tr>
      <w:tr w:rsidR="001C217A" w:rsidRPr="00FE5E56" w:rsidTr="00BE1C21">
        <w:trPr>
          <w:trHeight w:val="302"/>
        </w:trPr>
        <w:tc>
          <w:tcPr>
            <w:tcW w:w="39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217A" w:rsidRPr="00FE5E56" w:rsidTr="00BE1C21">
        <w:trPr>
          <w:trHeight w:val="649"/>
        </w:trPr>
        <w:tc>
          <w:tcPr>
            <w:tcW w:w="39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2 974,5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2 974,5</w:t>
            </w:r>
          </w:p>
        </w:tc>
      </w:tr>
      <w:tr w:rsidR="001C217A" w:rsidRPr="00FE5E56" w:rsidTr="00BE1C21">
        <w:trPr>
          <w:trHeight w:val="589"/>
        </w:trPr>
        <w:tc>
          <w:tcPr>
            <w:tcW w:w="39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1 901,8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1 901,8</w:t>
            </w:r>
          </w:p>
        </w:tc>
      </w:tr>
      <w:tr w:rsidR="001C217A" w:rsidRPr="00FE5E56" w:rsidTr="00BE1C21">
        <w:trPr>
          <w:trHeight w:val="317"/>
        </w:trPr>
        <w:tc>
          <w:tcPr>
            <w:tcW w:w="39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217A" w:rsidRPr="00FE5E56" w:rsidTr="00BE1C21">
        <w:trPr>
          <w:trHeight w:val="317"/>
        </w:trPr>
        <w:tc>
          <w:tcPr>
            <w:tcW w:w="39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  <w:r w:rsidRPr="00FE5E56">
              <w:rPr>
                <w:color w:val="000000"/>
                <w:sz w:val="24"/>
                <w:szCs w:val="24"/>
              </w:rPr>
              <w:t>Строительство ФАП с. Петрово Жигаловского района на 10 посещений в смену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4 876,3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4 876,3</w:t>
            </w:r>
          </w:p>
        </w:tc>
      </w:tr>
      <w:tr w:rsidR="001C217A" w:rsidRPr="00FE5E56" w:rsidTr="00BE1C21">
        <w:trPr>
          <w:trHeight w:val="257"/>
        </w:trPr>
        <w:tc>
          <w:tcPr>
            <w:tcW w:w="39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217A" w:rsidRPr="00FE5E56" w:rsidTr="00BE1C21">
        <w:trPr>
          <w:trHeight w:val="664"/>
        </w:trPr>
        <w:tc>
          <w:tcPr>
            <w:tcW w:w="39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2 974,5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2 974,5</w:t>
            </w:r>
          </w:p>
        </w:tc>
      </w:tr>
      <w:tr w:rsidR="001C217A" w:rsidRPr="00FE5E56" w:rsidTr="00BE1C21">
        <w:trPr>
          <w:trHeight w:val="619"/>
        </w:trPr>
        <w:tc>
          <w:tcPr>
            <w:tcW w:w="39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1 901,8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1 901,8</w:t>
            </w:r>
          </w:p>
        </w:tc>
      </w:tr>
      <w:tr w:rsidR="001C217A" w:rsidRPr="00FE5E56" w:rsidTr="00BE1C21">
        <w:trPr>
          <w:trHeight w:val="242"/>
        </w:trPr>
        <w:tc>
          <w:tcPr>
            <w:tcW w:w="39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217A" w:rsidRPr="00FE5E56" w:rsidTr="00BE1C21">
        <w:trPr>
          <w:trHeight w:val="317"/>
        </w:trPr>
        <w:tc>
          <w:tcPr>
            <w:tcW w:w="39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  <w:r w:rsidRPr="00FE5E56">
              <w:rPr>
                <w:color w:val="000000"/>
                <w:sz w:val="24"/>
                <w:szCs w:val="24"/>
              </w:rPr>
              <w:t>Строительство ФАП д. Воробьево Жигаловского района на 10 посещений в смену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4 876,3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4 876,3</w:t>
            </w:r>
          </w:p>
        </w:tc>
      </w:tr>
      <w:tr w:rsidR="001C217A" w:rsidRPr="00FE5E56" w:rsidTr="00BE1C21">
        <w:trPr>
          <w:trHeight w:val="257"/>
        </w:trPr>
        <w:tc>
          <w:tcPr>
            <w:tcW w:w="39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217A" w:rsidRPr="00FE5E56" w:rsidTr="00BE1C21">
        <w:trPr>
          <w:trHeight w:val="604"/>
        </w:trPr>
        <w:tc>
          <w:tcPr>
            <w:tcW w:w="39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2 974,5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2 974,5</w:t>
            </w:r>
          </w:p>
        </w:tc>
      </w:tr>
      <w:tr w:rsidR="001C217A" w:rsidRPr="00FE5E56" w:rsidTr="00BE1C21">
        <w:trPr>
          <w:trHeight w:val="634"/>
        </w:trPr>
        <w:tc>
          <w:tcPr>
            <w:tcW w:w="39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1 901,8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1 901,8</w:t>
            </w:r>
          </w:p>
        </w:tc>
      </w:tr>
      <w:tr w:rsidR="001C217A" w:rsidRPr="00FE5E56" w:rsidTr="00BE1C21">
        <w:trPr>
          <w:trHeight w:val="317"/>
        </w:trPr>
        <w:tc>
          <w:tcPr>
            <w:tcW w:w="39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217A" w:rsidRPr="00FE5E56" w:rsidTr="00BE1C21">
        <w:trPr>
          <w:trHeight w:val="268"/>
        </w:trPr>
        <w:tc>
          <w:tcPr>
            <w:tcW w:w="3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  <w:r w:rsidRPr="00FE5E56">
              <w:rPr>
                <w:color w:val="000000"/>
                <w:sz w:val="24"/>
                <w:szCs w:val="24"/>
              </w:rPr>
              <w:t>Строительство ФАП с. Рудовка Жигаловского района на 20 посещений в смену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4 876,3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4 876,3</w:t>
            </w:r>
          </w:p>
        </w:tc>
      </w:tr>
      <w:tr w:rsidR="001C217A" w:rsidRPr="00FE5E56" w:rsidTr="00BE1C21">
        <w:trPr>
          <w:trHeight w:val="134"/>
        </w:trPr>
        <w:tc>
          <w:tcPr>
            <w:tcW w:w="39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217A" w:rsidRPr="00FE5E56" w:rsidTr="00BE1C21">
        <w:trPr>
          <w:trHeight w:val="492"/>
        </w:trPr>
        <w:tc>
          <w:tcPr>
            <w:tcW w:w="39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2 974,5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2 974,5</w:t>
            </w:r>
          </w:p>
        </w:tc>
      </w:tr>
      <w:tr w:rsidR="001C217A" w:rsidRPr="00FE5E56" w:rsidTr="00BE1C21">
        <w:trPr>
          <w:trHeight w:val="528"/>
        </w:trPr>
        <w:tc>
          <w:tcPr>
            <w:tcW w:w="39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1 901,8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1 901,8</w:t>
            </w:r>
          </w:p>
        </w:tc>
      </w:tr>
      <w:tr w:rsidR="001C217A" w:rsidRPr="00FE5E56" w:rsidTr="00BE1C21">
        <w:trPr>
          <w:trHeight w:val="317"/>
        </w:trPr>
        <w:tc>
          <w:tcPr>
            <w:tcW w:w="39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217A" w:rsidRPr="00FE5E56" w:rsidTr="00BE1C21">
        <w:trPr>
          <w:trHeight w:val="302"/>
        </w:trPr>
        <w:tc>
          <w:tcPr>
            <w:tcW w:w="398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  <w:r w:rsidRPr="00FE5E56">
              <w:rPr>
                <w:color w:val="000000"/>
                <w:sz w:val="24"/>
                <w:szCs w:val="24"/>
              </w:rPr>
              <w:t>Строительство ФАП д. Пономарева Жигаловского района на 10 посещений в смену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4 876,3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4 876,3</w:t>
            </w:r>
          </w:p>
        </w:tc>
      </w:tr>
      <w:tr w:rsidR="001C217A" w:rsidRPr="00FE5E56" w:rsidTr="00BE1C21">
        <w:trPr>
          <w:trHeight w:val="302"/>
        </w:trPr>
        <w:tc>
          <w:tcPr>
            <w:tcW w:w="39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217A" w:rsidRPr="00FE5E56" w:rsidTr="00BE1C21">
        <w:trPr>
          <w:trHeight w:val="619"/>
        </w:trPr>
        <w:tc>
          <w:tcPr>
            <w:tcW w:w="39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2 974,5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2 974,5</w:t>
            </w:r>
          </w:p>
        </w:tc>
      </w:tr>
      <w:tr w:rsidR="001C217A" w:rsidRPr="00FE5E56" w:rsidTr="00BE1C21">
        <w:trPr>
          <w:trHeight w:val="548"/>
        </w:trPr>
        <w:tc>
          <w:tcPr>
            <w:tcW w:w="39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1 901,8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1 901,8</w:t>
            </w:r>
          </w:p>
        </w:tc>
      </w:tr>
      <w:tr w:rsidR="001C217A" w:rsidRPr="00FE5E56" w:rsidTr="00BE1C21">
        <w:trPr>
          <w:trHeight w:val="317"/>
        </w:trPr>
        <w:tc>
          <w:tcPr>
            <w:tcW w:w="39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217A" w:rsidRPr="00FE5E56" w:rsidTr="00BE1C21">
        <w:trPr>
          <w:trHeight w:val="302"/>
        </w:trPr>
        <w:tc>
          <w:tcPr>
            <w:tcW w:w="39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  <w:r w:rsidRPr="00FE5E56">
              <w:rPr>
                <w:color w:val="000000"/>
                <w:sz w:val="24"/>
                <w:szCs w:val="24"/>
              </w:rPr>
              <w:t>Строительство ФАП с. Тимошино Жигаловского района на 10 посещений в смену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4 876,3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4 876,3</w:t>
            </w:r>
          </w:p>
        </w:tc>
      </w:tr>
      <w:tr w:rsidR="001C217A" w:rsidRPr="00FE5E56" w:rsidTr="00BE1C21">
        <w:trPr>
          <w:trHeight w:val="226"/>
        </w:trPr>
        <w:tc>
          <w:tcPr>
            <w:tcW w:w="39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217A" w:rsidRPr="00FE5E56" w:rsidTr="00BE1C21">
        <w:trPr>
          <w:trHeight w:val="422"/>
        </w:trPr>
        <w:tc>
          <w:tcPr>
            <w:tcW w:w="39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2 974,5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2 974,5</w:t>
            </w:r>
          </w:p>
        </w:tc>
      </w:tr>
      <w:tr w:rsidR="001C217A" w:rsidRPr="00FE5E56" w:rsidTr="00BE1C21">
        <w:trPr>
          <w:trHeight w:val="551"/>
        </w:trPr>
        <w:tc>
          <w:tcPr>
            <w:tcW w:w="39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1 901,8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1 901,8</w:t>
            </w:r>
          </w:p>
        </w:tc>
      </w:tr>
      <w:tr w:rsidR="001C217A" w:rsidRPr="00FE5E56" w:rsidTr="00BE1C21">
        <w:trPr>
          <w:trHeight w:val="242"/>
        </w:trPr>
        <w:tc>
          <w:tcPr>
            <w:tcW w:w="39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217A" w:rsidRPr="00FE5E56" w:rsidTr="00BE1C21">
        <w:trPr>
          <w:trHeight w:val="302"/>
        </w:trPr>
        <w:tc>
          <w:tcPr>
            <w:tcW w:w="39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  <w:r w:rsidRPr="00FE5E56">
              <w:rPr>
                <w:color w:val="000000"/>
                <w:sz w:val="24"/>
                <w:szCs w:val="24"/>
              </w:rPr>
              <w:t>Строительство ФАП с. Тутура Жигаловского района на 15 посещений в смену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4 876,3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4 876,3</w:t>
            </w:r>
          </w:p>
        </w:tc>
      </w:tr>
      <w:tr w:rsidR="001C217A" w:rsidRPr="00FE5E56" w:rsidTr="00BE1C21">
        <w:trPr>
          <w:trHeight w:val="149"/>
        </w:trPr>
        <w:tc>
          <w:tcPr>
            <w:tcW w:w="39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217A" w:rsidRPr="00FE5E56" w:rsidTr="00BE1C21">
        <w:trPr>
          <w:trHeight w:val="445"/>
        </w:trPr>
        <w:tc>
          <w:tcPr>
            <w:tcW w:w="39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2 974,5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2 974,5</w:t>
            </w:r>
          </w:p>
        </w:tc>
      </w:tr>
      <w:tr w:rsidR="001C217A" w:rsidRPr="00FE5E56" w:rsidTr="00BE1C21">
        <w:trPr>
          <w:trHeight w:val="470"/>
        </w:trPr>
        <w:tc>
          <w:tcPr>
            <w:tcW w:w="39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1 901,8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1 901,8</w:t>
            </w:r>
          </w:p>
        </w:tc>
      </w:tr>
      <w:tr w:rsidR="001C217A" w:rsidRPr="00FE5E56" w:rsidTr="00BE1C21">
        <w:trPr>
          <w:trHeight w:val="220"/>
        </w:trPr>
        <w:tc>
          <w:tcPr>
            <w:tcW w:w="39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217A" w:rsidRPr="00FE5E56" w:rsidTr="00BE1C21">
        <w:trPr>
          <w:trHeight w:val="302"/>
        </w:trPr>
        <w:tc>
          <w:tcPr>
            <w:tcW w:w="39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  <w:r w:rsidRPr="00FE5E56">
              <w:rPr>
                <w:color w:val="000000"/>
                <w:sz w:val="24"/>
                <w:szCs w:val="24"/>
              </w:rPr>
              <w:t>Строительство ФАП с. Чикан Жигаловского района на 20 посещений в смену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4 876,3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4 876,3</w:t>
            </w:r>
          </w:p>
        </w:tc>
      </w:tr>
      <w:tr w:rsidR="001C217A" w:rsidRPr="00FE5E56" w:rsidTr="00BE1C21">
        <w:trPr>
          <w:trHeight w:val="302"/>
        </w:trPr>
        <w:tc>
          <w:tcPr>
            <w:tcW w:w="39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217A" w:rsidRPr="00FE5E56" w:rsidTr="00BE1C21">
        <w:trPr>
          <w:trHeight w:val="534"/>
        </w:trPr>
        <w:tc>
          <w:tcPr>
            <w:tcW w:w="39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2 974,5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2 974,5</w:t>
            </w:r>
          </w:p>
        </w:tc>
      </w:tr>
      <w:tr w:rsidR="001C217A" w:rsidRPr="00FE5E56" w:rsidTr="00BE1C21">
        <w:trPr>
          <w:trHeight w:val="542"/>
        </w:trPr>
        <w:tc>
          <w:tcPr>
            <w:tcW w:w="39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1 901,8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1 901,8</w:t>
            </w:r>
          </w:p>
        </w:tc>
      </w:tr>
      <w:tr w:rsidR="001C217A" w:rsidRPr="00FE5E56" w:rsidTr="00BE1C21">
        <w:trPr>
          <w:trHeight w:val="116"/>
        </w:trPr>
        <w:tc>
          <w:tcPr>
            <w:tcW w:w="39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217A" w:rsidRPr="00FE5E56" w:rsidTr="00BE1C21">
        <w:trPr>
          <w:trHeight w:val="317"/>
        </w:trPr>
        <w:tc>
          <w:tcPr>
            <w:tcW w:w="3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  <w:r w:rsidRPr="00FE5E56">
              <w:rPr>
                <w:color w:val="000000"/>
                <w:sz w:val="24"/>
                <w:szCs w:val="24"/>
              </w:rPr>
              <w:t>Развитие сети плоскостных спортивных сооружений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15500,0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15500,0</w:t>
            </w:r>
          </w:p>
        </w:tc>
      </w:tr>
      <w:tr w:rsidR="001C217A" w:rsidRPr="00FE5E56" w:rsidTr="00BE1C21">
        <w:trPr>
          <w:trHeight w:val="317"/>
        </w:trPr>
        <w:tc>
          <w:tcPr>
            <w:tcW w:w="39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227,9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227,9</w:t>
            </w:r>
          </w:p>
        </w:tc>
      </w:tr>
      <w:tr w:rsidR="001C217A" w:rsidRPr="00FE5E56" w:rsidTr="00BE1C21">
        <w:trPr>
          <w:trHeight w:val="679"/>
        </w:trPr>
        <w:tc>
          <w:tcPr>
            <w:tcW w:w="39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4581,7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4581,7</w:t>
            </w:r>
          </w:p>
        </w:tc>
      </w:tr>
      <w:tr w:rsidR="001C217A" w:rsidRPr="00FE5E56" w:rsidTr="00BE1C21">
        <w:trPr>
          <w:trHeight w:val="604"/>
        </w:trPr>
        <w:tc>
          <w:tcPr>
            <w:tcW w:w="3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10690,4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10690,4</w:t>
            </w:r>
          </w:p>
        </w:tc>
      </w:tr>
      <w:tr w:rsidR="001C217A" w:rsidRPr="00FE5E56" w:rsidTr="00BE1C21">
        <w:trPr>
          <w:trHeight w:val="317"/>
        </w:trPr>
        <w:tc>
          <w:tcPr>
            <w:tcW w:w="398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217A" w:rsidRPr="00FE5E56" w:rsidTr="00BE1C21">
        <w:trPr>
          <w:trHeight w:val="408"/>
        </w:trPr>
        <w:tc>
          <w:tcPr>
            <w:tcW w:w="39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  <w:r w:rsidRPr="00FE5E56">
              <w:rPr>
                <w:color w:val="000000"/>
                <w:sz w:val="24"/>
                <w:szCs w:val="24"/>
              </w:rPr>
              <w:t>Строительство многофункциональной спортивной площадки, с. Дальняя Закора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3500,0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3500,0</w:t>
            </w:r>
          </w:p>
        </w:tc>
      </w:tr>
      <w:tr w:rsidR="001C217A" w:rsidRPr="00FE5E56" w:rsidTr="00BE1C21">
        <w:trPr>
          <w:trHeight w:val="347"/>
        </w:trPr>
        <w:tc>
          <w:tcPr>
            <w:tcW w:w="3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51,4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51,4</w:t>
            </w:r>
          </w:p>
        </w:tc>
      </w:tr>
      <w:tr w:rsidR="001C217A" w:rsidRPr="00FE5E56" w:rsidTr="00BE1C21">
        <w:trPr>
          <w:trHeight w:val="574"/>
        </w:trPr>
        <w:tc>
          <w:tcPr>
            <w:tcW w:w="3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1034,6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1034,6</w:t>
            </w:r>
          </w:p>
        </w:tc>
      </w:tr>
      <w:tr w:rsidR="001C217A" w:rsidRPr="00FE5E56" w:rsidTr="00BE1C21">
        <w:trPr>
          <w:trHeight w:val="619"/>
        </w:trPr>
        <w:tc>
          <w:tcPr>
            <w:tcW w:w="3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2414,0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2414,0</w:t>
            </w:r>
          </w:p>
        </w:tc>
      </w:tr>
      <w:tr w:rsidR="001C217A" w:rsidRPr="00FE5E56" w:rsidTr="00BE1C21">
        <w:trPr>
          <w:trHeight w:val="226"/>
        </w:trPr>
        <w:tc>
          <w:tcPr>
            <w:tcW w:w="3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217A" w:rsidRPr="00FE5E56" w:rsidTr="00BE1C21">
        <w:trPr>
          <w:trHeight w:val="347"/>
        </w:trPr>
        <w:tc>
          <w:tcPr>
            <w:tcW w:w="39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  <w:r w:rsidRPr="00FE5E56">
              <w:rPr>
                <w:color w:val="000000"/>
                <w:sz w:val="24"/>
                <w:szCs w:val="24"/>
              </w:rPr>
              <w:t>Строительство многофункциональной спортивной площадки, с. Петрово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3500,0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3500,0</w:t>
            </w:r>
          </w:p>
        </w:tc>
      </w:tr>
      <w:tr w:rsidR="001C217A" w:rsidRPr="00FE5E56" w:rsidTr="00BE1C21">
        <w:trPr>
          <w:trHeight w:val="347"/>
        </w:trPr>
        <w:tc>
          <w:tcPr>
            <w:tcW w:w="3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51,4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51,4</w:t>
            </w:r>
          </w:p>
        </w:tc>
      </w:tr>
      <w:tr w:rsidR="001C217A" w:rsidRPr="00FE5E56" w:rsidTr="00BE1C21">
        <w:trPr>
          <w:trHeight w:val="619"/>
        </w:trPr>
        <w:tc>
          <w:tcPr>
            <w:tcW w:w="3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1034,6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1034,6</w:t>
            </w:r>
          </w:p>
        </w:tc>
      </w:tr>
      <w:tr w:rsidR="001C217A" w:rsidRPr="00FE5E56" w:rsidTr="00BE1C21">
        <w:trPr>
          <w:trHeight w:val="619"/>
        </w:trPr>
        <w:tc>
          <w:tcPr>
            <w:tcW w:w="3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2414,0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2414,0</w:t>
            </w:r>
          </w:p>
        </w:tc>
      </w:tr>
      <w:tr w:rsidR="001C217A" w:rsidRPr="00FE5E56" w:rsidTr="00BE1C21">
        <w:trPr>
          <w:trHeight w:val="438"/>
        </w:trPr>
        <w:tc>
          <w:tcPr>
            <w:tcW w:w="3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217A" w:rsidRPr="00FE5E56" w:rsidTr="00BE1C21">
        <w:trPr>
          <w:trHeight w:val="362"/>
        </w:trPr>
        <w:tc>
          <w:tcPr>
            <w:tcW w:w="39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  <w:r w:rsidRPr="00FE5E56">
              <w:rPr>
                <w:color w:val="000000"/>
                <w:sz w:val="24"/>
                <w:szCs w:val="24"/>
              </w:rPr>
              <w:t>Строительство многофункциональной спортивной площадки, с. Рудовка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3500,0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3500,0</w:t>
            </w:r>
          </w:p>
        </w:tc>
      </w:tr>
      <w:tr w:rsidR="001C217A" w:rsidRPr="00FE5E56" w:rsidTr="00BE1C21">
        <w:trPr>
          <w:trHeight w:val="408"/>
        </w:trPr>
        <w:tc>
          <w:tcPr>
            <w:tcW w:w="3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51,4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51,4</w:t>
            </w:r>
          </w:p>
        </w:tc>
      </w:tr>
      <w:tr w:rsidR="001C217A" w:rsidRPr="00FE5E56" w:rsidTr="00BE1C21">
        <w:trPr>
          <w:trHeight w:val="604"/>
        </w:trPr>
        <w:tc>
          <w:tcPr>
            <w:tcW w:w="3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1034,6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1034,6</w:t>
            </w:r>
          </w:p>
        </w:tc>
      </w:tr>
      <w:tr w:rsidR="001C217A" w:rsidRPr="00FE5E56" w:rsidTr="00BE1C21">
        <w:trPr>
          <w:trHeight w:val="589"/>
        </w:trPr>
        <w:tc>
          <w:tcPr>
            <w:tcW w:w="3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2414,0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2414,0</w:t>
            </w:r>
          </w:p>
        </w:tc>
      </w:tr>
      <w:tr w:rsidR="001C217A" w:rsidRPr="00FE5E56" w:rsidTr="00BE1C21">
        <w:trPr>
          <w:trHeight w:val="392"/>
        </w:trPr>
        <w:tc>
          <w:tcPr>
            <w:tcW w:w="39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217A" w:rsidRPr="00FE5E56" w:rsidTr="00BE1C21">
        <w:trPr>
          <w:trHeight w:val="392"/>
        </w:trPr>
        <w:tc>
          <w:tcPr>
            <w:tcW w:w="3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  <w:r w:rsidRPr="00FE5E56">
              <w:rPr>
                <w:color w:val="000000"/>
                <w:sz w:val="24"/>
                <w:szCs w:val="24"/>
              </w:rPr>
              <w:t>Строительство хоккейного корта в п. Жигалово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5000,0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5000,0</w:t>
            </w:r>
          </w:p>
        </w:tc>
      </w:tr>
      <w:tr w:rsidR="001C217A" w:rsidRPr="00FE5E56" w:rsidTr="00BE1C21">
        <w:trPr>
          <w:trHeight w:val="150"/>
        </w:trPr>
        <w:tc>
          <w:tcPr>
            <w:tcW w:w="39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73,7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73,7</w:t>
            </w:r>
          </w:p>
        </w:tc>
      </w:tr>
      <w:tr w:rsidR="001C217A" w:rsidRPr="00FE5E56" w:rsidTr="00BE1C21">
        <w:trPr>
          <w:trHeight w:val="574"/>
        </w:trPr>
        <w:tc>
          <w:tcPr>
            <w:tcW w:w="39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1477,9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1477,9</w:t>
            </w:r>
          </w:p>
        </w:tc>
      </w:tr>
      <w:tr w:rsidR="001C217A" w:rsidRPr="00FE5E56" w:rsidTr="00BE1C21">
        <w:trPr>
          <w:trHeight w:val="474"/>
        </w:trPr>
        <w:tc>
          <w:tcPr>
            <w:tcW w:w="39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3448,4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3448,4</w:t>
            </w:r>
          </w:p>
        </w:tc>
      </w:tr>
      <w:tr w:rsidR="001C217A" w:rsidRPr="00FE5E56" w:rsidTr="00BE1C21">
        <w:trPr>
          <w:trHeight w:val="196"/>
        </w:trPr>
        <w:tc>
          <w:tcPr>
            <w:tcW w:w="3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217A" w:rsidRPr="00FE5E56" w:rsidTr="00BE1C21">
        <w:trPr>
          <w:trHeight w:val="272"/>
        </w:trPr>
        <w:tc>
          <w:tcPr>
            <w:tcW w:w="398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  <w:r w:rsidRPr="00FE5E56">
              <w:rPr>
                <w:color w:val="000000"/>
                <w:sz w:val="24"/>
                <w:szCs w:val="24"/>
              </w:rPr>
              <w:t>Развитие сети учреждений культурно-досугового типа, с.Усть-Илга, с.Чикан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15000,0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15000,0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30000,0</w:t>
            </w:r>
          </w:p>
        </w:tc>
      </w:tr>
      <w:tr w:rsidR="001C217A" w:rsidRPr="00FE5E56" w:rsidTr="00BE1C21">
        <w:trPr>
          <w:trHeight w:val="272"/>
        </w:trPr>
        <w:tc>
          <w:tcPr>
            <w:tcW w:w="3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местный бюджет, 3%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900,0</w:t>
            </w:r>
          </w:p>
        </w:tc>
      </w:tr>
      <w:tr w:rsidR="001C217A" w:rsidRPr="00FE5E56" w:rsidTr="00BE1C21">
        <w:trPr>
          <w:trHeight w:val="434"/>
        </w:trPr>
        <w:tc>
          <w:tcPr>
            <w:tcW w:w="3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8880,0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8880,0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17760,0</w:t>
            </w:r>
          </w:p>
        </w:tc>
      </w:tr>
      <w:tr w:rsidR="001C217A" w:rsidRPr="00FE5E56" w:rsidTr="00BE1C21">
        <w:trPr>
          <w:trHeight w:val="589"/>
        </w:trPr>
        <w:tc>
          <w:tcPr>
            <w:tcW w:w="3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5670,0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5670,0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11340,0</w:t>
            </w:r>
          </w:p>
        </w:tc>
      </w:tr>
      <w:tr w:rsidR="001C217A" w:rsidRPr="00FE5E56" w:rsidTr="00BE1C21">
        <w:trPr>
          <w:trHeight w:val="211"/>
        </w:trPr>
        <w:tc>
          <w:tcPr>
            <w:tcW w:w="3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217A" w:rsidRPr="00FE5E56" w:rsidTr="00BE1C21">
        <w:trPr>
          <w:trHeight w:val="185"/>
        </w:trPr>
        <w:tc>
          <w:tcPr>
            <w:tcW w:w="39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  <w:r w:rsidRPr="00FE5E56">
              <w:rPr>
                <w:color w:val="000000"/>
                <w:sz w:val="24"/>
                <w:szCs w:val="24"/>
              </w:rPr>
              <w:t>Развитие водоснабжения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10000,1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10000,1</w:t>
            </w:r>
          </w:p>
        </w:tc>
      </w:tr>
      <w:tr w:rsidR="001C217A" w:rsidRPr="00FE5E56" w:rsidTr="00BE1C21">
        <w:trPr>
          <w:trHeight w:val="317"/>
        </w:trPr>
        <w:tc>
          <w:tcPr>
            <w:tcW w:w="3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местный бюджет, 3,%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1C217A" w:rsidRPr="00FE5E56" w:rsidTr="00BE1C21">
        <w:trPr>
          <w:trHeight w:val="491"/>
        </w:trPr>
        <w:tc>
          <w:tcPr>
            <w:tcW w:w="3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5920,1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5920,1</w:t>
            </w:r>
          </w:p>
        </w:tc>
      </w:tr>
      <w:tr w:rsidR="001C217A" w:rsidRPr="00FE5E56" w:rsidTr="00BE1C21">
        <w:trPr>
          <w:trHeight w:val="527"/>
        </w:trPr>
        <w:tc>
          <w:tcPr>
            <w:tcW w:w="3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3780,0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3780,0</w:t>
            </w:r>
          </w:p>
        </w:tc>
      </w:tr>
      <w:tr w:rsidR="001C217A" w:rsidRPr="00FE5E56" w:rsidTr="00BE1C21">
        <w:trPr>
          <w:trHeight w:val="123"/>
        </w:trPr>
        <w:tc>
          <w:tcPr>
            <w:tcW w:w="3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217A" w:rsidRPr="00FE5E56" w:rsidTr="00BE1C21">
        <w:trPr>
          <w:trHeight w:val="287"/>
        </w:trPr>
        <w:tc>
          <w:tcPr>
            <w:tcW w:w="39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  <w:r w:rsidRPr="00FE5E56">
              <w:rPr>
                <w:color w:val="000000"/>
                <w:sz w:val="24"/>
                <w:szCs w:val="24"/>
              </w:rPr>
              <w:t>Развитие газификации, "Система газоснабжения пос. Жигалово Иркутской области. Газопроводы низкого давления. 2-я очередь"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72878,1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10146,4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20303,6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20303,6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20303,6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1 820,9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72878,1</w:t>
            </w:r>
          </w:p>
        </w:tc>
      </w:tr>
      <w:tr w:rsidR="001C217A" w:rsidRPr="00FE5E56" w:rsidTr="00BE1C21">
        <w:trPr>
          <w:trHeight w:val="173"/>
        </w:trPr>
        <w:tc>
          <w:tcPr>
            <w:tcW w:w="3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304,2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303,6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303,6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303,6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27,2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1242,2</w:t>
            </w:r>
          </w:p>
        </w:tc>
      </w:tr>
      <w:tr w:rsidR="001C217A" w:rsidRPr="00FE5E56" w:rsidTr="00BE1C21">
        <w:trPr>
          <w:trHeight w:val="634"/>
        </w:trPr>
        <w:tc>
          <w:tcPr>
            <w:tcW w:w="3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6006,2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6000,0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6000,0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6000,0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538,1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24544,3</w:t>
            </w:r>
          </w:p>
        </w:tc>
      </w:tr>
      <w:tr w:rsidR="001C217A" w:rsidRPr="00FE5E56" w:rsidTr="00BE1C21">
        <w:trPr>
          <w:trHeight w:val="619"/>
        </w:trPr>
        <w:tc>
          <w:tcPr>
            <w:tcW w:w="3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3836,0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14000,0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14000,0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14000,0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1 255,6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47091,6</w:t>
            </w:r>
          </w:p>
        </w:tc>
      </w:tr>
      <w:tr w:rsidR="001C217A" w:rsidRPr="00FE5E56" w:rsidTr="00BE1C21">
        <w:trPr>
          <w:trHeight w:val="237"/>
        </w:trPr>
        <w:tc>
          <w:tcPr>
            <w:tcW w:w="3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217A" w:rsidRPr="00FE5E56" w:rsidTr="00BE1C21">
        <w:trPr>
          <w:trHeight w:val="127"/>
        </w:trPr>
        <w:tc>
          <w:tcPr>
            <w:tcW w:w="39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  <w:r w:rsidRPr="00FE5E56">
              <w:rPr>
                <w:color w:val="000000"/>
                <w:sz w:val="24"/>
                <w:szCs w:val="24"/>
              </w:rPr>
              <w:t xml:space="preserve">Реализация проектов комплексного обустройства площадок под  компактную жилищную застройку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217A" w:rsidRPr="00FE5E56" w:rsidTr="00BE1C21">
        <w:trPr>
          <w:trHeight w:val="201"/>
        </w:trPr>
        <w:tc>
          <w:tcPr>
            <w:tcW w:w="3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217A" w:rsidRPr="00FE5E56" w:rsidTr="00BE1C21">
        <w:trPr>
          <w:trHeight w:val="545"/>
        </w:trPr>
        <w:tc>
          <w:tcPr>
            <w:tcW w:w="3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217A" w:rsidRPr="00FE5E56" w:rsidTr="00BE1C21">
        <w:trPr>
          <w:trHeight w:val="589"/>
        </w:trPr>
        <w:tc>
          <w:tcPr>
            <w:tcW w:w="3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217A" w:rsidRPr="00FE5E56" w:rsidTr="00BE1C21">
        <w:trPr>
          <w:trHeight w:val="317"/>
        </w:trPr>
        <w:tc>
          <w:tcPr>
            <w:tcW w:w="39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217A" w:rsidRPr="00FE5E56" w:rsidTr="00BE1C21">
        <w:trPr>
          <w:trHeight w:val="302"/>
        </w:trPr>
        <w:tc>
          <w:tcPr>
            <w:tcW w:w="3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  <w:r w:rsidRPr="00FE5E56">
              <w:rPr>
                <w:color w:val="000000"/>
                <w:sz w:val="24"/>
                <w:szCs w:val="24"/>
              </w:rPr>
              <w:t>Грантовая поддержка местных инициатив граждан, проживающих в сельской местности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3300,0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3300,0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3300,0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3300,0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3300,0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16500,0</w:t>
            </w:r>
          </w:p>
        </w:tc>
      </w:tr>
      <w:tr w:rsidR="001C217A" w:rsidRPr="00FE5E56" w:rsidTr="00BE1C21">
        <w:trPr>
          <w:trHeight w:val="317"/>
        </w:trPr>
        <w:tc>
          <w:tcPr>
            <w:tcW w:w="39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19,5</w:t>
            </w:r>
          </w:p>
        </w:tc>
      </w:tr>
      <w:tr w:rsidR="001C217A" w:rsidRPr="00FE5E56" w:rsidTr="00BE1C21">
        <w:trPr>
          <w:trHeight w:val="574"/>
        </w:trPr>
        <w:tc>
          <w:tcPr>
            <w:tcW w:w="39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1207,8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1207,8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1207,8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1207,8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1207,8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6039,0</w:t>
            </w:r>
          </w:p>
        </w:tc>
      </w:tr>
      <w:tr w:rsidR="001C217A" w:rsidRPr="00FE5E56" w:rsidTr="00BE1C21">
        <w:trPr>
          <w:trHeight w:val="649"/>
        </w:trPr>
        <w:tc>
          <w:tcPr>
            <w:tcW w:w="39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772,8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772,8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772,8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772,8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772,8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3864,0</w:t>
            </w:r>
          </w:p>
        </w:tc>
      </w:tr>
      <w:tr w:rsidR="001C217A" w:rsidRPr="00FE5E56" w:rsidTr="00BE1C21">
        <w:trPr>
          <w:trHeight w:val="317"/>
        </w:trPr>
        <w:tc>
          <w:tcPr>
            <w:tcW w:w="3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17A" w:rsidRPr="00FE5E56" w:rsidRDefault="001C217A" w:rsidP="00BE1C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C217A" w:rsidRPr="00FE5E56" w:rsidRDefault="001C217A" w:rsidP="00BE1C21">
            <w:pPr>
              <w:jc w:val="center"/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C217A" w:rsidRPr="00FE5E56" w:rsidRDefault="001C217A" w:rsidP="00BE1C21">
            <w:pPr>
              <w:rPr>
                <w:color w:val="000000"/>
                <w:sz w:val="15"/>
                <w:szCs w:val="15"/>
              </w:rPr>
            </w:pPr>
            <w:r w:rsidRPr="00FE5E56"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1315,5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1315,5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1315,5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1315,5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1315,5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17A" w:rsidRPr="00FE5E56" w:rsidRDefault="001C217A" w:rsidP="00BE1C21">
            <w:pPr>
              <w:jc w:val="center"/>
              <w:rPr>
                <w:color w:val="000000"/>
                <w:sz w:val="16"/>
                <w:szCs w:val="16"/>
              </w:rPr>
            </w:pPr>
            <w:r w:rsidRPr="00FE5E56">
              <w:rPr>
                <w:color w:val="000000"/>
                <w:sz w:val="16"/>
                <w:szCs w:val="16"/>
              </w:rPr>
              <w:t>6577,5</w:t>
            </w:r>
          </w:p>
        </w:tc>
      </w:tr>
    </w:tbl>
    <w:p w:rsidR="001C217A" w:rsidRDefault="001C217A" w:rsidP="00D17BFB">
      <w:pPr>
        <w:pStyle w:val="ConsPlusNormal"/>
        <w:jc w:val="right"/>
        <w:outlineLvl w:val="2"/>
      </w:pPr>
      <w:r>
        <w:t xml:space="preserve">                                                                                                                                               </w:t>
      </w:r>
    </w:p>
    <w:p w:rsidR="001C217A" w:rsidRDefault="001C217A" w:rsidP="00D17BFB">
      <w:pPr>
        <w:pStyle w:val="ConsPlusNormal"/>
        <w:jc w:val="right"/>
        <w:outlineLvl w:val="2"/>
      </w:pPr>
    </w:p>
    <w:p w:rsidR="001C217A" w:rsidRDefault="001C217A" w:rsidP="00D17BFB">
      <w:pPr>
        <w:pStyle w:val="ConsPlusNormal"/>
        <w:jc w:val="right"/>
        <w:outlineLvl w:val="2"/>
      </w:pPr>
    </w:p>
    <w:tbl>
      <w:tblPr>
        <w:tblW w:w="15466" w:type="dxa"/>
        <w:tblInd w:w="93" w:type="dxa"/>
        <w:tblLook w:val="00A0"/>
      </w:tblPr>
      <w:tblGrid>
        <w:gridCol w:w="4920"/>
        <w:gridCol w:w="1120"/>
        <w:gridCol w:w="779"/>
        <w:gridCol w:w="1134"/>
        <w:gridCol w:w="1134"/>
        <w:gridCol w:w="993"/>
        <w:gridCol w:w="992"/>
        <w:gridCol w:w="1134"/>
        <w:gridCol w:w="992"/>
        <w:gridCol w:w="1134"/>
        <w:gridCol w:w="1134"/>
      </w:tblGrid>
      <w:tr w:rsidR="001C217A" w:rsidRPr="00CA75CC" w:rsidTr="002F5F3F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17A" w:rsidRPr="00CA75CC" w:rsidRDefault="001C217A" w:rsidP="00CA75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17A" w:rsidRPr="00CA75CC" w:rsidRDefault="001C217A" w:rsidP="00CA75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2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17A" w:rsidRPr="00CA75CC" w:rsidRDefault="001C217A" w:rsidP="00CA75CC">
            <w:pPr>
              <w:jc w:val="right"/>
              <w:rPr>
                <w:color w:val="000000"/>
                <w:sz w:val="15"/>
                <w:szCs w:val="15"/>
              </w:rPr>
            </w:pPr>
            <w:r w:rsidRPr="00CA75CC">
              <w:rPr>
                <w:color w:val="000000"/>
                <w:sz w:val="15"/>
                <w:szCs w:val="15"/>
              </w:rPr>
              <w:t>Приложение 5  к муниципальной программе  «Устойчивое развитие сельских территорий</w:t>
            </w:r>
          </w:p>
        </w:tc>
      </w:tr>
      <w:tr w:rsidR="001C217A" w:rsidRPr="00CA75CC" w:rsidTr="002F5F3F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17A" w:rsidRPr="00CA75CC" w:rsidRDefault="001C217A" w:rsidP="001C217A">
            <w:pPr>
              <w:ind w:firstLineChars="1500" w:firstLine="31680"/>
              <w:rPr>
                <w:color w:val="000000"/>
                <w:sz w:val="15"/>
                <w:szCs w:val="1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17A" w:rsidRPr="00CA75CC" w:rsidRDefault="001C217A" w:rsidP="00CA75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2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17A" w:rsidRPr="00CA75CC" w:rsidRDefault="001C217A" w:rsidP="00CA75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75CC">
              <w:rPr>
                <w:color w:val="000000"/>
                <w:sz w:val="16"/>
                <w:szCs w:val="16"/>
              </w:rPr>
              <w:t>муниципального образования "Жигаловский район" на 2014-2020 годы "</w:t>
            </w:r>
          </w:p>
        </w:tc>
      </w:tr>
      <w:tr w:rsidR="001C217A" w:rsidRPr="00CA75CC" w:rsidTr="002F5F3F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17A" w:rsidRPr="00CA75CC" w:rsidRDefault="001C217A" w:rsidP="001C217A">
            <w:pPr>
              <w:ind w:firstLineChars="1500" w:firstLine="31680"/>
              <w:rPr>
                <w:color w:val="000000"/>
                <w:sz w:val="15"/>
                <w:szCs w:val="1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17A" w:rsidRPr="00CA75CC" w:rsidRDefault="001C217A" w:rsidP="00CA75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2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17A" w:rsidRPr="00CA75CC" w:rsidRDefault="001C217A" w:rsidP="00CA75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75CC">
              <w:rPr>
                <w:color w:val="000000"/>
                <w:sz w:val="16"/>
                <w:szCs w:val="16"/>
              </w:rPr>
              <w:t xml:space="preserve">(далее - программа) </w:t>
            </w:r>
          </w:p>
        </w:tc>
      </w:tr>
      <w:tr w:rsidR="001C217A" w:rsidRPr="00CA75CC" w:rsidTr="00CA75CC">
        <w:trPr>
          <w:trHeight w:val="330"/>
        </w:trPr>
        <w:tc>
          <w:tcPr>
            <w:tcW w:w="1433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17A" w:rsidRPr="00CA75CC" w:rsidRDefault="001C217A" w:rsidP="00CA75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75CC">
              <w:rPr>
                <w:b/>
                <w:bCs/>
                <w:color w:val="000000"/>
                <w:sz w:val="24"/>
                <w:szCs w:val="24"/>
              </w:rPr>
              <w:t xml:space="preserve">                   Ресурсное обеспечение реализации программы за счет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217A" w:rsidRPr="00CA75CC" w:rsidRDefault="001C217A" w:rsidP="00CA75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217A" w:rsidRPr="00CA75CC" w:rsidTr="00CA75CC">
        <w:trPr>
          <w:trHeight w:val="330"/>
        </w:trPr>
        <w:tc>
          <w:tcPr>
            <w:tcW w:w="681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C217A" w:rsidRPr="00CA75CC" w:rsidRDefault="001C217A" w:rsidP="00CA75CC">
            <w:pPr>
              <w:jc w:val="center"/>
              <w:rPr>
                <w:color w:val="000000"/>
                <w:sz w:val="15"/>
                <w:szCs w:val="15"/>
              </w:rPr>
            </w:pPr>
            <w:r w:rsidRPr="00CA75CC">
              <w:rPr>
                <w:color w:val="000000"/>
                <w:sz w:val="15"/>
                <w:szCs w:val="15"/>
              </w:rPr>
              <w:t xml:space="preserve">Наименование  основного мероприятия </w:t>
            </w:r>
          </w:p>
        </w:tc>
        <w:tc>
          <w:tcPr>
            <w:tcW w:w="864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1C217A" w:rsidRPr="00CA75CC" w:rsidRDefault="001C217A" w:rsidP="001C217A">
            <w:pPr>
              <w:ind w:firstLineChars="1500" w:firstLine="31680"/>
              <w:rPr>
                <w:color w:val="000000"/>
                <w:sz w:val="15"/>
                <w:szCs w:val="15"/>
              </w:rPr>
            </w:pPr>
            <w:r w:rsidRPr="00CA75CC">
              <w:rPr>
                <w:color w:val="000000"/>
                <w:sz w:val="15"/>
                <w:szCs w:val="15"/>
              </w:rPr>
              <w:t>Расходы (тыс.руб.), годы</w:t>
            </w:r>
          </w:p>
        </w:tc>
      </w:tr>
      <w:tr w:rsidR="001C217A" w:rsidRPr="00CA75CC" w:rsidTr="00CA75CC">
        <w:trPr>
          <w:trHeight w:val="330"/>
        </w:trPr>
        <w:tc>
          <w:tcPr>
            <w:tcW w:w="681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217A" w:rsidRPr="00CA75CC" w:rsidRDefault="001C217A" w:rsidP="00CA75C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CA75CC" w:rsidRDefault="001C217A" w:rsidP="001C217A">
            <w:pPr>
              <w:ind w:firstLineChars="200" w:firstLine="31680"/>
              <w:rPr>
                <w:color w:val="000000"/>
                <w:sz w:val="15"/>
                <w:szCs w:val="15"/>
              </w:rPr>
            </w:pPr>
            <w:r w:rsidRPr="00CA75CC">
              <w:rPr>
                <w:color w:val="000000"/>
                <w:sz w:val="15"/>
                <w:szCs w:val="15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CA75CC" w:rsidRDefault="001C217A" w:rsidP="001C217A">
            <w:pPr>
              <w:ind w:firstLineChars="200" w:firstLine="31680"/>
              <w:rPr>
                <w:color w:val="000000"/>
                <w:sz w:val="15"/>
                <w:szCs w:val="15"/>
              </w:rPr>
            </w:pPr>
            <w:r w:rsidRPr="00CA75CC">
              <w:rPr>
                <w:color w:val="000000"/>
                <w:sz w:val="15"/>
                <w:szCs w:val="15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CA75CC" w:rsidRDefault="001C217A" w:rsidP="001C217A">
            <w:pPr>
              <w:ind w:firstLineChars="200" w:firstLine="31680"/>
              <w:rPr>
                <w:color w:val="000000"/>
                <w:sz w:val="15"/>
                <w:szCs w:val="15"/>
              </w:rPr>
            </w:pPr>
            <w:r w:rsidRPr="00CA75CC">
              <w:rPr>
                <w:color w:val="000000"/>
                <w:sz w:val="15"/>
                <w:szCs w:val="15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CA75CC" w:rsidRDefault="001C217A" w:rsidP="001C217A">
            <w:pPr>
              <w:ind w:firstLineChars="200" w:firstLine="31680"/>
              <w:rPr>
                <w:color w:val="000000"/>
                <w:sz w:val="15"/>
                <w:szCs w:val="15"/>
              </w:rPr>
            </w:pPr>
            <w:r w:rsidRPr="00CA75CC">
              <w:rPr>
                <w:color w:val="000000"/>
                <w:sz w:val="15"/>
                <w:szCs w:val="15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CA75CC" w:rsidRDefault="001C217A" w:rsidP="001C217A">
            <w:pPr>
              <w:ind w:firstLineChars="200" w:firstLine="31680"/>
              <w:rPr>
                <w:color w:val="000000"/>
                <w:sz w:val="15"/>
                <w:szCs w:val="15"/>
              </w:rPr>
            </w:pPr>
            <w:r w:rsidRPr="00CA75CC">
              <w:rPr>
                <w:color w:val="000000"/>
                <w:sz w:val="15"/>
                <w:szCs w:val="15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CA75CC" w:rsidRDefault="001C217A" w:rsidP="001C217A">
            <w:pPr>
              <w:ind w:firstLineChars="200" w:firstLine="31680"/>
              <w:rPr>
                <w:color w:val="000000"/>
                <w:sz w:val="15"/>
                <w:szCs w:val="15"/>
              </w:rPr>
            </w:pPr>
            <w:r w:rsidRPr="00CA75CC">
              <w:rPr>
                <w:color w:val="000000"/>
                <w:sz w:val="15"/>
                <w:szCs w:val="15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CA75CC" w:rsidRDefault="001C217A" w:rsidP="001C217A">
            <w:pPr>
              <w:ind w:firstLineChars="200" w:firstLine="31680"/>
              <w:rPr>
                <w:color w:val="000000"/>
                <w:sz w:val="15"/>
                <w:szCs w:val="15"/>
              </w:rPr>
            </w:pPr>
            <w:r w:rsidRPr="00CA75CC">
              <w:rPr>
                <w:color w:val="000000"/>
                <w:sz w:val="15"/>
                <w:szCs w:val="15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CA75CC" w:rsidRDefault="001C217A" w:rsidP="001C217A">
            <w:pPr>
              <w:ind w:firstLineChars="200" w:firstLine="31680"/>
              <w:rPr>
                <w:color w:val="000000"/>
                <w:sz w:val="15"/>
                <w:szCs w:val="15"/>
              </w:rPr>
            </w:pPr>
            <w:r w:rsidRPr="00CA75CC">
              <w:rPr>
                <w:color w:val="000000"/>
                <w:sz w:val="15"/>
                <w:szCs w:val="15"/>
              </w:rPr>
              <w:t>Всего</w:t>
            </w:r>
          </w:p>
        </w:tc>
      </w:tr>
      <w:tr w:rsidR="001C217A" w:rsidRPr="00CA75CC" w:rsidTr="00CA75CC">
        <w:trPr>
          <w:trHeight w:val="210"/>
        </w:trPr>
        <w:tc>
          <w:tcPr>
            <w:tcW w:w="681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C217A" w:rsidRPr="00CA75CC" w:rsidRDefault="001C217A" w:rsidP="00CA75CC">
            <w:pPr>
              <w:jc w:val="center"/>
              <w:rPr>
                <w:color w:val="000000"/>
                <w:sz w:val="15"/>
                <w:szCs w:val="15"/>
              </w:rPr>
            </w:pPr>
            <w:r w:rsidRPr="00CA75CC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CA75CC" w:rsidRDefault="001C217A" w:rsidP="001C217A">
            <w:pPr>
              <w:ind w:firstLineChars="300" w:firstLine="31680"/>
              <w:rPr>
                <w:color w:val="000000"/>
                <w:sz w:val="15"/>
                <w:szCs w:val="15"/>
              </w:rPr>
            </w:pPr>
            <w:r w:rsidRPr="00CA75CC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CA75CC" w:rsidRDefault="001C217A" w:rsidP="001C217A">
            <w:pPr>
              <w:ind w:firstLineChars="300" w:firstLine="31680"/>
              <w:rPr>
                <w:color w:val="000000"/>
                <w:sz w:val="15"/>
                <w:szCs w:val="15"/>
              </w:rPr>
            </w:pPr>
            <w:r w:rsidRPr="00CA75CC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CA75CC" w:rsidRDefault="001C217A" w:rsidP="001C217A">
            <w:pPr>
              <w:ind w:firstLineChars="300" w:firstLine="31680"/>
              <w:rPr>
                <w:color w:val="000000"/>
                <w:sz w:val="15"/>
                <w:szCs w:val="15"/>
              </w:rPr>
            </w:pPr>
            <w:r w:rsidRPr="00CA75CC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CA75CC" w:rsidRDefault="001C217A" w:rsidP="001C217A">
            <w:pPr>
              <w:ind w:firstLineChars="300" w:firstLine="31680"/>
              <w:rPr>
                <w:color w:val="000000"/>
                <w:sz w:val="15"/>
                <w:szCs w:val="15"/>
              </w:rPr>
            </w:pPr>
            <w:r w:rsidRPr="00CA75CC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CA75CC" w:rsidRDefault="001C217A" w:rsidP="001C217A">
            <w:pPr>
              <w:ind w:firstLineChars="300" w:firstLine="31680"/>
              <w:rPr>
                <w:color w:val="000000"/>
                <w:sz w:val="15"/>
                <w:szCs w:val="15"/>
              </w:rPr>
            </w:pPr>
            <w:r w:rsidRPr="00CA75CC">
              <w:rPr>
                <w:color w:val="000000"/>
                <w:sz w:val="15"/>
                <w:szCs w:val="15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CA75CC" w:rsidRDefault="001C217A" w:rsidP="001C217A">
            <w:pPr>
              <w:ind w:firstLineChars="300" w:firstLine="31680"/>
              <w:rPr>
                <w:color w:val="000000"/>
                <w:sz w:val="15"/>
                <w:szCs w:val="15"/>
              </w:rPr>
            </w:pPr>
            <w:r w:rsidRPr="00CA75CC">
              <w:rPr>
                <w:color w:val="000000"/>
                <w:sz w:val="15"/>
                <w:szCs w:val="15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CA75CC" w:rsidRDefault="001C217A" w:rsidP="001C217A">
            <w:pPr>
              <w:ind w:firstLineChars="300" w:firstLine="31680"/>
              <w:rPr>
                <w:color w:val="000000"/>
                <w:sz w:val="15"/>
                <w:szCs w:val="15"/>
              </w:rPr>
            </w:pPr>
            <w:r w:rsidRPr="00CA75CC">
              <w:rPr>
                <w:color w:val="000000"/>
                <w:sz w:val="15"/>
                <w:szCs w:val="15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17A" w:rsidRPr="00CA75CC" w:rsidRDefault="001C217A" w:rsidP="001C217A">
            <w:pPr>
              <w:ind w:firstLineChars="300" w:firstLine="31680"/>
              <w:rPr>
                <w:color w:val="000000"/>
                <w:sz w:val="15"/>
                <w:szCs w:val="15"/>
              </w:rPr>
            </w:pPr>
            <w:r w:rsidRPr="00CA75CC">
              <w:rPr>
                <w:color w:val="000000"/>
                <w:sz w:val="15"/>
                <w:szCs w:val="15"/>
              </w:rPr>
              <w:t>9</w:t>
            </w:r>
          </w:p>
        </w:tc>
      </w:tr>
      <w:tr w:rsidR="001C217A" w:rsidRPr="00CA75CC" w:rsidTr="00CA75CC">
        <w:trPr>
          <w:trHeight w:val="945"/>
        </w:trPr>
        <w:tc>
          <w:tcPr>
            <w:tcW w:w="681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C217A" w:rsidRPr="00CA75CC" w:rsidRDefault="001C217A" w:rsidP="00CA75CC">
            <w:pPr>
              <w:rPr>
                <w:color w:val="000000"/>
                <w:sz w:val="24"/>
                <w:szCs w:val="24"/>
              </w:rPr>
            </w:pPr>
            <w:r w:rsidRPr="00CA75CC">
              <w:rPr>
                <w:color w:val="000000"/>
                <w:sz w:val="24"/>
                <w:szCs w:val="24"/>
              </w:rPr>
              <w:t>Программа «Устойчивое развитие сельских территорий муниципального образования "Жигаловский район" на 2014-2020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217A" w:rsidRPr="00CA75CC" w:rsidRDefault="001C217A" w:rsidP="00CA75CC">
            <w:pPr>
              <w:jc w:val="center"/>
              <w:rPr>
                <w:color w:val="000000"/>
                <w:sz w:val="16"/>
                <w:szCs w:val="16"/>
              </w:rPr>
            </w:pPr>
            <w:r w:rsidRPr="00CA75CC">
              <w:rPr>
                <w:color w:val="000000"/>
                <w:sz w:val="16"/>
                <w:szCs w:val="16"/>
              </w:rPr>
              <w:t>304,2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217A" w:rsidRPr="00CA75CC" w:rsidRDefault="001C217A" w:rsidP="00CA75CC">
            <w:pPr>
              <w:jc w:val="center"/>
              <w:rPr>
                <w:color w:val="000000"/>
                <w:sz w:val="16"/>
                <w:szCs w:val="16"/>
              </w:rPr>
            </w:pPr>
            <w:r w:rsidRPr="00CA75CC">
              <w:rPr>
                <w:color w:val="000000"/>
                <w:sz w:val="16"/>
                <w:szCs w:val="16"/>
              </w:rPr>
              <w:t>303,6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217A" w:rsidRPr="00CA75CC" w:rsidRDefault="001C217A" w:rsidP="00CA75CC">
            <w:pPr>
              <w:jc w:val="center"/>
              <w:rPr>
                <w:color w:val="000000"/>
                <w:sz w:val="16"/>
                <w:szCs w:val="16"/>
              </w:rPr>
            </w:pPr>
            <w:r w:rsidRPr="00CA75CC">
              <w:rPr>
                <w:color w:val="000000"/>
                <w:sz w:val="16"/>
                <w:szCs w:val="16"/>
              </w:rPr>
              <w:t>770,1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217A" w:rsidRPr="00CA75CC" w:rsidRDefault="001C217A" w:rsidP="00CA75CC">
            <w:pPr>
              <w:jc w:val="center"/>
              <w:rPr>
                <w:color w:val="000000"/>
                <w:sz w:val="16"/>
                <w:szCs w:val="16"/>
              </w:rPr>
            </w:pPr>
            <w:r w:rsidRPr="00CA75CC">
              <w:rPr>
                <w:color w:val="000000"/>
                <w:sz w:val="16"/>
                <w:szCs w:val="16"/>
              </w:rPr>
              <w:t>998,0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217A" w:rsidRPr="00CA75CC" w:rsidRDefault="001C217A" w:rsidP="00CA75CC">
            <w:pPr>
              <w:jc w:val="center"/>
              <w:rPr>
                <w:color w:val="000000"/>
                <w:sz w:val="16"/>
                <w:szCs w:val="16"/>
              </w:rPr>
            </w:pPr>
            <w:r w:rsidRPr="00CA75CC">
              <w:rPr>
                <w:color w:val="000000"/>
                <w:sz w:val="16"/>
                <w:szCs w:val="16"/>
              </w:rPr>
              <w:t>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217A" w:rsidRPr="00CA75CC" w:rsidRDefault="001C217A" w:rsidP="00CA75CC">
            <w:pPr>
              <w:jc w:val="center"/>
              <w:rPr>
                <w:color w:val="000000"/>
                <w:sz w:val="16"/>
                <w:szCs w:val="16"/>
              </w:rPr>
            </w:pPr>
            <w:r w:rsidRPr="00CA75CC">
              <w:rPr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217A" w:rsidRPr="00CA75CC" w:rsidRDefault="001C217A" w:rsidP="00CA75CC">
            <w:pPr>
              <w:jc w:val="center"/>
              <w:rPr>
                <w:color w:val="000000"/>
                <w:sz w:val="16"/>
                <w:szCs w:val="16"/>
              </w:rPr>
            </w:pPr>
            <w:r w:rsidRPr="00CA75CC">
              <w:rPr>
                <w:color w:val="000000"/>
                <w:sz w:val="16"/>
                <w:szCs w:val="16"/>
              </w:rPr>
              <w:t>316,5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217A" w:rsidRPr="00CA75CC" w:rsidRDefault="001C217A" w:rsidP="00CA75CC">
            <w:pPr>
              <w:jc w:val="center"/>
              <w:rPr>
                <w:color w:val="000000"/>
                <w:sz w:val="16"/>
                <w:szCs w:val="16"/>
              </w:rPr>
            </w:pPr>
            <w:r w:rsidRPr="00CA75CC">
              <w:rPr>
                <w:color w:val="000000"/>
                <w:sz w:val="16"/>
                <w:szCs w:val="16"/>
              </w:rPr>
              <w:t>2752,6</w:t>
            </w:r>
          </w:p>
        </w:tc>
      </w:tr>
      <w:tr w:rsidR="001C217A" w:rsidRPr="00CA75CC" w:rsidTr="00CA75CC">
        <w:trPr>
          <w:trHeight w:val="858"/>
        </w:trPr>
        <w:tc>
          <w:tcPr>
            <w:tcW w:w="681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C217A" w:rsidRPr="00CA75CC" w:rsidRDefault="001C217A" w:rsidP="00CA75CC">
            <w:pPr>
              <w:rPr>
                <w:color w:val="000000"/>
                <w:sz w:val="24"/>
                <w:szCs w:val="24"/>
              </w:rPr>
            </w:pPr>
            <w:r w:rsidRPr="00CA75CC">
              <w:rPr>
                <w:color w:val="000000"/>
                <w:sz w:val="24"/>
                <w:szCs w:val="24"/>
              </w:rPr>
              <w:t>Представление субсидий по строительству (приобретению) жилья, предоставляемого молодым семьям и молодым специалистам по договору найма жилого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217A" w:rsidRPr="00CA75CC" w:rsidRDefault="001C217A" w:rsidP="00CA75CC">
            <w:pPr>
              <w:jc w:val="center"/>
              <w:rPr>
                <w:color w:val="000000"/>
                <w:sz w:val="16"/>
                <w:szCs w:val="16"/>
              </w:rPr>
            </w:pPr>
            <w:r w:rsidRPr="00CA75C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217A" w:rsidRPr="00CA75CC" w:rsidRDefault="001C217A" w:rsidP="00CA75CC">
            <w:pPr>
              <w:jc w:val="center"/>
              <w:rPr>
                <w:color w:val="000000"/>
                <w:sz w:val="16"/>
                <w:szCs w:val="16"/>
              </w:rPr>
            </w:pPr>
            <w:r w:rsidRPr="00CA75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217A" w:rsidRPr="00CA75CC" w:rsidRDefault="001C217A" w:rsidP="00CA75CC">
            <w:pPr>
              <w:jc w:val="center"/>
              <w:rPr>
                <w:color w:val="000000"/>
                <w:sz w:val="16"/>
                <w:szCs w:val="16"/>
              </w:rPr>
            </w:pPr>
            <w:r w:rsidRPr="00CA75CC">
              <w:rPr>
                <w:color w:val="000000"/>
                <w:sz w:val="16"/>
                <w:szCs w:val="16"/>
              </w:rPr>
              <w:t>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217A" w:rsidRPr="00CA75CC" w:rsidRDefault="001C217A" w:rsidP="00CA75CC">
            <w:pPr>
              <w:jc w:val="center"/>
              <w:rPr>
                <w:color w:val="000000"/>
                <w:sz w:val="16"/>
                <w:szCs w:val="16"/>
              </w:rPr>
            </w:pPr>
            <w:r w:rsidRPr="00CA75CC">
              <w:rPr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217A" w:rsidRPr="00CA75CC" w:rsidRDefault="001C217A" w:rsidP="00CA75CC">
            <w:pPr>
              <w:jc w:val="center"/>
              <w:rPr>
                <w:color w:val="000000"/>
                <w:sz w:val="16"/>
                <w:szCs w:val="16"/>
              </w:rPr>
            </w:pPr>
            <w:r w:rsidRPr="00CA75CC">
              <w:rPr>
                <w:color w:val="000000"/>
                <w:sz w:val="16"/>
                <w:szCs w:val="16"/>
              </w:rPr>
              <w:t>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217A" w:rsidRPr="00CA75CC" w:rsidRDefault="001C217A" w:rsidP="00CA75CC">
            <w:pPr>
              <w:jc w:val="center"/>
              <w:rPr>
                <w:color w:val="000000"/>
                <w:sz w:val="16"/>
                <w:szCs w:val="16"/>
              </w:rPr>
            </w:pPr>
            <w:r w:rsidRPr="00CA75CC">
              <w:rPr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217A" w:rsidRPr="00CA75CC" w:rsidRDefault="001C217A" w:rsidP="00CA75CC">
            <w:pPr>
              <w:jc w:val="center"/>
              <w:rPr>
                <w:color w:val="000000"/>
                <w:sz w:val="16"/>
                <w:szCs w:val="16"/>
              </w:rPr>
            </w:pPr>
            <w:r w:rsidRPr="00CA75CC">
              <w:rPr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217A" w:rsidRPr="00CA75CC" w:rsidRDefault="001C217A" w:rsidP="00CA75CC">
            <w:pPr>
              <w:jc w:val="center"/>
              <w:rPr>
                <w:color w:val="000000"/>
                <w:sz w:val="16"/>
                <w:szCs w:val="16"/>
              </w:rPr>
            </w:pPr>
            <w:r w:rsidRPr="00CA75CC">
              <w:rPr>
                <w:color w:val="000000"/>
                <w:sz w:val="16"/>
                <w:szCs w:val="16"/>
              </w:rPr>
              <w:t>63,0</w:t>
            </w:r>
          </w:p>
        </w:tc>
      </w:tr>
      <w:tr w:rsidR="001C217A" w:rsidRPr="00CA75CC" w:rsidTr="00CA75CC">
        <w:trPr>
          <w:trHeight w:val="559"/>
        </w:trPr>
        <w:tc>
          <w:tcPr>
            <w:tcW w:w="68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17A" w:rsidRPr="00CA75CC" w:rsidRDefault="001C217A" w:rsidP="00CA75CC">
            <w:pPr>
              <w:rPr>
                <w:color w:val="000000"/>
                <w:sz w:val="24"/>
                <w:szCs w:val="24"/>
              </w:rPr>
            </w:pPr>
            <w:r w:rsidRPr="00CA75CC">
              <w:rPr>
                <w:color w:val="000000"/>
                <w:sz w:val="24"/>
                <w:szCs w:val="24"/>
              </w:rPr>
              <w:t xml:space="preserve">Комплексное обустройство населенных пунктов объектами социальной и инженерной инфраструктуры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217A" w:rsidRPr="00CA75CC" w:rsidRDefault="001C217A" w:rsidP="00CA75CC">
            <w:pPr>
              <w:jc w:val="center"/>
              <w:rPr>
                <w:color w:val="000000"/>
                <w:sz w:val="16"/>
                <w:szCs w:val="16"/>
              </w:rPr>
            </w:pPr>
            <w:r w:rsidRPr="00CA75CC">
              <w:rPr>
                <w:color w:val="000000"/>
                <w:sz w:val="16"/>
                <w:szCs w:val="16"/>
              </w:rPr>
              <w:t>304,2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217A" w:rsidRPr="00CA75CC" w:rsidRDefault="001C217A" w:rsidP="00CA75CC">
            <w:pPr>
              <w:jc w:val="center"/>
              <w:rPr>
                <w:color w:val="000000"/>
                <w:sz w:val="16"/>
                <w:szCs w:val="16"/>
              </w:rPr>
            </w:pPr>
            <w:r w:rsidRPr="00CA75CC">
              <w:rPr>
                <w:color w:val="000000"/>
                <w:sz w:val="16"/>
                <w:szCs w:val="16"/>
              </w:rPr>
              <w:t>303,6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217A" w:rsidRPr="00CA75CC" w:rsidRDefault="001C217A" w:rsidP="00CA75CC">
            <w:pPr>
              <w:jc w:val="center"/>
              <w:rPr>
                <w:color w:val="000000"/>
                <w:sz w:val="16"/>
                <w:szCs w:val="16"/>
              </w:rPr>
            </w:pPr>
            <w:r w:rsidRPr="00CA75CC">
              <w:rPr>
                <w:color w:val="000000"/>
                <w:sz w:val="16"/>
                <w:szCs w:val="16"/>
              </w:rPr>
              <w:t>753,6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217A" w:rsidRPr="00CA75CC" w:rsidRDefault="001C217A" w:rsidP="00CA75CC">
            <w:pPr>
              <w:jc w:val="center"/>
              <w:rPr>
                <w:color w:val="000000"/>
                <w:sz w:val="16"/>
                <w:szCs w:val="16"/>
              </w:rPr>
            </w:pPr>
            <w:r w:rsidRPr="00CA75CC">
              <w:rPr>
                <w:color w:val="000000"/>
                <w:sz w:val="16"/>
                <w:szCs w:val="16"/>
              </w:rPr>
              <w:t>981,5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217A" w:rsidRPr="00CA75CC" w:rsidRDefault="001C217A" w:rsidP="00CA75CC">
            <w:pPr>
              <w:jc w:val="center"/>
              <w:rPr>
                <w:color w:val="000000"/>
                <w:sz w:val="16"/>
                <w:szCs w:val="16"/>
              </w:rPr>
            </w:pPr>
            <w:r w:rsidRPr="00CA75CC">
              <w:rPr>
                <w:color w:val="000000"/>
                <w:sz w:val="16"/>
                <w:szCs w:val="16"/>
              </w:rPr>
              <w:t>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217A" w:rsidRPr="00CA75CC" w:rsidRDefault="001C217A" w:rsidP="00CA75CC">
            <w:pPr>
              <w:jc w:val="center"/>
              <w:rPr>
                <w:color w:val="000000"/>
                <w:sz w:val="16"/>
                <w:szCs w:val="16"/>
              </w:rPr>
            </w:pPr>
            <w:r w:rsidRPr="00CA75C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217A" w:rsidRPr="00CA75CC" w:rsidRDefault="001C217A" w:rsidP="00CA75CC">
            <w:pPr>
              <w:jc w:val="center"/>
              <w:rPr>
                <w:color w:val="000000"/>
                <w:sz w:val="16"/>
                <w:szCs w:val="16"/>
              </w:rPr>
            </w:pPr>
            <w:r w:rsidRPr="00CA75CC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217A" w:rsidRPr="00CA75CC" w:rsidRDefault="001C217A" w:rsidP="00CA75CC">
            <w:pPr>
              <w:jc w:val="center"/>
              <w:rPr>
                <w:color w:val="000000"/>
                <w:sz w:val="16"/>
                <w:szCs w:val="16"/>
              </w:rPr>
            </w:pPr>
            <w:r w:rsidRPr="00CA75CC">
              <w:rPr>
                <w:color w:val="000000"/>
                <w:sz w:val="16"/>
                <w:szCs w:val="16"/>
              </w:rPr>
              <w:t>2670,1</w:t>
            </w:r>
          </w:p>
        </w:tc>
      </w:tr>
      <w:tr w:rsidR="001C217A" w:rsidRPr="00CA75CC" w:rsidTr="00CA75CC">
        <w:trPr>
          <w:trHeight w:val="680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7A" w:rsidRPr="00CA75CC" w:rsidRDefault="001C217A" w:rsidP="00CA75CC">
            <w:pPr>
              <w:rPr>
                <w:color w:val="000000"/>
                <w:sz w:val="24"/>
                <w:szCs w:val="24"/>
              </w:rPr>
            </w:pPr>
            <w:r w:rsidRPr="00CA75CC">
              <w:rPr>
                <w:color w:val="000000"/>
                <w:sz w:val="24"/>
                <w:szCs w:val="24"/>
              </w:rPr>
              <w:t>Развитие сети общеобразовательных организаций, строительство школы в с. Тутура на 100 мест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17A" w:rsidRPr="00CA75CC" w:rsidRDefault="001C217A" w:rsidP="00CA75CC">
            <w:pPr>
              <w:jc w:val="center"/>
              <w:rPr>
                <w:color w:val="000000"/>
                <w:sz w:val="16"/>
                <w:szCs w:val="16"/>
              </w:rPr>
            </w:pPr>
            <w:r w:rsidRPr="00CA75C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217A" w:rsidRPr="00CA75CC" w:rsidRDefault="001C217A" w:rsidP="00CA75CC">
            <w:pPr>
              <w:jc w:val="center"/>
              <w:rPr>
                <w:color w:val="000000"/>
                <w:sz w:val="16"/>
                <w:szCs w:val="16"/>
              </w:rPr>
            </w:pPr>
            <w:r w:rsidRPr="00CA75C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217A" w:rsidRPr="00CA75CC" w:rsidRDefault="001C217A" w:rsidP="00CA75CC">
            <w:pPr>
              <w:jc w:val="center"/>
              <w:rPr>
                <w:color w:val="000000"/>
                <w:sz w:val="16"/>
                <w:szCs w:val="16"/>
              </w:rPr>
            </w:pPr>
            <w:r w:rsidRPr="00CA75C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217A" w:rsidRPr="00CA75CC" w:rsidRDefault="001C217A" w:rsidP="00CA75CC">
            <w:pPr>
              <w:jc w:val="center"/>
              <w:rPr>
                <w:color w:val="000000"/>
                <w:sz w:val="16"/>
                <w:szCs w:val="16"/>
              </w:rPr>
            </w:pPr>
            <w:r w:rsidRPr="00CA75C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217A" w:rsidRPr="00CA75CC" w:rsidRDefault="001C217A" w:rsidP="00CA75CC">
            <w:pPr>
              <w:jc w:val="center"/>
              <w:rPr>
                <w:color w:val="000000"/>
                <w:sz w:val="16"/>
                <w:szCs w:val="16"/>
              </w:rPr>
            </w:pPr>
            <w:r w:rsidRPr="00CA75C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217A" w:rsidRPr="00CA75CC" w:rsidRDefault="001C217A" w:rsidP="00CA75CC">
            <w:pPr>
              <w:jc w:val="center"/>
              <w:rPr>
                <w:color w:val="000000"/>
                <w:sz w:val="16"/>
                <w:szCs w:val="16"/>
              </w:rPr>
            </w:pPr>
            <w:r w:rsidRPr="00CA75C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217A" w:rsidRPr="00CA75CC" w:rsidRDefault="001C217A" w:rsidP="00CA75CC">
            <w:pPr>
              <w:jc w:val="center"/>
              <w:rPr>
                <w:color w:val="000000"/>
                <w:sz w:val="16"/>
                <w:szCs w:val="16"/>
              </w:rPr>
            </w:pPr>
            <w:r w:rsidRPr="00CA75C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217A" w:rsidRPr="00CA75CC" w:rsidRDefault="001C217A" w:rsidP="00CA75CC">
            <w:pPr>
              <w:jc w:val="center"/>
              <w:rPr>
                <w:color w:val="000000"/>
                <w:sz w:val="16"/>
                <w:szCs w:val="16"/>
              </w:rPr>
            </w:pPr>
            <w:r w:rsidRPr="00CA75C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217A" w:rsidRPr="00CA75CC" w:rsidTr="00CA75CC">
        <w:trPr>
          <w:trHeight w:val="676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7A" w:rsidRPr="00CA75CC" w:rsidRDefault="001C217A" w:rsidP="00CA75CC">
            <w:pPr>
              <w:rPr>
                <w:color w:val="000000"/>
                <w:sz w:val="24"/>
                <w:szCs w:val="24"/>
              </w:rPr>
            </w:pPr>
            <w:r w:rsidRPr="00CA75CC">
              <w:rPr>
                <w:color w:val="000000"/>
                <w:sz w:val="24"/>
                <w:szCs w:val="24"/>
              </w:rPr>
              <w:t>Развитие сети фельдшерско-акушерских пунктов и (или) офисов врачей общей практики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17A" w:rsidRPr="00CA75CC" w:rsidRDefault="001C217A" w:rsidP="00CA75CC">
            <w:pPr>
              <w:jc w:val="center"/>
              <w:rPr>
                <w:color w:val="000000"/>
                <w:sz w:val="16"/>
                <w:szCs w:val="16"/>
              </w:rPr>
            </w:pPr>
            <w:r w:rsidRPr="00CA75C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217A" w:rsidRPr="00CA75CC" w:rsidRDefault="001C217A" w:rsidP="00CA75CC">
            <w:pPr>
              <w:jc w:val="center"/>
              <w:rPr>
                <w:color w:val="000000"/>
                <w:sz w:val="16"/>
                <w:szCs w:val="16"/>
              </w:rPr>
            </w:pPr>
            <w:r w:rsidRPr="00CA75C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217A" w:rsidRPr="00CA75CC" w:rsidRDefault="001C217A" w:rsidP="00CA75CC">
            <w:pPr>
              <w:jc w:val="center"/>
              <w:rPr>
                <w:color w:val="000000"/>
                <w:sz w:val="16"/>
                <w:szCs w:val="16"/>
              </w:rPr>
            </w:pPr>
            <w:r w:rsidRPr="00CA75C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217A" w:rsidRPr="00CA75CC" w:rsidRDefault="001C217A" w:rsidP="00CA75CC">
            <w:pPr>
              <w:jc w:val="center"/>
              <w:rPr>
                <w:color w:val="000000"/>
                <w:sz w:val="16"/>
                <w:szCs w:val="16"/>
              </w:rPr>
            </w:pPr>
            <w:r w:rsidRPr="00CA75C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217A" w:rsidRPr="00CA75CC" w:rsidRDefault="001C217A" w:rsidP="00CA75CC">
            <w:pPr>
              <w:jc w:val="center"/>
              <w:rPr>
                <w:color w:val="000000"/>
                <w:sz w:val="16"/>
                <w:szCs w:val="16"/>
              </w:rPr>
            </w:pPr>
            <w:r w:rsidRPr="00CA75C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217A" w:rsidRPr="00CA75CC" w:rsidRDefault="001C217A" w:rsidP="00CA75CC">
            <w:pPr>
              <w:jc w:val="center"/>
              <w:rPr>
                <w:color w:val="000000"/>
                <w:sz w:val="16"/>
                <w:szCs w:val="16"/>
              </w:rPr>
            </w:pPr>
            <w:r w:rsidRPr="00CA75C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217A" w:rsidRPr="00CA75CC" w:rsidRDefault="001C217A" w:rsidP="00CA75CC">
            <w:pPr>
              <w:jc w:val="center"/>
              <w:rPr>
                <w:color w:val="000000"/>
                <w:sz w:val="16"/>
                <w:szCs w:val="16"/>
              </w:rPr>
            </w:pPr>
            <w:r w:rsidRPr="00CA75C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217A" w:rsidRPr="00CA75CC" w:rsidRDefault="001C217A" w:rsidP="00CA75CC">
            <w:pPr>
              <w:jc w:val="center"/>
              <w:rPr>
                <w:color w:val="000000"/>
                <w:sz w:val="16"/>
                <w:szCs w:val="16"/>
              </w:rPr>
            </w:pPr>
            <w:r w:rsidRPr="00CA75C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217A" w:rsidRPr="00CA75CC" w:rsidTr="00CA75CC">
        <w:trPr>
          <w:trHeight w:val="660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7A" w:rsidRPr="00CA75CC" w:rsidRDefault="001C217A" w:rsidP="00CA75CC">
            <w:pPr>
              <w:rPr>
                <w:color w:val="000000"/>
                <w:sz w:val="24"/>
                <w:szCs w:val="24"/>
              </w:rPr>
            </w:pPr>
            <w:r w:rsidRPr="00CA75CC">
              <w:rPr>
                <w:color w:val="000000"/>
                <w:sz w:val="24"/>
                <w:szCs w:val="24"/>
              </w:rPr>
              <w:t>Развитие сети плоскостных спортивных сооружений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217A" w:rsidRPr="00CA75CC" w:rsidRDefault="001C217A" w:rsidP="00CA75CC">
            <w:pPr>
              <w:jc w:val="center"/>
              <w:rPr>
                <w:color w:val="000000"/>
                <w:sz w:val="16"/>
                <w:szCs w:val="16"/>
              </w:rPr>
            </w:pPr>
            <w:r w:rsidRPr="00CA75C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C217A" w:rsidRPr="00CA75CC" w:rsidRDefault="001C217A" w:rsidP="00CA75CC">
            <w:pPr>
              <w:jc w:val="center"/>
              <w:rPr>
                <w:color w:val="000000"/>
                <w:sz w:val="16"/>
                <w:szCs w:val="16"/>
              </w:rPr>
            </w:pPr>
            <w:r w:rsidRPr="00CA75C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C217A" w:rsidRPr="00CA75CC" w:rsidRDefault="001C217A" w:rsidP="00CA75CC">
            <w:pPr>
              <w:jc w:val="center"/>
              <w:rPr>
                <w:color w:val="000000"/>
                <w:sz w:val="16"/>
                <w:szCs w:val="16"/>
              </w:rPr>
            </w:pPr>
            <w:r w:rsidRPr="00CA75C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C217A" w:rsidRPr="00CA75CC" w:rsidRDefault="001C217A" w:rsidP="00CA75CC">
            <w:pPr>
              <w:jc w:val="center"/>
              <w:rPr>
                <w:color w:val="000000"/>
                <w:sz w:val="16"/>
                <w:szCs w:val="16"/>
              </w:rPr>
            </w:pPr>
            <w:r w:rsidRPr="00CA75CC">
              <w:rPr>
                <w:color w:val="000000"/>
                <w:sz w:val="16"/>
                <w:szCs w:val="16"/>
              </w:rPr>
              <w:t>227,9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C217A" w:rsidRPr="00CA75CC" w:rsidRDefault="001C217A" w:rsidP="00CA75CC">
            <w:pPr>
              <w:jc w:val="center"/>
              <w:rPr>
                <w:color w:val="000000"/>
                <w:sz w:val="16"/>
                <w:szCs w:val="16"/>
              </w:rPr>
            </w:pPr>
            <w:r w:rsidRPr="00CA75C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C217A" w:rsidRPr="00CA75CC" w:rsidRDefault="001C217A" w:rsidP="00CA75CC">
            <w:pPr>
              <w:jc w:val="center"/>
              <w:rPr>
                <w:color w:val="000000"/>
                <w:sz w:val="16"/>
                <w:szCs w:val="16"/>
              </w:rPr>
            </w:pPr>
            <w:r w:rsidRPr="00CA75C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C217A" w:rsidRPr="00CA75CC" w:rsidRDefault="001C217A" w:rsidP="00CA75CC">
            <w:pPr>
              <w:jc w:val="center"/>
              <w:rPr>
                <w:color w:val="000000"/>
                <w:sz w:val="16"/>
                <w:szCs w:val="16"/>
              </w:rPr>
            </w:pPr>
            <w:r w:rsidRPr="00CA75C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C217A" w:rsidRPr="00CA75CC" w:rsidRDefault="001C217A" w:rsidP="00CA75CC">
            <w:pPr>
              <w:jc w:val="center"/>
              <w:rPr>
                <w:color w:val="000000"/>
                <w:sz w:val="16"/>
                <w:szCs w:val="16"/>
              </w:rPr>
            </w:pPr>
            <w:r w:rsidRPr="00CA75CC">
              <w:rPr>
                <w:color w:val="000000"/>
                <w:sz w:val="16"/>
                <w:szCs w:val="16"/>
              </w:rPr>
              <w:t>227,9</w:t>
            </w:r>
          </w:p>
        </w:tc>
      </w:tr>
      <w:tr w:rsidR="001C217A" w:rsidRPr="00CA75CC" w:rsidTr="00CA75CC">
        <w:trPr>
          <w:trHeight w:val="660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1C217A" w:rsidRPr="00CA75CC" w:rsidRDefault="001C217A" w:rsidP="00CA75CC">
            <w:pPr>
              <w:rPr>
                <w:color w:val="000000"/>
                <w:sz w:val="24"/>
                <w:szCs w:val="24"/>
              </w:rPr>
            </w:pPr>
            <w:r w:rsidRPr="00CA75CC">
              <w:rPr>
                <w:color w:val="000000"/>
                <w:sz w:val="24"/>
                <w:szCs w:val="24"/>
              </w:rPr>
              <w:t>Развитие сети учреждений культурно-досугового типа, с.Усть-Илга, с.Чикан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217A" w:rsidRPr="00CA75CC" w:rsidRDefault="001C217A" w:rsidP="00CA75CC">
            <w:pPr>
              <w:jc w:val="center"/>
              <w:rPr>
                <w:color w:val="000000"/>
                <w:sz w:val="16"/>
                <w:szCs w:val="16"/>
              </w:rPr>
            </w:pPr>
            <w:r w:rsidRPr="00CA75C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C217A" w:rsidRPr="00CA75CC" w:rsidRDefault="001C217A" w:rsidP="00CA75CC">
            <w:pPr>
              <w:jc w:val="center"/>
              <w:rPr>
                <w:color w:val="000000"/>
                <w:sz w:val="16"/>
                <w:szCs w:val="16"/>
              </w:rPr>
            </w:pPr>
            <w:r w:rsidRPr="00CA75C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C217A" w:rsidRPr="00CA75CC" w:rsidRDefault="001C217A" w:rsidP="00CA75CC">
            <w:pPr>
              <w:jc w:val="center"/>
              <w:rPr>
                <w:color w:val="000000"/>
                <w:sz w:val="16"/>
                <w:szCs w:val="16"/>
              </w:rPr>
            </w:pPr>
            <w:r w:rsidRPr="00CA75CC">
              <w:rPr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C217A" w:rsidRPr="00CA75CC" w:rsidRDefault="001C217A" w:rsidP="00CA75CC">
            <w:pPr>
              <w:jc w:val="center"/>
              <w:rPr>
                <w:color w:val="000000"/>
                <w:sz w:val="16"/>
                <w:szCs w:val="16"/>
              </w:rPr>
            </w:pPr>
            <w:r w:rsidRPr="00CA75CC">
              <w:rPr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C217A" w:rsidRPr="00CA75CC" w:rsidRDefault="001C217A" w:rsidP="00CA75CC">
            <w:pPr>
              <w:jc w:val="center"/>
              <w:rPr>
                <w:color w:val="000000"/>
                <w:sz w:val="16"/>
                <w:szCs w:val="16"/>
              </w:rPr>
            </w:pPr>
            <w:r w:rsidRPr="00CA75C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C217A" w:rsidRPr="00CA75CC" w:rsidRDefault="001C217A" w:rsidP="00CA75CC">
            <w:pPr>
              <w:jc w:val="center"/>
              <w:rPr>
                <w:color w:val="000000"/>
                <w:sz w:val="16"/>
                <w:szCs w:val="16"/>
              </w:rPr>
            </w:pPr>
            <w:r w:rsidRPr="00CA75C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C217A" w:rsidRPr="00CA75CC" w:rsidRDefault="001C217A" w:rsidP="00CA75CC">
            <w:pPr>
              <w:jc w:val="center"/>
              <w:rPr>
                <w:color w:val="000000"/>
                <w:sz w:val="16"/>
                <w:szCs w:val="16"/>
              </w:rPr>
            </w:pPr>
            <w:r w:rsidRPr="00CA75C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217A" w:rsidRPr="00CA75CC" w:rsidRDefault="001C217A" w:rsidP="00CA75CC">
            <w:pPr>
              <w:jc w:val="center"/>
              <w:rPr>
                <w:color w:val="000000"/>
                <w:sz w:val="16"/>
                <w:szCs w:val="16"/>
              </w:rPr>
            </w:pPr>
            <w:r w:rsidRPr="00CA75CC">
              <w:rPr>
                <w:color w:val="000000"/>
                <w:sz w:val="16"/>
                <w:szCs w:val="16"/>
              </w:rPr>
              <w:t>900,0</w:t>
            </w:r>
          </w:p>
        </w:tc>
      </w:tr>
      <w:tr w:rsidR="001C217A" w:rsidRPr="00CA75CC" w:rsidTr="00CA75CC">
        <w:trPr>
          <w:trHeight w:val="310"/>
        </w:trPr>
        <w:tc>
          <w:tcPr>
            <w:tcW w:w="68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17A" w:rsidRPr="00CA75CC" w:rsidRDefault="001C217A" w:rsidP="00CA75CC">
            <w:pPr>
              <w:rPr>
                <w:color w:val="000000"/>
                <w:sz w:val="24"/>
                <w:szCs w:val="24"/>
              </w:rPr>
            </w:pPr>
            <w:r w:rsidRPr="00CA75CC">
              <w:rPr>
                <w:color w:val="000000"/>
                <w:sz w:val="24"/>
                <w:szCs w:val="24"/>
              </w:rPr>
              <w:t>Развитие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217A" w:rsidRPr="00CA75CC" w:rsidRDefault="001C217A" w:rsidP="00CA75CC">
            <w:pPr>
              <w:jc w:val="center"/>
              <w:rPr>
                <w:color w:val="000000"/>
                <w:sz w:val="16"/>
                <w:szCs w:val="16"/>
              </w:rPr>
            </w:pPr>
            <w:r w:rsidRPr="00CA75C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217A" w:rsidRPr="00CA75CC" w:rsidRDefault="001C217A" w:rsidP="00CA75CC">
            <w:pPr>
              <w:jc w:val="center"/>
              <w:rPr>
                <w:color w:val="000000"/>
                <w:sz w:val="16"/>
                <w:szCs w:val="16"/>
              </w:rPr>
            </w:pPr>
            <w:r w:rsidRPr="00CA75C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217A" w:rsidRPr="00CA75CC" w:rsidRDefault="001C217A" w:rsidP="00CA75CC">
            <w:pPr>
              <w:jc w:val="center"/>
              <w:rPr>
                <w:color w:val="000000"/>
                <w:sz w:val="16"/>
                <w:szCs w:val="16"/>
              </w:rPr>
            </w:pPr>
            <w:r w:rsidRPr="00CA75C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217A" w:rsidRPr="00CA75CC" w:rsidRDefault="001C217A" w:rsidP="00CA75CC">
            <w:pPr>
              <w:jc w:val="center"/>
              <w:rPr>
                <w:color w:val="000000"/>
                <w:sz w:val="16"/>
                <w:szCs w:val="16"/>
              </w:rPr>
            </w:pPr>
            <w:r w:rsidRPr="00CA75C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217A" w:rsidRPr="00CA75CC" w:rsidRDefault="001C217A" w:rsidP="00CA75CC">
            <w:pPr>
              <w:jc w:val="center"/>
              <w:rPr>
                <w:color w:val="000000"/>
                <w:sz w:val="16"/>
                <w:szCs w:val="16"/>
              </w:rPr>
            </w:pPr>
            <w:r w:rsidRPr="00CA75C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217A" w:rsidRPr="00CA75CC" w:rsidRDefault="001C217A" w:rsidP="00CA75CC">
            <w:pPr>
              <w:jc w:val="center"/>
              <w:rPr>
                <w:color w:val="000000"/>
                <w:sz w:val="16"/>
                <w:szCs w:val="16"/>
              </w:rPr>
            </w:pPr>
            <w:r w:rsidRPr="00CA75C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217A" w:rsidRPr="00CA75CC" w:rsidRDefault="001C217A" w:rsidP="00CA75CC">
            <w:pPr>
              <w:jc w:val="center"/>
              <w:rPr>
                <w:color w:val="000000"/>
                <w:sz w:val="16"/>
                <w:szCs w:val="16"/>
              </w:rPr>
            </w:pPr>
            <w:r w:rsidRPr="00CA75CC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217A" w:rsidRPr="00CA75CC" w:rsidRDefault="001C217A" w:rsidP="00CA75CC">
            <w:pPr>
              <w:jc w:val="center"/>
              <w:rPr>
                <w:color w:val="000000"/>
                <w:sz w:val="16"/>
                <w:szCs w:val="16"/>
              </w:rPr>
            </w:pPr>
            <w:r w:rsidRPr="00CA75CC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1C217A" w:rsidRPr="00CA75CC" w:rsidTr="00CA75CC">
        <w:trPr>
          <w:trHeight w:val="258"/>
        </w:trPr>
        <w:tc>
          <w:tcPr>
            <w:tcW w:w="681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17A" w:rsidRPr="00CA75CC" w:rsidRDefault="001C217A" w:rsidP="00CA75CC">
            <w:pPr>
              <w:rPr>
                <w:color w:val="000000"/>
                <w:sz w:val="24"/>
                <w:szCs w:val="24"/>
              </w:rPr>
            </w:pPr>
            <w:r w:rsidRPr="00CA75CC">
              <w:rPr>
                <w:color w:val="000000"/>
                <w:sz w:val="24"/>
                <w:szCs w:val="24"/>
              </w:rPr>
              <w:t>Развитие газификации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217A" w:rsidRPr="00CA75CC" w:rsidRDefault="001C217A" w:rsidP="00CA75CC">
            <w:pPr>
              <w:jc w:val="center"/>
              <w:rPr>
                <w:color w:val="000000"/>
                <w:sz w:val="16"/>
                <w:szCs w:val="16"/>
              </w:rPr>
            </w:pPr>
            <w:r w:rsidRPr="00CA75CC">
              <w:rPr>
                <w:color w:val="000000"/>
                <w:sz w:val="16"/>
                <w:szCs w:val="16"/>
              </w:rPr>
              <w:t>304,2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217A" w:rsidRPr="00CA75CC" w:rsidRDefault="001C217A" w:rsidP="00CA75CC">
            <w:pPr>
              <w:jc w:val="center"/>
              <w:rPr>
                <w:color w:val="000000"/>
                <w:sz w:val="16"/>
                <w:szCs w:val="16"/>
              </w:rPr>
            </w:pPr>
            <w:r w:rsidRPr="00CA75CC">
              <w:rPr>
                <w:color w:val="000000"/>
                <w:sz w:val="16"/>
                <w:szCs w:val="16"/>
              </w:rPr>
              <w:t>303,6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217A" w:rsidRPr="00CA75CC" w:rsidRDefault="001C217A" w:rsidP="00CA75CC">
            <w:pPr>
              <w:jc w:val="center"/>
              <w:rPr>
                <w:color w:val="000000"/>
                <w:sz w:val="16"/>
                <w:szCs w:val="16"/>
              </w:rPr>
            </w:pPr>
            <w:r w:rsidRPr="00CA75CC">
              <w:rPr>
                <w:color w:val="000000"/>
                <w:sz w:val="16"/>
                <w:szCs w:val="16"/>
              </w:rPr>
              <w:t>303,6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217A" w:rsidRPr="00CA75CC" w:rsidRDefault="001C217A" w:rsidP="00CA75CC">
            <w:pPr>
              <w:jc w:val="center"/>
              <w:rPr>
                <w:color w:val="000000"/>
                <w:sz w:val="16"/>
                <w:szCs w:val="16"/>
              </w:rPr>
            </w:pPr>
            <w:r w:rsidRPr="00CA75CC">
              <w:rPr>
                <w:color w:val="000000"/>
                <w:sz w:val="16"/>
                <w:szCs w:val="16"/>
              </w:rPr>
              <w:t>303,6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217A" w:rsidRPr="00CA75CC" w:rsidRDefault="001C217A" w:rsidP="00CA75CC">
            <w:pPr>
              <w:jc w:val="center"/>
              <w:rPr>
                <w:color w:val="000000"/>
                <w:sz w:val="16"/>
                <w:szCs w:val="16"/>
              </w:rPr>
            </w:pPr>
            <w:r w:rsidRPr="00CA75CC">
              <w:rPr>
                <w:color w:val="000000"/>
                <w:sz w:val="16"/>
                <w:szCs w:val="16"/>
              </w:rPr>
              <w:t>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217A" w:rsidRPr="00CA75CC" w:rsidRDefault="001C217A" w:rsidP="00CA75CC">
            <w:pPr>
              <w:jc w:val="center"/>
              <w:rPr>
                <w:color w:val="000000"/>
                <w:sz w:val="16"/>
                <w:szCs w:val="16"/>
              </w:rPr>
            </w:pPr>
            <w:r w:rsidRPr="00CA75C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217A" w:rsidRPr="00CA75CC" w:rsidRDefault="001C217A" w:rsidP="00CA75CC">
            <w:pPr>
              <w:jc w:val="center"/>
              <w:rPr>
                <w:color w:val="000000"/>
                <w:sz w:val="16"/>
                <w:szCs w:val="16"/>
              </w:rPr>
            </w:pPr>
            <w:r w:rsidRPr="00CA75C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217A" w:rsidRPr="00CA75CC" w:rsidRDefault="001C217A" w:rsidP="00CA75CC">
            <w:pPr>
              <w:jc w:val="center"/>
              <w:rPr>
                <w:color w:val="000000"/>
                <w:sz w:val="16"/>
                <w:szCs w:val="16"/>
              </w:rPr>
            </w:pPr>
            <w:r w:rsidRPr="00CA75CC">
              <w:rPr>
                <w:color w:val="000000"/>
                <w:sz w:val="16"/>
                <w:szCs w:val="16"/>
              </w:rPr>
              <w:t>1242,2</w:t>
            </w:r>
          </w:p>
        </w:tc>
      </w:tr>
      <w:tr w:rsidR="001C217A" w:rsidRPr="00CA75CC" w:rsidTr="00CA75CC">
        <w:trPr>
          <w:trHeight w:val="673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7A" w:rsidRPr="00CA75CC" w:rsidRDefault="001C217A" w:rsidP="00CA75CC">
            <w:pPr>
              <w:rPr>
                <w:color w:val="000000"/>
                <w:sz w:val="24"/>
                <w:szCs w:val="24"/>
              </w:rPr>
            </w:pPr>
            <w:r w:rsidRPr="00CA75CC">
              <w:rPr>
                <w:color w:val="000000"/>
                <w:sz w:val="24"/>
                <w:szCs w:val="24"/>
              </w:rPr>
              <w:t>Реализация проектов комплексного обустройства площадок под компактную жилищную застройку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17A" w:rsidRPr="00CA75CC" w:rsidRDefault="001C217A" w:rsidP="00CA75CC">
            <w:pPr>
              <w:jc w:val="center"/>
              <w:rPr>
                <w:color w:val="000000"/>
                <w:sz w:val="16"/>
                <w:szCs w:val="16"/>
              </w:rPr>
            </w:pPr>
            <w:r w:rsidRPr="00CA75C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C217A" w:rsidRPr="00CA75CC" w:rsidRDefault="001C217A" w:rsidP="00CA75CC">
            <w:pPr>
              <w:jc w:val="center"/>
              <w:rPr>
                <w:color w:val="000000"/>
                <w:sz w:val="16"/>
                <w:szCs w:val="16"/>
              </w:rPr>
            </w:pPr>
            <w:r w:rsidRPr="00CA75C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217A" w:rsidRPr="00CA75CC" w:rsidRDefault="001C217A" w:rsidP="00CA75CC">
            <w:pPr>
              <w:jc w:val="center"/>
              <w:rPr>
                <w:color w:val="000000"/>
                <w:sz w:val="16"/>
                <w:szCs w:val="16"/>
              </w:rPr>
            </w:pPr>
            <w:r w:rsidRPr="00CA75C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217A" w:rsidRPr="00CA75CC" w:rsidRDefault="001C217A" w:rsidP="00CA75CC">
            <w:pPr>
              <w:jc w:val="center"/>
              <w:rPr>
                <w:color w:val="000000"/>
                <w:sz w:val="16"/>
                <w:szCs w:val="16"/>
              </w:rPr>
            </w:pPr>
            <w:r w:rsidRPr="00CA75C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217A" w:rsidRPr="00CA75CC" w:rsidRDefault="001C217A" w:rsidP="00CA75CC">
            <w:pPr>
              <w:jc w:val="center"/>
              <w:rPr>
                <w:color w:val="000000"/>
                <w:sz w:val="16"/>
                <w:szCs w:val="16"/>
              </w:rPr>
            </w:pPr>
            <w:r w:rsidRPr="00CA75C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217A" w:rsidRPr="00CA75CC" w:rsidRDefault="001C217A" w:rsidP="00CA75CC">
            <w:pPr>
              <w:jc w:val="center"/>
              <w:rPr>
                <w:color w:val="000000"/>
                <w:sz w:val="16"/>
                <w:szCs w:val="16"/>
              </w:rPr>
            </w:pPr>
            <w:r w:rsidRPr="00CA75C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217A" w:rsidRPr="00CA75CC" w:rsidRDefault="001C217A" w:rsidP="00CA75CC">
            <w:pPr>
              <w:jc w:val="center"/>
              <w:rPr>
                <w:color w:val="000000"/>
                <w:sz w:val="16"/>
                <w:szCs w:val="16"/>
              </w:rPr>
            </w:pPr>
            <w:r w:rsidRPr="00CA75C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217A" w:rsidRPr="00CA75CC" w:rsidRDefault="001C217A" w:rsidP="00CA75CC">
            <w:pPr>
              <w:jc w:val="center"/>
              <w:rPr>
                <w:color w:val="000000"/>
                <w:sz w:val="16"/>
                <w:szCs w:val="16"/>
              </w:rPr>
            </w:pPr>
            <w:r w:rsidRPr="00CA75C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217A" w:rsidRPr="00CA75CC" w:rsidTr="00CA75CC">
        <w:trPr>
          <w:trHeight w:val="720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17A" w:rsidRPr="00CA75CC" w:rsidRDefault="001C217A" w:rsidP="00CA75CC">
            <w:pPr>
              <w:rPr>
                <w:color w:val="000000"/>
                <w:sz w:val="24"/>
                <w:szCs w:val="24"/>
              </w:rPr>
            </w:pPr>
            <w:r w:rsidRPr="00CA75CC">
              <w:rPr>
                <w:color w:val="000000"/>
                <w:sz w:val="24"/>
                <w:szCs w:val="24"/>
              </w:rPr>
              <w:t>Грантовая поддержка местных инициатив граждан, проживающих в сельской местности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217A" w:rsidRPr="00CA75CC" w:rsidRDefault="001C217A" w:rsidP="00CA75CC">
            <w:pPr>
              <w:jc w:val="center"/>
              <w:rPr>
                <w:color w:val="000000"/>
                <w:sz w:val="16"/>
                <w:szCs w:val="16"/>
              </w:rPr>
            </w:pPr>
            <w:r w:rsidRPr="00CA75C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C217A" w:rsidRPr="00CA75CC" w:rsidRDefault="001C217A" w:rsidP="00CA75CC">
            <w:pPr>
              <w:jc w:val="center"/>
              <w:rPr>
                <w:color w:val="000000"/>
                <w:sz w:val="16"/>
                <w:szCs w:val="16"/>
              </w:rPr>
            </w:pPr>
            <w:r w:rsidRPr="00CA75C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C217A" w:rsidRPr="00CA75CC" w:rsidRDefault="001C217A" w:rsidP="00CA75CC">
            <w:pPr>
              <w:jc w:val="center"/>
              <w:rPr>
                <w:color w:val="000000"/>
                <w:sz w:val="16"/>
                <w:szCs w:val="16"/>
              </w:rPr>
            </w:pPr>
            <w:r w:rsidRPr="00CA75CC"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C217A" w:rsidRPr="00CA75CC" w:rsidRDefault="001C217A" w:rsidP="00CA75CC">
            <w:pPr>
              <w:jc w:val="center"/>
              <w:rPr>
                <w:color w:val="000000"/>
                <w:sz w:val="16"/>
                <w:szCs w:val="16"/>
              </w:rPr>
            </w:pPr>
            <w:r w:rsidRPr="00CA75CC"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C217A" w:rsidRPr="00CA75CC" w:rsidRDefault="001C217A" w:rsidP="00CA75CC">
            <w:pPr>
              <w:jc w:val="center"/>
              <w:rPr>
                <w:color w:val="000000"/>
                <w:sz w:val="16"/>
                <w:szCs w:val="16"/>
              </w:rPr>
            </w:pPr>
            <w:r w:rsidRPr="00CA75CC"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C217A" w:rsidRPr="00CA75CC" w:rsidRDefault="001C217A" w:rsidP="00CA75CC">
            <w:pPr>
              <w:jc w:val="center"/>
              <w:rPr>
                <w:color w:val="000000"/>
                <w:sz w:val="16"/>
                <w:szCs w:val="16"/>
              </w:rPr>
            </w:pPr>
            <w:r w:rsidRPr="00CA75CC"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C217A" w:rsidRPr="00CA75CC" w:rsidRDefault="001C217A" w:rsidP="00CA75CC">
            <w:pPr>
              <w:jc w:val="center"/>
              <w:rPr>
                <w:color w:val="000000"/>
                <w:sz w:val="16"/>
                <w:szCs w:val="16"/>
              </w:rPr>
            </w:pPr>
            <w:r w:rsidRPr="00CA75CC"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217A" w:rsidRPr="00CA75CC" w:rsidRDefault="001C217A" w:rsidP="00CA75CC">
            <w:pPr>
              <w:jc w:val="center"/>
              <w:rPr>
                <w:color w:val="000000"/>
                <w:sz w:val="16"/>
                <w:szCs w:val="16"/>
              </w:rPr>
            </w:pPr>
            <w:r w:rsidRPr="00CA75CC">
              <w:rPr>
                <w:color w:val="000000"/>
                <w:sz w:val="16"/>
                <w:szCs w:val="16"/>
              </w:rPr>
              <w:t>19,5</w:t>
            </w:r>
          </w:p>
        </w:tc>
      </w:tr>
    </w:tbl>
    <w:p w:rsidR="001C217A" w:rsidRDefault="001C217A" w:rsidP="00267F4F">
      <w:pPr>
        <w:pStyle w:val="ConsPlusNormal"/>
        <w:ind w:firstLine="0"/>
        <w:outlineLvl w:val="2"/>
      </w:pPr>
    </w:p>
    <w:p w:rsidR="001C217A" w:rsidRDefault="001C217A" w:rsidP="00D17BFB">
      <w:pPr>
        <w:pStyle w:val="ConsPlusNormal"/>
        <w:jc w:val="right"/>
        <w:outlineLvl w:val="2"/>
      </w:pPr>
    </w:p>
    <w:p w:rsidR="001C217A" w:rsidRPr="001A311F" w:rsidRDefault="001C217A" w:rsidP="00D17BFB">
      <w:pPr>
        <w:pStyle w:val="ConsPlusNormal"/>
        <w:jc w:val="right"/>
        <w:outlineLvl w:val="2"/>
        <w:rPr>
          <w:sz w:val="24"/>
          <w:szCs w:val="24"/>
        </w:rPr>
      </w:pPr>
      <w:r>
        <w:t xml:space="preserve"> </w:t>
      </w:r>
      <w:r w:rsidRPr="001A311F">
        <w:rPr>
          <w:sz w:val="24"/>
          <w:szCs w:val="24"/>
        </w:rPr>
        <w:t>Приложение 6 к Программе</w:t>
      </w:r>
    </w:p>
    <w:p w:rsidR="001C217A" w:rsidRPr="001A311F" w:rsidRDefault="001C217A" w:rsidP="00D17BFB">
      <w:pPr>
        <w:pStyle w:val="ConsPlusNormal"/>
        <w:jc w:val="right"/>
        <w:outlineLvl w:val="2"/>
        <w:rPr>
          <w:sz w:val="24"/>
          <w:szCs w:val="24"/>
        </w:rPr>
      </w:pPr>
      <w:r w:rsidRPr="001A311F">
        <w:rPr>
          <w:sz w:val="24"/>
          <w:szCs w:val="24"/>
        </w:rPr>
        <w:t xml:space="preserve">                                                                                                                          «Устойчивое развитие сельских территорий </w:t>
      </w:r>
    </w:p>
    <w:p w:rsidR="001C217A" w:rsidRPr="001A311F" w:rsidRDefault="001C217A" w:rsidP="00D17BFB">
      <w:pPr>
        <w:pStyle w:val="NoSpacing"/>
        <w:ind w:left="708" w:firstLine="708"/>
        <w:jc w:val="right"/>
        <w:rPr>
          <w:rFonts w:ascii="Times New Roman" w:hAnsi="Times New Roman" w:cs="Times New Roman"/>
        </w:rPr>
      </w:pPr>
      <w:r w:rsidRPr="001A311F">
        <w:rPr>
          <w:rFonts w:ascii="Times New Roman" w:hAnsi="Times New Roman" w:cs="Times New Roman"/>
        </w:rPr>
        <w:t xml:space="preserve"> муниципального образования</w:t>
      </w:r>
    </w:p>
    <w:p w:rsidR="001C217A" w:rsidRPr="001A311F" w:rsidRDefault="001C217A" w:rsidP="00D17BFB">
      <w:pPr>
        <w:pStyle w:val="NoSpacing"/>
        <w:jc w:val="right"/>
        <w:rPr>
          <w:rFonts w:ascii="Times New Roman" w:hAnsi="Times New Roman" w:cs="Times New Roman"/>
        </w:rPr>
      </w:pPr>
      <w:r w:rsidRPr="001A311F">
        <w:rPr>
          <w:rFonts w:ascii="Times New Roman" w:hAnsi="Times New Roman" w:cs="Times New Roman"/>
        </w:rPr>
        <w:t xml:space="preserve"> «Жигаловский район»</w:t>
      </w:r>
    </w:p>
    <w:p w:rsidR="001C217A" w:rsidRPr="001A311F" w:rsidRDefault="001C217A" w:rsidP="00D17BFB">
      <w:pPr>
        <w:pStyle w:val="NoSpacing"/>
        <w:jc w:val="right"/>
        <w:rPr>
          <w:rFonts w:ascii="Times New Roman" w:hAnsi="Times New Roman" w:cs="Times New Roman"/>
        </w:rPr>
      </w:pPr>
      <w:r w:rsidRPr="001A311F">
        <w:rPr>
          <w:rFonts w:ascii="Times New Roman" w:hAnsi="Times New Roman" w:cs="Times New Roman"/>
        </w:rPr>
        <w:t xml:space="preserve">на 2014-2020 годы» </w:t>
      </w:r>
    </w:p>
    <w:p w:rsidR="001C217A" w:rsidRDefault="001C217A" w:rsidP="00D17BFB">
      <w:pPr>
        <w:pStyle w:val="ConsPlusNormal"/>
        <w:jc w:val="both"/>
      </w:pPr>
    </w:p>
    <w:p w:rsidR="001C217A" w:rsidRPr="00076BA4" w:rsidRDefault="001C217A" w:rsidP="00D17BFB">
      <w:pPr>
        <w:pStyle w:val="ConsPlusNormal"/>
        <w:jc w:val="center"/>
        <w:rPr>
          <w:sz w:val="24"/>
          <w:szCs w:val="24"/>
        </w:rPr>
      </w:pPr>
      <w:bookmarkStart w:id="1" w:name="Par17542"/>
      <w:bookmarkEnd w:id="1"/>
      <w:r w:rsidRPr="00076BA4">
        <w:rPr>
          <w:sz w:val="24"/>
          <w:szCs w:val="24"/>
        </w:rPr>
        <w:t>ПЕРЕЧЕНЬ</w:t>
      </w:r>
    </w:p>
    <w:p w:rsidR="001C217A" w:rsidRDefault="001C217A" w:rsidP="00D17BFB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объектов капитального строительства</w:t>
      </w:r>
      <w:r w:rsidRPr="00076BA4">
        <w:rPr>
          <w:sz w:val="24"/>
          <w:szCs w:val="24"/>
        </w:rPr>
        <w:t xml:space="preserve"> (</w:t>
      </w:r>
      <w:r>
        <w:rPr>
          <w:sz w:val="24"/>
          <w:szCs w:val="24"/>
        </w:rPr>
        <w:t>реконструкции</w:t>
      </w:r>
      <w:r w:rsidRPr="00076BA4">
        <w:rPr>
          <w:sz w:val="24"/>
          <w:szCs w:val="24"/>
        </w:rPr>
        <w:t>)</w:t>
      </w:r>
      <w:r>
        <w:rPr>
          <w:sz w:val="24"/>
          <w:szCs w:val="24"/>
        </w:rPr>
        <w:t xml:space="preserve">  государственной собственности Иркутской области и муниципальной собственности, объектов капитального ремонта, находящихся в государственной собственности Иркутской области и муниципальной собственности, осуществляемого Министерством строительства, дорожного хозяйства Иркутской области, включенных в Программу   </w:t>
      </w:r>
      <w:r w:rsidRPr="00076BA4">
        <w:rPr>
          <w:sz w:val="24"/>
          <w:szCs w:val="24"/>
        </w:rPr>
        <w:t xml:space="preserve"> </w:t>
      </w:r>
    </w:p>
    <w:p w:rsidR="001C217A" w:rsidRPr="00076BA4" w:rsidRDefault="001C217A" w:rsidP="00D17BFB">
      <w:pPr>
        <w:pStyle w:val="ConsPlusNormal"/>
        <w:jc w:val="center"/>
        <w:rPr>
          <w:sz w:val="24"/>
          <w:szCs w:val="24"/>
        </w:rPr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572"/>
        <w:gridCol w:w="137"/>
        <w:gridCol w:w="709"/>
        <w:gridCol w:w="7"/>
        <w:gridCol w:w="709"/>
        <w:gridCol w:w="134"/>
        <w:gridCol w:w="719"/>
        <w:gridCol w:w="263"/>
        <w:gridCol w:w="447"/>
        <w:gridCol w:w="625"/>
        <w:gridCol w:w="511"/>
        <w:gridCol w:w="427"/>
        <w:gridCol w:w="425"/>
        <w:gridCol w:w="569"/>
        <w:gridCol w:w="284"/>
        <w:gridCol w:w="141"/>
        <w:gridCol w:w="569"/>
        <w:gridCol w:w="284"/>
        <w:gridCol w:w="711"/>
        <w:gridCol w:w="1136"/>
        <w:gridCol w:w="709"/>
        <w:gridCol w:w="969"/>
        <w:gridCol w:w="850"/>
        <w:gridCol w:w="992"/>
      </w:tblGrid>
      <w:tr w:rsidR="001C217A" w:rsidRPr="00076BA4" w:rsidTr="00641F98">
        <w:trPr>
          <w:trHeight w:val="83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Наименование мероприятия, объекта, ПИР (с расшифровкой по объектам)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Год начала строительства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76BA4">
              <w:rPr>
                <w:sz w:val="20"/>
                <w:szCs w:val="20"/>
              </w:rPr>
              <w:t>лановый год ввода в эксплуатацию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076BA4">
              <w:rPr>
                <w:sz w:val="20"/>
                <w:szCs w:val="20"/>
              </w:rPr>
              <w:t>еквизиты ПСД (плановый срок утверждения ПСД)</w:t>
            </w:r>
          </w:p>
        </w:tc>
        <w:tc>
          <w:tcPr>
            <w:tcW w:w="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Реквизиты государственной экспертизы (плановый срок получения)</w:t>
            </w: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Вид работ (строительство, реконстр., кап. ремонт, тех. перевооружение)</w:t>
            </w:r>
          </w:p>
        </w:tc>
        <w:tc>
          <w:tcPr>
            <w:tcW w:w="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Форма собственности (ОС/МС)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Сметная стоимость (на 1 января текущего финансового года), тыс. руб.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76BA4">
              <w:rPr>
                <w:sz w:val="20"/>
                <w:szCs w:val="20"/>
              </w:rPr>
              <w:t>статок сметной стоимости (на 1 января текущего финансового года), тыс. руб.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076BA4">
              <w:rPr>
                <w:sz w:val="20"/>
                <w:szCs w:val="20"/>
              </w:rPr>
              <w:t>ех. готовность на отчетную дату (в %)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Default="001C217A" w:rsidP="00D17BFB">
            <w:pPr>
              <w:pStyle w:val="ConsPlusNormal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 xml:space="preserve">Объемы финансирования, </w:t>
            </w:r>
            <w:r>
              <w:rPr>
                <w:sz w:val="20"/>
                <w:szCs w:val="20"/>
              </w:rPr>
              <w:t xml:space="preserve">              </w:t>
            </w:r>
          </w:p>
          <w:p w:rsidR="001C217A" w:rsidRPr="00076BA4" w:rsidRDefault="001C217A" w:rsidP="00D17BF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76BA4">
              <w:rPr>
                <w:sz w:val="20"/>
                <w:szCs w:val="20"/>
              </w:rPr>
              <w:t>тыс. руб.</w:t>
            </w:r>
          </w:p>
        </w:tc>
      </w:tr>
      <w:tr w:rsidR="001C217A" w:rsidRPr="00076BA4" w:rsidTr="00641F98">
        <w:trPr>
          <w:trHeight w:val="2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2015 год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2016</w:t>
            </w:r>
          </w:p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Всего</w:t>
            </w:r>
          </w:p>
        </w:tc>
      </w:tr>
      <w:tr w:rsidR="001C217A" w:rsidRPr="00076BA4" w:rsidTr="00641F98">
        <w:trPr>
          <w:trHeight w:val="2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C217A" w:rsidRPr="00076BA4" w:rsidTr="00BF6D94">
        <w:trPr>
          <w:trHeight w:val="16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Строительство школы в п. Тутура Жигаловского района на 100 мест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2007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2017 г.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2015 г.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97-37-6311/8 от 06.03.2008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ОС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103773,2 в ценах 1 кв. 2007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0,00%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76BA4">
              <w:rPr>
                <w:sz w:val="20"/>
                <w:szCs w:val="20"/>
              </w:rPr>
              <w:t>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right="-346"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82955,0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70000,0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152955,0</w:t>
            </w:r>
          </w:p>
        </w:tc>
      </w:tr>
      <w:tr w:rsidR="001C217A" w:rsidRPr="00076BA4" w:rsidTr="00641F98">
        <w:trPr>
          <w:trHeight w:val="215"/>
        </w:trPr>
        <w:tc>
          <w:tcPr>
            <w:tcW w:w="10086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17A" w:rsidRPr="00076BA4" w:rsidRDefault="001C217A" w:rsidP="00D17BF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(ОБ)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24886,5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21000,0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45886,5</w:t>
            </w:r>
          </w:p>
        </w:tc>
      </w:tr>
      <w:tr w:rsidR="001C217A" w:rsidRPr="00076BA4" w:rsidTr="00641F98">
        <w:trPr>
          <w:trHeight w:val="215"/>
        </w:trPr>
        <w:tc>
          <w:tcPr>
            <w:tcW w:w="10086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17A" w:rsidRPr="00076BA4" w:rsidRDefault="001C217A" w:rsidP="00D17BF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(ФБ)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58068,5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49000,0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107068,5</w:t>
            </w:r>
          </w:p>
        </w:tc>
      </w:tr>
      <w:tr w:rsidR="001C217A" w:rsidRPr="00076BA4" w:rsidTr="00641F98">
        <w:trPr>
          <w:trHeight w:val="215"/>
        </w:trPr>
        <w:tc>
          <w:tcPr>
            <w:tcW w:w="10086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17A" w:rsidRPr="00076BA4" w:rsidRDefault="001C217A" w:rsidP="00D17BF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(МБ)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0,0</w:t>
            </w:r>
          </w:p>
        </w:tc>
      </w:tr>
      <w:tr w:rsidR="001C217A" w:rsidRPr="00076BA4" w:rsidTr="00641F98">
        <w:trPr>
          <w:trHeight w:val="215"/>
        </w:trPr>
        <w:tc>
          <w:tcPr>
            <w:tcW w:w="10086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17A" w:rsidRPr="00076BA4" w:rsidRDefault="001C217A" w:rsidP="00D17BF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(ИИ)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0,0</w:t>
            </w:r>
          </w:p>
        </w:tc>
      </w:tr>
      <w:tr w:rsidR="001C217A" w:rsidRPr="00076BA4" w:rsidTr="00641F98">
        <w:trPr>
          <w:trHeight w:val="215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 xml:space="preserve"> Строительство многофункциональной спортивной площадки в МО "Жигаловский район"</w:t>
            </w:r>
            <w:r>
              <w:rPr>
                <w:sz w:val="20"/>
                <w:szCs w:val="20"/>
              </w:rPr>
              <w:t>, с. Дальняя Закора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2017 г.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2017 г.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2017 г.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МС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jc w:val="center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jc w:val="center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0,00%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3500,0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3500,0</w:t>
            </w:r>
          </w:p>
        </w:tc>
      </w:tr>
      <w:tr w:rsidR="001C217A" w:rsidRPr="00076BA4" w:rsidTr="00641F98">
        <w:trPr>
          <w:trHeight w:val="215"/>
        </w:trPr>
        <w:tc>
          <w:tcPr>
            <w:tcW w:w="10086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(ОБ)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1034,6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1034,6</w:t>
            </w:r>
          </w:p>
        </w:tc>
      </w:tr>
      <w:tr w:rsidR="001C217A" w:rsidRPr="00076BA4" w:rsidTr="00641F98">
        <w:trPr>
          <w:trHeight w:val="215"/>
        </w:trPr>
        <w:tc>
          <w:tcPr>
            <w:tcW w:w="10086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(ФБ)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2414,0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2414,0</w:t>
            </w:r>
          </w:p>
        </w:tc>
      </w:tr>
      <w:tr w:rsidR="001C217A" w:rsidRPr="00076BA4" w:rsidTr="00641F98">
        <w:trPr>
          <w:trHeight w:val="215"/>
        </w:trPr>
        <w:tc>
          <w:tcPr>
            <w:tcW w:w="10086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(МБ)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51,4</w:t>
            </w:r>
          </w:p>
        </w:tc>
      </w:tr>
      <w:tr w:rsidR="001C217A" w:rsidRPr="00076BA4" w:rsidTr="00641F98">
        <w:trPr>
          <w:trHeight w:val="215"/>
        </w:trPr>
        <w:tc>
          <w:tcPr>
            <w:tcW w:w="10086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(ИИ)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0,0</w:t>
            </w:r>
          </w:p>
        </w:tc>
      </w:tr>
      <w:tr w:rsidR="001C217A" w:rsidRPr="00076BA4" w:rsidTr="00641F98">
        <w:trPr>
          <w:trHeight w:val="215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 xml:space="preserve"> Строительство многофункциональной спортивной площадки в МО "Жигаловский район"</w:t>
            </w:r>
            <w:r>
              <w:rPr>
                <w:sz w:val="20"/>
                <w:szCs w:val="20"/>
              </w:rPr>
              <w:t>, с. Петрово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2017 г.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2017 г.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2017 г.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МС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jc w:val="center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jc w:val="center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jc w:val="center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076BA4">
              <w:rPr>
                <w:sz w:val="20"/>
                <w:szCs w:val="20"/>
              </w:rPr>
              <w:t>,00%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3500,0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3500,0</w:t>
            </w:r>
          </w:p>
        </w:tc>
      </w:tr>
      <w:tr w:rsidR="001C217A" w:rsidRPr="00076BA4" w:rsidTr="00641F98">
        <w:trPr>
          <w:trHeight w:val="215"/>
        </w:trPr>
        <w:tc>
          <w:tcPr>
            <w:tcW w:w="10086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(ОБ)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1034,6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1034,6</w:t>
            </w:r>
          </w:p>
        </w:tc>
      </w:tr>
      <w:tr w:rsidR="001C217A" w:rsidRPr="00076BA4" w:rsidTr="00641F98">
        <w:trPr>
          <w:trHeight w:val="215"/>
        </w:trPr>
        <w:tc>
          <w:tcPr>
            <w:tcW w:w="10086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(ФБ)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2414,0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2414,0</w:t>
            </w:r>
          </w:p>
        </w:tc>
      </w:tr>
      <w:tr w:rsidR="001C217A" w:rsidRPr="00076BA4" w:rsidTr="00641F98">
        <w:trPr>
          <w:trHeight w:val="215"/>
        </w:trPr>
        <w:tc>
          <w:tcPr>
            <w:tcW w:w="10086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(МБ)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51,4</w:t>
            </w:r>
          </w:p>
        </w:tc>
      </w:tr>
      <w:tr w:rsidR="001C217A" w:rsidRPr="00076BA4" w:rsidTr="00641F98">
        <w:trPr>
          <w:trHeight w:val="215"/>
        </w:trPr>
        <w:tc>
          <w:tcPr>
            <w:tcW w:w="10086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(ИИ)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0,0</w:t>
            </w:r>
          </w:p>
        </w:tc>
      </w:tr>
      <w:tr w:rsidR="001C217A" w:rsidRPr="00076BA4" w:rsidTr="00641F98">
        <w:trPr>
          <w:trHeight w:val="215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Строительство многофункциональной спортивной площадки в МО "Жигаловский район"</w:t>
            </w:r>
            <w:r>
              <w:rPr>
                <w:sz w:val="20"/>
                <w:szCs w:val="20"/>
              </w:rPr>
              <w:t>, с.Рудовка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2017 г.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2017 г.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2017 г.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МС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jc w:val="center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jc w:val="center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0,00%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3500,0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3500,0</w:t>
            </w:r>
          </w:p>
        </w:tc>
      </w:tr>
      <w:tr w:rsidR="001C217A" w:rsidRPr="00076BA4" w:rsidTr="00641F98">
        <w:trPr>
          <w:trHeight w:val="215"/>
        </w:trPr>
        <w:tc>
          <w:tcPr>
            <w:tcW w:w="10086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(ОБ)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1034,6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1034,6</w:t>
            </w:r>
          </w:p>
        </w:tc>
      </w:tr>
      <w:tr w:rsidR="001C217A" w:rsidRPr="00076BA4" w:rsidTr="00641F98">
        <w:trPr>
          <w:trHeight w:val="215"/>
        </w:trPr>
        <w:tc>
          <w:tcPr>
            <w:tcW w:w="10086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(ФБ)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2414,0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2414,0</w:t>
            </w:r>
          </w:p>
        </w:tc>
      </w:tr>
      <w:tr w:rsidR="001C217A" w:rsidRPr="00076BA4" w:rsidTr="00641F98">
        <w:trPr>
          <w:trHeight w:val="215"/>
        </w:trPr>
        <w:tc>
          <w:tcPr>
            <w:tcW w:w="10086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(МБ)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51,4</w:t>
            </w:r>
          </w:p>
        </w:tc>
      </w:tr>
      <w:tr w:rsidR="001C217A" w:rsidRPr="00076BA4" w:rsidTr="00641F98">
        <w:trPr>
          <w:trHeight w:val="215"/>
        </w:trPr>
        <w:tc>
          <w:tcPr>
            <w:tcW w:w="10086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(ИИ)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0,0</w:t>
            </w:r>
          </w:p>
        </w:tc>
      </w:tr>
      <w:tr w:rsidR="001C217A" w:rsidRPr="00076BA4" w:rsidTr="00641F98">
        <w:trPr>
          <w:trHeight w:val="215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Строительство хоккейного корта в МО "Жигаловский район"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2017 г.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2017 г.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2017 г.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МС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jc w:val="center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jc w:val="center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0,00%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5000,0</w:t>
            </w:r>
          </w:p>
        </w:tc>
      </w:tr>
      <w:tr w:rsidR="001C217A" w:rsidRPr="00076BA4" w:rsidTr="00641F98">
        <w:trPr>
          <w:trHeight w:val="215"/>
        </w:trPr>
        <w:tc>
          <w:tcPr>
            <w:tcW w:w="10086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(ОБ)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1477,9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1477,9</w:t>
            </w:r>
          </w:p>
        </w:tc>
      </w:tr>
      <w:tr w:rsidR="001C217A" w:rsidRPr="00076BA4" w:rsidTr="00641F98">
        <w:trPr>
          <w:trHeight w:val="215"/>
        </w:trPr>
        <w:tc>
          <w:tcPr>
            <w:tcW w:w="10086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(ФБ)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3448,4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3448,4</w:t>
            </w:r>
          </w:p>
        </w:tc>
      </w:tr>
      <w:tr w:rsidR="001C217A" w:rsidRPr="00076BA4" w:rsidTr="00641F98">
        <w:trPr>
          <w:trHeight w:val="215"/>
        </w:trPr>
        <w:tc>
          <w:tcPr>
            <w:tcW w:w="10086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(МБ)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73,7</w:t>
            </w:r>
          </w:p>
        </w:tc>
      </w:tr>
      <w:tr w:rsidR="001C217A" w:rsidRPr="00076BA4" w:rsidTr="00641F98">
        <w:trPr>
          <w:trHeight w:val="215"/>
        </w:trPr>
        <w:tc>
          <w:tcPr>
            <w:tcW w:w="10086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(ИИ)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7A" w:rsidRPr="00076BA4" w:rsidRDefault="001C217A" w:rsidP="00D17BFB">
            <w:pPr>
              <w:pStyle w:val="ConsPlusNormal"/>
              <w:ind w:firstLine="0"/>
              <w:rPr>
                <w:sz w:val="20"/>
                <w:szCs w:val="20"/>
              </w:rPr>
            </w:pPr>
            <w:r w:rsidRPr="00076BA4">
              <w:rPr>
                <w:sz w:val="20"/>
                <w:szCs w:val="20"/>
              </w:rPr>
              <w:t>0,0</w:t>
            </w:r>
          </w:p>
        </w:tc>
      </w:tr>
    </w:tbl>
    <w:p w:rsidR="001C217A" w:rsidRDefault="001C217A" w:rsidP="00267F4F">
      <w:pPr>
        <w:sectPr w:rsidR="001C217A" w:rsidSect="00BE1C21">
          <w:pgSz w:w="16840" w:h="11907" w:orient="landscape" w:code="9"/>
          <w:pgMar w:top="1418" w:right="1134" w:bottom="567" w:left="1134" w:header="720" w:footer="720" w:gutter="0"/>
          <w:cols w:space="720"/>
          <w:docGrid w:linePitch="360"/>
        </w:sectPr>
      </w:pPr>
    </w:p>
    <w:p w:rsidR="001C217A" w:rsidRPr="00061EDD" w:rsidRDefault="001C217A" w:rsidP="00267F4F">
      <w:pPr>
        <w:pStyle w:val="BodyText2"/>
        <w:jc w:val="both"/>
      </w:pPr>
    </w:p>
    <w:sectPr w:rsidR="001C217A" w:rsidRPr="00061EDD" w:rsidSect="00BE1C21">
      <w:pgSz w:w="16838" w:h="11906" w:orient="landscape"/>
      <w:pgMar w:top="141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61D8"/>
    <w:multiLevelType w:val="hybridMultilevel"/>
    <w:tmpl w:val="F5E4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147615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">
    <w:nsid w:val="24AD4BF6"/>
    <w:multiLevelType w:val="multilevel"/>
    <w:tmpl w:val="74DC882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31AD7C57"/>
    <w:multiLevelType w:val="multilevel"/>
    <w:tmpl w:val="B8147D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9DF62C2"/>
    <w:multiLevelType w:val="multilevel"/>
    <w:tmpl w:val="4922F49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4DBC7C72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">
    <w:nsid w:val="58FE548D"/>
    <w:multiLevelType w:val="hybridMultilevel"/>
    <w:tmpl w:val="CFA8E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BA606BE"/>
    <w:multiLevelType w:val="multilevel"/>
    <w:tmpl w:val="B8147D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705B24C9"/>
    <w:multiLevelType w:val="hybridMultilevel"/>
    <w:tmpl w:val="C0C6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1355977"/>
    <w:multiLevelType w:val="multilevel"/>
    <w:tmpl w:val="59FC92EA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7F9D7B9E"/>
    <w:multiLevelType w:val="multilevel"/>
    <w:tmpl w:val="8A5665D6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015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014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6">
      <w:start w:val="2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014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7"/>
  </w:num>
  <w:num w:numId="8">
    <w:abstractNumId w:val="10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A44"/>
    <w:rsid w:val="00022F3A"/>
    <w:rsid w:val="00044690"/>
    <w:rsid w:val="00053A3B"/>
    <w:rsid w:val="00061EDD"/>
    <w:rsid w:val="00062FDF"/>
    <w:rsid w:val="00074DEF"/>
    <w:rsid w:val="00076BA4"/>
    <w:rsid w:val="00090326"/>
    <w:rsid w:val="000A03CC"/>
    <w:rsid w:val="000D3EF3"/>
    <w:rsid w:val="00103BBF"/>
    <w:rsid w:val="001049C9"/>
    <w:rsid w:val="00137796"/>
    <w:rsid w:val="001543BA"/>
    <w:rsid w:val="001713BE"/>
    <w:rsid w:val="00197B8D"/>
    <w:rsid w:val="001A311F"/>
    <w:rsid w:val="001C217A"/>
    <w:rsid w:val="001F1550"/>
    <w:rsid w:val="00210B26"/>
    <w:rsid w:val="002567D7"/>
    <w:rsid w:val="002654F8"/>
    <w:rsid w:val="00267F4F"/>
    <w:rsid w:val="00273B20"/>
    <w:rsid w:val="002F5F3F"/>
    <w:rsid w:val="00335000"/>
    <w:rsid w:val="003356A8"/>
    <w:rsid w:val="0033631E"/>
    <w:rsid w:val="00361FA9"/>
    <w:rsid w:val="00363812"/>
    <w:rsid w:val="00382836"/>
    <w:rsid w:val="0039322E"/>
    <w:rsid w:val="003E5E84"/>
    <w:rsid w:val="0043173B"/>
    <w:rsid w:val="00432F36"/>
    <w:rsid w:val="00442C27"/>
    <w:rsid w:val="004858F3"/>
    <w:rsid w:val="004A6DC6"/>
    <w:rsid w:val="004F33B4"/>
    <w:rsid w:val="00505904"/>
    <w:rsid w:val="00533B4A"/>
    <w:rsid w:val="0055300B"/>
    <w:rsid w:val="005C539D"/>
    <w:rsid w:val="00605700"/>
    <w:rsid w:val="006059A2"/>
    <w:rsid w:val="00606E89"/>
    <w:rsid w:val="00635889"/>
    <w:rsid w:val="00640726"/>
    <w:rsid w:val="00641F98"/>
    <w:rsid w:val="0064660A"/>
    <w:rsid w:val="00660434"/>
    <w:rsid w:val="00710756"/>
    <w:rsid w:val="00762736"/>
    <w:rsid w:val="00776A90"/>
    <w:rsid w:val="007969EF"/>
    <w:rsid w:val="008003AB"/>
    <w:rsid w:val="0081524A"/>
    <w:rsid w:val="0086466E"/>
    <w:rsid w:val="008736BD"/>
    <w:rsid w:val="0089049B"/>
    <w:rsid w:val="00891B09"/>
    <w:rsid w:val="008C5612"/>
    <w:rsid w:val="008E0DCC"/>
    <w:rsid w:val="008F7EFA"/>
    <w:rsid w:val="009068DC"/>
    <w:rsid w:val="00935594"/>
    <w:rsid w:val="00977C09"/>
    <w:rsid w:val="00985005"/>
    <w:rsid w:val="0099441D"/>
    <w:rsid w:val="009B648E"/>
    <w:rsid w:val="009F110F"/>
    <w:rsid w:val="00A26187"/>
    <w:rsid w:val="00A445A2"/>
    <w:rsid w:val="00A473E8"/>
    <w:rsid w:val="00A512CE"/>
    <w:rsid w:val="00A808BB"/>
    <w:rsid w:val="00AD160B"/>
    <w:rsid w:val="00AD3471"/>
    <w:rsid w:val="00AE173F"/>
    <w:rsid w:val="00AF78B2"/>
    <w:rsid w:val="00B15168"/>
    <w:rsid w:val="00B45C6C"/>
    <w:rsid w:val="00B469FC"/>
    <w:rsid w:val="00B712FC"/>
    <w:rsid w:val="00B86235"/>
    <w:rsid w:val="00BA3D08"/>
    <w:rsid w:val="00BB4712"/>
    <w:rsid w:val="00BD1FDF"/>
    <w:rsid w:val="00BD2251"/>
    <w:rsid w:val="00BE1C21"/>
    <w:rsid w:val="00BF1A44"/>
    <w:rsid w:val="00BF6D94"/>
    <w:rsid w:val="00CA75CC"/>
    <w:rsid w:val="00CB20DD"/>
    <w:rsid w:val="00CD1076"/>
    <w:rsid w:val="00CE76AA"/>
    <w:rsid w:val="00D17BFB"/>
    <w:rsid w:val="00D35BC6"/>
    <w:rsid w:val="00D65017"/>
    <w:rsid w:val="00D71B2B"/>
    <w:rsid w:val="00D85868"/>
    <w:rsid w:val="00DB3173"/>
    <w:rsid w:val="00DD3E93"/>
    <w:rsid w:val="00DE2424"/>
    <w:rsid w:val="00E031A3"/>
    <w:rsid w:val="00E12442"/>
    <w:rsid w:val="00E43388"/>
    <w:rsid w:val="00E5523B"/>
    <w:rsid w:val="00E65E1F"/>
    <w:rsid w:val="00E940F4"/>
    <w:rsid w:val="00EC5A22"/>
    <w:rsid w:val="00ED7B2A"/>
    <w:rsid w:val="00EE47C6"/>
    <w:rsid w:val="00EF15A1"/>
    <w:rsid w:val="00F151D1"/>
    <w:rsid w:val="00F1697F"/>
    <w:rsid w:val="00F23018"/>
    <w:rsid w:val="00F36447"/>
    <w:rsid w:val="00F57F11"/>
    <w:rsid w:val="00F61E41"/>
    <w:rsid w:val="00FE0AC1"/>
    <w:rsid w:val="00FE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A44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1A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713B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1A44"/>
    <w:pPr>
      <w:keepNext/>
      <w:ind w:left="-1701"/>
      <w:jc w:val="center"/>
      <w:outlineLvl w:val="4"/>
    </w:pPr>
    <w:rPr>
      <w:b/>
      <w:sz w:val="4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1A44"/>
    <w:pPr>
      <w:keepNext/>
      <w:ind w:left="-1701"/>
      <w:jc w:val="center"/>
      <w:outlineLvl w:val="5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1A4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713BE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F1A4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F1A44"/>
    <w:rPr>
      <w:rFonts w:ascii="Times New Roman" w:hAnsi="Times New Roman" w:cs="Times New Roman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BF1A44"/>
    <w:rPr>
      <w:rFonts w:cs="Times New Roman"/>
      <w:color w:val="0000FF"/>
      <w:u w:val="single"/>
    </w:rPr>
  </w:style>
  <w:style w:type="character" w:customStyle="1" w:styleId="FontStyle22">
    <w:name w:val="Font Style22"/>
    <w:basedOn w:val="DefaultParagraphFont"/>
    <w:uiPriority w:val="99"/>
    <w:rsid w:val="00BF1A4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977C09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character" w:styleId="Strong">
    <w:name w:val="Strong"/>
    <w:basedOn w:val="DefaultParagraphFont"/>
    <w:uiPriority w:val="99"/>
    <w:qFormat/>
    <w:rsid w:val="00635889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35889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a">
    <w:name w:val="Основной текст_"/>
    <w:basedOn w:val="DefaultParagraphFont"/>
    <w:link w:val="4"/>
    <w:uiPriority w:val="99"/>
    <w:locked/>
    <w:rsid w:val="00B15168"/>
    <w:rPr>
      <w:rFonts w:cs="Times New Roman"/>
      <w:sz w:val="28"/>
      <w:szCs w:val="28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B15168"/>
    <w:pPr>
      <w:shd w:val="clear" w:color="auto" w:fill="FFFFFF"/>
      <w:spacing w:before="300" w:line="322" w:lineRule="exact"/>
      <w:ind w:hanging="1580"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B15168"/>
    <w:pPr>
      <w:ind w:left="720"/>
      <w:contextualSpacing/>
    </w:pPr>
  </w:style>
  <w:style w:type="character" w:customStyle="1" w:styleId="2">
    <w:name w:val="Основной текст (2)"/>
    <w:basedOn w:val="DefaultParagraphFont"/>
    <w:uiPriority w:val="99"/>
    <w:rsid w:val="00D65017"/>
    <w:rPr>
      <w:rFonts w:ascii="Times New Roman" w:hAnsi="Times New Roman" w:cs="Times New Roman"/>
      <w:spacing w:val="0"/>
      <w:sz w:val="19"/>
      <w:szCs w:val="19"/>
    </w:rPr>
  </w:style>
  <w:style w:type="character" w:customStyle="1" w:styleId="20">
    <w:name w:val="Основной текст (2)_"/>
    <w:basedOn w:val="DefaultParagraphFont"/>
    <w:uiPriority w:val="99"/>
    <w:rsid w:val="00D65017"/>
    <w:rPr>
      <w:rFonts w:ascii="Times New Roman" w:hAnsi="Times New Roman" w:cs="Times New Roman"/>
      <w:spacing w:val="0"/>
      <w:sz w:val="19"/>
      <w:szCs w:val="19"/>
    </w:rPr>
  </w:style>
  <w:style w:type="character" w:customStyle="1" w:styleId="25">
    <w:name w:val="Основной текст (2) + 5"/>
    <w:aliases w:val="5 pt,Малые прописные"/>
    <w:basedOn w:val="20"/>
    <w:uiPriority w:val="99"/>
    <w:rsid w:val="003E5E84"/>
    <w:rPr>
      <w:smallCaps/>
      <w:sz w:val="11"/>
      <w:szCs w:val="11"/>
    </w:rPr>
  </w:style>
  <w:style w:type="paragraph" w:styleId="NoSpacing">
    <w:name w:val="No Spacing"/>
    <w:uiPriority w:val="99"/>
    <w:qFormat/>
    <w:rsid w:val="00053A3B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8C5612"/>
    <w:pPr>
      <w:ind w:right="-1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C5612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6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83600E4078D08EF94823298D1DD43BADFB4A4855B93BD2AF854A70F3F9D3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83600E4078D08EF9483D249B718E37ADF7174158BB3986F6DA112DA49A62C4E9582C6C3027D1C8C62952F8D4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83600E4078D08EF9483D249B718E37ADF7174158BB3986F6DA112DA49A62C4E9582C6C3027D1C8C6295CF8D5D" TargetMode="External"/><Relationship Id="rId11" Type="http://schemas.openxmlformats.org/officeDocument/2006/relationships/hyperlink" Target="consultantplus://offline/ref=ED83600E4078D08EF9483D249B718E37ADF7174158BB3986F6DA112DA49A62C4E9582C6C3027D1C8C62B5EF8D6D" TargetMode="External"/><Relationship Id="rId5" Type="http://schemas.openxmlformats.org/officeDocument/2006/relationships/hyperlink" Target="consultantplus://offline/ref=ED83600E4078D08EF9483D249B718E37ADF7174158BB3986F6DA112DA49A62C4E9582C6C3027D1C8C6295FF8D1D" TargetMode="External"/><Relationship Id="rId10" Type="http://schemas.openxmlformats.org/officeDocument/2006/relationships/hyperlink" Target="consultantplus://offline/ref=ED83600E4078D08EF9483D249B718E37ADF7174158BB3986F6DA112DA49A62C4E9582C6C3027D1C8C62B59F8D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83600E4078D08EF94823298D1DD43BADFB4D4F54BB3BD2AF854A70F3936893AE17752E742AD5CDFCD5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20</Pages>
  <Words>5547</Words>
  <Characters>31621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2015-06-02T01:40:00Z</cp:lastPrinted>
  <dcterms:created xsi:type="dcterms:W3CDTF">2015-06-02T03:27:00Z</dcterms:created>
  <dcterms:modified xsi:type="dcterms:W3CDTF">2015-06-03T02:42:00Z</dcterms:modified>
</cp:coreProperties>
</file>