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6D" w:rsidRDefault="00F13C6D" w:rsidP="00F7178D">
      <w:pPr>
        <w:jc w:val="center"/>
        <w:rPr>
          <w:rFonts w:ascii="Arial" w:hAnsi="Arial"/>
          <w:b/>
          <w:sz w:val="28"/>
        </w:rPr>
      </w:pPr>
      <w:r>
        <w:t>РОССИЙСКАЯ ФЕДЕРАЦИЯ</w:t>
      </w:r>
      <w:r>
        <w:rPr>
          <w:rFonts w:ascii="Arial" w:hAnsi="Arial"/>
          <w:b/>
          <w:sz w:val="28"/>
        </w:rPr>
        <w:t xml:space="preserve"> </w:t>
      </w:r>
    </w:p>
    <w:p w:rsidR="00F13C6D" w:rsidRDefault="00F13C6D" w:rsidP="00F7178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F13C6D" w:rsidRDefault="00F13C6D" w:rsidP="00F7178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F13C6D" w:rsidRDefault="00F13C6D" w:rsidP="00F7178D">
      <w:pPr>
        <w:jc w:val="center"/>
        <w:rPr>
          <w:rFonts w:ascii="Arial" w:hAnsi="Arial"/>
          <w:b/>
          <w:sz w:val="28"/>
        </w:rPr>
      </w:pPr>
    </w:p>
    <w:p w:rsidR="00F13C6D" w:rsidRDefault="00F13C6D" w:rsidP="00F7178D">
      <w:pPr>
        <w:pStyle w:val="Heading3"/>
      </w:pPr>
      <w:r>
        <w:t>П О С Т А Н О В Л Е Н И Е</w:t>
      </w:r>
    </w:p>
    <w:p w:rsidR="00F13C6D" w:rsidRDefault="00F13C6D" w:rsidP="00F7178D"/>
    <w:p w:rsidR="00F13C6D" w:rsidRPr="00F7178D" w:rsidRDefault="00F13C6D" w:rsidP="00F7178D"/>
    <w:p w:rsidR="00F13C6D" w:rsidRDefault="00F13C6D" w:rsidP="00F7178D">
      <w:pPr>
        <w:rPr>
          <w:rFonts w:ascii="Arial" w:hAnsi="Arial"/>
        </w:rPr>
      </w:pPr>
      <w:r>
        <w:rPr>
          <w:rFonts w:ascii="Arial" w:hAnsi="Arial"/>
        </w:rPr>
        <w:t>от 15.02.2016 № 74</w:t>
      </w:r>
    </w:p>
    <w:p w:rsidR="00F13C6D" w:rsidRDefault="00F13C6D" w:rsidP="00F7178D">
      <w:pPr>
        <w:rPr>
          <w:rFonts w:ascii="Arial" w:hAnsi="Arial"/>
        </w:rPr>
      </w:pPr>
      <w:r>
        <w:rPr>
          <w:rFonts w:ascii="Arial" w:hAnsi="Arial"/>
        </w:rPr>
        <w:t>г.Черемхово</w:t>
      </w:r>
    </w:p>
    <w:p w:rsidR="00F13C6D" w:rsidRDefault="00F13C6D" w:rsidP="00F7178D">
      <w:pPr>
        <w:rPr>
          <w:rFonts w:ascii="Arial" w:hAnsi="Arial"/>
        </w:rPr>
      </w:pPr>
    </w:p>
    <w:p w:rsidR="00F13C6D" w:rsidRDefault="00F13C6D" w:rsidP="00F7178D"/>
    <w:p w:rsidR="00F13C6D" w:rsidRDefault="00F13C6D" w:rsidP="00F7178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плана мероприятий по</w:t>
      </w:r>
    </w:p>
    <w:p w:rsidR="00F13C6D" w:rsidRDefault="00F13C6D" w:rsidP="00F717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улучшению демографических показателей </w:t>
      </w:r>
    </w:p>
    <w:p w:rsidR="00F13C6D" w:rsidRPr="006A0B7C" w:rsidRDefault="00F13C6D" w:rsidP="00F7178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Черемховского района на 2016 год»</w:t>
      </w:r>
    </w:p>
    <w:p w:rsidR="00F13C6D" w:rsidRDefault="00F13C6D">
      <w:pPr>
        <w:rPr>
          <w:sz w:val="28"/>
        </w:rPr>
      </w:pPr>
    </w:p>
    <w:p w:rsidR="00F13C6D" w:rsidRDefault="00F13C6D" w:rsidP="00963804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</w:r>
      <w:r>
        <w:rPr>
          <w:sz w:val="28"/>
          <w:szCs w:val="28"/>
        </w:rPr>
        <w:t>В целях сохранения положительной динамики демографических показателей, в соответствии с</w:t>
      </w:r>
      <w:r w:rsidRPr="00DB6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№ 131 – ФЗ «Об общих принципах организации местного самоуправления в Российской Федерации» и во исполнение п. 6.1 перечня поручений Правительства  Иркутской области от 09.12.2015 «По итогам совещания с заместителями мэров (глав) муниципальных образований Иркутской области по социальным вопросам», </w:t>
      </w:r>
      <w:r w:rsidRPr="000F0A63">
        <w:rPr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:rsidR="00F13C6D" w:rsidRPr="000F0A63" w:rsidRDefault="00F13C6D">
      <w:pPr>
        <w:rPr>
          <w:sz w:val="28"/>
          <w:szCs w:val="28"/>
        </w:rPr>
      </w:pPr>
    </w:p>
    <w:p w:rsidR="00F13C6D" w:rsidRPr="000F0A63" w:rsidRDefault="00F13C6D" w:rsidP="00963804">
      <w:pPr>
        <w:jc w:val="center"/>
        <w:rPr>
          <w:b/>
          <w:sz w:val="28"/>
          <w:szCs w:val="28"/>
        </w:rPr>
      </w:pPr>
      <w:r w:rsidRPr="000F0A63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0F0A63">
        <w:rPr>
          <w:b/>
          <w:sz w:val="28"/>
          <w:szCs w:val="28"/>
        </w:rPr>
        <w:t>:</w:t>
      </w:r>
    </w:p>
    <w:p w:rsidR="00F13C6D" w:rsidRPr="000F0A63" w:rsidRDefault="00F13C6D" w:rsidP="00DB6C16">
      <w:pPr>
        <w:jc w:val="both"/>
        <w:rPr>
          <w:sz w:val="28"/>
          <w:szCs w:val="28"/>
        </w:rPr>
      </w:pPr>
    </w:p>
    <w:p w:rsidR="00F13C6D" w:rsidRPr="000F0A63" w:rsidRDefault="00F13C6D" w:rsidP="00DB6C16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  <w:t>1. Утвердить</w:t>
      </w:r>
      <w:r>
        <w:rPr>
          <w:sz w:val="28"/>
          <w:szCs w:val="28"/>
        </w:rPr>
        <w:t xml:space="preserve"> «План</w:t>
      </w:r>
      <w:r w:rsidRPr="00DB6C16">
        <w:rPr>
          <w:sz w:val="28"/>
          <w:szCs w:val="28"/>
        </w:rPr>
        <w:t xml:space="preserve"> мероприятий по улучшению демографических показателей на территории Черемховского района на 2016 год»</w:t>
      </w:r>
      <w:r>
        <w:rPr>
          <w:sz w:val="28"/>
          <w:szCs w:val="28"/>
        </w:rPr>
        <w:t xml:space="preserve"> (прилагается).</w:t>
      </w:r>
    </w:p>
    <w:p w:rsidR="00F13C6D" w:rsidRPr="000F0A63" w:rsidRDefault="00F13C6D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Pr="000F0A63">
        <w:rPr>
          <w:sz w:val="28"/>
          <w:szCs w:val="28"/>
        </w:rPr>
        <w:t xml:space="preserve"> Отделу организационной работы</w:t>
      </w:r>
      <w:r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0F0A63">
        <w:rPr>
          <w:sz w:val="28"/>
          <w:szCs w:val="28"/>
        </w:rPr>
        <w:t xml:space="preserve"> (Ю.А.</w:t>
      </w:r>
      <w:r>
        <w:rPr>
          <w:sz w:val="28"/>
          <w:szCs w:val="28"/>
        </w:rPr>
        <w:t xml:space="preserve"> </w:t>
      </w:r>
      <w:r w:rsidRPr="000F0A63">
        <w:rPr>
          <w:sz w:val="28"/>
          <w:szCs w:val="28"/>
        </w:rPr>
        <w:t xml:space="preserve">Коломеец) </w:t>
      </w:r>
      <w:r>
        <w:rPr>
          <w:sz w:val="28"/>
          <w:szCs w:val="28"/>
        </w:rPr>
        <w:t xml:space="preserve">опубликовать </w:t>
      </w:r>
      <w:r w:rsidRPr="000F0A63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 xml:space="preserve">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 </w:t>
      </w:r>
    </w:p>
    <w:p w:rsidR="00F13C6D" w:rsidRPr="000F0A63" w:rsidRDefault="00F13C6D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F0A63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мэра по социальным вопросам  Ф.Б. Иванову</w:t>
      </w:r>
    </w:p>
    <w:p w:rsidR="00F13C6D" w:rsidRDefault="00F13C6D">
      <w:pPr>
        <w:rPr>
          <w:sz w:val="28"/>
          <w:szCs w:val="28"/>
        </w:rPr>
      </w:pPr>
    </w:p>
    <w:p w:rsidR="00F13C6D" w:rsidRDefault="00F13C6D">
      <w:pPr>
        <w:rPr>
          <w:sz w:val="28"/>
          <w:szCs w:val="28"/>
        </w:rPr>
      </w:pPr>
    </w:p>
    <w:p w:rsidR="00F13C6D" w:rsidRDefault="00F13C6D" w:rsidP="004835AB">
      <w:pPr>
        <w:ind w:right="-455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F13C6D" w:rsidRPr="000F0A63" w:rsidRDefault="00F13C6D">
      <w:pPr>
        <w:rPr>
          <w:sz w:val="28"/>
          <w:szCs w:val="28"/>
        </w:rPr>
      </w:pPr>
    </w:p>
    <w:p w:rsidR="00F13C6D" w:rsidRDefault="00F13C6D">
      <w:pPr>
        <w:rPr>
          <w:sz w:val="28"/>
          <w:szCs w:val="28"/>
        </w:rPr>
      </w:pPr>
    </w:p>
    <w:p w:rsidR="00F13C6D" w:rsidRDefault="00F13C6D">
      <w:pPr>
        <w:rPr>
          <w:sz w:val="28"/>
          <w:szCs w:val="28"/>
        </w:rPr>
      </w:pPr>
    </w:p>
    <w:p w:rsidR="00F13C6D" w:rsidRDefault="00F13C6D">
      <w:pPr>
        <w:rPr>
          <w:sz w:val="28"/>
          <w:szCs w:val="28"/>
        </w:rPr>
      </w:pPr>
    </w:p>
    <w:p w:rsidR="00F13C6D" w:rsidRDefault="00F13C6D">
      <w:pPr>
        <w:rPr>
          <w:sz w:val="28"/>
          <w:szCs w:val="28"/>
        </w:rPr>
      </w:pPr>
    </w:p>
    <w:p w:rsidR="00F13C6D" w:rsidRDefault="00F13C6D" w:rsidP="00BC1E49">
      <w:pPr>
        <w:jc w:val="center"/>
        <w:rPr>
          <w:sz w:val="28"/>
          <w:szCs w:val="28"/>
        </w:rPr>
        <w:sectPr w:rsidR="00F13C6D" w:rsidSect="00AE1927">
          <w:headerReference w:type="even" r:id="rId7"/>
          <w:headerReference w:type="default" r:id="rId8"/>
          <w:pgSz w:w="11906" w:h="16838"/>
          <w:pgMar w:top="567" w:right="567" w:bottom="567" w:left="1701" w:header="720" w:footer="720" w:gutter="0"/>
          <w:cols w:space="720"/>
          <w:titlePg/>
          <w:docGrid w:linePitch="272"/>
        </w:sectPr>
      </w:pPr>
    </w:p>
    <w:p w:rsidR="00F13C6D" w:rsidRDefault="00F13C6D" w:rsidP="00F7178D">
      <w:pPr>
        <w:ind w:left="11300"/>
        <w:rPr>
          <w:b/>
          <w:sz w:val="28"/>
          <w:szCs w:val="28"/>
        </w:rPr>
      </w:pPr>
      <w:r w:rsidRPr="00F328D3">
        <w:rPr>
          <w:b/>
          <w:sz w:val="28"/>
          <w:szCs w:val="28"/>
        </w:rPr>
        <w:t>УТВЕРЖДАЮ:</w:t>
      </w:r>
    </w:p>
    <w:p w:rsidR="00F13C6D" w:rsidRPr="00F328D3" w:rsidRDefault="00F13C6D" w:rsidP="00F7178D">
      <w:pPr>
        <w:ind w:left="11300"/>
        <w:rPr>
          <w:b/>
          <w:sz w:val="28"/>
          <w:szCs w:val="28"/>
        </w:rPr>
      </w:pPr>
      <w:r w:rsidRPr="00F328D3">
        <w:rPr>
          <w:b/>
          <w:sz w:val="28"/>
          <w:szCs w:val="28"/>
        </w:rPr>
        <w:t xml:space="preserve">Заместитель мэра по социальным вопросам </w:t>
      </w:r>
    </w:p>
    <w:p w:rsidR="00F13C6D" w:rsidRPr="00F328D3" w:rsidRDefault="00F13C6D" w:rsidP="00F7178D">
      <w:pPr>
        <w:ind w:left="11300"/>
        <w:rPr>
          <w:b/>
          <w:sz w:val="28"/>
          <w:szCs w:val="28"/>
        </w:rPr>
      </w:pPr>
      <w:r w:rsidRPr="00F328D3">
        <w:rPr>
          <w:b/>
          <w:sz w:val="28"/>
          <w:szCs w:val="28"/>
        </w:rPr>
        <w:t>_______________Ф.Б. Иванова</w:t>
      </w:r>
    </w:p>
    <w:p w:rsidR="00F13C6D" w:rsidRDefault="00F13C6D" w:rsidP="00F7178D">
      <w:pPr>
        <w:ind w:left="11300"/>
        <w:rPr>
          <w:b/>
          <w:sz w:val="28"/>
          <w:szCs w:val="28"/>
        </w:rPr>
      </w:pPr>
      <w:r w:rsidRPr="00F328D3">
        <w:rPr>
          <w:b/>
          <w:sz w:val="28"/>
          <w:szCs w:val="28"/>
        </w:rPr>
        <w:t xml:space="preserve">«_____» ______________ </w:t>
      </w:r>
      <w:smartTag w:uri="urn:schemas-microsoft-com:office:smarttags" w:element="metricconverter">
        <w:smartTagPr>
          <w:attr w:name="ProductID" w:val="2016 г"/>
        </w:smartTagPr>
        <w:r w:rsidRPr="00F328D3">
          <w:rPr>
            <w:b/>
            <w:sz w:val="28"/>
            <w:szCs w:val="28"/>
          </w:rPr>
          <w:t>2016 г</w:t>
        </w:r>
      </w:smartTag>
    </w:p>
    <w:p w:rsidR="00F13C6D" w:rsidRDefault="00F13C6D" w:rsidP="00AE1927">
      <w:pPr>
        <w:jc w:val="center"/>
        <w:rPr>
          <w:b/>
          <w:sz w:val="28"/>
          <w:szCs w:val="28"/>
        </w:rPr>
      </w:pPr>
    </w:p>
    <w:p w:rsidR="00F13C6D" w:rsidRPr="00161243" w:rsidRDefault="00F13C6D" w:rsidP="00AE1927">
      <w:pPr>
        <w:jc w:val="center"/>
        <w:rPr>
          <w:b/>
          <w:caps/>
          <w:sz w:val="28"/>
          <w:szCs w:val="28"/>
        </w:rPr>
      </w:pPr>
      <w:r w:rsidRPr="00161243">
        <w:rPr>
          <w:b/>
          <w:caps/>
          <w:sz w:val="28"/>
          <w:szCs w:val="28"/>
        </w:rPr>
        <w:t xml:space="preserve">План мероприятий по улучшению демографических показателей </w:t>
      </w:r>
    </w:p>
    <w:p w:rsidR="00F13C6D" w:rsidRPr="00161243" w:rsidRDefault="00F13C6D" w:rsidP="00AE1927">
      <w:pPr>
        <w:jc w:val="center"/>
        <w:rPr>
          <w:b/>
          <w:caps/>
          <w:sz w:val="28"/>
          <w:szCs w:val="28"/>
        </w:rPr>
      </w:pPr>
      <w:r w:rsidRPr="00161243">
        <w:rPr>
          <w:b/>
          <w:caps/>
          <w:sz w:val="28"/>
          <w:szCs w:val="28"/>
        </w:rPr>
        <w:t>на территории Черемховского района на 2016 год</w:t>
      </w:r>
    </w:p>
    <w:p w:rsidR="00F13C6D" w:rsidRPr="00543420" w:rsidRDefault="00F13C6D" w:rsidP="00AE1927">
      <w:pPr>
        <w:jc w:val="center"/>
        <w:rPr>
          <w:b/>
          <w:sz w:val="28"/>
          <w:szCs w:val="28"/>
        </w:rPr>
      </w:pPr>
    </w:p>
    <w:tbl>
      <w:tblPr>
        <w:tblW w:w="14786" w:type="dxa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938"/>
        <w:gridCol w:w="3119"/>
        <w:gridCol w:w="3054"/>
      </w:tblGrid>
      <w:tr w:rsidR="00F13C6D" w:rsidRPr="00F328D3" w:rsidTr="00F7178D">
        <w:trPr>
          <w:trHeight w:val="489"/>
        </w:trPr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b/>
                <w:sz w:val="24"/>
                <w:szCs w:val="24"/>
              </w:rPr>
            </w:pPr>
            <w:r w:rsidRPr="00F328D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center"/>
              <w:rPr>
                <w:b/>
                <w:sz w:val="24"/>
                <w:szCs w:val="24"/>
              </w:rPr>
            </w:pPr>
            <w:r w:rsidRPr="00F328D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b/>
                <w:sz w:val="24"/>
                <w:szCs w:val="24"/>
              </w:rPr>
            </w:pPr>
            <w:r w:rsidRPr="00F328D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b/>
                <w:sz w:val="24"/>
                <w:szCs w:val="24"/>
              </w:rPr>
            </w:pPr>
            <w:r w:rsidRPr="00F328D3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13C6D" w:rsidRPr="00F328D3" w:rsidTr="00F7178D">
        <w:trPr>
          <w:trHeight w:val="646"/>
        </w:trPr>
        <w:tc>
          <w:tcPr>
            <w:tcW w:w="14786" w:type="dxa"/>
            <w:gridSpan w:val="4"/>
            <w:vAlign w:val="center"/>
          </w:tcPr>
          <w:p w:rsidR="00F13C6D" w:rsidRPr="00F328D3" w:rsidRDefault="00F13C6D" w:rsidP="004966F7">
            <w:pPr>
              <w:jc w:val="center"/>
              <w:rPr>
                <w:b/>
                <w:sz w:val="24"/>
                <w:szCs w:val="24"/>
              </w:rPr>
            </w:pPr>
            <w:r w:rsidRPr="00F328D3">
              <w:rPr>
                <w:b/>
                <w:sz w:val="24"/>
                <w:szCs w:val="24"/>
              </w:rPr>
              <w:t>ОГКУ «УПРАВЛЕНИЕ СОЦИАЛЬНОЙ ЗАЩИТЫ НАСЕЛЕНИЯ ПО ГОРОДУ ЧЕРЕМХОВО, ЧЕРЕМХОВСКОМУ РАЙОНУ И ГОРОДУ СВИРСКУ» (ОГКУ «УСЗН»); ОГКУ СО «ЦЕНТР ПОМОЩИ ДЕТЯМ, ОСТАВШИМСЯ БЕЗ ПОПЕЧЕНИЯ РОДИТЕЛЕЙ ГРОДА ЧЕРЕМХОВО» (ОГКУ СО «ЦПД, ОБПР»); ОГБУ СО «ЦЕНТР ПОМОЩИ ДЕТЯМ, ОСТАВШИМСЯ БЕЗ ПОПЕЧЕНИЯ РОДИТЕЛЕЙ «ГАРМОНИЯ» ГОРОДА ЧЕРЕМХОВО» (ОГБУ СО ЦПД, ОБПР «ГАРМОНИЯ»)</w:t>
            </w:r>
          </w:p>
          <w:p w:rsidR="00F13C6D" w:rsidRPr="00F328D3" w:rsidRDefault="00F13C6D" w:rsidP="004966F7">
            <w:pPr>
              <w:jc w:val="center"/>
              <w:rPr>
                <w:b/>
                <w:sz w:val="24"/>
                <w:szCs w:val="24"/>
              </w:rPr>
            </w:pPr>
            <w:r w:rsidRPr="00F328D3">
              <w:rPr>
                <w:b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№4 (МУМСРОиП Ио № 4)</w:t>
            </w:r>
          </w:p>
        </w:tc>
      </w:tr>
      <w:tr w:rsidR="00F13C6D" w:rsidRPr="00F328D3" w:rsidTr="00F7178D">
        <w:tc>
          <w:tcPr>
            <w:tcW w:w="14786" w:type="dxa"/>
            <w:gridSpan w:val="4"/>
          </w:tcPr>
          <w:p w:rsidR="00F13C6D" w:rsidRPr="00F328D3" w:rsidRDefault="00F13C6D" w:rsidP="004966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8D3">
              <w:rPr>
                <w:rFonts w:ascii="Times New Roman" w:hAnsi="Times New Roman"/>
                <w:b/>
                <w:sz w:val="24"/>
                <w:szCs w:val="24"/>
              </w:rPr>
              <w:t>Укрепление, защита семейных ценностей и традиций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1.1</w:t>
            </w:r>
          </w:p>
        </w:tc>
        <w:tc>
          <w:tcPr>
            <w:tcW w:w="7938" w:type="dxa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Проведение мероприятий, приуроченных к  Дню матери, Международному дню семей, Дню семьи, любви и верности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Отдел по культуре и библиотечному обслуживанию, отдел образования, главы поселений,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ОГКУ «УСЗН»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1.2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Содействие кандидатам в опекуны (попечители, приемные родители) в подготовке документов для создания замещающей семьи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МУМСРОиП Ио №4,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ОГБУ СО ЦПД, ОБПР «ГАРМОНИЯ»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1.3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Информация в СМИ о положительном опыте воспитания приемных детей в замещающих семьях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МУМСРОиП Ио №4,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ОГБУ СО ЦПД, ОБПР «ГАРМОНИЯ»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1.4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Содействие многодетным матерям в подготовке документов для награждения Почетным знаком «Материнская слава»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Февраль-сентябрь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ОГКУ «УСЗН»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1.5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Привлечение многодетных семей к участию в областных конкурсах «Лучшая семейная усадьба», «Предоставление автотранспорта (микроавтобуса) многодетным семьям, имеющих 8 и более детей»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Май-июль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ОГКУ «УСЗН»,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МУМСРОиП Ио №4,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ОГБУ СО ЦПД, ОБПР «ГАРМОНИЯ»,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ОГКУ СО «ЦПД, ОБПР»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1.6</w:t>
            </w:r>
          </w:p>
        </w:tc>
        <w:tc>
          <w:tcPr>
            <w:tcW w:w="7938" w:type="dxa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Проведение ежегодного конкурса «Почетная семья Черемховского района» 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Май-июль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Отдел по культуре и библиотечному обслуживанию, главы поселений,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ОГКУ «УСЗН»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1.7.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Содействие многодетным, молодым и приемным семьям в подготовке документов для участия в ежегодном областном конкурсе «Почетная семья Иркутской области»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Май-август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ОГКУ «УСЗН»</w:t>
            </w:r>
          </w:p>
        </w:tc>
      </w:tr>
      <w:tr w:rsidR="00F13C6D" w:rsidRPr="00F328D3" w:rsidTr="00F7178D">
        <w:tc>
          <w:tcPr>
            <w:tcW w:w="14786" w:type="dxa"/>
            <w:gridSpan w:val="4"/>
            <w:vAlign w:val="center"/>
          </w:tcPr>
          <w:p w:rsidR="00F13C6D" w:rsidRPr="00F328D3" w:rsidRDefault="00F13C6D" w:rsidP="004966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8D3">
              <w:rPr>
                <w:rFonts w:ascii="Times New Roman" w:hAnsi="Times New Roman"/>
                <w:b/>
                <w:sz w:val="24"/>
                <w:szCs w:val="24"/>
              </w:rPr>
              <w:t>Повышение уровня рождаемости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2.1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Информирование семей по мерам социальной поддержки, предусмотренных действующим законодательством, в случае рождения ребенка, в т.ч. 3-го и последующих детей.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В течение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ОГКУ «УСЗН»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2.2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Оказания государственной социальной помощи, в т.ч. на основании социального контракта, семьям, находящихся в трудной жизненной ситуации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b/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ОГКУ «УСЗН»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2.3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Профилактическая работа с матерями, которые решили отказаться от детей в родильных домах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В течение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МУМСРОиП Ио №4</w:t>
            </w:r>
          </w:p>
        </w:tc>
      </w:tr>
      <w:tr w:rsidR="00F13C6D" w:rsidRPr="00F328D3" w:rsidTr="00F7178D">
        <w:tc>
          <w:tcPr>
            <w:tcW w:w="14786" w:type="dxa"/>
            <w:gridSpan w:val="4"/>
            <w:vAlign w:val="center"/>
          </w:tcPr>
          <w:p w:rsidR="00F13C6D" w:rsidRPr="00F328D3" w:rsidRDefault="00F13C6D" w:rsidP="004966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8D3">
              <w:rPr>
                <w:rFonts w:ascii="Times New Roman" w:hAnsi="Times New Roman"/>
                <w:b/>
                <w:sz w:val="24"/>
                <w:szCs w:val="24"/>
              </w:rPr>
              <w:t>Всесторонняя поддержка, воспитывающих детей-инвалидов и детей с ограниченными возможностями здоровья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3.1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Выявление детей с ограниченными возможностями здоровья, нуждающихся в реабилитации, и направление их в областные реабилитационные центры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В течение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b/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ОГКУ «УСЗН»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3.2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Направление детей-инвалидов на обучение в ОГОБУ СО «Иркутское профессиональное училище-интернат для инвалидов»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b/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ОГКУ «УСЗН»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3.3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Участие несовершеннолетних детей-инвалидов, в областном фестивале для творческих одаренных детей «Байкальская звезда»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ОГКУ «УСЗН»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3.4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Сотрудничество с семейным клубом для детей с ограниченными возможностями «Мы особые» МКОУ ДОД «Центр внешкольной работы» 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р.п. Михайловка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ОГКУ «УСЗН»</w:t>
            </w:r>
          </w:p>
        </w:tc>
      </w:tr>
      <w:tr w:rsidR="00F13C6D" w:rsidRPr="00F328D3" w:rsidTr="00F7178D">
        <w:tc>
          <w:tcPr>
            <w:tcW w:w="14786" w:type="dxa"/>
            <w:gridSpan w:val="4"/>
            <w:vAlign w:val="center"/>
          </w:tcPr>
          <w:p w:rsidR="00F13C6D" w:rsidRPr="00F328D3" w:rsidRDefault="00F13C6D" w:rsidP="004966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8D3">
              <w:rPr>
                <w:rFonts w:ascii="Times New Roman" w:hAnsi="Times New Roman"/>
                <w:b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4.1</w:t>
            </w:r>
          </w:p>
        </w:tc>
        <w:tc>
          <w:tcPr>
            <w:tcW w:w="7938" w:type="dxa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Проведение профилактических бесед в семьях группы высокого социального риска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ОГКУ «УСЗН»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4.2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Распространение брошюр. буклетов о социально значимых заболеваниях в семьях высокого социального риска и учреждениях для детей-сирот и детей, оставшихся без попечения родителей, по профилактики употребления наркотических средств и табачных изделий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ОГКУ «УСЗН»,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МУМСРОиП Ио №4,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ОГБУ СО ЦПД, ОБПР «ГАРМОНИЯ»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4.3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Работа с опекунами (попечителями), приемными родителями в проведении диспансеризации детей-сирот и детей, оставшихся без попечения родителей, находящихся в замещающих семьях, в учреждениях для детей-сирот и детей, оставшихся без попечения родителей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В течение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МУМСРОиП Ио №4</w:t>
            </w:r>
          </w:p>
        </w:tc>
      </w:tr>
      <w:tr w:rsidR="00F13C6D" w:rsidRPr="00F328D3" w:rsidTr="00F7178D">
        <w:trPr>
          <w:trHeight w:val="565"/>
        </w:trPr>
        <w:tc>
          <w:tcPr>
            <w:tcW w:w="14786" w:type="dxa"/>
            <w:gridSpan w:val="4"/>
            <w:vAlign w:val="center"/>
          </w:tcPr>
          <w:p w:rsidR="00F13C6D" w:rsidRPr="00F328D3" w:rsidRDefault="00F13C6D" w:rsidP="004966F7">
            <w:pPr>
              <w:jc w:val="center"/>
              <w:rPr>
                <w:b/>
                <w:sz w:val="24"/>
                <w:szCs w:val="24"/>
              </w:rPr>
            </w:pPr>
            <w:r w:rsidRPr="00F328D3">
              <w:rPr>
                <w:b/>
                <w:sz w:val="24"/>
                <w:szCs w:val="24"/>
              </w:rPr>
              <w:t xml:space="preserve">ОТДЕЛ ПО КУЛЬТУРЕ И  БИБЛИОТЕЧНОМУ ОБСЛУЖИВАНИЮ </w:t>
            </w:r>
          </w:p>
          <w:p w:rsidR="00F13C6D" w:rsidRPr="00F328D3" w:rsidRDefault="00F13C6D" w:rsidP="004966F7">
            <w:pPr>
              <w:jc w:val="center"/>
              <w:rPr>
                <w:b/>
                <w:sz w:val="24"/>
                <w:szCs w:val="24"/>
              </w:rPr>
            </w:pPr>
            <w:r w:rsidRPr="00F328D3">
              <w:rPr>
                <w:b/>
                <w:sz w:val="24"/>
                <w:szCs w:val="24"/>
              </w:rPr>
              <w:t>АДМИНИСТРАЦИИ ЧЕРЕМХОВСКОГО РАЙОННОГО МУНИЦИПАЛЬНОГО ОБРАЗОВАНИЯ</w:t>
            </w:r>
          </w:p>
        </w:tc>
      </w:tr>
      <w:tr w:rsidR="00F13C6D" w:rsidRPr="00F328D3" w:rsidTr="00F7178D">
        <w:tc>
          <w:tcPr>
            <w:tcW w:w="14786" w:type="dxa"/>
            <w:gridSpan w:val="4"/>
          </w:tcPr>
          <w:p w:rsidR="00F13C6D" w:rsidRPr="00F328D3" w:rsidRDefault="00F13C6D" w:rsidP="004966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8D3">
              <w:rPr>
                <w:rFonts w:ascii="Times New Roman" w:hAnsi="Times New Roman"/>
                <w:b/>
                <w:sz w:val="24"/>
                <w:szCs w:val="24"/>
              </w:rPr>
              <w:t>Укрепление, защита семейных ценностей и традиций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1.1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Проведение цикла мероприятий «Моя семья - мое богатство»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Отдел по культуре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и библиотечному обслуживанию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1.2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b/>
                <w:i/>
                <w:sz w:val="24"/>
                <w:szCs w:val="24"/>
              </w:rPr>
            </w:pPr>
            <w:r w:rsidRPr="00F328D3">
              <w:rPr>
                <w:b/>
                <w:i/>
                <w:sz w:val="24"/>
                <w:szCs w:val="24"/>
              </w:rPr>
              <w:t>Участие в областных конкурсах: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328D3">
              <w:rPr>
                <w:sz w:val="24"/>
                <w:szCs w:val="24"/>
              </w:rPr>
              <w:t>- «Почетная семья Иркутской области»,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 - «Женщина в меняющемся мире».</w:t>
            </w:r>
          </w:p>
          <w:p w:rsidR="00F13C6D" w:rsidRPr="00F328D3" w:rsidRDefault="00F13C6D" w:rsidP="004966F7">
            <w:pPr>
              <w:jc w:val="both"/>
              <w:rPr>
                <w:b/>
                <w:i/>
                <w:sz w:val="24"/>
                <w:szCs w:val="24"/>
              </w:rPr>
            </w:pPr>
            <w:r w:rsidRPr="00F328D3">
              <w:rPr>
                <w:b/>
                <w:i/>
                <w:sz w:val="24"/>
                <w:szCs w:val="24"/>
              </w:rPr>
              <w:t xml:space="preserve">Участие в областных акциях: </w:t>
            </w:r>
          </w:p>
          <w:p w:rsidR="00F13C6D" w:rsidRPr="00F328D3" w:rsidRDefault="00F13C6D" w:rsidP="004966F7">
            <w:pPr>
              <w:jc w:val="both"/>
              <w:rPr>
                <w:bCs/>
                <w:iCs/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 - </w:t>
            </w:r>
            <w:r w:rsidRPr="00F328D3">
              <w:rPr>
                <w:bCs/>
                <w:iCs/>
                <w:sz w:val="24"/>
                <w:szCs w:val="24"/>
              </w:rPr>
              <w:t>«Моя малая  Родина»,</w:t>
            </w:r>
          </w:p>
          <w:p w:rsidR="00F13C6D" w:rsidRPr="00F328D3" w:rsidRDefault="00F13C6D" w:rsidP="004966F7">
            <w:pPr>
              <w:jc w:val="both"/>
              <w:rPr>
                <w:bCs/>
                <w:iCs/>
                <w:sz w:val="24"/>
                <w:szCs w:val="24"/>
              </w:rPr>
            </w:pPr>
            <w:r w:rsidRPr="00F328D3">
              <w:rPr>
                <w:bCs/>
                <w:iCs/>
                <w:sz w:val="24"/>
                <w:szCs w:val="24"/>
              </w:rPr>
              <w:t xml:space="preserve"> - «Подари заботу и внимание»,</w:t>
            </w:r>
          </w:p>
          <w:p w:rsidR="00F13C6D" w:rsidRPr="00F328D3" w:rsidRDefault="00F13C6D" w:rsidP="004966F7">
            <w:pPr>
              <w:jc w:val="both"/>
              <w:rPr>
                <w:bCs/>
                <w:iCs/>
                <w:sz w:val="24"/>
                <w:szCs w:val="24"/>
              </w:rPr>
            </w:pPr>
            <w:r w:rsidRPr="00F328D3">
              <w:rPr>
                <w:bCs/>
                <w:iCs/>
                <w:sz w:val="24"/>
                <w:szCs w:val="24"/>
              </w:rPr>
              <w:t xml:space="preserve"> - «Дед – наставник внука», </w:t>
            </w:r>
          </w:p>
          <w:p w:rsidR="00F13C6D" w:rsidRPr="00F328D3" w:rsidRDefault="00F13C6D" w:rsidP="004966F7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- «Бабушка – Добродея!» 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Отдел по культуре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и библиотечному обслуживанию совместно с районным Советом женщин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1.3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Организация и методическая поддержка  работы семейных клубов</w:t>
            </w:r>
            <w:r>
              <w:rPr>
                <w:sz w:val="24"/>
                <w:szCs w:val="24"/>
              </w:rPr>
              <w:t xml:space="preserve">, клубов молодой семьи на базе </w:t>
            </w:r>
            <w:r w:rsidRPr="00F328D3">
              <w:rPr>
                <w:sz w:val="24"/>
                <w:szCs w:val="24"/>
              </w:rPr>
              <w:t>учреждений культуры. Обмен опытом через СМИ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Отдел по культуре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и библиотечному обслуживанию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1.4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«Мама, почитай мне» </w:t>
            </w:r>
            <w:r w:rsidRPr="00F328D3">
              <w:rPr>
                <w:sz w:val="24"/>
                <w:szCs w:val="24"/>
              </w:rPr>
              <w:t>- книжная выставка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Отдел по культуре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 и библиотечному обслуживанию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1.5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«Книжный выходной» </w:t>
            </w:r>
            <w:r w:rsidRPr="00F328D3">
              <w:rPr>
                <w:sz w:val="24"/>
                <w:szCs w:val="24"/>
              </w:rPr>
              <w:t>- цикл вечеров  семейного чтения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Отдел по культуре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и библиотечному обслуживанию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1.6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«Дом, в котором мы живем - самый лучший в мире дом» - Районная выставка детского рисунка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Июнь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Отдел по культуре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и библиотечному обслуживанию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1.7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8"/>
                <w:szCs w:val="28"/>
              </w:rPr>
            </w:pPr>
            <w:r w:rsidRPr="00F328D3">
              <w:rPr>
                <w:sz w:val="24"/>
                <w:szCs w:val="24"/>
              </w:rPr>
              <w:t>«Семья. Чтение. Книга» - конкурс на лучшую читающую семью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Ноябрь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Отдел по культуре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и библиотечному обслуживанию</w:t>
            </w:r>
          </w:p>
        </w:tc>
      </w:tr>
      <w:tr w:rsidR="00F13C6D" w:rsidRPr="00F328D3" w:rsidTr="00F7178D">
        <w:tc>
          <w:tcPr>
            <w:tcW w:w="14786" w:type="dxa"/>
            <w:gridSpan w:val="4"/>
            <w:vAlign w:val="center"/>
          </w:tcPr>
          <w:p w:rsidR="00F13C6D" w:rsidRPr="00F328D3" w:rsidRDefault="00F13C6D" w:rsidP="004966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D3">
              <w:rPr>
                <w:rFonts w:ascii="Times New Roman" w:hAnsi="Times New Roman"/>
                <w:b/>
                <w:sz w:val="24"/>
                <w:szCs w:val="24"/>
              </w:rPr>
              <w:t>Повышение уровня рождаемости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Создание пополняемой базы документов «О поддержке социально-демографических групп населения», расположенной на сайте  МКУК «Межпоселенческая библиотека Черемховского района» в разделе «Информационный сектор»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Отдел по культуре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и библиотечному обслуживанию</w:t>
            </w:r>
          </w:p>
        </w:tc>
      </w:tr>
      <w:tr w:rsidR="00F13C6D" w:rsidRPr="00F328D3" w:rsidTr="00F7178D">
        <w:trPr>
          <w:trHeight w:val="415"/>
        </w:trPr>
        <w:tc>
          <w:tcPr>
            <w:tcW w:w="14786" w:type="dxa"/>
            <w:gridSpan w:val="4"/>
            <w:vAlign w:val="center"/>
          </w:tcPr>
          <w:p w:rsidR="00F13C6D" w:rsidRPr="00F328D3" w:rsidRDefault="00F13C6D" w:rsidP="004966F7">
            <w:pPr>
              <w:jc w:val="center"/>
              <w:rPr>
                <w:b/>
                <w:sz w:val="24"/>
                <w:szCs w:val="24"/>
              </w:rPr>
            </w:pPr>
            <w:r w:rsidRPr="00F328D3">
              <w:rPr>
                <w:b/>
                <w:sz w:val="24"/>
                <w:szCs w:val="24"/>
              </w:rPr>
              <w:t xml:space="preserve">ОТДЕЛ ОБРАЗОВАНИЯ АДМИНИСТРАЦИИ </w:t>
            </w:r>
          </w:p>
          <w:p w:rsidR="00F13C6D" w:rsidRPr="00F328D3" w:rsidRDefault="00F13C6D" w:rsidP="004966F7">
            <w:pPr>
              <w:jc w:val="center"/>
              <w:rPr>
                <w:b/>
                <w:sz w:val="24"/>
                <w:szCs w:val="24"/>
              </w:rPr>
            </w:pPr>
            <w:r w:rsidRPr="00F328D3">
              <w:rPr>
                <w:b/>
                <w:sz w:val="24"/>
                <w:szCs w:val="24"/>
              </w:rPr>
              <w:t>ЧЕРЕМХОВСКОГО РАЙОННОГО МУНИЦИПАЛЬНОГО ОБРАЗОВАНИЯ</w:t>
            </w:r>
          </w:p>
        </w:tc>
      </w:tr>
      <w:tr w:rsidR="00F13C6D" w:rsidRPr="00F328D3" w:rsidTr="00F7178D">
        <w:tc>
          <w:tcPr>
            <w:tcW w:w="14786" w:type="dxa"/>
            <w:gridSpan w:val="4"/>
            <w:vAlign w:val="center"/>
          </w:tcPr>
          <w:p w:rsidR="00F13C6D" w:rsidRPr="00F328D3" w:rsidRDefault="00F13C6D" w:rsidP="004966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8D3">
              <w:rPr>
                <w:rFonts w:ascii="Times New Roman" w:hAnsi="Times New Roman"/>
                <w:b/>
                <w:sz w:val="24"/>
                <w:szCs w:val="24"/>
              </w:rPr>
              <w:t>Укрепление, защита семейных ценностей и традиций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1.1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Вечер, посвящённых Дню матери «Как прекрасно слово «мама»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Апрель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1.2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Цикл литературных вечеров, посвящённый семейному воспитанию, любви и дружбе «Любовь на все времена»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Апрель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1.3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Выставка книг,  посвящённая Дню семьи 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Апрель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1.4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Театрализованные представления ко Дню защиты детей «Пусть всегда будут дети!»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Май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1.5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Цикла просветительских бесед для старшеклассников школ  о вреде абортов «Спаси и сохрани»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Май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1.6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Тематические вечера «Счастье материнское» в рамках празднования Дня семьи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Июнь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1.7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Конкурс рисунков «Крепка семья – крепка Россия»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Июнь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1.8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Праздник «Дня любви, семьи и верности»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Июль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13C6D" w:rsidRPr="00F328D3" w:rsidTr="00F7178D">
        <w:tc>
          <w:tcPr>
            <w:tcW w:w="14786" w:type="dxa"/>
            <w:gridSpan w:val="4"/>
            <w:vAlign w:val="center"/>
          </w:tcPr>
          <w:p w:rsidR="00F13C6D" w:rsidRPr="00F328D3" w:rsidRDefault="00F13C6D" w:rsidP="004966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8D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снижение смертности 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2.1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Диспансеризация детей и подростков 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Учреждения здравоохранения,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2.2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b/>
                <w:i/>
                <w:sz w:val="24"/>
                <w:szCs w:val="24"/>
              </w:rPr>
            </w:pPr>
            <w:r w:rsidRPr="00F328D3">
              <w:rPr>
                <w:b/>
                <w:i/>
                <w:sz w:val="24"/>
                <w:szCs w:val="24"/>
              </w:rPr>
              <w:t xml:space="preserve">Организация родительского всеобуча в образовательных учреждениях  района по темам: 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«Предупреждение жестокого обращения с детьми»;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«Конфликтность детско-родительских отношений»;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«Поощрение и наказание в процессе воспитания»;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«Здоровье – это здоровые отношения в семье»;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«Зависимость: пути преодоления»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2.3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b/>
                <w:i/>
                <w:sz w:val="24"/>
                <w:szCs w:val="24"/>
              </w:rPr>
            </w:pPr>
            <w:r w:rsidRPr="00F328D3">
              <w:rPr>
                <w:b/>
                <w:i/>
                <w:sz w:val="24"/>
                <w:szCs w:val="24"/>
              </w:rPr>
              <w:t>Проведение социально-правового практикума для детей среднего и дошкольного возрастов  по темам: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«Изучаем уголовный кодекс Российской Федерации»;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«Подросток и улица»;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«Самое ценное - жизнь и здоровье человека»;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«Закон строг, но справедлив»;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«Как вести себя, гуляя по улице»;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«Внимание: опасная компания»;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«Колесо безопасности».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2.4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Показ тематических кинофильмов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Отдел по культуре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и библиотечному обслуживанию,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 отдел образования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2.5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b/>
                <w:i/>
                <w:sz w:val="24"/>
                <w:szCs w:val="24"/>
              </w:rPr>
            </w:pPr>
            <w:r w:rsidRPr="00F328D3">
              <w:rPr>
                <w:b/>
                <w:i/>
                <w:sz w:val="24"/>
                <w:szCs w:val="24"/>
              </w:rPr>
              <w:t>Выпуск информационных  плакатов для родителей: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«Как уберечь детей от беды»;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«Семейные праздники и семейные традиции»;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«Осторожно: вредные привычки!»;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«Правила для юных  пешеходов».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Февраль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Март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Июнь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Сентябрь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2.6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Проведение рекламной кампании «будущее выбираю сам», в том числе, размещение видеоматериалов и статей, содержащих социальную рекламу, направленную на профилактику алкоголизма, табакокурения и наркомании среди несовершеннолетних, в средствах массовой информации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F13C6D" w:rsidRPr="00F328D3" w:rsidTr="00F7178D">
        <w:tc>
          <w:tcPr>
            <w:tcW w:w="14786" w:type="dxa"/>
            <w:gridSpan w:val="4"/>
            <w:vAlign w:val="center"/>
          </w:tcPr>
          <w:p w:rsidR="00F13C6D" w:rsidRPr="00F328D3" w:rsidRDefault="00F13C6D" w:rsidP="004966F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8D3">
              <w:rPr>
                <w:rFonts w:ascii="Times New Roman" w:hAnsi="Times New Roman"/>
                <w:b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3.1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Проведение соревнований по  разным видам спорта, спартакиад,  туристических походов, слетов, велотуриады,  спортивных праздников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2016 года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по годовому плану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Отдел образования, образовательные организации, отдел по молодежной политике и спорта 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3.2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Организация и проведение в образовательных учреждениях района дней  здоровья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3.3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Организация летней оздоровительной кампании детей и подростков 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Июнь-август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Отдел образования, образовательные организации</w:t>
            </w:r>
          </w:p>
        </w:tc>
      </w:tr>
      <w:tr w:rsidR="00F13C6D" w:rsidRPr="00F328D3" w:rsidTr="00F7178D">
        <w:trPr>
          <w:trHeight w:val="575"/>
        </w:trPr>
        <w:tc>
          <w:tcPr>
            <w:tcW w:w="14786" w:type="dxa"/>
            <w:gridSpan w:val="4"/>
            <w:vAlign w:val="center"/>
          </w:tcPr>
          <w:p w:rsidR="00F13C6D" w:rsidRPr="00F328D3" w:rsidRDefault="00F13C6D" w:rsidP="004966F7">
            <w:pPr>
              <w:jc w:val="center"/>
              <w:rPr>
                <w:b/>
                <w:sz w:val="24"/>
                <w:szCs w:val="24"/>
              </w:rPr>
            </w:pPr>
            <w:r w:rsidRPr="00F328D3">
              <w:rPr>
                <w:b/>
                <w:sz w:val="24"/>
                <w:szCs w:val="24"/>
              </w:rPr>
              <w:t>ОГБУЗ «ЧЕРЕМХОВСКАЯ ГОРОДСКАЯ БОЛЬНИЦА №1»</w:t>
            </w:r>
          </w:p>
        </w:tc>
      </w:tr>
      <w:tr w:rsidR="00F13C6D" w:rsidRPr="00F328D3" w:rsidTr="00F7178D">
        <w:tc>
          <w:tcPr>
            <w:tcW w:w="14786" w:type="dxa"/>
            <w:gridSpan w:val="4"/>
            <w:vAlign w:val="center"/>
          </w:tcPr>
          <w:p w:rsidR="00F13C6D" w:rsidRPr="00F328D3" w:rsidRDefault="00F13C6D" w:rsidP="004966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8D3">
              <w:rPr>
                <w:rFonts w:ascii="Times New Roman" w:hAnsi="Times New Roman"/>
                <w:b/>
                <w:sz w:val="24"/>
                <w:szCs w:val="24"/>
              </w:rPr>
              <w:t>Мероприятия в целях снижения заболеваемости и смертности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1.1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Размещение информации на стендах поликлиники по факторам риска (Атеросклероз, повышенный уровень холестерина, сахара крови, гиподинамия), профилактики инсультов и инфарктов миокарда, проведению флюорографического исследования, смотрового кабинета, прохождение диспансеризации определенных групп взрослого населения, профилактических медицинских осмотров.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Заместитель главного врача по амбулаторно-поликлинической работе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1.2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Выпуск памяток для пациентов по вопросам правильного питания, снижения венозного давления, и сердечно сосудистого риска при артериальном давлении и других.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Заместитель главного врача по амбулаторно-поликлинической работе 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1.3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Проведение лекций о пропаганде здорового образа жизни и профилактики неинфекционных заболеваний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В течение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Заведующая терапевтическим отделением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1.4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Публикация в газете «Мое село, край Черемховский» статьи по факторам риска заболеваний органов пищеварения, по вопросам правильного питания, здорового образа жизни, пагубного влияния алкоголя и его суррогатов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 раз в месяц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Заведующая терапевтическим отделением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1.5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Выступление в средствах массовой информации на тему «Профилактики онкологических заболеваний, факторов риска развития рака»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Врач-онколог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 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1.6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Проведение мероприятий на закрепленных предприятиях, учреждениях по измерению артериального давления, сахара крови холестерина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Заведующая терапевтическим отделением</w:t>
            </w: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1.7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Выступление с лекцией на базе медицинского техникума «Меланома и родинки»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Август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Врач-онколог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1.8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Проведение массовых мероприятий по пропаганде здорового образа жизни и повышению уровня информированности граждан по проблеме сердечно сосудистых заболеваний: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«День без табака»,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«День сердца»,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«День борьбы с инсультом»,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«День здоровья»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27 августа 2015 года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29 сентября 2015 года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29.октября 2015 года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Ноябрь 2015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Заведующая терапевтическим отделением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Врач-кардиолог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Врач-невролог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1.9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Выступление на радио по вопросам профилактики заболеваний органов дыхания: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«Всемирный день борьбы с пневмонией»,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</w:t>
            </w:r>
            <w:r w:rsidRPr="00F328D3">
              <w:rPr>
                <w:color w:val="000000"/>
                <w:sz w:val="24"/>
                <w:szCs w:val="24"/>
              </w:rPr>
              <w:t xml:space="preserve">Всемирный день борьбы с хронической обструктивной болезнью легких» 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Ноябрь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2016 года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Заведующий терапевтическим отделением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</w:p>
        </w:tc>
      </w:tr>
      <w:tr w:rsidR="00F13C6D" w:rsidRPr="00F328D3" w:rsidTr="00F7178D">
        <w:tc>
          <w:tcPr>
            <w:tcW w:w="675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1.10</w:t>
            </w:r>
          </w:p>
        </w:tc>
        <w:tc>
          <w:tcPr>
            <w:tcW w:w="7938" w:type="dxa"/>
            <w:vAlign w:val="center"/>
          </w:tcPr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Активная работа нозологически-орентированных школ больных: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«Сахарный диабет»,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«Артериальная гипертензия»,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«Ишемическая болезнь сердца»,</w:t>
            </w:r>
          </w:p>
          <w:p w:rsidR="00F13C6D" w:rsidRPr="00F328D3" w:rsidRDefault="00F13C6D" w:rsidP="004966F7">
            <w:pPr>
              <w:jc w:val="both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- «Первичная и вторичная профилактика инсультов» и др.</w:t>
            </w:r>
          </w:p>
        </w:tc>
        <w:tc>
          <w:tcPr>
            <w:tcW w:w="3119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С использованием теле-медицинских технологий</w:t>
            </w:r>
          </w:p>
        </w:tc>
        <w:tc>
          <w:tcPr>
            <w:tcW w:w="3054" w:type="dxa"/>
            <w:vAlign w:val="center"/>
          </w:tcPr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 xml:space="preserve">Заведующая терапевтическим отделением 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Врач-эндокринолог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Врач-кардиолог</w:t>
            </w:r>
          </w:p>
          <w:p w:rsidR="00F13C6D" w:rsidRPr="00F328D3" w:rsidRDefault="00F13C6D" w:rsidP="004966F7">
            <w:pPr>
              <w:jc w:val="center"/>
              <w:rPr>
                <w:sz w:val="24"/>
                <w:szCs w:val="24"/>
              </w:rPr>
            </w:pPr>
            <w:r w:rsidRPr="00F328D3">
              <w:rPr>
                <w:sz w:val="24"/>
                <w:szCs w:val="24"/>
              </w:rPr>
              <w:t>Врач-невролог</w:t>
            </w:r>
          </w:p>
        </w:tc>
      </w:tr>
    </w:tbl>
    <w:p w:rsidR="00F13C6D" w:rsidRDefault="00F13C6D" w:rsidP="00F7178D">
      <w:pPr>
        <w:jc w:val="center"/>
      </w:pPr>
    </w:p>
    <w:sectPr w:rsidR="00F13C6D" w:rsidSect="00AE1927">
      <w:pgSz w:w="16838" w:h="11906" w:orient="landscape"/>
      <w:pgMar w:top="567" w:right="567" w:bottom="1701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6D" w:rsidRDefault="00F13C6D">
      <w:r>
        <w:separator/>
      </w:r>
    </w:p>
  </w:endnote>
  <w:endnote w:type="continuationSeparator" w:id="1">
    <w:p w:rsidR="00F13C6D" w:rsidRDefault="00F13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6D" w:rsidRDefault="00F13C6D">
      <w:r>
        <w:separator/>
      </w:r>
    </w:p>
  </w:footnote>
  <w:footnote w:type="continuationSeparator" w:id="1">
    <w:p w:rsidR="00F13C6D" w:rsidRDefault="00F13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6D" w:rsidRDefault="00F13C6D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3C6D" w:rsidRDefault="00F13C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6D" w:rsidRDefault="00F13C6D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13C6D" w:rsidRDefault="00F13C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3D701B"/>
    <w:multiLevelType w:val="hybridMultilevel"/>
    <w:tmpl w:val="E68C232E"/>
    <w:lvl w:ilvl="0" w:tplc="E95E65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5745C"/>
    <w:multiLevelType w:val="hybridMultilevel"/>
    <w:tmpl w:val="95D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4A4CB6"/>
    <w:multiLevelType w:val="hybridMultilevel"/>
    <w:tmpl w:val="3942E43E"/>
    <w:lvl w:ilvl="0" w:tplc="757ECE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BD35E6"/>
    <w:multiLevelType w:val="multilevel"/>
    <w:tmpl w:val="0EDC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63023C"/>
    <w:multiLevelType w:val="hybridMultilevel"/>
    <w:tmpl w:val="0EDC5482"/>
    <w:lvl w:ilvl="0" w:tplc="8242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8D0E1A"/>
    <w:multiLevelType w:val="hybridMultilevel"/>
    <w:tmpl w:val="4300B550"/>
    <w:lvl w:ilvl="0" w:tplc="F69A2AB8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7E33425B"/>
    <w:multiLevelType w:val="hybridMultilevel"/>
    <w:tmpl w:val="CCF8BF6A"/>
    <w:lvl w:ilvl="0" w:tplc="B5086BC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59E9"/>
    <w:rsid w:val="00006AF0"/>
    <w:rsid w:val="00013B87"/>
    <w:rsid w:val="00017270"/>
    <w:rsid w:val="0002020A"/>
    <w:rsid w:val="00020776"/>
    <w:rsid w:val="00033AAB"/>
    <w:rsid w:val="0003666E"/>
    <w:rsid w:val="000427E9"/>
    <w:rsid w:val="00075D26"/>
    <w:rsid w:val="000812C4"/>
    <w:rsid w:val="00081837"/>
    <w:rsid w:val="00082DC6"/>
    <w:rsid w:val="000853F8"/>
    <w:rsid w:val="000A59D2"/>
    <w:rsid w:val="000C535B"/>
    <w:rsid w:val="000D13AC"/>
    <w:rsid w:val="000D1542"/>
    <w:rsid w:val="000D3C9F"/>
    <w:rsid w:val="000D5DE6"/>
    <w:rsid w:val="000D63C0"/>
    <w:rsid w:val="000E44CF"/>
    <w:rsid w:val="000E5043"/>
    <w:rsid w:val="000E667F"/>
    <w:rsid w:val="000E6FA4"/>
    <w:rsid w:val="000F0A63"/>
    <w:rsid w:val="000F2C95"/>
    <w:rsid w:val="00123363"/>
    <w:rsid w:val="00127AC6"/>
    <w:rsid w:val="00140256"/>
    <w:rsid w:val="001608D4"/>
    <w:rsid w:val="00161243"/>
    <w:rsid w:val="00166913"/>
    <w:rsid w:val="00172E77"/>
    <w:rsid w:val="001861A2"/>
    <w:rsid w:val="001864FE"/>
    <w:rsid w:val="001902B3"/>
    <w:rsid w:val="001A3E3B"/>
    <w:rsid w:val="001A42E0"/>
    <w:rsid w:val="001B02D0"/>
    <w:rsid w:val="001B2469"/>
    <w:rsid w:val="001B274B"/>
    <w:rsid w:val="001B2D0A"/>
    <w:rsid w:val="001C6394"/>
    <w:rsid w:val="001D3066"/>
    <w:rsid w:val="001E60A7"/>
    <w:rsid w:val="001F0B70"/>
    <w:rsid w:val="001F3F23"/>
    <w:rsid w:val="00204E83"/>
    <w:rsid w:val="00212841"/>
    <w:rsid w:val="00235276"/>
    <w:rsid w:val="00245355"/>
    <w:rsid w:val="00247C38"/>
    <w:rsid w:val="00264A87"/>
    <w:rsid w:val="0026727E"/>
    <w:rsid w:val="00270915"/>
    <w:rsid w:val="002828C9"/>
    <w:rsid w:val="002853B6"/>
    <w:rsid w:val="00295254"/>
    <w:rsid w:val="002B326E"/>
    <w:rsid w:val="002F395F"/>
    <w:rsid w:val="002F595D"/>
    <w:rsid w:val="00304620"/>
    <w:rsid w:val="00312D4D"/>
    <w:rsid w:val="00341E8E"/>
    <w:rsid w:val="00342635"/>
    <w:rsid w:val="00356F5F"/>
    <w:rsid w:val="00357C3A"/>
    <w:rsid w:val="00382FE2"/>
    <w:rsid w:val="00383E3A"/>
    <w:rsid w:val="00393E86"/>
    <w:rsid w:val="0039788F"/>
    <w:rsid w:val="003A522C"/>
    <w:rsid w:val="003A5694"/>
    <w:rsid w:val="003B6298"/>
    <w:rsid w:val="003B72D8"/>
    <w:rsid w:val="003B7DAD"/>
    <w:rsid w:val="003C7673"/>
    <w:rsid w:val="003E307C"/>
    <w:rsid w:val="004136F6"/>
    <w:rsid w:val="004170E9"/>
    <w:rsid w:val="00422140"/>
    <w:rsid w:val="00437DD7"/>
    <w:rsid w:val="00455D25"/>
    <w:rsid w:val="00462127"/>
    <w:rsid w:val="0046477D"/>
    <w:rsid w:val="004678CB"/>
    <w:rsid w:val="00470544"/>
    <w:rsid w:val="004835AB"/>
    <w:rsid w:val="004966F7"/>
    <w:rsid w:val="004A425D"/>
    <w:rsid w:val="004B14AA"/>
    <w:rsid w:val="004C4FAA"/>
    <w:rsid w:val="004E0F74"/>
    <w:rsid w:val="004F4175"/>
    <w:rsid w:val="00505B6F"/>
    <w:rsid w:val="00520BA4"/>
    <w:rsid w:val="00543420"/>
    <w:rsid w:val="00551467"/>
    <w:rsid w:val="00552DBD"/>
    <w:rsid w:val="00566927"/>
    <w:rsid w:val="00577E8C"/>
    <w:rsid w:val="005809FA"/>
    <w:rsid w:val="005B113D"/>
    <w:rsid w:val="005C071F"/>
    <w:rsid w:val="005C14E4"/>
    <w:rsid w:val="005D2F83"/>
    <w:rsid w:val="005E514F"/>
    <w:rsid w:val="005E5BFD"/>
    <w:rsid w:val="005F1B80"/>
    <w:rsid w:val="005F6BEE"/>
    <w:rsid w:val="00601C70"/>
    <w:rsid w:val="00612C78"/>
    <w:rsid w:val="00655CC7"/>
    <w:rsid w:val="0066764C"/>
    <w:rsid w:val="00683783"/>
    <w:rsid w:val="006A0B7C"/>
    <w:rsid w:val="006A5BF8"/>
    <w:rsid w:val="006B6E34"/>
    <w:rsid w:val="006C2001"/>
    <w:rsid w:val="006D02EC"/>
    <w:rsid w:val="006E0214"/>
    <w:rsid w:val="006F1589"/>
    <w:rsid w:val="006F3C8F"/>
    <w:rsid w:val="00700AE6"/>
    <w:rsid w:val="00701C17"/>
    <w:rsid w:val="00706A44"/>
    <w:rsid w:val="00716322"/>
    <w:rsid w:val="007234BB"/>
    <w:rsid w:val="00726DE0"/>
    <w:rsid w:val="00727B2C"/>
    <w:rsid w:val="007362E9"/>
    <w:rsid w:val="00736AEB"/>
    <w:rsid w:val="007576B0"/>
    <w:rsid w:val="007621F1"/>
    <w:rsid w:val="00762662"/>
    <w:rsid w:val="007821E0"/>
    <w:rsid w:val="00794251"/>
    <w:rsid w:val="007942B2"/>
    <w:rsid w:val="007A0693"/>
    <w:rsid w:val="007C1B24"/>
    <w:rsid w:val="007C44F8"/>
    <w:rsid w:val="007D0060"/>
    <w:rsid w:val="007E22B7"/>
    <w:rsid w:val="007E5D3E"/>
    <w:rsid w:val="007F4FC6"/>
    <w:rsid w:val="007F69BC"/>
    <w:rsid w:val="00812340"/>
    <w:rsid w:val="0081240C"/>
    <w:rsid w:val="008142A3"/>
    <w:rsid w:val="008230C6"/>
    <w:rsid w:val="00841585"/>
    <w:rsid w:val="00841851"/>
    <w:rsid w:val="00855460"/>
    <w:rsid w:val="00857128"/>
    <w:rsid w:val="008674C8"/>
    <w:rsid w:val="00873B81"/>
    <w:rsid w:val="00883764"/>
    <w:rsid w:val="0089221A"/>
    <w:rsid w:val="00896D37"/>
    <w:rsid w:val="008A05F3"/>
    <w:rsid w:val="008A34EC"/>
    <w:rsid w:val="008A5A64"/>
    <w:rsid w:val="008B0E73"/>
    <w:rsid w:val="008B10BD"/>
    <w:rsid w:val="008B1281"/>
    <w:rsid w:val="008B600D"/>
    <w:rsid w:val="008C2101"/>
    <w:rsid w:val="008D2737"/>
    <w:rsid w:val="008D2D2A"/>
    <w:rsid w:val="008D6C7F"/>
    <w:rsid w:val="008E65F7"/>
    <w:rsid w:val="008E7D74"/>
    <w:rsid w:val="008F44FD"/>
    <w:rsid w:val="00906C77"/>
    <w:rsid w:val="009155F7"/>
    <w:rsid w:val="0092379A"/>
    <w:rsid w:val="009244B7"/>
    <w:rsid w:val="009342C7"/>
    <w:rsid w:val="00946BB4"/>
    <w:rsid w:val="00952A04"/>
    <w:rsid w:val="00953C19"/>
    <w:rsid w:val="009543F4"/>
    <w:rsid w:val="00954CA5"/>
    <w:rsid w:val="00963804"/>
    <w:rsid w:val="00964687"/>
    <w:rsid w:val="009736DE"/>
    <w:rsid w:val="00982430"/>
    <w:rsid w:val="00987508"/>
    <w:rsid w:val="009B2F39"/>
    <w:rsid w:val="009C3360"/>
    <w:rsid w:val="009C5E75"/>
    <w:rsid w:val="009D6AC9"/>
    <w:rsid w:val="009E42BC"/>
    <w:rsid w:val="009F14F1"/>
    <w:rsid w:val="009F1725"/>
    <w:rsid w:val="00A03D06"/>
    <w:rsid w:val="00A14995"/>
    <w:rsid w:val="00A47A08"/>
    <w:rsid w:val="00A520B8"/>
    <w:rsid w:val="00A55D45"/>
    <w:rsid w:val="00A628EF"/>
    <w:rsid w:val="00A63669"/>
    <w:rsid w:val="00A667F3"/>
    <w:rsid w:val="00A75FEE"/>
    <w:rsid w:val="00A95544"/>
    <w:rsid w:val="00AB4E50"/>
    <w:rsid w:val="00AC0305"/>
    <w:rsid w:val="00AC6E29"/>
    <w:rsid w:val="00AC76B9"/>
    <w:rsid w:val="00AD109F"/>
    <w:rsid w:val="00AE1927"/>
    <w:rsid w:val="00AE5BD4"/>
    <w:rsid w:val="00AF1547"/>
    <w:rsid w:val="00B34AD2"/>
    <w:rsid w:val="00B447B8"/>
    <w:rsid w:val="00B6424C"/>
    <w:rsid w:val="00B708C0"/>
    <w:rsid w:val="00B731DC"/>
    <w:rsid w:val="00B817D0"/>
    <w:rsid w:val="00B82190"/>
    <w:rsid w:val="00B8304C"/>
    <w:rsid w:val="00B96648"/>
    <w:rsid w:val="00BA1EA1"/>
    <w:rsid w:val="00BA202E"/>
    <w:rsid w:val="00BA202F"/>
    <w:rsid w:val="00BA3F21"/>
    <w:rsid w:val="00BA59D3"/>
    <w:rsid w:val="00BB1454"/>
    <w:rsid w:val="00BB3C39"/>
    <w:rsid w:val="00BC1E49"/>
    <w:rsid w:val="00BC4F84"/>
    <w:rsid w:val="00BC513D"/>
    <w:rsid w:val="00BD1FB1"/>
    <w:rsid w:val="00BD2510"/>
    <w:rsid w:val="00BD4534"/>
    <w:rsid w:val="00BD5FFA"/>
    <w:rsid w:val="00BE1A92"/>
    <w:rsid w:val="00BE3BD8"/>
    <w:rsid w:val="00BF20C8"/>
    <w:rsid w:val="00C07CEE"/>
    <w:rsid w:val="00C149F3"/>
    <w:rsid w:val="00C153F1"/>
    <w:rsid w:val="00C209B3"/>
    <w:rsid w:val="00C22AEC"/>
    <w:rsid w:val="00C25657"/>
    <w:rsid w:val="00C3721B"/>
    <w:rsid w:val="00C377DF"/>
    <w:rsid w:val="00C45F17"/>
    <w:rsid w:val="00C53C73"/>
    <w:rsid w:val="00C56D20"/>
    <w:rsid w:val="00C65156"/>
    <w:rsid w:val="00C72508"/>
    <w:rsid w:val="00C73C65"/>
    <w:rsid w:val="00C7490D"/>
    <w:rsid w:val="00C91C07"/>
    <w:rsid w:val="00CA0B2C"/>
    <w:rsid w:val="00CB017C"/>
    <w:rsid w:val="00CC3473"/>
    <w:rsid w:val="00CC6D5A"/>
    <w:rsid w:val="00CC7597"/>
    <w:rsid w:val="00CD56A3"/>
    <w:rsid w:val="00CE3530"/>
    <w:rsid w:val="00CE72E5"/>
    <w:rsid w:val="00CF3239"/>
    <w:rsid w:val="00D00874"/>
    <w:rsid w:val="00D0175F"/>
    <w:rsid w:val="00D06A7D"/>
    <w:rsid w:val="00D1526E"/>
    <w:rsid w:val="00D31CB4"/>
    <w:rsid w:val="00D501EF"/>
    <w:rsid w:val="00D52D17"/>
    <w:rsid w:val="00D55017"/>
    <w:rsid w:val="00D56309"/>
    <w:rsid w:val="00D56EE7"/>
    <w:rsid w:val="00D708EB"/>
    <w:rsid w:val="00D758A5"/>
    <w:rsid w:val="00D8203C"/>
    <w:rsid w:val="00D83EC5"/>
    <w:rsid w:val="00D83FDC"/>
    <w:rsid w:val="00D87E8F"/>
    <w:rsid w:val="00D87FCD"/>
    <w:rsid w:val="00D90252"/>
    <w:rsid w:val="00D965DE"/>
    <w:rsid w:val="00DA16C3"/>
    <w:rsid w:val="00DB0C4C"/>
    <w:rsid w:val="00DB2917"/>
    <w:rsid w:val="00DB34EF"/>
    <w:rsid w:val="00DB6C16"/>
    <w:rsid w:val="00DC180E"/>
    <w:rsid w:val="00DC32D7"/>
    <w:rsid w:val="00DC3DF2"/>
    <w:rsid w:val="00DC7CBB"/>
    <w:rsid w:val="00DD6A09"/>
    <w:rsid w:val="00DE3EBB"/>
    <w:rsid w:val="00DF02E8"/>
    <w:rsid w:val="00DF21E8"/>
    <w:rsid w:val="00DF3844"/>
    <w:rsid w:val="00E10229"/>
    <w:rsid w:val="00E11ABA"/>
    <w:rsid w:val="00E27C6E"/>
    <w:rsid w:val="00E51BCB"/>
    <w:rsid w:val="00E52719"/>
    <w:rsid w:val="00E55551"/>
    <w:rsid w:val="00E6189F"/>
    <w:rsid w:val="00E957C9"/>
    <w:rsid w:val="00EA07D6"/>
    <w:rsid w:val="00EA2EBB"/>
    <w:rsid w:val="00EA47EA"/>
    <w:rsid w:val="00EC1780"/>
    <w:rsid w:val="00EF634D"/>
    <w:rsid w:val="00EF6413"/>
    <w:rsid w:val="00F13C6D"/>
    <w:rsid w:val="00F16CEA"/>
    <w:rsid w:val="00F23E30"/>
    <w:rsid w:val="00F328D3"/>
    <w:rsid w:val="00F501CB"/>
    <w:rsid w:val="00F65D29"/>
    <w:rsid w:val="00F67C42"/>
    <w:rsid w:val="00F7178D"/>
    <w:rsid w:val="00F728B0"/>
    <w:rsid w:val="00F81622"/>
    <w:rsid w:val="00F87481"/>
    <w:rsid w:val="00F97596"/>
    <w:rsid w:val="00FD1E91"/>
    <w:rsid w:val="00FD67F8"/>
    <w:rsid w:val="00FD6ADD"/>
    <w:rsid w:val="00FE3514"/>
    <w:rsid w:val="00FE356E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5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95F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395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95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2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12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12C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12C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12C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2C4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4835AB"/>
    <w:rPr>
      <w:rFonts w:cs="Times New Roman"/>
    </w:rPr>
  </w:style>
  <w:style w:type="paragraph" w:styleId="ListParagraph">
    <w:name w:val="List Paragraph"/>
    <w:basedOn w:val="Normal"/>
    <w:uiPriority w:val="99"/>
    <w:qFormat/>
    <w:rsid w:val="00AE19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8</Pages>
  <Words>2000</Words>
  <Characters>11401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14</cp:revision>
  <cp:lastPrinted>2016-02-08T04:07:00Z</cp:lastPrinted>
  <dcterms:created xsi:type="dcterms:W3CDTF">2016-01-29T04:20:00Z</dcterms:created>
  <dcterms:modified xsi:type="dcterms:W3CDTF">2016-02-17T08:27:00Z</dcterms:modified>
</cp:coreProperties>
</file>