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A" w:rsidRPr="00DD4694" w:rsidRDefault="002975EA" w:rsidP="00192EF5">
      <w:pPr>
        <w:pStyle w:val="Heading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Администрация  муниципального образования</w:t>
      </w:r>
    </w:p>
    <w:p w:rsidR="002975EA" w:rsidRPr="00DD4694" w:rsidRDefault="002975EA" w:rsidP="00192EF5">
      <w:pPr>
        <w:pStyle w:val="Heading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«Жигаловский район»</w:t>
      </w:r>
    </w:p>
    <w:p w:rsidR="002975EA" w:rsidRPr="00DD4694" w:rsidRDefault="002975EA" w:rsidP="00192EF5">
      <w:pPr>
        <w:ind w:firstLine="540"/>
        <w:jc w:val="center"/>
        <w:rPr>
          <w:b/>
          <w:sz w:val="40"/>
          <w:szCs w:val="40"/>
        </w:rPr>
      </w:pPr>
      <w:r w:rsidRPr="00DD4694">
        <w:rPr>
          <w:b/>
          <w:sz w:val="40"/>
          <w:szCs w:val="40"/>
        </w:rPr>
        <w:t>ПОСТАНОВЛЕНИЕ</w:t>
      </w:r>
    </w:p>
    <w:p w:rsidR="002975EA" w:rsidRDefault="002975EA" w:rsidP="009820B1">
      <w:pPr>
        <w:jc w:val="both"/>
        <w:rPr>
          <w:b/>
          <w:sz w:val="24"/>
          <w:szCs w:val="24"/>
        </w:rPr>
      </w:pPr>
    </w:p>
    <w:p w:rsidR="002975EA" w:rsidRPr="009820B1" w:rsidRDefault="002975EA" w:rsidP="009820B1">
      <w:pPr>
        <w:jc w:val="both"/>
        <w:rPr>
          <w:b/>
          <w:sz w:val="24"/>
          <w:szCs w:val="24"/>
          <w:u w:val="single"/>
        </w:rPr>
      </w:pPr>
      <w:r w:rsidRPr="009820B1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0”"/>
        </w:smartTagPr>
        <w:r w:rsidRPr="009820B1">
          <w:rPr>
            <w:b/>
            <w:sz w:val="24"/>
            <w:szCs w:val="24"/>
          </w:rPr>
          <w:t>10”</w:t>
        </w:r>
      </w:smartTag>
      <w:r w:rsidRPr="009820B1">
        <w:rPr>
          <w:b/>
          <w:sz w:val="24"/>
          <w:szCs w:val="24"/>
        </w:rPr>
        <w:t xml:space="preserve"> января  </w:t>
      </w:r>
      <w:smartTag w:uri="urn:schemas-microsoft-com:office:smarttags" w:element="metricconverter">
        <w:smartTagPr>
          <w:attr w:name="ProductID" w:val="2017 г"/>
        </w:smartTagPr>
        <w:r w:rsidRPr="009820B1">
          <w:rPr>
            <w:b/>
            <w:sz w:val="24"/>
            <w:szCs w:val="24"/>
          </w:rPr>
          <w:t>2017 г</w:t>
        </w:r>
      </w:smartTag>
      <w:r w:rsidRPr="009820B1">
        <w:rPr>
          <w:b/>
          <w:sz w:val="24"/>
          <w:szCs w:val="24"/>
        </w:rPr>
        <w:t>. №03</w:t>
      </w:r>
    </w:p>
    <w:p w:rsidR="002975EA" w:rsidRDefault="002975EA" w:rsidP="00192E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5EA" w:rsidRPr="00E06EA9" w:rsidRDefault="002975EA" w:rsidP="00192E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2975EA" w:rsidRDefault="002975EA" w:rsidP="00192EF5">
      <w:pPr>
        <w:widowControl w:val="0"/>
        <w:autoSpaceDE w:val="0"/>
        <w:autoSpaceDN w:val="0"/>
        <w:adjustRightInd w:val="0"/>
        <w:ind w:firstLine="709"/>
        <w:jc w:val="both"/>
      </w:pPr>
    </w:p>
    <w:p w:rsidR="002975EA" w:rsidRPr="00DD539B" w:rsidRDefault="002975EA" w:rsidP="00192E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539B">
        <w:rPr>
          <w:sz w:val="24"/>
          <w:szCs w:val="24"/>
        </w:rPr>
        <w:t xml:space="preserve">Руководствуясь </w:t>
      </w:r>
      <w:hyperlink r:id="rId4" w:history="1">
        <w:r>
          <w:rPr>
            <w:rStyle w:val="a"/>
            <w:rFonts w:cs="Arial"/>
            <w:color w:val="auto"/>
            <w:sz w:val="24"/>
            <w:szCs w:val="24"/>
            <w:u w:val="none"/>
          </w:rPr>
          <w:t xml:space="preserve">частью 6 статьи </w:t>
        </w:r>
        <w:r w:rsidRPr="00DD539B">
          <w:rPr>
            <w:rStyle w:val="a"/>
            <w:rFonts w:cs="Arial"/>
            <w:color w:val="auto"/>
            <w:sz w:val="24"/>
            <w:szCs w:val="24"/>
            <w:u w:val="none"/>
          </w:rPr>
          <w:t>43</w:t>
        </w:r>
      </w:hyperlink>
      <w:r>
        <w:rPr>
          <w:sz w:val="24"/>
          <w:szCs w:val="24"/>
        </w:rPr>
        <w:t xml:space="preserve"> Федерального закона от 06 октября </w:t>
      </w:r>
      <w:r w:rsidRPr="00DD539B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№</w:t>
      </w:r>
      <w:r w:rsidRPr="00DD539B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539B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539B">
        <w:rPr>
          <w:sz w:val="24"/>
          <w:szCs w:val="24"/>
        </w:rPr>
        <w:t xml:space="preserve">, </w:t>
      </w:r>
      <w:hyperlink r:id="rId5" w:history="1">
        <w:r w:rsidRPr="00DD539B">
          <w:rPr>
            <w:rStyle w:val="a"/>
            <w:rFonts w:cs="Arial"/>
            <w:color w:val="auto"/>
            <w:sz w:val="24"/>
            <w:szCs w:val="24"/>
            <w:u w:val="none"/>
          </w:rPr>
          <w:t>Законом</w:t>
        </w:r>
      </w:hyperlink>
      <w:r w:rsidRPr="00DD539B">
        <w:rPr>
          <w:sz w:val="24"/>
          <w:szCs w:val="24"/>
        </w:rPr>
        <w:t xml:space="preserve"> Иркутской</w:t>
      </w:r>
      <w:r>
        <w:rPr>
          <w:sz w:val="24"/>
          <w:szCs w:val="24"/>
        </w:rPr>
        <w:t xml:space="preserve"> области от 04 апреля </w:t>
      </w:r>
      <w:r w:rsidRPr="00DD539B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</w:t>
      </w:r>
      <w:r w:rsidRPr="00DD539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D539B">
        <w:rPr>
          <w:sz w:val="24"/>
          <w:szCs w:val="24"/>
        </w:rPr>
        <w:t>37-</w:t>
      </w:r>
      <w:r>
        <w:rPr>
          <w:sz w:val="24"/>
          <w:szCs w:val="24"/>
        </w:rPr>
        <w:t>оз</w:t>
      </w:r>
      <w:r w:rsidRPr="00DD539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D539B">
        <w:rPr>
          <w:sz w:val="24"/>
          <w:szCs w:val="24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sz w:val="24"/>
          <w:szCs w:val="24"/>
        </w:rPr>
        <w:t>»</w:t>
      </w:r>
      <w:r w:rsidRPr="00DD539B">
        <w:rPr>
          <w:sz w:val="24"/>
          <w:szCs w:val="24"/>
        </w:rPr>
        <w:t xml:space="preserve">, </w:t>
      </w:r>
      <w:hyperlink r:id="rId6" w:history="1">
        <w:r w:rsidRPr="00DD539B">
          <w:rPr>
            <w:sz w:val="24"/>
            <w:szCs w:val="24"/>
          </w:rPr>
          <w:t xml:space="preserve">статьями </w:t>
        </w:r>
      </w:hyperlink>
      <w:r w:rsidRPr="00DD539B">
        <w:rPr>
          <w:sz w:val="24"/>
          <w:szCs w:val="24"/>
        </w:rPr>
        <w:t xml:space="preserve">31, 35 Устава муниципального образования «Жигаловский район», </w:t>
      </w:r>
    </w:p>
    <w:p w:rsidR="002975EA" w:rsidRPr="00DD539B" w:rsidRDefault="002975EA" w:rsidP="00192E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975EA" w:rsidRDefault="002975EA" w:rsidP="00192EF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975EA" w:rsidRDefault="002975EA" w:rsidP="005A2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D539B">
        <w:rPr>
          <w:sz w:val="24"/>
          <w:szCs w:val="24"/>
        </w:rPr>
        <w:t xml:space="preserve">Определить следующих должностных лиц </w:t>
      </w:r>
      <w:r>
        <w:rPr>
          <w:sz w:val="24"/>
          <w:szCs w:val="24"/>
        </w:rPr>
        <w:t>администрации муниципального образования «Жигаловский район»</w:t>
      </w:r>
      <w:r w:rsidRPr="00DD539B">
        <w:rPr>
          <w:sz w:val="24"/>
          <w:szCs w:val="24"/>
        </w:rPr>
        <w:t>, уполномоченных составлять протоколы об административных правонарушениях:</w:t>
      </w:r>
    </w:p>
    <w:p w:rsidR="002975EA" w:rsidRPr="00192EF5" w:rsidRDefault="002975EA" w:rsidP="005A2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DD539B">
        <w:rPr>
          <w:sz w:val="24"/>
          <w:szCs w:val="24"/>
        </w:rPr>
        <w:t xml:space="preserve">предусмотренных </w:t>
      </w:r>
      <w:hyperlink r:id="rId7" w:history="1">
        <w:r>
          <w:rPr>
            <w:rStyle w:val="a"/>
            <w:rFonts w:cs="Arial"/>
            <w:color w:val="auto"/>
            <w:sz w:val="24"/>
            <w:szCs w:val="24"/>
            <w:u w:val="none"/>
          </w:rPr>
          <w:t>з</w:t>
        </w:r>
        <w:r w:rsidRPr="00DD539B">
          <w:rPr>
            <w:rStyle w:val="a"/>
            <w:rFonts w:cs="Arial"/>
            <w:color w:val="auto"/>
            <w:sz w:val="24"/>
            <w:szCs w:val="24"/>
            <w:u w:val="none"/>
          </w:rPr>
          <w:t>аконом</w:t>
        </w:r>
      </w:hyperlink>
      <w:r>
        <w:rPr>
          <w:sz w:val="24"/>
          <w:szCs w:val="24"/>
        </w:rPr>
        <w:t xml:space="preserve"> Иркутской области от 12 ноября 2007 года</w:t>
      </w:r>
      <w:r w:rsidRPr="00DD539B">
        <w:rPr>
          <w:sz w:val="24"/>
          <w:szCs w:val="24"/>
        </w:rPr>
        <w:t xml:space="preserve"> </w:t>
      </w:r>
      <w:r>
        <w:rPr>
          <w:sz w:val="24"/>
          <w:szCs w:val="24"/>
        </w:rPr>
        <w:t>№107</w:t>
      </w:r>
      <w:r w:rsidRPr="00DD539B">
        <w:rPr>
          <w:sz w:val="24"/>
          <w:szCs w:val="24"/>
        </w:rPr>
        <w:t>-</w:t>
      </w:r>
      <w:r>
        <w:rPr>
          <w:sz w:val="24"/>
          <w:szCs w:val="24"/>
        </w:rPr>
        <w:t>оз</w:t>
      </w:r>
      <w:r w:rsidRPr="00DD539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D539B">
        <w:rPr>
          <w:sz w:val="24"/>
          <w:szCs w:val="24"/>
        </w:rPr>
        <w:t>Об</w:t>
      </w:r>
      <w:r>
        <w:rPr>
          <w:sz w:val="24"/>
          <w:szCs w:val="24"/>
        </w:rPr>
        <w:t xml:space="preserve">  а</w:t>
      </w:r>
      <w:r w:rsidRPr="00DD539B">
        <w:rPr>
          <w:sz w:val="24"/>
          <w:szCs w:val="24"/>
        </w:rPr>
        <w:t>дминистративной ответственности за правонарушения в сфере</w:t>
      </w:r>
      <w:r>
        <w:rPr>
          <w:sz w:val="24"/>
          <w:szCs w:val="24"/>
        </w:rPr>
        <w:t xml:space="preserve"> охраны общественного порядка в Иркутской области»</w:t>
      </w:r>
      <w:r w:rsidRPr="00192EF5">
        <w:rPr>
          <w:sz w:val="24"/>
          <w:szCs w:val="24"/>
        </w:rPr>
        <w:t>,</w:t>
      </w:r>
      <w:r>
        <w:rPr>
          <w:sz w:val="24"/>
          <w:szCs w:val="24"/>
        </w:rPr>
        <w:t xml:space="preserve"> з</w:t>
      </w:r>
      <w:hyperlink r:id="rId8" w:history="1">
        <w:r w:rsidRPr="00192EF5">
          <w:rPr>
            <w:rStyle w:val="a"/>
            <w:rFonts w:cs="Arial"/>
            <w:color w:val="auto"/>
            <w:sz w:val="24"/>
            <w:szCs w:val="24"/>
            <w:u w:val="none"/>
          </w:rPr>
          <w:t>аконом</w:t>
        </w:r>
      </w:hyperlink>
      <w:r>
        <w:rPr>
          <w:sz w:val="24"/>
          <w:szCs w:val="24"/>
        </w:rPr>
        <w:t xml:space="preserve"> Иркутской области от 30 декабря </w:t>
      </w:r>
      <w:r w:rsidRPr="00192EF5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192EF5">
        <w:rPr>
          <w:sz w:val="24"/>
          <w:szCs w:val="24"/>
        </w:rPr>
        <w:t xml:space="preserve">года №173-оз «Об  отдельных вопросах регулирования административной ответственности в области благоустройства территорий </w:t>
      </w:r>
      <w:r>
        <w:rPr>
          <w:sz w:val="24"/>
          <w:szCs w:val="24"/>
        </w:rPr>
        <w:t>муниципальных</w:t>
      </w:r>
      <w:r w:rsidRPr="00192EF5">
        <w:rPr>
          <w:sz w:val="24"/>
          <w:szCs w:val="24"/>
        </w:rPr>
        <w:t xml:space="preserve"> образований Иркутской области»:</w:t>
      </w:r>
    </w:p>
    <w:p w:rsidR="002975EA" w:rsidRPr="00192EF5" w:rsidRDefault="002975EA" w:rsidP="006515AB">
      <w:pPr>
        <w:ind w:firstLine="709"/>
        <w:jc w:val="both"/>
        <w:rPr>
          <w:sz w:val="24"/>
          <w:szCs w:val="24"/>
        </w:rPr>
      </w:pPr>
      <w:r w:rsidRPr="00192EF5">
        <w:rPr>
          <w:sz w:val="24"/>
          <w:szCs w:val="24"/>
        </w:rPr>
        <w:t>- И.Н. Федоровского, мэра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Г.Н. Кутового, первого заместителя мэра муниципального образования «Жигаловский район»; 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Коношанова П.</w:t>
      </w:r>
      <w:r w:rsidRPr="005A23CB">
        <w:rPr>
          <w:sz w:val="24"/>
          <w:szCs w:val="24"/>
        </w:rPr>
        <w:t xml:space="preserve">В., </w:t>
      </w:r>
      <w:r>
        <w:rPr>
          <w:sz w:val="24"/>
          <w:szCs w:val="24"/>
        </w:rPr>
        <w:t xml:space="preserve">специалиста по работе с населением на межселенной территориеи с местом работы в селе Коношаново. 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DD539B">
        <w:rPr>
          <w:sz w:val="24"/>
          <w:szCs w:val="24"/>
        </w:rPr>
        <w:t xml:space="preserve"> предусмотренных </w:t>
      </w:r>
      <w:hyperlink r:id="rId9" w:history="1">
        <w:r>
          <w:rPr>
            <w:rStyle w:val="a"/>
            <w:rFonts w:cs="Arial"/>
            <w:color w:val="auto"/>
            <w:sz w:val="24"/>
            <w:szCs w:val="24"/>
            <w:u w:val="none"/>
          </w:rPr>
          <w:t>з</w:t>
        </w:r>
        <w:r w:rsidRPr="00DD539B">
          <w:rPr>
            <w:rStyle w:val="a"/>
            <w:rFonts w:cs="Arial"/>
            <w:color w:val="auto"/>
            <w:sz w:val="24"/>
            <w:szCs w:val="24"/>
            <w:u w:val="none"/>
          </w:rPr>
          <w:t>аконом</w:t>
        </w:r>
      </w:hyperlink>
      <w:r>
        <w:rPr>
          <w:sz w:val="24"/>
          <w:szCs w:val="24"/>
        </w:rPr>
        <w:t xml:space="preserve"> Иркутской области от 10 декабря </w:t>
      </w:r>
      <w:r w:rsidRPr="00DD539B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Pr="00DD539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D539B">
        <w:rPr>
          <w:sz w:val="24"/>
          <w:szCs w:val="24"/>
        </w:rPr>
        <w:t>124-</w:t>
      </w:r>
      <w:r>
        <w:rPr>
          <w:sz w:val="24"/>
          <w:szCs w:val="24"/>
        </w:rPr>
        <w:t>оз</w:t>
      </w:r>
      <w:r w:rsidRPr="00DD539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D539B">
        <w:rPr>
          <w:sz w:val="24"/>
          <w:szCs w:val="24"/>
        </w:rPr>
        <w:t xml:space="preserve">Об </w:t>
      </w:r>
      <w:r>
        <w:rPr>
          <w:sz w:val="24"/>
          <w:szCs w:val="24"/>
        </w:rPr>
        <w:t>а</w:t>
      </w:r>
      <w:r w:rsidRPr="00DD539B">
        <w:rPr>
          <w:sz w:val="24"/>
          <w:szCs w:val="24"/>
        </w:rPr>
        <w:t>дминистративной ответственности за правонарушения в сфере перевозки пассажиров и багажа транспортом общего пользования городского и пригородного</w:t>
      </w:r>
      <w:r>
        <w:rPr>
          <w:sz w:val="24"/>
          <w:szCs w:val="24"/>
        </w:rPr>
        <w:t xml:space="preserve"> сообщения в Иркутской области»:   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53DD">
        <w:rPr>
          <w:sz w:val="24"/>
          <w:szCs w:val="24"/>
        </w:rPr>
        <w:t xml:space="preserve"> </w:t>
      </w:r>
      <w:r>
        <w:rPr>
          <w:sz w:val="24"/>
          <w:szCs w:val="24"/>
        </w:rPr>
        <w:t>И.Н. Федоровского, мэра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Г.Н. Кутового, первого заместителя мэра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-Е.О. Белякова, начальника отдела по управлению муниципальным имуществом администрации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А.П. Жучева, главного специалиста по имущественным отношениям и ЖКУ администрации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А.П. Пушкова, главного специалиста по муниципальным заказам, вопросам развития потребительского рынка и контролю за ценообразованием Управления экономики и труда администрации муниципального образования «Жигаловский район».</w:t>
      </w:r>
    </w:p>
    <w:p w:rsidR="002975EA" w:rsidRDefault="002975EA" w:rsidP="005A2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DD539B">
        <w:t xml:space="preserve"> </w:t>
      </w:r>
      <w:r w:rsidRPr="00DD539B">
        <w:rPr>
          <w:sz w:val="24"/>
          <w:szCs w:val="24"/>
        </w:rPr>
        <w:t xml:space="preserve">предусмотренных </w:t>
      </w:r>
      <w:hyperlink r:id="rId10" w:history="1">
        <w:r w:rsidRPr="00DD539B">
          <w:rPr>
            <w:rStyle w:val="a"/>
            <w:rFonts w:cs="Arial"/>
            <w:color w:val="auto"/>
            <w:sz w:val="24"/>
            <w:szCs w:val="24"/>
            <w:u w:val="none"/>
          </w:rPr>
          <w:t>статьями 9</w:t>
        </w:r>
      </w:hyperlink>
      <w:r w:rsidRPr="00DD539B">
        <w:rPr>
          <w:sz w:val="24"/>
          <w:szCs w:val="24"/>
        </w:rPr>
        <w:t xml:space="preserve">, </w:t>
      </w:r>
      <w:hyperlink r:id="rId11" w:history="1">
        <w:r w:rsidRPr="00DD539B">
          <w:rPr>
            <w:rStyle w:val="a"/>
            <w:rFonts w:cs="Arial"/>
            <w:color w:val="auto"/>
            <w:sz w:val="24"/>
            <w:szCs w:val="24"/>
            <w:u w:val="none"/>
          </w:rPr>
          <w:t>10</w:t>
        </w:r>
      </w:hyperlink>
      <w:r w:rsidRPr="00DD539B">
        <w:rPr>
          <w:sz w:val="24"/>
          <w:szCs w:val="24"/>
        </w:rPr>
        <w:t xml:space="preserve">, </w:t>
      </w:r>
      <w:hyperlink r:id="rId12" w:history="1">
        <w:r w:rsidRPr="00DD539B">
          <w:rPr>
            <w:rStyle w:val="a"/>
            <w:rFonts w:cs="Arial"/>
            <w:color w:val="auto"/>
            <w:sz w:val="24"/>
            <w:szCs w:val="24"/>
            <w:u w:val="none"/>
          </w:rPr>
          <w:t>11</w:t>
        </w:r>
      </w:hyperlink>
      <w:r>
        <w:rPr>
          <w:sz w:val="24"/>
          <w:szCs w:val="24"/>
        </w:rPr>
        <w:t xml:space="preserve"> з</w:t>
      </w:r>
      <w:r w:rsidRPr="00DD539B">
        <w:rPr>
          <w:sz w:val="24"/>
          <w:szCs w:val="24"/>
        </w:rPr>
        <w:t>а</w:t>
      </w:r>
      <w:r>
        <w:rPr>
          <w:sz w:val="24"/>
          <w:szCs w:val="24"/>
        </w:rPr>
        <w:t xml:space="preserve">кона Иркутской области от 09 декабря </w:t>
      </w:r>
      <w:r w:rsidRPr="00DD539B">
        <w:rPr>
          <w:sz w:val="24"/>
          <w:szCs w:val="24"/>
        </w:rPr>
        <w:t>2009</w:t>
      </w:r>
      <w:r>
        <w:rPr>
          <w:sz w:val="24"/>
          <w:szCs w:val="24"/>
        </w:rPr>
        <w:t xml:space="preserve"> года №</w:t>
      </w:r>
      <w:r w:rsidRPr="00DD539B">
        <w:rPr>
          <w:sz w:val="24"/>
          <w:szCs w:val="24"/>
        </w:rPr>
        <w:t>97/63-</w:t>
      </w:r>
      <w:r>
        <w:rPr>
          <w:sz w:val="24"/>
          <w:szCs w:val="24"/>
        </w:rPr>
        <w:t>оз</w:t>
      </w:r>
      <w:r w:rsidRPr="00DD539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D539B">
        <w:rPr>
          <w:sz w:val="24"/>
          <w:szCs w:val="24"/>
        </w:rPr>
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</w:r>
      <w:r>
        <w:rPr>
          <w:sz w:val="24"/>
          <w:szCs w:val="24"/>
        </w:rPr>
        <w:t>»: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53DD">
        <w:rPr>
          <w:sz w:val="24"/>
          <w:szCs w:val="24"/>
        </w:rPr>
        <w:t xml:space="preserve"> </w:t>
      </w:r>
      <w:r>
        <w:rPr>
          <w:sz w:val="24"/>
          <w:szCs w:val="24"/>
        </w:rPr>
        <w:t>И.Н. Федоровского, мэра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Г.Н. Кутового, первого заместителя мэра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С.В. Стрелову, руководителя аппарата администрации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Г.В. Пешкову, консультанта по организационной и кадровой работе администрации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Ю.Н. Тюменцеву, главного специалиста по правовым вопросам и муниципальной службе администрации муниципального образования «Жигаловский район».</w:t>
      </w:r>
    </w:p>
    <w:p w:rsidR="002975EA" w:rsidRDefault="002975EA" w:rsidP="005A2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предусмотренных законом Иркутской области от 15 июля 2013года №63-оз «Об административной ответственности в сфере организации предоставления государственных и муниципальных услуг»: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Г.Н. Кутового, первого заместителя мэра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С.В. Стрелову, руководителя аппарата администрации муниципального образования «Жигаловский район»;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Ю.Н. Тюменцеву, главного специалиста по правовым вопросам и муниципальной службе администрации муниципального образования «Жигаловский район».</w:t>
      </w:r>
    </w:p>
    <w:p w:rsidR="002975EA" w:rsidRPr="00192EF5" w:rsidRDefault="002975EA" w:rsidP="00192E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Pr="00192EF5">
        <w:rPr>
          <w:sz w:val="24"/>
          <w:szCs w:val="24"/>
        </w:rPr>
        <w:t>предусмотрен</w:t>
      </w:r>
      <w:r>
        <w:rPr>
          <w:sz w:val="24"/>
          <w:szCs w:val="24"/>
        </w:rPr>
        <w:t>ных з</w:t>
      </w:r>
      <w:r w:rsidRPr="00192EF5">
        <w:rPr>
          <w:sz w:val="24"/>
          <w:szCs w:val="24"/>
        </w:rPr>
        <w:t>аконом Иркутской области от 29 декабря 2007 года №153-оз «Об административной ответ</w:t>
      </w:r>
      <w:r>
        <w:rPr>
          <w:sz w:val="24"/>
          <w:szCs w:val="24"/>
        </w:rPr>
        <w:t xml:space="preserve">ственности за нарушение правил </w:t>
      </w:r>
      <w:r w:rsidRPr="00192EF5">
        <w:rPr>
          <w:sz w:val="24"/>
          <w:szCs w:val="24"/>
        </w:rPr>
        <w:t xml:space="preserve">охраны жизни людей на водных </w:t>
      </w:r>
      <w:r>
        <w:rPr>
          <w:sz w:val="24"/>
          <w:szCs w:val="24"/>
        </w:rPr>
        <w:t>объектах в Иркутской области», з</w:t>
      </w:r>
      <w:r w:rsidRPr="00192EF5">
        <w:rPr>
          <w:sz w:val="24"/>
          <w:szCs w:val="24"/>
        </w:rPr>
        <w:t xml:space="preserve">аконом Иркутской области от </w:t>
      </w:r>
      <w:r>
        <w:rPr>
          <w:color w:val="000000"/>
          <w:sz w:val="24"/>
          <w:szCs w:val="24"/>
        </w:rPr>
        <w:t xml:space="preserve">07 октября 2008 года №76-оз </w:t>
      </w:r>
      <w:r w:rsidRPr="00192EF5">
        <w:rPr>
          <w:color w:val="000000"/>
          <w:sz w:val="24"/>
          <w:szCs w:val="24"/>
        </w:rPr>
        <w:t>«Об административной ответственности за нарушение правил</w:t>
      </w:r>
      <w:r w:rsidRPr="00192EF5">
        <w:rPr>
          <w:sz w:val="24"/>
          <w:szCs w:val="24"/>
        </w:rPr>
        <w:t xml:space="preserve"> пользования водными объектами для плавания на маломерных судах в Иркутской области»:</w:t>
      </w:r>
    </w:p>
    <w:p w:rsidR="002975EA" w:rsidRDefault="002975EA" w:rsidP="006515AB">
      <w:pPr>
        <w:ind w:firstLine="709"/>
        <w:jc w:val="both"/>
        <w:rPr>
          <w:sz w:val="24"/>
          <w:szCs w:val="24"/>
        </w:rPr>
      </w:pPr>
      <w:r w:rsidRPr="00192EF5">
        <w:rPr>
          <w:sz w:val="24"/>
          <w:szCs w:val="24"/>
        </w:rPr>
        <w:t>- В.А.Яковлева, заведующего отделом гражданской обороны и чрезвычайных ситуаций администрации муниципального образования «Жигаловский район».</w:t>
      </w:r>
    </w:p>
    <w:p w:rsidR="002975EA" w:rsidRDefault="002975EA" w:rsidP="006515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 постановления администрации муниципального образования «Жигаловский район»:</w:t>
      </w:r>
    </w:p>
    <w:p w:rsidR="002975EA" w:rsidRDefault="002975EA" w:rsidP="00C721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29 декабря 2014 года №368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ответственности»;</w:t>
      </w:r>
    </w:p>
    <w:p w:rsidR="002975EA" w:rsidRDefault="002975EA" w:rsidP="00C721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18 мая 2015 года №116 «О внесении изменений в постановление администрации муниципального образования «Жигаловский район»</w:t>
      </w:r>
      <w:r w:rsidRPr="00817582">
        <w:rPr>
          <w:sz w:val="24"/>
          <w:szCs w:val="24"/>
        </w:rPr>
        <w:t xml:space="preserve"> </w:t>
      </w:r>
      <w:r>
        <w:rPr>
          <w:sz w:val="24"/>
          <w:szCs w:val="24"/>
        </w:rPr>
        <w:t>от 29 декабря 2014 года №368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ответственности»;</w:t>
      </w:r>
    </w:p>
    <w:p w:rsidR="002975EA" w:rsidRPr="005A23CB" w:rsidRDefault="002975EA" w:rsidP="005A23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(обнародовать) </w:t>
      </w:r>
      <w:r w:rsidRPr="005A23CB">
        <w:rPr>
          <w:sz w:val="24"/>
          <w:szCs w:val="24"/>
        </w:rPr>
        <w:t>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2975EA" w:rsidRPr="005A23CB" w:rsidRDefault="002975EA" w:rsidP="00192E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5EA" w:rsidRPr="00DD539B" w:rsidRDefault="002975EA" w:rsidP="00192EF5">
      <w:pPr>
        <w:jc w:val="both"/>
        <w:rPr>
          <w:sz w:val="24"/>
          <w:szCs w:val="24"/>
        </w:rPr>
      </w:pPr>
    </w:p>
    <w:p w:rsidR="002975EA" w:rsidRDefault="002975EA" w:rsidP="00192EF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Мэр муниципального образования</w:t>
      </w:r>
    </w:p>
    <w:p w:rsidR="002975EA" w:rsidRPr="00823CF4" w:rsidRDefault="002975EA" w:rsidP="00192EF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23CF4">
        <w:rPr>
          <w:rFonts w:ascii="Times New Roman" w:hAnsi="Times New Roman" w:cs="Times New Roman"/>
          <w:b w:val="0"/>
          <w:sz w:val="24"/>
          <w:szCs w:val="24"/>
        </w:rPr>
        <w:t xml:space="preserve">«Жигаловский район»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23CF4">
        <w:rPr>
          <w:rFonts w:ascii="Times New Roman" w:hAnsi="Times New Roman" w:cs="Times New Roman"/>
          <w:b w:val="0"/>
          <w:sz w:val="24"/>
          <w:szCs w:val="24"/>
        </w:rPr>
        <w:t>И.Н.Федоровский</w:t>
      </w:r>
    </w:p>
    <w:p w:rsidR="002975EA" w:rsidRDefault="002975EA" w:rsidP="00192EF5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2975EA" w:rsidRDefault="002975EA" w:rsidP="00192EF5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2975EA" w:rsidRDefault="002975EA" w:rsidP="00192EF5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2975EA" w:rsidRDefault="002975EA" w:rsidP="00192EF5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2975EA" w:rsidRDefault="002975EA" w:rsidP="00192EF5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2975EA" w:rsidRDefault="002975EA" w:rsidP="00192EF5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2975EA" w:rsidRDefault="002975EA" w:rsidP="00C721BD">
      <w:pPr>
        <w:tabs>
          <w:tab w:val="left" w:pos="8064"/>
        </w:tabs>
        <w:rPr>
          <w:sz w:val="24"/>
          <w:szCs w:val="24"/>
        </w:rPr>
      </w:pPr>
    </w:p>
    <w:sectPr w:rsidR="002975EA" w:rsidSect="00733058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EF5"/>
    <w:rsid w:val="00062196"/>
    <w:rsid w:val="00063D30"/>
    <w:rsid w:val="00152669"/>
    <w:rsid w:val="00164478"/>
    <w:rsid w:val="00191943"/>
    <w:rsid w:val="00192EF5"/>
    <w:rsid w:val="00200C88"/>
    <w:rsid w:val="00267A79"/>
    <w:rsid w:val="002975EA"/>
    <w:rsid w:val="002A08B9"/>
    <w:rsid w:val="002E2BCA"/>
    <w:rsid w:val="00323382"/>
    <w:rsid w:val="0035285B"/>
    <w:rsid w:val="00384F32"/>
    <w:rsid w:val="003A11E2"/>
    <w:rsid w:val="003A3C1C"/>
    <w:rsid w:val="00436423"/>
    <w:rsid w:val="00484E21"/>
    <w:rsid w:val="00491471"/>
    <w:rsid w:val="005A23CB"/>
    <w:rsid w:val="005E11B9"/>
    <w:rsid w:val="00623F3E"/>
    <w:rsid w:val="006515AB"/>
    <w:rsid w:val="006653DD"/>
    <w:rsid w:val="006839A6"/>
    <w:rsid w:val="006C7FDD"/>
    <w:rsid w:val="006D3238"/>
    <w:rsid w:val="00733058"/>
    <w:rsid w:val="00766737"/>
    <w:rsid w:val="00794AE4"/>
    <w:rsid w:val="007E0619"/>
    <w:rsid w:val="00817582"/>
    <w:rsid w:val="00823CF4"/>
    <w:rsid w:val="00883CD5"/>
    <w:rsid w:val="0089331A"/>
    <w:rsid w:val="008B52BD"/>
    <w:rsid w:val="008B56DC"/>
    <w:rsid w:val="008C4A22"/>
    <w:rsid w:val="008D2BAA"/>
    <w:rsid w:val="00917D74"/>
    <w:rsid w:val="0094137B"/>
    <w:rsid w:val="009820B1"/>
    <w:rsid w:val="00986247"/>
    <w:rsid w:val="00AB15EE"/>
    <w:rsid w:val="00AB57DB"/>
    <w:rsid w:val="00B15E4A"/>
    <w:rsid w:val="00B21529"/>
    <w:rsid w:val="00B7225E"/>
    <w:rsid w:val="00B905EB"/>
    <w:rsid w:val="00BB1367"/>
    <w:rsid w:val="00BC42F5"/>
    <w:rsid w:val="00BD2651"/>
    <w:rsid w:val="00C403A4"/>
    <w:rsid w:val="00C721BD"/>
    <w:rsid w:val="00D41A0D"/>
    <w:rsid w:val="00DD4694"/>
    <w:rsid w:val="00DD539B"/>
    <w:rsid w:val="00E06EA9"/>
    <w:rsid w:val="00E41BF1"/>
    <w:rsid w:val="00E44D88"/>
    <w:rsid w:val="00E45DAD"/>
    <w:rsid w:val="00E57E4B"/>
    <w:rsid w:val="00E87809"/>
    <w:rsid w:val="00ED2DF8"/>
    <w:rsid w:val="00F10F72"/>
    <w:rsid w:val="00F2075A"/>
    <w:rsid w:val="00F37F11"/>
    <w:rsid w:val="00F828EC"/>
    <w:rsid w:val="00FA3AF4"/>
    <w:rsid w:val="00FA7391"/>
    <w:rsid w:val="00FC23EE"/>
    <w:rsid w:val="00FC3265"/>
    <w:rsid w:val="00FD5CED"/>
    <w:rsid w:val="00FE4FF8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F5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2EF5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2EF5"/>
    <w:pPr>
      <w:keepNext/>
      <w:ind w:firstLine="709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92E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2E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92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192EF5"/>
    <w:rPr>
      <w:rFonts w:cs="Times New Roman"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217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1582174.0" TargetMode="External"/><Relationship Id="rId12" Type="http://schemas.openxmlformats.org/officeDocument/2006/relationships/hyperlink" Target="garantF1://34612209.1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48E5B3D6B3052B5632402CA7E76288266D5D3B9DE735715F974C2E501695FB35D20C9FBDED50CD8B455KDU9D" TargetMode="External"/><Relationship Id="rId11" Type="http://schemas.openxmlformats.org/officeDocument/2006/relationships/hyperlink" Target="garantF1://34612209.10000" TargetMode="External"/><Relationship Id="rId5" Type="http://schemas.openxmlformats.org/officeDocument/2006/relationships/hyperlink" Target="garantF1://34654099.0" TargetMode="External"/><Relationship Id="rId10" Type="http://schemas.openxmlformats.org/officeDocument/2006/relationships/hyperlink" Target="garantF1://34612209.9000" TargetMode="External"/><Relationship Id="rId4" Type="http://schemas.openxmlformats.org/officeDocument/2006/relationships/hyperlink" Target="garantF1://86367.4306" TargetMode="External"/><Relationship Id="rId9" Type="http://schemas.openxmlformats.org/officeDocument/2006/relationships/hyperlink" Target="garantF1://2158217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934</Words>
  <Characters>5328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2017-01-11T01:26:00Z</cp:lastPrinted>
  <dcterms:created xsi:type="dcterms:W3CDTF">2017-01-10T23:17:00Z</dcterms:created>
  <dcterms:modified xsi:type="dcterms:W3CDTF">2017-01-12T03:01:00Z</dcterms:modified>
</cp:coreProperties>
</file>